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/>
      </w:tblPr>
      <w:tblGrid>
        <w:gridCol w:w="4508"/>
        <w:gridCol w:w="500"/>
        <w:gridCol w:w="47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5C7E3B">
        <w:trPr>
          <w:trHeight w:val="441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proofErr w:type="spellStart"/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</w:t>
            </w:r>
            <w:proofErr w:type="spellEnd"/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 xml:space="preserve">Ханты-Мансийского автономного округа - </w:t>
            </w:r>
            <w:proofErr w:type="spellStart"/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Югры</w:t>
            </w:r>
            <w:proofErr w:type="spellEnd"/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017B34" w:rsidRPr="006A501E" w:rsidRDefault="006A501E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физической культуры и спорта</w:t>
            </w: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5C7E3B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017B34" w:rsidRPr="00AD6EB9" w:rsidRDefault="00017B34" w:rsidP="00AD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D76" w:rsidRDefault="00081D76" w:rsidP="00AD6E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AD6EB9" w:rsidRPr="00AD6EB9" w:rsidRDefault="00081D76" w:rsidP="00AD6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spellStart"/>
            <w:r w:rsidR="00AD6EB9" w:rsidRPr="00AD6EB9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AD6EB9" w:rsidRPr="00AD6E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56B2A" w:rsidRPr="00AD6EB9" w:rsidRDefault="00081D76" w:rsidP="0008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Бринстеру</w:t>
            </w:r>
            <w:proofErr w:type="spellEnd"/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6A501E" w:rsidP="006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Сибирская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51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proofErr w:type="spellStart"/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</w:t>
            </w:r>
            <w:proofErr w:type="spellEnd"/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автономный округ - </w:t>
            </w:r>
            <w:proofErr w:type="spellStart"/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Югра</w:t>
            </w:r>
            <w:proofErr w:type="spellEnd"/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6A501E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Телефон, факс (34677) 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34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-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296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-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273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251661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6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r w:rsidR="006A501E" w:rsidRPr="006A501E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sport</w:t>
            </w:r>
            <w:r w:rsidRPr="006A501E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@admkonda.ru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424C6A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9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87212469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88606000614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ИНН / КПП 86160</w:t>
            </w:r>
            <w:r w:rsidR="006A50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10353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6C37AF" w:rsidRDefault="009917B5" w:rsidP="009B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Уважаем</w:t>
      </w:r>
      <w:r w:rsidR="00081D76" w:rsidRPr="009B6456">
        <w:rPr>
          <w:rFonts w:ascii="Times New Roman" w:hAnsi="Times New Roman" w:cs="Times New Roman"/>
          <w:sz w:val="28"/>
          <w:szCs w:val="28"/>
        </w:rPr>
        <w:t>ый Руслан Владими</w:t>
      </w:r>
      <w:bookmarkStart w:id="2" w:name="_GoBack"/>
      <w:bookmarkEnd w:id="2"/>
      <w:r w:rsidR="00081D76" w:rsidRPr="009B6456">
        <w:rPr>
          <w:rFonts w:ascii="Times New Roman" w:hAnsi="Times New Roman" w:cs="Times New Roman"/>
          <w:sz w:val="28"/>
          <w:szCs w:val="28"/>
        </w:rPr>
        <w:t>рович!</w:t>
      </w:r>
    </w:p>
    <w:p w:rsidR="009B6456" w:rsidRPr="009B6456" w:rsidRDefault="009B6456" w:rsidP="009B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EB9" w:rsidRPr="009B6456" w:rsidRDefault="00AD6EB9" w:rsidP="009B64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4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64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Комитет физической культуры и спорта администрации </w:t>
      </w:r>
      <w:proofErr w:type="spellStart"/>
      <w:r w:rsidRPr="009B6456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направляет Вам </w:t>
      </w:r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 вопросу «Об организации детского спорта в населенных пунктах </w:t>
      </w:r>
      <w:proofErr w:type="spellStart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для рассмотрения </w:t>
      </w:r>
      <w:proofErr w:type="gramStart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 комиссии Думы </w:t>
      </w:r>
      <w:proofErr w:type="spellStart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081D76" w:rsidRPr="009B645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социальным вопросам и правопорядку:</w:t>
      </w:r>
    </w:p>
    <w:p w:rsidR="00AD6EB9" w:rsidRPr="009B6456" w:rsidRDefault="00081D76" w:rsidP="009B6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56">
        <w:rPr>
          <w:rFonts w:ascii="Times New Roman" w:hAnsi="Times New Roman" w:cs="Times New Roman"/>
          <w:b/>
          <w:sz w:val="28"/>
          <w:szCs w:val="28"/>
        </w:rPr>
        <w:t>Детский спорт в районе развивается в рамках реализации такого полномочия как «</w:t>
      </w:r>
      <w:r w:rsidR="00AD6EB9" w:rsidRPr="009B6456">
        <w:rPr>
          <w:rFonts w:ascii="Times New Roman" w:hAnsi="Times New Roman" w:cs="Times New Roman"/>
          <w:b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Pr="009B6456">
        <w:rPr>
          <w:rFonts w:ascii="Times New Roman" w:hAnsi="Times New Roman" w:cs="Times New Roman"/>
          <w:b/>
          <w:sz w:val="28"/>
          <w:szCs w:val="28"/>
        </w:rPr>
        <w:t>»</w:t>
      </w:r>
    </w:p>
    <w:p w:rsidR="00AD6EB9" w:rsidRPr="009B6456" w:rsidRDefault="006131A5" w:rsidP="009B64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456">
        <w:rPr>
          <w:rFonts w:ascii="Times New Roman" w:hAnsi="Times New Roman" w:cs="Times New Roman"/>
          <w:bCs/>
          <w:sz w:val="28"/>
          <w:szCs w:val="28"/>
        </w:rPr>
        <w:t>Вся р</w:t>
      </w:r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абота в области физической культуры и спорта </w:t>
      </w:r>
      <w:r w:rsidRPr="009B6456">
        <w:rPr>
          <w:rFonts w:ascii="Times New Roman" w:hAnsi="Times New Roman" w:cs="Times New Roman"/>
          <w:bCs/>
          <w:sz w:val="28"/>
          <w:szCs w:val="28"/>
        </w:rPr>
        <w:t>на территории района</w:t>
      </w:r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 осуществля</w:t>
      </w:r>
      <w:r w:rsidRPr="009B6456"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</w:t>
      </w:r>
      <w:proofErr w:type="spellStart"/>
      <w:r w:rsidR="00AD6EB9" w:rsidRPr="009B645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 района «Развитие физической культуры и спорта в </w:t>
      </w:r>
      <w:proofErr w:type="spellStart"/>
      <w:r w:rsidR="00AD6EB9" w:rsidRPr="009B6456">
        <w:rPr>
          <w:rFonts w:ascii="Times New Roman" w:hAnsi="Times New Roman" w:cs="Times New Roman"/>
          <w:bCs/>
          <w:sz w:val="28"/>
          <w:szCs w:val="28"/>
        </w:rPr>
        <w:t>Кондинском</w:t>
      </w:r>
      <w:proofErr w:type="spellEnd"/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 районе на 201</w:t>
      </w:r>
      <w:r w:rsidR="008576D7" w:rsidRPr="009B6456">
        <w:rPr>
          <w:rFonts w:ascii="Times New Roman" w:hAnsi="Times New Roman" w:cs="Times New Roman"/>
          <w:bCs/>
          <w:sz w:val="28"/>
          <w:szCs w:val="28"/>
        </w:rPr>
        <w:t>9</w:t>
      </w:r>
      <w:r w:rsidR="00AD6EB9" w:rsidRPr="009B6456">
        <w:rPr>
          <w:rFonts w:ascii="Times New Roman" w:hAnsi="Times New Roman" w:cs="Times New Roman"/>
          <w:bCs/>
          <w:sz w:val="28"/>
          <w:szCs w:val="28"/>
        </w:rPr>
        <w:t>-202</w:t>
      </w:r>
      <w:r w:rsidRPr="009B6456">
        <w:rPr>
          <w:rFonts w:ascii="Times New Roman" w:hAnsi="Times New Roman" w:cs="Times New Roman"/>
          <w:bCs/>
          <w:sz w:val="28"/>
          <w:szCs w:val="28"/>
        </w:rPr>
        <w:t>5</w:t>
      </w:r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576D7" w:rsidRPr="009B6456">
        <w:rPr>
          <w:rFonts w:ascii="Times New Roman" w:hAnsi="Times New Roman" w:cs="Times New Roman"/>
          <w:bCs/>
          <w:sz w:val="28"/>
          <w:szCs w:val="28"/>
        </w:rPr>
        <w:t xml:space="preserve"> и на период до 2030 года</w:t>
      </w:r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AD6EB9" w:rsidRPr="009B645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AD6EB9" w:rsidRPr="009B645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8576D7" w:rsidRPr="009B6456">
        <w:rPr>
          <w:rFonts w:ascii="Times New Roman" w:hAnsi="Times New Roman" w:cs="Times New Roman"/>
          <w:sz w:val="28"/>
          <w:szCs w:val="28"/>
        </w:rPr>
        <w:t>от 29 октября 2018 года № 2117.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456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proofErr w:type="spellStart"/>
      <w:r w:rsidRPr="009B6456">
        <w:rPr>
          <w:rFonts w:ascii="Times New Roman" w:hAnsi="Times New Roman" w:cs="Times New Roman"/>
          <w:sz w:val="28"/>
          <w:szCs w:val="28"/>
          <w:u w:val="single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  <w:u w:val="single"/>
        </w:rPr>
        <w:t xml:space="preserve"> района в сфере физической культуры и спорта функционируют четыре учреждения дополнительного образования:</w:t>
      </w:r>
    </w:p>
    <w:p w:rsidR="00AD6EB9" w:rsidRPr="009B6456" w:rsidRDefault="00AD6EB9" w:rsidP="009B645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1. Муниципальное автономное учреждение дополнительного образования спортивная детско-юношеская школа Олимпийского резерва по дзюдо</w:t>
      </w:r>
      <w:r w:rsidR="007432A6" w:rsidRPr="009B6456">
        <w:rPr>
          <w:rFonts w:ascii="Times New Roman" w:hAnsi="Times New Roman" w:cs="Times New Roman"/>
          <w:sz w:val="28"/>
          <w:szCs w:val="28"/>
        </w:rPr>
        <w:t xml:space="preserve"> с </w:t>
      </w:r>
      <w:r w:rsidR="007432A6" w:rsidRPr="009B6456">
        <w:rPr>
          <w:rFonts w:ascii="Times New Roman" w:hAnsi="Times New Roman" w:cs="Times New Roman"/>
          <w:sz w:val="28"/>
          <w:szCs w:val="28"/>
        </w:rPr>
        <w:lastRenderedPageBreak/>
        <w:t xml:space="preserve">охватом детей в г.п. </w:t>
      </w:r>
      <w:r w:rsidR="003F36FF" w:rsidRPr="009B6456">
        <w:rPr>
          <w:rFonts w:ascii="Times New Roman" w:hAnsi="Times New Roman" w:cs="Times New Roman"/>
          <w:sz w:val="28"/>
          <w:szCs w:val="28"/>
        </w:rPr>
        <w:t xml:space="preserve">Междуреченский, </w:t>
      </w:r>
      <w:proofErr w:type="gramStart"/>
      <w:r w:rsidR="003F36FF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36FF" w:rsidRPr="009B6456">
        <w:rPr>
          <w:rFonts w:ascii="Times New Roman" w:hAnsi="Times New Roman" w:cs="Times New Roman"/>
          <w:sz w:val="28"/>
          <w:szCs w:val="28"/>
        </w:rPr>
        <w:t xml:space="preserve">.п. </w:t>
      </w:r>
      <w:r w:rsidR="007432A6" w:rsidRPr="009B6456">
        <w:rPr>
          <w:rFonts w:ascii="Times New Roman" w:hAnsi="Times New Roman" w:cs="Times New Roman"/>
          <w:sz w:val="28"/>
          <w:szCs w:val="28"/>
        </w:rPr>
        <w:t>Луговой</w:t>
      </w:r>
      <w:r w:rsidR="003F36FF" w:rsidRPr="009B64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36FF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36FF" w:rsidRPr="009B6456">
        <w:rPr>
          <w:rFonts w:ascii="Times New Roman" w:hAnsi="Times New Roman" w:cs="Times New Roman"/>
          <w:sz w:val="28"/>
          <w:szCs w:val="28"/>
        </w:rPr>
        <w:t>.п</w:t>
      </w:r>
      <w:r w:rsidRPr="009B6456">
        <w:rPr>
          <w:rFonts w:ascii="Times New Roman" w:hAnsi="Times New Roman" w:cs="Times New Roman"/>
          <w:sz w:val="28"/>
          <w:szCs w:val="28"/>
        </w:rPr>
        <w:t>.</w:t>
      </w:r>
      <w:r w:rsidR="003F36FF" w:rsidRPr="009B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6FF" w:rsidRPr="009B64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3F36FF" w:rsidRPr="009B6456">
        <w:rPr>
          <w:rFonts w:ascii="Times New Roman" w:hAnsi="Times New Roman" w:cs="Times New Roman"/>
          <w:sz w:val="28"/>
          <w:szCs w:val="28"/>
        </w:rPr>
        <w:t xml:space="preserve"> и </w:t>
      </w:r>
      <w:r w:rsidR="002B7444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2B744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3F36FF" w:rsidRPr="009B6456">
        <w:rPr>
          <w:rFonts w:ascii="Times New Roman" w:hAnsi="Times New Roman" w:cs="Times New Roman"/>
          <w:sz w:val="28"/>
          <w:szCs w:val="28"/>
        </w:rPr>
        <w:t>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2. Муниципальное бюджетное учреждение дополнительного образования Районная детско-юношеская спортивная школа, с обособленными территориальными подразделениями на базе спортивных комплексов в </w:t>
      </w:r>
      <w:proofErr w:type="gramStart"/>
      <w:r w:rsidR="00CF7CCA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7CCA" w:rsidRPr="009B6456">
        <w:rPr>
          <w:rFonts w:ascii="Times New Roman" w:hAnsi="Times New Roman" w:cs="Times New Roman"/>
          <w:sz w:val="28"/>
          <w:szCs w:val="28"/>
        </w:rPr>
        <w:t xml:space="preserve">.п. Междуреченский, </w:t>
      </w:r>
      <w:r w:rsidRPr="009B6456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Куминское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и на базе спортивн</w:t>
      </w:r>
      <w:r w:rsidR="001735F3" w:rsidRPr="009B6456">
        <w:rPr>
          <w:rFonts w:ascii="Times New Roman" w:hAnsi="Times New Roman" w:cs="Times New Roman"/>
          <w:sz w:val="28"/>
          <w:szCs w:val="28"/>
        </w:rPr>
        <w:t>ого</w:t>
      </w:r>
      <w:r w:rsidRPr="009B6456">
        <w:rPr>
          <w:rFonts w:ascii="Times New Roman" w:hAnsi="Times New Roman" w:cs="Times New Roman"/>
          <w:sz w:val="28"/>
          <w:szCs w:val="28"/>
        </w:rPr>
        <w:t xml:space="preserve"> зал</w:t>
      </w:r>
      <w:r w:rsidR="001735F3" w:rsidRPr="009B6456">
        <w:rPr>
          <w:rFonts w:ascii="Times New Roman" w:hAnsi="Times New Roman" w:cs="Times New Roman"/>
          <w:sz w:val="28"/>
          <w:szCs w:val="28"/>
        </w:rPr>
        <w:t>а</w:t>
      </w:r>
      <w:r w:rsidRPr="009B6456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>Ягодный</w:t>
      </w:r>
      <w:proofErr w:type="gramEnd"/>
      <w:r w:rsidR="001735F3" w:rsidRPr="009B6456">
        <w:rPr>
          <w:rFonts w:ascii="Times New Roman" w:hAnsi="Times New Roman" w:cs="Times New Roman"/>
          <w:sz w:val="28"/>
          <w:szCs w:val="28"/>
        </w:rPr>
        <w:t>.</w:t>
      </w:r>
      <w:r w:rsidRPr="009B6456">
        <w:rPr>
          <w:rFonts w:ascii="Times New Roman" w:hAnsi="Times New Roman" w:cs="Times New Roman"/>
          <w:sz w:val="28"/>
          <w:szCs w:val="28"/>
        </w:rPr>
        <w:t xml:space="preserve"> На базе спортивных залов общеобразовательных школ в п. Половинка, п. Луговой, д.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Юмас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1735F3" w:rsidRPr="009B64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735F3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35F3" w:rsidRPr="009B6456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1735F3" w:rsidRPr="009B6456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3. муниципальное бюджетное учреждение дополнительного образования Спортивная детско-юношеская школа олимпийского резерва по биатлону</w:t>
      </w:r>
      <w:r w:rsidR="007432A6" w:rsidRPr="009B6456">
        <w:rPr>
          <w:rFonts w:ascii="Times New Roman" w:hAnsi="Times New Roman" w:cs="Times New Roman"/>
          <w:sz w:val="28"/>
          <w:szCs w:val="28"/>
        </w:rPr>
        <w:t xml:space="preserve"> с охватом детей </w:t>
      </w:r>
      <w:r w:rsidR="00CF7CCA" w:rsidRPr="009B6456">
        <w:rPr>
          <w:rFonts w:ascii="Times New Roman" w:hAnsi="Times New Roman" w:cs="Times New Roman"/>
          <w:sz w:val="28"/>
          <w:szCs w:val="28"/>
        </w:rPr>
        <w:t>в</w:t>
      </w:r>
      <w:r w:rsidR="007432A6" w:rsidRPr="009B6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CCA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7CCA" w:rsidRPr="009B6456">
        <w:rPr>
          <w:rFonts w:ascii="Times New Roman" w:hAnsi="Times New Roman" w:cs="Times New Roman"/>
          <w:sz w:val="28"/>
          <w:szCs w:val="28"/>
        </w:rPr>
        <w:t xml:space="preserve">.п. Междуреченский, </w:t>
      </w:r>
      <w:proofErr w:type="gramStart"/>
      <w:r w:rsidR="007432A6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32A6" w:rsidRPr="009B6456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7432A6" w:rsidRPr="009B645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="007432A6" w:rsidRPr="009B6456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="007432A6" w:rsidRPr="009B64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7432A6" w:rsidRPr="009B6456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7432A6" w:rsidRPr="009B6456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>;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4. Муниципальное бюджетное учреждение дополнительного образования детско-юношеская школа «Территория спорта»</w:t>
      </w:r>
      <w:r w:rsidR="00CF7CCA" w:rsidRPr="009B64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F7CCA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7CCA" w:rsidRPr="009B6456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CF7CCA" w:rsidRPr="009B645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>.</w:t>
      </w:r>
    </w:p>
    <w:p w:rsidR="00731CDA" w:rsidRPr="009B6456" w:rsidRDefault="00731CDA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987"/>
      <w:r w:rsidRPr="009B6456">
        <w:rPr>
          <w:rFonts w:ascii="Times New Roman" w:hAnsi="Times New Roman" w:cs="Times New Roman"/>
          <w:sz w:val="28"/>
          <w:szCs w:val="28"/>
        </w:rPr>
        <w:t xml:space="preserve">Основным предметом деятельности учреждений является реализация образовательных программ физкультурно-спортивной направленности, а так же реализация программ спортивной подготовки.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 xml:space="preserve">В соответствии с лицензиями, данные учреждениях имеют право ведения образовательной деятельности по образовательным программам физкультурно-спортивной направленности по видам спорта: баскетбол, биатлон, бильярдный спорт, бокс, волейбол, дзюдо, каратэ, лыжные гонки, настольный теннис, пауэрлифтинг, плавание, тяжелая атлетика, мини-футбол, шахматы, адаптивная физическая культура. </w:t>
      </w:r>
      <w:proofErr w:type="gramEnd"/>
    </w:p>
    <w:p w:rsidR="00731CDA" w:rsidRPr="009B6456" w:rsidRDefault="00731CDA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По состоянию на 31 декабря 2019 года число отделений по видам спорта в детско-юношеских спортивных школах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района составляет – 1</w:t>
      </w:r>
      <w:r w:rsidR="005A09F3">
        <w:rPr>
          <w:rFonts w:ascii="Times New Roman" w:hAnsi="Times New Roman" w:cs="Times New Roman"/>
          <w:sz w:val="28"/>
          <w:szCs w:val="28"/>
        </w:rPr>
        <w:t>8</w:t>
      </w:r>
      <w:r w:rsidR="00C54E5C">
        <w:rPr>
          <w:rFonts w:ascii="Times New Roman" w:hAnsi="Times New Roman" w:cs="Times New Roman"/>
          <w:sz w:val="28"/>
          <w:szCs w:val="28"/>
        </w:rPr>
        <w:t xml:space="preserve">, численность и виды </w:t>
      </w:r>
      <w:proofErr w:type="gramStart"/>
      <w:r w:rsidR="00C54E5C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C54E5C">
        <w:rPr>
          <w:rFonts w:ascii="Times New Roman" w:hAnsi="Times New Roman" w:cs="Times New Roman"/>
          <w:sz w:val="28"/>
          <w:szCs w:val="28"/>
        </w:rPr>
        <w:t xml:space="preserve"> культивируемые на территориях приведены в таблице (приложение)</w:t>
      </w:r>
      <w:r w:rsidRPr="009B6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CDA" w:rsidRPr="009B6456" w:rsidRDefault="00731CDA" w:rsidP="009B6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456">
        <w:rPr>
          <w:rFonts w:ascii="Times New Roman" w:hAnsi="Times New Roman" w:cs="Times New Roman"/>
          <w:sz w:val="28"/>
          <w:szCs w:val="28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9B6456">
        <w:rPr>
          <w:rFonts w:ascii="Times New Roman" w:hAnsi="Times New Roman" w:cs="Times New Roman"/>
          <w:sz w:val="28"/>
          <w:szCs w:val="28"/>
        </w:rPr>
        <w:t xml:space="preserve"> спорта.</w:t>
      </w:r>
    </w:p>
    <w:bookmarkEnd w:id="3"/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ab/>
        <w:t>Основными задачами спортивных школ являются: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1)  выявление и развитие спортивного и творческого потенциала детей;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2) профессиональная ориентация детей;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3) подготовка спортивного резерва и спортсменов высокого класса;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4) пропаганда здорового образа жизни, физической культуры и спорта;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5)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lastRenderedPageBreak/>
        <w:t>6) формирование общей культуры детей;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7) организация содержательного досуга детей;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8) удовлетворение потребности детей в занятиях физической культурой и спортом;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9) привлечение детей к систематическим занятиям физической культурой и спортом;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10) содействие взаимопониманию между различными национальными, религиозными и социальными группами.</w:t>
      </w:r>
    </w:p>
    <w:p w:rsidR="00731CDA" w:rsidRPr="009B6456" w:rsidRDefault="00731CDA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"/>
      <w:r w:rsidRPr="009B645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спортивных школах предоставляется независимо от пола, расы, национальности, происхождения, социального статуса, имущественного положения </w:t>
      </w:r>
      <w:r w:rsidRPr="009B6456">
        <w:rPr>
          <w:rFonts w:ascii="Times New Roman" w:hAnsi="Times New Roman" w:cs="Times New Roman"/>
          <w:sz w:val="28"/>
          <w:szCs w:val="28"/>
          <w:u w:val="single"/>
        </w:rPr>
        <w:t>при отсутствии противопоказаний по состоянию здоровья</w:t>
      </w:r>
      <w:r w:rsidRPr="009B6456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Pr="009B6456">
        <w:rPr>
          <w:rFonts w:ascii="Times New Roman" w:hAnsi="Times New Roman" w:cs="Times New Roman"/>
          <w:sz w:val="28"/>
          <w:szCs w:val="28"/>
        </w:rPr>
        <w:t>Условиями набора в спортивные школы является: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1. наличие согласия одного из родителей (законного представителя) ребенка;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2. отсутствие медицинских противопоказаний к занятиям определенного вида спорта;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3. достижение определенного возраста, рекомендованного образовательной программой и федеральным стандартом по определенному виду спорта.</w:t>
      </w:r>
    </w:p>
    <w:p w:rsidR="00731CDA" w:rsidRPr="009B6456" w:rsidRDefault="00731CDA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Результат предоставления дополнительного образования в учреждениях физической культуры и спорта муниципального образования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1.динамика прироста индивидуальных показателей развития физических качеств занимающихся;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2.повышение уровня освоения техники вида спорта, навыков гигиены и самоконтроля;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3.повышение уровня физического развития и функционального состояния;</w:t>
      </w:r>
    </w:p>
    <w:p w:rsidR="00731CDA" w:rsidRPr="009B6456" w:rsidRDefault="00731CDA" w:rsidP="009B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4.получение спортивных результатов и наград на спортивных соревнованиях </w:t>
      </w:r>
      <w:r w:rsidRPr="009B6456">
        <w:rPr>
          <w:rFonts w:ascii="Times New Roman" w:hAnsi="Times New Roman" w:cs="Times New Roman"/>
          <w:sz w:val="28"/>
          <w:szCs w:val="28"/>
        </w:rPr>
        <w:br/>
        <w:t>в зависимости от уровня подготовленности и индивидуальных способностей занимающегося.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Учебно-спортивная работа в детско-юношеских спортивных школах ведётся по нескольким направлениям:</w:t>
      </w:r>
    </w:p>
    <w:p w:rsidR="00AD6EB9" w:rsidRPr="009B6456" w:rsidRDefault="00AD6EB9" w:rsidP="009B64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Организация и проведение учебно-тренировочных занятий,</w:t>
      </w:r>
    </w:p>
    <w:p w:rsidR="00AD6EB9" w:rsidRPr="009B6456" w:rsidRDefault="00AD6EB9" w:rsidP="009B64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Организация и проведение учебно-тренировочных сборов, школьных и районных соревнований, </w:t>
      </w:r>
    </w:p>
    <w:p w:rsidR="00AD6EB9" w:rsidRPr="009B6456" w:rsidRDefault="00AD6EB9" w:rsidP="009B64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Организация детей в каникулярное время (лагеря дневного пребывания детей);</w:t>
      </w:r>
    </w:p>
    <w:p w:rsidR="00AD6EB9" w:rsidRPr="009B6456" w:rsidRDefault="00AD6EB9" w:rsidP="009B64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Участие спортсменов в окружных, областных, межрегиональных и Всероссийских соревнованиях.</w:t>
      </w:r>
    </w:p>
    <w:p w:rsidR="00AD6EB9" w:rsidRPr="009B6456" w:rsidRDefault="00AD6EB9" w:rsidP="009B64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Организация массовой физической культуры и спорта.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Ежегодно формируется Единый календарный план физкультурно-массовых и спортивных мероприятий Комитета физической культуры и спорта </w:t>
      </w:r>
      <w:r w:rsidRPr="009B6456">
        <w:rPr>
          <w:rFonts w:ascii="Times New Roman" w:hAnsi="Times New Roman" w:cs="Times New Roman"/>
          <w:sz w:val="28"/>
          <w:szCs w:val="28"/>
        </w:rPr>
        <w:lastRenderedPageBreak/>
        <w:t xml:space="preserve">и подведомственных учреждений формируется после утверждения окружного Единого календарного плана. Календарные планы подведомственных учреждений формируются с учетом планов Федераций по культивируемым видам спорта и окружного Единого календарного плана.  </w:t>
      </w:r>
    </w:p>
    <w:p w:rsidR="00FF162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За 201</w:t>
      </w:r>
      <w:r w:rsidR="00CB55D0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 xml:space="preserve"> год на территории района проведено 3</w:t>
      </w:r>
      <w:r w:rsidR="00FF1629" w:rsidRPr="009B6456">
        <w:rPr>
          <w:rFonts w:ascii="Times New Roman" w:hAnsi="Times New Roman" w:cs="Times New Roman"/>
          <w:sz w:val="28"/>
          <w:szCs w:val="28"/>
        </w:rPr>
        <w:t>39 (+16)</w:t>
      </w:r>
      <w:r w:rsidRPr="009B6456">
        <w:rPr>
          <w:rFonts w:ascii="Times New Roman" w:hAnsi="Times New Roman" w:cs="Times New Roman"/>
          <w:sz w:val="28"/>
          <w:szCs w:val="28"/>
        </w:rPr>
        <w:t xml:space="preserve"> спортивно-массовых, внутренних (школьных), районных мероприятий  в которых приняли участие 16 </w:t>
      </w:r>
      <w:r w:rsidR="00FF1629" w:rsidRPr="009B6456">
        <w:rPr>
          <w:rFonts w:ascii="Times New Roman" w:hAnsi="Times New Roman" w:cs="Times New Roman"/>
          <w:sz w:val="28"/>
          <w:szCs w:val="28"/>
        </w:rPr>
        <w:t>325</w:t>
      </w:r>
      <w:r w:rsidRPr="009B6456">
        <w:rPr>
          <w:rFonts w:ascii="Times New Roman" w:hAnsi="Times New Roman" w:cs="Times New Roman"/>
          <w:sz w:val="28"/>
          <w:szCs w:val="28"/>
        </w:rPr>
        <w:t xml:space="preserve"> (+4</w:t>
      </w:r>
      <w:r w:rsidR="00FF1629" w:rsidRPr="009B6456">
        <w:rPr>
          <w:rFonts w:ascii="Times New Roman" w:hAnsi="Times New Roman" w:cs="Times New Roman"/>
          <w:sz w:val="28"/>
          <w:szCs w:val="28"/>
        </w:rPr>
        <w:t>2</w:t>
      </w:r>
      <w:r w:rsidRPr="009B6456">
        <w:rPr>
          <w:rFonts w:ascii="Times New Roman" w:hAnsi="Times New Roman" w:cs="Times New Roman"/>
          <w:sz w:val="28"/>
          <w:szCs w:val="28"/>
        </w:rPr>
        <w:t xml:space="preserve">) человек. </w:t>
      </w:r>
    </w:p>
    <w:p w:rsidR="00AA59A3" w:rsidRPr="009B6456" w:rsidRDefault="009B6456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Так, по итогам 2019 года</w:t>
      </w:r>
      <w:r w:rsidR="002E361C">
        <w:rPr>
          <w:rFonts w:ascii="Times New Roman" w:hAnsi="Times New Roman" w:cs="Times New Roman"/>
          <w:sz w:val="28"/>
          <w:szCs w:val="28"/>
        </w:rPr>
        <w:t xml:space="preserve"> из общего числа занимающихся в спортивных школах,</w:t>
      </w:r>
      <w:r w:rsidRPr="009B6456">
        <w:rPr>
          <w:rFonts w:ascii="Times New Roman" w:hAnsi="Times New Roman" w:cs="Times New Roman"/>
          <w:sz w:val="28"/>
          <w:szCs w:val="28"/>
        </w:rPr>
        <w:t xml:space="preserve"> численность воспитанников спортивных школ района в возрасте 5 – 18 лет составила 1832 человека, из них по программам спортивной подготовки 764 человека, по образовательным программам 1068 человек.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Самыми яркими и значимыми спортивно-массовыми мероприятиями различного значения, проводимыми на территории района в 201</w:t>
      </w:r>
      <w:r w:rsidR="00FF1629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 xml:space="preserve"> году стали: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- соревнования по </w:t>
      </w:r>
      <w:r w:rsidR="007F1869" w:rsidRPr="009B6456">
        <w:rPr>
          <w:rFonts w:ascii="Times New Roman" w:hAnsi="Times New Roman" w:cs="Times New Roman"/>
          <w:sz w:val="28"/>
          <w:szCs w:val="28"/>
        </w:rPr>
        <w:t xml:space="preserve">волейболу, </w:t>
      </w:r>
      <w:r w:rsidRPr="009B6456">
        <w:rPr>
          <w:rFonts w:ascii="Times New Roman" w:hAnsi="Times New Roman" w:cs="Times New Roman"/>
          <w:sz w:val="28"/>
          <w:szCs w:val="28"/>
        </w:rPr>
        <w:t xml:space="preserve">баскетболу, </w:t>
      </w:r>
      <w:r w:rsidR="007F1869" w:rsidRPr="009B6456">
        <w:rPr>
          <w:rFonts w:ascii="Times New Roman" w:hAnsi="Times New Roman" w:cs="Times New Roman"/>
          <w:sz w:val="28"/>
          <w:szCs w:val="28"/>
        </w:rPr>
        <w:t>шахматам</w:t>
      </w:r>
      <w:r w:rsidRPr="009B6456">
        <w:rPr>
          <w:rFonts w:ascii="Times New Roman" w:hAnsi="Times New Roman" w:cs="Times New Roman"/>
          <w:sz w:val="28"/>
          <w:szCs w:val="28"/>
        </w:rPr>
        <w:t>, лыжным  гонкам</w:t>
      </w:r>
      <w:r w:rsidR="00BF1C1F" w:rsidRPr="009B6456">
        <w:rPr>
          <w:rFonts w:ascii="Times New Roman" w:hAnsi="Times New Roman" w:cs="Times New Roman"/>
          <w:sz w:val="28"/>
          <w:szCs w:val="28"/>
        </w:rPr>
        <w:t>, легкой атлетике и мини-футболу</w:t>
      </w:r>
      <w:r w:rsidRPr="009B6456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="00BF1C1F" w:rsidRPr="009B6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 </w:t>
      </w:r>
      <w:r w:rsidRPr="009B6456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школьников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под эгидой главы </w:t>
      </w:r>
      <w:proofErr w:type="spellStart"/>
      <w:r w:rsidR="00BF1C1F"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F1C1F" w:rsidRPr="009B6456">
        <w:rPr>
          <w:rFonts w:ascii="Times New Roman" w:hAnsi="Times New Roman" w:cs="Times New Roman"/>
          <w:sz w:val="28"/>
          <w:szCs w:val="28"/>
        </w:rPr>
        <w:t xml:space="preserve"> района среди общеобразовательных учреждений 2018 - </w:t>
      </w:r>
      <w:r w:rsidRPr="009B6456">
        <w:rPr>
          <w:rFonts w:ascii="Times New Roman" w:hAnsi="Times New Roman" w:cs="Times New Roman"/>
          <w:sz w:val="28"/>
          <w:szCs w:val="28"/>
        </w:rPr>
        <w:t>201</w:t>
      </w:r>
      <w:r w:rsidR="00C421D1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 xml:space="preserve"> 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B6456">
        <w:rPr>
          <w:rFonts w:ascii="Times New Roman" w:hAnsi="Times New Roman" w:cs="Times New Roman"/>
          <w:sz w:val="28"/>
          <w:szCs w:val="28"/>
        </w:rPr>
        <w:t>года, привлечен</w:t>
      </w:r>
      <w:r w:rsidR="00BF1C1F" w:rsidRPr="009B6456">
        <w:rPr>
          <w:rFonts w:ascii="Times New Roman" w:hAnsi="Times New Roman" w:cs="Times New Roman"/>
          <w:sz w:val="28"/>
          <w:szCs w:val="28"/>
        </w:rPr>
        <w:t>ы все общеобразовательные школы</w:t>
      </w:r>
      <w:r w:rsidRPr="009B6456">
        <w:rPr>
          <w:rFonts w:ascii="Times New Roman" w:hAnsi="Times New Roman" w:cs="Times New Roman"/>
          <w:sz w:val="28"/>
          <w:szCs w:val="28"/>
        </w:rPr>
        <w:t>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- легкоатлетическая эстафета, посвященная годовщине Победы в Великой Отечественной войне в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, Ягодный,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>, Междуреченский – 1</w:t>
      </w:r>
      <w:r w:rsidR="00D11B93" w:rsidRPr="009B6456">
        <w:rPr>
          <w:rFonts w:ascii="Times New Roman" w:hAnsi="Times New Roman" w:cs="Times New Roman"/>
          <w:sz w:val="28"/>
          <w:szCs w:val="28"/>
        </w:rPr>
        <w:t>52</w:t>
      </w:r>
      <w:r w:rsidRPr="009B64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1B93" w:rsidRPr="009B6456">
        <w:rPr>
          <w:rFonts w:ascii="Times New Roman" w:hAnsi="Times New Roman" w:cs="Times New Roman"/>
          <w:sz w:val="28"/>
          <w:szCs w:val="28"/>
        </w:rPr>
        <w:t>а</w:t>
      </w:r>
      <w:r w:rsidRPr="009B6456">
        <w:rPr>
          <w:rFonts w:ascii="Times New Roman" w:hAnsi="Times New Roman" w:cs="Times New Roman"/>
          <w:sz w:val="28"/>
          <w:szCs w:val="28"/>
        </w:rPr>
        <w:t>;</w:t>
      </w:r>
    </w:p>
    <w:p w:rsidR="00AD6EB9" w:rsidRPr="009B6456" w:rsidRDefault="00AD6EB9" w:rsidP="009B64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-соревнование в рамках Всероссийского дня бега «Кросс Нации-201</w:t>
      </w:r>
      <w:r w:rsidR="00D11B93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 xml:space="preserve">» с охватом участников </w:t>
      </w:r>
      <w:r w:rsidR="00D11B93" w:rsidRPr="009B6456">
        <w:rPr>
          <w:rFonts w:ascii="Times New Roman" w:hAnsi="Times New Roman" w:cs="Times New Roman"/>
          <w:sz w:val="28"/>
          <w:szCs w:val="28"/>
        </w:rPr>
        <w:t>949</w:t>
      </w:r>
      <w:r w:rsidRPr="009B64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- открытое первенство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района по борьбе дзюдо среди младших юношей и девочек «Крепыш»;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- Всероссийский массовый лыжный забег «Лыжня России-201</w:t>
      </w:r>
      <w:r w:rsidR="00D11B93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>» - 7</w:t>
      </w:r>
      <w:r w:rsidR="00D11B93" w:rsidRPr="009B6456">
        <w:rPr>
          <w:rFonts w:ascii="Times New Roman" w:hAnsi="Times New Roman" w:cs="Times New Roman"/>
          <w:sz w:val="28"/>
          <w:szCs w:val="28"/>
        </w:rPr>
        <w:t>14</w:t>
      </w:r>
      <w:r w:rsidRPr="009B64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6EB9" w:rsidRPr="009B6456" w:rsidRDefault="00AD6EB9" w:rsidP="009B645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56">
        <w:rPr>
          <w:rFonts w:ascii="Times New Roman" w:hAnsi="Times New Roman" w:cs="Times New Roman"/>
          <w:bCs/>
          <w:sz w:val="28"/>
          <w:szCs w:val="28"/>
        </w:rPr>
        <w:t xml:space="preserve">- Районный смотр – конкурс «Спортивная Элита </w:t>
      </w:r>
      <w:proofErr w:type="spellStart"/>
      <w:r w:rsidRPr="009B645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bCs/>
          <w:sz w:val="28"/>
          <w:szCs w:val="28"/>
        </w:rPr>
        <w:t xml:space="preserve"> района 201</w:t>
      </w:r>
      <w:r w:rsidR="00D11B93" w:rsidRPr="009B6456">
        <w:rPr>
          <w:rFonts w:ascii="Times New Roman" w:hAnsi="Times New Roman" w:cs="Times New Roman"/>
          <w:bCs/>
          <w:sz w:val="28"/>
          <w:szCs w:val="28"/>
        </w:rPr>
        <w:t>8</w:t>
      </w:r>
      <w:r w:rsidRPr="009B6456">
        <w:rPr>
          <w:rFonts w:ascii="Times New Roman" w:hAnsi="Times New Roman" w:cs="Times New Roman"/>
          <w:bCs/>
          <w:sz w:val="28"/>
          <w:szCs w:val="28"/>
        </w:rPr>
        <w:t>» - 400 человек.</w:t>
      </w:r>
      <w:r w:rsidRPr="009B6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456">
        <w:rPr>
          <w:rFonts w:ascii="Times New Roman" w:hAnsi="Times New Roman" w:cs="Times New Roman"/>
          <w:bCs/>
          <w:sz w:val="28"/>
          <w:szCs w:val="28"/>
        </w:rPr>
        <w:t xml:space="preserve"> -«Губернаторские состязания» среди детей дошкольных образовательных организаций </w:t>
      </w:r>
      <w:proofErr w:type="spellStart"/>
      <w:r w:rsidRPr="009B645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bCs/>
          <w:sz w:val="28"/>
          <w:szCs w:val="28"/>
        </w:rPr>
        <w:t xml:space="preserve"> района, </w:t>
      </w:r>
      <w:proofErr w:type="spellStart"/>
      <w:r w:rsidRPr="009B6456"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 w:rsidRPr="009B6456">
        <w:rPr>
          <w:rFonts w:ascii="Times New Roman" w:hAnsi="Times New Roman" w:cs="Times New Roman"/>
          <w:bCs/>
          <w:sz w:val="28"/>
          <w:szCs w:val="28"/>
        </w:rPr>
        <w:t>. Междуреченский.</w:t>
      </w:r>
    </w:p>
    <w:p w:rsidR="00AD6EB9" w:rsidRPr="009B6456" w:rsidRDefault="00AD6EB9" w:rsidP="009B6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D11B93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 xml:space="preserve"> года были проведены мероприятия окружного уровня:</w:t>
      </w:r>
    </w:p>
    <w:p w:rsidR="006104FE" w:rsidRPr="009B6456" w:rsidRDefault="006104FE" w:rsidP="009B6456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3-7 октября 2019 года в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456">
        <w:rPr>
          <w:rFonts w:ascii="Times New Roman" w:hAnsi="Times New Roman" w:cs="Times New Roman"/>
          <w:sz w:val="28"/>
          <w:szCs w:val="28"/>
        </w:rPr>
        <w:t xml:space="preserve">.п. Междуреченский на базе МБУ ДО РДЮСШ - VIII Открытый региональный  турнир по боксу, посвященный Всероссийскому дню боксера среди младшего, среднего и старшего возрастов и юниоров 17-18 лет. Количество участников: 120 из 13 муниципальных образований. </w:t>
      </w:r>
    </w:p>
    <w:p w:rsidR="006104FE" w:rsidRPr="009B6456" w:rsidRDefault="006104FE" w:rsidP="009B6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Результаты: 1место -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Бонин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Бонин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И., Ситнов А.,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Земяков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А., Земляков А.,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Куковин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6104FE" w:rsidRPr="009B6456" w:rsidRDefault="006104FE" w:rsidP="009B6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B6456">
        <w:rPr>
          <w:rFonts w:ascii="Times New Roman" w:hAnsi="Times New Roman" w:cs="Times New Roman"/>
          <w:sz w:val="28"/>
          <w:szCs w:val="28"/>
        </w:rPr>
        <w:t>ребушной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Бонин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Паузин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С., Широковский, 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Гордиевских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>, Никифоров, Толщин</w:t>
      </w:r>
    </w:p>
    <w:p w:rsidR="006104FE" w:rsidRPr="009B6456" w:rsidRDefault="006104FE" w:rsidP="009B6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3 место - Козлов, Терещенко Ю.,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Штехер</w:t>
      </w:r>
      <w:proofErr w:type="spellEnd"/>
    </w:p>
    <w:p w:rsidR="006104FE" w:rsidRPr="009B6456" w:rsidRDefault="006104FE" w:rsidP="009B6456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17 ноября 2019 года на базе МАУ ДО СДЮШОР по дзюдо - Открытый региональный турнир по дзюдо «Югорские звездочки»  среди юношей и девушек 2004-2006г.р. с количеством участников 60 человек и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результатми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района: 1 место – 11 человек, 2 место – 11 человек, 3 место – 8 человек</w:t>
      </w:r>
    </w:p>
    <w:p w:rsidR="00BF1C1F" w:rsidRPr="009B6456" w:rsidRDefault="00BF1C1F" w:rsidP="009B6456">
      <w:pPr>
        <w:pStyle w:val="a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Еще одним направлением является «Развитие спортивного движения района». Эффективность проводимой работы по данному направлению показывает число присвоенных спортивно-массовых разрядов и званий, так по итогам 2019 года было присвоено 182 спортивных разрядов и званий, в том числе: массовые разряды – 172, первый разряд – 2, КМС – 7, МС – 1.</w:t>
      </w:r>
    </w:p>
    <w:p w:rsidR="00AD6EB9" w:rsidRPr="009B6456" w:rsidRDefault="00685260" w:rsidP="009B645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В 20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20 </w:t>
      </w:r>
      <w:r w:rsidRPr="009B6456">
        <w:rPr>
          <w:rFonts w:ascii="Times New Roman" w:hAnsi="Times New Roman" w:cs="Times New Roman"/>
          <w:sz w:val="28"/>
          <w:szCs w:val="28"/>
        </w:rPr>
        <w:t xml:space="preserve">году 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впервые планируется награждение команд-победителей </w:t>
      </w:r>
      <w:r w:rsidR="00BF1C1F" w:rsidRPr="009B6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1C1F" w:rsidRPr="009B6456">
        <w:rPr>
          <w:rFonts w:ascii="Times New Roman" w:hAnsi="Times New Roman" w:cs="Times New Roman"/>
          <w:sz w:val="28"/>
          <w:szCs w:val="28"/>
        </w:rPr>
        <w:t xml:space="preserve"> Спартакиады школьников </w:t>
      </w:r>
      <w:proofErr w:type="spellStart"/>
      <w:r w:rsidR="00BF1C1F"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F1C1F" w:rsidRPr="009B6456">
        <w:rPr>
          <w:rFonts w:ascii="Times New Roman" w:hAnsi="Times New Roman" w:cs="Times New Roman"/>
          <w:sz w:val="28"/>
          <w:szCs w:val="28"/>
        </w:rPr>
        <w:t xml:space="preserve"> района под эгидой главы </w:t>
      </w:r>
      <w:proofErr w:type="spellStart"/>
      <w:r w:rsidR="00BF1C1F"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F1C1F" w:rsidRPr="009B6456">
        <w:rPr>
          <w:rFonts w:ascii="Times New Roman" w:hAnsi="Times New Roman" w:cs="Times New Roman"/>
          <w:sz w:val="28"/>
          <w:szCs w:val="28"/>
        </w:rPr>
        <w:t xml:space="preserve"> района среди общеобразовательных учреждений </w:t>
      </w:r>
      <w:r w:rsidR="00AD6EB9" w:rsidRPr="009B6456">
        <w:rPr>
          <w:rFonts w:ascii="Times New Roman" w:hAnsi="Times New Roman" w:cs="Times New Roman"/>
          <w:sz w:val="28"/>
          <w:szCs w:val="28"/>
        </w:rPr>
        <w:t>на торжественном праздновании смотра-конкурса «Спортивная Элита 201</w:t>
      </w:r>
      <w:r w:rsidR="00BF1C1F" w:rsidRPr="009B6456">
        <w:rPr>
          <w:rFonts w:ascii="Times New Roman" w:hAnsi="Times New Roman" w:cs="Times New Roman"/>
          <w:sz w:val="28"/>
          <w:szCs w:val="28"/>
        </w:rPr>
        <w:t>9</w:t>
      </w:r>
      <w:r w:rsidR="00AD6EB9" w:rsidRPr="009B6456">
        <w:rPr>
          <w:rFonts w:ascii="Times New Roman" w:hAnsi="Times New Roman" w:cs="Times New Roman"/>
          <w:sz w:val="28"/>
          <w:szCs w:val="28"/>
        </w:rPr>
        <w:t>»</w:t>
      </w:r>
      <w:r w:rsidR="00BF1C1F" w:rsidRPr="009B6456">
        <w:rPr>
          <w:rFonts w:ascii="Times New Roman" w:hAnsi="Times New Roman" w:cs="Times New Roman"/>
          <w:sz w:val="28"/>
          <w:szCs w:val="28"/>
        </w:rPr>
        <w:t>.</w:t>
      </w:r>
    </w:p>
    <w:p w:rsidR="00685260" w:rsidRPr="009B6456" w:rsidRDefault="00BA7C77" w:rsidP="009B645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56">
        <w:rPr>
          <w:rFonts w:ascii="Times New Roman" w:hAnsi="Times New Roman" w:cs="Times New Roman"/>
          <w:b/>
          <w:sz w:val="28"/>
          <w:szCs w:val="28"/>
        </w:rPr>
        <w:t xml:space="preserve">Для наиболее активного вовлечения детей в спортивное движение и улучшения качества предоставляемых услуг спорта </w:t>
      </w:r>
      <w:r w:rsidR="00685260" w:rsidRPr="009B6456">
        <w:rPr>
          <w:rFonts w:ascii="Times New Roman" w:hAnsi="Times New Roman" w:cs="Times New Roman"/>
          <w:b/>
          <w:sz w:val="28"/>
          <w:szCs w:val="28"/>
        </w:rPr>
        <w:t>в 2019 году:</w:t>
      </w:r>
    </w:p>
    <w:p w:rsidR="00AD6EB9" w:rsidRPr="009B6456" w:rsidRDefault="00AD6EB9" w:rsidP="009B6456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>В 201</w:t>
      </w:r>
      <w:r w:rsidR="00DF62C4" w:rsidRPr="009B6456">
        <w:rPr>
          <w:rFonts w:ascii="Times New Roman" w:hAnsi="Times New Roman" w:cs="Times New Roman"/>
          <w:sz w:val="28"/>
          <w:szCs w:val="28"/>
        </w:rPr>
        <w:t>9</w:t>
      </w:r>
      <w:r w:rsidRPr="009B6456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DF62C4" w:rsidRPr="009B6456">
        <w:rPr>
          <w:rFonts w:ascii="Times New Roman" w:hAnsi="Times New Roman" w:cs="Times New Roman"/>
          <w:sz w:val="28"/>
          <w:szCs w:val="28"/>
        </w:rPr>
        <w:t>о введено</w:t>
      </w:r>
      <w:r w:rsidRPr="009B6456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DF62C4" w:rsidRPr="009B6456">
        <w:rPr>
          <w:rFonts w:ascii="Times New Roman" w:hAnsi="Times New Roman" w:cs="Times New Roman"/>
          <w:sz w:val="28"/>
          <w:szCs w:val="28"/>
        </w:rPr>
        <w:t xml:space="preserve">новое здание лыжной базы в </w:t>
      </w:r>
      <w:proofErr w:type="gramStart"/>
      <w:r w:rsidR="00DF62C4"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62C4" w:rsidRPr="009B6456">
        <w:rPr>
          <w:rFonts w:ascii="Times New Roman" w:hAnsi="Times New Roman" w:cs="Times New Roman"/>
          <w:sz w:val="28"/>
          <w:szCs w:val="28"/>
        </w:rPr>
        <w:t>.п. Междуреченский.</w:t>
      </w:r>
    </w:p>
    <w:p w:rsidR="00DF62C4" w:rsidRPr="009B6456" w:rsidRDefault="00AD6EB9" w:rsidP="009B6456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28 декабря 2018 года в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>.</w:t>
      </w:r>
      <w:r w:rsidR="002D7B41" w:rsidRPr="009B6456">
        <w:rPr>
          <w:rFonts w:ascii="Times New Roman" w:hAnsi="Times New Roman" w:cs="Times New Roman"/>
          <w:sz w:val="28"/>
          <w:szCs w:val="28"/>
        </w:rPr>
        <w:t xml:space="preserve"> </w:t>
      </w:r>
      <w:r w:rsidRPr="009B6456">
        <w:rPr>
          <w:rFonts w:ascii="Times New Roman" w:hAnsi="Times New Roman" w:cs="Times New Roman"/>
          <w:sz w:val="28"/>
          <w:szCs w:val="28"/>
        </w:rPr>
        <w:t xml:space="preserve">Междуреченский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>состоялось открытие многофункциональной игровой</w:t>
      </w:r>
      <w:r w:rsidR="00DF62C4" w:rsidRPr="009B6456">
        <w:rPr>
          <w:rFonts w:ascii="Times New Roman" w:hAnsi="Times New Roman" w:cs="Times New Roman"/>
          <w:sz w:val="28"/>
          <w:szCs w:val="28"/>
        </w:rPr>
        <w:t xml:space="preserve"> площадки с хоккейным кортом и на протяжении 2019 года стал</w:t>
      </w:r>
      <w:proofErr w:type="gramEnd"/>
      <w:r w:rsidR="00DF62C4" w:rsidRPr="009B6456">
        <w:rPr>
          <w:rFonts w:ascii="Times New Roman" w:hAnsi="Times New Roman" w:cs="Times New Roman"/>
          <w:sz w:val="28"/>
          <w:szCs w:val="28"/>
        </w:rPr>
        <w:t xml:space="preserve"> полноценно функционировать новый спортивный объект «КОНДА-АРЕНА».</w:t>
      </w:r>
    </w:p>
    <w:p w:rsidR="003301A1" w:rsidRPr="009B6456" w:rsidRDefault="00DF62C4" w:rsidP="009B6456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456">
        <w:rPr>
          <w:rFonts w:ascii="Times New Roman" w:hAnsi="Times New Roman" w:cs="Times New Roman"/>
          <w:sz w:val="28"/>
          <w:szCs w:val="28"/>
        </w:rPr>
        <w:t xml:space="preserve">Были введены в эксплуатацию два новых плоскостных сооружения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456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– турниковый комплекс и в </w:t>
      </w:r>
      <w:proofErr w:type="gramStart"/>
      <w:r w:rsidRPr="009B6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456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 xml:space="preserve"> – турниковый комплекс с элементами ГТО, предоставлены Департаментом физической культуры и спорта Ханты-Мансийского автономного округа – </w:t>
      </w:r>
      <w:proofErr w:type="spellStart"/>
      <w:r w:rsidRPr="009B64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B6456">
        <w:rPr>
          <w:rFonts w:ascii="Times New Roman" w:hAnsi="Times New Roman" w:cs="Times New Roman"/>
          <w:sz w:val="28"/>
          <w:szCs w:val="28"/>
        </w:rPr>
        <w:t>.</w:t>
      </w:r>
    </w:p>
    <w:p w:rsidR="009B6456" w:rsidRDefault="00AD6EB9" w:rsidP="009B645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4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B6456" w:rsidRDefault="009B6456" w:rsidP="009B645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EB9" w:rsidRPr="009B6456" w:rsidRDefault="00AD6EB9" w:rsidP="009B645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456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967"/>
        <w:gridCol w:w="2008"/>
        <w:gridCol w:w="3772"/>
      </w:tblGrid>
      <w:tr w:rsidR="00AD6EB9" w:rsidRPr="009B6456" w:rsidTr="00731CDA">
        <w:tc>
          <w:tcPr>
            <w:tcW w:w="3967" w:type="dxa"/>
          </w:tcPr>
          <w:p w:rsidR="00AD6EB9" w:rsidRPr="009B6456" w:rsidRDefault="00731CDA" w:rsidP="009B64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4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EB9" w:rsidRPr="009B645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9B64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6EB9" w:rsidRPr="009B645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</w:tc>
        <w:tc>
          <w:tcPr>
            <w:tcW w:w="2008" w:type="dxa"/>
          </w:tcPr>
          <w:p w:rsidR="00AD6EB9" w:rsidRPr="009B6456" w:rsidRDefault="00AD6EB9" w:rsidP="009B6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B9" w:rsidRPr="009B6456" w:rsidRDefault="00AD6EB9" w:rsidP="009B6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AD6EB9" w:rsidRPr="009B6456" w:rsidRDefault="00731CDA" w:rsidP="009B64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6456">
              <w:rPr>
                <w:rFonts w:ascii="Times New Roman" w:hAnsi="Times New Roman" w:cs="Times New Roman"/>
                <w:sz w:val="28"/>
                <w:szCs w:val="28"/>
              </w:rPr>
              <w:t xml:space="preserve">          Р.Ф. </w:t>
            </w:r>
            <w:proofErr w:type="spellStart"/>
            <w:r w:rsidRPr="009B6456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</w:p>
        </w:tc>
      </w:tr>
    </w:tbl>
    <w:p w:rsidR="009B6456" w:rsidRDefault="009B6456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56" w:rsidRDefault="009B6456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56" w:rsidRDefault="009B6456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56" w:rsidRDefault="009B6456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56" w:rsidRDefault="009B6456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56" w:rsidRDefault="009B6456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EB9" w:rsidRPr="00AD6EB9" w:rsidRDefault="00AD6EB9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EB9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AD6EB9" w:rsidRPr="00AD6EB9" w:rsidRDefault="00AD6EB9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EB9">
        <w:rPr>
          <w:rFonts w:ascii="Times New Roman" w:hAnsi="Times New Roman" w:cs="Times New Roman"/>
          <w:sz w:val="20"/>
          <w:szCs w:val="20"/>
        </w:rPr>
        <w:t>Начальник отдела физической культуры и спорта</w:t>
      </w:r>
    </w:p>
    <w:p w:rsidR="00251661" w:rsidRDefault="00AD6EB9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51661" w:rsidSect="009B6456">
          <w:pgSz w:w="11906" w:h="16838"/>
          <w:pgMar w:top="1134" w:right="567" w:bottom="709" w:left="1701" w:header="0" w:footer="708" w:gutter="0"/>
          <w:cols w:space="708"/>
          <w:docGrid w:linePitch="360"/>
        </w:sectPr>
      </w:pPr>
      <w:r w:rsidRPr="00AD6EB9">
        <w:rPr>
          <w:rFonts w:ascii="Times New Roman" w:hAnsi="Times New Roman" w:cs="Times New Roman"/>
          <w:sz w:val="20"/>
          <w:szCs w:val="20"/>
        </w:rPr>
        <w:t>Балахнина Анна Михайловна, (34677) 34-296</w:t>
      </w:r>
    </w:p>
    <w:tbl>
      <w:tblPr>
        <w:tblW w:w="15760" w:type="dxa"/>
        <w:tblInd w:w="93" w:type="dxa"/>
        <w:tblLayout w:type="fixed"/>
        <w:tblLook w:val="04A0"/>
      </w:tblPr>
      <w:tblGrid>
        <w:gridCol w:w="866"/>
        <w:gridCol w:w="980"/>
        <w:gridCol w:w="567"/>
        <w:gridCol w:w="567"/>
        <w:gridCol w:w="567"/>
        <w:gridCol w:w="567"/>
        <w:gridCol w:w="567"/>
        <w:gridCol w:w="575"/>
        <w:gridCol w:w="559"/>
        <w:gridCol w:w="567"/>
        <w:gridCol w:w="567"/>
        <w:gridCol w:w="425"/>
        <w:gridCol w:w="534"/>
        <w:gridCol w:w="567"/>
        <w:gridCol w:w="425"/>
        <w:gridCol w:w="534"/>
        <w:gridCol w:w="458"/>
        <w:gridCol w:w="425"/>
        <w:gridCol w:w="514"/>
        <w:gridCol w:w="620"/>
        <w:gridCol w:w="591"/>
        <w:gridCol w:w="543"/>
        <w:gridCol w:w="494"/>
        <w:gridCol w:w="402"/>
        <w:gridCol w:w="567"/>
        <w:gridCol w:w="425"/>
        <w:gridCol w:w="567"/>
        <w:gridCol w:w="720"/>
      </w:tblGrid>
      <w:tr w:rsidR="00251661" w:rsidRPr="00251661" w:rsidTr="00251661">
        <w:trPr>
          <w:trHeight w:val="10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занимающхся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2019 -2020 учебный год по видам спорта и территориальным отделениям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1661" w:rsidRPr="00251661" w:rsidTr="00251661">
        <w:trPr>
          <w:trHeight w:val="493"/>
        </w:trPr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Территория / вид спорта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Междуреченский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Мортка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(МБУ ДО ДЮСШ Территория спорта)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Куминский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Болчары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Чантырья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Кондинское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Ягодный 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Луговой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Шугур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Леуши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Половинка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Юмас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51661" w:rsidRPr="00251661" w:rsidTr="00251661">
        <w:trPr>
          <w:trHeight w:val="270"/>
        </w:trPr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МБУ ДО РДЮСШ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бадминтон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бильярд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бокс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</w:tr>
      <w:tr w:rsidR="00251661" w:rsidRPr="00251661" w:rsidTr="00251661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греко-римская борьба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карате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251661" w:rsidRPr="00251661" w:rsidTr="00251661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мини-футбол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</w:tr>
      <w:tr w:rsidR="00251661" w:rsidRPr="00251661" w:rsidTr="00251661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/теннис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251661" w:rsidRPr="00251661" w:rsidTr="00251661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пауэрлифтинг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251661" w:rsidRPr="00251661" w:rsidTr="0025166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плавание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251661" w:rsidRPr="00251661" w:rsidTr="00251661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северное многоборье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251661" w:rsidRPr="00251661" w:rsidTr="00251661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тяжелая атлетика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251661" w:rsidRPr="00251661" w:rsidTr="00251661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АФК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251661" w:rsidRPr="00251661" w:rsidTr="00251661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МБУ ДО СДЮШОР по биатлону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лыжные гонки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биатлон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МБУ ДО СДЮШОР по дзюдо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дзюдо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самбо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251661" w:rsidRPr="00251661" w:rsidTr="0025166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 видов спорта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</w:tr>
      <w:tr w:rsidR="00251661" w:rsidRPr="00251661" w:rsidTr="00251661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 видов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видов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видов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видов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вид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вида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вида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вида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вид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вида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вид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51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вид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1" w:rsidRPr="00251661" w:rsidRDefault="00251661" w:rsidP="00251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1661" w:rsidRPr="00AD6EB9" w:rsidRDefault="00251661" w:rsidP="00AD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1661" w:rsidRPr="00AD6EB9" w:rsidSect="00251661">
      <w:pgSz w:w="16838" w:h="11906" w:orient="landscape"/>
      <w:pgMar w:top="993" w:right="1134" w:bottom="567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46" w:rsidRDefault="00710146" w:rsidP="00617B40">
      <w:pPr>
        <w:spacing w:after="0" w:line="240" w:lineRule="auto"/>
      </w:pPr>
      <w:r>
        <w:separator/>
      </w:r>
    </w:p>
  </w:endnote>
  <w:endnote w:type="continuationSeparator" w:id="1">
    <w:p w:rsidR="00710146" w:rsidRDefault="0071014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46" w:rsidRDefault="00710146" w:rsidP="00617B40">
      <w:pPr>
        <w:spacing w:after="0" w:line="240" w:lineRule="auto"/>
      </w:pPr>
      <w:r>
        <w:separator/>
      </w:r>
    </w:p>
  </w:footnote>
  <w:footnote w:type="continuationSeparator" w:id="1">
    <w:p w:rsidR="00710146" w:rsidRDefault="0071014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49B"/>
    <w:multiLevelType w:val="hybridMultilevel"/>
    <w:tmpl w:val="4FB8C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16FC2"/>
    <w:multiLevelType w:val="hybridMultilevel"/>
    <w:tmpl w:val="0C00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5411"/>
    <w:multiLevelType w:val="hybridMultilevel"/>
    <w:tmpl w:val="BDA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70B95"/>
    <w:multiLevelType w:val="multilevel"/>
    <w:tmpl w:val="466C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A06FD3"/>
    <w:multiLevelType w:val="hybridMultilevel"/>
    <w:tmpl w:val="BDA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52A3"/>
    <w:multiLevelType w:val="hybridMultilevel"/>
    <w:tmpl w:val="DF36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E7D65"/>
    <w:multiLevelType w:val="hybridMultilevel"/>
    <w:tmpl w:val="EE083FE4"/>
    <w:lvl w:ilvl="0" w:tplc="90EAE7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1452F"/>
    <w:multiLevelType w:val="hybridMultilevel"/>
    <w:tmpl w:val="E24C2174"/>
    <w:lvl w:ilvl="0" w:tplc="5F6E67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81D76"/>
    <w:rsid w:val="0009485B"/>
    <w:rsid w:val="00094C89"/>
    <w:rsid w:val="000A20DE"/>
    <w:rsid w:val="000B0F05"/>
    <w:rsid w:val="000B2615"/>
    <w:rsid w:val="000B30E4"/>
    <w:rsid w:val="000B4C48"/>
    <w:rsid w:val="000B6BD3"/>
    <w:rsid w:val="000E2AD9"/>
    <w:rsid w:val="000F242D"/>
    <w:rsid w:val="00113D3B"/>
    <w:rsid w:val="00150967"/>
    <w:rsid w:val="00167936"/>
    <w:rsid w:val="001735F3"/>
    <w:rsid w:val="00182B80"/>
    <w:rsid w:val="001847D2"/>
    <w:rsid w:val="0018600B"/>
    <w:rsid w:val="00186A59"/>
    <w:rsid w:val="001A3087"/>
    <w:rsid w:val="001C5C3F"/>
    <w:rsid w:val="00225C7D"/>
    <w:rsid w:val="002300FD"/>
    <w:rsid w:val="00234040"/>
    <w:rsid w:val="00251661"/>
    <w:rsid w:val="002529F0"/>
    <w:rsid w:val="00256FF1"/>
    <w:rsid w:val="00261D49"/>
    <w:rsid w:val="00272880"/>
    <w:rsid w:val="002920C6"/>
    <w:rsid w:val="002A75A0"/>
    <w:rsid w:val="002B7444"/>
    <w:rsid w:val="002D0994"/>
    <w:rsid w:val="002D7B41"/>
    <w:rsid w:val="002E361C"/>
    <w:rsid w:val="00301280"/>
    <w:rsid w:val="003301A1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36FF"/>
    <w:rsid w:val="003F511F"/>
    <w:rsid w:val="00404BE7"/>
    <w:rsid w:val="00417101"/>
    <w:rsid w:val="00422070"/>
    <w:rsid w:val="00424C6A"/>
    <w:rsid w:val="00431272"/>
    <w:rsid w:val="004333EE"/>
    <w:rsid w:val="0044500A"/>
    <w:rsid w:val="00465FC6"/>
    <w:rsid w:val="004B28BF"/>
    <w:rsid w:val="004C069C"/>
    <w:rsid w:val="004C7125"/>
    <w:rsid w:val="004F62C2"/>
    <w:rsid w:val="004F72DA"/>
    <w:rsid w:val="004F7CDE"/>
    <w:rsid w:val="0052185B"/>
    <w:rsid w:val="00532CA8"/>
    <w:rsid w:val="005439BD"/>
    <w:rsid w:val="0056694C"/>
    <w:rsid w:val="00570202"/>
    <w:rsid w:val="00590F5C"/>
    <w:rsid w:val="005921DC"/>
    <w:rsid w:val="005A09F3"/>
    <w:rsid w:val="005A66B0"/>
    <w:rsid w:val="005B2935"/>
    <w:rsid w:val="005B7083"/>
    <w:rsid w:val="005E28EE"/>
    <w:rsid w:val="005F0864"/>
    <w:rsid w:val="006104FE"/>
    <w:rsid w:val="006131A5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5260"/>
    <w:rsid w:val="006A02D8"/>
    <w:rsid w:val="006A501E"/>
    <w:rsid w:val="006A5B30"/>
    <w:rsid w:val="006B1282"/>
    <w:rsid w:val="006C37AF"/>
    <w:rsid w:val="006C77B8"/>
    <w:rsid w:val="006D18AE"/>
    <w:rsid w:val="006D495B"/>
    <w:rsid w:val="00710146"/>
    <w:rsid w:val="00731CDA"/>
    <w:rsid w:val="007343BF"/>
    <w:rsid w:val="007432A6"/>
    <w:rsid w:val="0077481C"/>
    <w:rsid w:val="007A0722"/>
    <w:rsid w:val="007C5828"/>
    <w:rsid w:val="007F1869"/>
    <w:rsid w:val="00805A4C"/>
    <w:rsid w:val="00822F9D"/>
    <w:rsid w:val="008376BD"/>
    <w:rsid w:val="008459BB"/>
    <w:rsid w:val="008576D7"/>
    <w:rsid w:val="00886731"/>
    <w:rsid w:val="00887852"/>
    <w:rsid w:val="00897CB6"/>
    <w:rsid w:val="008B4CD3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B6456"/>
    <w:rsid w:val="009C0855"/>
    <w:rsid w:val="009C1751"/>
    <w:rsid w:val="009D57DC"/>
    <w:rsid w:val="009F6EC2"/>
    <w:rsid w:val="00A14960"/>
    <w:rsid w:val="00A33D50"/>
    <w:rsid w:val="00A425BD"/>
    <w:rsid w:val="00A56B2A"/>
    <w:rsid w:val="00A72B68"/>
    <w:rsid w:val="00AA4B56"/>
    <w:rsid w:val="00AA59A3"/>
    <w:rsid w:val="00AC16A7"/>
    <w:rsid w:val="00AC194A"/>
    <w:rsid w:val="00AD697A"/>
    <w:rsid w:val="00AD6EB9"/>
    <w:rsid w:val="00B17E67"/>
    <w:rsid w:val="00B2079F"/>
    <w:rsid w:val="00B2259C"/>
    <w:rsid w:val="00B230DD"/>
    <w:rsid w:val="00B45F61"/>
    <w:rsid w:val="00B53A62"/>
    <w:rsid w:val="00B56D56"/>
    <w:rsid w:val="00B626AF"/>
    <w:rsid w:val="00B76CD1"/>
    <w:rsid w:val="00B81A2D"/>
    <w:rsid w:val="00B82AA8"/>
    <w:rsid w:val="00B9511D"/>
    <w:rsid w:val="00BA7C77"/>
    <w:rsid w:val="00BB611F"/>
    <w:rsid w:val="00BB6489"/>
    <w:rsid w:val="00BB6639"/>
    <w:rsid w:val="00BD1E4B"/>
    <w:rsid w:val="00BE2AF4"/>
    <w:rsid w:val="00BF1C1F"/>
    <w:rsid w:val="00BF262A"/>
    <w:rsid w:val="00C002B4"/>
    <w:rsid w:val="00C16253"/>
    <w:rsid w:val="00C20E93"/>
    <w:rsid w:val="00C21D1F"/>
    <w:rsid w:val="00C239F1"/>
    <w:rsid w:val="00C3383E"/>
    <w:rsid w:val="00C36F0C"/>
    <w:rsid w:val="00C36F5A"/>
    <w:rsid w:val="00C421D1"/>
    <w:rsid w:val="00C51F70"/>
    <w:rsid w:val="00C54E5C"/>
    <w:rsid w:val="00C7412C"/>
    <w:rsid w:val="00C97DAB"/>
    <w:rsid w:val="00CA7141"/>
    <w:rsid w:val="00CB55D0"/>
    <w:rsid w:val="00CC7C2A"/>
    <w:rsid w:val="00CF3794"/>
    <w:rsid w:val="00CF44D0"/>
    <w:rsid w:val="00CF744D"/>
    <w:rsid w:val="00CF7CCA"/>
    <w:rsid w:val="00D007DF"/>
    <w:rsid w:val="00D11B93"/>
    <w:rsid w:val="00D155CC"/>
    <w:rsid w:val="00D158A5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DF62C4"/>
    <w:rsid w:val="00E020E1"/>
    <w:rsid w:val="00E024DC"/>
    <w:rsid w:val="00E04144"/>
    <w:rsid w:val="00E05238"/>
    <w:rsid w:val="00E05262"/>
    <w:rsid w:val="00E26486"/>
    <w:rsid w:val="00E516F7"/>
    <w:rsid w:val="00E624C3"/>
    <w:rsid w:val="00E86A78"/>
    <w:rsid w:val="00ED01A2"/>
    <w:rsid w:val="00ED123C"/>
    <w:rsid w:val="00EF214F"/>
    <w:rsid w:val="00F114E8"/>
    <w:rsid w:val="00F155DA"/>
    <w:rsid w:val="00F26204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  <w:rsid w:val="00FF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4"/>
  </w:style>
  <w:style w:type="paragraph" w:styleId="1">
    <w:name w:val="heading 1"/>
    <w:basedOn w:val="a"/>
    <w:next w:val="a"/>
    <w:link w:val="10"/>
    <w:uiPriority w:val="99"/>
    <w:qFormat/>
    <w:rsid w:val="00731C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AD6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AD6EB9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6104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1CD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f">
    <w:name w:val="Абзац списка Знак"/>
    <w:link w:val="ae"/>
    <w:uiPriority w:val="34"/>
    <w:locked/>
    <w:rsid w:val="00731CDA"/>
  </w:style>
  <w:style w:type="character" w:customStyle="1" w:styleId="af0">
    <w:name w:val="Гипертекстовая ссылка"/>
    <w:uiPriority w:val="99"/>
    <w:rsid w:val="00731CD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A76A-9F64-4AD3-A797-A66271A3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2020-02-17T10:40:00Z</dcterms:created>
  <dcterms:modified xsi:type="dcterms:W3CDTF">2020-02-17T10:40:00Z</dcterms:modified>
</cp:coreProperties>
</file>