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1C" w:rsidRPr="004A1B8D" w:rsidRDefault="00DA021C" w:rsidP="00DA021C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2"/>
        <w:gridCol w:w="500"/>
        <w:gridCol w:w="4903"/>
      </w:tblGrid>
      <w:tr w:rsidR="00DA021C" w:rsidRPr="00DA021C" w:rsidTr="00DA021C">
        <w:trPr>
          <w:trHeight w:val="1767"/>
        </w:trPr>
        <w:tc>
          <w:tcPr>
            <w:tcW w:w="45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021C" w:rsidRPr="00DA021C" w:rsidRDefault="00DA021C" w:rsidP="00DA021C">
            <w:pPr>
              <w:jc w:val="center"/>
              <w:rPr>
                <w:noProof/>
                <w:sz w:val="26"/>
                <w:szCs w:val="26"/>
              </w:rPr>
            </w:pPr>
            <w:r w:rsidRPr="00DA021C">
              <w:rPr>
                <w:noProof/>
                <w:sz w:val="26"/>
                <w:szCs w:val="26"/>
              </w:rPr>
              <w:drawing>
                <wp:inline distT="0" distB="0" distL="0" distR="0">
                  <wp:extent cx="590550" cy="657225"/>
                  <wp:effectExtent l="0" t="0" r="0" b="9525"/>
                  <wp:docPr id="2" name="Рисунок 2" descr="ГербКондинского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Кондинского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21C" w:rsidRPr="00DA021C" w:rsidRDefault="00DA021C" w:rsidP="00DA021C">
            <w:pPr>
              <w:jc w:val="center"/>
              <w:rPr>
                <w:b/>
                <w:szCs w:val="22"/>
              </w:rPr>
            </w:pPr>
            <w:r w:rsidRPr="00DA021C">
              <w:rPr>
                <w:b/>
                <w:sz w:val="22"/>
                <w:szCs w:val="22"/>
              </w:rPr>
              <w:t>Муниципальное образование</w:t>
            </w:r>
          </w:p>
          <w:p w:rsidR="00DA021C" w:rsidRPr="00DA021C" w:rsidRDefault="00DA021C" w:rsidP="00DA021C">
            <w:pPr>
              <w:jc w:val="center"/>
              <w:rPr>
                <w:b/>
                <w:szCs w:val="24"/>
              </w:rPr>
            </w:pPr>
            <w:proofErr w:type="spellStart"/>
            <w:r w:rsidRPr="00DA021C">
              <w:rPr>
                <w:b/>
                <w:sz w:val="22"/>
                <w:szCs w:val="22"/>
              </w:rPr>
              <w:t>Кондинский</w:t>
            </w:r>
            <w:proofErr w:type="spellEnd"/>
            <w:r w:rsidRPr="00DA021C">
              <w:rPr>
                <w:b/>
                <w:sz w:val="22"/>
                <w:szCs w:val="22"/>
              </w:rPr>
              <w:t xml:space="preserve"> район</w:t>
            </w:r>
          </w:p>
          <w:p w:rsidR="00DA021C" w:rsidRPr="00DA021C" w:rsidRDefault="00DA021C" w:rsidP="00DA021C">
            <w:pPr>
              <w:jc w:val="center"/>
              <w:rPr>
                <w:b/>
                <w:sz w:val="18"/>
                <w:szCs w:val="18"/>
              </w:rPr>
            </w:pPr>
            <w:r w:rsidRPr="00DA021C">
              <w:rPr>
                <w:b/>
                <w:sz w:val="18"/>
                <w:szCs w:val="18"/>
              </w:rPr>
              <w:t>Ханты-Мансийского автономного округа - Югры</w:t>
            </w:r>
          </w:p>
          <w:p w:rsidR="00DA021C" w:rsidRPr="00DA021C" w:rsidRDefault="00DA021C" w:rsidP="00DA021C">
            <w:pPr>
              <w:jc w:val="center"/>
              <w:rPr>
                <w:sz w:val="16"/>
                <w:szCs w:val="16"/>
              </w:rPr>
            </w:pPr>
          </w:p>
          <w:p w:rsidR="00DA021C" w:rsidRPr="00DA021C" w:rsidRDefault="00DA021C" w:rsidP="00DA021C">
            <w:pPr>
              <w:keepNext/>
              <w:suppressAutoHyphens/>
              <w:jc w:val="center"/>
              <w:outlineLvl w:val="4"/>
              <w:rPr>
                <w:b/>
                <w:bCs/>
                <w:sz w:val="26"/>
                <w:szCs w:val="26"/>
              </w:rPr>
            </w:pPr>
            <w:r w:rsidRPr="00DA021C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DA021C" w:rsidRPr="00DA021C" w:rsidRDefault="00C079D7" w:rsidP="00DA021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КОНДИНСКОГО </w:t>
            </w:r>
            <w:r w:rsidR="00DA021C" w:rsidRPr="00DA021C">
              <w:rPr>
                <w:b/>
                <w:bCs/>
                <w:sz w:val="26"/>
                <w:szCs w:val="26"/>
              </w:rPr>
              <w:t>РАЙОНА</w:t>
            </w:r>
          </w:p>
          <w:p w:rsidR="00DA021C" w:rsidRPr="00DA021C" w:rsidRDefault="00DA021C" w:rsidP="00DA021C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DA021C" w:rsidRPr="00DA021C" w:rsidRDefault="00DA021C" w:rsidP="00DA021C">
            <w:pPr>
              <w:jc w:val="center"/>
              <w:rPr>
                <w:b/>
                <w:bCs/>
                <w:szCs w:val="24"/>
              </w:rPr>
            </w:pPr>
            <w:r w:rsidRPr="00DA021C">
              <w:rPr>
                <w:b/>
                <w:bCs/>
              </w:rPr>
              <w:t xml:space="preserve">Комитет </w:t>
            </w:r>
            <w:proofErr w:type="spellStart"/>
            <w:r w:rsidRPr="00DA021C">
              <w:rPr>
                <w:b/>
                <w:bCs/>
              </w:rPr>
              <w:t>несырьевого</w:t>
            </w:r>
            <w:proofErr w:type="spellEnd"/>
            <w:r w:rsidRPr="00DA021C">
              <w:rPr>
                <w:b/>
                <w:bCs/>
              </w:rPr>
              <w:t xml:space="preserve"> сектора экономики и поддержки предпринимательства</w:t>
            </w:r>
          </w:p>
          <w:p w:rsidR="00DA021C" w:rsidRPr="00DA021C" w:rsidRDefault="00DA021C" w:rsidP="00DA021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21C" w:rsidRPr="00DA021C" w:rsidRDefault="00DA021C" w:rsidP="00DA02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DA021C" w:rsidRPr="00DA021C" w:rsidRDefault="00DA021C" w:rsidP="00DA02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DA021C" w:rsidRPr="00DA021C" w:rsidRDefault="00DA021C" w:rsidP="00DA02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DA021C" w:rsidRPr="00DA021C" w:rsidRDefault="00DA021C" w:rsidP="00DA021C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A021C" w:rsidRPr="00DA021C" w:rsidRDefault="00DA021C" w:rsidP="00DA021C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A021C" w:rsidRPr="00DA021C" w:rsidRDefault="00DA021C" w:rsidP="00DA021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A021C" w:rsidRPr="00DA021C" w:rsidTr="00DA021C">
        <w:trPr>
          <w:trHeight w:val="600"/>
        </w:trPr>
        <w:tc>
          <w:tcPr>
            <w:tcW w:w="45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021C" w:rsidRPr="00DA021C" w:rsidRDefault="00DA021C" w:rsidP="00DA021C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021C" w:rsidRPr="00DA021C" w:rsidRDefault="00DA021C" w:rsidP="00DA021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E13" w:rsidRDefault="00FE3BBB" w:rsidP="00DA02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Председателю Думы </w:t>
            </w:r>
            <w:proofErr w:type="spellStart"/>
            <w:r>
              <w:rPr>
                <w:sz w:val="26"/>
                <w:szCs w:val="26"/>
              </w:rPr>
              <w:t>Кондинского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  <w:p w:rsidR="00FE3BBB" w:rsidRPr="00DA021C" w:rsidRDefault="00FE3BBB" w:rsidP="00DA021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Р.В.Бринстеру</w:t>
            </w:r>
            <w:proofErr w:type="spellEnd"/>
          </w:p>
          <w:p w:rsidR="00DA021C" w:rsidRPr="00DA021C" w:rsidRDefault="00DA021C" w:rsidP="00DA021C">
            <w:pPr>
              <w:jc w:val="both"/>
              <w:rPr>
                <w:sz w:val="26"/>
                <w:szCs w:val="26"/>
              </w:rPr>
            </w:pPr>
          </w:p>
        </w:tc>
      </w:tr>
      <w:tr w:rsidR="00DA021C" w:rsidRPr="00DA021C" w:rsidTr="00DA021C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021C" w:rsidRPr="00DA021C" w:rsidRDefault="00DA021C" w:rsidP="00DA021C">
            <w:pPr>
              <w:jc w:val="center"/>
              <w:rPr>
                <w:sz w:val="18"/>
                <w:szCs w:val="18"/>
              </w:rPr>
            </w:pPr>
            <w:r w:rsidRPr="00DA021C">
              <w:rPr>
                <w:iCs/>
                <w:sz w:val="18"/>
              </w:rPr>
              <w:t xml:space="preserve">Титова ул., д. 24, </w:t>
            </w:r>
            <w:proofErr w:type="gramStart"/>
            <w:r w:rsidRPr="00DA021C">
              <w:rPr>
                <w:iCs/>
                <w:sz w:val="18"/>
              </w:rPr>
              <w:t>Междуреченский</w:t>
            </w:r>
            <w:proofErr w:type="gramEnd"/>
            <w:r w:rsidRPr="00DA021C">
              <w:rPr>
                <w:i/>
                <w:sz w:val="18"/>
              </w:rPr>
              <w:t>,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021C" w:rsidRPr="00DA021C" w:rsidRDefault="00DA021C" w:rsidP="00DA021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021C" w:rsidRPr="00DA021C" w:rsidRDefault="00DA021C" w:rsidP="00DA021C">
            <w:pPr>
              <w:rPr>
                <w:sz w:val="26"/>
                <w:szCs w:val="26"/>
              </w:rPr>
            </w:pPr>
          </w:p>
        </w:tc>
      </w:tr>
      <w:tr w:rsidR="00DA021C" w:rsidRPr="00DA021C" w:rsidTr="00DA021C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021C" w:rsidRPr="00DA021C" w:rsidRDefault="00DA021C" w:rsidP="00DA021C">
            <w:pPr>
              <w:jc w:val="center"/>
              <w:rPr>
                <w:sz w:val="18"/>
                <w:szCs w:val="18"/>
              </w:rPr>
            </w:pPr>
            <w:proofErr w:type="spellStart"/>
            <w:r w:rsidRPr="00DA021C">
              <w:rPr>
                <w:sz w:val="18"/>
              </w:rPr>
              <w:t>Кондинский</w:t>
            </w:r>
            <w:proofErr w:type="spellEnd"/>
            <w:r w:rsidRPr="00DA021C">
              <w:rPr>
                <w:sz w:val="18"/>
              </w:rPr>
              <w:t xml:space="preserve"> район, Ханты-Мансийский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021C" w:rsidRPr="00DA021C" w:rsidRDefault="00DA021C" w:rsidP="00DA021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021C" w:rsidRPr="00DA021C" w:rsidRDefault="00DA021C" w:rsidP="00DA021C">
            <w:pPr>
              <w:rPr>
                <w:sz w:val="26"/>
                <w:szCs w:val="26"/>
              </w:rPr>
            </w:pPr>
          </w:p>
        </w:tc>
      </w:tr>
      <w:tr w:rsidR="00DA021C" w:rsidRPr="00DA021C" w:rsidTr="00DA021C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021C" w:rsidRPr="00DA021C" w:rsidRDefault="00DA021C" w:rsidP="00DA021C">
            <w:pPr>
              <w:jc w:val="center"/>
              <w:rPr>
                <w:sz w:val="18"/>
                <w:szCs w:val="18"/>
              </w:rPr>
            </w:pPr>
            <w:r w:rsidRPr="00DA021C">
              <w:rPr>
                <w:sz w:val="18"/>
              </w:rPr>
              <w:t>автономный округ - Югра, 628200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021C" w:rsidRPr="00DA021C" w:rsidRDefault="00DA021C" w:rsidP="00DA021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021C" w:rsidRPr="00DA021C" w:rsidRDefault="00DA021C" w:rsidP="00DA021C">
            <w:pPr>
              <w:rPr>
                <w:sz w:val="26"/>
                <w:szCs w:val="26"/>
              </w:rPr>
            </w:pPr>
          </w:p>
        </w:tc>
      </w:tr>
      <w:tr w:rsidR="00DA021C" w:rsidRPr="00DA021C" w:rsidTr="00DA021C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021C" w:rsidRPr="00DA021C" w:rsidRDefault="00DA021C" w:rsidP="00DA021C">
            <w:pPr>
              <w:jc w:val="center"/>
              <w:rPr>
                <w:sz w:val="18"/>
                <w:szCs w:val="18"/>
              </w:rPr>
            </w:pPr>
            <w:r w:rsidRPr="00DA021C">
              <w:rPr>
                <w:sz w:val="18"/>
              </w:rPr>
              <w:t>Телефон / факс (34677) 33-2-219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021C" w:rsidRPr="00DA021C" w:rsidRDefault="00DA021C" w:rsidP="00DA021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021C" w:rsidRPr="00DA021C" w:rsidRDefault="00DA021C" w:rsidP="00DA021C">
            <w:pPr>
              <w:rPr>
                <w:sz w:val="26"/>
                <w:szCs w:val="26"/>
              </w:rPr>
            </w:pPr>
          </w:p>
        </w:tc>
      </w:tr>
      <w:tr w:rsidR="00DA021C" w:rsidRPr="00106D0E" w:rsidTr="00DA021C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021C" w:rsidRPr="00DA021C" w:rsidRDefault="00DA021C" w:rsidP="00DA02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A021C">
              <w:rPr>
                <w:color w:val="000000"/>
                <w:sz w:val="18"/>
                <w:lang w:val="en-US"/>
              </w:rPr>
              <w:t xml:space="preserve">E-mail: </w:t>
            </w:r>
            <w:r w:rsidRPr="00DA021C">
              <w:rPr>
                <w:color w:val="000000"/>
                <w:sz w:val="18"/>
                <w:u w:val="single"/>
                <w:lang w:val="en-US"/>
              </w:rPr>
              <w:t>kns@adm</w:t>
            </w:r>
            <w:hyperlink r:id="rId8" w:history="1">
              <w:r w:rsidRPr="00DA021C">
                <w:rPr>
                  <w:color w:val="000000"/>
                  <w:sz w:val="18"/>
                  <w:u w:val="single"/>
                  <w:lang w:val="en-US"/>
                </w:rPr>
                <w:t>konda.ru</w:t>
              </w:r>
            </w:hyperlink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021C" w:rsidRPr="00DA021C" w:rsidRDefault="00DA021C" w:rsidP="00DA021C">
            <w:pPr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021C" w:rsidRPr="00DA021C" w:rsidRDefault="00DA021C" w:rsidP="00DA021C">
            <w:pPr>
              <w:rPr>
                <w:sz w:val="26"/>
                <w:szCs w:val="26"/>
                <w:lang w:val="en-US"/>
              </w:rPr>
            </w:pPr>
          </w:p>
        </w:tc>
      </w:tr>
      <w:tr w:rsidR="00DA021C" w:rsidRPr="00DA021C" w:rsidTr="00DA021C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021C" w:rsidRPr="00DA021C" w:rsidRDefault="00DC5FE4" w:rsidP="00DA021C">
            <w:pPr>
              <w:jc w:val="center"/>
              <w:rPr>
                <w:sz w:val="18"/>
                <w:szCs w:val="18"/>
                <w:lang w:val="en-US"/>
              </w:rPr>
            </w:pPr>
            <w:hyperlink r:id="rId9" w:history="1">
              <w:r w:rsidR="00DA021C" w:rsidRPr="00DA021C">
                <w:rPr>
                  <w:sz w:val="18"/>
                  <w:u w:val="single"/>
                  <w:lang w:val="en-US"/>
                </w:rPr>
                <w:t>http</w:t>
              </w:r>
              <w:r w:rsidR="00DA021C" w:rsidRPr="00DA021C">
                <w:rPr>
                  <w:sz w:val="18"/>
                  <w:u w:val="single"/>
                </w:rPr>
                <w:t>://</w:t>
              </w:r>
              <w:r w:rsidR="00DA021C" w:rsidRPr="00DA021C">
                <w:rPr>
                  <w:sz w:val="18"/>
                  <w:u w:val="single"/>
                  <w:lang w:val="en-US"/>
                </w:rPr>
                <w:t>www</w:t>
              </w:r>
              <w:r w:rsidR="00DA021C" w:rsidRPr="00DA021C">
                <w:rPr>
                  <w:sz w:val="18"/>
                  <w:u w:val="single"/>
                </w:rPr>
                <w:t>.</w:t>
              </w:r>
              <w:r w:rsidR="00DA021C" w:rsidRPr="00DA021C">
                <w:rPr>
                  <w:sz w:val="18"/>
                  <w:u w:val="single"/>
                  <w:lang w:val="en-US"/>
                </w:rPr>
                <w:t>admkonda.ru</w:t>
              </w:r>
            </w:hyperlink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021C" w:rsidRPr="00DA021C" w:rsidRDefault="00DA021C" w:rsidP="00DA021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021C" w:rsidRPr="00DA021C" w:rsidRDefault="00DA021C" w:rsidP="00DA021C">
            <w:pPr>
              <w:rPr>
                <w:sz w:val="26"/>
                <w:szCs w:val="26"/>
              </w:rPr>
            </w:pPr>
          </w:p>
        </w:tc>
      </w:tr>
      <w:tr w:rsidR="00DA021C" w:rsidRPr="00DA021C" w:rsidTr="00DA021C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A021C" w:rsidRPr="00DA021C" w:rsidRDefault="00DA021C" w:rsidP="00DA021C">
            <w:pPr>
              <w:jc w:val="center"/>
              <w:rPr>
                <w:szCs w:val="24"/>
              </w:rPr>
            </w:pPr>
          </w:p>
          <w:p w:rsidR="00DA021C" w:rsidRPr="00DA021C" w:rsidRDefault="00FE3BBB" w:rsidP="00DA021C">
            <w:pPr>
              <w:rPr>
                <w:szCs w:val="24"/>
              </w:rPr>
            </w:pPr>
            <w:r>
              <w:rPr>
                <w:szCs w:val="24"/>
              </w:rPr>
              <w:t>13.02.2020   №</w:t>
            </w:r>
            <w:bookmarkStart w:id="0" w:name="_GoBack"/>
            <w:bookmarkEnd w:id="0"/>
            <w:r>
              <w:rPr>
                <w:szCs w:val="24"/>
              </w:rPr>
              <w:t>56</w:t>
            </w:r>
          </w:p>
          <w:p w:rsidR="00DA021C" w:rsidRPr="00DA021C" w:rsidRDefault="00DA021C" w:rsidP="00DA021C">
            <w:pPr>
              <w:rPr>
                <w:szCs w:val="24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021C" w:rsidRPr="00DA021C" w:rsidRDefault="00DA021C" w:rsidP="00DA021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021C" w:rsidRPr="00DA021C" w:rsidRDefault="00DA021C" w:rsidP="00DA021C">
            <w:pPr>
              <w:rPr>
                <w:sz w:val="26"/>
                <w:szCs w:val="26"/>
              </w:rPr>
            </w:pPr>
          </w:p>
        </w:tc>
      </w:tr>
      <w:tr w:rsidR="00DA021C" w:rsidRPr="00DA021C" w:rsidTr="00DA021C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A021C" w:rsidRPr="00DA021C" w:rsidRDefault="00DA021C" w:rsidP="00DA021C">
            <w:pPr>
              <w:rPr>
                <w:szCs w:val="24"/>
              </w:rPr>
            </w:pPr>
          </w:p>
          <w:p w:rsidR="00DA021C" w:rsidRPr="00DA021C" w:rsidRDefault="00DA021C" w:rsidP="00DA021C">
            <w:pPr>
              <w:rPr>
                <w:szCs w:val="24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021C" w:rsidRPr="00DA021C" w:rsidRDefault="00DA021C" w:rsidP="00DA021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021C" w:rsidRPr="00DA021C" w:rsidRDefault="00DA021C" w:rsidP="00DA021C">
            <w:pPr>
              <w:rPr>
                <w:sz w:val="26"/>
                <w:szCs w:val="26"/>
              </w:rPr>
            </w:pPr>
          </w:p>
        </w:tc>
      </w:tr>
    </w:tbl>
    <w:p w:rsidR="00DA021C" w:rsidRPr="00DA021C" w:rsidRDefault="00DA021C" w:rsidP="00DA021C">
      <w:pPr>
        <w:autoSpaceDE w:val="0"/>
        <w:autoSpaceDN w:val="0"/>
        <w:adjustRightInd w:val="0"/>
      </w:pPr>
    </w:p>
    <w:p w:rsidR="00DA021C" w:rsidRPr="00DA021C" w:rsidRDefault="00DA021C" w:rsidP="00DA021C">
      <w:pPr>
        <w:autoSpaceDE w:val="0"/>
        <w:autoSpaceDN w:val="0"/>
        <w:adjustRightInd w:val="0"/>
      </w:pPr>
    </w:p>
    <w:p w:rsidR="00A31BFA" w:rsidRDefault="00337FC4" w:rsidP="00A31BF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Уважаемый Руслан Владимирович</w:t>
      </w:r>
      <w:r w:rsidR="007111A8">
        <w:rPr>
          <w:sz w:val="26"/>
          <w:szCs w:val="26"/>
        </w:rPr>
        <w:t>!</w:t>
      </w:r>
    </w:p>
    <w:p w:rsidR="00FB7705" w:rsidRPr="00337FC4" w:rsidRDefault="00FB7705" w:rsidP="00FB7705">
      <w:pPr>
        <w:autoSpaceDE w:val="0"/>
        <w:autoSpaceDN w:val="0"/>
        <w:adjustRightInd w:val="0"/>
        <w:rPr>
          <w:sz w:val="26"/>
          <w:szCs w:val="26"/>
        </w:rPr>
      </w:pPr>
    </w:p>
    <w:p w:rsidR="00337FC4" w:rsidRPr="00337FC4" w:rsidRDefault="00337FC4" w:rsidP="00106D0E">
      <w:pPr>
        <w:shd w:val="clear" w:color="auto" w:fill="FFFFFF"/>
        <w:ind w:firstLine="708"/>
        <w:jc w:val="both"/>
        <w:rPr>
          <w:sz w:val="26"/>
          <w:szCs w:val="26"/>
        </w:rPr>
      </w:pPr>
      <w:r w:rsidRPr="00337FC4">
        <w:rPr>
          <w:sz w:val="26"/>
          <w:szCs w:val="26"/>
        </w:rPr>
        <w:t xml:space="preserve">Предоставляем информацию на заседание Думы </w:t>
      </w:r>
      <w:proofErr w:type="spellStart"/>
      <w:r w:rsidRPr="00337FC4">
        <w:rPr>
          <w:sz w:val="26"/>
          <w:szCs w:val="26"/>
        </w:rPr>
        <w:t>Кондинского</w:t>
      </w:r>
      <w:proofErr w:type="spellEnd"/>
      <w:r w:rsidRPr="00337FC4">
        <w:rPr>
          <w:sz w:val="26"/>
          <w:szCs w:val="26"/>
        </w:rPr>
        <w:t xml:space="preserve"> района по вопросу «О запрете на продажу и использование одноразовых пластиковых изделий (одноразовая посуда, полиэтиленовые пакеты, мусорные пакеты) в </w:t>
      </w:r>
      <w:proofErr w:type="spellStart"/>
      <w:r w:rsidRPr="00337FC4">
        <w:rPr>
          <w:sz w:val="26"/>
          <w:szCs w:val="26"/>
        </w:rPr>
        <w:t>Кондинском</w:t>
      </w:r>
      <w:proofErr w:type="spellEnd"/>
      <w:r w:rsidRPr="00337FC4">
        <w:rPr>
          <w:sz w:val="26"/>
          <w:szCs w:val="26"/>
        </w:rPr>
        <w:t xml:space="preserve"> районе»</w:t>
      </w:r>
      <w:r>
        <w:rPr>
          <w:sz w:val="26"/>
          <w:szCs w:val="26"/>
        </w:rPr>
        <w:t>.</w:t>
      </w:r>
    </w:p>
    <w:p w:rsidR="00FE3BBB" w:rsidRPr="00337FC4" w:rsidRDefault="00FE3BBB" w:rsidP="00106D0E">
      <w:pPr>
        <w:shd w:val="clear" w:color="auto" w:fill="FFFFFF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337FC4">
        <w:rPr>
          <w:color w:val="000000"/>
          <w:sz w:val="26"/>
          <w:szCs w:val="26"/>
          <w:shd w:val="clear" w:color="auto" w:fill="FFFFFF"/>
        </w:rPr>
        <w:t xml:space="preserve">В настоящее время </w:t>
      </w:r>
      <w:proofErr w:type="spellStart"/>
      <w:r w:rsidRPr="00337FC4">
        <w:rPr>
          <w:color w:val="000000"/>
          <w:sz w:val="26"/>
          <w:szCs w:val="26"/>
          <w:shd w:val="clear" w:color="auto" w:fill="FFFFFF"/>
        </w:rPr>
        <w:t>Роспотребнадзор</w:t>
      </w:r>
      <w:proofErr w:type="spellEnd"/>
      <w:r w:rsidRPr="00337FC4">
        <w:rPr>
          <w:color w:val="000000"/>
          <w:sz w:val="26"/>
          <w:szCs w:val="26"/>
          <w:shd w:val="clear" w:color="auto" w:fill="FFFFFF"/>
        </w:rPr>
        <w:t xml:space="preserve"> готовит поправки в законодательство о поэтапном сокращении производства </w:t>
      </w:r>
      <w:r w:rsidRPr="00337FC4">
        <w:rPr>
          <w:color w:val="000000"/>
          <w:sz w:val="26"/>
          <w:szCs w:val="26"/>
        </w:rPr>
        <w:t>одноразовых пластиковых изделий.  Предполагается, что в дальнейшем эти изделия будут вообще запрещены, с</w:t>
      </w:r>
      <w:r w:rsidRPr="00337FC4">
        <w:rPr>
          <w:color w:val="000000"/>
          <w:sz w:val="26"/>
          <w:szCs w:val="26"/>
          <w:shd w:val="clear" w:color="auto" w:fill="FFFFFF"/>
        </w:rPr>
        <w:t>окращение производства одноразовых пластиковых пакетов будет проходить поэтапно — вплоть до полного их запрета.</w:t>
      </w:r>
    </w:p>
    <w:p w:rsidR="00FE3BBB" w:rsidRPr="00FE3BBB" w:rsidRDefault="00FE3BBB" w:rsidP="00106D0E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FE3BBB">
        <w:rPr>
          <w:color w:val="000000"/>
          <w:sz w:val="26"/>
          <w:szCs w:val="26"/>
        </w:rPr>
        <w:t xml:space="preserve">Инициатива </w:t>
      </w:r>
      <w:proofErr w:type="spellStart"/>
      <w:r w:rsidRPr="00FE3BBB">
        <w:rPr>
          <w:color w:val="000000"/>
          <w:sz w:val="26"/>
          <w:szCs w:val="26"/>
        </w:rPr>
        <w:t>Роспотребнадзора</w:t>
      </w:r>
      <w:proofErr w:type="spellEnd"/>
      <w:r w:rsidRPr="00FE3BBB">
        <w:rPr>
          <w:color w:val="000000"/>
          <w:sz w:val="26"/>
          <w:szCs w:val="26"/>
        </w:rPr>
        <w:t xml:space="preserve"> соответствует общемировой политике в отношении одноразовых пластиковых изделий. К примеру, </w:t>
      </w:r>
      <w:r w:rsidRPr="00FE3BBB">
        <w:rPr>
          <w:color w:val="000000"/>
          <w:sz w:val="26"/>
          <w:szCs w:val="26"/>
          <w:shd w:val="clear" w:color="auto" w:fill="FFFFFF"/>
        </w:rPr>
        <w:t xml:space="preserve">в конце марта 2019 года Европарламент принял закон, согласно которому на территории </w:t>
      </w:r>
      <w:proofErr w:type="spellStart"/>
      <w:r w:rsidRPr="00FE3BBB">
        <w:rPr>
          <w:color w:val="000000"/>
          <w:sz w:val="26"/>
          <w:szCs w:val="26"/>
          <w:shd w:val="clear" w:color="auto" w:fill="FFFFFF"/>
        </w:rPr>
        <w:t>ЕвроСоюза</w:t>
      </w:r>
      <w:proofErr w:type="spellEnd"/>
      <w:r w:rsidRPr="00FE3BBB">
        <w:rPr>
          <w:color w:val="000000"/>
          <w:sz w:val="26"/>
          <w:szCs w:val="26"/>
          <w:shd w:val="clear" w:color="auto" w:fill="FFFFFF"/>
        </w:rPr>
        <w:t xml:space="preserve"> с 2021 года будут запрещены производство и продажа этих товаров. Речь идет </w:t>
      </w:r>
      <w:r w:rsidR="00337FC4">
        <w:rPr>
          <w:color w:val="000000"/>
          <w:sz w:val="26"/>
          <w:szCs w:val="26"/>
          <w:shd w:val="clear" w:color="auto" w:fill="FFFFFF"/>
        </w:rPr>
        <w:t xml:space="preserve">о запрете пластиковых пакетов, </w:t>
      </w:r>
      <w:r w:rsidRPr="00FE3BBB">
        <w:rPr>
          <w:color w:val="000000"/>
          <w:sz w:val="26"/>
          <w:szCs w:val="26"/>
          <w:shd w:val="clear" w:color="auto" w:fill="FFFFFF"/>
        </w:rPr>
        <w:t>пластиковой посуды, контейнерах для еды, столовых приборах, соломинках для напитков и ватных палочках.</w:t>
      </w:r>
    </w:p>
    <w:p w:rsidR="00FE3BBB" w:rsidRPr="00FE3BBB" w:rsidRDefault="00FE3BBB" w:rsidP="00106D0E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FE3BBB">
        <w:rPr>
          <w:color w:val="000000"/>
          <w:sz w:val="26"/>
          <w:szCs w:val="26"/>
        </w:rPr>
        <w:t>Но, в условиях рыночной экономики запрет на производство и использование товаров должен иметь достаточную обоснованность и учитывать возникающие для хозяйствующих субъ</w:t>
      </w:r>
      <w:r w:rsidR="00337FC4">
        <w:rPr>
          <w:color w:val="000000"/>
          <w:sz w:val="26"/>
          <w:szCs w:val="26"/>
        </w:rPr>
        <w:t>ектов экономические последствия</w:t>
      </w:r>
      <w:r w:rsidRPr="00FE3BBB">
        <w:rPr>
          <w:color w:val="000000"/>
          <w:sz w:val="26"/>
          <w:szCs w:val="26"/>
        </w:rPr>
        <w:t xml:space="preserve">. </w:t>
      </w:r>
    </w:p>
    <w:p w:rsidR="00FE3BBB" w:rsidRPr="00FE3BBB" w:rsidRDefault="00FE3BBB" w:rsidP="00106D0E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FE3BBB">
        <w:rPr>
          <w:color w:val="000000"/>
          <w:sz w:val="26"/>
          <w:szCs w:val="26"/>
        </w:rPr>
        <w:t>Мнение Ассоциации компаний розничной торговли</w:t>
      </w:r>
      <w:r w:rsidR="00337FC4">
        <w:rPr>
          <w:color w:val="000000"/>
          <w:sz w:val="26"/>
          <w:szCs w:val="26"/>
        </w:rPr>
        <w:t xml:space="preserve"> заключается в том, </w:t>
      </w:r>
      <w:proofErr w:type="spellStart"/>
      <w:r w:rsidR="00BC3E70">
        <w:rPr>
          <w:color w:val="000000"/>
          <w:sz w:val="26"/>
          <w:szCs w:val="26"/>
        </w:rPr>
        <w:t>что</w:t>
      </w:r>
      <w:r w:rsidRPr="00FE3BBB">
        <w:rPr>
          <w:color w:val="000000"/>
          <w:sz w:val="26"/>
          <w:szCs w:val="26"/>
          <w:shd w:val="clear" w:color="auto" w:fill="FFFFFF"/>
        </w:rPr>
        <w:t>рассматривать</w:t>
      </w:r>
      <w:proofErr w:type="spellEnd"/>
      <w:r w:rsidRPr="00FE3BBB">
        <w:rPr>
          <w:color w:val="000000"/>
          <w:sz w:val="26"/>
          <w:szCs w:val="26"/>
          <w:shd w:val="clear" w:color="auto" w:fill="FFFFFF"/>
        </w:rPr>
        <w:t xml:space="preserve"> возможность жестких запретов, в частности, на оборот пластиковых пакетов необходимо после того, как будет решен вопрос об их замене. </w:t>
      </w:r>
      <w:r w:rsidRPr="00FE3BBB">
        <w:rPr>
          <w:color w:val="000000"/>
          <w:sz w:val="26"/>
          <w:szCs w:val="26"/>
        </w:rPr>
        <w:lastRenderedPageBreak/>
        <w:t>Покупатель не должен испытывать неудобство, магазины обязаны предложить ему другую упаковку. В Ассоциации отметили, что сейчас есть три возможных варианта замены:</w:t>
      </w:r>
    </w:p>
    <w:p w:rsidR="00FE3BBB" w:rsidRPr="00FE3BBB" w:rsidRDefault="00FE3BBB" w:rsidP="00FE3BBB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FE3BBB">
        <w:rPr>
          <w:color w:val="000000"/>
          <w:sz w:val="26"/>
          <w:szCs w:val="26"/>
        </w:rPr>
        <w:t xml:space="preserve"> -бумажные пакеты, </w:t>
      </w:r>
    </w:p>
    <w:p w:rsidR="00FE3BBB" w:rsidRPr="00FE3BBB" w:rsidRDefault="00FE3BBB" w:rsidP="00FE3BBB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FE3BBB">
        <w:rPr>
          <w:color w:val="000000"/>
          <w:sz w:val="26"/>
          <w:szCs w:val="26"/>
        </w:rPr>
        <w:t xml:space="preserve"> - изделия из так называемого </w:t>
      </w:r>
      <w:proofErr w:type="spellStart"/>
      <w:r w:rsidRPr="00FE3BBB">
        <w:rPr>
          <w:color w:val="000000"/>
          <w:sz w:val="26"/>
          <w:szCs w:val="26"/>
        </w:rPr>
        <w:t>биоразлагаемого</w:t>
      </w:r>
      <w:proofErr w:type="spellEnd"/>
      <w:r w:rsidRPr="00FE3BBB">
        <w:rPr>
          <w:color w:val="000000"/>
          <w:sz w:val="26"/>
          <w:szCs w:val="26"/>
        </w:rPr>
        <w:t xml:space="preserve"> пластика, </w:t>
      </w:r>
    </w:p>
    <w:p w:rsidR="00FE3BBB" w:rsidRPr="00FE3BBB" w:rsidRDefault="00FE3BBB" w:rsidP="00FE3BBB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FE3BBB">
        <w:rPr>
          <w:color w:val="000000"/>
          <w:sz w:val="26"/>
          <w:szCs w:val="26"/>
        </w:rPr>
        <w:t xml:space="preserve"> - многоразовые сумки.</w:t>
      </w:r>
    </w:p>
    <w:p w:rsidR="00FE3BBB" w:rsidRPr="00FE3BBB" w:rsidRDefault="00FE3BBB" w:rsidP="00106D0E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FE3BBB">
        <w:rPr>
          <w:color w:val="000000"/>
          <w:sz w:val="26"/>
          <w:szCs w:val="26"/>
        </w:rPr>
        <w:t xml:space="preserve">Для привлечения внимания населения </w:t>
      </w:r>
      <w:proofErr w:type="spellStart"/>
      <w:r w:rsidRPr="00FE3BBB">
        <w:rPr>
          <w:color w:val="000000"/>
          <w:sz w:val="26"/>
          <w:szCs w:val="26"/>
        </w:rPr>
        <w:t>Кондинского</w:t>
      </w:r>
      <w:proofErr w:type="spellEnd"/>
      <w:r w:rsidRPr="00FE3BBB">
        <w:rPr>
          <w:color w:val="000000"/>
          <w:sz w:val="26"/>
          <w:szCs w:val="26"/>
        </w:rPr>
        <w:t xml:space="preserve"> района к этой экологической проблеме, предлагаем работу по поиску альтернативы пластиковым пакетам  начать с реализации некоммерческими организациями </w:t>
      </w:r>
      <w:proofErr w:type="spellStart"/>
      <w:r w:rsidRPr="00FE3BBB">
        <w:rPr>
          <w:color w:val="000000"/>
          <w:sz w:val="26"/>
          <w:szCs w:val="26"/>
        </w:rPr>
        <w:t>Кондинского</w:t>
      </w:r>
      <w:proofErr w:type="spellEnd"/>
      <w:r w:rsidRPr="00FE3BBB">
        <w:rPr>
          <w:color w:val="000000"/>
          <w:sz w:val="26"/>
          <w:szCs w:val="26"/>
        </w:rPr>
        <w:t xml:space="preserve"> района </w:t>
      </w:r>
      <w:proofErr w:type="spellStart"/>
      <w:proofErr w:type="gramStart"/>
      <w:r w:rsidRPr="00FE3BBB">
        <w:rPr>
          <w:color w:val="000000"/>
          <w:sz w:val="26"/>
          <w:szCs w:val="26"/>
        </w:rPr>
        <w:t>социального-экологического</w:t>
      </w:r>
      <w:proofErr w:type="spellEnd"/>
      <w:proofErr w:type="gramEnd"/>
      <w:r w:rsidRPr="00FE3BBB">
        <w:rPr>
          <w:color w:val="000000"/>
          <w:sz w:val="26"/>
          <w:szCs w:val="26"/>
        </w:rPr>
        <w:t xml:space="preserve"> проекта "</w:t>
      </w:r>
      <w:proofErr w:type="spellStart"/>
      <w:r w:rsidRPr="00FE3BBB">
        <w:rPr>
          <w:color w:val="000000"/>
          <w:sz w:val="26"/>
          <w:szCs w:val="26"/>
        </w:rPr>
        <w:t>Кондинская</w:t>
      </w:r>
      <w:proofErr w:type="spellEnd"/>
      <w:r w:rsidRPr="00FE3BBB">
        <w:rPr>
          <w:color w:val="000000"/>
          <w:sz w:val="26"/>
          <w:szCs w:val="26"/>
        </w:rPr>
        <w:t xml:space="preserve"> авоська". </w:t>
      </w:r>
    </w:p>
    <w:p w:rsidR="00FE3BBB" w:rsidRPr="00FE3BBB" w:rsidRDefault="00FE3BBB" w:rsidP="00106D0E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FE3BBB">
        <w:rPr>
          <w:color w:val="000000"/>
          <w:sz w:val="26"/>
          <w:szCs w:val="26"/>
        </w:rPr>
        <w:t xml:space="preserve">Авоська, хозяйственная сумка, </w:t>
      </w:r>
      <w:proofErr w:type="gramStart"/>
      <w:r w:rsidRPr="00FE3BBB">
        <w:rPr>
          <w:color w:val="000000"/>
          <w:sz w:val="26"/>
          <w:szCs w:val="26"/>
        </w:rPr>
        <w:t>плетеная</w:t>
      </w:r>
      <w:proofErr w:type="gramEnd"/>
      <w:r w:rsidRPr="00FE3BBB">
        <w:rPr>
          <w:color w:val="000000"/>
          <w:sz w:val="26"/>
          <w:szCs w:val="26"/>
        </w:rPr>
        <w:t xml:space="preserve"> из суровой пряжи, возвращается в моду, причем она становится настоящим трендом,  ведь эта сумка очень удобна (легко скручивается и помещается в карман и при этом выдерживает вес в несколько килограммов). </w:t>
      </w:r>
    </w:p>
    <w:p w:rsidR="00FE3BBB" w:rsidRPr="00FE3BBB" w:rsidRDefault="00FE3BBB" w:rsidP="00106D0E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FE3BBB">
        <w:rPr>
          <w:color w:val="000000"/>
          <w:sz w:val="26"/>
          <w:szCs w:val="26"/>
        </w:rPr>
        <w:t>Можно разработать свой дизайн "</w:t>
      </w:r>
      <w:proofErr w:type="spellStart"/>
      <w:r w:rsidRPr="00FE3BBB">
        <w:rPr>
          <w:color w:val="000000"/>
          <w:sz w:val="26"/>
          <w:szCs w:val="26"/>
        </w:rPr>
        <w:t>Кондинской</w:t>
      </w:r>
      <w:proofErr w:type="spellEnd"/>
      <w:r w:rsidRPr="00FE3BBB">
        <w:rPr>
          <w:color w:val="000000"/>
          <w:sz w:val="26"/>
          <w:szCs w:val="26"/>
        </w:rPr>
        <w:t xml:space="preserve"> авоськи"; подключить к плетению авосек пенсионеров, инвалидов, мастеров, любителей рукоделия, творческие кружки школьников.</w:t>
      </w:r>
    </w:p>
    <w:p w:rsidR="00FE3BBB" w:rsidRPr="00FE3BBB" w:rsidRDefault="00FE3BBB" w:rsidP="00106D0E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FE3BBB">
        <w:rPr>
          <w:color w:val="000000"/>
          <w:sz w:val="26"/>
          <w:szCs w:val="26"/>
        </w:rPr>
        <w:t>К реализации авосек привлечь волонтеров либо реализовывать через торговую сеть. Предлагать эти изделия покупателям района в качестве замены полиэтиленовых пакетов.</w:t>
      </w:r>
    </w:p>
    <w:p w:rsidR="00582901" w:rsidRPr="00337FC4" w:rsidRDefault="00582901" w:rsidP="00FE3B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021C" w:rsidRPr="00A31BFA" w:rsidRDefault="00DA021C" w:rsidP="00DA021C">
      <w:pPr>
        <w:jc w:val="both"/>
        <w:rPr>
          <w:sz w:val="26"/>
          <w:szCs w:val="26"/>
        </w:rPr>
      </w:pPr>
    </w:p>
    <w:p w:rsidR="00FE3BBB" w:rsidRDefault="00FE3BBB" w:rsidP="00DA021C">
      <w:pPr>
        <w:tabs>
          <w:tab w:val="left" w:pos="1080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DA021C" w:rsidRPr="00DA021C" w:rsidRDefault="00FE3BBB" w:rsidP="00DA021C">
      <w:pPr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D2F1A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DA021C" w:rsidRPr="00DA021C">
        <w:rPr>
          <w:sz w:val="26"/>
          <w:szCs w:val="26"/>
        </w:rPr>
        <w:t xml:space="preserve"> комитета                                       </w:t>
      </w:r>
      <w:proofErr w:type="spellStart"/>
      <w:r>
        <w:rPr>
          <w:sz w:val="26"/>
          <w:szCs w:val="26"/>
        </w:rPr>
        <w:t>В.В.Балина</w:t>
      </w:r>
      <w:proofErr w:type="spellEnd"/>
    </w:p>
    <w:p w:rsidR="00DA021C" w:rsidRPr="00DA021C" w:rsidRDefault="00DA021C" w:rsidP="00DA021C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A021C" w:rsidRPr="00DA021C" w:rsidRDefault="00DA021C" w:rsidP="00DA021C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A021C" w:rsidRPr="00DA021C" w:rsidRDefault="00DA021C" w:rsidP="00DA021C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A021C" w:rsidRPr="00DA021C" w:rsidRDefault="00DA021C" w:rsidP="00DA021C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A021C" w:rsidRPr="00DA021C" w:rsidRDefault="00DA021C" w:rsidP="00DA021C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A021C" w:rsidRPr="00DA021C" w:rsidRDefault="00DA021C" w:rsidP="00DA021C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A021C" w:rsidRPr="00DA021C" w:rsidRDefault="00DA021C" w:rsidP="00DA021C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A021C" w:rsidRPr="00DA021C" w:rsidRDefault="00DA021C" w:rsidP="00DA021C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A021C" w:rsidRPr="00DA021C" w:rsidRDefault="00DA021C" w:rsidP="00DA021C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A021C" w:rsidRPr="00DA021C" w:rsidRDefault="00DA021C" w:rsidP="00DA021C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A021C" w:rsidRDefault="00DA021C" w:rsidP="00DA021C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E65E13" w:rsidRDefault="00E65E13" w:rsidP="00DA021C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E65E13" w:rsidRDefault="00E65E13" w:rsidP="00DA021C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E65E13" w:rsidRDefault="00E65E13" w:rsidP="00DA021C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E65E13" w:rsidRDefault="00E65E13" w:rsidP="00DA021C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FB7705" w:rsidRDefault="00FB7705" w:rsidP="00DA021C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FB7705" w:rsidRDefault="00FB7705" w:rsidP="00DA021C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FB7705" w:rsidRDefault="00FB7705" w:rsidP="00DA021C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FB7705" w:rsidRDefault="00FB7705" w:rsidP="00DA021C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FB7705" w:rsidRDefault="00FB7705" w:rsidP="00DA021C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FB7705" w:rsidRDefault="00FB7705" w:rsidP="00DA021C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FB7705" w:rsidRDefault="00FB7705" w:rsidP="00DA021C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FB7705" w:rsidRDefault="00FB7705" w:rsidP="00DA021C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E65E13" w:rsidRDefault="00E65E13" w:rsidP="00DA021C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E65E13" w:rsidRDefault="00E65E13" w:rsidP="00DA021C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E65E13" w:rsidRPr="00DA021C" w:rsidRDefault="00E65E13" w:rsidP="00DA021C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A021C" w:rsidRPr="00DA021C" w:rsidRDefault="00DA021C" w:rsidP="00DA021C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DA021C">
        <w:rPr>
          <w:color w:val="000000"/>
          <w:sz w:val="16"/>
          <w:szCs w:val="16"/>
        </w:rPr>
        <w:t xml:space="preserve">Исполнитель:  </w:t>
      </w:r>
    </w:p>
    <w:p w:rsidR="00DA021C" w:rsidRPr="00DA021C" w:rsidRDefault="00DA021C" w:rsidP="00DA021C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DA021C">
        <w:rPr>
          <w:color w:val="000000"/>
          <w:sz w:val="16"/>
          <w:szCs w:val="16"/>
        </w:rPr>
        <w:t xml:space="preserve">начальник отдела </w:t>
      </w:r>
      <w:proofErr w:type="spellStart"/>
      <w:r w:rsidRPr="00DA021C">
        <w:rPr>
          <w:color w:val="000000"/>
          <w:sz w:val="16"/>
          <w:szCs w:val="16"/>
        </w:rPr>
        <w:t>несырьевого</w:t>
      </w:r>
      <w:proofErr w:type="spellEnd"/>
    </w:p>
    <w:p w:rsidR="00DA021C" w:rsidRPr="00DA021C" w:rsidRDefault="00DA021C" w:rsidP="00DA021C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DA021C">
        <w:rPr>
          <w:color w:val="000000"/>
          <w:sz w:val="16"/>
          <w:szCs w:val="16"/>
        </w:rPr>
        <w:t>сектора экономики и поддержкипредпринимательства</w:t>
      </w:r>
    </w:p>
    <w:p w:rsidR="00E65E13" w:rsidRPr="00E65E13" w:rsidRDefault="00DA021C" w:rsidP="00E65E13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DA021C">
        <w:rPr>
          <w:color w:val="000000"/>
          <w:sz w:val="16"/>
          <w:szCs w:val="16"/>
        </w:rPr>
        <w:t xml:space="preserve">Татьяна Борисовна </w:t>
      </w:r>
      <w:proofErr w:type="spellStart"/>
      <w:r w:rsidRPr="00DA021C">
        <w:rPr>
          <w:color w:val="000000"/>
          <w:sz w:val="16"/>
          <w:szCs w:val="16"/>
        </w:rPr>
        <w:t>Харитонч</w:t>
      </w:r>
      <w:r w:rsidR="00E65E13">
        <w:rPr>
          <w:color w:val="000000"/>
          <w:sz w:val="16"/>
          <w:szCs w:val="16"/>
        </w:rPr>
        <w:t>ик</w:t>
      </w:r>
      <w:proofErr w:type="spellEnd"/>
      <w:r w:rsidR="00E65E13">
        <w:rPr>
          <w:color w:val="000000"/>
          <w:sz w:val="16"/>
          <w:szCs w:val="16"/>
        </w:rPr>
        <w:t>, 8 (34677) 41-188</w:t>
      </w:r>
    </w:p>
    <w:sectPr w:rsidR="00E65E13" w:rsidRPr="00E65E13" w:rsidSect="003F511F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7B2" w:rsidRDefault="006F57B2" w:rsidP="00617B40">
      <w:r>
        <w:separator/>
      </w:r>
    </w:p>
  </w:endnote>
  <w:endnote w:type="continuationSeparator" w:id="1">
    <w:p w:rsidR="006F57B2" w:rsidRDefault="006F57B2" w:rsidP="00617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7B2" w:rsidRDefault="006F57B2" w:rsidP="00617B40">
      <w:r>
        <w:separator/>
      </w:r>
    </w:p>
  </w:footnote>
  <w:footnote w:type="continuationSeparator" w:id="1">
    <w:p w:rsidR="006F57B2" w:rsidRDefault="006F57B2" w:rsidP="00617B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72B68"/>
    <w:rsid w:val="00012153"/>
    <w:rsid w:val="0001533C"/>
    <w:rsid w:val="00017B34"/>
    <w:rsid w:val="0004059E"/>
    <w:rsid w:val="000553F6"/>
    <w:rsid w:val="000848C2"/>
    <w:rsid w:val="00084D59"/>
    <w:rsid w:val="00091383"/>
    <w:rsid w:val="0009485B"/>
    <w:rsid w:val="00094C89"/>
    <w:rsid w:val="000A20DE"/>
    <w:rsid w:val="000B30E4"/>
    <w:rsid w:val="000B4C48"/>
    <w:rsid w:val="000B6BD3"/>
    <w:rsid w:val="000E2AD9"/>
    <w:rsid w:val="000F242D"/>
    <w:rsid w:val="00106D0E"/>
    <w:rsid w:val="00113D3B"/>
    <w:rsid w:val="00144F81"/>
    <w:rsid w:val="00150967"/>
    <w:rsid w:val="00167936"/>
    <w:rsid w:val="001702FC"/>
    <w:rsid w:val="00182B80"/>
    <w:rsid w:val="001847D2"/>
    <w:rsid w:val="0018600B"/>
    <w:rsid w:val="00186A59"/>
    <w:rsid w:val="001C5C3F"/>
    <w:rsid w:val="00225C7D"/>
    <w:rsid w:val="002300FD"/>
    <w:rsid w:val="00234040"/>
    <w:rsid w:val="002529F0"/>
    <w:rsid w:val="00256FF1"/>
    <w:rsid w:val="00261D49"/>
    <w:rsid w:val="00272880"/>
    <w:rsid w:val="002920C6"/>
    <w:rsid w:val="002A75A0"/>
    <w:rsid w:val="002D0994"/>
    <w:rsid w:val="003008D1"/>
    <w:rsid w:val="00301280"/>
    <w:rsid w:val="00324AB8"/>
    <w:rsid w:val="00337FC4"/>
    <w:rsid w:val="00343BF0"/>
    <w:rsid w:val="00343FF5"/>
    <w:rsid w:val="003624D8"/>
    <w:rsid w:val="00365C36"/>
    <w:rsid w:val="00383D97"/>
    <w:rsid w:val="00393DAD"/>
    <w:rsid w:val="00396297"/>
    <w:rsid w:val="00397EFC"/>
    <w:rsid w:val="003D3223"/>
    <w:rsid w:val="003E494E"/>
    <w:rsid w:val="003F0C86"/>
    <w:rsid w:val="003F2416"/>
    <w:rsid w:val="003F3603"/>
    <w:rsid w:val="003F511F"/>
    <w:rsid w:val="00404BE7"/>
    <w:rsid w:val="00417101"/>
    <w:rsid w:val="00422070"/>
    <w:rsid w:val="0042429E"/>
    <w:rsid w:val="00431272"/>
    <w:rsid w:val="004333EE"/>
    <w:rsid w:val="0044500A"/>
    <w:rsid w:val="00465FC6"/>
    <w:rsid w:val="00493A08"/>
    <w:rsid w:val="004B28BF"/>
    <w:rsid w:val="004C069C"/>
    <w:rsid w:val="004C7125"/>
    <w:rsid w:val="004F72DA"/>
    <w:rsid w:val="004F7CDE"/>
    <w:rsid w:val="00532CA8"/>
    <w:rsid w:val="005439BD"/>
    <w:rsid w:val="0054447C"/>
    <w:rsid w:val="00551474"/>
    <w:rsid w:val="0056694C"/>
    <w:rsid w:val="00582901"/>
    <w:rsid w:val="005921DC"/>
    <w:rsid w:val="005A2027"/>
    <w:rsid w:val="005A66B0"/>
    <w:rsid w:val="005B2935"/>
    <w:rsid w:val="005B7083"/>
    <w:rsid w:val="005F0864"/>
    <w:rsid w:val="005F0C43"/>
    <w:rsid w:val="00617B40"/>
    <w:rsid w:val="0062166C"/>
    <w:rsid w:val="00623C81"/>
    <w:rsid w:val="00624276"/>
    <w:rsid w:val="00626321"/>
    <w:rsid w:val="00636F28"/>
    <w:rsid w:val="006526A8"/>
    <w:rsid w:val="00655734"/>
    <w:rsid w:val="006615CF"/>
    <w:rsid w:val="00662131"/>
    <w:rsid w:val="006722F9"/>
    <w:rsid w:val="00681141"/>
    <w:rsid w:val="00685AFC"/>
    <w:rsid w:val="006A02D8"/>
    <w:rsid w:val="006A5B30"/>
    <w:rsid w:val="006B1282"/>
    <w:rsid w:val="006C37AF"/>
    <w:rsid w:val="006C77B8"/>
    <w:rsid w:val="006C78CE"/>
    <w:rsid w:val="006D18AE"/>
    <w:rsid w:val="006D495B"/>
    <w:rsid w:val="006F57B2"/>
    <w:rsid w:val="007111A8"/>
    <w:rsid w:val="007343BF"/>
    <w:rsid w:val="0077481C"/>
    <w:rsid w:val="007869CC"/>
    <w:rsid w:val="007A0722"/>
    <w:rsid w:val="007C5828"/>
    <w:rsid w:val="007D2C49"/>
    <w:rsid w:val="00805A4C"/>
    <w:rsid w:val="00822F9D"/>
    <w:rsid w:val="008376BD"/>
    <w:rsid w:val="008459BB"/>
    <w:rsid w:val="00856967"/>
    <w:rsid w:val="00866D2D"/>
    <w:rsid w:val="00886731"/>
    <w:rsid w:val="00887852"/>
    <w:rsid w:val="00897CB6"/>
    <w:rsid w:val="008C2ACB"/>
    <w:rsid w:val="008D6252"/>
    <w:rsid w:val="008D753B"/>
    <w:rsid w:val="008E22E2"/>
    <w:rsid w:val="008E4601"/>
    <w:rsid w:val="00903B04"/>
    <w:rsid w:val="00903CF1"/>
    <w:rsid w:val="00904296"/>
    <w:rsid w:val="009138E6"/>
    <w:rsid w:val="00927695"/>
    <w:rsid w:val="00933810"/>
    <w:rsid w:val="00934CF8"/>
    <w:rsid w:val="00935226"/>
    <w:rsid w:val="00942C84"/>
    <w:rsid w:val="0096338B"/>
    <w:rsid w:val="009917B5"/>
    <w:rsid w:val="009A231B"/>
    <w:rsid w:val="009C0855"/>
    <w:rsid w:val="009C1751"/>
    <w:rsid w:val="009F2719"/>
    <w:rsid w:val="009F6EC2"/>
    <w:rsid w:val="00A02204"/>
    <w:rsid w:val="00A14960"/>
    <w:rsid w:val="00A31BFA"/>
    <w:rsid w:val="00A33D50"/>
    <w:rsid w:val="00A36ADE"/>
    <w:rsid w:val="00A425BD"/>
    <w:rsid w:val="00A56B2A"/>
    <w:rsid w:val="00A72B68"/>
    <w:rsid w:val="00AA4B56"/>
    <w:rsid w:val="00AC16A7"/>
    <w:rsid w:val="00AC194A"/>
    <w:rsid w:val="00AD2F1A"/>
    <w:rsid w:val="00AD697A"/>
    <w:rsid w:val="00AE58FF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82AA8"/>
    <w:rsid w:val="00B93719"/>
    <w:rsid w:val="00B941AF"/>
    <w:rsid w:val="00B9511D"/>
    <w:rsid w:val="00BB611F"/>
    <w:rsid w:val="00BB6489"/>
    <w:rsid w:val="00BB6639"/>
    <w:rsid w:val="00BC3E70"/>
    <w:rsid w:val="00BE2AF4"/>
    <w:rsid w:val="00BE2BD7"/>
    <w:rsid w:val="00BF262A"/>
    <w:rsid w:val="00C002B4"/>
    <w:rsid w:val="00C079D7"/>
    <w:rsid w:val="00C16253"/>
    <w:rsid w:val="00C21270"/>
    <w:rsid w:val="00C21D1F"/>
    <w:rsid w:val="00C239F1"/>
    <w:rsid w:val="00C36F0C"/>
    <w:rsid w:val="00C36F5A"/>
    <w:rsid w:val="00C51F70"/>
    <w:rsid w:val="00C5547D"/>
    <w:rsid w:val="00C7412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129C"/>
    <w:rsid w:val="00D53054"/>
    <w:rsid w:val="00D64FB3"/>
    <w:rsid w:val="00D8061E"/>
    <w:rsid w:val="00DA021C"/>
    <w:rsid w:val="00DB032D"/>
    <w:rsid w:val="00DC5FE4"/>
    <w:rsid w:val="00DC62EF"/>
    <w:rsid w:val="00DE12FA"/>
    <w:rsid w:val="00E020E1"/>
    <w:rsid w:val="00E024DC"/>
    <w:rsid w:val="00E05238"/>
    <w:rsid w:val="00E05262"/>
    <w:rsid w:val="00E120A5"/>
    <w:rsid w:val="00E26486"/>
    <w:rsid w:val="00E516F7"/>
    <w:rsid w:val="00E624C3"/>
    <w:rsid w:val="00E65E13"/>
    <w:rsid w:val="00E70F8B"/>
    <w:rsid w:val="00E9578A"/>
    <w:rsid w:val="00E96EC2"/>
    <w:rsid w:val="00EB61E1"/>
    <w:rsid w:val="00ED01A2"/>
    <w:rsid w:val="00ED123C"/>
    <w:rsid w:val="00EF214F"/>
    <w:rsid w:val="00F114E8"/>
    <w:rsid w:val="00F155DA"/>
    <w:rsid w:val="00F262C9"/>
    <w:rsid w:val="00F449DF"/>
    <w:rsid w:val="00F45440"/>
    <w:rsid w:val="00F55E37"/>
    <w:rsid w:val="00F63793"/>
    <w:rsid w:val="00F765C7"/>
    <w:rsid w:val="00FA4CF5"/>
    <w:rsid w:val="00FA600A"/>
    <w:rsid w:val="00FB1EAD"/>
    <w:rsid w:val="00FB7705"/>
    <w:rsid w:val="00FC3FBE"/>
    <w:rsid w:val="00FE3622"/>
    <w:rsid w:val="00FE367D"/>
    <w:rsid w:val="00FE3BBB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unhideWhenUsed/>
    <w:rsid w:val="00E70F8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493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unhideWhenUsed/>
    <w:rsid w:val="00E70F8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49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d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kond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69EC2-03C6-4F7C-B722-2DE89D82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2020-02-18T06:06:00Z</dcterms:created>
  <dcterms:modified xsi:type="dcterms:W3CDTF">2020-02-18T06:06:00Z</dcterms:modified>
</cp:coreProperties>
</file>