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62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367D1A" w:rsidRPr="003E6367" w:rsidRDefault="00367D1A" w:rsidP="00367D1A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C746CE" w:rsidRDefault="00C746CE" w:rsidP="00C746C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t>ПРОЕКТ</w:t>
      </w:r>
    </w:p>
    <w:p w:rsidR="00C746CE" w:rsidRDefault="00C746CE" w:rsidP="00C746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C746CE" w:rsidRDefault="00C746CE" w:rsidP="00C7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C746CE" w:rsidRDefault="00C746CE" w:rsidP="00C7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6CE" w:rsidRDefault="00C746CE" w:rsidP="00C7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6CE" w:rsidRDefault="00C746CE" w:rsidP="00C746C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x-none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 xml:space="preserve"> КОНДИНСКОГО РАЙОНА</w:t>
      </w:r>
    </w:p>
    <w:p w:rsidR="00C746CE" w:rsidRDefault="00C746CE" w:rsidP="00C74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746CE" w:rsidRDefault="00C746CE" w:rsidP="00C746CE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C746CE" w:rsidRDefault="00C746CE" w:rsidP="00C7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3070"/>
        <w:gridCol w:w="2060"/>
        <w:gridCol w:w="1416"/>
      </w:tblGrid>
      <w:tr w:rsidR="00C746CE" w:rsidTr="00C746C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CE" w:rsidRDefault="00C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 _____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746CE" w:rsidRDefault="00C7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C746CE" w:rsidRDefault="00C7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CE" w:rsidRDefault="00C7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</w:t>
            </w:r>
          </w:p>
        </w:tc>
      </w:tr>
      <w:tr w:rsidR="00C746CE" w:rsidTr="00C746C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746CE" w:rsidRDefault="00C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CE" w:rsidRDefault="00C7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6CE" w:rsidRDefault="00C7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746CE" w:rsidRDefault="00C746CE" w:rsidP="00C746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C746CE" w:rsidTr="00C746CE">
        <w:tc>
          <w:tcPr>
            <w:tcW w:w="6345" w:type="dxa"/>
          </w:tcPr>
          <w:p w:rsidR="00C746CE" w:rsidRDefault="00C746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25 марта 2019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487 «О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Положения об организации деятельности молодежного трудового отряда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  <w:p w:rsidR="00C746CE" w:rsidRDefault="00C746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746CE" w:rsidRDefault="00C746CE" w:rsidP="00C7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Трудовым кодексом Российской Федерации организацию деятельности молодежного трудового отряда главы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постановляет:</w:t>
      </w:r>
    </w:p>
    <w:p w:rsidR="00C746CE" w:rsidRDefault="00C746CE" w:rsidP="00C7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 марта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487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об организации деятельности молодежного трудового отряда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следующие изменения:</w:t>
      </w:r>
    </w:p>
    <w:p w:rsidR="00C746CE" w:rsidRDefault="00C746CE" w:rsidP="00C746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4 статьи 1 приложения к постановлению изложить в следующей редакции: </w:t>
      </w:r>
    </w:p>
    <w:p w:rsidR="00C746CE" w:rsidRDefault="00C746CE" w:rsidP="00C746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 Отряд главы действует в течение года».</w:t>
      </w:r>
    </w:p>
    <w:p w:rsidR="00C746CE" w:rsidRDefault="00C746CE" w:rsidP="00C746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7 статьи 2 приложения к постановлению изложить в следующей редакции: </w:t>
      </w:r>
    </w:p>
    <w:p w:rsidR="00C746CE" w:rsidRDefault="00C746CE" w:rsidP="00C746C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«7. Учреждение (организация) сформировав пакет документов, предоставленный несовершеннолетним, направляет его на рассмотрение комиссии по организации отдыха, оздоровления и занятости по месту жительства, состав которой утверждается распоряжением администрации поселения.</w:t>
      </w:r>
    </w:p>
    <w:p w:rsidR="00C746CE" w:rsidRDefault="00C746CE" w:rsidP="00C746C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полном пакете документов, положительными результатами по итогам учебного года (оценки на «4» и «5»), наличии грамот дипломов, подтверждающих активное участие в общественной жизни школы, поселения, комиссия принимает решение о принятии несовершеннолетнего в отряд главы в срок не позднее 25 числа месяца, предшествующего началу работы отряда главы. Копия протокола заседания комиссии направляется в отдел молодежной политики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поданных заявлений превышает количество квот на рабочие места, при равных условиях зачисление в отряды определяется по дате подачи документов».</w:t>
      </w:r>
    </w:p>
    <w:p w:rsidR="00C746CE" w:rsidRDefault="00C746CE" w:rsidP="00C746C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C746CE" w:rsidRDefault="00C746CE" w:rsidP="00C746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C746CE" w:rsidRDefault="00C746CE" w:rsidP="00C74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6CE" w:rsidRDefault="00C746CE" w:rsidP="00C74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6CE" w:rsidRDefault="00C746CE" w:rsidP="00C74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1868"/>
        <w:gridCol w:w="3315"/>
      </w:tblGrid>
      <w:tr w:rsidR="00C746CE" w:rsidTr="00C746CE">
        <w:tc>
          <w:tcPr>
            <w:tcW w:w="4785" w:type="dxa"/>
            <w:hideMark/>
          </w:tcPr>
          <w:p w:rsidR="00C746CE" w:rsidRDefault="00C7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C746CE" w:rsidRDefault="00C7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hideMark/>
          </w:tcPr>
          <w:p w:rsidR="00C746CE" w:rsidRDefault="00C7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А.В.Дубовик</w:t>
            </w:r>
            <w:proofErr w:type="spellEnd"/>
          </w:p>
        </w:tc>
      </w:tr>
    </w:tbl>
    <w:p w:rsidR="00C746CE" w:rsidRDefault="00C746CE" w:rsidP="00C74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746CE" w:rsidRDefault="00C746CE" w:rsidP="00C74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56B2A" w:rsidRDefault="00A56B2A" w:rsidP="00C746CE">
      <w:pPr>
        <w:spacing w:after="0" w:line="240" w:lineRule="auto"/>
        <w:ind w:left="5670"/>
        <w:rPr>
          <w:rFonts w:ascii="Times New Roman" w:hAnsi="Times New Roman" w:cs="Times New Roman"/>
          <w:bCs/>
          <w:sz w:val="20"/>
          <w:szCs w:val="20"/>
        </w:rPr>
      </w:pPr>
    </w:p>
    <w:sectPr w:rsidR="00A56B2A" w:rsidSect="003F511F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BF" w:rsidRDefault="00717CBF" w:rsidP="00617B40">
      <w:pPr>
        <w:spacing w:after="0" w:line="240" w:lineRule="auto"/>
      </w:pPr>
      <w:r>
        <w:separator/>
      </w:r>
    </w:p>
  </w:endnote>
  <w:endnote w:type="continuationSeparator" w:id="0">
    <w:p w:rsidR="00717CBF" w:rsidRDefault="00717CB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BF" w:rsidRDefault="00717CBF" w:rsidP="00617B40">
      <w:pPr>
        <w:spacing w:after="0" w:line="240" w:lineRule="auto"/>
      </w:pPr>
      <w:r>
        <w:separator/>
      </w:r>
    </w:p>
  </w:footnote>
  <w:footnote w:type="continuationSeparator" w:id="0">
    <w:p w:rsidR="00717CBF" w:rsidRDefault="00717CB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1F09"/>
    <w:multiLevelType w:val="multilevel"/>
    <w:tmpl w:val="DE9A3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301280"/>
    <w:rsid w:val="00343BF0"/>
    <w:rsid w:val="00343FF5"/>
    <w:rsid w:val="003624D8"/>
    <w:rsid w:val="00365C36"/>
    <w:rsid w:val="00367D1A"/>
    <w:rsid w:val="00383D97"/>
    <w:rsid w:val="00393DAD"/>
    <w:rsid w:val="00397EFC"/>
    <w:rsid w:val="003E494E"/>
    <w:rsid w:val="003F2416"/>
    <w:rsid w:val="003F3603"/>
    <w:rsid w:val="003F511F"/>
    <w:rsid w:val="003F75E8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633FB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17CBF"/>
    <w:rsid w:val="007343BF"/>
    <w:rsid w:val="0077481C"/>
    <w:rsid w:val="007A0722"/>
    <w:rsid w:val="007C5828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C0855"/>
    <w:rsid w:val="009C1751"/>
    <w:rsid w:val="009F6220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746CE"/>
    <w:rsid w:val="00CA7141"/>
    <w:rsid w:val="00CC7C2A"/>
    <w:rsid w:val="00CF3794"/>
    <w:rsid w:val="00CF44D0"/>
    <w:rsid w:val="00CF744D"/>
    <w:rsid w:val="00D007DF"/>
    <w:rsid w:val="00D1472C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270F7"/>
    <w:rsid w:val="00F449DF"/>
    <w:rsid w:val="00F55E37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E6A7-09A7-4650-B242-C850EDA5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2020-06-29T10:59:00Z</dcterms:created>
  <dcterms:modified xsi:type="dcterms:W3CDTF">2020-06-29T10:59:00Z</dcterms:modified>
</cp:coreProperties>
</file>