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C0" w:rsidRPr="00594132" w:rsidRDefault="004F5EC0" w:rsidP="00C11689">
      <w:pPr>
        <w:shd w:val="clear" w:color="auto" w:fill="FFFFFF"/>
        <w:spacing w:after="0" w:line="240" w:lineRule="auto"/>
        <w:ind w:left="5670"/>
        <w:jc w:val="right"/>
        <w:rPr>
          <w:rFonts w:ascii="Calibri" w:eastAsia="Times New Roman" w:hAnsi="Calibri" w:cs="Times New Roman"/>
          <w:noProof/>
          <w:color w:val="000000"/>
          <w:sz w:val="26"/>
          <w:szCs w:val="26"/>
          <w:lang w:eastAsia="ru-RU"/>
        </w:rPr>
      </w:pPr>
      <w:r w:rsidRPr="00594132">
        <w:rPr>
          <w:rFonts w:ascii="Calibri" w:eastAsia="Times New Roman" w:hAnsi="Calibri" w:cs="Times New Roman"/>
          <w:noProof/>
          <w:color w:val="000000"/>
          <w:sz w:val="26"/>
          <w:szCs w:val="26"/>
          <w:lang w:eastAsia="ru-RU"/>
        </w:rPr>
        <w:t>ПРОЕКТ</w:t>
      </w:r>
    </w:p>
    <w:p w:rsidR="004F5EC0" w:rsidRPr="00594132" w:rsidRDefault="004F5EC0" w:rsidP="004F5E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F5EC0" w:rsidRPr="00594132" w:rsidRDefault="004F5EC0" w:rsidP="004F5E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4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594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594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  <w:bookmarkStart w:id="0" w:name="_GoBack"/>
      <w:bookmarkEnd w:id="0"/>
    </w:p>
    <w:p w:rsidR="004F5EC0" w:rsidRPr="00594132" w:rsidRDefault="004F5EC0" w:rsidP="004F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4F5EC0" w:rsidRPr="00594132" w:rsidRDefault="004F5EC0" w:rsidP="004F5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EC0" w:rsidRPr="00594132" w:rsidRDefault="004F5EC0" w:rsidP="004F5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EC0" w:rsidRPr="00594132" w:rsidRDefault="004F5EC0" w:rsidP="004F5EC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594132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АДМИНИСТРАЦИЯ КОНДИНСКОГО РАЙОНА</w:t>
      </w:r>
    </w:p>
    <w:p w:rsidR="004F5EC0" w:rsidRPr="00594132" w:rsidRDefault="004F5EC0" w:rsidP="004F5E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F5EC0" w:rsidRPr="00594132" w:rsidRDefault="004F5EC0" w:rsidP="004F5EC0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594132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4F5EC0" w:rsidRPr="00594132" w:rsidRDefault="004F5EC0" w:rsidP="004F5E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4F5EC0" w:rsidRPr="00594132" w:rsidTr="005B715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5EC0" w:rsidRPr="00594132" w:rsidRDefault="004F5EC0" w:rsidP="005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«___»  _____ 2021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F5EC0" w:rsidRPr="00594132" w:rsidRDefault="004F5EC0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4F5EC0" w:rsidRPr="00594132" w:rsidRDefault="004F5EC0" w:rsidP="005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5EC0" w:rsidRPr="00594132" w:rsidRDefault="004F5EC0" w:rsidP="005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</w:t>
            </w:r>
          </w:p>
        </w:tc>
      </w:tr>
      <w:tr w:rsidR="004F5EC0" w:rsidRPr="00594132" w:rsidTr="005B715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F5EC0" w:rsidRPr="00594132" w:rsidRDefault="004F5EC0" w:rsidP="005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F5EC0" w:rsidRPr="00594132" w:rsidRDefault="004F5EC0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EC0" w:rsidRPr="00594132" w:rsidRDefault="004F5EC0" w:rsidP="005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5EC0" w:rsidRPr="00594132" w:rsidRDefault="004F5EC0" w:rsidP="004F5E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4F5EC0" w:rsidRPr="00594132" w:rsidTr="005B715A">
        <w:tc>
          <w:tcPr>
            <w:tcW w:w="6345" w:type="dxa"/>
          </w:tcPr>
          <w:p w:rsidR="004F5EC0" w:rsidRPr="00594132" w:rsidRDefault="004F5EC0" w:rsidP="005B71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Кондинского района </w:t>
            </w:r>
          </w:p>
          <w:p w:rsidR="004F5EC0" w:rsidRPr="00594132" w:rsidRDefault="004F5EC0" w:rsidP="005B71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25 марта 2019 года № 486 </w:t>
            </w:r>
          </w:p>
          <w:p w:rsidR="004F5EC0" w:rsidRPr="00594132" w:rsidRDefault="004F5EC0" w:rsidP="005B71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Положения о лагере </w:t>
            </w:r>
          </w:p>
          <w:p w:rsidR="004F5EC0" w:rsidRPr="00594132" w:rsidRDefault="004F5EC0" w:rsidP="005B71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труда и отдыха дневного пребывания </w:t>
            </w:r>
          </w:p>
          <w:p w:rsidR="004F5EC0" w:rsidRPr="00594132" w:rsidRDefault="004F5EC0" w:rsidP="005B71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proofErr w:type="gramStart"/>
            <w:r w:rsidRPr="00594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594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5EC0" w:rsidRPr="00594132" w:rsidRDefault="004F5EC0" w:rsidP="005B71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594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Кондинский</w:t>
            </w:r>
            <w:proofErr w:type="spellEnd"/>
            <w:r w:rsidRPr="00594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</w:tc>
      </w:tr>
    </w:tbl>
    <w:p w:rsidR="004F5EC0" w:rsidRPr="00594132" w:rsidRDefault="004F5EC0" w:rsidP="004F5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EC0" w:rsidRPr="00594132" w:rsidRDefault="004F5EC0" w:rsidP="004F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деятельности лагеря труда и отдыха дневного пребывания на территории Кондинского района </w:t>
      </w:r>
      <w:r w:rsidRPr="00594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Кондинского района постановляет:</w:t>
      </w:r>
    </w:p>
    <w:p w:rsidR="004F5EC0" w:rsidRPr="00594132" w:rsidRDefault="004F5EC0" w:rsidP="004F5E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Кондинского района                  от 25 марта 2019 года № 486 «Об утверждении Положения о лагере труда                        и отдыха дневного пребывания на территории муниципального образования </w:t>
      </w:r>
      <w:proofErr w:type="spellStart"/>
      <w:r w:rsidRPr="005941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594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следующие изменения:</w:t>
      </w:r>
    </w:p>
    <w:p w:rsidR="004F5EC0" w:rsidRPr="00594132" w:rsidRDefault="004F5EC0" w:rsidP="004F5E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1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 пункт 1 статьи 3 изложить в следующей редакции:</w:t>
      </w:r>
    </w:p>
    <w:p w:rsidR="004F5EC0" w:rsidRPr="00594132" w:rsidRDefault="004F5EC0" w:rsidP="004F5E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</w:t>
      </w:r>
      <w:proofErr w:type="gramStart"/>
      <w:r w:rsidRPr="00594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деятельности лагеря труда и отдыха дневного пребывания на территории муниципального образования </w:t>
      </w:r>
      <w:proofErr w:type="spellStart"/>
      <w:r w:rsidRPr="005941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594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осуществляется за счет бюджета Кондинского района в рамках муниципальной программы «Молодежь Кондинского района на 2019-2025 годы и на период до 2030 года», утвержденной постановлением администрации Кондинского района от 30 октября 2018 года № 2141 «О муниципальной программе «Молодежь Кондинского района на 2019-2025 годы и на период до</w:t>
      </w:r>
      <w:proofErr w:type="gramEnd"/>
      <w:r w:rsidRPr="00594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2030 года»; муниципальной программы Кондинского района «Развитие образования в Кондинском районе на 2019-2025 годы и на период до 2030 года», утвержденной постановлением администрации Кондинского района от 30 октября 2018 года № 2139 «О муниципальной программе «Развитие образования в Кондинском районе на 2019-2025 годы и на период до 2030 года»</w:t>
      </w:r>
      <w:proofErr w:type="gramStart"/>
      <w:r w:rsidRPr="00594132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5941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EC0" w:rsidRPr="00594132" w:rsidRDefault="004F5EC0" w:rsidP="004F5EC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постановление в соответствии с решением Думы Кондинского района от 27 февраля 2017 года № 215 «Об утверждении Порядка </w:t>
      </w:r>
      <w:r w:rsidRPr="005941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5941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594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4F5EC0" w:rsidRPr="00594132" w:rsidRDefault="004F5EC0" w:rsidP="004F5EC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13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обнародования.</w:t>
      </w:r>
    </w:p>
    <w:p w:rsidR="004F5EC0" w:rsidRPr="00594132" w:rsidRDefault="004F5EC0" w:rsidP="004F5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EC0" w:rsidRPr="00594132" w:rsidRDefault="004F5EC0" w:rsidP="004F5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1856"/>
        <w:gridCol w:w="3354"/>
      </w:tblGrid>
      <w:tr w:rsidR="004F5EC0" w:rsidRPr="00594132" w:rsidTr="005B715A">
        <w:tc>
          <w:tcPr>
            <w:tcW w:w="4785" w:type="dxa"/>
          </w:tcPr>
          <w:p w:rsidR="004F5EC0" w:rsidRPr="00594132" w:rsidRDefault="004F5EC0" w:rsidP="005B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1920" w:type="dxa"/>
          </w:tcPr>
          <w:p w:rsidR="004F5EC0" w:rsidRPr="00594132" w:rsidRDefault="004F5EC0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4F5EC0" w:rsidRPr="00594132" w:rsidRDefault="004F5EC0" w:rsidP="005B715A">
            <w:pPr>
              <w:spacing w:after="0" w:line="240" w:lineRule="auto"/>
              <w:ind w:left="133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4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А.В.Дубовик</w:t>
            </w:r>
            <w:proofErr w:type="spellEnd"/>
          </w:p>
        </w:tc>
      </w:tr>
    </w:tbl>
    <w:p w:rsidR="004F5EC0" w:rsidRPr="00594132" w:rsidRDefault="004F5EC0" w:rsidP="004F5E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91401" w:rsidRPr="005F68C6" w:rsidRDefault="00491401" w:rsidP="004F5EC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91401" w:rsidRPr="005F68C6" w:rsidSect="004F5EC0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66E" w:rsidRDefault="0077066E" w:rsidP="00617B40">
      <w:pPr>
        <w:spacing w:after="0" w:line="240" w:lineRule="auto"/>
      </w:pPr>
      <w:r>
        <w:separator/>
      </w:r>
    </w:p>
  </w:endnote>
  <w:endnote w:type="continuationSeparator" w:id="0">
    <w:p w:rsidR="0077066E" w:rsidRDefault="0077066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66E" w:rsidRDefault="0077066E" w:rsidP="00617B40">
      <w:pPr>
        <w:spacing w:after="0" w:line="240" w:lineRule="auto"/>
      </w:pPr>
      <w:r>
        <w:separator/>
      </w:r>
    </w:p>
  </w:footnote>
  <w:footnote w:type="continuationSeparator" w:id="0">
    <w:p w:rsidR="0077066E" w:rsidRDefault="0077066E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68"/>
    <w:rsid w:val="00012153"/>
    <w:rsid w:val="0001533C"/>
    <w:rsid w:val="00017B34"/>
    <w:rsid w:val="0004059E"/>
    <w:rsid w:val="000553F6"/>
    <w:rsid w:val="0009485B"/>
    <w:rsid w:val="00094C89"/>
    <w:rsid w:val="000A20DE"/>
    <w:rsid w:val="000B30E4"/>
    <w:rsid w:val="000B4C48"/>
    <w:rsid w:val="000B6BD3"/>
    <w:rsid w:val="000C7A07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A4C02"/>
    <w:rsid w:val="001C5C3F"/>
    <w:rsid w:val="001D2D3D"/>
    <w:rsid w:val="00225C7D"/>
    <w:rsid w:val="002300FD"/>
    <w:rsid w:val="00234040"/>
    <w:rsid w:val="002529F0"/>
    <w:rsid w:val="00256FF1"/>
    <w:rsid w:val="00261D49"/>
    <w:rsid w:val="00272880"/>
    <w:rsid w:val="002920C6"/>
    <w:rsid w:val="002A75A0"/>
    <w:rsid w:val="002D0994"/>
    <w:rsid w:val="00301280"/>
    <w:rsid w:val="00343BF0"/>
    <w:rsid w:val="00343FF5"/>
    <w:rsid w:val="003624D8"/>
    <w:rsid w:val="00365C36"/>
    <w:rsid w:val="00383D97"/>
    <w:rsid w:val="00393DAD"/>
    <w:rsid w:val="00397EFC"/>
    <w:rsid w:val="003E494E"/>
    <w:rsid w:val="003F2416"/>
    <w:rsid w:val="003F3603"/>
    <w:rsid w:val="003F511F"/>
    <w:rsid w:val="00404BE7"/>
    <w:rsid w:val="00417101"/>
    <w:rsid w:val="00422070"/>
    <w:rsid w:val="00431272"/>
    <w:rsid w:val="004333EE"/>
    <w:rsid w:val="0044500A"/>
    <w:rsid w:val="00465660"/>
    <w:rsid w:val="00465FC6"/>
    <w:rsid w:val="00491401"/>
    <w:rsid w:val="004B28BF"/>
    <w:rsid w:val="004B7ECC"/>
    <w:rsid w:val="004C069C"/>
    <w:rsid w:val="004C7125"/>
    <w:rsid w:val="004F5EC0"/>
    <w:rsid w:val="004F72DA"/>
    <w:rsid w:val="004F7CDE"/>
    <w:rsid w:val="00532CA8"/>
    <w:rsid w:val="005439BD"/>
    <w:rsid w:val="0056694C"/>
    <w:rsid w:val="005921DC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02D8"/>
    <w:rsid w:val="006A5B30"/>
    <w:rsid w:val="006B1282"/>
    <w:rsid w:val="006C37AF"/>
    <w:rsid w:val="006C77B8"/>
    <w:rsid w:val="006D18AE"/>
    <w:rsid w:val="006D495B"/>
    <w:rsid w:val="007343BF"/>
    <w:rsid w:val="0077066E"/>
    <w:rsid w:val="0077481C"/>
    <w:rsid w:val="007A0722"/>
    <w:rsid w:val="007C5828"/>
    <w:rsid w:val="007D4391"/>
    <w:rsid w:val="00805A4C"/>
    <w:rsid w:val="00822F9D"/>
    <w:rsid w:val="008376BD"/>
    <w:rsid w:val="008459BB"/>
    <w:rsid w:val="00886731"/>
    <w:rsid w:val="00887852"/>
    <w:rsid w:val="00897CB6"/>
    <w:rsid w:val="008C2ACB"/>
    <w:rsid w:val="008D6252"/>
    <w:rsid w:val="008E4601"/>
    <w:rsid w:val="00903CF1"/>
    <w:rsid w:val="00904296"/>
    <w:rsid w:val="00927695"/>
    <w:rsid w:val="00933810"/>
    <w:rsid w:val="00934CF8"/>
    <w:rsid w:val="00942C84"/>
    <w:rsid w:val="0096338B"/>
    <w:rsid w:val="009917B5"/>
    <w:rsid w:val="009A231B"/>
    <w:rsid w:val="009C0855"/>
    <w:rsid w:val="009C1751"/>
    <w:rsid w:val="009F6220"/>
    <w:rsid w:val="009F6EC2"/>
    <w:rsid w:val="00A14960"/>
    <w:rsid w:val="00A33D50"/>
    <w:rsid w:val="00A425BD"/>
    <w:rsid w:val="00A56B2A"/>
    <w:rsid w:val="00A72B68"/>
    <w:rsid w:val="00AA4B56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82AA8"/>
    <w:rsid w:val="00B9511D"/>
    <w:rsid w:val="00BB611F"/>
    <w:rsid w:val="00BB6489"/>
    <w:rsid w:val="00BB6639"/>
    <w:rsid w:val="00BE2AF4"/>
    <w:rsid w:val="00BF262A"/>
    <w:rsid w:val="00C002B4"/>
    <w:rsid w:val="00C06CFC"/>
    <w:rsid w:val="00C11689"/>
    <w:rsid w:val="00C16253"/>
    <w:rsid w:val="00C21D1F"/>
    <w:rsid w:val="00C239F1"/>
    <w:rsid w:val="00C36F0C"/>
    <w:rsid w:val="00C36F5A"/>
    <w:rsid w:val="00C51F70"/>
    <w:rsid w:val="00C7412C"/>
    <w:rsid w:val="00CA7141"/>
    <w:rsid w:val="00CB2883"/>
    <w:rsid w:val="00CC7C2A"/>
    <w:rsid w:val="00CE76DB"/>
    <w:rsid w:val="00CF3794"/>
    <w:rsid w:val="00CF44D0"/>
    <w:rsid w:val="00CF744D"/>
    <w:rsid w:val="00D007DF"/>
    <w:rsid w:val="00D1472C"/>
    <w:rsid w:val="00D155CC"/>
    <w:rsid w:val="00D20948"/>
    <w:rsid w:val="00D213D8"/>
    <w:rsid w:val="00D26095"/>
    <w:rsid w:val="00D4701F"/>
    <w:rsid w:val="00D5129C"/>
    <w:rsid w:val="00D53054"/>
    <w:rsid w:val="00D64FB3"/>
    <w:rsid w:val="00D8061E"/>
    <w:rsid w:val="00DB032D"/>
    <w:rsid w:val="00DC06E7"/>
    <w:rsid w:val="00DC62EF"/>
    <w:rsid w:val="00DE12FA"/>
    <w:rsid w:val="00E020E1"/>
    <w:rsid w:val="00E024DC"/>
    <w:rsid w:val="00E05238"/>
    <w:rsid w:val="00E05262"/>
    <w:rsid w:val="00E26486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A600A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C8CF3-F751-448C-BDA3-A2768C7C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2018-12-25T05:31:00Z</dcterms:created>
  <dcterms:modified xsi:type="dcterms:W3CDTF">2021-04-15T11:06:00Z</dcterms:modified>
</cp:coreProperties>
</file>