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3" w:rsidRPr="002E3D23" w:rsidRDefault="002E3D23" w:rsidP="00CF7C7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E3D23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CF7C7C" w:rsidRDefault="00CF7C7C" w:rsidP="002E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D23" w:rsidRPr="002E3D23" w:rsidRDefault="002E3D23" w:rsidP="002E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E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2E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E3D23" w:rsidRPr="002E3D23" w:rsidRDefault="002E3D23" w:rsidP="002E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E3D23" w:rsidRPr="002E3D23" w:rsidRDefault="002E3D23" w:rsidP="002E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23" w:rsidRPr="002E3D23" w:rsidRDefault="002E3D23" w:rsidP="002E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23" w:rsidRPr="002E3D23" w:rsidRDefault="002E3D23" w:rsidP="002E3D2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E3D2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E3D23" w:rsidRPr="002E3D23" w:rsidRDefault="002E3D23" w:rsidP="002E3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E3D23" w:rsidRPr="002E3D23" w:rsidRDefault="002E3D23" w:rsidP="002E3D2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E3D2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E3D23" w:rsidRPr="002E3D23" w:rsidRDefault="002E3D23" w:rsidP="002E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E3D23" w:rsidRPr="002E3D23" w:rsidTr="007F59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 апреля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2E3D23" w:rsidRPr="002E3D23" w:rsidTr="007F59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D23" w:rsidRPr="002E3D23" w:rsidRDefault="002E3D23" w:rsidP="002E3D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E3D23" w:rsidRPr="002E3D23" w:rsidTr="007F5927">
        <w:tc>
          <w:tcPr>
            <w:tcW w:w="6345" w:type="dxa"/>
          </w:tcPr>
          <w:p w:rsidR="002E3D23" w:rsidRPr="002E3D23" w:rsidRDefault="002E3D23" w:rsidP="002E3D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2E3D23" w:rsidRPr="002E3D23" w:rsidRDefault="002E3D23" w:rsidP="002E3D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2E3D23" w:rsidRPr="002E3D23" w:rsidRDefault="002E3D23" w:rsidP="002E3D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2E3D23" w:rsidRPr="002E3D23" w:rsidRDefault="002E3D23" w:rsidP="002E3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2E3D23" w:rsidRPr="002E3D23" w:rsidRDefault="002E3D23" w:rsidP="002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2E3D23" w:rsidRDefault="002E3D23" w:rsidP="002E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8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179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</w:t>
      </w:r>
      <w:hyperlink r:id="rId10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2020 года № 489-ФЗ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</w:t>
      </w:r>
      <w:hyperlink r:id="rId11" w:tooltip="ЗАКОН от 30.04.2011 № 27-оз Дума Ханты-Мансийского автономного округа-Югры&#10;&#10;О РЕАЛИЗАЦИИ ГОСУДАРСТВЕННОЙ МОЛОДЕЖНОЙ ПОЛИТИКИ В ХАНТЫ-МАНСИЙСКОМ АВТОНОМНОМ ОКРУГЕ – ЮГРЕ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апреля 2011 года № 27-оз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реализации государственной молодежной политики в Ханты-Мансийском автономном округе - Югре», постановлениями Правительства Ханты-Мансийского автономного округа - Югры </w:t>
      </w:r>
      <w:hyperlink r:id="rId12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05 октября 2018 года № 338-п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государственной программе Ханты-Мансийского автономного округа</w:t>
      </w:r>
      <w:proofErr w:type="gramEnd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Югры «Развитие образования», постановлениями администрации Кондинского района </w:t>
      </w:r>
      <w:hyperlink r:id="rId13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2016 года № 1992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предоставления субсидий из бюджета муниципального образования </w:t>
      </w:r>
      <w:proofErr w:type="spellStart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Кондинский</w:t>
      </w:r>
      <w:proofErr w:type="spellEnd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</w:t>
      </w:r>
      <w:hyperlink r:id="rId14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2E3D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августа 2018 года № 1690</w:t>
        </w:r>
      </w:hyperlink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модельной муниципальной программе Кондинского района, порядка принятия решения о разработке муниципальных программ Кондинского</w:t>
      </w:r>
      <w:proofErr w:type="gramEnd"/>
      <w:r w:rsidRPr="002E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2E3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Кондинского района постановляет:</w:t>
      </w:r>
    </w:p>
    <w:p w:rsidR="002E3D23" w:rsidRPr="002E3D23" w:rsidRDefault="002E3D23" w:rsidP="002E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2E3D23" w:rsidRPr="002E3D23" w:rsidRDefault="002E3D23" w:rsidP="002E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постановления слова «законом Ханты-Мансийского автономного округа - Югры от 30 апреля 2011 года № 27-оз «О реализации государственной молодежной политики в Ханты-Мансийском автономном округе - Югре» заменить словами «законом Ханты-Мансийского автономного </w:t>
      </w: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-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Югре».</w:t>
      </w:r>
      <w:proofErr w:type="gramEnd"/>
    </w:p>
    <w:p w:rsidR="002E3D23" w:rsidRPr="002E3D23" w:rsidRDefault="002E3D23" w:rsidP="002E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Строки «Соисполнители муниципальной программы», «Целевые показатели муниципальной программы» и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2E3D23" w:rsidRPr="002E3D23" w:rsidRDefault="002E3D23" w:rsidP="002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848"/>
      </w:tblGrid>
      <w:tr w:rsidR="002E3D23" w:rsidRPr="002E3D23" w:rsidTr="007F5927">
        <w:trPr>
          <w:trHeight w:val="68"/>
        </w:trPr>
        <w:tc>
          <w:tcPr>
            <w:tcW w:w="1954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 администрации Кондинского района, Управление образования администрации Кондинского района</w:t>
            </w:r>
          </w:p>
        </w:tc>
      </w:tr>
      <w:tr w:rsidR="002E3D23" w:rsidRPr="002E3D23" w:rsidTr="007F5927">
        <w:trPr>
          <w:trHeight w:val="68"/>
        </w:trPr>
        <w:tc>
          <w:tcPr>
            <w:tcW w:w="1954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Увеличение доли молодежи в возрасте от 14 до 35 лет, задействованной в мероприятиях общественных объединений ежегодно до 19%.</w:t>
            </w:r>
          </w:p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 до 0,004118 млн. человек.</w:t>
            </w:r>
          </w:p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Сохранение доли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ежегодно  не менее 0,96%.</w:t>
            </w:r>
          </w:p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2%.</w:t>
            </w:r>
          </w:p>
          <w:p w:rsidR="002E3D23" w:rsidRPr="002E3D23" w:rsidRDefault="002E3D23" w:rsidP="002E3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Увеличение общей численности несовершеннолетних граждан в возрасте от 14 до 18 лет, временно трудоустроенных в свободное от учебы время, до 0,000920 млн. человек</w:t>
            </w:r>
          </w:p>
        </w:tc>
      </w:tr>
      <w:tr w:rsidR="002E3D23" w:rsidRPr="002E3D23" w:rsidTr="007F5927">
        <w:trPr>
          <w:trHeight w:val="68"/>
        </w:trPr>
        <w:tc>
          <w:tcPr>
            <w:tcW w:w="1954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                 161 448,6 тыс. рублей, в том числе: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 - 14 942,1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18 599,6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- 12 177,7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- 12 177,7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- 12 177,7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2E3D23" w:rsidRPr="002E3D23" w:rsidRDefault="002E3D23" w:rsidP="002E3D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2E3D23" w:rsidRPr="002E3D23" w:rsidRDefault="002E3D23" w:rsidP="002E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Таблицы 1 и 2 изложить в новой редакции (приложение).</w:t>
      </w:r>
    </w:p>
    <w:p w:rsidR="002E3D23" w:rsidRPr="002E3D23" w:rsidRDefault="002E3D23" w:rsidP="002E3D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                                 и другой официальной информации органов местного самоуправления муниципального образования </w:t>
      </w:r>
      <w:proofErr w:type="spellStart"/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                                     на официальном сайте органов местного самоуправления Кондинского района Ханты-Мансийского автономного округа - Югры.</w:t>
      </w:r>
    </w:p>
    <w:p w:rsidR="002E3D23" w:rsidRPr="002E3D23" w:rsidRDefault="002E3D23" w:rsidP="002E3D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2E3D23" w:rsidRPr="002E3D23" w:rsidRDefault="002E3D23" w:rsidP="002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2E3D23" w:rsidRDefault="002E3D23" w:rsidP="002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2E3D23" w:rsidRDefault="002E3D23" w:rsidP="002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2E3D23" w:rsidRPr="002E3D23" w:rsidTr="007F5927">
        <w:tc>
          <w:tcPr>
            <w:tcW w:w="4785" w:type="dxa"/>
          </w:tcPr>
          <w:p w:rsidR="002E3D23" w:rsidRPr="002E3D23" w:rsidRDefault="002E3D23" w:rsidP="002E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2E3D23" w:rsidRPr="002E3D23" w:rsidRDefault="002E3D23" w:rsidP="002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E3D23" w:rsidRPr="002E3D23" w:rsidRDefault="002E3D23" w:rsidP="002E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2E3D23" w:rsidRPr="002E3D23" w:rsidRDefault="002E3D23" w:rsidP="002E3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E3D23" w:rsidRPr="002E3D23" w:rsidRDefault="002E3D23" w:rsidP="002E3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401" w:rsidRDefault="004914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91401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 от «___» _______2021 г. № ___</w:t>
      </w: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E6" w:rsidRPr="004536E6" w:rsidRDefault="004536E6" w:rsidP="0045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4536E6" w:rsidRPr="004536E6" w:rsidRDefault="004536E6" w:rsidP="0045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105"/>
        <w:gridCol w:w="1488"/>
        <w:gridCol w:w="967"/>
        <w:gridCol w:w="982"/>
        <w:gridCol w:w="985"/>
        <w:gridCol w:w="967"/>
        <w:gridCol w:w="970"/>
        <w:gridCol w:w="970"/>
        <w:gridCol w:w="970"/>
        <w:gridCol w:w="1103"/>
        <w:gridCol w:w="1717"/>
      </w:tblGrid>
      <w:tr w:rsidR="004536E6" w:rsidRPr="004536E6" w:rsidTr="007F5927">
        <w:trPr>
          <w:trHeight w:val="68"/>
        </w:trPr>
        <w:tc>
          <w:tcPr>
            <w:tcW w:w="162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6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целевых показателей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692" w:type="pct"/>
            <w:gridSpan w:val="8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84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536E6" w:rsidRPr="004536E6" w:rsidTr="007F5927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интересах инновационного социально ориентированного развития Кондинского района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Задача: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молодежи в возрасте                             от 14 до 35 лет, задействованной                       в мероприятиях общественных объединений, % &lt;1&gt;</w:t>
            </w:r>
          </w:p>
        </w:tc>
        <w:tc>
          <w:tcPr>
            <w:tcW w:w="50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3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3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 млн. человек &lt;2&gt;</w:t>
            </w:r>
            <w:proofErr w:type="gramEnd"/>
          </w:p>
        </w:tc>
        <w:tc>
          <w:tcPr>
            <w:tcW w:w="50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0,000886</w:t>
            </w:r>
          </w:p>
        </w:tc>
        <w:tc>
          <w:tcPr>
            <w:tcW w:w="33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0,000942</w:t>
            </w:r>
          </w:p>
        </w:tc>
        <w:tc>
          <w:tcPr>
            <w:tcW w:w="33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0,003896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0,003924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0,003951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0,003978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0,004006</w:t>
            </w:r>
          </w:p>
        </w:tc>
        <w:tc>
          <w:tcPr>
            <w:tcW w:w="37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0,004033</w:t>
            </w:r>
          </w:p>
        </w:tc>
        <w:tc>
          <w:tcPr>
            <w:tcW w:w="58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0,004118</w:t>
            </w: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5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 услуги                                   в негосударственных, в том числе некоммерческих, организациях, в общем числе граждан, получивших услуги в сфере молодежной политики, (%) &lt;3&gt;</w:t>
            </w:r>
          </w:p>
        </w:tc>
        <w:tc>
          <w:tcPr>
            <w:tcW w:w="50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4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7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84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</w:t>
            </w:r>
          </w:p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менее 0,96%</w:t>
            </w: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средств бюджета, выделяемых немуниципальным организациям на </w:t>
            </w:r>
            <w:r w:rsidRPr="00453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(выполнение) услуг (работ)</w:t>
            </w: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молодежной политики в общем объеме средств, предусмотренных на реализацию таких услуг (работ), % &lt;4&gt;</w:t>
            </w:r>
          </w:p>
        </w:tc>
        <w:tc>
          <w:tcPr>
            <w:tcW w:w="506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30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4536E6" w:rsidRPr="004536E6" w:rsidTr="007F5927">
        <w:trPr>
          <w:trHeight w:val="68"/>
        </w:trPr>
        <w:tc>
          <w:tcPr>
            <w:tcW w:w="162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численность несовершеннолетних граждан                      в возрасте от 14 до 18 лет, временного трудоустроенных                      в свободное от учебы время,                  </w:t>
            </w: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человек &lt;5&gt;</w:t>
            </w:r>
          </w:p>
        </w:tc>
        <w:tc>
          <w:tcPr>
            <w:tcW w:w="50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0,000910</w:t>
            </w:r>
          </w:p>
        </w:tc>
        <w:tc>
          <w:tcPr>
            <w:tcW w:w="32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0,000915</w:t>
            </w:r>
          </w:p>
        </w:tc>
        <w:tc>
          <w:tcPr>
            <w:tcW w:w="32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7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584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</w:tr>
    </w:tbl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Федеральный закон от 30 декабря 2020 года № 489-ФЗ «О молодежной политике в Российской Федерации»,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молодежи в возрасте от 14 до 35 лет, задействованной в мероприятиях общественных объединений</w:t>
      </w: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(%), 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4536E6" w:rsidRPr="004536E6" w:rsidRDefault="004536E6" w:rsidP="0045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Д</w:t>
      </w:r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 </w:t>
      </w:r>
    </w:p>
    <w:p w:rsidR="004536E6" w:rsidRPr="004536E6" w:rsidRDefault="004536E6" w:rsidP="0045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молодежи в возрасте от 14 до 35 лет, задействованной в мероприятиях общественных объединений (графа 8 раздела 4 формы ФСН 1-Молодежь); </w:t>
      </w:r>
    </w:p>
    <w:p w:rsidR="004536E6" w:rsidRPr="004536E6" w:rsidRDefault="004536E6" w:rsidP="00453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общая численность молодежи Кондинского района в возрасте от 14 до 35 лет (демография).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Портфель проектов «Образование» (шифр портфеля проектов ПП027-04 от 21 августа 2018 года, с изменениями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31.03.2021 года), Региональный проект «Социальная активность» (шифр проекта 058-П00 от 13 ноября 2018 года); Закон Ханты-Мансийского автономного округа - Югры от 25 марта 2021 года № 18-оз «О регулировании отдельных отношений в сфере реализации молодежной политики </w:t>
      </w: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Ханты-Мансийском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автономном округе – Югре».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Calibri" w:hAnsi="Times New Roman" w:cs="Times New Roman"/>
          <w:sz w:val="20"/>
          <w:szCs w:val="20"/>
          <w:lang w:eastAsia="ru-RU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4536E6">
        <w:rPr>
          <w:rFonts w:ascii="Times New Roman" w:eastAsia="Calibri" w:hAnsi="Times New Roman" w:cs="Times New Roman"/>
          <w:sz w:val="20"/>
          <w:szCs w:val="20"/>
          <w:lang w:eastAsia="ru-RU"/>
        </w:rPr>
        <w:t>волонтерства</w:t>
      </w:r>
      <w:proofErr w:type="spellEnd"/>
      <w:r w:rsidRPr="004536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</w:t>
      </w:r>
      <w:proofErr w:type="gramStart"/>
      <w:r w:rsidRPr="004536E6">
        <w:rPr>
          <w:rFonts w:ascii="Times New Roman" w:eastAsia="Calibri" w:hAnsi="Times New Roman" w:cs="Times New Roman"/>
          <w:sz w:val="20"/>
          <w:szCs w:val="20"/>
          <w:lang w:eastAsia="ru-RU"/>
        </w:rPr>
        <w:t>млн</w:t>
      </w:r>
      <w:proofErr w:type="gramEnd"/>
      <w:r w:rsidRPr="004536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человек.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Cambria Math" w:eastAsia="Times New Roman" w:hAnsi="Cambria Math" w:cs="Cambria Math"/>
          <w:sz w:val="20"/>
          <w:szCs w:val="20"/>
          <w:lang w:eastAsia="ru-RU"/>
        </w:rPr>
        <w:t>𝐹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 = </w:t>
      </w:r>
      <w:r w:rsidRPr="004536E6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стат69−4 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,где: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 - численность граждан, вовлеченных центрами (сообществами, объединениями) поддержки добровольчества (</w:t>
      </w:r>
      <w:proofErr w:type="spell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волонтерства</w:t>
      </w:r>
      <w:proofErr w:type="spell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млн человек;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Cambria Math" w:eastAsia="Times New Roman" w:hAnsi="Cambria Math" w:cs="Cambria Math"/>
          <w:sz w:val="20"/>
          <w:szCs w:val="20"/>
          <w:lang w:eastAsia="ru-RU"/>
        </w:rPr>
        <w:lastRenderedPageBreak/>
        <w:t>𝑋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стат</w:t>
      </w:r>
      <w:proofErr w:type="spellEnd"/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69 – 4 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значение столбца 4 строки 69 таблицы Раздела 7 Статистики по молодежной политике, млн человек.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Сведения Федеральной службы государственной статистики.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политики, характеризует обеспеченность населения услугами, предоставляемыми негосударственными организациями в сфере молодежной политики.</w:t>
      </w:r>
      <w:proofErr w:type="gramEnd"/>
    </w:p>
    <w:p w:rsidR="004536E6" w:rsidRPr="004536E6" w:rsidRDefault="004536E6" w:rsidP="0045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показателя произведен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формуле: </w:t>
      </w:r>
    </w:p>
    <w:p w:rsidR="004536E6" w:rsidRPr="004536E6" w:rsidRDefault="004536E6" w:rsidP="0045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 К</w:t>
      </w:r>
      <w:proofErr w:type="gramEnd"/>
      <w:r w:rsidRPr="004536E6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* 100%, где:</w:t>
      </w:r>
    </w:p>
    <w:p w:rsidR="004536E6" w:rsidRPr="004536E6" w:rsidRDefault="004536E6" w:rsidP="0045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количество граждан Кондинского района получающих услуги в негосударственных организациях (коммерческих, некоммерческих);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proofErr w:type="gramEnd"/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общее число граждан, получающих услуги в сфере молодежной политики.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LE_LINK1"/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</w:t>
      </w:r>
      <w:bookmarkEnd w:id="1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администрации Кондинского района 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2021-2025 годы».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средств бюджета, выделяемых немуниципальным организациям на </w:t>
      </w:r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предоставление (выполнение) услуг (работ)</w:t>
      </w: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молодежной политики в общем объеме средств, предусмотренных  на реализацию таких услуг (работ</w:t>
      </w:r>
      <w:proofErr w:type="gramStart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(%), </w:t>
      </w:r>
      <w:proofErr w:type="gramEnd"/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характеризует финансовое обеспечение предоставления услуг в сфере молодежной политики негосударственными организациями.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Рассчитывается по формуле: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БНМ / БРМ * 100, где: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 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БРМ - средства бюджета, выделяемые на выполнение услуг (работ), потенциально возможных к передаче.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6E6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Распоряжение Департамента труда и занятости населения Ханты-Мансийского автономного округа - Югры от 27 декабря 2018 года № 17-Р-382 «Об утверждении контрольных показателей на 2019 год», распоряжение Департамента труда и занятости населения Ханты-Мансийского автономного округа - Югры от 14 декабря 2020 года № 336 «Об утверждении контрольных показателей на 2021 год».</w:t>
      </w:r>
    </w:p>
    <w:p w:rsidR="004536E6" w:rsidRPr="004536E6" w:rsidRDefault="00D15349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4536E6"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района </w:t>
      </w:r>
      <w:proofErr w:type="gramStart"/>
      <w:r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_______2021 г. № ___</w:t>
      </w: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536E6" w:rsidRPr="004536E6" w:rsidRDefault="004536E6" w:rsidP="004536E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E6" w:rsidRPr="004536E6" w:rsidRDefault="004536E6" w:rsidP="00453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4911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919"/>
        <w:gridCol w:w="1512"/>
        <w:gridCol w:w="1620"/>
        <w:gridCol w:w="1198"/>
        <w:gridCol w:w="1034"/>
        <w:gridCol w:w="982"/>
        <w:gridCol w:w="982"/>
        <w:gridCol w:w="912"/>
        <w:gridCol w:w="923"/>
        <w:gridCol w:w="926"/>
        <w:gridCol w:w="956"/>
        <w:gridCol w:w="1287"/>
      </w:tblGrid>
      <w:tr w:rsidR="004536E6" w:rsidRPr="004536E6" w:rsidTr="007F5927">
        <w:trPr>
          <w:trHeight w:val="195"/>
        </w:trPr>
        <w:tc>
          <w:tcPr>
            <w:tcW w:w="137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3139" w:type="pct"/>
            <w:gridSpan w:val="9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0" w:type="pct"/>
            <w:gridSpan w:val="8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2026 - 2030</w:t>
            </w:r>
          </w:p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153 427,2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15 162,3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536E6" w:rsidRPr="004536E6" w:rsidTr="007F5927">
        <w:trPr>
          <w:trHeight w:val="383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137 785,3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11 203,6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7 165,4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9 817,0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</w:t>
            </w: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(участие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(участие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5. Иные внебюджетные </w:t>
            </w: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3, 4)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(участие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от учебы время </w:t>
            </w: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(целевой </w:t>
            </w:r>
            <w:proofErr w:type="gramEnd"/>
          </w:p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5)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молодежной политики администрации Кондинского района/</w:t>
            </w:r>
            <w:r w:rsidRPr="0045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Комитет физической </w:t>
            </w:r>
            <w:r w:rsidRPr="00453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культуры и спорта, управление образования</w:t>
            </w: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поселения (участие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4536E6" w:rsidRPr="004536E6" w:rsidRDefault="004536E6" w:rsidP="004536E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161 448,6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18 599,6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60 888,5</w:t>
            </w: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536E6" w:rsidRPr="004536E6" w:rsidRDefault="004536E6" w:rsidP="004536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144 758,0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13 454,2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9 498,9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12 205,6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(исполнение полномочий, переданных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(участие </w:t>
            </w:r>
            <w:proofErr w:type="gramEnd"/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6E6" w:rsidRPr="004536E6" w:rsidTr="007F5927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536E6" w:rsidRPr="004536E6" w:rsidRDefault="004536E6" w:rsidP="004536E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4536E6" w:rsidRPr="004536E6" w:rsidRDefault="004536E6" w:rsidP="004536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40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4536E6" w:rsidRPr="004536E6" w:rsidRDefault="004536E6" w:rsidP="0045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*- указывается при наличии подпрограмм;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** - строки включаются в таблицу 2 при наличии данных;</w:t>
      </w:r>
    </w:p>
    <w:p w:rsidR="004536E6" w:rsidRPr="004536E6" w:rsidRDefault="004536E6" w:rsidP="0045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*** - строки включаются в таблицу 2 при наличии данных.</w:t>
      </w:r>
    </w:p>
    <w:p w:rsidR="004536E6" w:rsidRPr="004536E6" w:rsidRDefault="004536E6" w:rsidP="00453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15349" w:rsidRDefault="00D153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5349" w:rsidSect="000C7A07">
      <w:pgSz w:w="16834" w:h="11909" w:orient="landscape"/>
      <w:pgMar w:top="1701" w:right="1134" w:bottom="567" w:left="992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8C" w:rsidRDefault="002C118C" w:rsidP="00617B40">
      <w:pPr>
        <w:spacing w:after="0" w:line="240" w:lineRule="auto"/>
      </w:pPr>
      <w:r>
        <w:separator/>
      </w:r>
    </w:p>
  </w:endnote>
  <w:endnote w:type="continuationSeparator" w:id="0">
    <w:p w:rsidR="002C118C" w:rsidRDefault="002C11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8C" w:rsidRDefault="002C118C" w:rsidP="00617B40">
      <w:pPr>
        <w:spacing w:after="0" w:line="240" w:lineRule="auto"/>
      </w:pPr>
      <w:r>
        <w:separator/>
      </w:r>
    </w:p>
  </w:footnote>
  <w:footnote w:type="continuationSeparator" w:id="0">
    <w:p w:rsidR="002C118C" w:rsidRDefault="002C118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C118C"/>
    <w:rsid w:val="002D0994"/>
    <w:rsid w:val="002E3D23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15E2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536E6"/>
    <w:rsid w:val="00465660"/>
    <w:rsid w:val="00465FC6"/>
    <w:rsid w:val="00491401"/>
    <w:rsid w:val="004B28BF"/>
    <w:rsid w:val="004B7ECC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96FD3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CF7C7C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96FD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53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96FD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5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hyperlink" Target="/content/act/d4b2da4d-e017-43b0-aab8-4a54c2defea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/content/act/12a35bc2-1dbf-4702-9a19-7e92347e412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79690951-fd5e-40af-af1d-a1532be6c8bb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6ee52b5-dce6-4d58-9c4c-a1de33856c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8f21b21c-a408-42c4-b9fe-a939b863c84a.html" TargetMode="External"/><Relationship Id="rId14" Type="http://schemas.openxmlformats.org/officeDocument/2006/relationships/hyperlink" Target="/content/act/457fb794-a111-4fe7-bb27-1de05202027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8C3F-14AA-4603-A852-B7A20BCD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2021-04-20T05:59:00Z</dcterms:modified>
</cp:coreProperties>
</file>