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0" w:rsidRDefault="00CF32F0" w:rsidP="00CF3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F32F0" w:rsidRDefault="00CF32F0" w:rsidP="00CF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F32F0" w:rsidRDefault="00CF32F0" w:rsidP="00CF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F0" w:rsidRDefault="00CF32F0" w:rsidP="00CF32F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CF32F0" w:rsidRDefault="00CF32F0" w:rsidP="00CF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32F0" w:rsidRDefault="00CF32F0" w:rsidP="00CF32F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CF32F0" w:rsidRDefault="00CF32F0" w:rsidP="00CF3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070"/>
        <w:gridCol w:w="2060"/>
        <w:gridCol w:w="1416"/>
      </w:tblGrid>
      <w:tr w:rsidR="00CF32F0" w:rsidTr="00CF32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2F0" w:rsidRDefault="00CF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32F0" w:rsidRDefault="00C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F32F0" w:rsidRDefault="00CF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2F0" w:rsidRDefault="00CF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</w:t>
            </w:r>
          </w:p>
        </w:tc>
      </w:tr>
      <w:tr w:rsidR="00CF32F0" w:rsidTr="00CF32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F32F0" w:rsidRDefault="00CF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2F0" w:rsidRDefault="00C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2F0" w:rsidRDefault="00CF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32F0" w:rsidRDefault="00CF32F0" w:rsidP="00CF3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F32F0" w:rsidTr="00CF32F0">
        <w:tc>
          <w:tcPr>
            <w:tcW w:w="6345" w:type="dxa"/>
            <w:hideMark/>
          </w:tcPr>
          <w:p w:rsidR="00CF32F0" w:rsidRDefault="00CF3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28 августа 2018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1735 «О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муниципального этапа окружного проекта «Молодежная Лига управленцев Югры» </w:t>
            </w:r>
          </w:p>
        </w:tc>
      </w:tr>
    </w:tbl>
    <w:p w:rsidR="00CF32F0" w:rsidRDefault="00CF32F0" w:rsidP="00CF32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0" w:rsidRDefault="00CF32F0" w:rsidP="00CF32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Ханты-Мансийского автономного округа - Югры от 13 июля 2018 года № 206-п «О проекте «Молодежная лига управленцев Югры»,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CF32F0" w:rsidRDefault="00CF32F0" w:rsidP="00CF32F0">
      <w:pPr>
        <w:tabs>
          <w:tab w:val="left" w:pos="1185"/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августа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1735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муниципального этапа окружного проекта «Молодежная Лига управленцев Югры»  следующие изменения:</w:t>
      </w:r>
    </w:p>
    <w:p w:rsidR="00CF32F0" w:rsidRDefault="00CF32F0" w:rsidP="00CF32F0">
      <w:pPr>
        <w:tabs>
          <w:tab w:val="left" w:pos="1185"/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1.6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постановлению изложить в следующей редакции: </w:t>
      </w:r>
    </w:p>
    <w:p w:rsidR="00CF32F0" w:rsidRDefault="00CF32F0" w:rsidP="00CF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«1.6. Основные понятия, используемые в Положении:</w:t>
      </w:r>
    </w:p>
    <w:p w:rsidR="00CF32F0" w:rsidRDefault="00CF32F0" w:rsidP="00CF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Проекта - гражданин Российской Федерации в возрасте от 18 до                 35 лет (включительно), либо гражданин Российской Федерации, являющийся кандидатом наук, в возрасте до 35 лет (включительно), либо гражданин Российской Федерации, являющийся доктором наук в возрасте до 40 лет (включительно), проживающие в автономном округе, являющиеся победителями или призерами всероссийских, региональных, муниципальных конкурсов и проектов, в том числе конкурсов профессионального мастерства;</w:t>
      </w:r>
      <w:proofErr w:type="gramEnd"/>
    </w:p>
    <w:p w:rsidR="00CF32F0" w:rsidRDefault="00CF32F0" w:rsidP="00CF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(муниципального или регионального этапов) Проекта - участник, занявший первое место по итогам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F0" w:rsidRDefault="00CF32F0" w:rsidP="00CF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(муниципального или регионального этапов) Проекта - участник, занявший второе или третье место по итогам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CF32F0" w:rsidRDefault="00CF32F0" w:rsidP="00CF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разместить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CF32F0" w:rsidRDefault="00CF32F0" w:rsidP="00CF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0" w:rsidRDefault="00CF32F0" w:rsidP="00CF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CF32F0" w:rsidTr="00CF32F0">
        <w:tc>
          <w:tcPr>
            <w:tcW w:w="4785" w:type="dxa"/>
            <w:hideMark/>
          </w:tcPr>
          <w:p w:rsidR="00CF32F0" w:rsidRDefault="00CF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F32F0" w:rsidRDefault="00CF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</w:tc>
        <w:tc>
          <w:tcPr>
            <w:tcW w:w="1920" w:type="dxa"/>
          </w:tcPr>
          <w:p w:rsidR="00CF32F0" w:rsidRDefault="00C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hideMark/>
          </w:tcPr>
          <w:p w:rsidR="00CF32F0" w:rsidRDefault="00CF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А.А.Мухин</w:t>
            </w:r>
            <w:proofErr w:type="spellEnd"/>
          </w:p>
        </w:tc>
      </w:tr>
    </w:tbl>
    <w:p w:rsidR="00CF32F0" w:rsidRDefault="00CF32F0" w:rsidP="00CF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852F7" w:rsidRPr="00B55427" w:rsidRDefault="003852F7" w:rsidP="00CF32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3852F7" w:rsidRPr="00B55427" w:rsidSect="00B55427">
      <w:headerReference w:type="default" r:id="rId8"/>
      <w:footerReference w:type="default" r:id="rId9"/>
      <w:type w:val="nextColumn"/>
      <w:pgSz w:w="11900" w:h="16840"/>
      <w:pgMar w:top="567" w:right="567" w:bottom="1701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F8" w:rsidRDefault="00A71BF8" w:rsidP="00617B40">
      <w:pPr>
        <w:spacing w:after="0" w:line="240" w:lineRule="auto"/>
      </w:pPr>
      <w:r>
        <w:separator/>
      </w:r>
    </w:p>
  </w:endnote>
  <w:endnote w:type="continuationSeparator" w:id="0">
    <w:p w:rsidR="00A71BF8" w:rsidRDefault="00A71BF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61" w:rsidRPr="002407CC" w:rsidRDefault="00204761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F8" w:rsidRDefault="00A71BF8" w:rsidP="00617B40">
      <w:pPr>
        <w:spacing w:after="0" w:line="240" w:lineRule="auto"/>
      </w:pPr>
      <w:r>
        <w:separator/>
      </w:r>
    </w:p>
  </w:footnote>
  <w:footnote w:type="continuationSeparator" w:id="0">
    <w:p w:rsidR="00A71BF8" w:rsidRDefault="00A71BF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61" w:rsidRDefault="00204761" w:rsidP="00621A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125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A81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04761"/>
    <w:rsid w:val="00225C7D"/>
    <w:rsid w:val="002300FD"/>
    <w:rsid w:val="00234040"/>
    <w:rsid w:val="002529F0"/>
    <w:rsid w:val="00256FF1"/>
    <w:rsid w:val="00261D49"/>
    <w:rsid w:val="00272880"/>
    <w:rsid w:val="00285EA5"/>
    <w:rsid w:val="002920C6"/>
    <w:rsid w:val="002A75A0"/>
    <w:rsid w:val="002C6A61"/>
    <w:rsid w:val="002D0994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815F4"/>
    <w:rsid w:val="00491401"/>
    <w:rsid w:val="004B28BF"/>
    <w:rsid w:val="004B7ECC"/>
    <w:rsid w:val="004C069C"/>
    <w:rsid w:val="004C7125"/>
    <w:rsid w:val="004E3F5A"/>
    <w:rsid w:val="004F72DA"/>
    <w:rsid w:val="004F7CDE"/>
    <w:rsid w:val="00532CA8"/>
    <w:rsid w:val="005439BD"/>
    <w:rsid w:val="0056694C"/>
    <w:rsid w:val="00580E87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12E27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33D50"/>
    <w:rsid w:val="00A425BD"/>
    <w:rsid w:val="00A56B2A"/>
    <w:rsid w:val="00A71BF8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23380"/>
    <w:rsid w:val="00B45F61"/>
    <w:rsid w:val="00B50AA0"/>
    <w:rsid w:val="00B53A62"/>
    <w:rsid w:val="00B55427"/>
    <w:rsid w:val="00B626AF"/>
    <w:rsid w:val="00B76CD1"/>
    <w:rsid w:val="00B81A2D"/>
    <w:rsid w:val="00B82AA8"/>
    <w:rsid w:val="00B9511D"/>
    <w:rsid w:val="00BB611F"/>
    <w:rsid w:val="00BB6489"/>
    <w:rsid w:val="00BB6639"/>
    <w:rsid w:val="00BC2B8D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B2883"/>
    <w:rsid w:val="00CC7C2A"/>
    <w:rsid w:val="00CE76DB"/>
    <w:rsid w:val="00CF32F0"/>
    <w:rsid w:val="00CF3794"/>
    <w:rsid w:val="00CF44D0"/>
    <w:rsid w:val="00CF744D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7125C"/>
    <w:rsid w:val="00EA176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8223-DBD1-40D0-8DA9-9E798F14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2021-09-22T06:42:00Z</dcterms:modified>
</cp:coreProperties>
</file>