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19" w:rsidRPr="006A4E19" w:rsidRDefault="006A4E19" w:rsidP="006A4E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6A4E19" w:rsidRDefault="006A4E19" w:rsidP="006A4E19">
      <w:pPr>
        <w:suppressAutoHyphens/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6A4E19" w:rsidRPr="006A4E19" w:rsidRDefault="006A4E19" w:rsidP="006A4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A4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Кондинский район</w:t>
      </w:r>
    </w:p>
    <w:p w:rsidR="006A4E19" w:rsidRPr="006A4E19" w:rsidRDefault="006A4E19" w:rsidP="006A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6A4E19" w:rsidRPr="006A4E19" w:rsidRDefault="006A4E19" w:rsidP="006A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E19" w:rsidRPr="006A4E19" w:rsidRDefault="006A4E19" w:rsidP="006A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E19" w:rsidRPr="006A4E19" w:rsidRDefault="006A4E19" w:rsidP="006A4E1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АДМИНИСТРАЦИЯ КОНДИНСКОГО РАЙОНА</w:t>
      </w:r>
    </w:p>
    <w:p w:rsidR="006A4E19" w:rsidRPr="006A4E19" w:rsidRDefault="006A4E19" w:rsidP="006A4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4E19" w:rsidRPr="006A4E19" w:rsidRDefault="006A4E19" w:rsidP="006A4E19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6A4E19" w:rsidRPr="006A4E19" w:rsidRDefault="006A4E19" w:rsidP="006A4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3070"/>
        <w:gridCol w:w="2201"/>
        <w:gridCol w:w="1276"/>
      </w:tblGrid>
      <w:tr w:rsidR="006A4E19" w:rsidRPr="006A4E19" w:rsidTr="006A4E1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E19" w:rsidRPr="006A4E19" w:rsidRDefault="006A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«__» февраля  2022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4E19" w:rsidRPr="006A4E19" w:rsidRDefault="006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6A4E19" w:rsidRPr="006A4E19" w:rsidRDefault="006A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E19" w:rsidRPr="006A4E19" w:rsidRDefault="006A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____</w:t>
            </w:r>
          </w:p>
        </w:tc>
      </w:tr>
      <w:tr w:rsidR="006A4E19" w:rsidRPr="006A4E19" w:rsidTr="006A4E1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4E19" w:rsidRPr="006A4E19" w:rsidRDefault="006A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E19" w:rsidRPr="006A4E19" w:rsidRDefault="006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E19" w:rsidRPr="006A4E19" w:rsidRDefault="006A4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4E19" w:rsidRPr="006A4E19" w:rsidRDefault="006A4E19" w:rsidP="006A4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6A4E19" w:rsidRPr="006A4E19" w:rsidTr="006A4E19">
        <w:tc>
          <w:tcPr>
            <w:tcW w:w="6345" w:type="dxa"/>
            <w:hideMark/>
          </w:tcPr>
          <w:p w:rsidR="006A4E19" w:rsidRPr="006A4E19" w:rsidRDefault="006A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</w:p>
          <w:p w:rsidR="006A4E19" w:rsidRPr="006A4E19" w:rsidRDefault="006A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Кондинского района  от 4 октября 2021 года № 2298 </w:t>
            </w:r>
          </w:p>
          <w:p w:rsidR="006A4E19" w:rsidRPr="006A4E19" w:rsidRDefault="006A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«Порядок предоставления субсидий из бюджета муниципального образования  Кондинский район юридическим лицам (за исключением государственных или муниципальных учреждений), </w:t>
            </w:r>
          </w:p>
          <w:p w:rsidR="006A4E19" w:rsidRPr="006A4E19" w:rsidRDefault="006A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индивидуальным предпринимателям, </w:t>
            </w:r>
          </w:p>
          <w:p w:rsidR="006A4E19" w:rsidRPr="006A4E19" w:rsidRDefault="006A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оказание услуг (выполнение работ)</w:t>
            </w:r>
          </w:p>
          <w:p w:rsidR="006A4E19" w:rsidRPr="006A4E19" w:rsidRDefault="006A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молодежной политики»</w:t>
            </w:r>
          </w:p>
        </w:tc>
      </w:tr>
    </w:tbl>
    <w:p w:rsidR="006A4E19" w:rsidRPr="006A4E19" w:rsidRDefault="006A4E19" w:rsidP="006A4E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E19" w:rsidRPr="006A4E19" w:rsidRDefault="006A4E19" w:rsidP="006A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 сентября 2020 года                  № 1492 «Об общих требованиях к нормативным правовым актам, муниципальным правовым актам, регулирующим предоставление субсидий, в том числе грантов                    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РоссийскойФедерации                            и отдельных положений некоторых актов Правительства Российской Федерации», Законом Ханты-Мансийского автономного округа - Югры от 16 декабря 2010 года                 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Югре», постановлением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образования», </w:t>
      </w:r>
      <w:r w:rsidRPr="006A4E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Кондинского района постановляет:</w:t>
      </w:r>
    </w:p>
    <w:p w:rsidR="006A4E19" w:rsidRPr="006A4E19" w:rsidRDefault="006A4E19" w:rsidP="006A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1.Внести в постановление администрации Кондинского района от 4 октября 2021 года № 2298 «Порядок предоставления субсидий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 следующие изменения: </w:t>
      </w:r>
    </w:p>
    <w:p w:rsidR="006A4E19" w:rsidRPr="006A4E19" w:rsidRDefault="006A4E19" w:rsidP="006A4E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Пункт 2.3. раздела </w:t>
      </w:r>
      <w:r w:rsidRPr="006A4E1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к постановлению изложить в следующей редакции: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«2.3. В объявлении Уполномоченный орган указывает: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Конкурса (дата и время начала (окончания) подачи (приема) Заявок);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сроки (порядок) проведения первого и второго этапов Конкурса;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наименование, место нахождения, почтовый адрес, адрес электронной почты Отдела;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результаты предоставления Субсидии;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сетевой адрес в информационно-телекоммуникационной сети «Интернет»,       по которому обеспечивается проведение Конкурса;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Соискателям, предусмотренные пунктом </w:t>
      </w:r>
      <w:hyperlink r:id="rId7" w:anchor="Par18142" w:tooltip="2.4. На дату начала приема Заявок Соискатель должен соответствовать следующим требованиям:" w:history="1">
        <w:r w:rsidRPr="006A4E19">
          <w:rPr>
            <w:rStyle w:val="ad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2.4</w:t>
        </w:r>
      </w:hyperlink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Pr="006A4E1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перечень документов, представляемых ими для подтверждения соответствия указанным требованиям;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подачи Заявок и требования, предъявляемые к форме и содержанию Заявок не может быть ранее 30-го календарного дня, следующего за днем размещения объявления о проведении отбора;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отзыва Заявок, порядок их возврата, определяющие, в том числе основания для такого возврата, порядок внесения изменений в Заявки;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рассмотрения Заявок и оценки Проектов;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Соискателям разъяснений положений объявления, даты начала и окончания срока такого предоставления;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в течение которого Получатель должен подписать Соглашение;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признания Получателя уклонившимся от заключения Соглашения;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дату размещения результатов Конкурса на официальном сайте, которая                     не может быть позднее 14 календарного дня, следующего за днем определения Получателя;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Субсидии;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Соглашения по форме, утвержденной приказом комитета по финансам и налоговой политике администрации Кондинского района;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расходов, источником финансового обеспечения которых является Субсидия.».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Пункт 3.5. раздела </w:t>
      </w:r>
      <w:r w:rsidRPr="006A4E1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к постановлению изложить в следующей редакции: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«3.5. Уполномоченный орган в течение 7 рабочих дней после подписания Соглашения перечисляет Субсидию на расчетный счет, открытый Получателю в учреждениях Центрального банка Российской Федерации или кредитной организации.».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Пункт 3.6. раздела </w:t>
      </w:r>
      <w:r w:rsidRPr="006A4E1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к постановлению изложить в следующей редакции: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«3.6. В Соглашении должны быть предусмотрены: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услуги (работы), в том числе общественно полезной услуги;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 (физические лица) потребителей услуги (работы), в том числе общественно полезной услуги;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услуги (работы) и условия (формы) ее оказания;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оказания услуги (работы), в том числе общественно полезной услуги;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и показатели предоставления Субсидии;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допустимые (возможные) отклонения от установленных результатов, характеризующие размер, объем оказания услуги (выполнения работы), в том числе общественно полезной услуги;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порядок, способ, форма и срок информирования потребителей услуги (работы), в том числе общественно полезной услуги;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о согласовании новых условий Соглашения или о расторжении Соглашения при не достижении согласия по новым условиям Соглашения в случае уменьшения Департаменту ранее доведенных лимитов бюджетных обязательств, </w:t>
      </w: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приводящего к невозможности предоставления Субсидии в размере, определенном               в Соглашении;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Субсидии;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порядок, сроки представления отчетности, подтверждающей выполнение условий Соглашения;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сроки возврата неиспользованных остатков Субсидии;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расходов, источником финансового обеспечения которых является Субсидия;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Получателя, а также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                    с участием публично-правовых образований в их уставных (складочных) капиталах,          а также коммерческих организаций с участием таких товариществ и обществ                      в их уставных (складочных) капиталах), на осуществление в отношении них Уполномоченным органом и органами финансового контроля Кондинского района проверок соблюдения ими порядка и условий предоставления субсидий, в том числе в части достижения результатов их предоставления.».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Подпункт 4.1.2. пункта 4.1. раздела </w:t>
      </w:r>
      <w:r w:rsidRPr="006A4E1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к постановлению изложит в следующей редакции: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«4.1.2. Об осуществлении расходов, источником финансового обеспечения которых является Субсидия но не реже одного раза в квартал: 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ежеквартально до 10 числа месяца, следующего за отчетным;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не позднее 25 января года, следующего за отчетным.».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Пункт 5.1. раздела </w:t>
      </w:r>
      <w:r w:rsidRPr="006A4E1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к постановлению изложить в следующей редакции: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«5.1. Уполномоченный орган и органы муниципального финансового контроля Кондинского района с учетом согласия Получателя в соответствии с условиями заключенного Соглашения осуществляют обязательную проверку соблюдения порядка и условий предоставления субсидий, в том числе в части достижения результатов их предоставления в соответствии со статьями 268.1 и 269.2 Бюджетного кодекса Российской Федерации.».</w:t>
      </w:r>
    </w:p>
    <w:p w:rsidR="006A4E19" w:rsidRPr="006A4E19" w:rsidRDefault="006A4E19" w:rsidP="006A4E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Обнародовать постановление </w:t>
      </w:r>
      <w:r w:rsidRPr="006A4E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6A4E19" w:rsidRPr="006A4E19" w:rsidRDefault="006A4E19" w:rsidP="006A4E1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19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вступает в силу после его обнародования.</w:t>
      </w:r>
    </w:p>
    <w:p w:rsidR="006A4E19" w:rsidRPr="006A4E19" w:rsidRDefault="006A4E19" w:rsidP="006A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E19" w:rsidRPr="006A4E19" w:rsidRDefault="006A4E19" w:rsidP="006A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678"/>
        <w:gridCol w:w="1873"/>
        <w:gridCol w:w="3297"/>
      </w:tblGrid>
      <w:tr w:rsidR="006A4E19" w:rsidRPr="006A4E19" w:rsidTr="006A4E19">
        <w:tc>
          <w:tcPr>
            <w:tcW w:w="4785" w:type="dxa"/>
            <w:hideMark/>
          </w:tcPr>
          <w:p w:rsidR="006A4E19" w:rsidRPr="006A4E19" w:rsidRDefault="006A4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6A4E19" w:rsidRPr="006A4E19" w:rsidRDefault="006A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hideMark/>
          </w:tcPr>
          <w:p w:rsidR="006A4E19" w:rsidRPr="006A4E19" w:rsidRDefault="006A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А.А. Мухин</w:t>
            </w:r>
          </w:p>
        </w:tc>
      </w:tr>
    </w:tbl>
    <w:p w:rsidR="006A4E19" w:rsidRPr="006A4E19" w:rsidRDefault="006A4E19" w:rsidP="006A4E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A4E19" w:rsidRPr="006A4E19" w:rsidRDefault="006A4E19" w:rsidP="006A4E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2ABE" w:rsidRPr="006A4E19" w:rsidRDefault="002A2ABE" w:rsidP="002A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84D0C" w:rsidRPr="00084D0C" w:rsidRDefault="00084D0C" w:rsidP="002A2ABE">
      <w:pPr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84D0C" w:rsidRPr="00084D0C" w:rsidSect="006A4E19">
      <w:headerReference w:type="first" r:id="rId8"/>
      <w:pgSz w:w="11900" w:h="16840"/>
      <w:pgMar w:top="567" w:right="709" w:bottom="1134" w:left="1559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C7" w:rsidRDefault="000D13C7" w:rsidP="00617B40">
      <w:pPr>
        <w:spacing w:after="0" w:line="240" w:lineRule="auto"/>
      </w:pPr>
      <w:r>
        <w:separator/>
      </w:r>
    </w:p>
  </w:endnote>
  <w:endnote w:type="continuationSeparator" w:id="1">
    <w:p w:rsidR="000D13C7" w:rsidRDefault="000D13C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C7" w:rsidRDefault="000D13C7" w:rsidP="00617B40">
      <w:pPr>
        <w:spacing w:after="0" w:line="240" w:lineRule="auto"/>
      </w:pPr>
      <w:r>
        <w:separator/>
      </w:r>
    </w:p>
  </w:footnote>
  <w:footnote w:type="continuationSeparator" w:id="1">
    <w:p w:rsidR="000D13C7" w:rsidRDefault="000D13C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35" w:rsidRDefault="00AB39F4" w:rsidP="00E6777C">
    <w:pPr>
      <w:pStyle w:val="a6"/>
      <w:jc w:val="center"/>
    </w:pPr>
    <w:r>
      <w:fldChar w:fldCharType="begin"/>
    </w:r>
    <w:r w:rsidR="00084D0C">
      <w:instrText>PAGE   \* MERGEFORMAT</w:instrText>
    </w:r>
    <w:r>
      <w:fldChar w:fldCharType="separate"/>
    </w:r>
    <w:r w:rsidR="0057053C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A72B68"/>
    <w:rsid w:val="00012153"/>
    <w:rsid w:val="0001533C"/>
    <w:rsid w:val="00017B34"/>
    <w:rsid w:val="0004059E"/>
    <w:rsid w:val="000553F6"/>
    <w:rsid w:val="00084D0C"/>
    <w:rsid w:val="0009485B"/>
    <w:rsid w:val="00094C89"/>
    <w:rsid w:val="000A20DE"/>
    <w:rsid w:val="000B30E4"/>
    <w:rsid w:val="000B4C48"/>
    <w:rsid w:val="000B6BD3"/>
    <w:rsid w:val="000D13C7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2ABE"/>
    <w:rsid w:val="002A75A0"/>
    <w:rsid w:val="002D0994"/>
    <w:rsid w:val="00301280"/>
    <w:rsid w:val="00343BF0"/>
    <w:rsid w:val="00343FF5"/>
    <w:rsid w:val="003624D8"/>
    <w:rsid w:val="00365C36"/>
    <w:rsid w:val="00383D97"/>
    <w:rsid w:val="00393DAD"/>
    <w:rsid w:val="00397EFC"/>
    <w:rsid w:val="003C5A67"/>
    <w:rsid w:val="003E494E"/>
    <w:rsid w:val="003F2416"/>
    <w:rsid w:val="003F3603"/>
    <w:rsid w:val="003F511F"/>
    <w:rsid w:val="00404BE7"/>
    <w:rsid w:val="0041686C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D227C"/>
    <w:rsid w:val="004F72DA"/>
    <w:rsid w:val="004F7CDE"/>
    <w:rsid w:val="00532CA8"/>
    <w:rsid w:val="00536A75"/>
    <w:rsid w:val="005439BD"/>
    <w:rsid w:val="005528B2"/>
    <w:rsid w:val="0056694C"/>
    <w:rsid w:val="0057053C"/>
    <w:rsid w:val="005921DC"/>
    <w:rsid w:val="005A66B0"/>
    <w:rsid w:val="005B2935"/>
    <w:rsid w:val="005B7083"/>
    <w:rsid w:val="005C03FC"/>
    <w:rsid w:val="005C1096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4E19"/>
    <w:rsid w:val="006A5B30"/>
    <w:rsid w:val="006B023F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B5941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438B6"/>
    <w:rsid w:val="0096338B"/>
    <w:rsid w:val="00972F2C"/>
    <w:rsid w:val="00986E5F"/>
    <w:rsid w:val="009917B5"/>
    <w:rsid w:val="009A231B"/>
    <w:rsid w:val="009C0855"/>
    <w:rsid w:val="009C1751"/>
    <w:rsid w:val="009F6220"/>
    <w:rsid w:val="009F6EC2"/>
    <w:rsid w:val="00A14960"/>
    <w:rsid w:val="00A32926"/>
    <w:rsid w:val="00A33D50"/>
    <w:rsid w:val="00A425BD"/>
    <w:rsid w:val="00A56B2A"/>
    <w:rsid w:val="00A72B68"/>
    <w:rsid w:val="00AA4B56"/>
    <w:rsid w:val="00AB39F4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02D9"/>
    <w:rsid w:val="00B626AF"/>
    <w:rsid w:val="00B76CD1"/>
    <w:rsid w:val="00B81A2D"/>
    <w:rsid w:val="00B82AA8"/>
    <w:rsid w:val="00B839E5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465CD"/>
    <w:rsid w:val="00C51F70"/>
    <w:rsid w:val="00C7412C"/>
    <w:rsid w:val="00C91076"/>
    <w:rsid w:val="00CA7141"/>
    <w:rsid w:val="00CC7C2A"/>
    <w:rsid w:val="00CF3794"/>
    <w:rsid w:val="00CF44D0"/>
    <w:rsid w:val="00CF744D"/>
    <w:rsid w:val="00D007DF"/>
    <w:rsid w:val="00D10480"/>
    <w:rsid w:val="00D1472C"/>
    <w:rsid w:val="00D155CC"/>
    <w:rsid w:val="00D20948"/>
    <w:rsid w:val="00D213D8"/>
    <w:rsid w:val="00D26095"/>
    <w:rsid w:val="00D4701F"/>
    <w:rsid w:val="00D5129C"/>
    <w:rsid w:val="00D52C94"/>
    <w:rsid w:val="00D53054"/>
    <w:rsid w:val="00D64FB3"/>
    <w:rsid w:val="00D77CE7"/>
    <w:rsid w:val="00D8061E"/>
    <w:rsid w:val="00DB032D"/>
    <w:rsid w:val="00DC62EF"/>
    <w:rsid w:val="00DE12FA"/>
    <w:rsid w:val="00E020E1"/>
    <w:rsid w:val="00E024DC"/>
    <w:rsid w:val="00E05238"/>
    <w:rsid w:val="00E05262"/>
    <w:rsid w:val="00E2009C"/>
    <w:rsid w:val="00E26486"/>
    <w:rsid w:val="00E516F7"/>
    <w:rsid w:val="00E624C3"/>
    <w:rsid w:val="00EC65F6"/>
    <w:rsid w:val="00ED01A2"/>
    <w:rsid w:val="00ED123C"/>
    <w:rsid w:val="00EF214F"/>
    <w:rsid w:val="00F114E8"/>
    <w:rsid w:val="00F155DA"/>
    <w:rsid w:val="00F262C9"/>
    <w:rsid w:val="00F26DEE"/>
    <w:rsid w:val="00F449DF"/>
    <w:rsid w:val="00F54D3E"/>
    <w:rsid w:val="00F55E37"/>
    <w:rsid w:val="00F765C7"/>
    <w:rsid w:val="00FA4CF5"/>
    <w:rsid w:val="00FA600A"/>
    <w:rsid w:val="00FC3FBE"/>
    <w:rsid w:val="00FE367D"/>
    <w:rsid w:val="00FE71F9"/>
    <w:rsid w:val="00FF1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C65F6"/>
  </w:style>
  <w:style w:type="character" w:styleId="ad">
    <w:name w:val="Hyperlink"/>
    <w:basedOn w:val="a0"/>
    <w:uiPriority w:val="99"/>
    <w:semiHidden/>
    <w:unhideWhenUsed/>
    <w:rsid w:val="006A4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C65F6"/>
  </w:style>
  <w:style w:type="character" w:styleId="ad">
    <w:name w:val="Hyperlink"/>
    <w:basedOn w:val="a0"/>
    <w:uiPriority w:val="99"/>
    <w:semiHidden/>
    <w:unhideWhenUsed/>
    <w:rsid w:val="006A4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Y:\&#1054;&#1090;&#1076;&#1077;&#1083;%20&#1084;&#1086;&#1083;&#1086;&#1076;&#1077;&#1078;&#1085;&#1086;&#1081;%20&#1087;&#1086;&#1083;&#1080;&#1090;&#1080;&#1082;&#1080;\+&#1048;&#1057;&#1061;&#1054;&#1044;&#1071;&#1065;&#1048;&#1045;\2022\10_14.02.2022_&#1041;&#1077;&#1088;&#1089;&#1077;&#1085;&#1077;&#1074;&#1086;&#1081;_&#1087;&#1086;&#1088;&#1103;&#1076;&#1086;&#1082;%20&#1087;&#1077;&#1088;&#1077;&#1076;&#1072;&#1095;&#1080;%20&#1089;&#1088;&#1077;&#1076;&#1089;&#1090;&#1074;%20&#1057;&#1054;&#1053;&#1050;&#1054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35353-7D22-4D56-96A4-1DAB9126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2022-02-14T05:58:00Z</dcterms:modified>
</cp:coreProperties>
</file>