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73" w:rsidRPr="00F06B73" w:rsidRDefault="00F06B73" w:rsidP="00F06B73">
      <w:pPr>
        <w:pStyle w:val="ad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F06B73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ПРОЕКТ</w:t>
      </w:r>
    </w:p>
    <w:p w:rsidR="00F06B73" w:rsidRPr="00F06B73" w:rsidRDefault="00F06B73" w:rsidP="00F06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F06B73" w:rsidRPr="00F06B73" w:rsidRDefault="00F06B73" w:rsidP="00F06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F06B73" w:rsidRPr="00F06B73" w:rsidRDefault="00F06B73" w:rsidP="00F06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B73" w:rsidRPr="00F06B73" w:rsidRDefault="00F06B73" w:rsidP="00F06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B73" w:rsidRPr="00F06B73" w:rsidRDefault="00F06B73" w:rsidP="00F06B7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F06B7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F06B73" w:rsidRPr="00F06B73" w:rsidRDefault="00F06B73" w:rsidP="00F06B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06B73" w:rsidRPr="00F06B73" w:rsidRDefault="00F06B73" w:rsidP="00F06B7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F06B73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F06B73" w:rsidRPr="00F06B73" w:rsidRDefault="00F06B73" w:rsidP="00F06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F06B73" w:rsidRPr="00F06B73" w:rsidTr="0015129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 октября 2022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F06B73" w:rsidRPr="00F06B73" w:rsidRDefault="00F06B73" w:rsidP="00F0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6B73" w:rsidRPr="00F06B73" w:rsidRDefault="00F06B73" w:rsidP="00F0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</w:t>
            </w:r>
          </w:p>
        </w:tc>
      </w:tr>
      <w:tr w:rsidR="00F06B73" w:rsidRPr="00F06B73" w:rsidTr="0015129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B73" w:rsidRPr="00F06B73" w:rsidRDefault="00F06B73" w:rsidP="00F0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6B73" w:rsidRPr="00F06B73" w:rsidRDefault="00F06B73" w:rsidP="00F06B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F06B73" w:rsidRPr="00F06B73" w:rsidTr="00151290">
        <w:tc>
          <w:tcPr>
            <w:tcW w:w="5920" w:type="dxa"/>
          </w:tcPr>
          <w:p w:rsidR="00F06B73" w:rsidRPr="00F06B73" w:rsidRDefault="00F06B73" w:rsidP="00F06B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Кондинского района </w:t>
            </w:r>
          </w:p>
          <w:p w:rsidR="00F06B73" w:rsidRPr="00F06B73" w:rsidRDefault="00F06B73" w:rsidP="00F06B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 октября 2018 года № 2141 </w:t>
            </w:r>
          </w:p>
          <w:p w:rsidR="00F06B73" w:rsidRPr="00F06B73" w:rsidRDefault="00F06B73" w:rsidP="00F06B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муниципальной программе «Молодежь Кондинского района на 2019-2025 годы 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период до 2030 года»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6B73" w:rsidRPr="00F06B73" w:rsidRDefault="00F06B73" w:rsidP="00F06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Федеральным законом от 30 декабря 2020 года № 489-ФЗ «О молодежной политике в Российской Федерации», Законом Ханты-Мансийского автономного округа – Югры от 25 марта 2021 года № 18-оз «О регулировании отдельных отношений в сфере реализации молодежной политики в Ханты-Мансийском автономном округе – Югре», постановлением Правительства Ханты-Мансийского автономного округа – Югры от 31 октября 2021 № 468-п «О государственной программе Ханты-Мансийского автономного округа – Югры «Развитие образования», постановлениями администрации Кондинского района от 22 августа 2018 года № 1690 «О модельной муниципальной программе Кондинского района, порядка принятия решения о разработке муниципальных программ Кондинского района, их формирования, утверждения и реализации», от 04 октября 2021 года № 2298 «Об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политики», </w:t>
      </w:r>
      <w:r w:rsidRPr="00F0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Кондинского района постановляет:</w:t>
      </w:r>
    </w:p>
    <w:p w:rsidR="00F06B73" w:rsidRPr="00F06B73" w:rsidRDefault="00F06B73" w:rsidP="00F06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Кондинского района                              от 30 октября 2018 года № 2141 «О муниципальной программе «Молодежь Кондинского района на 2019-2025 годы и на период до 2030 года» следующие изменения:</w:t>
      </w:r>
    </w:p>
    <w:p w:rsidR="00F06B73" w:rsidRPr="00F06B73" w:rsidRDefault="00F06B73" w:rsidP="00F06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постановлению:</w:t>
      </w:r>
    </w:p>
    <w:p w:rsidR="00F06B73" w:rsidRPr="00F06B73" w:rsidRDefault="00F06B73" w:rsidP="00F06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Строку «Параметры финансового обеспечения муниципальной программы» Паспорта муниципальной программы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5999"/>
      </w:tblGrid>
      <w:tr w:rsidR="00F06B73" w:rsidRPr="00F06B73" w:rsidTr="00151290">
        <w:trPr>
          <w:trHeight w:val="68"/>
        </w:trPr>
        <w:tc>
          <w:tcPr>
            <w:tcW w:w="1954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4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197 312,1 тыс. рублей,             в том числе:</w:t>
            </w:r>
            <w:r w:rsidRPr="00F0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B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F06B73" w:rsidRPr="00F06B73" w:rsidRDefault="00F06B73" w:rsidP="00F06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- 18 307,6 тыс. рублей;</w:t>
            </w:r>
          </w:p>
          <w:p w:rsidR="00F06B73" w:rsidRPr="00F06B73" w:rsidRDefault="00F06B73" w:rsidP="00F06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- 14 942,1 тыс. рублей;</w:t>
            </w:r>
          </w:p>
          <w:p w:rsidR="00F06B73" w:rsidRPr="00F06B73" w:rsidRDefault="00F06B73" w:rsidP="00F06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- 16 586,3 тыс. рублей;</w:t>
            </w:r>
            <w:r w:rsidRPr="00F0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6B73" w:rsidRPr="00F06B73" w:rsidRDefault="00F06B73" w:rsidP="00F06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– 24 043,3 тыс. рублей; </w:t>
            </w:r>
          </w:p>
          <w:p w:rsidR="00F06B73" w:rsidRPr="00F06B73" w:rsidRDefault="00F06B73" w:rsidP="00F06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15 429,1 тыс. рублей;</w:t>
            </w:r>
          </w:p>
          <w:p w:rsidR="00F06B73" w:rsidRPr="00F06B73" w:rsidRDefault="00F06B73" w:rsidP="00F06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15 429,1 тыс. рублей;</w:t>
            </w:r>
          </w:p>
          <w:p w:rsidR="00F06B73" w:rsidRPr="00F06B73" w:rsidRDefault="00F06B73" w:rsidP="00F06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– 15 429,1 тыс. рублей;</w:t>
            </w:r>
          </w:p>
          <w:p w:rsidR="00F06B73" w:rsidRPr="00F06B73" w:rsidRDefault="00F06B73" w:rsidP="00F06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2026-2030 годы – 77 145,5 тыс. рублей</w:t>
            </w:r>
          </w:p>
        </w:tc>
      </w:tr>
    </w:tbl>
    <w:p w:rsidR="00F06B73" w:rsidRPr="00F06B73" w:rsidRDefault="00F06B73" w:rsidP="00F06B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7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Таблицу 2 изложить в новой редакции (приложение).</w:t>
      </w:r>
    </w:p>
    <w:p w:rsidR="00F06B73" w:rsidRPr="00F06B73" w:rsidRDefault="00F06B73" w:rsidP="00F06B7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F06B73" w:rsidRPr="00F06B73" w:rsidRDefault="00F06B73" w:rsidP="00F06B7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F06B73" w:rsidRPr="00F06B73" w:rsidRDefault="00F06B73" w:rsidP="00F06B7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B73" w:rsidRPr="00F06B73" w:rsidRDefault="00F06B73" w:rsidP="00F06B7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B73" w:rsidRPr="00F06B73" w:rsidRDefault="00F06B73" w:rsidP="00F06B7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1856"/>
        <w:gridCol w:w="3347"/>
      </w:tblGrid>
      <w:tr w:rsidR="00F06B73" w:rsidRPr="00F06B73" w:rsidTr="00151290">
        <w:tc>
          <w:tcPr>
            <w:tcW w:w="4785" w:type="dxa"/>
          </w:tcPr>
          <w:p w:rsidR="00F06B73" w:rsidRPr="00F06B73" w:rsidRDefault="00F06B73" w:rsidP="00F0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06B73" w:rsidRPr="00F06B73" w:rsidRDefault="00F06B73" w:rsidP="00F06B73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А.А.Мухин</w:t>
            </w:r>
          </w:p>
        </w:tc>
      </w:tr>
    </w:tbl>
    <w:p w:rsidR="00F06B73" w:rsidRPr="00F06B73" w:rsidRDefault="00F06B73" w:rsidP="00F06B73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6B73" w:rsidRPr="00F06B73" w:rsidSect="00671248">
          <w:pgSz w:w="11900" w:h="16840"/>
          <w:pgMar w:top="1134" w:right="567" w:bottom="1135" w:left="1701" w:header="567" w:footer="6" w:gutter="0"/>
          <w:cols w:space="720"/>
          <w:noEndnote/>
          <w:titlePg/>
          <w:docGrid w:linePitch="360"/>
        </w:sectPr>
      </w:pPr>
    </w:p>
    <w:p w:rsidR="00F06B73" w:rsidRPr="00F06B73" w:rsidRDefault="00F06B73" w:rsidP="00F06B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6B73" w:rsidRPr="00F06B73" w:rsidRDefault="00F06B73" w:rsidP="00F06B7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06B73" w:rsidRPr="00F06B73" w:rsidRDefault="00F06B73" w:rsidP="00F06B7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B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F06B73" w:rsidRPr="00F06B73" w:rsidRDefault="00F06B73" w:rsidP="00BB04E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«___ »  _______№ ____</w:t>
      </w:r>
    </w:p>
    <w:p w:rsidR="00F06B73" w:rsidRPr="00F06B73" w:rsidRDefault="00F06B73" w:rsidP="00F06B7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F06B73" w:rsidRPr="00F06B73" w:rsidRDefault="00F06B73" w:rsidP="00F06B7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B73" w:rsidRPr="00F06B73" w:rsidRDefault="00F06B73" w:rsidP="00F06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821"/>
        <w:gridCol w:w="1701"/>
        <w:gridCol w:w="1982"/>
        <w:gridCol w:w="946"/>
        <w:gridCol w:w="1003"/>
        <w:gridCol w:w="952"/>
        <w:gridCol w:w="926"/>
        <w:gridCol w:w="994"/>
        <w:gridCol w:w="991"/>
        <w:gridCol w:w="994"/>
        <w:gridCol w:w="991"/>
        <w:gridCol w:w="1074"/>
      </w:tblGrid>
      <w:tr w:rsidR="00F06B73" w:rsidRPr="00F06B73" w:rsidTr="00151290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" w:type="pct"/>
            <w:vMerge w:val="restart"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</w:t>
            </w:r>
          </w:p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999" w:type="pct"/>
            <w:gridSpan w:val="9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Финансовые затраты на реализацию, тыс. рублей</w:t>
            </w: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 w:val="restar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80" w:type="pct"/>
            <w:gridSpan w:val="8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2026-2030</w:t>
            </w:r>
          </w:p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 w:val="restar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Работа с детьми 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молодежью 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(целевой показатель 1) 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 w:val="restar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162 592,0</w:t>
            </w: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16 057,0</w:t>
            </w: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12 608,6</w:t>
            </w: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13 365,3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18 340,3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12 777,6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12 777,6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12 777,6</w:t>
            </w: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63 888,0</w:t>
            </w: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2 040,0</w:t>
            </w:r>
          </w:p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1 640,0</w:t>
            </w:r>
          </w:p>
          <w:p w:rsidR="00F06B73" w:rsidRPr="00F06B73" w:rsidRDefault="00F06B73" w:rsidP="00F06B73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142 209,0</w:t>
            </w: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11 203,6</w:t>
            </w: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7 922,7</w:t>
            </w: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9 556,0</w:t>
            </w:r>
          </w:p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11 305,9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6B73" w:rsidRPr="00F06B73" w:rsidRDefault="00F06B73" w:rsidP="00F06B73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12 777,6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12 777,6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12 777,6</w:t>
            </w: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63 888,0</w:t>
            </w: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343,0</w:t>
            </w: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4 853,4</w:t>
            </w: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4 285,9</w:t>
            </w: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3 809,3</w:t>
            </w:r>
          </w:p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5 394,4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 w:val="restar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Региональный проект «Социальная активность» 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(целевой показатель 2)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9 536,3</w:t>
            </w: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2 306,1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2 728,1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9 536,3</w:t>
            </w: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2 306,1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2 728,1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 w:val="restar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(целевой показатель 3,4)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270,3</w:t>
            </w: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BB04E9" w:rsidRPr="00F06B73" w:rsidRDefault="00BB04E9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270,3</w:t>
            </w: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 w:val="restar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временного трудоустройства несовершеннолетних граждан в возрасте 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14 до 18 лет 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свободное 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учебы время     (целевой показатель 5)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молодежной политики администрации Кондинского района,  комитет физической культуры </w:t>
            </w:r>
          </w:p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спорта администрации Кондинского района, управление образования администрации Кондинского района</w:t>
            </w: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24 913,5</w:t>
            </w: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824,1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2 877,4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2 651,5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2 651,5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2 651,5</w:t>
            </w: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13 257,5</w:t>
            </w: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17 234,7</w:t>
            </w: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824,1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2 024,2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1 798,3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1 798,3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1 798,3</w:t>
            </w: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8 991,5</w:t>
            </w: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7 678,8</w:t>
            </w: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4 266,0</w:t>
            </w: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755" w:type="pct"/>
            <w:gridSpan w:val="2"/>
            <w:vMerge w:val="restar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197 312,1</w:t>
            </w: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18 307,6</w:t>
            </w: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14 942,1</w:t>
            </w: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16 586,3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24 043,3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15 429,1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15 429,1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15 429,1</w:t>
            </w: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77 145,5</w:t>
            </w:r>
          </w:p>
        </w:tc>
      </w:tr>
      <w:tr w:rsidR="00F06B73" w:rsidRPr="00F06B73" w:rsidTr="00151290">
        <w:trPr>
          <w:trHeight w:val="68"/>
        </w:trPr>
        <w:tc>
          <w:tcPr>
            <w:tcW w:w="755" w:type="pct"/>
            <w:gridSpan w:val="2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  <w:p w:rsid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B04E9" w:rsidRPr="00F06B73" w:rsidRDefault="00BB04E9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755" w:type="pct"/>
            <w:gridSpan w:val="2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755" w:type="pct"/>
            <w:gridSpan w:val="2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бюджет автономного округа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2040,0</w:t>
            </w: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1640,0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06B73" w:rsidRPr="00F06B73" w:rsidTr="00151290">
        <w:trPr>
          <w:trHeight w:val="68"/>
        </w:trPr>
        <w:tc>
          <w:tcPr>
            <w:tcW w:w="755" w:type="pct"/>
            <w:gridSpan w:val="2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755" w:type="pct"/>
            <w:gridSpan w:val="2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169 250,3</w:t>
            </w: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13 454,2</w:t>
            </w: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10 256,2</w:t>
            </w: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12 777,0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16 155,7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14 575,9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14 575,9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14 575,9</w:t>
            </w: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72 879,5</w:t>
            </w:r>
          </w:p>
        </w:tc>
      </w:tr>
      <w:tr w:rsidR="00F06B73" w:rsidRPr="00F06B73" w:rsidTr="00151290">
        <w:trPr>
          <w:trHeight w:val="68"/>
        </w:trPr>
        <w:tc>
          <w:tcPr>
            <w:tcW w:w="755" w:type="pct"/>
            <w:gridSpan w:val="2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755" w:type="pct"/>
            <w:gridSpan w:val="2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26 021,8</w:t>
            </w: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4 853,4</w:t>
            </w: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4 285,9</w:t>
            </w: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3 809,3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6 247,6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4 266,0</w:t>
            </w:r>
          </w:p>
        </w:tc>
      </w:tr>
      <w:tr w:rsidR="00F06B73" w:rsidRPr="00F06B73" w:rsidTr="00151290">
        <w:trPr>
          <w:trHeight w:val="68"/>
        </w:trPr>
        <w:tc>
          <w:tcPr>
            <w:tcW w:w="755" w:type="pct"/>
            <w:gridSpan w:val="2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755" w:type="pct"/>
            <w:gridSpan w:val="2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73" w:rsidRPr="00F06B73" w:rsidTr="00151290">
        <w:trPr>
          <w:trHeight w:val="68"/>
        </w:trPr>
        <w:tc>
          <w:tcPr>
            <w:tcW w:w="755" w:type="pct"/>
            <w:gridSpan w:val="2"/>
            <w:vMerge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СПРАВОЧНО (для муниципальной программы Кондинского района): межбюджетные трансферты, направляемые 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бюджеты поселений 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для дальнейшей передачи 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бюджет района для исполнения полномочий, переданных </w:t>
            </w:r>
          </w:p>
          <w:p w:rsidR="00F06B73" w:rsidRPr="00F06B73" w:rsidRDefault="00F06B73" w:rsidP="00F06B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уровень района***</w:t>
            </w:r>
          </w:p>
        </w:tc>
        <w:tc>
          <w:tcPr>
            <w:tcW w:w="320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06B73" w:rsidRPr="00F06B73" w:rsidRDefault="00F06B73" w:rsidP="00F06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6B73" w:rsidRPr="00F06B73" w:rsidRDefault="00F06B73" w:rsidP="00F06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6B73">
        <w:rPr>
          <w:rFonts w:ascii="Times New Roman" w:eastAsia="Times New Roman" w:hAnsi="Times New Roman" w:cs="Times New Roman"/>
          <w:sz w:val="16"/>
          <w:szCs w:val="16"/>
          <w:lang w:eastAsia="ru-RU"/>
        </w:rPr>
        <w:t>* - указывается при наличии подпрограмм;</w:t>
      </w:r>
    </w:p>
    <w:p w:rsidR="00F06B73" w:rsidRPr="00F06B73" w:rsidRDefault="00F06B73" w:rsidP="00F06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6B73">
        <w:rPr>
          <w:rFonts w:ascii="Times New Roman" w:eastAsia="Times New Roman" w:hAnsi="Times New Roman" w:cs="Times New Roman"/>
          <w:sz w:val="16"/>
          <w:szCs w:val="16"/>
          <w:lang w:eastAsia="ru-RU"/>
        </w:rPr>
        <w:t>** - строки включаются в таблицу 2 при наличии данных;</w:t>
      </w:r>
    </w:p>
    <w:p w:rsidR="00F06B73" w:rsidRPr="00F06B73" w:rsidRDefault="00F06B73" w:rsidP="00F06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6B73">
        <w:rPr>
          <w:rFonts w:ascii="Times New Roman" w:eastAsia="Times New Roman" w:hAnsi="Times New Roman" w:cs="Times New Roman"/>
          <w:sz w:val="16"/>
          <w:szCs w:val="16"/>
          <w:lang w:eastAsia="ru-RU"/>
        </w:rPr>
        <w:t>*** - строки включаются в таблицу 2 при наличии данных.</w:t>
      </w:r>
    </w:p>
    <w:p w:rsidR="00F06B73" w:rsidRPr="00F06B73" w:rsidRDefault="00F06B73" w:rsidP="00F06B73">
      <w:pPr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16"/>
          <w:szCs w:val="16"/>
          <w:lang w:eastAsia="ru-RU"/>
        </w:rPr>
        <w:sectPr w:rsidR="00F06B73" w:rsidRPr="00F06B73" w:rsidSect="00154A49">
          <w:pgSz w:w="16840" w:h="11900" w:orient="landscape"/>
          <w:pgMar w:top="142" w:right="1134" w:bottom="142" w:left="1134" w:header="567" w:footer="6" w:gutter="0"/>
          <w:cols w:space="720"/>
          <w:noEndnote/>
          <w:docGrid w:linePitch="360"/>
        </w:sectPr>
      </w:pPr>
    </w:p>
    <w:p w:rsidR="00F06B73" w:rsidRPr="00F06B73" w:rsidRDefault="00F06B73" w:rsidP="00E50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F06B73" w:rsidRPr="00F06B73" w:rsidSect="00E50DD7">
      <w:pgSz w:w="16840" w:h="11900" w:orient="landscape"/>
      <w:pgMar w:top="851" w:right="1134" w:bottom="567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A7" w:rsidRDefault="003127A7" w:rsidP="00617B40">
      <w:pPr>
        <w:spacing w:after="0" w:line="240" w:lineRule="auto"/>
      </w:pPr>
      <w:r>
        <w:separator/>
      </w:r>
    </w:p>
  </w:endnote>
  <w:endnote w:type="continuationSeparator" w:id="0">
    <w:p w:rsidR="003127A7" w:rsidRDefault="003127A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A7" w:rsidRDefault="003127A7" w:rsidP="00617B40">
      <w:pPr>
        <w:spacing w:after="0" w:line="240" w:lineRule="auto"/>
      </w:pPr>
      <w:r>
        <w:separator/>
      </w:r>
    </w:p>
  </w:footnote>
  <w:footnote w:type="continuationSeparator" w:id="0">
    <w:p w:rsidR="003127A7" w:rsidRDefault="003127A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477E5"/>
    <w:multiLevelType w:val="multilevel"/>
    <w:tmpl w:val="84E83BB2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84D0C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2ABE"/>
    <w:rsid w:val="002A75A0"/>
    <w:rsid w:val="002D0994"/>
    <w:rsid w:val="00301280"/>
    <w:rsid w:val="003127A7"/>
    <w:rsid w:val="00343BF0"/>
    <w:rsid w:val="00343FF5"/>
    <w:rsid w:val="003624D8"/>
    <w:rsid w:val="00365C36"/>
    <w:rsid w:val="00383D97"/>
    <w:rsid w:val="00393DAD"/>
    <w:rsid w:val="00397EFC"/>
    <w:rsid w:val="003C5A67"/>
    <w:rsid w:val="003E494E"/>
    <w:rsid w:val="003F2416"/>
    <w:rsid w:val="003F3603"/>
    <w:rsid w:val="003F511F"/>
    <w:rsid w:val="00404BE7"/>
    <w:rsid w:val="0041686C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D227C"/>
    <w:rsid w:val="004F72DA"/>
    <w:rsid w:val="004F7CDE"/>
    <w:rsid w:val="00532CA8"/>
    <w:rsid w:val="00536A75"/>
    <w:rsid w:val="005439BD"/>
    <w:rsid w:val="005528B2"/>
    <w:rsid w:val="0056694C"/>
    <w:rsid w:val="00587BD2"/>
    <w:rsid w:val="005921DC"/>
    <w:rsid w:val="005A66B0"/>
    <w:rsid w:val="005B2935"/>
    <w:rsid w:val="005B7083"/>
    <w:rsid w:val="005C03FC"/>
    <w:rsid w:val="005C1096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023F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376BD"/>
    <w:rsid w:val="008459BB"/>
    <w:rsid w:val="00886731"/>
    <w:rsid w:val="00887852"/>
    <w:rsid w:val="00897CB6"/>
    <w:rsid w:val="008B5941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438B6"/>
    <w:rsid w:val="0096338B"/>
    <w:rsid w:val="00972F2C"/>
    <w:rsid w:val="00986E5F"/>
    <w:rsid w:val="009917B5"/>
    <w:rsid w:val="009A231B"/>
    <w:rsid w:val="009C0855"/>
    <w:rsid w:val="009C1751"/>
    <w:rsid w:val="009F6220"/>
    <w:rsid w:val="009F6EC2"/>
    <w:rsid w:val="00A14960"/>
    <w:rsid w:val="00A31C8D"/>
    <w:rsid w:val="00A32926"/>
    <w:rsid w:val="00A33D50"/>
    <w:rsid w:val="00A425BD"/>
    <w:rsid w:val="00A56B2A"/>
    <w:rsid w:val="00A60A9E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839E5"/>
    <w:rsid w:val="00B83C35"/>
    <w:rsid w:val="00B9511D"/>
    <w:rsid w:val="00BB04E9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465CD"/>
    <w:rsid w:val="00C51F70"/>
    <w:rsid w:val="00C7412C"/>
    <w:rsid w:val="00C91076"/>
    <w:rsid w:val="00CA7141"/>
    <w:rsid w:val="00CC7C2A"/>
    <w:rsid w:val="00CF3794"/>
    <w:rsid w:val="00CF44D0"/>
    <w:rsid w:val="00CF744D"/>
    <w:rsid w:val="00D007DF"/>
    <w:rsid w:val="00D10480"/>
    <w:rsid w:val="00D1472C"/>
    <w:rsid w:val="00D155CC"/>
    <w:rsid w:val="00D20948"/>
    <w:rsid w:val="00D213D8"/>
    <w:rsid w:val="00D26095"/>
    <w:rsid w:val="00D4701F"/>
    <w:rsid w:val="00D5129C"/>
    <w:rsid w:val="00D52C94"/>
    <w:rsid w:val="00D53054"/>
    <w:rsid w:val="00D64FB3"/>
    <w:rsid w:val="00D77CE7"/>
    <w:rsid w:val="00D8061E"/>
    <w:rsid w:val="00DB032D"/>
    <w:rsid w:val="00DC62EF"/>
    <w:rsid w:val="00DE12FA"/>
    <w:rsid w:val="00E020E1"/>
    <w:rsid w:val="00E024DC"/>
    <w:rsid w:val="00E05238"/>
    <w:rsid w:val="00E05262"/>
    <w:rsid w:val="00E2009C"/>
    <w:rsid w:val="00E26486"/>
    <w:rsid w:val="00E50DD7"/>
    <w:rsid w:val="00E516F7"/>
    <w:rsid w:val="00E624C3"/>
    <w:rsid w:val="00EC65F6"/>
    <w:rsid w:val="00ED01A2"/>
    <w:rsid w:val="00ED123C"/>
    <w:rsid w:val="00ED4EA2"/>
    <w:rsid w:val="00EF214F"/>
    <w:rsid w:val="00F06B73"/>
    <w:rsid w:val="00F114E8"/>
    <w:rsid w:val="00F155DA"/>
    <w:rsid w:val="00F262C9"/>
    <w:rsid w:val="00F26DEE"/>
    <w:rsid w:val="00F449DF"/>
    <w:rsid w:val="00F54D3E"/>
    <w:rsid w:val="00F55E37"/>
    <w:rsid w:val="00F765C7"/>
    <w:rsid w:val="00FA4CF5"/>
    <w:rsid w:val="00FA600A"/>
    <w:rsid w:val="00FC3FBE"/>
    <w:rsid w:val="00FE367D"/>
    <w:rsid w:val="00FE71F9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C65F6"/>
  </w:style>
  <w:style w:type="paragraph" w:styleId="ad">
    <w:name w:val="Title"/>
    <w:basedOn w:val="a"/>
    <w:next w:val="a"/>
    <w:link w:val="ae"/>
    <w:uiPriority w:val="10"/>
    <w:qFormat/>
    <w:rsid w:val="00F06B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06B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16EC-31E9-4879-AC11-D8B1D66D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2022-10-24T05:56:00Z</dcterms:modified>
</cp:coreProperties>
</file>