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E0" w:rsidRPr="006E3CE0" w:rsidRDefault="006E3CE0" w:rsidP="006E3CE0">
      <w:pPr>
        <w:rPr>
          <w:rFonts w:ascii="Times New Roman" w:hAnsi="Times New Roman"/>
          <w:sz w:val="28"/>
          <w:szCs w:val="28"/>
          <w:u w:val="single"/>
        </w:rPr>
      </w:pPr>
      <w:r w:rsidRPr="006E3CE0">
        <w:rPr>
          <w:rFonts w:ascii="Times New Roman" w:hAnsi="Times New Roman"/>
          <w:sz w:val="28"/>
          <w:szCs w:val="28"/>
        </w:rPr>
        <w:t>Инф</w:t>
      </w:r>
      <w:r w:rsidR="00BD0F22">
        <w:rPr>
          <w:rFonts w:ascii="Times New Roman" w:hAnsi="Times New Roman"/>
          <w:sz w:val="28"/>
          <w:szCs w:val="28"/>
        </w:rPr>
        <w:t>ормация о за</w:t>
      </w:r>
      <w:bookmarkStart w:id="0" w:name="_GoBack"/>
      <w:bookmarkEnd w:id="0"/>
      <w:r w:rsidR="00BD0F22">
        <w:rPr>
          <w:rFonts w:ascii="Times New Roman" w:hAnsi="Times New Roman"/>
          <w:sz w:val="28"/>
          <w:szCs w:val="28"/>
        </w:rPr>
        <w:t>седании комиссии за 01</w:t>
      </w:r>
      <w:r w:rsidR="00BD0F22">
        <w:rPr>
          <w:rFonts w:ascii="Times New Roman" w:hAnsi="Times New Roman"/>
          <w:sz w:val="28"/>
          <w:szCs w:val="28"/>
          <w:u w:val="single"/>
        </w:rPr>
        <w:t>.04.2024</w:t>
      </w:r>
    </w:p>
    <w:p w:rsidR="006E3CE0" w:rsidRPr="006E3CE0" w:rsidRDefault="006E3CE0" w:rsidP="006E3CE0">
      <w:pPr>
        <w:rPr>
          <w:rFonts w:ascii="Times New Roman" w:hAnsi="Times New Roman"/>
          <w:b/>
          <w:sz w:val="28"/>
          <w:szCs w:val="28"/>
        </w:rPr>
      </w:pPr>
    </w:p>
    <w:p w:rsidR="006E3CE0" w:rsidRPr="006E3CE0" w:rsidRDefault="006E3CE0" w:rsidP="006E3CE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E3CE0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6E3CE0" w:rsidRPr="006E3CE0" w:rsidRDefault="006E3CE0" w:rsidP="006E3CE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E3CE0" w:rsidRPr="006E3CE0" w:rsidRDefault="006E3CE0" w:rsidP="006E3C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На основании постановления администрации городского поселения Мортка  от</w:t>
      </w:r>
      <w:r w:rsidRPr="006E3C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CE0">
        <w:rPr>
          <w:rFonts w:ascii="Times New Roman" w:hAnsi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6E3CE0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6E3CE0">
        <w:rPr>
          <w:rFonts w:ascii="Times New Roman" w:hAnsi="Times New Roman"/>
          <w:bCs/>
          <w:sz w:val="28"/>
          <w:szCs w:val="28"/>
        </w:rPr>
        <w:t>»</w:t>
      </w:r>
      <w:r w:rsidRPr="006E3C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CE0">
        <w:rPr>
          <w:rFonts w:ascii="Times New Roman" w:hAnsi="Times New Roman"/>
          <w:sz w:val="28"/>
          <w:szCs w:val="28"/>
        </w:rPr>
        <w:t xml:space="preserve"> (далее – Комиссия)  </w:t>
      </w:r>
      <w:r w:rsidR="00BD0F22">
        <w:rPr>
          <w:rFonts w:ascii="Times New Roman" w:hAnsi="Times New Roman"/>
          <w:b/>
          <w:sz w:val="28"/>
          <w:szCs w:val="28"/>
        </w:rPr>
        <w:t>01 апреля  2024</w:t>
      </w:r>
      <w:r w:rsidRPr="006E3CE0">
        <w:rPr>
          <w:rFonts w:ascii="Times New Roman" w:hAnsi="Times New Roman"/>
          <w:b/>
          <w:sz w:val="28"/>
          <w:szCs w:val="28"/>
        </w:rPr>
        <w:t xml:space="preserve"> года</w:t>
      </w:r>
      <w:r w:rsidRPr="006E3CE0">
        <w:rPr>
          <w:rFonts w:ascii="Times New Roman" w:hAnsi="Times New Roman"/>
          <w:sz w:val="28"/>
          <w:szCs w:val="28"/>
        </w:rPr>
        <w:t xml:space="preserve"> на заседании Комиссии  рассмотрен вопрос:</w:t>
      </w:r>
    </w:p>
    <w:p w:rsidR="006E3CE0" w:rsidRPr="006E3CE0" w:rsidRDefault="006E3CE0" w:rsidP="006E3C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CE0" w:rsidRPr="006E3CE0" w:rsidRDefault="006E3CE0" w:rsidP="006E3C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CE0">
        <w:rPr>
          <w:rFonts w:ascii="Times New Roman" w:hAnsi="Times New Roman"/>
          <w:b/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</w:t>
      </w:r>
      <w:r w:rsidR="00BD0F22">
        <w:rPr>
          <w:rFonts w:ascii="Times New Roman" w:hAnsi="Times New Roman"/>
          <w:b/>
          <w:bCs/>
          <w:sz w:val="28"/>
          <w:szCs w:val="28"/>
        </w:rPr>
        <w:t>кта интересов за 1 квартал  2024</w:t>
      </w:r>
      <w:r w:rsidRPr="006E3CE0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6E3CE0">
        <w:rPr>
          <w:rFonts w:ascii="Times New Roman" w:hAnsi="Times New Roman"/>
          <w:b/>
          <w:sz w:val="28"/>
          <w:szCs w:val="28"/>
        </w:rPr>
        <w:t>.</w:t>
      </w:r>
    </w:p>
    <w:p w:rsidR="006E3CE0" w:rsidRPr="006E3CE0" w:rsidRDefault="006E3CE0" w:rsidP="006E3CE0">
      <w:pPr>
        <w:autoSpaceDE w:val="0"/>
        <w:autoSpaceDN w:val="0"/>
        <w:adjustRightInd w:val="0"/>
        <w:ind w:firstLine="709"/>
        <w:jc w:val="both"/>
        <w:outlineLvl w:val="8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6E3CE0" w:rsidRPr="006E3CE0" w:rsidRDefault="006E3CE0" w:rsidP="006E3CE0">
      <w:pPr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6E3CE0">
        <w:rPr>
          <w:rFonts w:ascii="Times New Roman" w:hAnsi="Times New Roman"/>
          <w:bCs/>
          <w:sz w:val="28"/>
          <w:szCs w:val="28"/>
        </w:rPr>
        <w:t>1. Отчёт о работе комиссии по соблюдению требований к служебному поведению муниципальных служащих и урегулированию конфл</w:t>
      </w:r>
      <w:r w:rsidR="00BD0F22">
        <w:rPr>
          <w:rFonts w:ascii="Times New Roman" w:hAnsi="Times New Roman"/>
          <w:bCs/>
          <w:sz w:val="28"/>
          <w:szCs w:val="28"/>
        </w:rPr>
        <w:t>икта интересов за 1 квартал 2024</w:t>
      </w:r>
      <w:r w:rsidRPr="006E3CE0">
        <w:rPr>
          <w:rFonts w:ascii="Times New Roman" w:hAnsi="Times New Roman"/>
          <w:bCs/>
          <w:sz w:val="28"/>
          <w:szCs w:val="28"/>
        </w:rPr>
        <w:t xml:space="preserve"> года утвердить.</w:t>
      </w:r>
    </w:p>
    <w:p w:rsidR="006E3CE0" w:rsidRPr="006E3CE0" w:rsidRDefault="006E3CE0" w:rsidP="006E3CE0">
      <w:pPr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6E3CE0">
        <w:rPr>
          <w:rFonts w:ascii="Times New Roman" w:hAnsi="Times New Roman"/>
          <w:bCs/>
          <w:sz w:val="28"/>
          <w:szCs w:val="28"/>
        </w:rPr>
        <w:t>2.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6E3CE0" w:rsidRPr="006E3CE0" w:rsidRDefault="006E3CE0" w:rsidP="006E3CE0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Ответственное лицо</w:t>
      </w: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Секретарь комиссии: Екатерина Сергеевна Чумичёва 8 (34677) 30-025</w:t>
      </w:r>
    </w:p>
    <w:p w:rsidR="00093E9B" w:rsidRPr="006E3CE0" w:rsidRDefault="00093E9B" w:rsidP="0006727B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sectPr w:rsidR="00093E9B" w:rsidRPr="006E3CE0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E0" w:rsidRDefault="00B270E0" w:rsidP="00617B40">
      <w:r>
        <w:separator/>
      </w:r>
    </w:p>
  </w:endnote>
  <w:endnote w:type="continuationSeparator" w:id="0">
    <w:p w:rsidR="00B270E0" w:rsidRDefault="00B270E0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E0" w:rsidRDefault="00B270E0" w:rsidP="00617B40">
      <w:r>
        <w:separator/>
      </w:r>
    </w:p>
  </w:footnote>
  <w:footnote w:type="continuationSeparator" w:id="0">
    <w:p w:rsidR="00B270E0" w:rsidRDefault="00B270E0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054A3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1FE8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606E"/>
    <w:rsid w:val="006A02D8"/>
    <w:rsid w:val="006A5B30"/>
    <w:rsid w:val="006B1282"/>
    <w:rsid w:val="006C34E3"/>
    <w:rsid w:val="006C37AF"/>
    <w:rsid w:val="006C77B8"/>
    <w:rsid w:val="006D18AE"/>
    <w:rsid w:val="006D495B"/>
    <w:rsid w:val="006E3CE0"/>
    <w:rsid w:val="007109D6"/>
    <w:rsid w:val="007343BF"/>
    <w:rsid w:val="00734D87"/>
    <w:rsid w:val="0077481C"/>
    <w:rsid w:val="007A0722"/>
    <w:rsid w:val="007A5C7A"/>
    <w:rsid w:val="007C5828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D45D5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270E0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D0F22"/>
    <w:rsid w:val="00BE2AF4"/>
    <w:rsid w:val="00BF262A"/>
    <w:rsid w:val="00BF794F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A7E9B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A723E"/>
    <w:rsid w:val="00EC5BC0"/>
    <w:rsid w:val="00EC6A53"/>
    <w:rsid w:val="00ED01A2"/>
    <w:rsid w:val="00ED123C"/>
    <w:rsid w:val="00ED3804"/>
    <w:rsid w:val="00EE02AD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3BBF-4C3D-488E-8415-6C818ED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2024-04-03T08:51:00Z</dcterms:modified>
</cp:coreProperties>
</file>