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C" w:rsidRPr="00826225" w:rsidRDefault="00662B5C" w:rsidP="00853DB6">
      <w:pPr>
        <w:autoSpaceDE w:val="0"/>
        <w:autoSpaceDN w:val="0"/>
        <w:adjustRightInd w:val="0"/>
        <w:spacing w:after="0" w:line="276" w:lineRule="auto"/>
        <w:ind w:firstLine="709"/>
        <w:jc w:val="right"/>
        <w:outlineLvl w:val="0"/>
        <w:rPr>
          <w:b w:val="0"/>
          <w:sz w:val="24"/>
          <w:szCs w:val="24"/>
          <w:lang w:eastAsia="ru-RU"/>
        </w:rPr>
      </w:pPr>
      <w:r w:rsidRPr="00826225">
        <w:rPr>
          <w:b w:val="0"/>
          <w:sz w:val="24"/>
          <w:szCs w:val="24"/>
          <w:lang w:eastAsia="ru-RU"/>
        </w:rPr>
        <w:t xml:space="preserve">Приложение 1 </w:t>
      </w:r>
      <w:r w:rsidRPr="00826225">
        <w:rPr>
          <w:b w:val="0"/>
          <w:sz w:val="24"/>
          <w:szCs w:val="24"/>
          <w:lang w:eastAsia="ru-RU"/>
        </w:rPr>
        <w:br/>
        <w:t>к Административному регламенту</w:t>
      </w:r>
    </w:p>
    <w:p w:rsidR="00662B5C" w:rsidRPr="00826225" w:rsidRDefault="00662B5C" w:rsidP="00C36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 w:val="0"/>
          <w:sz w:val="24"/>
          <w:szCs w:val="24"/>
        </w:rPr>
      </w:pPr>
      <w:r w:rsidRPr="00826225">
        <w:rPr>
          <w:b w:val="0"/>
          <w:sz w:val="24"/>
          <w:szCs w:val="24"/>
        </w:rPr>
        <w:t xml:space="preserve">предоставления муниципальной услуги </w:t>
      </w:r>
    </w:p>
    <w:p w:rsidR="00083517" w:rsidRPr="00826225" w:rsidRDefault="00083517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d"/>
          <w:sz w:val="24"/>
          <w:szCs w:val="24"/>
        </w:rPr>
      </w:pPr>
      <w:r w:rsidRPr="00826225">
        <w:rPr>
          <w:rStyle w:val="ad"/>
          <w:sz w:val="24"/>
          <w:szCs w:val="24"/>
        </w:rPr>
        <w:t>«Предоставление земельных участков,</w:t>
      </w:r>
    </w:p>
    <w:p w:rsidR="00083517" w:rsidRPr="00826225" w:rsidRDefault="00083517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d"/>
          <w:sz w:val="24"/>
          <w:szCs w:val="24"/>
        </w:rPr>
      </w:pPr>
      <w:proofErr w:type="gramStart"/>
      <w:r w:rsidRPr="00826225">
        <w:rPr>
          <w:rStyle w:val="ad"/>
          <w:sz w:val="24"/>
          <w:szCs w:val="24"/>
        </w:rPr>
        <w:t>находящихся</w:t>
      </w:r>
      <w:proofErr w:type="gramEnd"/>
      <w:r w:rsidRPr="00826225">
        <w:rPr>
          <w:rStyle w:val="ad"/>
          <w:sz w:val="24"/>
          <w:szCs w:val="24"/>
        </w:rPr>
        <w:t xml:space="preserve"> в муниципальной собственности </w:t>
      </w:r>
    </w:p>
    <w:p w:rsidR="00083517" w:rsidRPr="00826225" w:rsidRDefault="00083517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d"/>
          <w:sz w:val="24"/>
          <w:szCs w:val="24"/>
        </w:rPr>
      </w:pPr>
      <w:r w:rsidRPr="00826225">
        <w:rPr>
          <w:rStyle w:val="ad"/>
          <w:sz w:val="24"/>
          <w:szCs w:val="24"/>
        </w:rPr>
        <w:t xml:space="preserve">или государственная собственность на </w:t>
      </w:r>
      <w:proofErr w:type="gramStart"/>
      <w:r w:rsidRPr="00826225">
        <w:rPr>
          <w:rStyle w:val="ad"/>
          <w:sz w:val="24"/>
          <w:szCs w:val="24"/>
        </w:rPr>
        <w:t>которые</w:t>
      </w:r>
      <w:proofErr w:type="gramEnd"/>
      <w:r w:rsidRPr="00826225">
        <w:rPr>
          <w:rStyle w:val="ad"/>
          <w:sz w:val="24"/>
          <w:szCs w:val="24"/>
        </w:rPr>
        <w:t xml:space="preserve"> </w:t>
      </w:r>
    </w:p>
    <w:p w:rsidR="006D5395" w:rsidRPr="00826225" w:rsidRDefault="00083517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d"/>
          <w:sz w:val="24"/>
          <w:szCs w:val="24"/>
        </w:rPr>
      </w:pPr>
      <w:r w:rsidRPr="00826225">
        <w:rPr>
          <w:rStyle w:val="ad"/>
          <w:sz w:val="24"/>
          <w:szCs w:val="24"/>
        </w:rPr>
        <w:t xml:space="preserve">не </w:t>
      </w:r>
      <w:proofErr w:type="gramStart"/>
      <w:r w:rsidRPr="00826225">
        <w:rPr>
          <w:rStyle w:val="ad"/>
          <w:sz w:val="24"/>
          <w:szCs w:val="24"/>
        </w:rPr>
        <w:t>разграничена</w:t>
      </w:r>
      <w:proofErr w:type="gramEnd"/>
      <w:r w:rsidRPr="00826225">
        <w:rPr>
          <w:rStyle w:val="ad"/>
          <w:sz w:val="24"/>
          <w:szCs w:val="24"/>
        </w:rPr>
        <w:t>, на торгах»</w:t>
      </w:r>
    </w:p>
    <w:p w:rsidR="00D928B5" w:rsidRPr="00826225" w:rsidRDefault="006D5395" w:rsidP="00C3678D">
      <w:pPr>
        <w:autoSpaceDE w:val="0"/>
        <w:autoSpaceDN w:val="0"/>
        <w:adjustRightInd w:val="0"/>
        <w:spacing w:after="0" w:line="240" w:lineRule="auto"/>
        <w:ind w:firstLine="540"/>
        <w:rPr>
          <w:b w:val="0"/>
        </w:rPr>
      </w:pPr>
      <w:r w:rsidRPr="00826225">
        <w:rPr>
          <w:b w:val="0"/>
        </w:rPr>
        <w:t xml:space="preserve">     </w:t>
      </w:r>
      <w:r w:rsidR="00371719" w:rsidRPr="00826225">
        <w:rPr>
          <w:b w:val="0"/>
        </w:rPr>
        <w:t xml:space="preserve">                             </w:t>
      </w:r>
    </w:p>
    <w:p w:rsidR="00371719" w:rsidRPr="00826225" w:rsidRDefault="00D928B5" w:rsidP="00C67F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826225">
        <w:rPr>
          <w:b w:val="0"/>
          <w:sz w:val="24"/>
          <w:szCs w:val="24"/>
          <w:lang w:eastAsia="ru-RU"/>
        </w:rPr>
        <w:t>В</w:t>
      </w:r>
      <w:r w:rsidR="007833C2" w:rsidRPr="00826225">
        <w:rPr>
          <w:b w:val="0"/>
          <w:sz w:val="24"/>
          <w:szCs w:val="24"/>
          <w:lang w:eastAsia="ru-RU"/>
        </w:rPr>
        <w:t xml:space="preserve"> </w:t>
      </w:r>
      <w:r w:rsidR="0047687A" w:rsidRPr="00826225">
        <w:rPr>
          <w:b w:val="0"/>
          <w:sz w:val="24"/>
          <w:szCs w:val="24"/>
          <w:lang w:eastAsia="ru-RU"/>
        </w:rPr>
        <w:t>_____________</w:t>
      </w:r>
      <w:r w:rsidR="00371719" w:rsidRPr="00826225">
        <w:rPr>
          <w:b w:val="0"/>
          <w:sz w:val="24"/>
          <w:szCs w:val="24"/>
          <w:lang w:eastAsia="ru-RU"/>
        </w:rPr>
        <w:t>____________________________________</w:t>
      </w:r>
    </w:p>
    <w:p w:rsidR="006D5395" w:rsidRPr="00826225" w:rsidRDefault="00371719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i/>
          <w:sz w:val="24"/>
          <w:szCs w:val="24"/>
          <w:lang w:eastAsia="ru-RU"/>
        </w:rPr>
      </w:pPr>
      <w:r w:rsidRPr="00826225">
        <w:rPr>
          <w:b w:val="0"/>
          <w:sz w:val="24"/>
          <w:szCs w:val="24"/>
          <w:lang w:eastAsia="ru-RU"/>
        </w:rPr>
        <w:t xml:space="preserve">                                       </w:t>
      </w:r>
      <w:r w:rsidR="00D928B5" w:rsidRPr="00826225">
        <w:rPr>
          <w:b w:val="0"/>
          <w:sz w:val="24"/>
          <w:szCs w:val="24"/>
          <w:lang w:eastAsia="ru-RU"/>
        </w:rPr>
        <w:t xml:space="preserve">          </w:t>
      </w:r>
      <w:r w:rsidR="0047687A" w:rsidRPr="00826225">
        <w:rPr>
          <w:b w:val="0"/>
          <w:i/>
          <w:sz w:val="24"/>
          <w:szCs w:val="24"/>
          <w:lang w:eastAsia="ru-RU"/>
        </w:rPr>
        <w:t>(</w:t>
      </w:r>
      <w:r w:rsidRPr="00826225">
        <w:rPr>
          <w:b w:val="0"/>
          <w:i/>
          <w:sz w:val="24"/>
          <w:szCs w:val="24"/>
          <w:lang w:eastAsia="ru-RU"/>
        </w:rPr>
        <w:t>у</w:t>
      </w:r>
      <w:r w:rsidR="0047687A" w:rsidRPr="00826225">
        <w:rPr>
          <w:b w:val="0"/>
          <w:i/>
          <w:sz w:val="24"/>
          <w:szCs w:val="24"/>
          <w:lang w:eastAsia="ru-RU"/>
        </w:rPr>
        <w:t>полномоченный орган</w:t>
      </w:r>
      <w:r w:rsidR="00D928B5" w:rsidRPr="00826225">
        <w:rPr>
          <w:b w:val="0"/>
          <w:i/>
          <w:sz w:val="24"/>
          <w:szCs w:val="24"/>
          <w:lang w:eastAsia="ru-RU"/>
        </w:rPr>
        <w:t xml:space="preserve"> местного самоуправления</w:t>
      </w:r>
      <w:r w:rsidR="0047687A" w:rsidRPr="00826225">
        <w:rPr>
          <w:b w:val="0"/>
          <w:i/>
          <w:sz w:val="24"/>
          <w:szCs w:val="24"/>
          <w:lang w:eastAsia="ru-RU"/>
        </w:rPr>
        <w:t>)</w:t>
      </w:r>
    </w:p>
    <w:p w:rsidR="006D5395" w:rsidRPr="0039657A" w:rsidRDefault="0006040A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39657A">
        <w:rPr>
          <w:b w:val="0"/>
          <w:sz w:val="24"/>
          <w:szCs w:val="24"/>
          <w:lang w:eastAsia="ru-RU"/>
        </w:rPr>
        <w:t>о</w:t>
      </w:r>
      <w:r w:rsidR="006D5395" w:rsidRPr="0039657A">
        <w:rPr>
          <w:b w:val="0"/>
          <w:sz w:val="24"/>
          <w:szCs w:val="24"/>
          <w:lang w:eastAsia="ru-RU"/>
        </w:rPr>
        <w:t>т кого: _____________________________________</w:t>
      </w:r>
      <w:r w:rsidR="00371719" w:rsidRPr="0039657A">
        <w:rPr>
          <w:b w:val="0"/>
          <w:sz w:val="24"/>
          <w:szCs w:val="24"/>
          <w:lang w:eastAsia="ru-RU"/>
        </w:rPr>
        <w:t>____________</w:t>
      </w:r>
    </w:p>
    <w:p w:rsidR="007833C2" w:rsidRPr="0039657A" w:rsidRDefault="006D5395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39657A">
        <w:rPr>
          <w:b w:val="0"/>
          <w:sz w:val="24"/>
          <w:szCs w:val="24"/>
          <w:lang w:eastAsia="ru-RU"/>
        </w:rPr>
        <w:t xml:space="preserve">    </w:t>
      </w:r>
      <w:r w:rsidR="007833C2" w:rsidRPr="0039657A">
        <w:rPr>
          <w:b w:val="0"/>
          <w:sz w:val="24"/>
          <w:szCs w:val="24"/>
          <w:lang w:eastAsia="ru-RU"/>
        </w:rPr>
        <w:t xml:space="preserve">                             </w:t>
      </w:r>
      <w:r w:rsidRPr="0039657A">
        <w:rPr>
          <w:b w:val="0"/>
          <w:sz w:val="24"/>
          <w:szCs w:val="24"/>
          <w:lang w:eastAsia="ru-RU"/>
        </w:rPr>
        <w:t xml:space="preserve">  </w:t>
      </w:r>
      <w:proofErr w:type="gramStart"/>
      <w:r w:rsidRPr="0039657A">
        <w:rPr>
          <w:b w:val="0"/>
          <w:sz w:val="24"/>
          <w:szCs w:val="24"/>
          <w:lang w:eastAsia="ru-RU"/>
        </w:rPr>
        <w:t xml:space="preserve">(для юридических лиц </w:t>
      </w:r>
      <w:r w:rsidR="00D928B5" w:rsidRPr="0039657A">
        <w:rPr>
          <w:b w:val="0"/>
          <w:sz w:val="24"/>
          <w:szCs w:val="24"/>
          <w:lang w:eastAsia="ru-RU"/>
        </w:rPr>
        <w:t>–</w:t>
      </w:r>
      <w:r w:rsidRPr="0039657A">
        <w:rPr>
          <w:b w:val="0"/>
          <w:sz w:val="24"/>
          <w:szCs w:val="24"/>
          <w:lang w:eastAsia="ru-RU"/>
        </w:rPr>
        <w:t xml:space="preserve"> полное</w:t>
      </w:r>
      <w:r w:rsidR="007833C2" w:rsidRPr="0039657A">
        <w:rPr>
          <w:b w:val="0"/>
          <w:sz w:val="24"/>
          <w:szCs w:val="24"/>
          <w:lang w:eastAsia="ru-RU"/>
        </w:rPr>
        <w:t xml:space="preserve"> наименование, сведения</w:t>
      </w:r>
      <w:proofErr w:type="gramEnd"/>
    </w:p>
    <w:p w:rsidR="006D5395" w:rsidRPr="0039657A" w:rsidRDefault="006D5395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39657A">
        <w:rPr>
          <w:b w:val="0"/>
          <w:sz w:val="24"/>
          <w:szCs w:val="24"/>
          <w:lang w:eastAsia="ru-RU"/>
        </w:rPr>
        <w:t xml:space="preserve">                                      о государственной регистрации;</w:t>
      </w:r>
    </w:p>
    <w:p w:rsidR="006D5395" w:rsidRPr="0039657A" w:rsidRDefault="006D5395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39657A">
        <w:rPr>
          <w:b w:val="0"/>
          <w:sz w:val="24"/>
          <w:szCs w:val="24"/>
          <w:lang w:eastAsia="ru-RU"/>
        </w:rPr>
        <w:t xml:space="preserve">                                      _____________________________________</w:t>
      </w:r>
      <w:r w:rsidR="00371719" w:rsidRPr="0039657A">
        <w:rPr>
          <w:b w:val="0"/>
          <w:sz w:val="24"/>
          <w:szCs w:val="24"/>
          <w:lang w:eastAsia="ru-RU"/>
        </w:rPr>
        <w:t>______________</w:t>
      </w:r>
    </w:p>
    <w:p w:rsidR="007833C2" w:rsidRPr="0039657A" w:rsidRDefault="006D5395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39657A">
        <w:rPr>
          <w:b w:val="0"/>
          <w:sz w:val="24"/>
          <w:szCs w:val="24"/>
          <w:lang w:eastAsia="ru-RU"/>
        </w:rPr>
        <w:t xml:space="preserve">                                      </w:t>
      </w:r>
      <w:r w:rsidR="00371719" w:rsidRPr="0039657A">
        <w:rPr>
          <w:b w:val="0"/>
          <w:sz w:val="24"/>
          <w:szCs w:val="24"/>
          <w:lang w:eastAsia="ru-RU"/>
        </w:rPr>
        <w:t>д</w:t>
      </w:r>
      <w:r w:rsidRPr="0039657A">
        <w:rPr>
          <w:b w:val="0"/>
          <w:sz w:val="24"/>
          <w:szCs w:val="24"/>
          <w:lang w:eastAsia="ru-RU"/>
        </w:rPr>
        <w:t xml:space="preserve">ля граждан </w:t>
      </w:r>
      <w:r w:rsidR="00D928B5" w:rsidRPr="0039657A">
        <w:rPr>
          <w:b w:val="0"/>
          <w:sz w:val="24"/>
          <w:szCs w:val="24"/>
          <w:lang w:eastAsia="ru-RU"/>
        </w:rPr>
        <w:t>–</w:t>
      </w:r>
      <w:r w:rsidRPr="0039657A">
        <w:rPr>
          <w:b w:val="0"/>
          <w:sz w:val="24"/>
          <w:szCs w:val="24"/>
          <w:lang w:eastAsia="ru-RU"/>
        </w:rPr>
        <w:t xml:space="preserve"> фамилия, имя, отчество,</w:t>
      </w:r>
      <w:r w:rsidR="007833C2" w:rsidRPr="0039657A">
        <w:rPr>
          <w:b w:val="0"/>
          <w:sz w:val="24"/>
          <w:szCs w:val="24"/>
          <w:lang w:eastAsia="ru-RU"/>
        </w:rPr>
        <w:t xml:space="preserve"> паспортные данные)</w:t>
      </w:r>
    </w:p>
    <w:p w:rsidR="006D5395" w:rsidRPr="0039657A" w:rsidRDefault="006D5395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39657A">
        <w:rPr>
          <w:b w:val="0"/>
          <w:sz w:val="24"/>
          <w:szCs w:val="24"/>
          <w:lang w:eastAsia="ru-RU"/>
        </w:rPr>
        <w:t xml:space="preserve">                    </w:t>
      </w:r>
      <w:r w:rsidR="0006040A" w:rsidRPr="0039657A">
        <w:rPr>
          <w:b w:val="0"/>
          <w:sz w:val="24"/>
          <w:szCs w:val="24"/>
          <w:lang w:eastAsia="ru-RU"/>
        </w:rPr>
        <w:t>почтовый</w:t>
      </w:r>
      <w:r w:rsidRPr="0039657A">
        <w:rPr>
          <w:b w:val="0"/>
          <w:sz w:val="24"/>
          <w:szCs w:val="24"/>
          <w:lang w:eastAsia="ru-RU"/>
        </w:rPr>
        <w:t xml:space="preserve"> </w:t>
      </w:r>
      <w:r w:rsidR="0006040A" w:rsidRPr="0039657A">
        <w:rPr>
          <w:b w:val="0"/>
          <w:sz w:val="24"/>
          <w:szCs w:val="24"/>
          <w:lang w:eastAsia="ru-RU"/>
        </w:rPr>
        <w:t>а</w:t>
      </w:r>
      <w:r w:rsidRPr="0039657A">
        <w:rPr>
          <w:b w:val="0"/>
          <w:sz w:val="24"/>
          <w:szCs w:val="24"/>
          <w:lang w:eastAsia="ru-RU"/>
        </w:rPr>
        <w:t>дрес</w:t>
      </w:r>
      <w:r w:rsidR="00F838A2" w:rsidRPr="0039657A">
        <w:rPr>
          <w:b w:val="0"/>
          <w:sz w:val="24"/>
          <w:szCs w:val="24"/>
          <w:lang w:eastAsia="ru-RU"/>
        </w:rPr>
        <w:t xml:space="preserve"> заявителя</w:t>
      </w:r>
      <w:r w:rsidRPr="0039657A">
        <w:rPr>
          <w:b w:val="0"/>
          <w:sz w:val="24"/>
          <w:szCs w:val="24"/>
          <w:lang w:eastAsia="ru-RU"/>
        </w:rPr>
        <w:t>: _____________________________________</w:t>
      </w:r>
    </w:p>
    <w:p w:rsidR="006D5395" w:rsidRPr="0039657A" w:rsidRDefault="006D5395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4"/>
          <w:szCs w:val="24"/>
          <w:lang w:eastAsia="ru-RU"/>
        </w:rPr>
      </w:pPr>
      <w:r w:rsidRPr="0039657A">
        <w:rPr>
          <w:b w:val="0"/>
          <w:sz w:val="24"/>
          <w:szCs w:val="24"/>
          <w:lang w:eastAsia="ru-RU"/>
        </w:rPr>
        <w:t xml:space="preserve">    </w:t>
      </w:r>
      <w:r w:rsidR="00F838A2" w:rsidRPr="0039657A">
        <w:rPr>
          <w:b w:val="0"/>
          <w:sz w:val="24"/>
          <w:szCs w:val="24"/>
          <w:lang w:eastAsia="ru-RU"/>
        </w:rPr>
        <w:t xml:space="preserve">       местонахождение (для юридического лица) _</w:t>
      </w:r>
      <w:r w:rsidRPr="0039657A">
        <w:rPr>
          <w:b w:val="0"/>
          <w:sz w:val="24"/>
          <w:szCs w:val="24"/>
          <w:lang w:eastAsia="ru-RU"/>
        </w:rPr>
        <w:t>_______________</w:t>
      </w:r>
      <w:r w:rsidR="00F838A2" w:rsidRPr="0039657A">
        <w:rPr>
          <w:b w:val="0"/>
          <w:sz w:val="24"/>
          <w:szCs w:val="24"/>
          <w:lang w:eastAsia="ru-RU"/>
        </w:rPr>
        <w:t>___________</w:t>
      </w:r>
    </w:p>
    <w:p w:rsidR="006D5395" w:rsidRPr="0039657A" w:rsidRDefault="00976B78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39657A">
        <w:rPr>
          <w:b w:val="0"/>
          <w:sz w:val="24"/>
          <w:szCs w:val="24"/>
          <w:lang w:eastAsia="ru-RU"/>
        </w:rPr>
        <w:t>телефон/факс</w:t>
      </w:r>
      <w:r w:rsidR="006D5395" w:rsidRPr="0039657A">
        <w:rPr>
          <w:b w:val="0"/>
          <w:sz w:val="24"/>
          <w:szCs w:val="24"/>
          <w:lang w:eastAsia="ru-RU"/>
        </w:rPr>
        <w:t>_______________________</w:t>
      </w:r>
      <w:r w:rsidRPr="0039657A">
        <w:rPr>
          <w:b w:val="0"/>
          <w:sz w:val="24"/>
          <w:szCs w:val="24"/>
          <w:lang w:eastAsia="ru-RU"/>
        </w:rPr>
        <w:t>______________</w:t>
      </w:r>
    </w:p>
    <w:p w:rsidR="00976B78" w:rsidRPr="0039657A" w:rsidRDefault="00976B78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  <w:r w:rsidRPr="0039657A">
        <w:rPr>
          <w:b w:val="0"/>
          <w:sz w:val="24"/>
          <w:szCs w:val="24"/>
          <w:lang w:eastAsia="ru-RU"/>
        </w:rPr>
        <w:t>адрес электронной почты___________________________________</w:t>
      </w:r>
    </w:p>
    <w:p w:rsidR="00C3678D" w:rsidRPr="0039657A" w:rsidRDefault="00C3678D" w:rsidP="00C3678D">
      <w:pPr>
        <w:pStyle w:val="ConsPlusNonformat"/>
        <w:jc w:val="right"/>
        <w:rPr>
          <w:rFonts w:ascii="Times New Roman" w:hAnsi="Times New Roman" w:cs="Times New Roman"/>
        </w:rPr>
      </w:pPr>
      <w:r w:rsidRPr="0039657A">
        <w:rPr>
          <w:rFonts w:ascii="Times New Roman" w:hAnsi="Times New Roman" w:cs="Times New Roman"/>
        </w:rPr>
        <w:t>____________________________________________________________</w:t>
      </w:r>
    </w:p>
    <w:p w:rsidR="00C3678D" w:rsidRPr="0039657A" w:rsidRDefault="00C3678D" w:rsidP="00C3678D">
      <w:pPr>
        <w:pStyle w:val="ConsPlusNonformat"/>
        <w:jc w:val="right"/>
        <w:rPr>
          <w:rFonts w:ascii="Times New Roman" w:hAnsi="Times New Roman" w:cs="Times New Roman"/>
        </w:rPr>
      </w:pPr>
      <w:r w:rsidRPr="0039657A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C3678D" w:rsidRPr="0039657A" w:rsidRDefault="00C3678D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 w:val="24"/>
          <w:szCs w:val="24"/>
          <w:lang w:eastAsia="ru-RU"/>
        </w:rPr>
      </w:pPr>
    </w:p>
    <w:p w:rsidR="00D7579B" w:rsidRPr="0039657A" w:rsidRDefault="00D7579B" w:rsidP="00C367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>ЗАЯВЛЕНИЕ</w:t>
      </w:r>
    </w:p>
    <w:p w:rsidR="00D7579B" w:rsidRPr="0039657A" w:rsidRDefault="00D7579B" w:rsidP="00C367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>о проведен</w:t>
      </w:r>
      <w:proofErr w:type="gramStart"/>
      <w:r w:rsidRPr="0039657A">
        <w:rPr>
          <w:b w:val="0"/>
          <w:szCs w:val="28"/>
          <w:lang w:eastAsia="ru-RU"/>
        </w:rPr>
        <w:t>ии ау</w:t>
      </w:r>
      <w:proofErr w:type="gramEnd"/>
      <w:r w:rsidRPr="0039657A">
        <w:rPr>
          <w:b w:val="0"/>
          <w:szCs w:val="28"/>
          <w:lang w:eastAsia="ru-RU"/>
        </w:rPr>
        <w:t>кциона</w:t>
      </w:r>
    </w:p>
    <w:p w:rsidR="00D7579B" w:rsidRPr="0039657A" w:rsidRDefault="00D7579B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ab/>
      </w:r>
    </w:p>
    <w:p w:rsidR="00921CB8" w:rsidRPr="0039657A" w:rsidRDefault="00D7579B" w:rsidP="00C36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657A">
        <w:rPr>
          <w:rFonts w:ascii="Times New Roman" w:hAnsi="Times New Roman" w:cs="Times New Roman"/>
          <w:sz w:val="28"/>
          <w:szCs w:val="28"/>
        </w:rPr>
        <w:t xml:space="preserve">    Прошу провести аукцион</w:t>
      </w:r>
      <w:r w:rsidR="00921CB8" w:rsidRPr="00396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CB8" w:rsidRPr="0039657A">
        <w:rPr>
          <w:rFonts w:ascii="Times New Roman" w:hAnsi="Times New Roman" w:cs="Times New Roman"/>
          <w:sz w:val="22"/>
          <w:szCs w:val="22"/>
        </w:rPr>
        <w:t xml:space="preserve">(ниже в одном из квадратов поставить значок </w:t>
      </w:r>
      <w:r w:rsidR="00921CB8" w:rsidRPr="0039657A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921CB8" w:rsidRPr="0039657A">
        <w:rPr>
          <w:rFonts w:ascii="Times New Roman" w:hAnsi="Times New Roman" w:cs="Times New Roman"/>
          <w:sz w:val="22"/>
          <w:szCs w:val="22"/>
        </w:rPr>
        <w:t xml:space="preserve"> или </w:t>
      </w:r>
      <w:r w:rsidR="00921CB8" w:rsidRPr="0039657A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921CB8" w:rsidRPr="0039657A">
        <w:rPr>
          <w:rFonts w:ascii="Times New Roman" w:hAnsi="Times New Roman" w:cs="Times New Roman"/>
          <w:sz w:val="22"/>
          <w:szCs w:val="22"/>
        </w:rPr>
        <w:t>)</w:t>
      </w:r>
      <w:r w:rsidR="00F838A2" w:rsidRPr="0039657A">
        <w:rPr>
          <w:rFonts w:ascii="Times New Roman" w:hAnsi="Times New Roman" w:cs="Times New Roman"/>
          <w:sz w:val="22"/>
          <w:szCs w:val="22"/>
        </w:rPr>
        <w:t>:</w:t>
      </w:r>
    </w:p>
    <w:p w:rsidR="00462DA6" w:rsidRPr="0039657A" w:rsidRDefault="00462DA6" w:rsidP="00C3678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9657A">
        <w:rPr>
          <w:rFonts w:ascii="Times New Roman" w:hAnsi="Times New Roman" w:cs="Times New Roman"/>
          <w:b/>
          <w:sz w:val="28"/>
          <w:szCs w:val="28"/>
        </w:rPr>
        <w:t></w:t>
      </w:r>
      <w:r w:rsidRPr="0039657A">
        <w:rPr>
          <w:rFonts w:ascii="Times New Roman" w:eastAsia="Calibri" w:hAnsi="Times New Roman" w:cs="Times New Roman"/>
          <w:sz w:val="28"/>
          <w:szCs w:val="28"/>
        </w:rPr>
        <w:t>по продаже земельного участка</w:t>
      </w:r>
    </w:p>
    <w:p w:rsidR="005A3E0E" w:rsidRPr="0039657A" w:rsidRDefault="00462DA6" w:rsidP="00C3678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9657A">
        <w:rPr>
          <w:rFonts w:ascii="Times New Roman" w:hAnsi="Times New Roman" w:cs="Times New Roman"/>
          <w:b/>
          <w:sz w:val="28"/>
          <w:szCs w:val="28"/>
        </w:rPr>
        <w:t xml:space="preserve"> </w:t>
      </w:r>
      <w:r w:rsidRPr="0039657A">
        <w:rPr>
          <w:rFonts w:ascii="Times New Roman" w:eastAsia="Calibri" w:hAnsi="Times New Roman" w:cs="Times New Roman"/>
          <w:sz w:val="28"/>
          <w:szCs w:val="28"/>
        </w:rPr>
        <w:t>на право заключения договора аренды земельного участка</w:t>
      </w:r>
    </w:p>
    <w:p w:rsidR="00D7579B" w:rsidRPr="0039657A" w:rsidRDefault="00D7579B" w:rsidP="00C3678D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9657A">
        <w:rPr>
          <w:rFonts w:ascii="Times New Roman" w:hAnsi="Times New Roman" w:cs="Times New Roman"/>
          <w:sz w:val="28"/>
          <w:szCs w:val="28"/>
        </w:rPr>
        <w:t>на земельный участок, расположенный по адресу: ___________________________________________</w:t>
      </w:r>
      <w:r w:rsidR="005A3E0E" w:rsidRPr="0039657A">
        <w:rPr>
          <w:rFonts w:ascii="Times New Roman" w:hAnsi="Times New Roman" w:cs="Times New Roman"/>
          <w:sz w:val="28"/>
          <w:szCs w:val="28"/>
        </w:rPr>
        <w:t>_____________________</w:t>
      </w:r>
      <w:r w:rsidRPr="0039657A">
        <w:rPr>
          <w:rFonts w:ascii="Times New Roman" w:hAnsi="Times New Roman" w:cs="Times New Roman"/>
          <w:sz w:val="28"/>
          <w:szCs w:val="28"/>
        </w:rPr>
        <w:t>,</w:t>
      </w:r>
    </w:p>
    <w:p w:rsidR="00D7579B" w:rsidRPr="0039657A" w:rsidRDefault="00D7579B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 xml:space="preserve">кадастровый </w:t>
      </w:r>
      <w:proofErr w:type="spellStart"/>
      <w:r w:rsidRPr="0039657A">
        <w:rPr>
          <w:b w:val="0"/>
          <w:szCs w:val="28"/>
          <w:lang w:eastAsia="ru-RU"/>
        </w:rPr>
        <w:t>номер</w:t>
      </w:r>
      <w:r w:rsidR="0009723F" w:rsidRPr="0039657A">
        <w:rPr>
          <w:b w:val="0"/>
          <w:szCs w:val="28"/>
          <w:lang w:eastAsia="ru-RU"/>
        </w:rPr>
        <w:t>:</w:t>
      </w:r>
      <w:r w:rsidRPr="0039657A">
        <w:rPr>
          <w:b w:val="0"/>
          <w:szCs w:val="28"/>
          <w:lang w:eastAsia="ru-RU"/>
        </w:rPr>
        <w:t>___________________</w:t>
      </w:r>
      <w:r w:rsidR="005A3E0E" w:rsidRPr="0039657A">
        <w:rPr>
          <w:b w:val="0"/>
          <w:szCs w:val="28"/>
          <w:lang w:eastAsia="ru-RU"/>
        </w:rPr>
        <w:t>_______________________</w:t>
      </w:r>
      <w:proofErr w:type="spellEnd"/>
      <w:r w:rsidRPr="0039657A">
        <w:rPr>
          <w:b w:val="0"/>
          <w:szCs w:val="28"/>
          <w:lang w:eastAsia="ru-RU"/>
        </w:rPr>
        <w:t>,</w:t>
      </w:r>
    </w:p>
    <w:p w:rsidR="00D7579B" w:rsidRPr="0039657A" w:rsidRDefault="00D7579B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>цель использования</w:t>
      </w:r>
      <w:r w:rsidR="0009723F" w:rsidRPr="0039657A">
        <w:rPr>
          <w:b w:val="0"/>
          <w:szCs w:val="28"/>
          <w:lang w:eastAsia="ru-RU"/>
        </w:rPr>
        <w:t>:</w:t>
      </w:r>
      <w:r w:rsidRPr="0039657A">
        <w:rPr>
          <w:b w:val="0"/>
          <w:szCs w:val="28"/>
          <w:lang w:eastAsia="ru-RU"/>
        </w:rPr>
        <w:t xml:space="preserve">  __________________</w:t>
      </w:r>
      <w:r w:rsidR="005A3E0E" w:rsidRPr="0039657A">
        <w:rPr>
          <w:b w:val="0"/>
          <w:szCs w:val="28"/>
          <w:lang w:eastAsia="ru-RU"/>
        </w:rPr>
        <w:t>______________________</w:t>
      </w:r>
      <w:r w:rsidRPr="0039657A">
        <w:rPr>
          <w:b w:val="0"/>
          <w:szCs w:val="28"/>
          <w:lang w:eastAsia="ru-RU"/>
        </w:rPr>
        <w:t>,</w:t>
      </w:r>
    </w:p>
    <w:p w:rsidR="005A3E0E" w:rsidRPr="0039657A" w:rsidRDefault="005A3E0E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</w:p>
    <w:p w:rsidR="00585ABD" w:rsidRPr="0039657A" w:rsidRDefault="00585ABD" w:rsidP="0058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 xml:space="preserve">  Приложение к заявлению:</w:t>
      </w:r>
    </w:p>
    <w:p w:rsidR="00585ABD" w:rsidRPr="0039657A" w:rsidRDefault="00585ABD" w:rsidP="0045750B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>_____________________________</w:t>
      </w:r>
      <w:r w:rsidR="0045750B" w:rsidRPr="0039657A">
        <w:rPr>
          <w:b w:val="0"/>
          <w:szCs w:val="28"/>
          <w:lang w:eastAsia="ru-RU"/>
        </w:rPr>
        <w:t>_____</w:t>
      </w:r>
      <w:r w:rsidRPr="0039657A">
        <w:rPr>
          <w:b w:val="0"/>
          <w:szCs w:val="28"/>
          <w:lang w:eastAsia="ru-RU"/>
        </w:rPr>
        <w:t>______________________________</w:t>
      </w:r>
    </w:p>
    <w:p w:rsidR="00585ABD" w:rsidRPr="0039657A" w:rsidRDefault="0045750B" w:rsidP="00585AB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>____</w:t>
      </w:r>
      <w:r w:rsidR="00585ABD" w:rsidRPr="0039657A">
        <w:rPr>
          <w:b w:val="0"/>
          <w:szCs w:val="28"/>
          <w:lang w:eastAsia="ru-RU"/>
        </w:rPr>
        <w:t>_______________________________</w:t>
      </w:r>
      <w:r w:rsidRPr="0039657A">
        <w:rPr>
          <w:b w:val="0"/>
          <w:szCs w:val="28"/>
          <w:lang w:eastAsia="ru-RU"/>
        </w:rPr>
        <w:t>_</w:t>
      </w:r>
      <w:r w:rsidR="00585ABD" w:rsidRPr="0039657A">
        <w:rPr>
          <w:b w:val="0"/>
          <w:szCs w:val="28"/>
          <w:lang w:eastAsia="ru-RU"/>
        </w:rPr>
        <w:t>____________________________</w:t>
      </w:r>
    </w:p>
    <w:p w:rsidR="00585ABD" w:rsidRPr="0039657A" w:rsidRDefault="00585ABD" w:rsidP="00585AB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>________________________________________________________________</w:t>
      </w:r>
    </w:p>
    <w:p w:rsidR="00C3678D" w:rsidRPr="0039657A" w:rsidRDefault="00585ABD" w:rsidP="00585AB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>________________________________________________________________</w:t>
      </w:r>
    </w:p>
    <w:p w:rsidR="00585ABD" w:rsidRPr="0039657A" w:rsidRDefault="00585ABD" w:rsidP="00585ABD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</w:p>
    <w:p w:rsidR="00236B12" w:rsidRPr="0039657A" w:rsidRDefault="00C3678D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  <w:lang w:eastAsia="ru-RU"/>
        </w:rPr>
      </w:pPr>
      <w:r w:rsidRPr="0039657A">
        <w:rPr>
          <w:b w:val="0"/>
          <w:szCs w:val="28"/>
          <w:lang w:eastAsia="ru-RU"/>
        </w:rPr>
        <w:t>Результат рассмотрения заявления</w:t>
      </w:r>
      <w:r w:rsidRPr="0039657A">
        <w:rPr>
          <w:b w:val="0"/>
          <w:sz w:val="22"/>
          <w:szCs w:val="22"/>
          <w:lang w:eastAsia="ru-RU"/>
        </w:rPr>
        <w:t xml:space="preserve"> </w:t>
      </w:r>
      <w:r w:rsidR="00236B12" w:rsidRPr="0039657A">
        <w:rPr>
          <w:b w:val="0"/>
          <w:szCs w:val="28"/>
          <w:lang w:eastAsia="ru-RU"/>
        </w:rPr>
        <w:t>прошу выдать (направить):</w:t>
      </w:r>
    </w:p>
    <w:p w:rsidR="00C3678D" w:rsidRPr="0039657A" w:rsidRDefault="00C3678D" w:rsidP="0045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  <w:r w:rsidRPr="0039657A">
        <w:rPr>
          <w:rFonts w:eastAsia="Times New Roman"/>
          <w:b w:val="0"/>
          <w:szCs w:val="28"/>
          <w:lang w:eastAsia="ru-RU"/>
        </w:rPr>
        <w:t xml:space="preserve"> </w:t>
      </w:r>
      <w:r w:rsidRPr="0039657A">
        <w:rPr>
          <w:b w:val="0"/>
          <w:bCs/>
          <w:iCs/>
          <w:szCs w:val="28"/>
          <w:lang w:eastAsia="ru-RU"/>
        </w:rPr>
        <w:t xml:space="preserve">в виде бумажного документа, при личном обращении в _________________ </w:t>
      </w:r>
      <w:r w:rsidRPr="0039657A">
        <w:rPr>
          <w:b w:val="0"/>
          <w:bCs/>
          <w:i/>
          <w:iCs/>
          <w:szCs w:val="28"/>
          <w:lang w:eastAsia="ru-RU"/>
        </w:rPr>
        <w:t>(указать наименование уполномоченного органа)</w:t>
      </w:r>
      <w:r w:rsidR="0045750B" w:rsidRPr="0039657A">
        <w:rPr>
          <w:b w:val="0"/>
          <w:bCs/>
          <w:iCs/>
          <w:szCs w:val="28"/>
          <w:lang w:eastAsia="ru-RU"/>
        </w:rPr>
        <w:t>;</w:t>
      </w:r>
    </w:p>
    <w:p w:rsidR="00C3678D" w:rsidRPr="0039657A" w:rsidRDefault="00C3678D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  <w:r w:rsidRPr="0039657A">
        <w:rPr>
          <w:rFonts w:eastAsia="Times New Roman"/>
          <w:b w:val="0"/>
          <w:szCs w:val="28"/>
          <w:lang w:eastAsia="ru-RU"/>
        </w:rPr>
        <w:t xml:space="preserve"> </w:t>
      </w:r>
      <w:r w:rsidRPr="0039657A">
        <w:rPr>
          <w:b w:val="0"/>
          <w:bCs/>
          <w:iCs/>
          <w:szCs w:val="28"/>
          <w:lang w:eastAsia="ru-RU"/>
        </w:rPr>
        <w:t>в виде бумажного документа, при личном обращении в МФЦ;</w:t>
      </w:r>
    </w:p>
    <w:p w:rsidR="00C3678D" w:rsidRPr="0039657A" w:rsidRDefault="00C3678D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  <w:r w:rsidRPr="0039657A">
        <w:rPr>
          <w:rFonts w:eastAsia="Times New Roman"/>
          <w:b w:val="0"/>
          <w:szCs w:val="28"/>
          <w:lang w:eastAsia="ru-RU"/>
        </w:rPr>
        <w:t xml:space="preserve"> </w:t>
      </w:r>
      <w:r w:rsidRPr="0039657A">
        <w:rPr>
          <w:b w:val="0"/>
          <w:bCs/>
          <w:iCs/>
          <w:szCs w:val="28"/>
          <w:lang w:eastAsia="ru-RU"/>
        </w:rPr>
        <w:t xml:space="preserve">в виде бумажного документа, который направляется </w:t>
      </w:r>
      <w:r w:rsidR="00F46526" w:rsidRPr="0039657A">
        <w:rPr>
          <w:b w:val="0"/>
          <w:bCs/>
          <w:iCs/>
          <w:szCs w:val="28"/>
          <w:lang w:eastAsia="ru-RU"/>
        </w:rPr>
        <w:t xml:space="preserve">уполномоченным органом </w:t>
      </w:r>
      <w:r w:rsidRPr="0039657A">
        <w:rPr>
          <w:b w:val="0"/>
          <w:bCs/>
          <w:iCs/>
          <w:szCs w:val="28"/>
          <w:lang w:eastAsia="ru-RU"/>
        </w:rPr>
        <w:t>посредством почтового отправления;</w:t>
      </w:r>
    </w:p>
    <w:p w:rsidR="00C3678D" w:rsidRPr="0039657A" w:rsidRDefault="00C3678D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  <w:r w:rsidRPr="0039657A">
        <w:rPr>
          <w:rFonts w:eastAsia="Times New Roman"/>
          <w:b w:val="0"/>
          <w:szCs w:val="28"/>
          <w:lang w:eastAsia="ru-RU"/>
        </w:rPr>
        <w:t xml:space="preserve"> </w:t>
      </w:r>
      <w:r w:rsidRPr="0039657A">
        <w:rPr>
          <w:b w:val="0"/>
          <w:bCs/>
          <w:iCs/>
          <w:szCs w:val="28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C3678D" w:rsidRPr="0039657A" w:rsidRDefault="00C3678D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  <w:r w:rsidRPr="0039657A">
        <w:rPr>
          <w:rFonts w:eastAsia="Times New Roman"/>
          <w:b w:val="0"/>
          <w:szCs w:val="28"/>
          <w:lang w:eastAsia="ru-RU"/>
        </w:rPr>
        <w:lastRenderedPageBreak/>
        <w:t xml:space="preserve"> </w:t>
      </w:r>
      <w:r w:rsidRPr="0039657A">
        <w:rPr>
          <w:b w:val="0"/>
          <w:bCs/>
          <w:iCs/>
          <w:szCs w:val="28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F46526" w:rsidRPr="0039657A" w:rsidRDefault="00F46526" w:rsidP="00C3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</w:p>
    <w:p w:rsidR="00C3678D" w:rsidRPr="0039657A" w:rsidRDefault="00F46526" w:rsidP="00F46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7A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услуги, </w:t>
      </w:r>
      <w:r w:rsidRPr="0039657A">
        <w:rPr>
          <w:rFonts w:ascii="Times New Roman" w:eastAsia="Calibri" w:hAnsi="Times New Roman" w:cs="Times New Roman"/>
          <w:sz w:val="28"/>
          <w:szCs w:val="28"/>
        </w:rPr>
        <w:t xml:space="preserve">в виде бумажного документа </w:t>
      </w:r>
      <w:r w:rsidRPr="0039657A">
        <w:rPr>
          <w:rFonts w:ascii="Times New Roman" w:hAnsi="Times New Roman" w:cs="Times New Roman"/>
          <w:sz w:val="28"/>
          <w:szCs w:val="28"/>
        </w:rPr>
        <w:t xml:space="preserve"> </w:t>
      </w:r>
      <w:r w:rsidR="00C3678D" w:rsidRPr="0039657A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46526" w:rsidRPr="0039657A" w:rsidRDefault="00F46526" w:rsidP="00F4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  <w:r w:rsidRPr="0039657A">
        <w:rPr>
          <w:rFonts w:eastAsia="Times New Roman"/>
          <w:b w:val="0"/>
          <w:szCs w:val="28"/>
          <w:lang w:eastAsia="ru-RU"/>
        </w:rPr>
        <w:t xml:space="preserve"> </w:t>
      </w:r>
      <w:r w:rsidRPr="0039657A">
        <w:rPr>
          <w:b w:val="0"/>
          <w:bCs/>
          <w:iCs/>
          <w:szCs w:val="28"/>
          <w:lang w:eastAsia="ru-RU"/>
        </w:rPr>
        <w:t xml:space="preserve">в виде бумажного документа, при личном обращении в _________________ </w:t>
      </w:r>
      <w:r w:rsidRPr="0039657A">
        <w:rPr>
          <w:b w:val="0"/>
          <w:bCs/>
          <w:i/>
          <w:iCs/>
          <w:szCs w:val="28"/>
          <w:lang w:eastAsia="ru-RU"/>
        </w:rPr>
        <w:t>(указать наименование уполномоченного органа)</w:t>
      </w:r>
      <w:r w:rsidRPr="0039657A">
        <w:rPr>
          <w:b w:val="0"/>
          <w:bCs/>
          <w:iCs/>
          <w:szCs w:val="28"/>
          <w:lang w:eastAsia="ru-RU"/>
        </w:rPr>
        <w:t>;</w:t>
      </w:r>
    </w:p>
    <w:p w:rsidR="00F46526" w:rsidRPr="0039657A" w:rsidRDefault="00F46526" w:rsidP="00F4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</w:p>
    <w:p w:rsidR="00F46526" w:rsidRPr="0039657A" w:rsidRDefault="00F46526" w:rsidP="00F4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  <w:r w:rsidRPr="0039657A">
        <w:rPr>
          <w:rFonts w:eastAsia="Times New Roman"/>
          <w:b w:val="0"/>
          <w:szCs w:val="28"/>
          <w:lang w:eastAsia="ru-RU"/>
        </w:rPr>
        <w:t xml:space="preserve"> </w:t>
      </w:r>
      <w:r w:rsidRPr="0039657A">
        <w:rPr>
          <w:b w:val="0"/>
          <w:bCs/>
          <w:iCs/>
          <w:szCs w:val="28"/>
          <w:lang w:eastAsia="ru-RU"/>
        </w:rPr>
        <w:t>в виде бумажного документа, при личном обращении в МФЦ;</w:t>
      </w:r>
    </w:p>
    <w:p w:rsidR="00F46526" w:rsidRPr="0039657A" w:rsidRDefault="00F46526" w:rsidP="00F4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iCs/>
          <w:szCs w:val="28"/>
          <w:lang w:eastAsia="ru-RU"/>
        </w:rPr>
      </w:pPr>
      <w:r w:rsidRPr="0039657A">
        <w:rPr>
          <w:rFonts w:eastAsia="Times New Roman"/>
          <w:b w:val="0"/>
          <w:szCs w:val="28"/>
          <w:lang w:eastAsia="ru-RU"/>
        </w:rPr>
        <w:t xml:space="preserve"> </w:t>
      </w:r>
      <w:r w:rsidRPr="0039657A">
        <w:rPr>
          <w:b w:val="0"/>
          <w:bCs/>
          <w:iCs/>
          <w:szCs w:val="28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F46526" w:rsidRPr="0039657A" w:rsidRDefault="00F46526" w:rsidP="00F46526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678D" w:rsidRPr="0039657A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szCs w:val="28"/>
          <w:lang w:eastAsia="ru-RU"/>
        </w:rPr>
      </w:pPr>
      <w:proofErr w:type="gramStart"/>
      <w:r w:rsidRPr="0039657A">
        <w:rPr>
          <w:b w:val="0"/>
          <w:szCs w:val="28"/>
        </w:rPr>
        <w:t xml:space="preserve">Даю свое согласие </w:t>
      </w:r>
      <w:r w:rsidRPr="0039657A">
        <w:rPr>
          <w:b w:val="0"/>
          <w:bCs/>
          <w:szCs w:val="28"/>
        </w:rPr>
        <w:t xml:space="preserve">_________ </w:t>
      </w:r>
      <w:r w:rsidRPr="0039657A">
        <w:rPr>
          <w:b w:val="0"/>
          <w:bCs/>
          <w:i/>
          <w:szCs w:val="28"/>
        </w:rPr>
        <w:t>(</w:t>
      </w:r>
      <w:r w:rsidR="008659C5" w:rsidRPr="0039657A">
        <w:rPr>
          <w:b w:val="0"/>
          <w:bCs/>
          <w:i/>
          <w:szCs w:val="28"/>
        </w:rPr>
        <w:t xml:space="preserve">указать наименование </w:t>
      </w:r>
      <w:r w:rsidRPr="0039657A">
        <w:rPr>
          <w:b w:val="0"/>
          <w:bCs/>
          <w:i/>
          <w:szCs w:val="28"/>
        </w:rPr>
        <w:t>уполномоченно</w:t>
      </w:r>
      <w:r w:rsidR="008659C5" w:rsidRPr="0039657A">
        <w:rPr>
          <w:b w:val="0"/>
          <w:bCs/>
          <w:i/>
          <w:szCs w:val="28"/>
        </w:rPr>
        <w:t>го</w:t>
      </w:r>
      <w:r w:rsidRPr="0039657A">
        <w:rPr>
          <w:b w:val="0"/>
          <w:bCs/>
          <w:i/>
          <w:szCs w:val="28"/>
        </w:rPr>
        <w:t xml:space="preserve"> орган</w:t>
      </w:r>
      <w:r w:rsidR="008659C5" w:rsidRPr="0039657A">
        <w:rPr>
          <w:b w:val="0"/>
          <w:bCs/>
          <w:i/>
          <w:szCs w:val="28"/>
        </w:rPr>
        <w:t>а</w:t>
      </w:r>
      <w:r w:rsidRPr="0039657A">
        <w:rPr>
          <w:b w:val="0"/>
          <w:bCs/>
          <w:i/>
          <w:szCs w:val="28"/>
        </w:rPr>
        <w:t>)</w:t>
      </w:r>
      <w:r w:rsidRPr="0039657A">
        <w:rPr>
          <w:b w:val="0"/>
          <w:bCs/>
          <w:szCs w:val="28"/>
        </w:rPr>
        <w:t xml:space="preserve"> (его должностным лицам)</w:t>
      </w:r>
      <w:r w:rsidRPr="0039657A">
        <w:rPr>
          <w:b w:val="0"/>
          <w:szCs w:val="28"/>
        </w:rPr>
        <w:t xml:space="preserve">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39657A">
        <w:rPr>
          <w:b w:val="0"/>
          <w:i/>
          <w:szCs w:val="28"/>
        </w:rPr>
        <w:t>(</w:t>
      </w:r>
      <w:r w:rsidR="008659C5" w:rsidRPr="0039657A">
        <w:rPr>
          <w:b w:val="0"/>
          <w:i/>
          <w:szCs w:val="28"/>
        </w:rPr>
        <w:t xml:space="preserve">указать наименование </w:t>
      </w:r>
      <w:r w:rsidRPr="0039657A">
        <w:rPr>
          <w:b w:val="0"/>
          <w:i/>
          <w:szCs w:val="28"/>
        </w:rPr>
        <w:t>уполномоченн</w:t>
      </w:r>
      <w:r w:rsidR="008659C5" w:rsidRPr="0039657A">
        <w:rPr>
          <w:b w:val="0"/>
          <w:i/>
          <w:szCs w:val="28"/>
        </w:rPr>
        <w:t>ого</w:t>
      </w:r>
      <w:r w:rsidRPr="0039657A">
        <w:rPr>
          <w:b w:val="0"/>
          <w:i/>
          <w:szCs w:val="28"/>
        </w:rPr>
        <w:t xml:space="preserve"> орган</w:t>
      </w:r>
      <w:r w:rsidR="008659C5" w:rsidRPr="0039657A">
        <w:rPr>
          <w:b w:val="0"/>
          <w:i/>
          <w:szCs w:val="28"/>
        </w:rPr>
        <w:t>а</w:t>
      </w:r>
      <w:r w:rsidRPr="0039657A">
        <w:rPr>
          <w:b w:val="0"/>
          <w:i/>
          <w:szCs w:val="28"/>
        </w:rPr>
        <w:t>)</w:t>
      </w:r>
      <w:r w:rsidRPr="0039657A">
        <w:rPr>
          <w:b w:val="0"/>
          <w:szCs w:val="28"/>
        </w:rPr>
        <w:t xml:space="preserve"> по существу.</w:t>
      </w:r>
      <w:proofErr w:type="gramEnd"/>
    </w:p>
    <w:p w:rsidR="00CA2E4D" w:rsidRPr="0039657A" w:rsidRDefault="00CA2E4D" w:rsidP="00C367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</w:p>
    <w:p w:rsidR="00CC3FBE" w:rsidRPr="0039657A" w:rsidRDefault="00CC3FBE" w:rsidP="00CC3FBE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39657A">
        <w:rPr>
          <w:b w:val="0"/>
          <w:sz w:val="24"/>
          <w:szCs w:val="24"/>
        </w:rPr>
        <w:t xml:space="preserve">____________ Дата, ____________ подпись </w:t>
      </w:r>
    </w:p>
    <w:p w:rsidR="00CC3FBE" w:rsidRPr="0039657A" w:rsidRDefault="00CC3FBE" w:rsidP="00CC3FBE">
      <w:pPr>
        <w:autoSpaceDE w:val="0"/>
        <w:autoSpaceDN w:val="0"/>
        <w:adjustRightInd w:val="0"/>
        <w:spacing w:after="0"/>
        <w:ind w:firstLine="709"/>
        <w:jc w:val="right"/>
        <w:rPr>
          <w:b w:val="0"/>
          <w:sz w:val="24"/>
          <w:szCs w:val="24"/>
        </w:rPr>
      </w:pPr>
      <w:r w:rsidRPr="0039657A">
        <w:rPr>
          <w:b w:val="0"/>
          <w:i/>
          <w:sz w:val="24"/>
          <w:szCs w:val="24"/>
        </w:rPr>
        <w:t>(для физических лиц)</w:t>
      </w:r>
    </w:p>
    <w:p w:rsidR="00CC3FBE" w:rsidRPr="0039657A" w:rsidRDefault="00CC3FBE" w:rsidP="00CC3FBE">
      <w:pPr>
        <w:autoSpaceDE w:val="0"/>
        <w:autoSpaceDN w:val="0"/>
        <w:adjustRightInd w:val="0"/>
        <w:ind w:firstLine="709"/>
        <w:jc w:val="right"/>
        <w:rPr>
          <w:b w:val="0"/>
          <w:sz w:val="24"/>
          <w:szCs w:val="24"/>
        </w:rPr>
      </w:pPr>
      <w:r w:rsidRPr="0039657A">
        <w:rPr>
          <w:b w:val="0"/>
          <w:sz w:val="24"/>
          <w:szCs w:val="24"/>
        </w:rPr>
        <w:t xml:space="preserve">_______________  Должность, </w:t>
      </w:r>
      <w:proofErr w:type="spellStart"/>
      <w:r w:rsidRPr="0039657A">
        <w:rPr>
          <w:b w:val="0"/>
          <w:sz w:val="24"/>
          <w:szCs w:val="24"/>
        </w:rPr>
        <w:t>______________подпись</w:t>
      </w:r>
      <w:proofErr w:type="spellEnd"/>
      <w:r w:rsidRPr="0039657A">
        <w:rPr>
          <w:b w:val="0"/>
          <w:sz w:val="24"/>
          <w:szCs w:val="24"/>
        </w:rPr>
        <w:t xml:space="preserve">, </w:t>
      </w:r>
      <w:proofErr w:type="spellStart"/>
      <w:r w:rsidRPr="0039657A">
        <w:rPr>
          <w:b w:val="0"/>
          <w:sz w:val="24"/>
          <w:szCs w:val="24"/>
        </w:rPr>
        <w:t>_______________печать</w:t>
      </w:r>
      <w:proofErr w:type="spellEnd"/>
      <w:r w:rsidRPr="0039657A">
        <w:rPr>
          <w:b w:val="0"/>
          <w:sz w:val="24"/>
          <w:szCs w:val="24"/>
        </w:rPr>
        <w:t xml:space="preserve"> </w:t>
      </w:r>
    </w:p>
    <w:p w:rsidR="00CC3FBE" w:rsidRPr="0039657A" w:rsidRDefault="00CC3FBE" w:rsidP="00CC3FBE">
      <w:pPr>
        <w:autoSpaceDE w:val="0"/>
        <w:autoSpaceDN w:val="0"/>
        <w:adjustRightInd w:val="0"/>
        <w:ind w:firstLine="709"/>
        <w:jc w:val="right"/>
        <w:rPr>
          <w:b w:val="0"/>
          <w:i/>
          <w:sz w:val="24"/>
          <w:szCs w:val="24"/>
        </w:rPr>
      </w:pPr>
      <w:r w:rsidRPr="0039657A">
        <w:rPr>
          <w:b w:val="0"/>
          <w:i/>
          <w:sz w:val="24"/>
          <w:szCs w:val="24"/>
        </w:rPr>
        <w:t>(для юридических лиц)</w:t>
      </w:r>
    </w:p>
    <w:p w:rsidR="0009723F" w:rsidRPr="0039657A" w:rsidRDefault="0009723F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09723F" w:rsidRPr="0039657A" w:rsidRDefault="0009723F" w:rsidP="00C3678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042A14" w:rsidRPr="0039657A" w:rsidRDefault="00042A14" w:rsidP="00C36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szCs w:val="28"/>
          <w:lang w:eastAsia="ru-RU"/>
        </w:rPr>
      </w:pPr>
    </w:p>
    <w:p w:rsidR="00042A14" w:rsidRPr="0039657A" w:rsidRDefault="00042A14" w:rsidP="00C36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 w:val="0"/>
          <w:szCs w:val="28"/>
          <w:lang w:eastAsia="ru-RU"/>
        </w:rPr>
      </w:pPr>
    </w:p>
    <w:p w:rsidR="00585ABD" w:rsidRDefault="00585ABD" w:rsidP="00351E1E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3E02D2" w:rsidRPr="0039657A" w:rsidRDefault="003E02D2" w:rsidP="00351E1E">
      <w:pPr>
        <w:autoSpaceDE w:val="0"/>
        <w:autoSpaceDN w:val="0"/>
        <w:adjustRightInd w:val="0"/>
        <w:spacing w:after="0" w:line="240" w:lineRule="auto"/>
        <w:rPr>
          <w:b w:val="0"/>
          <w:szCs w:val="28"/>
          <w:lang w:eastAsia="ru-RU"/>
        </w:rPr>
      </w:pPr>
    </w:p>
    <w:p w:rsidR="001D227F" w:rsidRPr="0039657A" w:rsidRDefault="001D227F" w:rsidP="00972B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1D227F" w:rsidRPr="0039657A" w:rsidRDefault="001D227F" w:rsidP="00972B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1D227F" w:rsidRPr="0039657A" w:rsidRDefault="001D227F" w:rsidP="00972B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1D227F" w:rsidRPr="0039657A" w:rsidRDefault="001D227F" w:rsidP="00972B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p w:rsidR="001D227F" w:rsidRPr="0039657A" w:rsidRDefault="001D227F" w:rsidP="00972B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 w:val="0"/>
          <w:szCs w:val="28"/>
          <w:lang w:eastAsia="ru-RU"/>
        </w:rPr>
      </w:pPr>
    </w:p>
    <w:sectPr w:rsidR="001D227F" w:rsidRPr="0039657A" w:rsidSect="0082622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92" w:rsidRDefault="00986E92" w:rsidP="001753A0">
      <w:pPr>
        <w:spacing w:after="0" w:line="240" w:lineRule="auto"/>
      </w:pPr>
      <w:r>
        <w:separator/>
      </w:r>
    </w:p>
  </w:endnote>
  <w:endnote w:type="continuationSeparator" w:id="0">
    <w:p w:rsidR="00986E92" w:rsidRDefault="00986E92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92" w:rsidRDefault="00986E92" w:rsidP="001753A0">
      <w:pPr>
        <w:spacing w:after="0" w:line="240" w:lineRule="auto"/>
      </w:pPr>
      <w:r>
        <w:separator/>
      </w:r>
    </w:p>
  </w:footnote>
  <w:footnote w:type="continuationSeparator" w:id="0">
    <w:p w:rsidR="00986E92" w:rsidRDefault="00986E92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AD" w:rsidRPr="001753A0" w:rsidRDefault="000903AD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2371F8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0903AD" w:rsidRDefault="000903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01CC3366"/>
    <w:lvl w:ilvl="0" w:tplc="4CD4F646">
      <w:start w:val="12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54CFA"/>
    <w:multiLevelType w:val="hybridMultilevel"/>
    <w:tmpl w:val="000C14B2"/>
    <w:lvl w:ilvl="0" w:tplc="7CC64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6CEA98">
      <w:start w:val="1"/>
      <w:numFmt w:val="decimal"/>
      <w:lvlText w:val="%2."/>
      <w:lvlJc w:val="left"/>
      <w:pPr>
        <w:ind w:left="2610" w:hanging="153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2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3F77"/>
    <w:rsid w:val="00000037"/>
    <w:rsid w:val="00000860"/>
    <w:rsid w:val="0000147B"/>
    <w:rsid w:val="000014AF"/>
    <w:rsid w:val="0000252F"/>
    <w:rsid w:val="000042CA"/>
    <w:rsid w:val="00004A4E"/>
    <w:rsid w:val="000110D4"/>
    <w:rsid w:val="000130F9"/>
    <w:rsid w:val="000136AE"/>
    <w:rsid w:val="00014CE2"/>
    <w:rsid w:val="00015028"/>
    <w:rsid w:val="00016515"/>
    <w:rsid w:val="000174EF"/>
    <w:rsid w:val="00017ADF"/>
    <w:rsid w:val="0002038A"/>
    <w:rsid w:val="00020AD3"/>
    <w:rsid w:val="00020D3E"/>
    <w:rsid w:val="0002356A"/>
    <w:rsid w:val="000238D2"/>
    <w:rsid w:val="00024763"/>
    <w:rsid w:val="00026F3F"/>
    <w:rsid w:val="000273F9"/>
    <w:rsid w:val="00031D5D"/>
    <w:rsid w:val="00036CC4"/>
    <w:rsid w:val="00042A14"/>
    <w:rsid w:val="00043E29"/>
    <w:rsid w:val="00044172"/>
    <w:rsid w:val="00044AFC"/>
    <w:rsid w:val="000479F4"/>
    <w:rsid w:val="00052B8A"/>
    <w:rsid w:val="0005321A"/>
    <w:rsid w:val="00054406"/>
    <w:rsid w:val="000546B8"/>
    <w:rsid w:val="00055B4B"/>
    <w:rsid w:val="00056AD3"/>
    <w:rsid w:val="00056C16"/>
    <w:rsid w:val="0006040A"/>
    <w:rsid w:val="000607D9"/>
    <w:rsid w:val="0006084F"/>
    <w:rsid w:val="00060BBB"/>
    <w:rsid w:val="00060BFD"/>
    <w:rsid w:val="00060F46"/>
    <w:rsid w:val="000613F2"/>
    <w:rsid w:val="000631AB"/>
    <w:rsid w:val="0006426A"/>
    <w:rsid w:val="00071CA6"/>
    <w:rsid w:val="00072208"/>
    <w:rsid w:val="00080D7A"/>
    <w:rsid w:val="00081010"/>
    <w:rsid w:val="00081942"/>
    <w:rsid w:val="000828A6"/>
    <w:rsid w:val="00082C58"/>
    <w:rsid w:val="00083517"/>
    <w:rsid w:val="000842E2"/>
    <w:rsid w:val="00085332"/>
    <w:rsid w:val="000903AD"/>
    <w:rsid w:val="000910CF"/>
    <w:rsid w:val="00091254"/>
    <w:rsid w:val="0009145C"/>
    <w:rsid w:val="00091DA9"/>
    <w:rsid w:val="000938DF"/>
    <w:rsid w:val="00095A5B"/>
    <w:rsid w:val="00096FC5"/>
    <w:rsid w:val="0009723F"/>
    <w:rsid w:val="000A02F9"/>
    <w:rsid w:val="000A1F30"/>
    <w:rsid w:val="000A22A7"/>
    <w:rsid w:val="000A2E85"/>
    <w:rsid w:val="000A5651"/>
    <w:rsid w:val="000A5CE8"/>
    <w:rsid w:val="000A61A8"/>
    <w:rsid w:val="000A76E8"/>
    <w:rsid w:val="000A7A53"/>
    <w:rsid w:val="000B10AD"/>
    <w:rsid w:val="000B22A0"/>
    <w:rsid w:val="000B63A6"/>
    <w:rsid w:val="000B67AE"/>
    <w:rsid w:val="000C0ADA"/>
    <w:rsid w:val="000C1F4E"/>
    <w:rsid w:val="000C26CC"/>
    <w:rsid w:val="000C2B91"/>
    <w:rsid w:val="000C3621"/>
    <w:rsid w:val="000C38E4"/>
    <w:rsid w:val="000C3B08"/>
    <w:rsid w:val="000C3F2C"/>
    <w:rsid w:val="000C4B41"/>
    <w:rsid w:val="000C4BDF"/>
    <w:rsid w:val="000C4CB5"/>
    <w:rsid w:val="000C5EBD"/>
    <w:rsid w:val="000C633D"/>
    <w:rsid w:val="000C64A9"/>
    <w:rsid w:val="000C72F9"/>
    <w:rsid w:val="000D08CC"/>
    <w:rsid w:val="000D3322"/>
    <w:rsid w:val="000D3F23"/>
    <w:rsid w:val="000D40F4"/>
    <w:rsid w:val="000D44FC"/>
    <w:rsid w:val="000E4105"/>
    <w:rsid w:val="000E4DAA"/>
    <w:rsid w:val="000E4E4D"/>
    <w:rsid w:val="000E6DD1"/>
    <w:rsid w:val="000E6F29"/>
    <w:rsid w:val="000E79B7"/>
    <w:rsid w:val="000F1D9C"/>
    <w:rsid w:val="0010004F"/>
    <w:rsid w:val="0010145E"/>
    <w:rsid w:val="00103535"/>
    <w:rsid w:val="001042D2"/>
    <w:rsid w:val="00104CE1"/>
    <w:rsid w:val="00104D19"/>
    <w:rsid w:val="0010551E"/>
    <w:rsid w:val="00106FA0"/>
    <w:rsid w:val="00112782"/>
    <w:rsid w:val="001154D5"/>
    <w:rsid w:val="00116310"/>
    <w:rsid w:val="001166FA"/>
    <w:rsid w:val="001172C0"/>
    <w:rsid w:val="00117744"/>
    <w:rsid w:val="00120B66"/>
    <w:rsid w:val="00120B75"/>
    <w:rsid w:val="00123322"/>
    <w:rsid w:val="00123953"/>
    <w:rsid w:val="00124092"/>
    <w:rsid w:val="00124184"/>
    <w:rsid w:val="001258C4"/>
    <w:rsid w:val="00126B23"/>
    <w:rsid w:val="00130293"/>
    <w:rsid w:val="00131D96"/>
    <w:rsid w:val="00132481"/>
    <w:rsid w:val="00133FFA"/>
    <w:rsid w:val="00134D6D"/>
    <w:rsid w:val="001352A5"/>
    <w:rsid w:val="00136DC9"/>
    <w:rsid w:val="00137408"/>
    <w:rsid w:val="00140B16"/>
    <w:rsid w:val="00143166"/>
    <w:rsid w:val="00147BCA"/>
    <w:rsid w:val="00150A0C"/>
    <w:rsid w:val="00151889"/>
    <w:rsid w:val="00153239"/>
    <w:rsid w:val="00153BE3"/>
    <w:rsid w:val="00154AE8"/>
    <w:rsid w:val="001633CD"/>
    <w:rsid w:val="00165305"/>
    <w:rsid w:val="00165FA5"/>
    <w:rsid w:val="00166E80"/>
    <w:rsid w:val="0017479E"/>
    <w:rsid w:val="001753A0"/>
    <w:rsid w:val="00180D9E"/>
    <w:rsid w:val="001830AB"/>
    <w:rsid w:val="001831D7"/>
    <w:rsid w:val="00184F1C"/>
    <w:rsid w:val="001855F8"/>
    <w:rsid w:val="00186900"/>
    <w:rsid w:val="00190071"/>
    <w:rsid w:val="00190AEB"/>
    <w:rsid w:val="001930EF"/>
    <w:rsid w:val="001943B8"/>
    <w:rsid w:val="00195AEC"/>
    <w:rsid w:val="00196831"/>
    <w:rsid w:val="0019704E"/>
    <w:rsid w:val="001A02D5"/>
    <w:rsid w:val="001A3AC7"/>
    <w:rsid w:val="001A3BCE"/>
    <w:rsid w:val="001A3F34"/>
    <w:rsid w:val="001A41F7"/>
    <w:rsid w:val="001A49CD"/>
    <w:rsid w:val="001A5B00"/>
    <w:rsid w:val="001A6156"/>
    <w:rsid w:val="001A694D"/>
    <w:rsid w:val="001B0A74"/>
    <w:rsid w:val="001B233F"/>
    <w:rsid w:val="001B39F1"/>
    <w:rsid w:val="001B4F8A"/>
    <w:rsid w:val="001B6D7C"/>
    <w:rsid w:val="001B708D"/>
    <w:rsid w:val="001C0B45"/>
    <w:rsid w:val="001C117D"/>
    <w:rsid w:val="001C3D0A"/>
    <w:rsid w:val="001C4AB9"/>
    <w:rsid w:val="001C4AF8"/>
    <w:rsid w:val="001C4B0D"/>
    <w:rsid w:val="001D0E5D"/>
    <w:rsid w:val="001D17E1"/>
    <w:rsid w:val="001D184D"/>
    <w:rsid w:val="001D227F"/>
    <w:rsid w:val="001D50DE"/>
    <w:rsid w:val="001D5AC4"/>
    <w:rsid w:val="001D75F6"/>
    <w:rsid w:val="001E0B12"/>
    <w:rsid w:val="001E26A1"/>
    <w:rsid w:val="001E2DC9"/>
    <w:rsid w:val="001E386B"/>
    <w:rsid w:val="001E5ED5"/>
    <w:rsid w:val="001E60DE"/>
    <w:rsid w:val="001E67C4"/>
    <w:rsid w:val="001F18B0"/>
    <w:rsid w:val="001F1F8C"/>
    <w:rsid w:val="001F5549"/>
    <w:rsid w:val="001F5FE7"/>
    <w:rsid w:val="001F5FF6"/>
    <w:rsid w:val="002009DF"/>
    <w:rsid w:val="00200F49"/>
    <w:rsid w:val="002011E0"/>
    <w:rsid w:val="00203842"/>
    <w:rsid w:val="00205A38"/>
    <w:rsid w:val="0020637A"/>
    <w:rsid w:val="00211EAC"/>
    <w:rsid w:val="00212313"/>
    <w:rsid w:val="00213631"/>
    <w:rsid w:val="00213EB3"/>
    <w:rsid w:val="00214429"/>
    <w:rsid w:val="00215558"/>
    <w:rsid w:val="00217404"/>
    <w:rsid w:val="00217D25"/>
    <w:rsid w:val="0022075A"/>
    <w:rsid w:val="0022367C"/>
    <w:rsid w:val="00224CC4"/>
    <w:rsid w:val="00225375"/>
    <w:rsid w:val="002275FA"/>
    <w:rsid w:val="002336B6"/>
    <w:rsid w:val="00233F06"/>
    <w:rsid w:val="0023625E"/>
    <w:rsid w:val="00236B12"/>
    <w:rsid w:val="00236C54"/>
    <w:rsid w:val="002371F8"/>
    <w:rsid w:val="00240615"/>
    <w:rsid w:val="002410A4"/>
    <w:rsid w:val="00243011"/>
    <w:rsid w:val="00243175"/>
    <w:rsid w:val="00243D96"/>
    <w:rsid w:val="002441A3"/>
    <w:rsid w:val="00246195"/>
    <w:rsid w:val="00246F1B"/>
    <w:rsid w:val="002513A7"/>
    <w:rsid w:val="00253019"/>
    <w:rsid w:val="00255C44"/>
    <w:rsid w:val="00256914"/>
    <w:rsid w:val="00257CE7"/>
    <w:rsid w:val="00257EDC"/>
    <w:rsid w:val="0026004D"/>
    <w:rsid w:val="00261757"/>
    <w:rsid w:val="00262240"/>
    <w:rsid w:val="00263760"/>
    <w:rsid w:val="00265AED"/>
    <w:rsid w:val="00266839"/>
    <w:rsid w:val="00266E8A"/>
    <w:rsid w:val="00267CF4"/>
    <w:rsid w:val="0027002A"/>
    <w:rsid w:val="0027041C"/>
    <w:rsid w:val="00272D09"/>
    <w:rsid w:val="00273E99"/>
    <w:rsid w:val="00273EC5"/>
    <w:rsid w:val="0027623B"/>
    <w:rsid w:val="00281A77"/>
    <w:rsid w:val="00282D58"/>
    <w:rsid w:val="00285CB3"/>
    <w:rsid w:val="00292BBF"/>
    <w:rsid w:val="0029359E"/>
    <w:rsid w:val="00293A1F"/>
    <w:rsid w:val="002963C7"/>
    <w:rsid w:val="002966C7"/>
    <w:rsid w:val="002974F0"/>
    <w:rsid w:val="002A0204"/>
    <w:rsid w:val="002A1364"/>
    <w:rsid w:val="002A6D23"/>
    <w:rsid w:val="002B0B36"/>
    <w:rsid w:val="002B24CD"/>
    <w:rsid w:val="002B2851"/>
    <w:rsid w:val="002B4AA3"/>
    <w:rsid w:val="002B683D"/>
    <w:rsid w:val="002C1101"/>
    <w:rsid w:val="002C17A9"/>
    <w:rsid w:val="002C4E17"/>
    <w:rsid w:val="002C4FBA"/>
    <w:rsid w:val="002C6179"/>
    <w:rsid w:val="002C65EF"/>
    <w:rsid w:val="002C6FE1"/>
    <w:rsid w:val="002D1C0B"/>
    <w:rsid w:val="002D2737"/>
    <w:rsid w:val="002D367A"/>
    <w:rsid w:val="002D4456"/>
    <w:rsid w:val="002D4B05"/>
    <w:rsid w:val="002D55D7"/>
    <w:rsid w:val="002D601B"/>
    <w:rsid w:val="002E10EC"/>
    <w:rsid w:val="002E15C8"/>
    <w:rsid w:val="002E2360"/>
    <w:rsid w:val="002E264E"/>
    <w:rsid w:val="002E335C"/>
    <w:rsid w:val="002E4D4F"/>
    <w:rsid w:val="002E5A89"/>
    <w:rsid w:val="002F0CAE"/>
    <w:rsid w:val="002F2A5C"/>
    <w:rsid w:val="002F64DD"/>
    <w:rsid w:val="002F7561"/>
    <w:rsid w:val="003008EA"/>
    <w:rsid w:val="003017AD"/>
    <w:rsid w:val="003021C3"/>
    <w:rsid w:val="00303132"/>
    <w:rsid w:val="00304FFD"/>
    <w:rsid w:val="00310A06"/>
    <w:rsid w:val="00310B0C"/>
    <w:rsid w:val="00310B87"/>
    <w:rsid w:val="00311CB1"/>
    <w:rsid w:val="0031361C"/>
    <w:rsid w:val="003141EC"/>
    <w:rsid w:val="003166F2"/>
    <w:rsid w:val="00320091"/>
    <w:rsid w:val="003200AC"/>
    <w:rsid w:val="00320B2B"/>
    <w:rsid w:val="00322C91"/>
    <w:rsid w:val="00322E55"/>
    <w:rsid w:val="00323356"/>
    <w:rsid w:val="003233F0"/>
    <w:rsid w:val="00323B4F"/>
    <w:rsid w:val="00323C3A"/>
    <w:rsid w:val="00325B76"/>
    <w:rsid w:val="003262B5"/>
    <w:rsid w:val="0032694A"/>
    <w:rsid w:val="00327712"/>
    <w:rsid w:val="0033179E"/>
    <w:rsid w:val="00334DEB"/>
    <w:rsid w:val="00335159"/>
    <w:rsid w:val="00335B9D"/>
    <w:rsid w:val="00340B97"/>
    <w:rsid w:val="003412E1"/>
    <w:rsid w:val="00341E2F"/>
    <w:rsid w:val="00351E1E"/>
    <w:rsid w:val="0035363E"/>
    <w:rsid w:val="00355128"/>
    <w:rsid w:val="0035565A"/>
    <w:rsid w:val="0035574D"/>
    <w:rsid w:val="00356679"/>
    <w:rsid w:val="003572F3"/>
    <w:rsid w:val="00357E94"/>
    <w:rsid w:val="003633B1"/>
    <w:rsid w:val="00363D81"/>
    <w:rsid w:val="00364ACC"/>
    <w:rsid w:val="003652F8"/>
    <w:rsid w:val="00365601"/>
    <w:rsid w:val="003662BC"/>
    <w:rsid w:val="00371026"/>
    <w:rsid w:val="00371719"/>
    <w:rsid w:val="003720FD"/>
    <w:rsid w:val="00372321"/>
    <w:rsid w:val="00373B8E"/>
    <w:rsid w:val="003744A8"/>
    <w:rsid w:val="0037486D"/>
    <w:rsid w:val="00375FA2"/>
    <w:rsid w:val="00376066"/>
    <w:rsid w:val="00376EA8"/>
    <w:rsid w:val="0038024D"/>
    <w:rsid w:val="00382646"/>
    <w:rsid w:val="003837CA"/>
    <w:rsid w:val="00384070"/>
    <w:rsid w:val="00386F9D"/>
    <w:rsid w:val="003874AE"/>
    <w:rsid w:val="00387830"/>
    <w:rsid w:val="00387AB1"/>
    <w:rsid w:val="003901C4"/>
    <w:rsid w:val="00392D54"/>
    <w:rsid w:val="00393453"/>
    <w:rsid w:val="00394DF2"/>
    <w:rsid w:val="00395942"/>
    <w:rsid w:val="0039657A"/>
    <w:rsid w:val="003A1E08"/>
    <w:rsid w:val="003A32A3"/>
    <w:rsid w:val="003A38DD"/>
    <w:rsid w:val="003A4D51"/>
    <w:rsid w:val="003A6269"/>
    <w:rsid w:val="003A73F5"/>
    <w:rsid w:val="003B1F37"/>
    <w:rsid w:val="003B3D1A"/>
    <w:rsid w:val="003B4976"/>
    <w:rsid w:val="003B5FFE"/>
    <w:rsid w:val="003B647D"/>
    <w:rsid w:val="003B71B5"/>
    <w:rsid w:val="003C02F1"/>
    <w:rsid w:val="003C194D"/>
    <w:rsid w:val="003C1E83"/>
    <w:rsid w:val="003C3814"/>
    <w:rsid w:val="003C3D5B"/>
    <w:rsid w:val="003C41A8"/>
    <w:rsid w:val="003C4301"/>
    <w:rsid w:val="003C46B0"/>
    <w:rsid w:val="003C4E38"/>
    <w:rsid w:val="003C589B"/>
    <w:rsid w:val="003C5FFE"/>
    <w:rsid w:val="003D1251"/>
    <w:rsid w:val="003D61B4"/>
    <w:rsid w:val="003D74CB"/>
    <w:rsid w:val="003E02D2"/>
    <w:rsid w:val="003E0D47"/>
    <w:rsid w:val="003E269B"/>
    <w:rsid w:val="003E5EE7"/>
    <w:rsid w:val="003E6938"/>
    <w:rsid w:val="003F33F3"/>
    <w:rsid w:val="003F4FEA"/>
    <w:rsid w:val="003F5059"/>
    <w:rsid w:val="003F506A"/>
    <w:rsid w:val="003F6C4D"/>
    <w:rsid w:val="003F6F45"/>
    <w:rsid w:val="003F7E7A"/>
    <w:rsid w:val="00401090"/>
    <w:rsid w:val="0040240B"/>
    <w:rsid w:val="0040395E"/>
    <w:rsid w:val="0040434A"/>
    <w:rsid w:val="0040640E"/>
    <w:rsid w:val="00407BD9"/>
    <w:rsid w:val="00411B02"/>
    <w:rsid w:val="00414A72"/>
    <w:rsid w:val="004156F1"/>
    <w:rsid w:val="00416F42"/>
    <w:rsid w:val="00417BE1"/>
    <w:rsid w:val="00421D97"/>
    <w:rsid w:val="00422E22"/>
    <w:rsid w:val="00423040"/>
    <w:rsid w:val="004235D7"/>
    <w:rsid w:val="00424077"/>
    <w:rsid w:val="004245A0"/>
    <w:rsid w:val="00424B30"/>
    <w:rsid w:val="00426C11"/>
    <w:rsid w:val="0043009F"/>
    <w:rsid w:val="00430235"/>
    <w:rsid w:val="00430270"/>
    <w:rsid w:val="004309ED"/>
    <w:rsid w:val="00433994"/>
    <w:rsid w:val="00434E88"/>
    <w:rsid w:val="00435EC0"/>
    <w:rsid w:val="00440BE0"/>
    <w:rsid w:val="00440D79"/>
    <w:rsid w:val="00440F79"/>
    <w:rsid w:val="004425C8"/>
    <w:rsid w:val="0044346E"/>
    <w:rsid w:val="00443A99"/>
    <w:rsid w:val="00444A52"/>
    <w:rsid w:val="0044637C"/>
    <w:rsid w:val="0044674F"/>
    <w:rsid w:val="00447F29"/>
    <w:rsid w:val="00450751"/>
    <w:rsid w:val="00450ABB"/>
    <w:rsid w:val="0045187A"/>
    <w:rsid w:val="004528E2"/>
    <w:rsid w:val="004535A2"/>
    <w:rsid w:val="004535A7"/>
    <w:rsid w:val="0045533B"/>
    <w:rsid w:val="00455A02"/>
    <w:rsid w:val="00455B7B"/>
    <w:rsid w:val="00456864"/>
    <w:rsid w:val="00456CEA"/>
    <w:rsid w:val="0045750B"/>
    <w:rsid w:val="00461D5E"/>
    <w:rsid w:val="00462DA6"/>
    <w:rsid w:val="00463C00"/>
    <w:rsid w:val="004658EB"/>
    <w:rsid w:val="00466418"/>
    <w:rsid w:val="0046697F"/>
    <w:rsid w:val="00470673"/>
    <w:rsid w:val="00471E13"/>
    <w:rsid w:val="00472A54"/>
    <w:rsid w:val="00474B5B"/>
    <w:rsid w:val="00474F41"/>
    <w:rsid w:val="0047645D"/>
    <w:rsid w:val="0047687A"/>
    <w:rsid w:val="00477068"/>
    <w:rsid w:val="004811CF"/>
    <w:rsid w:val="00482627"/>
    <w:rsid w:val="004834A7"/>
    <w:rsid w:val="0049044D"/>
    <w:rsid w:val="0049129C"/>
    <w:rsid w:val="00491C63"/>
    <w:rsid w:val="00492D7F"/>
    <w:rsid w:val="00492F3E"/>
    <w:rsid w:val="004946F2"/>
    <w:rsid w:val="00494F4E"/>
    <w:rsid w:val="00497A6D"/>
    <w:rsid w:val="004A4BD6"/>
    <w:rsid w:val="004A4C35"/>
    <w:rsid w:val="004A7825"/>
    <w:rsid w:val="004A7E07"/>
    <w:rsid w:val="004B2E58"/>
    <w:rsid w:val="004B5020"/>
    <w:rsid w:val="004B6ADD"/>
    <w:rsid w:val="004B70F2"/>
    <w:rsid w:val="004B7D30"/>
    <w:rsid w:val="004C0273"/>
    <w:rsid w:val="004C13A7"/>
    <w:rsid w:val="004C1CBC"/>
    <w:rsid w:val="004C52B8"/>
    <w:rsid w:val="004C563A"/>
    <w:rsid w:val="004C5A60"/>
    <w:rsid w:val="004C696D"/>
    <w:rsid w:val="004C7ABA"/>
    <w:rsid w:val="004D168C"/>
    <w:rsid w:val="004D196D"/>
    <w:rsid w:val="004E03F0"/>
    <w:rsid w:val="004E2AB4"/>
    <w:rsid w:val="004E393C"/>
    <w:rsid w:val="004E5207"/>
    <w:rsid w:val="004E59EC"/>
    <w:rsid w:val="004F0FD6"/>
    <w:rsid w:val="004F2360"/>
    <w:rsid w:val="004F3313"/>
    <w:rsid w:val="004F3518"/>
    <w:rsid w:val="004F3840"/>
    <w:rsid w:val="004F43D9"/>
    <w:rsid w:val="004F617B"/>
    <w:rsid w:val="00502E2F"/>
    <w:rsid w:val="005036D9"/>
    <w:rsid w:val="00504C2D"/>
    <w:rsid w:val="005076AD"/>
    <w:rsid w:val="0051143C"/>
    <w:rsid w:val="00514A18"/>
    <w:rsid w:val="00514E58"/>
    <w:rsid w:val="0052125C"/>
    <w:rsid w:val="00521450"/>
    <w:rsid w:val="0052253C"/>
    <w:rsid w:val="00522A80"/>
    <w:rsid w:val="00522F07"/>
    <w:rsid w:val="00523198"/>
    <w:rsid w:val="00523364"/>
    <w:rsid w:val="00523B52"/>
    <w:rsid w:val="00526A38"/>
    <w:rsid w:val="00526F83"/>
    <w:rsid w:val="005273C9"/>
    <w:rsid w:val="005276A3"/>
    <w:rsid w:val="00531143"/>
    <w:rsid w:val="005322CC"/>
    <w:rsid w:val="00532D91"/>
    <w:rsid w:val="00535E70"/>
    <w:rsid w:val="0053644A"/>
    <w:rsid w:val="00537371"/>
    <w:rsid w:val="005417BF"/>
    <w:rsid w:val="0054189E"/>
    <w:rsid w:val="00542013"/>
    <w:rsid w:val="00544CA8"/>
    <w:rsid w:val="005464CF"/>
    <w:rsid w:val="00550AFA"/>
    <w:rsid w:val="0055261B"/>
    <w:rsid w:val="0055264E"/>
    <w:rsid w:val="0055291D"/>
    <w:rsid w:val="005533F8"/>
    <w:rsid w:val="00554560"/>
    <w:rsid w:val="0055708C"/>
    <w:rsid w:val="00557D7F"/>
    <w:rsid w:val="00557F39"/>
    <w:rsid w:val="00560118"/>
    <w:rsid w:val="005615A0"/>
    <w:rsid w:val="00561F9A"/>
    <w:rsid w:val="00562185"/>
    <w:rsid w:val="00563BA7"/>
    <w:rsid w:val="005707AC"/>
    <w:rsid w:val="005712C2"/>
    <w:rsid w:val="00575198"/>
    <w:rsid w:val="00580190"/>
    <w:rsid w:val="00583753"/>
    <w:rsid w:val="00583C09"/>
    <w:rsid w:val="00583C3F"/>
    <w:rsid w:val="005849A0"/>
    <w:rsid w:val="00585656"/>
    <w:rsid w:val="00585ABD"/>
    <w:rsid w:val="0058714B"/>
    <w:rsid w:val="00591030"/>
    <w:rsid w:val="00591063"/>
    <w:rsid w:val="005912AE"/>
    <w:rsid w:val="005915F8"/>
    <w:rsid w:val="00593753"/>
    <w:rsid w:val="0059394D"/>
    <w:rsid w:val="00596035"/>
    <w:rsid w:val="00596C2B"/>
    <w:rsid w:val="00597A7D"/>
    <w:rsid w:val="005A35B5"/>
    <w:rsid w:val="005A3E0E"/>
    <w:rsid w:val="005A44F4"/>
    <w:rsid w:val="005A49BD"/>
    <w:rsid w:val="005A4A79"/>
    <w:rsid w:val="005A7319"/>
    <w:rsid w:val="005A777E"/>
    <w:rsid w:val="005B1E46"/>
    <w:rsid w:val="005B3495"/>
    <w:rsid w:val="005B4D27"/>
    <w:rsid w:val="005B5F70"/>
    <w:rsid w:val="005B7D22"/>
    <w:rsid w:val="005C0CB8"/>
    <w:rsid w:val="005C1D79"/>
    <w:rsid w:val="005C201B"/>
    <w:rsid w:val="005C3030"/>
    <w:rsid w:val="005C5AF0"/>
    <w:rsid w:val="005C64AD"/>
    <w:rsid w:val="005C6960"/>
    <w:rsid w:val="005D0AD6"/>
    <w:rsid w:val="005D347D"/>
    <w:rsid w:val="005D56D7"/>
    <w:rsid w:val="005D688E"/>
    <w:rsid w:val="005E003A"/>
    <w:rsid w:val="005E04D4"/>
    <w:rsid w:val="005E0BB4"/>
    <w:rsid w:val="005E40A3"/>
    <w:rsid w:val="005E55C7"/>
    <w:rsid w:val="005E5FD9"/>
    <w:rsid w:val="005E66AD"/>
    <w:rsid w:val="005F062F"/>
    <w:rsid w:val="005F21B4"/>
    <w:rsid w:val="005F7A8C"/>
    <w:rsid w:val="00602024"/>
    <w:rsid w:val="0060470E"/>
    <w:rsid w:val="00605E45"/>
    <w:rsid w:val="006066D2"/>
    <w:rsid w:val="0060682F"/>
    <w:rsid w:val="00606D0A"/>
    <w:rsid w:val="0061265A"/>
    <w:rsid w:val="0061373D"/>
    <w:rsid w:val="00613B83"/>
    <w:rsid w:val="00614C54"/>
    <w:rsid w:val="00616D1C"/>
    <w:rsid w:val="00617F09"/>
    <w:rsid w:val="00621148"/>
    <w:rsid w:val="00622390"/>
    <w:rsid w:val="00624C68"/>
    <w:rsid w:val="006254DF"/>
    <w:rsid w:val="00626F0C"/>
    <w:rsid w:val="00627348"/>
    <w:rsid w:val="00627F09"/>
    <w:rsid w:val="00630C1A"/>
    <w:rsid w:val="006313E8"/>
    <w:rsid w:val="0063209F"/>
    <w:rsid w:val="00632E25"/>
    <w:rsid w:val="0063695B"/>
    <w:rsid w:val="00640EAC"/>
    <w:rsid w:val="00645AF2"/>
    <w:rsid w:val="0064766D"/>
    <w:rsid w:val="00650DEC"/>
    <w:rsid w:val="00653CD9"/>
    <w:rsid w:val="00655051"/>
    <w:rsid w:val="00660EBB"/>
    <w:rsid w:val="006618A2"/>
    <w:rsid w:val="0066298D"/>
    <w:rsid w:val="00662B5C"/>
    <w:rsid w:val="00662BA7"/>
    <w:rsid w:val="00664654"/>
    <w:rsid w:val="00664FEE"/>
    <w:rsid w:val="00666081"/>
    <w:rsid w:val="00673A1A"/>
    <w:rsid w:val="00674DAC"/>
    <w:rsid w:val="00675844"/>
    <w:rsid w:val="0067641F"/>
    <w:rsid w:val="006855AC"/>
    <w:rsid w:val="006864FC"/>
    <w:rsid w:val="00687E90"/>
    <w:rsid w:val="00692CD5"/>
    <w:rsid w:val="00693168"/>
    <w:rsid w:val="006941A6"/>
    <w:rsid w:val="00694A71"/>
    <w:rsid w:val="0069553D"/>
    <w:rsid w:val="00695ADF"/>
    <w:rsid w:val="006A0068"/>
    <w:rsid w:val="006A1F19"/>
    <w:rsid w:val="006A7158"/>
    <w:rsid w:val="006B4E47"/>
    <w:rsid w:val="006B66A7"/>
    <w:rsid w:val="006C023B"/>
    <w:rsid w:val="006C089B"/>
    <w:rsid w:val="006C09EC"/>
    <w:rsid w:val="006C269F"/>
    <w:rsid w:val="006C390B"/>
    <w:rsid w:val="006C529D"/>
    <w:rsid w:val="006C7214"/>
    <w:rsid w:val="006D0328"/>
    <w:rsid w:val="006D1DF3"/>
    <w:rsid w:val="006D257C"/>
    <w:rsid w:val="006D331B"/>
    <w:rsid w:val="006D5395"/>
    <w:rsid w:val="006D542C"/>
    <w:rsid w:val="006D70B6"/>
    <w:rsid w:val="006E1C46"/>
    <w:rsid w:val="006E1CCF"/>
    <w:rsid w:val="006E4A7E"/>
    <w:rsid w:val="006E576C"/>
    <w:rsid w:val="006E5C6C"/>
    <w:rsid w:val="006E6864"/>
    <w:rsid w:val="006F010D"/>
    <w:rsid w:val="006F178B"/>
    <w:rsid w:val="006F2DEC"/>
    <w:rsid w:val="006F3860"/>
    <w:rsid w:val="006F3BEF"/>
    <w:rsid w:val="006F7E5D"/>
    <w:rsid w:val="007009FB"/>
    <w:rsid w:val="0070229B"/>
    <w:rsid w:val="00703084"/>
    <w:rsid w:val="007032DE"/>
    <w:rsid w:val="00703B19"/>
    <w:rsid w:val="00704FFA"/>
    <w:rsid w:val="007117C4"/>
    <w:rsid w:val="00713830"/>
    <w:rsid w:val="00713D1F"/>
    <w:rsid w:val="00714DC9"/>
    <w:rsid w:val="007207BA"/>
    <w:rsid w:val="007211CE"/>
    <w:rsid w:val="007245DE"/>
    <w:rsid w:val="0072560B"/>
    <w:rsid w:val="007352E7"/>
    <w:rsid w:val="007400A6"/>
    <w:rsid w:val="00743129"/>
    <w:rsid w:val="00743528"/>
    <w:rsid w:val="007450A4"/>
    <w:rsid w:val="0074580C"/>
    <w:rsid w:val="00750601"/>
    <w:rsid w:val="00751840"/>
    <w:rsid w:val="00752432"/>
    <w:rsid w:val="00753DFA"/>
    <w:rsid w:val="007557E6"/>
    <w:rsid w:val="007573B8"/>
    <w:rsid w:val="00757CD1"/>
    <w:rsid w:val="00761BB0"/>
    <w:rsid w:val="00773049"/>
    <w:rsid w:val="00775B7B"/>
    <w:rsid w:val="00781144"/>
    <w:rsid w:val="00783234"/>
    <w:rsid w:val="007833C2"/>
    <w:rsid w:val="00783808"/>
    <w:rsid w:val="00785937"/>
    <w:rsid w:val="00791142"/>
    <w:rsid w:val="007941E2"/>
    <w:rsid w:val="00794274"/>
    <w:rsid w:val="00794458"/>
    <w:rsid w:val="0079507D"/>
    <w:rsid w:val="00795D25"/>
    <w:rsid w:val="00796296"/>
    <w:rsid w:val="007967B5"/>
    <w:rsid w:val="007972BC"/>
    <w:rsid w:val="0079777B"/>
    <w:rsid w:val="007A0E07"/>
    <w:rsid w:val="007A2C8C"/>
    <w:rsid w:val="007A32EF"/>
    <w:rsid w:val="007A3E0D"/>
    <w:rsid w:val="007A5B93"/>
    <w:rsid w:val="007A5D63"/>
    <w:rsid w:val="007B09F0"/>
    <w:rsid w:val="007B2D67"/>
    <w:rsid w:val="007B3DF8"/>
    <w:rsid w:val="007B769D"/>
    <w:rsid w:val="007C2310"/>
    <w:rsid w:val="007C2DE5"/>
    <w:rsid w:val="007C3D69"/>
    <w:rsid w:val="007C5126"/>
    <w:rsid w:val="007D0A4B"/>
    <w:rsid w:val="007D10BD"/>
    <w:rsid w:val="007D2DDE"/>
    <w:rsid w:val="007D390A"/>
    <w:rsid w:val="007D6F0F"/>
    <w:rsid w:val="007E050A"/>
    <w:rsid w:val="007E0803"/>
    <w:rsid w:val="007E336C"/>
    <w:rsid w:val="007E3553"/>
    <w:rsid w:val="007E5B86"/>
    <w:rsid w:val="007E5BF4"/>
    <w:rsid w:val="007F02A4"/>
    <w:rsid w:val="007F14A7"/>
    <w:rsid w:val="007F1C58"/>
    <w:rsid w:val="007F1F95"/>
    <w:rsid w:val="007F2C0B"/>
    <w:rsid w:val="007F4F7B"/>
    <w:rsid w:val="007F61CE"/>
    <w:rsid w:val="007F6553"/>
    <w:rsid w:val="007F6CC2"/>
    <w:rsid w:val="00800BC0"/>
    <w:rsid w:val="008016EE"/>
    <w:rsid w:val="00801C6A"/>
    <w:rsid w:val="00802FC2"/>
    <w:rsid w:val="00803853"/>
    <w:rsid w:val="00803D15"/>
    <w:rsid w:val="00803EFF"/>
    <w:rsid w:val="00805C1B"/>
    <w:rsid w:val="008136FB"/>
    <w:rsid w:val="008141B2"/>
    <w:rsid w:val="008166C9"/>
    <w:rsid w:val="00822DA4"/>
    <w:rsid w:val="00822E80"/>
    <w:rsid w:val="0082306D"/>
    <w:rsid w:val="0082335C"/>
    <w:rsid w:val="00823367"/>
    <w:rsid w:val="00823398"/>
    <w:rsid w:val="00826225"/>
    <w:rsid w:val="00827E6D"/>
    <w:rsid w:val="00830C00"/>
    <w:rsid w:val="008314F4"/>
    <w:rsid w:val="00831D5B"/>
    <w:rsid w:val="00834078"/>
    <w:rsid w:val="00835EBA"/>
    <w:rsid w:val="00835F60"/>
    <w:rsid w:val="00840053"/>
    <w:rsid w:val="00840CB9"/>
    <w:rsid w:val="00842998"/>
    <w:rsid w:val="00843855"/>
    <w:rsid w:val="00844559"/>
    <w:rsid w:val="00844B8C"/>
    <w:rsid w:val="00844CA1"/>
    <w:rsid w:val="008462B2"/>
    <w:rsid w:val="00847270"/>
    <w:rsid w:val="008518AC"/>
    <w:rsid w:val="00853DB6"/>
    <w:rsid w:val="00854547"/>
    <w:rsid w:val="00855E69"/>
    <w:rsid w:val="00856F9E"/>
    <w:rsid w:val="00860E3B"/>
    <w:rsid w:val="00864194"/>
    <w:rsid w:val="00865493"/>
    <w:rsid w:val="0086576E"/>
    <w:rsid w:val="008659C5"/>
    <w:rsid w:val="008664B5"/>
    <w:rsid w:val="00867935"/>
    <w:rsid w:val="00870081"/>
    <w:rsid w:val="0087014A"/>
    <w:rsid w:val="00870681"/>
    <w:rsid w:val="00873F87"/>
    <w:rsid w:val="008750B4"/>
    <w:rsid w:val="00876577"/>
    <w:rsid w:val="0087689E"/>
    <w:rsid w:val="00877D39"/>
    <w:rsid w:val="00880405"/>
    <w:rsid w:val="0088177A"/>
    <w:rsid w:val="0088312E"/>
    <w:rsid w:val="00884AF4"/>
    <w:rsid w:val="00884B72"/>
    <w:rsid w:val="00884BA0"/>
    <w:rsid w:val="00885EDE"/>
    <w:rsid w:val="0089274B"/>
    <w:rsid w:val="0089307B"/>
    <w:rsid w:val="008942D2"/>
    <w:rsid w:val="00895503"/>
    <w:rsid w:val="00897CFD"/>
    <w:rsid w:val="008A33B0"/>
    <w:rsid w:val="008A35D4"/>
    <w:rsid w:val="008A4AEF"/>
    <w:rsid w:val="008A57FD"/>
    <w:rsid w:val="008A78EC"/>
    <w:rsid w:val="008B3D98"/>
    <w:rsid w:val="008B40AE"/>
    <w:rsid w:val="008B48C0"/>
    <w:rsid w:val="008B6439"/>
    <w:rsid w:val="008B78DC"/>
    <w:rsid w:val="008C0614"/>
    <w:rsid w:val="008C1B39"/>
    <w:rsid w:val="008C2011"/>
    <w:rsid w:val="008C3952"/>
    <w:rsid w:val="008C3FFE"/>
    <w:rsid w:val="008C4216"/>
    <w:rsid w:val="008C437A"/>
    <w:rsid w:val="008C4653"/>
    <w:rsid w:val="008C4CA8"/>
    <w:rsid w:val="008C62CC"/>
    <w:rsid w:val="008C75C7"/>
    <w:rsid w:val="008C7B14"/>
    <w:rsid w:val="008D18AA"/>
    <w:rsid w:val="008D341D"/>
    <w:rsid w:val="008D7377"/>
    <w:rsid w:val="008E087E"/>
    <w:rsid w:val="008E2827"/>
    <w:rsid w:val="008E33CF"/>
    <w:rsid w:val="008E6C85"/>
    <w:rsid w:val="008F0957"/>
    <w:rsid w:val="008F199A"/>
    <w:rsid w:val="008F1A46"/>
    <w:rsid w:val="008F1DA4"/>
    <w:rsid w:val="008F2F42"/>
    <w:rsid w:val="008F34D2"/>
    <w:rsid w:val="008F41CA"/>
    <w:rsid w:val="008F48E0"/>
    <w:rsid w:val="008F506D"/>
    <w:rsid w:val="008F58D5"/>
    <w:rsid w:val="008F5A23"/>
    <w:rsid w:val="008F6332"/>
    <w:rsid w:val="00901AD7"/>
    <w:rsid w:val="00907165"/>
    <w:rsid w:val="00914158"/>
    <w:rsid w:val="00914AA9"/>
    <w:rsid w:val="00914DF2"/>
    <w:rsid w:val="009151E6"/>
    <w:rsid w:val="0091738C"/>
    <w:rsid w:val="0092023D"/>
    <w:rsid w:val="009207F5"/>
    <w:rsid w:val="0092131B"/>
    <w:rsid w:val="0092150C"/>
    <w:rsid w:val="00921CB8"/>
    <w:rsid w:val="00923CCD"/>
    <w:rsid w:val="00924093"/>
    <w:rsid w:val="009249B0"/>
    <w:rsid w:val="0092622F"/>
    <w:rsid w:val="009324AD"/>
    <w:rsid w:val="0093561B"/>
    <w:rsid w:val="00942425"/>
    <w:rsid w:val="00942C3B"/>
    <w:rsid w:val="00943292"/>
    <w:rsid w:val="009451A3"/>
    <w:rsid w:val="00950059"/>
    <w:rsid w:val="0095077D"/>
    <w:rsid w:val="00950C8E"/>
    <w:rsid w:val="00951827"/>
    <w:rsid w:val="00951F59"/>
    <w:rsid w:val="0095459F"/>
    <w:rsid w:val="009547AD"/>
    <w:rsid w:val="00956801"/>
    <w:rsid w:val="00957479"/>
    <w:rsid w:val="00957DC9"/>
    <w:rsid w:val="00960998"/>
    <w:rsid w:val="0096150F"/>
    <w:rsid w:val="00961AA5"/>
    <w:rsid w:val="00965268"/>
    <w:rsid w:val="00965935"/>
    <w:rsid w:val="0096704F"/>
    <w:rsid w:val="00967978"/>
    <w:rsid w:val="00967E00"/>
    <w:rsid w:val="009717DE"/>
    <w:rsid w:val="0097225D"/>
    <w:rsid w:val="00972BFC"/>
    <w:rsid w:val="0097336E"/>
    <w:rsid w:val="009750FA"/>
    <w:rsid w:val="009769A1"/>
    <w:rsid w:val="00976B78"/>
    <w:rsid w:val="0098288D"/>
    <w:rsid w:val="00982B2C"/>
    <w:rsid w:val="0098423A"/>
    <w:rsid w:val="009843DF"/>
    <w:rsid w:val="0098457F"/>
    <w:rsid w:val="009856CD"/>
    <w:rsid w:val="009859D8"/>
    <w:rsid w:val="00986E92"/>
    <w:rsid w:val="00987568"/>
    <w:rsid w:val="009905FF"/>
    <w:rsid w:val="00991B02"/>
    <w:rsid w:val="00991D8B"/>
    <w:rsid w:val="00993866"/>
    <w:rsid w:val="00994C95"/>
    <w:rsid w:val="009958DE"/>
    <w:rsid w:val="00995F73"/>
    <w:rsid w:val="009969D9"/>
    <w:rsid w:val="009A09BB"/>
    <w:rsid w:val="009A1F36"/>
    <w:rsid w:val="009A42CF"/>
    <w:rsid w:val="009A5258"/>
    <w:rsid w:val="009A6831"/>
    <w:rsid w:val="009A7E98"/>
    <w:rsid w:val="009B0590"/>
    <w:rsid w:val="009B086E"/>
    <w:rsid w:val="009B0C23"/>
    <w:rsid w:val="009B1605"/>
    <w:rsid w:val="009B190B"/>
    <w:rsid w:val="009C363A"/>
    <w:rsid w:val="009C57B9"/>
    <w:rsid w:val="009D077E"/>
    <w:rsid w:val="009D293F"/>
    <w:rsid w:val="009D40E7"/>
    <w:rsid w:val="009D4A96"/>
    <w:rsid w:val="009D63C4"/>
    <w:rsid w:val="009D7598"/>
    <w:rsid w:val="009D791D"/>
    <w:rsid w:val="009E0C74"/>
    <w:rsid w:val="009E2522"/>
    <w:rsid w:val="009E3AF4"/>
    <w:rsid w:val="009E6FDB"/>
    <w:rsid w:val="009F31F9"/>
    <w:rsid w:val="009F4392"/>
    <w:rsid w:val="009F75CF"/>
    <w:rsid w:val="00A001EE"/>
    <w:rsid w:val="00A01297"/>
    <w:rsid w:val="00A01F89"/>
    <w:rsid w:val="00A0249F"/>
    <w:rsid w:val="00A06B3D"/>
    <w:rsid w:val="00A113B2"/>
    <w:rsid w:val="00A12325"/>
    <w:rsid w:val="00A13533"/>
    <w:rsid w:val="00A1665D"/>
    <w:rsid w:val="00A20054"/>
    <w:rsid w:val="00A20155"/>
    <w:rsid w:val="00A2178E"/>
    <w:rsid w:val="00A21A64"/>
    <w:rsid w:val="00A21F37"/>
    <w:rsid w:val="00A2570E"/>
    <w:rsid w:val="00A263B2"/>
    <w:rsid w:val="00A30C91"/>
    <w:rsid w:val="00A33A3B"/>
    <w:rsid w:val="00A35224"/>
    <w:rsid w:val="00A356B8"/>
    <w:rsid w:val="00A36AEA"/>
    <w:rsid w:val="00A424BC"/>
    <w:rsid w:val="00A434C4"/>
    <w:rsid w:val="00A4440F"/>
    <w:rsid w:val="00A45058"/>
    <w:rsid w:val="00A46BF6"/>
    <w:rsid w:val="00A47837"/>
    <w:rsid w:val="00A47ACE"/>
    <w:rsid w:val="00A517A7"/>
    <w:rsid w:val="00A52405"/>
    <w:rsid w:val="00A5287F"/>
    <w:rsid w:val="00A5419F"/>
    <w:rsid w:val="00A55058"/>
    <w:rsid w:val="00A560EC"/>
    <w:rsid w:val="00A61304"/>
    <w:rsid w:val="00A61580"/>
    <w:rsid w:val="00A62C23"/>
    <w:rsid w:val="00A6651C"/>
    <w:rsid w:val="00A66673"/>
    <w:rsid w:val="00A676C6"/>
    <w:rsid w:val="00A6775A"/>
    <w:rsid w:val="00A677F4"/>
    <w:rsid w:val="00A6790B"/>
    <w:rsid w:val="00A7071D"/>
    <w:rsid w:val="00A73784"/>
    <w:rsid w:val="00A737A0"/>
    <w:rsid w:val="00A73B96"/>
    <w:rsid w:val="00A75881"/>
    <w:rsid w:val="00A7670F"/>
    <w:rsid w:val="00A7698E"/>
    <w:rsid w:val="00A76E3B"/>
    <w:rsid w:val="00A77673"/>
    <w:rsid w:val="00A77C05"/>
    <w:rsid w:val="00A90F4D"/>
    <w:rsid w:val="00A91BEA"/>
    <w:rsid w:val="00A9320C"/>
    <w:rsid w:val="00A93799"/>
    <w:rsid w:val="00A93E6F"/>
    <w:rsid w:val="00A97745"/>
    <w:rsid w:val="00AA4B11"/>
    <w:rsid w:val="00AA7BD0"/>
    <w:rsid w:val="00AB2B38"/>
    <w:rsid w:val="00AB5D34"/>
    <w:rsid w:val="00AB6C23"/>
    <w:rsid w:val="00AC04A3"/>
    <w:rsid w:val="00AC0E01"/>
    <w:rsid w:val="00AC1B8C"/>
    <w:rsid w:val="00AC1E4C"/>
    <w:rsid w:val="00AC2EA7"/>
    <w:rsid w:val="00AC4184"/>
    <w:rsid w:val="00AC515D"/>
    <w:rsid w:val="00AC67D3"/>
    <w:rsid w:val="00AD0DD9"/>
    <w:rsid w:val="00AD2011"/>
    <w:rsid w:val="00AD27A2"/>
    <w:rsid w:val="00AD2A74"/>
    <w:rsid w:val="00AD2F82"/>
    <w:rsid w:val="00AD3555"/>
    <w:rsid w:val="00AD47BC"/>
    <w:rsid w:val="00AD56E5"/>
    <w:rsid w:val="00AD7FE1"/>
    <w:rsid w:val="00AE0CA2"/>
    <w:rsid w:val="00AE1435"/>
    <w:rsid w:val="00AE18C4"/>
    <w:rsid w:val="00AE2C3D"/>
    <w:rsid w:val="00AE456B"/>
    <w:rsid w:val="00AE4726"/>
    <w:rsid w:val="00AE55FD"/>
    <w:rsid w:val="00AE5EB4"/>
    <w:rsid w:val="00AE618A"/>
    <w:rsid w:val="00AE6CD2"/>
    <w:rsid w:val="00AE7B13"/>
    <w:rsid w:val="00AF08C0"/>
    <w:rsid w:val="00AF373F"/>
    <w:rsid w:val="00AF7C2F"/>
    <w:rsid w:val="00AF7C94"/>
    <w:rsid w:val="00B00DA9"/>
    <w:rsid w:val="00B03230"/>
    <w:rsid w:val="00B04EAC"/>
    <w:rsid w:val="00B067F5"/>
    <w:rsid w:val="00B127C4"/>
    <w:rsid w:val="00B12F15"/>
    <w:rsid w:val="00B13086"/>
    <w:rsid w:val="00B132A5"/>
    <w:rsid w:val="00B1479E"/>
    <w:rsid w:val="00B177DE"/>
    <w:rsid w:val="00B179E7"/>
    <w:rsid w:val="00B20DC3"/>
    <w:rsid w:val="00B21D14"/>
    <w:rsid w:val="00B235FC"/>
    <w:rsid w:val="00B25F34"/>
    <w:rsid w:val="00B341AB"/>
    <w:rsid w:val="00B35035"/>
    <w:rsid w:val="00B3598D"/>
    <w:rsid w:val="00B35DE7"/>
    <w:rsid w:val="00B36009"/>
    <w:rsid w:val="00B4243C"/>
    <w:rsid w:val="00B4440A"/>
    <w:rsid w:val="00B449E6"/>
    <w:rsid w:val="00B500AE"/>
    <w:rsid w:val="00B5035C"/>
    <w:rsid w:val="00B5196C"/>
    <w:rsid w:val="00B51F5B"/>
    <w:rsid w:val="00B52CBA"/>
    <w:rsid w:val="00B53E93"/>
    <w:rsid w:val="00B542BE"/>
    <w:rsid w:val="00B55F04"/>
    <w:rsid w:val="00B57AAD"/>
    <w:rsid w:val="00B6230A"/>
    <w:rsid w:val="00B652E7"/>
    <w:rsid w:val="00B66B2F"/>
    <w:rsid w:val="00B70BBC"/>
    <w:rsid w:val="00B7164B"/>
    <w:rsid w:val="00B73A4B"/>
    <w:rsid w:val="00B8712D"/>
    <w:rsid w:val="00B877B8"/>
    <w:rsid w:val="00B87DE4"/>
    <w:rsid w:val="00B90582"/>
    <w:rsid w:val="00B90A85"/>
    <w:rsid w:val="00B90D46"/>
    <w:rsid w:val="00B91AD7"/>
    <w:rsid w:val="00B91FD4"/>
    <w:rsid w:val="00B93336"/>
    <w:rsid w:val="00B9364E"/>
    <w:rsid w:val="00B943EC"/>
    <w:rsid w:val="00B96A94"/>
    <w:rsid w:val="00B97A21"/>
    <w:rsid w:val="00BA2088"/>
    <w:rsid w:val="00BA3ECE"/>
    <w:rsid w:val="00BA4465"/>
    <w:rsid w:val="00BA5C5D"/>
    <w:rsid w:val="00BA72C1"/>
    <w:rsid w:val="00BB259F"/>
    <w:rsid w:val="00BB469D"/>
    <w:rsid w:val="00BB62FA"/>
    <w:rsid w:val="00BB63AD"/>
    <w:rsid w:val="00BB73CA"/>
    <w:rsid w:val="00BC090B"/>
    <w:rsid w:val="00BC19D8"/>
    <w:rsid w:val="00BC3BD5"/>
    <w:rsid w:val="00BC3CC7"/>
    <w:rsid w:val="00BC47CA"/>
    <w:rsid w:val="00BC5980"/>
    <w:rsid w:val="00BC5D58"/>
    <w:rsid w:val="00BC5F3E"/>
    <w:rsid w:val="00BC72EA"/>
    <w:rsid w:val="00BD2CC7"/>
    <w:rsid w:val="00BD484E"/>
    <w:rsid w:val="00BD5B07"/>
    <w:rsid w:val="00BD6D2D"/>
    <w:rsid w:val="00BD72C2"/>
    <w:rsid w:val="00BD7F0B"/>
    <w:rsid w:val="00BE1085"/>
    <w:rsid w:val="00BE1A4C"/>
    <w:rsid w:val="00BE2A20"/>
    <w:rsid w:val="00BE4984"/>
    <w:rsid w:val="00BE4D4B"/>
    <w:rsid w:val="00BE6502"/>
    <w:rsid w:val="00BE743D"/>
    <w:rsid w:val="00BF0938"/>
    <w:rsid w:val="00BF1989"/>
    <w:rsid w:val="00BF423A"/>
    <w:rsid w:val="00BF76F8"/>
    <w:rsid w:val="00C00EBE"/>
    <w:rsid w:val="00C052BA"/>
    <w:rsid w:val="00C06BEA"/>
    <w:rsid w:val="00C12356"/>
    <w:rsid w:val="00C12446"/>
    <w:rsid w:val="00C12D58"/>
    <w:rsid w:val="00C132AE"/>
    <w:rsid w:val="00C138DB"/>
    <w:rsid w:val="00C13A92"/>
    <w:rsid w:val="00C148F2"/>
    <w:rsid w:val="00C1513A"/>
    <w:rsid w:val="00C166EF"/>
    <w:rsid w:val="00C204B2"/>
    <w:rsid w:val="00C206B9"/>
    <w:rsid w:val="00C20796"/>
    <w:rsid w:val="00C21032"/>
    <w:rsid w:val="00C216CD"/>
    <w:rsid w:val="00C2262F"/>
    <w:rsid w:val="00C275C6"/>
    <w:rsid w:val="00C30AC9"/>
    <w:rsid w:val="00C30C89"/>
    <w:rsid w:val="00C33DA9"/>
    <w:rsid w:val="00C3678D"/>
    <w:rsid w:val="00C36DF9"/>
    <w:rsid w:val="00C40CE5"/>
    <w:rsid w:val="00C41ECF"/>
    <w:rsid w:val="00C429B3"/>
    <w:rsid w:val="00C42B06"/>
    <w:rsid w:val="00C43434"/>
    <w:rsid w:val="00C45A90"/>
    <w:rsid w:val="00C45FBE"/>
    <w:rsid w:val="00C46D98"/>
    <w:rsid w:val="00C475DE"/>
    <w:rsid w:val="00C50547"/>
    <w:rsid w:val="00C540F5"/>
    <w:rsid w:val="00C54260"/>
    <w:rsid w:val="00C5576F"/>
    <w:rsid w:val="00C55974"/>
    <w:rsid w:val="00C575A8"/>
    <w:rsid w:val="00C6638B"/>
    <w:rsid w:val="00C67CFF"/>
    <w:rsid w:val="00C67F0A"/>
    <w:rsid w:val="00C67FA4"/>
    <w:rsid w:val="00C71A7D"/>
    <w:rsid w:val="00C71E7B"/>
    <w:rsid w:val="00C72296"/>
    <w:rsid w:val="00C72895"/>
    <w:rsid w:val="00C7472F"/>
    <w:rsid w:val="00C82AA0"/>
    <w:rsid w:val="00C84701"/>
    <w:rsid w:val="00C85791"/>
    <w:rsid w:val="00C85A83"/>
    <w:rsid w:val="00C86B09"/>
    <w:rsid w:val="00C87BB5"/>
    <w:rsid w:val="00C9068F"/>
    <w:rsid w:val="00C94AA3"/>
    <w:rsid w:val="00C95F8B"/>
    <w:rsid w:val="00C9636A"/>
    <w:rsid w:val="00C9748E"/>
    <w:rsid w:val="00CA0532"/>
    <w:rsid w:val="00CA2358"/>
    <w:rsid w:val="00CA238F"/>
    <w:rsid w:val="00CA2E4D"/>
    <w:rsid w:val="00CA35E9"/>
    <w:rsid w:val="00CA53AA"/>
    <w:rsid w:val="00CA6118"/>
    <w:rsid w:val="00CA6632"/>
    <w:rsid w:val="00CA6BD9"/>
    <w:rsid w:val="00CB014E"/>
    <w:rsid w:val="00CB0A20"/>
    <w:rsid w:val="00CB3351"/>
    <w:rsid w:val="00CB47DE"/>
    <w:rsid w:val="00CB54C2"/>
    <w:rsid w:val="00CB6CDF"/>
    <w:rsid w:val="00CB7B9B"/>
    <w:rsid w:val="00CC11A2"/>
    <w:rsid w:val="00CC2363"/>
    <w:rsid w:val="00CC3C99"/>
    <w:rsid w:val="00CC3FBE"/>
    <w:rsid w:val="00CC45BC"/>
    <w:rsid w:val="00CC4B18"/>
    <w:rsid w:val="00CC65C6"/>
    <w:rsid w:val="00CC6CEC"/>
    <w:rsid w:val="00CD17E9"/>
    <w:rsid w:val="00CD2463"/>
    <w:rsid w:val="00CD3F77"/>
    <w:rsid w:val="00CD6700"/>
    <w:rsid w:val="00CE19F9"/>
    <w:rsid w:val="00CE2752"/>
    <w:rsid w:val="00CE27C2"/>
    <w:rsid w:val="00CE2DC0"/>
    <w:rsid w:val="00CE41AD"/>
    <w:rsid w:val="00CE4307"/>
    <w:rsid w:val="00CE455B"/>
    <w:rsid w:val="00CE59AD"/>
    <w:rsid w:val="00CE6209"/>
    <w:rsid w:val="00CE6305"/>
    <w:rsid w:val="00CF09D4"/>
    <w:rsid w:val="00CF16CD"/>
    <w:rsid w:val="00CF1730"/>
    <w:rsid w:val="00CF2D66"/>
    <w:rsid w:val="00CF2D8E"/>
    <w:rsid w:val="00CF44A4"/>
    <w:rsid w:val="00CF6579"/>
    <w:rsid w:val="00CF6CE5"/>
    <w:rsid w:val="00CF71DA"/>
    <w:rsid w:val="00CF7FB1"/>
    <w:rsid w:val="00D02432"/>
    <w:rsid w:val="00D0374A"/>
    <w:rsid w:val="00D05E0E"/>
    <w:rsid w:val="00D1067E"/>
    <w:rsid w:val="00D120F0"/>
    <w:rsid w:val="00D13FCB"/>
    <w:rsid w:val="00D1409D"/>
    <w:rsid w:val="00D14DE1"/>
    <w:rsid w:val="00D1520D"/>
    <w:rsid w:val="00D1545B"/>
    <w:rsid w:val="00D17DAD"/>
    <w:rsid w:val="00D205EC"/>
    <w:rsid w:val="00D21C51"/>
    <w:rsid w:val="00D22896"/>
    <w:rsid w:val="00D22E55"/>
    <w:rsid w:val="00D2322A"/>
    <w:rsid w:val="00D24893"/>
    <w:rsid w:val="00D24D2B"/>
    <w:rsid w:val="00D25897"/>
    <w:rsid w:val="00D3048A"/>
    <w:rsid w:val="00D32793"/>
    <w:rsid w:val="00D352D1"/>
    <w:rsid w:val="00D3590B"/>
    <w:rsid w:val="00D36436"/>
    <w:rsid w:val="00D367BE"/>
    <w:rsid w:val="00D40419"/>
    <w:rsid w:val="00D40B59"/>
    <w:rsid w:val="00D40EDB"/>
    <w:rsid w:val="00D43CD2"/>
    <w:rsid w:val="00D465C9"/>
    <w:rsid w:val="00D47415"/>
    <w:rsid w:val="00D47F7D"/>
    <w:rsid w:val="00D50C60"/>
    <w:rsid w:val="00D5325E"/>
    <w:rsid w:val="00D56029"/>
    <w:rsid w:val="00D56142"/>
    <w:rsid w:val="00D56F0F"/>
    <w:rsid w:val="00D60094"/>
    <w:rsid w:val="00D60104"/>
    <w:rsid w:val="00D629DE"/>
    <w:rsid w:val="00D63AB3"/>
    <w:rsid w:val="00D66539"/>
    <w:rsid w:val="00D707FD"/>
    <w:rsid w:val="00D72D16"/>
    <w:rsid w:val="00D73D98"/>
    <w:rsid w:val="00D74334"/>
    <w:rsid w:val="00D74636"/>
    <w:rsid w:val="00D755E1"/>
    <w:rsid w:val="00D7579B"/>
    <w:rsid w:val="00D75820"/>
    <w:rsid w:val="00D760E8"/>
    <w:rsid w:val="00D766DF"/>
    <w:rsid w:val="00D769BD"/>
    <w:rsid w:val="00D76E49"/>
    <w:rsid w:val="00D77C80"/>
    <w:rsid w:val="00D80AEE"/>
    <w:rsid w:val="00D83484"/>
    <w:rsid w:val="00D8406C"/>
    <w:rsid w:val="00D8704D"/>
    <w:rsid w:val="00D878BA"/>
    <w:rsid w:val="00D90C45"/>
    <w:rsid w:val="00D9159B"/>
    <w:rsid w:val="00D928B5"/>
    <w:rsid w:val="00D942A0"/>
    <w:rsid w:val="00D967D1"/>
    <w:rsid w:val="00D97DC4"/>
    <w:rsid w:val="00DA1BD5"/>
    <w:rsid w:val="00DA2E55"/>
    <w:rsid w:val="00DA3778"/>
    <w:rsid w:val="00DA6438"/>
    <w:rsid w:val="00DA79E8"/>
    <w:rsid w:val="00DB129C"/>
    <w:rsid w:val="00DB15A8"/>
    <w:rsid w:val="00DB1DCB"/>
    <w:rsid w:val="00DB4047"/>
    <w:rsid w:val="00DB5A8D"/>
    <w:rsid w:val="00DB6401"/>
    <w:rsid w:val="00DB6773"/>
    <w:rsid w:val="00DC09E0"/>
    <w:rsid w:val="00DC1D3F"/>
    <w:rsid w:val="00DC2CBD"/>
    <w:rsid w:val="00DC358E"/>
    <w:rsid w:val="00DC3928"/>
    <w:rsid w:val="00DC3AA7"/>
    <w:rsid w:val="00DD413D"/>
    <w:rsid w:val="00DD4145"/>
    <w:rsid w:val="00DD6BCD"/>
    <w:rsid w:val="00DD6DDC"/>
    <w:rsid w:val="00DD7D7B"/>
    <w:rsid w:val="00DE08FD"/>
    <w:rsid w:val="00DE1125"/>
    <w:rsid w:val="00DE1AA8"/>
    <w:rsid w:val="00DE5B94"/>
    <w:rsid w:val="00DE6324"/>
    <w:rsid w:val="00DE6E44"/>
    <w:rsid w:val="00DE7296"/>
    <w:rsid w:val="00DE7B1E"/>
    <w:rsid w:val="00DF086B"/>
    <w:rsid w:val="00DF224F"/>
    <w:rsid w:val="00DF67F2"/>
    <w:rsid w:val="00DF716F"/>
    <w:rsid w:val="00E0100A"/>
    <w:rsid w:val="00E019F6"/>
    <w:rsid w:val="00E04B20"/>
    <w:rsid w:val="00E04B29"/>
    <w:rsid w:val="00E06642"/>
    <w:rsid w:val="00E06901"/>
    <w:rsid w:val="00E078BE"/>
    <w:rsid w:val="00E07EA6"/>
    <w:rsid w:val="00E10718"/>
    <w:rsid w:val="00E1132C"/>
    <w:rsid w:val="00E14DDD"/>
    <w:rsid w:val="00E16590"/>
    <w:rsid w:val="00E1714D"/>
    <w:rsid w:val="00E17723"/>
    <w:rsid w:val="00E17A4A"/>
    <w:rsid w:val="00E22CCD"/>
    <w:rsid w:val="00E234E5"/>
    <w:rsid w:val="00E243FE"/>
    <w:rsid w:val="00E244FF"/>
    <w:rsid w:val="00E263B3"/>
    <w:rsid w:val="00E26C72"/>
    <w:rsid w:val="00E2774F"/>
    <w:rsid w:val="00E310CE"/>
    <w:rsid w:val="00E31525"/>
    <w:rsid w:val="00E341FF"/>
    <w:rsid w:val="00E35B41"/>
    <w:rsid w:val="00E35F06"/>
    <w:rsid w:val="00E377DE"/>
    <w:rsid w:val="00E37F6A"/>
    <w:rsid w:val="00E41652"/>
    <w:rsid w:val="00E42E7F"/>
    <w:rsid w:val="00E43CA1"/>
    <w:rsid w:val="00E45EDB"/>
    <w:rsid w:val="00E46923"/>
    <w:rsid w:val="00E4749D"/>
    <w:rsid w:val="00E47E7C"/>
    <w:rsid w:val="00E54B38"/>
    <w:rsid w:val="00E55D2C"/>
    <w:rsid w:val="00E5630C"/>
    <w:rsid w:val="00E568B4"/>
    <w:rsid w:val="00E569B5"/>
    <w:rsid w:val="00E60299"/>
    <w:rsid w:val="00E61651"/>
    <w:rsid w:val="00E6557F"/>
    <w:rsid w:val="00E722FC"/>
    <w:rsid w:val="00E73A04"/>
    <w:rsid w:val="00E741AB"/>
    <w:rsid w:val="00E74FFE"/>
    <w:rsid w:val="00E774B5"/>
    <w:rsid w:val="00E84A4C"/>
    <w:rsid w:val="00E86EA7"/>
    <w:rsid w:val="00E87113"/>
    <w:rsid w:val="00E87A03"/>
    <w:rsid w:val="00E87DA7"/>
    <w:rsid w:val="00E91226"/>
    <w:rsid w:val="00E955E3"/>
    <w:rsid w:val="00E95A86"/>
    <w:rsid w:val="00E95B09"/>
    <w:rsid w:val="00E973FD"/>
    <w:rsid w:val="00E97DAD"/>
    <w:rsid w:val="00EA23A0"/>
    <w:rsid w:val="00EA2802"/>
    <w:rsid w:val="00EA37E3"/>
    <w:rsid w:val="00EA4F76"/>
    <w:rsid w:val="00EA5EEB"/>
    <w:rsid w:val="00EA6DB4"/>
    <w:rsid w:val="00EA794E"/>
    <w:rsid w:val="00EB1832"/>
    <w:rsid w:val="00EB5054"/>
    <w:rsid w:val="00EB58B0"/>
    <w:rsid w:val="00EB725C"/>
    <w:rsid w:val="00EB7FF6"/>
    <w:rsid w:val="00EC2708"/>
    <w:rsid w:val="00EC2862"/>
    <w:rsid w:val="00EC30A0"/>
    <w:rsid w:val="00EC355F"/>
    <w:rsid w:val="00EC41EE"/>
    <w:rsid w:val="00EC61BD"/>
    <w:rsid w:val="00ED16C4"/>
    <w:rsid w:val="00ED27F2"/>
    <w:rsid w:val="00ED4EAB"/>
    <w:rsid w:val="00EE087F"/>
    <w:rsid w:val="00EE0B93"/>
    <w:rsid w:val="00EE4A5E"/>
    <w:rsid w:val="00EE6CD7"/>
    <w:rsid w:val="00EF095C"/>
    <w:rsid w:val="00EF2EBF"/>
    <w:rsid w:val="00EF2FB8"/>
    <w:rsid w:val="00EF466E"/>
    <w:rsid w:val="00EF7740"/>
    <w:rsid w:val="00F02804"/>
    <w:rsid w:val="00F05077"/>
    <w:rsid w:val="00F07B16"/>
    <w:rsid w:val="00F116B7"/>
    <w:rsid w:val="00F1417A"/>
    <w:rsid w:val="00F1700A"/>
    <w:rsid w:val="00F214E1"/>
    <w:rsid w:val="00F2362D"/>
    <w:rsid w:val="00F25A85"/>
    <w:rsid w:val="00F268BE"/>
    <w:rsid w:val="00F26ED5"/>
    <w:rsid w:val="00F26F90"/>
    <w:rsid w:val="00F3552D"/>
    <w:rsid w:val="00F356FB"/>
    <w:rsid w:val="00F35F78"/>
    <w:rsid w:val="00F364B8"/>
    <w:rsid w:val="00F37192"/>
    <w:rsid w:val="00F40226"/>
    <w:rsid w:val="00F41BC1"/>
    <w:rsid w:val="00F42D2A"/>
    <w:rsid w:val="00F42DD8"/>
    <w:rsid w:val="00F433D3"/>
    <w:rsid w:val="00F43A4B"/>
    <w:rsid w:val="00F44357"/>
    <w:rsid w:val="00F45474"/>
    <w:rsid w:val="00F46442"/>
    <w:rsid w:val="00F46526"/>
    <w:rsid w:val="00F46657"/>
    <w:rsid w:val="00F472D5"/>
    <w:rsid w:val="00F50959"/>
    <w:rsid w:val="00F510E5"/>
    <w:rsid w:val="00F51430"/>
    <w:rsid w:val="00F521AA"/>
    <w:rsid w:val="00F536FC"/>
    <w:rsid w:val="00F53DC1"/>
    <w:rsid w:val="00F54149"/>
    <w:rsid w:val="00F5515E"/>
    <w:rsid w:val="00F609AB"/>
    <w:rsid w:val="00F612E4"/>
    <w:rsid w:val="00F62B46"/>
    <w:rsid w:val="00F63164"/>
    <w:rsid w:val="00F64E41"/>
    <w:rsid w:val="00F66797"/>
    <w:rsid w:val="00F668B7"/>
    <w:rsid w:val="00F733D7"/>
    <w:rsid w:val="00F750D2"/>
    <w:rsid w:val="00F76863"/>
    <w:rsid w:val="00F8021D"/>
    <w:rsid w:val="00F8140A"/>
    <w:rsid w:val="00F81851"/>
    <w:rsid w:val="00F8245A"/>
    <w:rsid w:val="00F82D4A"/>
    <w:rsid w:val="00F838A2"/>
    <w:rsid w:val="00F87946"/>
    <w:rsid w:val="00F90502"/>
    <w:rsid w:val="00F91BFB"/>
    <w:rsid w:val="00F9425E"/>
    <w:rsid w:val="00F96360"/>
    <w:rsid w:val="00FA0227"/>
    <w:rsid w:val="00FA04B8"/>
    <w:rsid w:val="00FA0958"/>
    <w:rsid w:val="00FA0986"/>
    <w:rsid w:val="00FA229E"/>
    <w:rsid w:val="00FA43B8"/>
    <w:rsid w:val="00FA49C8"/>
    <w:rsid w:val="00FA604A"/>
    <w:rsid w:val="00FA6B90"/>
    <w:rsid w:val="00FB13E9"/>
    <w:rsid w:val="00FB418A"/>
    <w:rsid w:val="00FB46ED"/>
    <w:rsid w:val="00FB5D72"/>
    <w:rsid w:val="00FB64E0"/>
    <w:rsid w:val="00FB7DD2"/>
    <w:rsid w:val="00FC0F73"/>
    <w:rsid w:val="00FC1571"/>
    <w:rsid w:val="00FC176C"/>
    <w:rsid w:val="00FC29EB"/>
    <w:rsid w:val="00FC37E6"/>
    <w:rsid w:val="00FC4C3C"/>
    <w:rsid w:val="00FC4EF4"/>
    <w:rsid w:val="00FC5AA2"/>
    <w:rsid w:val="00FD069A"/>
    <w:rsid w:val="00FD3048"/>
    <w:rsid w:val="00FD3282"/>
    <w:rsid w:val="00FD3821"/>
    <w:rsid w:val="00FD3B6A"/>
    <w:rsid w:val="00FD4835"/>
    <w:rsid w:val="00FD511F"/>
    <w:rsid w:val="00FD6094"/>
    <w:rsid w:val="00FD63CB"/>
    <w:rsid w:val="00FD73C8"/>
    <w:rsid w:val="00FE0ACD"/>
    <w:rsid w:val="00FE13E7"/>
    <w:rsid w:val="00FE33F4"/>
    <w:rsid w:val="00FE4038"/>
    <w:rsid w:val="00FE6349"/>
    <w:rsid w:val="00FE72C8"/>
    <w:rsid w:val="00FF03AD"/>
    <w:rsid w:val="00FF266A"/>
    <w:rsid w:val="00FF352D"/>
    <w:rsid w:val="00FF42B1"/>
    <w:rsid w:val="00FF4531"/>
    <w:rsid w:val="00FF6A10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B4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uiPriority w:val="99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character" w:customStyle="1" w:styleId="hmaodepartmentemail">
    <w:name w:val="hmao_department_email"/>
    <w:rsid w:val="00AD0DD9"/>
  </w:style>
  <w:style w:type="character" w:customStyle="1" w:styleId="hmaodepartmenttel">
    <w:name w:val="hmao_department_tel"/>
    <w:rsid w:val="00AD0DD9"/>
  </w:style>
  <w:style w:type="paragraph" w:styleId="af">
    <w:name w:val="Normal (Web)"/>
    <w:basedOn w:val="a"/>
    <w:uiPriority w:val="99"/>
    <w:rsid w:val="000B10AD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CC4B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C4B18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CC4B18"/>
    <w:rPr>
      <w:b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4B18"/>
    <w:rPr>
      <w:bCs/>
    </w:rPr>
  </w:style>
  <w:style w:type="character" w:customStyle="1" w:styleId="af4">
    <w:name w:val="Тема примечания Знак"/>
    <w:link w:val="af3"/>
    <w:uiPriority w:val="99"/>
    <w:semiHidden/>
    <w:rsid w:val="00CC4B18"/>
    <w:rPr>
      <w:b/>
      <w:bCs/>
      <w:lang w:eastAsia="en-US"/>
    </w:rPr>
  </w:style>
  <w:style w:type="character" w:customStyle="1" w:styleId="apple-converted-space">
    <w:name w:val="apple-converted-space"/>
    <w:rsid w:val="00B127C4"/>
  </w:style>
  <w:style w:type="paragraph" w:customStyle="1" w:styleId="ConsPlusTitle">
    <w:name w:val="ConsPlusTitle"/>
    <w:uiPriority w:val="99"/>
    <w:rsid w:val="00DC1D3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6DC8-2E4A-4A81-8831-44B4C992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3623</CharactersWithSpaces>
  <SharedDoc>false</SharedDoc>
  <HLinks>
    <vt:vector size="54" baseType="variant">
      <vt:variant>
        <vt:i4>3014758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consultantplus://offline/ref=3A1E40DF8E7C631EED5399BF5B506F002ABDA4772052FFFFB5E5C9F5D0873125CED37A18DE22BCA72CDC00BAB3B6E2D0E67AD6B6A2BDC9E6R4vBG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consultantplus://offline/ref=3A1E40DF8E7C631EED5399BF5B506F002ABDA4772052FFFFB5E5C9F5D0873125CED37A18DE22BCA023DC00BAB3B6E2D0E67AD6B6A2BDC9E6R4vBG</vt:lpwstr>
      </vt:variant>
      <vt:variant>
        <vt:lpwstr/>
      </vt:variant>
      <vt:variant>
        <vt:i4>7798818</vt:i4>
      </vt:variant>
      <vt:variant>
        <vt:i4>18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7733367</vt:i4>
      </vt:variant>
      <vt:variant>
        <vt:i4>15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262255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https://e.mail.ru/compose?To=kondinskiy@86rosreestr.ru</vt:lpwstr>
      </vt:variant>
      <vt:variant>
        <vt:lpwstr/>
      </vt:variant>
      <vt:variant>
        <vt:i4>1900631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DS</cp:lastModifiedBy>
  <cp:revision>3</cp:revision>
  <cp:lastPrinted>2019-05-24T13:54:00Z</cp:lastPrinted>
  <dcterms:created xsi:type="dcterms:W3CDTF">2019-06-18T06:01:00Z</dcterms:created>
  <dcterms:modified xsi:type="dcterms:W3CDTF">2019-06-18T06:01:00Z</dcterms:modified>
</cp:coreProperties>
</file>