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АДМИНИСТРАЦИЯ</w:t>
      </w:r>
    </w:p>
    <w:p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7050" w:rsidRPr="00C56BBB" w:rsidRDefault="00DA7050" w:rsidP="002E2697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C56BBB">
        <w:rPr>
          <w:rFonts w:ascii="Times New Roman" w:hAnsi="Times New Roman"/>
          <w:b/>
          <w:caps/>
          <w:sz w:val="32"/>
          <w:szCs w:val="32"/>
        </w:rPr>
        <w:t>Постановление</w:t>
      </w:r>
    </w:p>
    <w:p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7050" w:rsidRPr="00545CC0" w:rsidRDefault="00DA7050" w:rsidP="002E2697">
      <w:pPr>
        <w:ind w:firstLine="0"/>
        <w:rPr>
          <w:rFonts w:ascii="Times New Roman" w:hAnsi="Times New Roman"/>
        </w:rPr>
      </w:pPr>
      <w:r w:rsidRPr="00545CC0">
        <w:rPr>
          <w:rFonts w:ascii="Times New Roman" w:hAnsi="Times New Roman"/>
        </w:rPr>
        <w:t xml:space="preserve">от </w:t>
      </w:r>
      <w:r w:rsidR="00C56BBB">
        <w:rPr>
          <w:rFonts w:ascii="Times New Roman" w:hAnsi="Times New Roman"/>
        </w:rPr>
        <w:t>20 февраля</w:t>
      </w:r>
      <w:r>
        <w:rPr>
          <w:rFonts w:ascii="Times New Roman" w:hAnsi="Times New Roman"/>
        </w:rPr>
        <w:t xml:space="preserve"> 2020</w:t>
      </w:r>
      <w:r w:rsidRPr="00545CC0">
        <w:rPr>
          <w:rFonts w:ascii="Times New Roman" w:hAnsi="Times New Roman"/>
        </w:rPr>
        <w:t xml:space="preserve"> года                                                                                               </w:t>
      </w:r>
      <w:r w:rsidR="00C56BBB">
        <w:rPr>
          <w:rFonts w:ascii="Times New Roman" w:hAnsi="Times New Roman"/>
        </w:rPr>
        <w:t xml:space="preserve">             </w:t>
      </w:r>
      <w:r w:rsidRPr="00545CC0">
        <w:rPr>
          <w:rFonts w:ascii="Times New Roman" w:hAnsi="Times New Roman"/>
        </w:rPr>
        <w:t xml:space="preserve">№ </w:t>
      </w:r>
      <w:r w:rsidR="00C56BBB">
        <w:rPr>
          <w:rFonts w:ascii="Times New Roman" w:hAnsi="Times New Roman"/>
        </w:rPr>
        <w:t>3</w:t>
      </w:r>
      <w:r w:rsidR="00E772ED">
        <w:rPr>
          <w:rFonts w:ascii="Times New Roman" w:hAnsi="Times New Roman"/>
        </w:rPr>
        <w:t>2</w:t>
      </w:r>
    </w:p>
    <w:p w:rsidR="00DA7050" w:rsidRPr="00545CC0" w:rsidRDefault="00DA7050" w:rsidP="002E2697">
      <w:pPr>
        <w:ind w:firstLine="0"/>
        <w:jc w:val="left"/>
        <w:rPr>
          <w:rFonts w:ascii="Times New Roman" w:hAnsi="Times New Roman"/>
        </w:rPr>
      </w:pPr>
      <w:proofErr w:type="spellStart"/>
      <w:r w:rsidRPr="00545CC0">
        <w:rPr>
          <w:rFonts w:ascii="Times New Roman" w:hAnsi="Times New Roman"/>
        </w:rPr>
        <w:t>пгт</w:t>
      </w:r>
      <w:proofErr w:type="spellEnd"/>
      <w:r w:rsidRPr="00545CC0">
        <w:rPr>
          <w:rFonts w:ascii="Times New Roman" w:hAnsi="Times New Roman"/>
        </w:rPr>
        <w:t>.  Кондинское</w:t>
      </w:r>
    </w:p>
    <w:p w:rsidR="00DA7050" w:rsidRPr="00545CC0" w:rsidRDefault="00DA7050" w:rsidP="002E2697">
      <w:pPr>
        <w:ind w:firstLine="0"/>
        <w:jc w:val="center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DA7050" w:rsidRPr="00545CC0" w:rsidTr="00B86D6E">
        <w:tc>
          <w:tcPr>
            <w:tcW w:w="5210" w:type="dxa"/>
          </w:tcPr>
          <w:p w:rsidR="00DA7050" w:rsidRPr="00545CC0" w:rsidRDefault="00DA7050" w:rsidP="00F57DAC">
            <w:pPr>
              <w:pStyle w:val="afc"/>
              <w:ind w:firstLine="0"/>
              <w:rPr>
                <w:rFonts w:ascii="Times New Roman" w:hAnsi="Times New Roman"/>
              </w:rPr>
            </w:pPr>
            <w:r w:rsidRPr="00545CC0">
              <w:rPr>
                <w:rFonts w:ascii="Times New Roman" w:hAnsi="Times New Roman"/>
              </w:rPr>
              <w:t xml:space="preserve">О внесении изменений в постановление администрации городского поселения Кондинское от 22.01.2018 № 13 «Об утверждении Положения об установлении </w:t>
            </w:r>
            <w:proofErr w:type="gramStart"/>
            <w:r w:rsidRPr="00545CC0">
              <w:rPr>
                <w:rFonts w:ascii="Times New Roman" w:hAnsi="Times New Roman"/>
              </w:rPr>
              <w:t>системы оплаты труда работников учреждения культуры</w:t>
            </w:r>
            <w:proofErr w:type="gramEnd"/>
            <w:r w:rsidRPr="00545CC0">
              <w:rPr>
                <w:rFonts w:ascii="Times New Roman" w:hAnsi="Times New Roman"/>
              </w:rPr>
              <w:t xml:space="preserve"> и молодежной политики» </w:t>
            </w:r>
          </w:p>
        </w:tc>
        <w:tc>
          <w:tcPr>
            <w:tcW w:w="5211" w:type="dxa"/>
          </w:tcPr>
          <w:p w:rsidR="00DA7050" w:rsidRPr="00545CC0" w:rsidRDefault="00DA7050" w:rsidP="00B86D6E">
            <w:pPr>
              <w:pStyle w:val="afc"/>
              <w:ind w:firstLine="0"/>
              <w:rPr>
                <w:rFonts w:ascii="Times New Roman" w:hAnsi="Times New Roman"/>
              </w:rPr>
            </w:pPr>
          </w:p>
        </w:tc>
      </w:tr>
    </w:tbl>
    <w:p w:rsidR="00DA7050" w:rsidRPr="00545CC0" w:rsidRDefault="00DA7050" w:rsidP="00BE5D86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7050" w:rsidRPr="00545CC0" w:rsidRDefault="00DA7050" w:rsidP="002D5A1E">
      <w:pPr>
        <w:pStyle w:val="afc"/>
        <w:rPr>
          <w:rFonts w:ascii="Times New Roman" w:hAnsi="Times New Roman"/>
        </w:rPr>
      </w:pPr>
      <w:r w:rsidRPr="00545CC0">
        <w:rPr>
          <w:rFonts w:ascii="Times New Roman" w:hAnsi="Times New Roman"/>
        </w:rPr>
        <w:t xml:space="preserve">В соответствии со </w:t>
      </w:r>
      <w:hyperlink r:id="rId7" w:history="1">
        <w:r w:rsidRPr="00545CC0">
          <w:rPr>
            <w:rFonts w:ascii="Times New Roman" w:hAnsi="Times New Roman"/>
            <w:color w:val="000000"/>
          </w:rPr>
          <w:t>статьями 144</w:t>
        </w:r>
      </w:hyperlink>
      <w:r w:rsidRPr="00545CC0">
        <w:rPr>
          <w:rFonts w:ascii="Times New Roman" w:hAnsi="Times New Roman"/>
          <w:color w:val="000000"/>
        </w:rPr>
        <w:t xml:space="preserve"> Т</w:t>
      </w:r>
      <w:r w:rsidRPr="00545CC0">
        <w:rPr>
          <w:rFonts w:ascii="Times New Roman" w:hAnsi="Times New Roman"/>
        </w:rPr>
        <w:t xml:space="preserve">рудового кодекса Российской Федерации, принимая во внимание приказ Департамента культуры Ханты-Мансийского автономного округа – Югры от 01 марта 2017 года № 1-нп «Об утверждении Положения об установлении </w:t>
      </w:r>
      <w:proofErr w:type="gramStart"/>
      <w:r w:rsidRPr="00545CC0">
        <w:rPr>
          <w:rFonts w:ascii="Times New Roman" w:hAnsi="Times New Roman"/>
        </w:rPr>
        <w:t>системы оплаты труда работников государственных учреждений культуры</w:t>
      </w:r>
      <w:proofErr w:type="gramEnd"/>
      <w:r w:rsidRPr="00545CC0">
        <w:rPr>
          <w:rFonts w:ascii="Times New Roman" w:hAnsi="Times New Roman"/>
        </w:rPr>
        <w:t xml:space="preserve"> Ханты-Мансийского автономного округа – Югры, подведомственных Департаменту культуры Ханты – Мансийского автономного округа – Югры»:</w:t>
      </w:r>
      <w:bookmarkStart w:id="0" w:name="_GoBack"/>
      <w:bookmarkEnd w:id="0"/>
    </w:p>
    <w:p w:rsidR="00DA7050" w:rsidRPr="00545CC0" w:rsidRDefault="00DA7050" w:rsidP="007D7ADC">
      <w:pPr>
        <w:pStyle w:val="afc"/>
        <w:rPr>
          <w:rFonts w:ascii="Times New Roman" w:hAnsi="Times New Roman"/>
        </w:rPr>
      </w:pPr>
      <w:r w:rsidRPr="00545CC0">
        <w:rPr>
          <w:rFonts w:ascii="Times New Roman" w:hAnsi="Times New Roman"/>
        </w:rPr>
        <w:t xml:space="preserve">1. Внести в приложение к постановлению администрации городского поселения Кондинское от 22.01.2018 № 13 «Об утверждении Положения об установлении </w:t>
      </w:r>
      <w:proofErr w:type="gramStart"/>
      <w:r w:rsidRPr="00545CC0">
        <w:rPr>
          <w:rFonts w:ascii="Times New Roman" w:hAnsi="Times New Roman"/>
        </w:rPr>
        <w:t>системы оплаты труда работников учреждения культуры</w:t>
      </w:r>
      <w:proofErr w:type="gramEnd"/>
      <w:r w:rsidRPr="00545CC0">
        <w:rPr>
          <w:rFonts w:ascii="Times New Roman" w:hAnsi="Times New Roman"/>
        </w:rPr>
        <w:t xml:space="preserve"> и молодежной политики»  следующие изменения:</w:t>
      </w:r>
    </w:p>
    <w:p w:rsidR="00DA7050" w:rsidRPr="00545CC0" w:rsidRDefault="00DA7050" w:rsidP="0036308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45CC0">
        <w:rPr>
          <w:rFonts w:ascii="Times New Roman" w:hAnsi="Times New Roman"/>
          <w:sz w:val="24"/>
          <w:szCs w:val="24"/>
        </w:rPr>
        <w:t xml:space="preserve">1.1. В приложении к постановлению таблицу 1 «Профессиональные квалификационные группы должностей работников культуры, искусства и кинематографии и размеры окладов (должностных окладов)» изложить в </w:t>
      </w:r>
      <w:r w:rsidR="00C56BBB">
        <w:rPr>
          <w:rFonts w:ascii="Times New Roman" w:hAnsi="Times New Roman"/>
          <w:sz w:val="24"/>
          <w:szCs w:val="24"/>
        </w:rPr>
        <w:t>следующей</w:t>
      </w:r>
      <w:r w:rsidRPr="00545CC0">
        <w:rPr>
          <w:rFonts w:ascii="Times New Roman" w:hAnsi="Times New Roman"/>
          <w:sz w:val="24"/>
          <w:szCs w:val="24"/>
        </w:rPr>
        <w:t xml:space="preserve"> редакции:</w:t>
      </w:r>
    </w:p>
    <w:p w:rsidR="00DA7050" w:rsidRPr="00545CC0" w:rsidRDefault="00DA7050" w:rsidP="0036308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A7050" w:rsidRPr="0038214D" w:rsidRDefault="00DA7050" w:rsidP="00545CC0">
      <w:pPr>
        <w:pStyle w:val="afc"/>
        <w:ind w:left="6381" w:firstLine="709"/>
        <w:jc w:val="right"/>
        <w:rPr>
          <w:rFonts w:cs="Arial"/>
          <w:b/>
          <w:bCs/>
          <w:kern w:val="28"/>
        </w:rPr>
      </w:pPr>
      <w:r w:rsidRPr="0038214D">
        <w:rPr>
          <w:rFonts w:ascii="Times New Roman" w:hAnsi="Times New Roman"/>
          <w:b/>
          <w:bCs/>
          <w:kern w:val="28"/>
        </w:rPr>
        <w:t>Таблица 1</w:t>
      </w:r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должностей</w:t>
      </w:r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работников культуры, искусства и кинематографии</w:t>
      </w:r>
    </w:p>
    <w:p w:rsidR="00DA7050" w:rsidRPr="0038214D" w:rsidRDefault="00DA7050" w:rsidP="00545CC0">
      <w:pPr>
        <w:pStyle w:val="ConsPlusNormal"/>
        <w:jc w:val="center"/>
        <w:rPr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и размеры окладов (должностных окладов)</w:t>
      </w:r>
    </w:p>
    <w:tbl>
      <w:tblPr>
        <w:tblW w:w="9986" w:type="dxa"/>
        <w:jc w:val="center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59"/>
        <w:gridCol w:w="18"/>
        <w:gridCol w:w="5322"/>
        <w:gridCol w:w="1687"/>
      </w:tblGrid>
      <w:tr w:rsidR="00DA7050" w:rsidRPr="0038214D" w:rsidTr="00460474">
        <w:trPr>
          <w:trHeight w:val="503"/>
          <w:jc w:val="center"/>
        </w:trPr>
        <w:tc>
          <w:tcPr>
            <w:tcW w:w="9986" w:type="dxa"/>
            <w:gridSpan w:val="4"/>
            <w:vAlign w:val="center"/>
          </w:tcPr>
          <w:p w:rsidR="00DA7050" w:rsidRPr="0038214D" w:rsidRDefault="00DA7050" w:rsidP="00460474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Профессиональная квалификационная группа</w:t>
            </w:r>
          </w:p>
          <w:p w:rsidR="00DA7050" w:rsidRPr="0038214D" w:rsidRDefault="00DA7050" w:rsidP="00460474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7050" w:rsidRPr="0038214D" w:rsidTr="00460474">
        <w:trPr>
          <w:trHeight w:val="300"/>
          <w:jc w:val="center"/>
        </w:trPr>
        <w:tc>
          <w:tcPr>
            <w:tcW w:w="2977" w:type="dxa"/>
            <w:gridSpan w:val="2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="00C5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должностные квалификационные категории</w:t>
            </w:r>
          </w:p>
        </w:tc>
        <w:tc>
          <w:tcPr>
            <w:tcW w:w="5322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87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</w:t>
            </w: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DA7050" w:rsidRPr="0038214D" w:rsidTr="00460474">
        <w:trPr>
          <w:trHeight w:val="57"/>
          <w:jc w:val="center"/>
        </w:trPr>
        <w:tc>
          <w:tcPr>
            <w:tcW w:w="9986" w:type="dxa"/>
            <w:gridSpan w:val="4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 xml:space="preserve">"Должности </w:t>
            </w:r>
            <w:proofErr w:type="gramStart"/>
            <w:r w:rsidRPr="0038214D">
              <w:rPr>
                <w:rFonts w:ascii="Times New Roman" w:hAnsi="Times New Roman" w:cs="Times New Roman"/>
                <w:szCs w:val="24"/>
              </w:rPr>
              <w:t>технических исполнителей</w:t>
            </w:r>
            <w:proofErr w:type="gramEnd"/>
            <w:r w:rsidRPr="0038214D">
              <w:rPr>
                <w:rFonts w:ascii="Times New Roman" w:hAnsi="Times New Roman" w:cs="Times New Roman"/>
                <w:szCs w:val="24"/>
              </w:rPr>
              <w:t xml:space="preserve"> и артистов вспомогательного состава"</w:t>
            </w:r>
          </w:p>
        </w:tc>
      </w:tr>
      <w:tr w:rsidR="00DA7050" w:rsidRPr="0038214D" w:rsidTr="00460474">
        <w:trPr>
          <w:trHeight w:val="57"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5340" w:type="dxa"/>
            <w:gridSpan w:val="2"/>
            <w:vAlign w:val="center"/>
          </w:tcPr>
          <w:p w:rsidR="00DA7050" w:rsidRPr="0038214D" w:rsidRDefault="00DA7050" w:rsidP="0046047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Контролер билетов</w:t>
            </w:r>
          </w:p>
        </w:tc>
        <w:tc>
          <w:tcPr>
            <w:tcW w:w="1687" w:type="dxa"/>
            <w:vAlign w:val="center"/>
          </w:tcPr>
          <w:p w:rsidR="00DA7050" w:rsidRPr="003F3A7B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  <w:r w:rsidRPr="0038214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498</w:t>
            </w:r>
          </w:p>
        </w:tc>
      </w:tr>
      <w:tr w:rsidR="00DA7050" w:rsidRPr="0038214D" w:rsidTr="00460474">
        <w:trPr>
          <w:trHeight w:val="57"/>
          <w:jc w:val="center"/>
        </w:trPr>
        <w:tc>
          <w:tcPr>
            <w:tcW w:w="9986" w:type="dxa"/>
            <w:gridSpan w:val="4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br w:type="page"/>
              <w:t>"Должности работников культуры, искусства и кинематографии среднего звена"</w:t>
            </w:r>
          </w:p>
        </w:tc>
      </w:tr>
      <w:tr w:rsidR="00DA7050" w:rsidRPr="0038214D" w:rsidTr="00460474">
        <w:trPr>
          <w:trHeight w:val="57"/>
          <w:jc w:val="center"/>
        </w:trPr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5340" w:type="dxa"/>
            <w:gridSpan w:val="2"/>
            <w:tcBorders>
              <w:bottom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костюмерной; распорядитель танцевального вечера, ведущий дискотеки, руководитель музыкальной части дискотеки; аккомпаниатор; руководитель кружка, любительского объединения, клуба по интересам;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7 229</w:t>
            </w:r>
          </w:p>
        </w:tc>
      </w:tr>
      <w:tr w:rsidR="00DA7050" w:rsidRPr="0038214D" w:rsidTr="00460474">
        <w:trPr>
          <w:trHeight w:val="917"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lastRenderedPageBreak/>
              <w:t>Вторая категория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7 590</w:t>
            </w:r>
          </w:p>
        </w:tc>
      </w:tr>
      <w:tr w:rsidR="00DA7050" w:rsidRPr="0038214D" w:rsidTr="00460474">
        <w:trPr>
          <w:trHeight w:val="608"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87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7 952</w:t>
            </w:r>
          </w:p>
        </w:tc>
      </w:tr>
      <w:tr w:rsidR="00DA7050" w:rsidRPr="0038214D" w:rsidTr="00460474">
        <w:trPr>
          <w:trHeight w:val="409"/>
          <w:jc w:val="center"/>
        </w:trPr>
        <w:tc>
          <w:tcPr>
            <w:tcW w:w="9986" w:type="dxa"/>
            <w:gridSpan w:val="4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DA7050" w:rsidRPr="0038214D" w:rsidTr="00460474">
        <w:trPr>
          <w:trHeight w:val="917"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5340" w:type="dxa"/>
            <w:gridSpan w:val="2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Администратор (старший администратор); методист клубного учреждения, методист по составлению кинопрограмм; кинооператор; звукооператор; редактор по репертуару</w:t>
            </w:r>
          </w:p>
        </w:tc>
        <w:tc>
          <w:tcPr>
            <w:tcW w:w="1687" w:type="dxa"/>
            <w:vAlign w:val="center"/>
          </w:tcPr>
          <w:p w:rsidR="00DA7050" w:rsidRPr="00193045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9 974</w:t>
            </w:r>
          </w:p>
        </w:tc>
      </w:tr>
      <w:tr w:rsidR="00DA7050" w:rsidRPr="0038214D" w:rsidTr="00460474">
        <w:trPr>
          <w:trHeight w:val="57"/>
          <w:jc w:val="center"/>
        </w:trPr>
        <w:tc>
          <w:tcPr>
            <w:tcW w:w="2977" w:type="dxa"/>
            <w:gridSpan w:val="2"/>
            <w:vAlign w:val="center"/>
          </w:tcPr>
          <w:p w:rsidR="00DA7050" w:rsidRPr="0038214D" w:rsidRDefault="00DA7050" w:rsidP="00460474">
            <w:pPr>
              <w:pStyle w:val="Table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5322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Концертмейстер по классу вокала; художник-бутафор; художник-гример; художник-декоратор; художник по свету; художник-фотограф; аккомпаниатор-концертмейстер; методист клубного учреждения, специалист по жанрам творчества; специалист по методике клубной работы; методист по составлению кинопрограмм; кинооператор; звукооператор; редактор по репертуару</w:t>
            </w:r>
            <w:proofErr w:type="gramEnd"/>
          </w:p>
        </w:tc>
        <w:tc>
          <w:tcPr>
            <w:tcW w:w="1687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10 472</w:t>
            </w:r>
          </w:p>
        </w:tc>
      </w:tr>
      <w:tr w:rsidR="00DA7050" w:rsidRPr="0038214D" w:rsidTr="00460474">
        <w:trPr>
          <w:trHeight w:val="3108"/>
          <w:jc w:val="center"/>
        </w:trPr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5340" w:type="dxa"/>
            <w:gridSpan w:val="2"/>
            <w:tcBorders>
              <w:bottom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Концертмейстер по классу вокала; художник-бутафор; художник-гример; художник-декоратор; художник по свету; художник-фотограф; аккомпаниатор-концертмейстер; методист клубного учреждения, артист-вокалис</w:t>
            </w: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солист); специалист по фольклору; специалист по жанрам творчества; специалист по методике клубной работы; методист по составлению кинопрограмм; кинооператор; звукооператор; редактор по репертуару; художник-постановщик</w:t>
            </w:r>
          </w:p>
        </w:tc>
        <w:tc>
          <w:tcPr>
            <w:tcW w:w="1687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10 972</w:t>
            </w:r>
          </w:p>
        </w:tc>
      </w:tr>
      <w:tr w:rsidR="00DA7050" w:rsidRPr="0038214D" w:rsidTr="00460474">
        <w:trPr>
          <w:trHeight w:val="608"/>
          <w:tblHeader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Художник-бутафор;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художник-гример; художник-декоратор; художник по свету; кинооператор; артист-вокалист (солист); звукооператор; аккомпаниатор-концертмейстер</w:t>
            </w:r>
            <w:proofErr w:type="gramEnd"/>
          </w:p>
        </w:tc>
        <w:tc>
          <w:tcPr>
            <w:tcW w:w="1687" w:type="dxa"/>
            <w:vMerge w:val="restart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11 470</w:t>
            </w:r>
          </w:p>
          <w:p w:rsidR="00DA7050" w:rsidRPr="0038214D" w:rsidRDefault="00DA7050" w:rsidP="0046047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Должности специалистов, по которым устанавливается производное должностное наименование "Ведущий"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Методист по составлению кинопрограмм; редактор по репертуару; специалист по фольклору; специалист по жанрам творчества; специалист по методике клубной работы</w:t>
            </w:r>
          </w:p>
        </w:tc>
        <w:tc>
          <w:tcPr>
            <w:tcW w:w="1687" w:type="dxa"/>
            <w:vMerge/>
            <w:vAlign w:val="center"/>
          </w:tcPr>
          <w:p w:rsidR="00DA7050" w:rsidRPr="0038214D" w:rsidRDefault="00DA7050" w:rsidP="0046047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7050" w:rsidRPr="0038214D" w:rsidTr="00460474">
        <w:trPr>
          <w:trHeight w:val="465"/>
          <w:tblHeader/>
          <w:jc w:val="center"/>
        </w:trPr>
        <w:tc>
          <w:tcPr>
            <w:tcW w:w="2959" w:type="dxa"/>
            <w:vAlign w:val="center"/>
          </w:tcPr>
          <w:p w:rsidR="00DA7050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"Ведущий мастер сцены"</w:t>
            </w: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Аккомпаниатор-концертмейстер</w:t>
            </w:r>
          </w:p>
        </w:tc>
        <w:tc>
          <w:tcPr>
            <w:tcW w:w="1687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11 968</w:t>
            </w:r>
          </w:p>
        </w:tc>
      </w:tr>
      <w:tr w:rsidR="00DA7050" w:rsidRPr="0038214D" w:rsidTr="00460474">
        <w:trPr>
          <w:trHeight w:val="556"/>
          <w:tblHeader/>
          <w:jc w:val="center"/>
        </w:trPr>
        <w:tc>
          <w:tcPr>
            <w:tcW w:w="9986" w:type="dxa"/>
            <w:gridSpan w:val="4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DA7050" w:rsidRPr="0038214D" w:rsidTr="00460474">
        <w:trPr>
          <w:trHeight w:val="1226"/>
          <w:tblHeader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5340" w:type="dxa"/>
            <w:gridSpan w:val="2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687" w:type="dxa"/>
            <w:vAlign w:val="center"/>
          </w:tcPr>
          <w:p w:rsidR="00DA7050" w:rsidRPr="003F3A7B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12 569</w:t>
            </w:r>
          </w:p>
        </w:tc>
      </w:tr>
      <w:tr w:rsidR="00DA7050" w:rsidRPr="0038214D" w:rsidTr="00460474">
        <w:trPr>
          <w:trHeight w:val="1226"/>
          <w:tblHeader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lastRenderedPageBreak/>
              <w:t>Вторая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Режиссер; хормейстер;</w:t>
            </w:r>
            <w:r w:rsidRPr="00382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звукорежиссер;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  <w:proofErr w:type="gramEnd"/>
          </w:p>
        </w:tc>
        <w:tc>
          <w:tcPr>
            <w:tcW w:w="1687" w:type="dxa"/>
            <w:vAlign w:val="center"/>
          </w:tcPr>
          <w:p w:rsidR="00DA7050" w:rsidRPr="003F3A7B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13 197</w:t>
            </w:r>
          </w:p>
        </w:tc>
      </w:tr>
      <w:tr w:rsidR="00DA7050" w:rsidRPr="0038214D" w:rsidTr="00460474">
        <w:trPr>
          <w:trHeight w:val="1488"/>
          <w:tblHeader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Режиссер; хормейстер; звукорежиссер;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интересам; режиссер-постановщик</w:t>
            </w:r>
            <w:proofErr w:type="gramEnd"/>
          </w:p>
        </w:tc>
        <w:tc>
          <w:tcPr>
            <w:tcW w:w="1687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13 825</w:t>
            </w:r>
          </w:p>
        </w:tc>
      </w:tr>
      <w:tr w:rsidR="00DA7050" w:rsidRPr="0038214D" w:rsidTr="00460474">
        <w:trPr>
          <w:trHeight w:val="398"/>
          <w:tblHeader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DA7050" w:rsidRDefault="00DA7050" w:rsidP="0046047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A7050" w:rsidRDefault="00DA7050" w:rsidP="0046047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Режиссер массовых представлений; режиссер-постановщик</w:t>
            </w:r>
          </w:p>
          <w:p w:rsidR="00DA7050" w:rsidRPr="0038214D" w:rsidRDefault="00DA7050" w:rsidP="0046047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14 454</w:t>
            </w:r>
          </w:p>
        </w:tc>
      </w:tr>
      <w:tr w:rsidR="00DA7050" w:rsidRPr="0038214D" w:rsidTr="00460474">
        <w:trPr>
          <w:trHeight w:val="3289"/>
          <w:tblHeader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Должности руководителей, по которым не предусмотрена квалификационная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DA7050" w:rsidRPr="0038214D" w:rsidRDefault="00DA7050" w:rsidP="0046047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8214D">
              <w:rPr>
                <w:rFonts w:ascii="Times New Roman" w:hAnsi="Times New Roman" w:cs="Times New Roman"/>
                <w:szCs w:val="24"/>
              </w:rPr>
              <w:t>Заведующий музыкальной частью;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директор творческого коллектива; заведующий отделом по эксплуатации аттракционной техники;</w:t>
            </w:r>
            <w:proofErr w:type="gramEnd"/>
            <w:r w:rsidRPr="0038214D">
              <w:rPr>
                <w:rFonts w:ascii="Times New Roman" w:hAnsi="Times New Roman" w:cs="Times New Roman"/>
                <w:szCs w:val="24"/>
              </w:rPr>
              <w:t xml:space="preserve"> заведующий художественно-постановочной частью</w:t>
            </w:r>
          </w:p>
        </w:tc>
        <w:tc>
          <w:tcPr>
            <w:tcW w:w="1687" w:type="dxa"/>
            <w:vMerge w:val="restart"/>
            <w:vAlign w:val="center"/>
          </w:tcPr>
          <w:p w:rsidR="00DA7050" w:rsidRPr="003F3A7B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15 711</w:t>
            </w:r>
          </w:p>
        </w:tc>
      </w:tr>
      <w:tr w:rsidR="00DA7050" w:rsidRPr="0038214D" w:rsidTr="00460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  <w:tblHeader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Должности руководителей, по которым устанавливается производное должностное наименование "Главный"</w:t>
            </w:r>
          </w:p>
        </w:tc>
        <w:tc>
          <w:tcPr>
            <w:tcW w:w="5340" w:type="dxa"/>
            <w:gridSpan w:val="2"/>
            <w:vAlign w:val="center"/>
          </w:tcPr>
          <w:p w:rsidR="00DA7050" w:rsidRPr="0038214D" w:rsidRDefault="00DA7050" w:rsidP="0046047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Главный хормейстер;</w:t>
            </w:r>
          </w:p>
          <w:p w:rsidR="00DA7050" w:rsidRPr="0038214D" w:rsidRDefault="00DA7050" w:rsidP="0046047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главный художник</w:t>
            </w:r>
          </w:p>
        </w:tc>
        <w:tc>
          <w:tcPr>
            <w:tcW w:w="1687" w:type="dxa"/>
            <w:vMerge/>
            <w:vAlign w:val="center"/>
          </w:tcPr>
          <w:p w:rsidR="00DA7050" w:rsidRPr="0038214D" w:rsidRDefault="00DA7050" w:rsidP="0046047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A7050" w:rsidRPr="0038214D" w:rsidRDefault="00DA7050" w:rsidP="00EB112F">
      <w:pPr>
        <w:jc w:val="right"/>
        <w:rPr>
          <w:rFonts w:cs="Arial"/>
          <w:b/>
          <w:bCs/>
          <w:kern w:val="28"/>
        </w:rPr>
      </w:pPr>
    </w:p>
    <w:p w:rsidR="00DA7050" w:rsidRPr="00545CC0" w:rsidRDefault="00DA7050" w:rsidP="0036308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45CC0">
        <w:rPr>
          <w:rFonts w:ascii="Times New Roman" w:hAnsi="Times New Roman"/>
          <w:sz w:val="24"/>
          <w:szCs w:val="24"/>
        </w:rPr>
        <w:t xml:space="preserve">1.2. В приложении к постановлению таблицу 2 «Профессиональные квалификационные группы общеотраслевых должностей руководителей, специалистов и служащих и размеры окладов (должностных окладов)» изложить в </w:t>
      </w:r>
      <w:r w:rsidR="00C56BBB">
        <w:rPr>
          <w:rFonts w:ascii="Times New Roman" w:hAnsi="Times New Roman"/>
          <w:sz w:val="24"/>
          <w:szCs w:val="24"/>
        </w:rPr>
        <w:t>следующей</w:t>
      </w:r>
      <w:r w:rsidRPr="00545CC0">
        <w:rPr>
          <w:rFonts w:ascii="Times New Roman" w:hAnsi="Times New Roman"/>
          <w:sz w:val="24"/>
          <w:szCs w:val="24"/>
        </w:rPr>
        <w:t xml:space="preserve"> редакции:</w:t>
      </w:r>
    </w:p>
    <w:p w:rsidR="00DA7050" w:rsidRPr="00545CC0" w:rsidRDefault="00DA7050" w:rsidP="0036308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A7050" w:rsidRPr="0038214D" w:rsidRDefault="00DA7050" w:rsidP="00545CC0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85"/>
      <w:bookmarkEnd w:id="1"/>
      <w:r w:rsidRPr="0038214D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</w:t>
      </w:r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общеотраслевых должностей руководителей, специалистов</w:t>
      </w:r>
    </w:p>
    <w:p w:rsidR="00DA7050" w:rsidRPr="0038214D" w:rsidRDefault="00DA7050" w:rsidP="00545CC0">
      <w:pPr>
        <w:pStyle w:val="ConsPlusNormal"/>
        <w:jc w:val="center"/>
        <w:rPr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и служащих и размеры окладов (должностных окладов)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73"/>
        <w:gridCol w:w="5386"/>
        <w:gridCol w:w="1736"/>
      </w:tblGrid>
      <w:tr w:rsidR="00DA7050" w:rsidRPr="0038214D" w:rsidTr="00460474">
        <w:trPr>
          <w:trHeight w:val="57"/>
          <w:jc w:val="center"/>
        </w:trPr>
        <w:tc>
          <w:tcPr>
            <w:tcW w:w="9995" w:type="dxa"/>
            <w:gridSpan w:val="3"/>
            <w:vAlign w:val="center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DA7050" w:rsidRPr="0038214D" w:rsidTr="00460474">
        <w:trPr>
          <w:trHeight w:val="57"/>
          <w:jc w:val="center"/>
        </w:trPr>
        <w:tc>
          <w:tcPr>
            <w:tcW w:w="2873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5386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36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DA7050" w:rsidRPr="0038214D" w:rsidTr="00460474">
        <w:trPr>
          <w:trHeight w:val="57"/>
          <w:jc w:val="center"/>
        </w:trPr>
        <w:tc>
          <w:tcPr>
            <w:tcW w:w="9995" w:type="dxa"/>
            <w:gridSpan w:val="3"/>
            <w:vAlign w:val="center"/>
          </w:tcPr>
          <w:p w:rsidR="00DA7050" w:rsidRPr="0038214D" w:rsidRDefault="00DA7050" w:rsidP="004604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8214D">
              <w:rPr>
                <w:rFonts w:ascii="Times New Roman" w:hAnsi="Times New Roman"/>
              </w:rPr>
              <w:t>"Общеотраслевые должности служащих второго уровня"</w:t>
            </w: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2873" w:type="dxa"/>
            <w:tcBorders>
              <w:bottom w:val="single" w:sz="4" w:space="0" w:color="auto"/>
            </w:tcBorders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Администратор, специалист по работе с молодежью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6 523</w:t>
            </w: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2873" w:type="dxa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386" w:type="dxa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хозяйством.</w:t>
            </w:r>
          </w:p>
          <w:p w:rsidR="00DA7050" w:rsidRPr="0038214D" w:rsidRDefault="00DA7050" w:rsidP="004604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устанавливается производное должностное наименование "старший".</w:t>
            </w: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устанавливается II внутри</w:t>
            </w:r>
            <w:r w:rsidR="00C56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должностная категория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6 644</w:t>
            </w: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2873" w:type="dxa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86" w:type="dxa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устанавливается I внутри</w:t>
            </w:r>
            <w:r w:rsidR="00C56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должностная категория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6 829</w:t>
            </w: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2873" w:type="dxa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386" w:type="dxa"/>
          </w:tcPr>
          <w:p w:rsidR="00DA7050" w:rsidRPr="0038214D" w:rsidRDefault="00DA7050" w:rsidP="004604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может устанавливаться производное должностное наименование "ведущий"</w:t>
            </w:r>
          </w:p>
        </w:tc>
        <w:tc>
          <w:tcPr>
            <w:tcW w:w="1736" w:type="dxa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6 954</w:t>
            </w:r>
          </w:p>
        </w:tc>
      </w:tr>
      <w:tr w:rsidR="00DA7050" w:rsidRPr="0038214D" w:rsidTr="00460474">
        <w:trPr>
          <w:trHeight w:val="57"/>
          <w:jc w:val="center"/>
        </w:trPr>
        <w:tc>
          <w:tcPr>
            <w:tcW w:w="9995" w:type="dxa"/>
            <w:gridSpan w:val="3"/>
            <w:vAlign w:val="center"/>
          </w:tcPr>
          <w:p w:rsidR="00DA7050" w:rsidRPr="0038214D" w:rsidRDefault="00DA7050" w:rsidP="004604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214D">
              <w:rPr>
                <w:rFonts w:ascii="Times New Roman" w:hAnsi="Times New Roman"/>
                <w:color w:val="000000"/>
              </w:rPr>
              <w:br w:type="page"/>
              <w:t>"Общеотраслевые должности служащих третьего уровня"</w:t>
            </w:r>
          </w:p>
        </w:tc>
      </w:tr>
      <w:tr w:rsidR="00DA7050" w:rsidRPr="0038214D" w:rsidTr="00460474">
        <w:trPr>
          <w:trHeight w:val="57"/>
          <w:jc w:val="center"/>
        </w:trPr>
        <w:tc>
          <w:tcPr>
            <w:tcW w:w="2873" w:type="dxa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A7050" w:rsidRPr="0038214D" w:rsidRDefault="00DA7050" w:rsidP="004604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Бухгалтер; </w:t>
            </w:r>
            <w:proofErr w:type="spellStart"/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  <w:proofErr w:type="spellEnd"/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инженер; инженер по инструменту; инженер по ремонту; инженер-программист (программист); юрисконсульт; специалист по маркетингу</w:t>
            </w:r>
            <w:proofErr w:type="gramEnd"/>
          </w:p>
        </w:tc>
        <w:tc>
          <w:tcPr>
            <w:tcW w:w="1736" w:type="dxa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8 517</w:t>
            </w: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2873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386" w:type="dxa"/>
            <w:vAlign w:val="center"/>
          </w:tcPr>
          <w:p w:rsidR="00DA7050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может устанавливаться II внутри</w:t>
            </w:r>
            <w:r w:rsidR="00C56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должностная категория</w:t>
            </w: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9 068</w:t>
            </w: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2873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86" w:type="dxa"/>
            <w:vAlign w:val="center"/>
          </w:tcPr>
          <w:p w:rsidR="00DA7050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может устанавливаться I внутри</w:t>
            </w:r>
            <w:r w:rsidR="00C56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должностная категория</w:t>
            </w: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9 384</w:t>
            </w: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050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может устанавливаться производное должностное наименование "ведущий"</w:t>
            </w: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9 619</w:t>
            </w: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2873" w:type="dxa"/>
            <w:tcBorders>
              <w:left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DA7050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050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бухгалтера; главный инженер</w:t>
            </w: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9 857</w:t>
            </w: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</w:tcBorders>
            <w:vAlign w:val="center"/>
          </w:tcPr>
          <w:p w:rsidR="00DA7050" w:rsidRPr="0038214D" w:rsidRDefault="00DA7050" w:rsidP="004604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214D">
              <w:rPr>
                <w:rFonts w:ascii="Times New Roman" w:hAnsi="Times New Roman"/>
                <w:color w:val="000000"/>
              </w:rPr>
              <w:t>"Общеотраслевые должности служащих четвертого уровня"</w:t>
            </w:r>
          </w:p>
        </w:tc>
      </w:tr>
      <w:tr w:rsidR="00DA7050" w:rsidRPr="0038214D" w:rsidTr="00460474">
        <w:trPr>
          <w:trHeight w:val="57"/>
          <w:jc w:val="center"/>
        </w:trPr>
        <w:tc>
          <w:tcPr>
            <w:tcW w:w="2873" w:type="dxa"/>
            <w:vAlign w:val="center"/>
          </w:tcPr>
          <w:p w:rsidR="00DA7050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736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10 523</w:t>
            </w: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2873" w:type="dxa"/>
            <w:tcBorders>
              <w:right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DA7050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050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(заведующий) филиала, другого обособленного структурного подразделения</w:t>
            </w:r>
          </w:p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12 437</w:t>
            </w:r>
          </w:p>
        </w:tc>
      </w:tr>
    </w:tbl>
    <w:p w:rsidR="00DA7050" w:rsidRPr="000F2797" w:rsidRDefault="00DA7050" w:rsidP="00EB112F">
      <w:pPr>
        <w:pStyle w:val="afc"/>
        <w:jc w:val="left"/>
        <w:rPr>
          <w:rFonts w:ascii="Times New Roman" w:hAnsi="Times New Roman"/>
          <w:bCs/>
        </w:rPr>
      </w:pPr>
    </w:p>
    <w:p w:rsidR="00DA7050" w:rsidRDefault="00DA7050" w:rsidP="0036308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45CC0">
        <w:rPr>
          <w:rFonts w:ascii="Times New Roman" w:hAnsi="Times New Roman"/>
          <w:sz w:val="24"/>
          <w:szCs w:val="24"/>
        </w:rPr>
        <w:t xml:space="preserve">1.3. В приложении к постановлению таблицу 3 «Профессиональные квалификационные группы общеотраслевых профессий рабочих и размеры окладов (должностных окладов)» изложить в </w:t>
      </w:r>
      <w:r w:rsidR="00C56BBB">
        <w:rPr>
          <w:rFonts w:ascii="Times New Roman" w:hAnsi="Times New Roman"/>
          <w:sz w:val="24"/>
          <w:szCs w:val="24"/>
        </w:rPr>
        <w:t>следующей</w:t>
      </w:r>
      <w:r w:rsidRPr="00545CC0">
        <w:rPr>
          <w:rFonts w:ascii="Times New Roman" w:hAnsi="Times New Roman"/>
          <w:sz w:val="24"/>
          <w:szCs w:val="24"/>
        </w:rPr>
        <w:t xml:space="preserve"> редакции:</w:t>
      </w:r>
    </w:p>
    <w:p w:rsidR="00DA7050" w:rsidRPr="00545CC0" w:rsidRDefault="00DA7050" w:rsidP="0036308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A7050" w:rsidRPr="0038214D" w:rsidRDefault="00DA7050" w:rsidP="00545CC0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</w:rPr>
      </w:pPr>
      <w:r w:rsidRPr="0038214D">
        <w:rPr>
          <w:rFonts w:ascii="??" w:hAnsi="??" w:cs="Arial"/>
          <w:b/>
          <w:bCs/>
          <w:iCs/>
        </w:rPr>
        <w:lastRenderedPageBreak/>
        <w:t>Таблица 3</w:t>
      </w:r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квалификационные группы </w:t>
      </w:r>
      <w:proofErr w:type="gramStart"/>
      <w:r w:rsidRPr="0038214D">
        <w:rPr>
          <w:rFonts w:ascii="Times New Roman" w:hAnsi="Times New Roman" w:cs="Times New Roman"/>
          <w:b/>
          <w:sz w:val="24"/>
          <w:szCs w:val="24"/>
        </w:rPr>
        <w:t>общеотраслевых</w:t>
      </w:r>
      <w:proofErr w:type="gramEnd"/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профессий рабочих и размеры окладов (должностных окладов)</w:t>
      </w:r>
    </w:p>
    <w:tbl>
      <w:tblPr>
        <w:tblW w:w="0" w:type="auto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1"/>
        <w:gridCol w:w="2128"/>
        <w:gridCol w:w="3849"/>
        <w:gridCol w:w="1560"/>
        <w:gridCol w:w="1561"/>
      </w:tblGrid>
      <w:tr w:rsidR="00DA7050" w:rsidRPr="0038214D" w:rsidTr="00460474">
        <w:trPr>
          <w:jc w:val="center"/>
        </w:trPr>
        <w:tc>
          <w:tcPr>
            <w:tcW w:w="10089" w:type="dxa"/>
            <w:gridSpan w:val="5"/>
            <w:vAlign w:val="center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  <w:p w:rsidR="00DA7050" w:rsidRPr="0038214D" w:rsidRDefault="00DA7050" w:rsidP="004604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384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</w:t>
            </w:r>
            <w:hyperlink r:id="rId8" w:history="1">
              <w:r w:rsidRPr="003821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ЕТКС</w:t>
              </w:r>
            </w:hyperlink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  <w:vAlign w:val="center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8" w:type="dxa"/>
            <w:gridSpan w:val="4"/>
            <w:vAlign w:val="center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8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4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Гардеробщик; дворник; кассир билетный; сторож (вахтер); уборщик служебных помещений; уборщик территорий; </w:t>
            </w:r>
            <w:proofErr w:type="gramEnd"/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8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84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Кассир билетный; швея; рабочий по комплексному обслуживанию и ремонту зданий</w:t>
            </w:r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28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84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Кассир билетный; швея; рабочий по комплексному обслуживанию и ремонту зданий</w:t>
            </w:r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8" w:type="dxa"/>
            <w:gridSpan w:val="4"/>
            <w:vAlign w:val="center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8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49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Водитель автомобиля; швея; рабочий по комплексному обслуживанию и ремонту зданий</w:t>
            </w:r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8" w:type="dxa"/>
            <w:vMerge/>
            <w:vAlign w:val="center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vMerge/>
            <w:vAlign w:val="center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28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4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Водитель автомобиля;</w:t>
            </w:r>
            <w:r w:rsidR="00C5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швея; слесарь-сантехник; слесарь-электрик по ремонту электрооборудования;</w:t>
            </w:r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28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84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7 разряд</w:t>
            </w: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28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84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квалификационным </w:t>
            </w:r>
            <w:hyperlink r:id="rId9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справочником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128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84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 рабочих, предусмотренных 1 - 3 квалификационными уровнями настоящей профессиональной квалификационной группы, 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выполняющих важные (особо важные) и ответственные (особо ответственные работы) согласно </w:t>
            </w:r>
            <w:hyperlink w:anchor="P1059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приложению</w:t>
              </w:r>
            </w:hyperlink>
            <w:r w:rsidR="00C56BBB">
              <w:t xml:space="preserve"> 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настоящему Положению</w:t>
            </w:r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8 444</w:t>
            </w:r>
          </w:p>
        </w:tc>
      </w:tr>
    </w:tbl>
    <w:p w:rsidR="00DA7050" w:rsidRDefault="00DA7050" w:rsidP="007D7ADC">
      <w:pPr>
        <w:pStyle w:val="afc"/>
        <w:rPr>
          <w:rFonts w:ascii="Times New Roman" w:hAnsi="Times New Roman"/>
          <w:color w:val="000000"/>
          <w:sz w:val="26"/>
          <w:szCs w:val="26"/>
        </w:rPr>
      </w:pPr>
    </w:p>
    <w:p w:rsidR="00DA7050" w:rsidRPr="00545CC0" w:rsidRDefault="00DA7050" w:rsidP="0036308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45CC0">
        <w:rPr>
          <w:rFonts w:ascii="Times New Roman" w:hAnsi="Times New Roman"/>
          <w:sz w:val="24"/>
          <w:szCs w:val="24"/>
        </w:rPr>
        <w:t xml:space="preserve">1.4. В приложении к постановлению таблицу </w:t>
      </w:r>
      <w:r w:rsidR="0082794E">
        <w:rPr>
          <w:rFonts w:ascii="Times New Roman" w:hAnsi="Times New Roman"/>
          <w:sz w:val="24"/>
          <w:szCs w:val="24"/>
        </w:rPr>
        <w:t>4</w:t>
      </w:r>
      <w:r w:rsidRPr="00545CC0">
        <w:rPr>
          <w:rFonts w:ascii="Times New Roman" w:hAnsi="Times New Roman"/>
          <w:sz w:val="24"/>
          <w:szCs w:val="24"/>
        </w:rPr>
        <w:t xml:space="preserve"> «Размеры окладов (должностных окладов) по должностям работников, не включенным в ПКГ» изложить в </w:t>
      </w:r>
      <w:r w:rsidR="00C56BBB">
        <w:rPr>
          <w:rFonts w:ascii="Times New Roman" w:hAnsi="Times New Roman"/>
          <w:sz w:val="24"/>
          <w:szCs w:val="24"/>
        </w:rPr>
        <w:t>следующей</w:t>
      </w:r>
      <w:r w:rsidRPr="00545CC0">
        <w:rPr>
          <w:rFonts w:ascii="Times New Roman" w:hAnsi="Times New Roman"/>
          <w:sz w:val="24"/>
          <w:szCs w:val="24"/>
        </w:rPr>
        <w:t xml:space="preserve"> редакции:</w:t>
      </w:r>
    </w:p>
    <w:p w:rsidR="00DA7050" w:rsidRDefault="00DA7050" w:rsidP="00606B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</w:p>
    <w:p w:rsidR="00DA7050" w:rsidRPr="0038214D" w:rsidRDefault="00DA7050" w:rsidP="00606B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 w:rsidRPr="0038214D">
        <w:rPr>
          <w:rFonts w:ascii="Times New Roman" w:hAnsi="Times New Roman"/>
          <w:b/>
        </w:rPr>
        <w:t xml:space="preserve">Таблица </w:t>
      </w:r>
      <w:r w:rsidR="0082794E">
        <w:rPr>
          <w:rFonts w:ascii="Times New Roman" w:hAnsi="Times New Roman"/>
          <w:b/>
        </w:rPr>
        <w:t>4</w:t>
      </w:r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Размеры окладов (должностных окладов) по должностям</w:t>
      </w:r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 xml:space="preserve">работников, не </w:t>
      </w:r>
      <w:proofErr w:type="gramStart"/>
      <w:r w:rsidRPr="0038214D">
        <w:rPr>
          <w:rFonts w:ascii="Times New Roman" w:hAnsi="Times New Roman" w:cs="Times New Roman"/>
          <w:b/>
          <w:sz w:val="24"/>
          <w:szCs w:val="24"/>
        </w:rPr>
        <w:t>включенным</w:t>
      </w:r>
      <w:proofErr w:type="gramEnd"/>
      <w:r w:rsidRPr="0038214D">
        <w:rPr>
          <w:rFonts w:ascii="Times New Roman" w:hAnsi="Times New Roman" w:cs="Times New Roman"/>
          <w:b/>
          <w:sz w:val="24"/>
          <w:szCs w:val="24"/>
        </w:rPr>
        <w:t xml:space="preserve"> в ПКГ</w:t>
      </w:r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27"/>
        <w:gridCol w:w="3119"/>
        <w:gridCol w:w="1984"/>
      </w:tblGrid>
      <w:tr w:rsidR="00DA7050" w:rsidRPr="0038214D" w:rsidTr="00460474">
        <w:tc>
          <w:tcPr>
            <w:tcW w:w="70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</w:t>
            </w:r>
            <w:hyperlink r:id="rId10" w:history="1">
              <w:r w:rsidRPr="003821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ЕТКС</w:t>
              </w:r>
            </w:hyperlink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рабочих/</w:t>
            </w:r>
          </w:p>
          <w:p w:rsidR="00DA7050" w:rsidRPr="0038214D" w:rsidRDefault="00C56BBB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7050" w:rsidRPr="0038214D">
              <w:rPr>
                <w:rFonts w:ascii="Times New Roman" w:hAnsi="Times New Roman" w:cs="Times New Roman"/>
                <w:sz w:val="24"/>
                <w:szCs w:val="24"/>
              </w:rPr>
              <w:t>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050" w:rsidRPr="0038214D">
              <w:rPr>
                <w:rFonts w:ascii="Times New Roman" w:hAnsi="Times New Roman" w:cs="Times New Roman"/>
                <w:sz w:val="24"/>
                <w:szCs w:val="24"/>
              </w:rPr>
              <w:t>должностные квалификационные категории/Уровни квалификации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 (рублей)</w:t>
            </w:r>
          </w:p>
        </w:tc>
      </w:tr>
      <w:tr w:rsidR="00DA7050" w:rsidRPr="0038214D" w:rsidTr="00460474">
        <w:tc>
          <w:tcPr>
            <w:tcW w:w="70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050" w:rsidRPr="0038214D" w:rsidTr="00460474">
        <w:tc>
          <w:tcPr>
            <w:tcW w:w="709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Монтажник экспозиции и художественно-оформительских работ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4 760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988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622</w:t>
            </w:r>
          </w:p>
        </w:tc>
      </w:tr>
      <w:tr w:rsidR="00DA7050" w:rsidRPr="0038214D" w:rsidTr="00460474">
        <w:tc>
          <w:tcPr>
            <w:tcW w:w="709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Инспектор (старший инспектор) творческого коллектива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523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II категория, должности, по которым устанавливается производное должностное наименование "старший"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I категория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6 829</w:t>
            </w:r>
          </w:p>
        </w:tc>
      </w:tr>
      <w:tr w:rsidR="00DA7050" w:rsidRPr="0038214D" w:rsidTr="00460474">
        <w:tc>
          <w:tcPr>
            <w:tcW w:w="709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8 517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9 068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9 384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"Ведущий"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9 619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"Главный"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9 857</w:t>
            </w:r>
          </w:p>
        </w:tc>
      </w:tr>
      <w:tr w:rsidR="00DA7050" w:rsidRPr="0038214D" w:rsidTr="00460474">
        <w:tc>
          <w:tcPr>
            <w:tcW w:w="709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Аранжировщик,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светооператор</w:t>
            </w:r>
            <w:proofErr w:type="spellEnd"/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9 970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10 472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10 972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11 470</w:t>
            </w:r>
          </w:p>
        </w:tc>
      </w:tr>
      <w:tr w:rsidR="00DA7050" w:rsidRPr="0038214D" w:rsidTr="00460474">
        <w:tc>
          <w:tcPr>
            <w:tcW w:w="70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10 472</w:t>
            </w:r>
          </w:p>
        </w:tc>
      </w:tr>
      <w:tr w:rsidR="00DA7050" w:rsidRPr="0038214D" w:rsidTr="00460474">
        <w:tc>
          <w:tcPr>
            <w:tcW w:w="709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9 974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10 472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10 972</w:t>
            </w:r>
          </w:p>
        </w:tc>
      </w:tr>
      <w:tr w:rsidR="00DA7050" w:rsidRPr="0038214D" w:rsidTr="00460474">
        <w:tc>
          <w:tcPr>
            <w:tcW w:w="70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Артист - солист-инструменталист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10 472</w:t>
            </w:r>
          </w:p>
        </w:tc>
      </w:tr>
      <w:tr w:rsidR="00DA7050" w:rsidRPr="0038214D" w:rsidTr="00460474">
        <w:tc>
          <w:tcPr>
            <w:tcW w:w="70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 (цеха) (наименование отдела)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10 523</w:t>
            </w:r>
          </w:p>
        </w:tc>
      </w:tr>
      <w:tr w:rsidR="00DA7050" w:rsidRPr="0038214D" w:rsidTr="00460474">
        <w:tc>
          <w:tcPr>
            <w:tcW w:w="70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Начальник (руководитель) службы (наименование службы)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11 476</w:t>
            </w:r>
          </w:p>
        </w:tc>
      </w:tr>
      <w:tr w:rsidR="00DA7050" w:rsidRPr="0038214D" w:rsidTr="00460474">
        <w:tc>
          <w:tcPr>
            <w:tcW w:w="70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администратор, художественный руководитель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15 711</w:t>
            </w:r>
          </w:p>
        </w:tc>
      </w:tr>
    </w:tbl>
    <w:p w:rsidR="00DA7050" w:rsidRDefault="00DA7050" w:rsidP="00606BD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».</w:t>
      </w:r>
    </w:p>
    <w:p w:rsidR="00DA7050" w:rsidRPr="00545CC0" w:rsidRDefault="00DA7050" w:rsidP="0074467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45CC0">
        <w:rPr>
          <w:rFonts w:ascii="Times New Roman" w:hAnsi="Times New Roman"/>
          <w:sz w:val="24"/>
          <w:szCs w:val="24"/>
        </w:rPr>
        <w:t>1.5. В приложении к постановлению таблицу 8 «Размер оклада (должностного оклада) руководителя учреждения» изложить в новой редакции:</w:t>
      </w:r>
    </w:p>
    <w:p w:rsidR="00DA7050" w:rsidRPr="0038214D" w:rsidRDefault="00DA7050" w:rsidP="0036308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38214D">
        <w:rPr>
          <w:rFonts w:ascii="Times New Roman" w:hAnsi="Times New Roman" w:cs="Times New Roman"/>
          <w:b/>
          <w:color w:val="000000"/>
          <w:sz w:val="24"/>
          <w:szCs w:val="24"/>
        </w:rPr>
        <w:t>Таблица 8</w:t>
      </w:r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P770"/>
      <w:bookmarkEnd w:id="2"/>
      <w:r w:rsidRPr="0038214D">
        <w:rPr>
          <w:rFonts w:ascii="Times New Roman" w:hAnsi="Times New Roman" w:cs="Times New Roman"/>
          <w:b/>
          <w:color w:val="000000"/>
          <w:sz w:val="24"/>
          <w:szCs w:val="24"/>
        </w:rPr>
        <w:t>Размер оклада (должностного оклада)</w:t>
      </w:r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214D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руководителя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5529"/>
      </w:tblGrid>
      <w:tr w:rsidR="00DA7050" w:rsidRPr="0038214D" w:rsidTr="00460474">
        <w:tc>
          <w:tcPr>
            <w:tcW w:w="4598" w:type="dxa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Диапазон штатных единиц</w:t>
            </w:r>
          </w:p>
        </w:tc>
        <w:tc>
          <w:tcPr>
            <w:tcW w:w="5529" w:type="dxa"/>
          </w:tcPr>
          <w:p w:rsidR="00DA7050" w:rsidRPr="0038214D" w:rsidRDefault="00DA7050" w:rsidP="004604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  <w:r w:rsidR="00C5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(должностного оклада), рублей</w:t>
            </w:r>
          </w:p>
        </w:tc>
      </w:tr>
      <w:tr w:rsidR="00DA7050" w:rsidRPr="0038214D" w:rsidTr="00460474">
        <w:tc>
          <w:tcPr>
            <w:tcW w:w="4598" w:type="dxa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менее 15</w:t>
            </w:r>
          </w:p>
        </w:tc>
        <w:tc>
          <w:tcPr>
            <w:tcW w:w="5529" w:type="dxa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21 590</w:t>
            </w:r>
          </w:p>
        </w:tc>
      </w:tr>
      <w:tr w:rsidR="00DA7050" w:rsidRPr="0038214D" w:rsidTr="00460474">
        <w:tc>
          <w:tcPr>
            <w:tcW w:w="4598" w:type="dxa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5529" w:type="dxa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</w:tr>
      <w:tr w:rsidR="00DA7050" w:rsidRPr="0038214D" w:rsidTr="00460474">
        <w:tc>
          <w:tcPr>
            <w:tcW w:w="4598" w:type="dxa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5529" w:type="dxa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29 064</w:t>
            </w:r>
          </w:p>
        </w:tc>
      </w:tr>
      <w:tr w:rsidR="00DA7050" w:rsidRPr="0038214D" w:rsidTr="00460474">
        <w:tc>
          <w:tcPr>
            <w:tcW w:w="4598" w:type="dxa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51 и более</w:t>
            </w:r>
          </w:p>
        </w:tc>
        <w:tc>
          <w:tcPr>
            <w:tcW w:w="5529" w:type="dxa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31 140</w:t>
            </w:r>
          </w:p>
        </w:tc>
      </w:tr>
    </w:tbl>
    <w:p w:rsidR="00DA7050" w:rsidRPr="0038214D" w:rsidRDefault="00DA7050" w:rsidP="00606BD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».</w:t>
      </w:r>
    </w:p>
    <w:p w:rsidR="00DA7050" w:rsidRPr="00545CC0" w:rsidRDefault="00DA7050" w:rsidP="007D7ADC">
      <w:pPr>
        <w:pStyle w:val="afc"/>
        <w:rPr>
          <w:rFonts w:ascii="Times New Roman" w:hAnsi="Times New Roman"/>
          <w:color w:val="000000"/>
        </w:rPr>
      </w:pPr>
      <w:r w:rsidRPr="00545CC0">
        <w:rPr>
          <w:rFonts w:ascii="Times New Roman" w:hAnsi="Times New Roman"/>
          <w:color w:val="000000"/>
        </w:rPr>
        <w:t>2. Настоящее постановление опубликовать в сборнике «Вестник городского поселения Кондинское» и на официальном сайте органов местного самоуправления муниципального образования Кондинский район.</w:t>
      </w:r>
    </w:p>
    <w:p w:rsidR="00DA7050" w:rsidRPr="00545CC0" w:rsidRDefault="00DA7050" w:rsidP="007D7ADC">
      <w:pPr>
        <w:pStyle w:val="afc"/>
        <w:rPr>
          <w:rFonts w:ascii="Times New Roman" w:hAnsi="Times New Roman"/>
          <w:color w:val="000000"/>
        </w:rPr>
      </w:pPr>
      <w:r w:rsidRPr="00545CC0">
        <w:rPr>
          <w:rFonts w:ascii="Times New Roman" w:hAnsi="Times New Roman"/>
          <w:color w:val="000000"/>
        </w:rPr>
        <w:t>3. Настоящее постановление вступает в силу после его официального опубликования</w:t>
      </w:r>
      <w:r w:rsidR="00687596">
        <w:rPr>
          <w:rFonts w:ascii="Times New Roman" w:hAnsi="Times New Roman"/>
          <w:color w:val="000000"/>
        </w:rPr>
        <w:t xml:space="preserve"> и распространяется на </w:t>
      </w:r>
      <w:r w:rsidR="00C56BBB">
        <w:rPr>
          <w:rFonts w:ascii="Times New Roman" w:hAnsi="Times New Roman"/>
          <w:color w:val="000000"/>
        </w:rPr>
        <w:t>правоотношения,</w:t>
      </w:r>
      <w:r w:rsidR="00687596">
        <w:rPr>
          <w:rFonts w:ascii="Times New Roman" w:hAnsi="Times New Roman"/>
          <w:color w:val="000000"/>
        </w:rPr>
        <w:t xml:space="preserve"> возникшие с</w:t>
      </w:r>
      <w:r w:rsidRPr="00545CC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 января 2020</w:t>
      </w:r>
      <w:r w:rsidRPr="00545CC0">
        <w:rPr>
          <w:rFonts w:ascii="Times New Roman" w:hAnsi="Times New Roman"/>
          <w:color w:val="000000"/>
        </w:rPr>
        <w:t xml:space="preserve"> года.</w:t>
      </w:r>
    </w:p>
    <w:p w:rsidR="00DA7050" w:rsidRPr="00545CC0" w:rsidRDefault="00DA7050" w:rsidP="007D7ADC">
      <w:pPr>
        <w:pStyle w:val="afc"/>
        <w:rPr>
          <w:rFonts w:ascii="Times New Roman" w:hAnsi="Times New Roman"/>
          <w:color w:val="000000"/>
        </w:rPr>
      </w:pPr>
      <w:r w:rsidRPr="00545CC0">
        <w:rPr>
          <w:rFonts w:ascii="Times New Roman" w:hAnsi="Times New Roman"/>
          <w:color w:val="000000"/>
        </w:rPr>
        <w:t xml:space="preserve">4. </w:t>
      </w:r>
      <w:proofErr w:type="gramStart"/>
      <w:r w:rsidRPr="00545CC0">
        <w:rPr>
          <w:rFonts w:ascii="Times New Roman" w:hAnsi="Times New Roman"/>
          <w:color w:val="000000"/>
        </w:rPr>
        <w:t>Контроль за</w:t>
      </w:r>
      <w:proofErr w:type="gramEnd"/>
      <w:r w:rsidRPr="00545CC0">
        <w:rPr>
          <w:rFonts w:ascii="Times New Roman" w:hAnsi="Times New Roman"/>
          <w:color w:val="000000"/>
        </w:rPr>
        <w:t xml:space="preserve"> выполнением постановления возложить на начальника отдела финансов и экономической политики администрации городского поселения Кондинское.</w:t>
      </w:r>
    </w:p>
    <w:p w:rsidR="00DA7050" w:rsidRPr="00545CC0" w:rsidRDefault="00DA7050" w:rsidP="002D5A1E">
      <w:pPr>
        <w:pStyle w:val="afc"/>
        <w:rPr>
          <w:rFonts w:ascii="Times New Roman" w:hAnsi="Times New Roman"/>
          <w:color w:val="000000"/>
        </w:rPr>
      </w:pPr>
    </w:p>
    <w:p w:rsidR="00DA7050" w:rsidRDefault="00DA7050" w:rsidP="002D5A1E">
      <w:pPr>
        <w:pStyle w:val="afc"/>
        <w:rPr>
          <w:rFonts w:ascii="Times New Roman" w:hAnsi="Times New Roman"/>
          <w:color w:val="000000"/>
          <w:sz w:val="26"/>
          <w:szCs w:val="26"/>
        </w:rPr>
      </w:pPr>
    </w:p>
    <w:p w:rsidR="00DA7050" w:rsidRPr="00734370" w:rsidRDefault="00DA7050" w:rsidP="002D5A1E">
      <w:pPr>
        <w:pStyle w:val="afc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tbl>
      <w:tblPr>
        <w:tblW w:w="0" w:type="auto"/>
        <w:tblLook w:val="01E0"/>
      </w:tblPr>
      <w:tblGrid>
        <w:gridCol w:w="4547"/>
        <w:gridCol w:w="1800"/>
        <w:gridCol w:w="4021"/>
      </w:tblGrid>
      <w:tr w:rsidR="00DA7050" w:rsidRPr="00545CC0" w:rsidTr="00501508">
        <w:tc>
          <w:tcPr>
            <w:tcW w:w="4547" w:type="dxa"/>
          </w:tcPr>
          <w:p w:rsidR="00DA7050" w:rsidRPr="00545CC0" w:rsidRDefault="00DA7050" w:rsidP="000F2797">
            <w:pPr>
              <w:ind w:firstLine="0"/>
              <w:rPr>
                <w:rFonts w:ascii="Times New Roman" w:hAnsi="Times New Roman"/>
              </w:rPr>
            </w:pPr>
            <w:r w:rsidRPr="00545CC0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545CC0">
              <w:rPr>
                <w:rFonts w:ascii="Times New Roman" w:hAnsi="Times New Roman"/>
              </w:rPr>
              <w:t>городского</w:t>
            </w:r>
            <w:proofErr w:type="gramEnd"/>
          </w:p>
          <w:p w:rsidR="00DA7050" w:rsidRPr="00545CC0" w:rsidRDefault="00DA7050" w:rsidP="000F2797">
            <w:pPr>
              <w:ind w:firstLine="0"/>
              <w:rPr>
                <w:rFonts w:ascii="Times New Roman" w:hAnsi="Times New Roman"/>
              </w:rPr>
            </w:pPr>
            <w:r w:rsidRPr="00545CC0">
              <w:rPr>
                <w:rFonts w:ascii="Times New Roman" w:hAnsi="Times New Roman"/>
              </w:rPr>
              <w:t>поселения Кондинское</w:t>
            </w:r>
          </w:p>
        </w:tc>
        <w:tc>
          <w:tcPr>
            <w:tcW w:w="1800" w:type="dxa"/>
          </w:tcPr>
          <w:p w:rsidR="00DA7050" w:rsidRPr="00545CC0" w:rsidRDefault="00DA7050" w:rsidP="00FF1A2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21" w:type="dxa"/>
          </w:tcPr>
          <w:p w:rsidR="00DA7050" w:rsidRPr="00545CC0" w:rsidRDefault="00DA7050" w:rsidP="00FF1A24">
            <w:pPr>
              <w:jc w:val="right"/>
              <w:rPr>
                <w:rFonts w:ascii="Times New Roman" w:hAnsi="Times New Roman"/>
              </w:rPr>
            </w:pPr>
          </w:p>
          <w:p w:rsidR="00DA7050" w:rsidRPr="00545CC0" w:rsidRDefault="00DA7050" w:rsidP="00FF1A24">
            <w:pPr>
              <w:jc w:val="right"/>
              <w:rPr>
                <w:rFonts w:ascii="Times New Roman" w:hAnsi="Times New Roman"/>
              </w:rPr>
            </w:pPr>
            <w:r w:rsidRPr="00545CC0">
              <w:rPr>
                <w:rFonts w:ascii="Times New Roman" w:hAnsi="Times New Roman"/>
              </w:rPr>
              <w:t>С.А. Дерябин</w:t>
            </w:r>
          </w:p>
        </w:tc>
      </w:tr>
    </w:tbl>
    <w:p w:rsidR="00DA7050" w:rsidRPr="00545CC0" w:rsidRDefault="00DA7050" w:rsidP="00BE5D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</w:rPr>
      </w:pPr>
    </w:p>
    <w:p w:rsidR="00DA7050" w:rsidRDefault="00DA7050" w:rsidP="00BE5D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A7050" w:rsidRPr="00BC3E28" w:rsidRDefault="00DA7050" w:rsidP="000F2797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</w:p>
    <w:sectPr w:rsidR="00DA7050" w:rsidRPr="00BC3E28" w:rsidSect="00FE6EEF">
      <w:headerReference w:type="even" r:id="rId11"/>
      <w:headerReference w:type="defaul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46" w:rsidRDefault="00EA4346">
      <w:r>
        <w:separator/>
      </w:r>
    </w:p>
  </w:endnote>
  <w:endnote w:type="continuationSeparator" w:id="0">
    <w:p w:rsidR="00EA4346" w:rsidRDefault="00EA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46" w:rsidRDefault="00EA4346">
      <w:r>
        <w:separator/>
      </w:r>
    </w:p>
  </w:footnote>
  <w:footnote w:type="continuationSeparator" w:id="0">
    <w:p w:rsidR="00EA4346" w:rsidRDefault="00EA4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50" w:rsidRDefault="006C10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A70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050" w:rsidRDefault="00DA705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50" w:rsidRDefault="00DA705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A329D7"/>
    <w:multiLevelType w:val="hybridMultilevel"/>
    <w:tmpl w:val="29B20C92"/>
    <w:lvl w:ilvl="0" w:tplc="F2DCA4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544224"/>
    <w:multiLevelType w:val="hybridMultilevel"/>
    <w:tmpl w:val="DA625B4E"/>
    <w:lvl w:ilvl="0" w:tplc="2984FB7E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3CC1B6F"/>
    <w:multiLevelType w:val="multilevel"/>
    <w:tmpl w:val="4F363BAE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lvlText w:val="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B96C74"/>
    <w:multiLevelType w:val="multilevel"/>
    <w:tmpl w:val="60EA6F8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5">
    <w:nsid w:val="74386B1E"/>
    <w:multiLevelType w:val="hybridMultilevel"/>
    <w:tmpl w:val="D41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6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14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913b69f2-fcd2-4015-8442-20d3f9c8310d"/>
  </w:docVars>
  <w:rsids>
    <w:rsidRoot w:val="00137AD8"/>
    <w:rsid w:val="00000C0D"/>
    <w:rsid w:val="00001331"/>
    <w:rsid w:val="00002C19"/>
    <w:rsid w:val="00002C37"/>
    <w:rsid w:val="00002EA6"/>
    <w:rsid w:val="00002F92"/>
    <w:rsid w:val="00003670"/>
    <w:rsid w:val="00003A43"/>
    <w:rsid w:val="00003CD8"/>
    <w:rsid w:val="0000486A"/>
    <w:rsid w:val="00004E6E"/>
    <w:rsid w:val="00004EB5"/>
    <w:rsid w:val="0000787B"/>
    <w:rsid w:val="0001047B"/>
    <w:rsid w:val="0001094D"/>
    <w:rsid w:val="00011205"/>
    <w:rsid w:val="000112D6"/>
    <w:rsid w:val="00013AF1"/>
    <w:rsid w:val="00014B97"/>
    <w:rsid w:val="00015A47"/>
    <w:rsid w:val="00016E4D"/>
    <w:rsid w:val="00017C3F"/>
    <w:rsid w:val="000205D0"/>
    <w:rsid w:val="000231DE"/>
    <w:rsid w:val="000244F9"/>
    <w:rsid w:val="00024B0D"/>
    <w:rsid w:val="00024FD8"/>
    <w:rsid w:val="0002539C"/>
    <w:rsid w:val="000308A5"/>
    <w:rsid w:val="000333EB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47E65"/>
    <w:rsid w:val="0005041A"/>
    <w:rsid w:val="00053CD7"/>
    <w:rsid w:val="0005442B"/>
    <w:rsid w:val="000577A7"/>
    <w:rsid w:val="0006027A"/>
    <w:rsid w:val="00060B77"/>
    <w:rsid w:val="000623FA"/>
    <w:rsid w:val="00065F62"/>
    <w:rsid w:val="000666E6"/>
    <w:rsid w:val="000670D1"/>
    <w:rsid w:val="00067752"/>
    <w:rsid w:val="00073BA7"/>
    <w:rsid w:val="00073FFC"/>
    <w:rsid w:val="000755A6"/>
    <w:rsid w:val="0007566D"/>
    <w:rsid w:val="00076064"/>
    <w:rsid w:val="000779D2"/>
    <w:rsid w:val="00080340"/>
    <w:rsid w:val="0008413A"/>
    <w:rsid w:val="000842C0"/>
    <w:rsid w:val="0008544F"/>
    <w:rsid w:val="00085A70"/>
    <w:rsid w:val="00087310"/>
    <w:rsid w:val="00087613"/>
    <w:rsid w:val="00087914"/>
    <w:rsid w:val="00087BD0"/>
    <w:rsid w:val="00087CBF"/>
    <w:rsid w:val="000908CA"/>
    <w:rsid w:val="00091412"/>
    <w:rsid w:val="00091C12"/>
    <w:rsid w:val="00092FEF"/>
    <w:rsid w:val="00093397"/>
    <w:rsid w:val="000945C8"/>
    <w:rsid w:val="00094725"/>
    <w:rsid w:val="0009541A"/>
    <w:rsid w:val="00095BC8"/>
    <w:rsid w:val="000A1150"/>
    <w:rsid w:val="000A13E7"/>
    <w:rsid w:val="000A149B"/>
    <w:rsid w:val="000A1F21"/>
    <w:rsid w:val="000A38C9"/>
    <w:rsid w:val="000A5DFD"/>
    <w:rsid w:val="000A6CB3"/>
    <w:rsid w:val="000B2550"/>
    <w:rsid w:val="000B2B00"/>
    <w:rsid w:val="000B322A"/>
    <w:rsid w:val="000B75F7"/>
    <w:rsid w:val="000B7915"/>
    <w:rsid w:val="000C0196"/>
    <w:rsid w:val="000C05E8"/>
    <w:rsid w:val="000C2DC7"/>
    <w:rsid w:val="000C479C"/>
    <w:rsid w:val="000C5272"/>
    <w:rsid w:val="000C699E"/>
    <w:rsid w:val="000C767B"/>
    <w:rsid w:val="000D0088"/>
    <w:rsid w:val="000D00B8"/>
    <w:rsid w:val="000D08D4"/>
    <w:rsid w:val="000D2D8E"/>
    <w:rsid w:val="000D45D1"/>
    <w:rsid w:val="000D607C"/>
    <w:rsid w:val="000D60B6"/>
    <w:rsid w:val="000D70E0"/>
    <w:rsid w:val="000E0479"/>
    <w:rsid w:val="000E1D4D"/>
    <w:rsid w:val="000E21D0"/>
    <w:rsid w:val="000E2688"/>
    <w:rsid w:val="000E2E3D"/>
    <w:rsid w:val="000E31F2"/>
    <w:rsid w:val="000E54D6"/>
    <w:rsid w:val="000E5969"/>
    <w:rsid w:val="000E5F72"/>
    <w:rsid w:val="000F008F"/>
    <w:rsid w:val="000F1BA3"/>
    <w:rsid w:val="000F2276"/>
    <w:rsid w:val="000F2328"/>
    <w:rsid w:val="000F2797"/>
    <w:rsid w:val="000F2A9E"/>
    <w:rsid w:val="000F4908"/>
    <w:rsid w:val="000F5B8E"/>
    <w:rsid w:val="000F611A"/>
    <w:rsid w:val="000F644C"/>
    <w:rsid w:val="000F78FB"/>
    <w:rsid w:val="00100051"/>
    <w:rsid w:val="0010053B"/>
    <w:rsid w:val="00101DE5"/>
    <w:rsid w:val="001025F9"/>
    <w:rsid w:val="00102605"/>
    <w:rsid w:val="00102A66"/>
    <w:rsid w:val="00102AB6"/>
    <w:rsid w:val="00102C08"/>
    <w:rsid w:val="001045FD"/>
    <w:rsid w:val="00104CDE"/>
    <w:rsid w:val="0010548A"/>
    <w:rsid w:val="001057C8"/>
    <w:rsid w:val="0010599A"/>
    <w:rsid w:val="00106CBD"/>
    <w:rsid w:val="00106D9A"/>
    <w:rsid w:val="00107A11"/>
    <w:rsid w:val="00107B61"/>
    <w:rsid w:val="001132BA"/>
    <w:rsid w:val="00116299"/>
    <w:rsid w:val="00116323"/>
    <w:rsid w:val="0011684E"/>
    <w:rsid w:val="00116908"/>
    <w:rsid w:val="00120803"/>
    <w:rsid w:val="001215EB"/>
    <w:rsid w:val="001230E5"/>
    <w:rsid w:val="00123198"/>
    <w:rsid w:val="00124AFE"/>
    <w:rsid w:val="0012506E"/>
    <w:rsid w:val="00125F95"/>
    <w:rsid w:val="00126F15"/>
    <w:rsid w:val="00130B4B"/>
    <w:rsid w:val="0013235A"/>
    <w:rsid w:val="00133FAE"/>
    <w:rsid w:val="0013454F"/>
    <w:rsid w:val="001345F5"/>
    <w:rsid w:val="001355A1"/>
    <w:rsid w:val="00135AA6"/>
    <w:rsid w:val="00136141"/>
    <w:rsid w:val="00136327"/>
    <w:rsid w:val="001370E9"/>
    <w:rsid w:val="00137534"/>
    <w:rsid w:val="00137AD8"/>
    <w:rsid w:val="00137FFB"/>
    <w:rsid w:val="00141337"/>
    <w:rsid w:val="001416C5"/>
    <w:rsid w:val="00141B45"/>
    <w:rsid w:val="001428C6"/>
    <w:rsid w:val="00142D88"/>
    <w:rsid w:val="00142FE6"/>
    <w:rsid w:val="00143419"/>
    <w:rsid w:val="00143FDC"/>
    <w:rsid w:val="00144146"/>
    <w:rsid w:val="001451BE"/>
    <w:rsid w:val="00145711"/>
    <w:rsid w:val="00146B31"/>
    <w:rsid w:val="00146E0A"/>
    <w:rsid w:val="00151D16"/>
    <w:rsid w:val="00151D6F"/>
    <w:rsid w:val="00151E99"/>
    <w:rsid w:val="0015241D"/>
    <w:rsid w:val="00152B68"/>
    <w:rsid w:val="00154BC7"/>
    <w:rsid w:val="00154E97"/>
    <w:rsid w:val="00156232"/>
    <w:rsid w:val="00157C6F"/>
    <w:rsid w:val="00160294"/>
    <w:rsid w:val="001604FD"/>
    <w:rsid w:val="001617A6"/>
    <w:rsid w:val="00163105"/>
    <w:rsid w:val="00163566"/>
    <w:rsid w:val="00165A51"/>
    <w:rsid w:val="001674F9"/>
    <w:rsid w:val="00167EDA"/>
    <w:rsid w:val="00170CE6"/>
    <w:rsid w:val="00170D19"/>
    <w:rsid w:val="0017106D"/>
    <w:rsid w:val="001732F8"/>
    <w:rsid w:val="00173426"/>
    <w:rsid w:val="00174058"/>
    <w:rsid w:val="0017424F"/>
    <w:rsid w:val="0017506F"/>
    <w:rsid w:val="00175969"/>
    <w:rsid w:val="00176445"/>
    <w:rsid w:val="001777BA"/>
    <w:rsid w:val="00177E40"/>
    <w:rsid w:val="00182FEF"/>
    <w:rsid w:val="00183F31"/>
    <w:rsid w:val="0018522D"/>
    <w:rsid w:val="00185697"/>
    <w:rsid w:val="001864F4"/>
    <w:rsid w:val="0018726C"/>
    <w:rsid w:val="0018753F"/>
    <w:rsid w:val="00187A77"/>
    <w:rsid w:val="00190BBF"/>
    <w:rsid w:val="00190C66"/>
    <w:rsid w:val="001921E1"/>
    <w:rsid w:val="001926B5"/>
    <w:rsid w:val="00193045"/>
    <w:rsid w:val="00194F5F"/>
    <w:rsid w:val="00195485"/>
    <w:rsid w:val="00195EE4"/>
    <w:rsid w:val="00196ADD"/>
    <w:rsid w:val="001973F9"/>
    <w:rsid w:val="001A04BC"/>
    <w:rsid w:val="001A05AD"/>
    <w:rsid w:val="001A0DB5"/>
    <w:rsid w:val="001A0E1A"/>
    <w:rsid w:val="001A1314"/>
    <w:rsid w:val="001A1E79"/>
    <w:rsid w:val="001A26B6"/>
    <w:rsid w:val="001A2EB1"/>
    <w:rsid w:val="001A311E"/>
    <w:rsid w:val="001A3E87"/>
    <w:rsid w:val="001A685C"/>
    <w:rsid w:val="001A7D60"/>
    <w:rsid w:val="001B099B"/>
    <w:rsid w:val="001B12DB"/>
    <w:rsid w:val="001B3290"/>
    <w:rsid w:val="001B79DA"/>
    <w:rsid w:val="001C067D"/>
    <w:rsid w:val="001C0AC8"/>
    <w:rsid w:val="001C1482"/>
    <w:rsid w:val="001C168D"/>
    <w:rsid w:val="001C2E91"/>
    <w:rsid w:val="001C4D2C"/>
    <w:rsid w:val="001C5EC2"/>
    <w:rsid w:val="001C6056"/>
    <w:rsid w:val="001C6591"/>
    <w:rsid w:val="001C7FFB"/>
    <w:rsid w:val="001D02C2"/>
    <w:rsid w:val="001D0D51"/>
    <w:rsid w:val="001D0E65"/>
    <w:rsid w:val="001D0F49"/>
    <w:rsid w:val="001D270A"/>
    <w:rsid w:val="001D3A58"/>
    <w:rsid w:val="001D4207"/>
    <w:rsid w:val="001D4B29"/>
    <w:rsid w:val="001D5F16"/>
    <w:rsid w:val="001D61F9"/>
    <w:rsid w:val="001E0328"/>
    <w:rsid w:val="001E115C"/>
    <w:rsid w:val="001E1485"/>
    <w:rsid w:val="001E33CA"/>
    <w:rsid w:val="001E43B7"/>
    <w:rsid w:val="001E4C21"/>
    <w:rsid w:val="001E79A3"/>
    <w:rsid w:val="001F0796"/>
    <w:rsid w:val="001F0D8C"/>
    <w:rsid w:val="001F1252"/>
    <w:rsid w:val="001F1EF6"/>
    <w:rsid w:val="001F3242"/>
    <w:rsid w:val="001F37D5"/>
    <w:rsid w:val="001F4AB6"/>
    <w:rsid w:val="001F5501"/>
    <w:rsid w:val="001F5BBC"/>
    <w:rsid w:val="00201D6F"/>
    <w:rsid w:val="00202AB1"/>
    <w:rsid w:val="00204677"/>
    <w:rsid w:val="00204870"/>
    <w:rsid w:val="00205BCA"/>
    <w:rsid w:val="00207157"/>
    <w:rsid w:val="00207B36"/>
    <w:rsid w:val="00211D6C"/>
    <w:rsid w:val="00211EF5"/>
    <w:rsid w:val="00213A58"/>
    <w:rsid w:val="002151B4"/>
    <w:rsid w:val="002152F2"/>
    <w:rsid w:val="00215686"/>
    <w:rsid w:val="00215B89"/>
    <w:rsid w:val="002171B7"/>
    <w:rsid w:val="00220919"/>
    <w:rsid w:val="00220F8E"/>
    <w:rsid w:val="00221645"/>
    <w:rsid w:val="00223201"/>
    <w:rsid w:val="00223BA0"/>
    <w:rsid w:val="00224396"/>
    <w:rsid w:val="0022449D"/>
    <w:rsid w:val="00225864"/>
    <w:rsid w:val="002270D0"/>
    <w:rsid w:val="00230CBA"/>
    <w:rsid w:val="002327B7"/>
    <w:rsid w:val="00234A96"/>
    <w:rsid w:val="00235D3E"/>
    <w:rsid w:val="00237740"/>
    <w:rsid w:val="00240015"/>
    <w:rsid w:val="00240AE3"/>
    <w:rsid w:val="002418EB"/>
    <w:rsid w:val="00244C1E"/>
    <w:rsid w:val="00245692"/>
    <w:rsid w:val="002474E8"/>
    <w:rsid w:val="002516E1"/>
    <w:rsid w:val="00251AC3"/>
    <w:rsid w:val="00251C8C"/>
    <w:rsid w:val="00251E81"/>
    <w:rsid w:val="00252455"/>
    <w:rsid w:val="00252BF2"/>
    <w:rsid w:val="002535E8"/>
    <w:rsid w:val="00253788"/>
    <w:rsid w:val="002546EF"/>
    <w:rsid w:val="0026159A"/>
    <w:rsid w:val="002628A9"/>
    <w:rsid w:val="00263B9B"/>
    <w:rsid w:val="00263D1B"/>
    <w:rsid w:val="00264498"/>
    <w:rsid w:val="00265E20"/>
    <w:rsid w:val="00266AB4"/>
    <w:rsid w:val="0027454C"/>
    <w:rsid w:val="00274C5D"/>
    <w:rsid w:val="00277FD8"/>
    <w:rsid w:val="002806B3"/>
    <w:rsid w:val="00282AFF"/>
    <w:rsid w:val="002834D5"/>
    <w:rsid w:val="002838FC"/>
    <w:rsid w:val="00283AC7"/>
    <w:rsid w:val="00284F45"/>
    <w:rsid w:val="002858A8"/>
    <w:rsid w:val="00286759"/>
    <w:rsid w:val="00286E6F"/>
    <w:rsid w:val="0028772E"/>
    <w:rsid w:val="002909F0"/>
    <w:rsid w:val="00290AB8"/>
    <w:rsid w:val="002910E6"/>
    <w:rsid w:val="00291662"/>
    <w:rsid w:val="00291BE2"/>
    <w:rsid w:val="00292424"/>
    <w:rsid w:val="0029248A"/>
    <w:rsid w:val="00292830"/>
    <w:rsid w:val="00292CAD"/>
    <w:rsid w:val="00293BBE"/>
    <w:rsid w:val="0029416A"/>
    <w:rsid w:val="002945CD"/>
    <w:rsid w:val="00296427"/>
    <w:rsid w:val="00297178"/>
    <w:rsid w:val="00297224"/>
    <w:rsid w:val="002A138E"/>
    <w:rsid w:val="002A3102"/>
    <w:rsid w:val="002A4165"/>
    <w:rsid w:val="002A48BC"/>
    <w:rsid w:val="002A5F94"/>
    <w:rsid w:val="002A7196"/>
    <w:rsid w:val="002B1817"/>
    <w:rsid w:val="002B29B4"/>
    <w:rsid w:val="002B2D22"/>
    <w:rsid w:val="002B33C6"/>
    <w:rsid w:val="002B3D32"/>
    <w:rsid w:val="002B5733"/>
    <w:rsid w:val="002B596B"/>
    <w:rsid w:val="002B6A69"/>
    <w:rsid w:val="002B6B12"/>
    <w:rsid w:val="002B6E32"/>
    <w:rsid w:val="002C0EDF"/>
    <w:rsid w:val="002C1882"/>
    <w:rsid w:val="002C1FD0"/>
    <w:rsid w:val="002C2F6E"/>
    <w:rsid w:val="002C3520"/>
    <w:rsid w:val="002C385C"/>
    <w:rsid w:val="002C5661"/>
    <w:rsid w:val="002C5B71"/>
    <w:rsid w:val="002D1D26"/>
    <w:rsid w:val="002D2B16"/>
    <w:rsid w:val="002D33A1"/>
    <w:rsid w:val="002D3C9B"/>
    <w:rsid w:val="002D4174"/>
    <w:rsid w:val="002D4858"/>
    <w:rsid w:val="002D5607"/>
    <w:rsid w:val="002D5A1E"/>
    <w:rsid w:val="002D5FBD"/>
    <w:rsid w:val="002E0849"/>
    <w:rsid w:val="002E0E8B"/>
    <w:rsid w:val="002E0FAA"/>
    <w:rsid w:val="002E168A"/>
    <w:rsid w:val="002E2042"/>
    <w:rsid w:val="002E2697"/>
    <w:rsid w:val="002E2D51"/>
    <w:rsid w:val="002E2E5B"/>
    <w:rsid w:val="002E3BD7"/>
    <w:rsid w:val="002E4FEC"/>
    <w:rsid w:val="002E7352"/>
    <w:rsid w:val="002E755D"/>
    <w:rsid w:val="002F04E7"/>
    <w:rsid w:val="002F166A"/>
    <w:rsid w:val="002F1FA7"/>
    <w:rsid w:val="002F2324"/>
    <w:rsid w:val="002F2A02"/>
    <w:rsid w:val="002F3863"/>
    <w:rsid w:val="002F5C18"/>
    <w:rsid w:val="002F698E"/>
    <w:rsid w:val="002F701E"/>
    <w:rsid w:val="00302AA1"/>
    <w:rsid w:val="00303654"/>
    <w:rsid w:val="00304C58"/>
    <w:rsid w:val="00305593"/>
    <w:rsid w:val="003073DD"/>
    <w:rsid w:val="00307661"/>
    <w:rsid w:val="00307A02"/>
    <w:rsid w:val="00310A33"/>
    <w:rsid w:val="00314AC3"/>
    <w:rsid w:val="00314EE0"/>
    <w:rsid w:val="003166A1"/>
    <w:rsid w:val="00317151"/>
    <w:rsid w:val="00322268"/>
    <w:rsid w:val="00322AA3"/>
    <w:rsid w:val="0032316B"/>
    <w:rsid w:val="00324430"/>
    <w:rsid w:val="00326139"/>
    <w:rsid w:val="0032696B"/>
    <w:rsid w:val="00327336"/>
    <w:rsid w:val="003274F7"/>
    <w:rsid w:val="00327E85"/>
    <w:rsid w:val="003306E5"/>
    <w:rsid w:val="0033170F"/>
    <w:rsid w:val="0033262E"/>
    <w:rsid w:val="00332D7E"/>
    <w:rsid w:val="0033402A"/>
    <w:rsid w:val="0033411A"/>
    <w:rsid w:val="003347FC"/>
    <w:rsid w:val="003351FC"/>
    <w:rsid w:val="00335356"/>
    <w:rsid w:val="00336379"/>
    <w:rsid w:val="0033785D"/>
    <w:rsid w:val="00337F7E"/>
    <w:rsid w:val="00340288"/>
    <w:rsid w:val="00342359"/>
    <w:rsid w:val="003423F7"/>
    <w:rsid w:val="003432D5"/>
    <w:rsid w:val="003437C0"/>
    <w:rsid w:val="00344263"/>
    <w:rsid w:val="0034498C"/>
    <w:rsid w:val="00345F6C"/>
    <w:rsid w:val="003472F0"/>
    <w:rsid w:val="003473CB"/>
    <w:rsid w:val="00347A56"/>
    <w:rsid w:val="003542E7"/>
    <w:rsid w:val="00355258"/>
    <w:rsid w:val="003555D7"/>
    <w:rsid w:val="0035566D"/>
    <w:rsid w:val="0035603E"/>
    <w:rsid w:val="003561B9"/>
    <w:rsid w:val="0035777E"/>
    <w:rsid w:val="00360019"/>
    <w:rsid w:val="003606DB"/>
    <w:rsid w:val="0036096A"/>
    <w:rsid w:val="003612D3"/>
    <w:rsid w:val="00361472"/>
    <w:rsid w:val="00362979"/>
    <w:rsid w:val="0036308B"/>
    <w:rsid w:val="00364455"/>
    <w:rsid w:val="00364B15"/>
    <w:rsid w:val="00365EBD"/>
    <w:rsid w:val="00366281"/>
    <w:rsid w:val="0036659B"/>
    <w:rsid w:val="00367A59"/>
    <w:rsid w:val="00371103"/>
    <w:rsid w:val="00372E8E"/>
    <w:rsid w:val="00381193"/>
    <w:rsid w:val="00381D9E"/>
    <w:rsid w:val="00381FCE"/>
    <w:rsid w:val="0038214D"/>
    <w:rsid w:val="00382F80"/>
    <w:rsid w:val="00384332"/>
    <w:rsid w:val="00384D96"/>
    <w:rsid w:val="00384FDB"/>
    <w:rsid w:val="00385143"/>
    <w:rsid w:val="00385640"/>
    <w:rsid w:val="003866C8"/>
    <w:rsid w:val="0038688B"/>
    <w:rsid w:val="00386EBE"/>
    <w:rsid w:val="00387636"/>
    <w:rsid w:val="0039192D"/>
    <w:rsid w:val="0039259E"/>
    <w:rsid w:val="00394EB0"/>
    <w:rsid w:val="00397060"/>
    <w:rsid w:val="00397309"/>
    <w:rsid w:val="003A0CEC"/>
    <w:rsid w:val="003A0D66"/>
    <w:rsid w:val="003A1E83"/>
    <w:rsid w:val="003A2B2A"/>
    <w:rsid w:val="003A51F1"/>
    <w:rsid w:val="003A53BB"/>
    <w:rsid w:val="003A5563"/>
    <w:rsid w:val="003A585F"/>
    <w:rsid w:val="003A5E50"/>
    <w:rsid w:val="003A664E"/>
    <w:rsid w:val="003A6656"/>
    <w:rsid w:val="003B0B16"/>
    <w:rsid w:val="003B0E54"/>
    <w:rsid w:val="003B1832"/>
    <w:rsid w:val="003B5775"/>
    <w:rsid w:val="003C0381"/>
    <w:rsid w:val="003C0AC0"/>
    <w:rsid w:val="003C132A"/>
    <w:rsid w:val="003C1544"/>
    <w:rsid w:val="003C2E1D"/>
    <w:rsid w:val="003C2F40"/>
    <w:rsid w:val="003C38E8"/>
    <w:rsid w:val="003C405D"/>
    <w:rsid w:val="003C7125"/>
    <w:rsid w:val="003D09DD"/>
    <w:rsid w:val="003D118A"/>
    <w:rsid w:val="003D17B5"/>
    <w:rsid w:val="003D1B47"/>
    <w:rsid w:val="003D2DBB"/>
    <w:rsid w:val="003D39BA"/>
    <w:rsid w:val="003D483D"/>
    <w:rsid w:val="003D48E7"/>
    <w:rsid w:val="003D5201"/>
    <w:rsid w:val="003D68F3"/>
    <w:rsid w:val="003D7388"/>
    <w:rsid w:val="003E0560"/>
    <w:rsid w:val="003E1594"/>
    <w:rsid w:val="003E15A7"/>
    <w:rsid w:val="003E1BDE"/>
    <w:rsid w:val="003E1EF4"/>
    <w:rsid w:val="003E2892"/>
    <w:rsid w:val="003E4355"/>
    <w:rsid w:val="003E5251"/>
    <w:rsid w:val="003E6B1C"/>
    <w:rsid w:val="003F0AE0"/>
    <w:rsid w:val="003F1F56"/>
    <w:rsid w:val="003F29D4"/>
    <w:rsid w:val="003F35B7"/>
    <w:rsid w:val="003F3A7B"/>
    <w:rsid w:val="003F435F"/>
    <w:rsid w:val="003F4542"/>
    <w:rsid w:val="003F4A35"/>
    <w:rsid w:val="003F5517"/>
    <w:rsid w:val="003F57FD"/>
    <w:rsid w:val="003F6B89"/>
    <w:rsid w:val="003F7233"/>
    <w:rsid w:val="003F754A"/>
    <w:rsid w:val="00400D35"/>
    <w:rsid w:val="00401E4F"/>
    <w:rsid w:val="00401FAD"/>
    <w:rsid w:val="00402623"/>
    <w:rsid w:val="00403139"/>
    <w:rsid w:val="00403C5A"/>
    <w:rsid w:val="00403E98"/>
    <w:rsid w:val="00404C2F"/>
    <w:rsid w:val="00406A6D"/>
    <w:rsid w:val="00407361"/>
    <w:rsid w:val="0040737D"/>
    <w:rsid w:val="00407A54"/>
    <w:rsid w:val="00407B5C"/>
    <w:rsid w:val="00407B7D"/>
    <w:rsid w:val="0041093B"/>
    <w:rsid w:val="00412411"/>
    <w:rsid w:val="00412E02"/>
    <w:rsid w:val="00413775"/>
    <w:rsid w:val="00414E23"/>
    <w:rsid w:val="00417936"/>
    <w:rsid w:val="00423FDA"/>
    <w:rsid w:val="00424149"/>
    <w:rsid w:val="004243FF"/>
    <w:rsid w:val="004249B5"/>
    <w:rsid w:val="0042675A"/>
    <w:rsid w:val="004277B4"/>
    <w:rsid w:val="00430A31"/>
    <w:rsid w:val="00433618"/>
    <w:rsid w:val="0043381D"/>
    <w:rsid w:val="00433E0C"/>
    <w:rsid w:val="0043540A"/>
    <w:rsid w:val="004358B2"/>
    <w:rsid w:val="00435D4E"/>
    <w:rsid w:val="0043635D"/>
    <w:rsid w:val="004366D3"/>
    <w:rsid w:val="0043755D"/>
    <w:rsid w:val="00440730"/>
    <w:rsid w:val="004419B0"/>
    <w:rsid w:val="004419E2"/>
    <w:rsid w:val="0044243B"/>
    <w:rsid w:val="00445939"/>
    <w:rsid w:val="00445960"/>
    <w:rsid w:val="00446A19"/>
    <w:rsid w:val="00446E1A"/>
    <w:rsid w:val="00450912"/>
    <w:rsid w:val="0045383F"/>
    <w:rsid w:val="0045643C"/>
    <w:rsid w:val="00457476"/>
    <w:rsid w:val="00457FA7"/>
    <w:rsid w:val="00460451"/>
    <w:rsid w:val="00460474"/>
    <w:rsid w:val="004612D7"/>
    <w:rsid w:val="004624B4"/>
    <w:rsid w:val="00465F36"/>
    <w:rsid w:val="00467D0C"/>
    <w:rsid w:val="0047143C"/>
    <w:rsid w:val="00474086"/>
    <w:rsid w:val="00474705"/>
    <w:rsid w:val="004757BC"/>
    <w:rsid w:val="0047587E"/>
    <w:rsid w:val="004759A8"/>
    <w:rsid w:val="0047668A"/>
    <w:rsid w:val="00476AFF"/>
    <w:rsid w:val="004771EE"/>
    <w:rsid w:val="004775D7"/>
    <w:rsid w:val="00477FF5"/>
    <w:rsid w:val="004813DD"/>
    <w:rsid w:val="004813F2"/>
    <w:rsid w:val="004817EF"/>
    <w:rsid w:val="004824FA"/>
    <w:rsid w:val="00482780"/>
    <w:rsid w:val="00482E17"/>
    <w:rsid w:val="00482F98"/>
    <w:rsid w:val="00483AD9"/>
    <w:rsid w:val="00484312"/>
    <w:rsid w:val="00485F74"/>
    <w:rsid w:val="004869F5"/>
    <w:rsid w:val="00486C53"/>
    <w:rsid w:val="00487044"/>
    <w:rsid w:val="004911EA"/>
    <w:rsid w:val="004916E9"/>
    <w:rsid w:val="00494A2B"/>
    <w:rsid w:val="00495420"/>
    <w:rsid w:val="00495E1B"/>
    <w:rsid w:val="004976DF"/>
    <w:rsid w:val="00497829"/>
    <w:rsid w:val="0049785D"/>
    <w:rsid w:val="004A046E"/>
    <w:rsid w:val="004A1A8E"/>
    <w:rsid w:val="004A2279"/>
    <w:rsid w:val="004A3D5B"/>
    <w:rsid w:val="004A7E83"/>
    <w:rsid w:val="004A7EB6"/>
    <w:rsid w:val="004B0FD8"/>
    <w:rsid w:val="004B1910"/>
    <w:rsid w:val="004B1AE6"/>
    <w:rsid w:val="004B3168"/>
    <w:rsid w:val="004B3EBF"/>
    <w:rsid w:val="004B42A9"/>
    <w:rsid w:val="004B5717"/>
    <w:rsid w:val="004B6B91"/>
    <w:rsid w:val="004B7025"/>
    <w:rsid w:val="004B71AC"/>
    <w:rsid w:val="004B7981"/>
    <w:rsid w:val="004C3D2D"/>
    <w:rsid w:val="004C3F38"/>
    <w:rsid w:val="004C4236"/>
    <w:rsid w:val="004C44D7"/>
    <w:rsid w:val="004C4B47"/>
    <w:rsid w:val="004C5865"/>
    <w:rsid w:val="004C5E98"/>
    <w:rsid w:val="004C7178"/>
    <w:rsid w:val="004C7704"/>
    <w:rsid w:val="004D0435"/>
    <w:rsid w:val="004D10A0"/>
    <w:rsid w:val="004D221D"/>
    <w:rsid w:val="004D4733"/>
    <w:rsid w:val="004D55E5"/>
    <w:rsid w:val="004D7101"/>
    <w:rsid w:val="004D79A1"/>
    <w:rsid w:val="004D7A68"/>
    <w:rsid w:val="004D7C87"/>
    <w:rsid w:val="004E02B5"/>
    <w:rsid w:val="004E07C3"/>
    <w:rsid w:val="004E1A2B"/>
    <w:rsid w:val="004E328E"/>
    <w:rsid w:val="004E3BD4"/>
    <w:rsid w:val="004E3E34"/>
    <w:rsid w:val="004E4B9F"/>
    <w:rsid w:val="004E4C15"/>
    <w:rsid w:val="004E4FFC"/>
    <w:rsid w:val="004E5BD9"/>
    <w:rsid w:val="004E61D0"/>
    <w:rsid w:val="004E7152"/>
    <w:rsid w:val="004F0433"/>
    <w:rsid w:val="004F0DC0"/>
    <w:rsid w:val="004F1A28"/>
    <w:rsid w:val="004F1B1C"/>
    <w:rsid w:val="004F3018"/>
    <w:rsid w:val="004F3D88"/>
    <w:rsid w:val="004F40D6"/>
    <w:rsid w:val="004F46AD"/>
    <w:rsid w:val="004F4EFB"/>
    <w:rsid w:val="004F5051"/>
    <w:rsid w:val="004F58B7"/>
    <w:rsid w:val="004F61F7"/>
    <w:rsid w:val="004F6BF4"/>
    <w:rsid w:val="004F6C15"/>
    <w:rsid w:val="004F719D"/>
    <w:rsid w:val="0050047E"/>
    <w:rsid w:val="00500E0F"/>
    <w:rsid w:val="00501121"/>
    <w:rsid w:val="00501508"/>
    <w:rsid w:val="005025DB"/>
    <w:rsid w:val="00504430"/>
    <w:rsid w:val="00504640"/>
    <w:rsid w:val="00505FCE"/>
    <w:rsid w:val="00507E11"/>
    <w:rsid w:val="0051053D"/>
    <w:rsid w:val="00511FBA"/>
    <w:rsid w:val="00513FA5"/>
    <w:rsid w:val="005166CC"/>
    <w:rsid w:val="00517263"/>
    <w:rsid w:val="00520AAD"/>
    <w:rsid w:val="00521E7F"/>
    <w:rsid w:val="005226D7"/>
    <w:rsid w:val="005229A3"/>
    <w:rsid w:val="00523F33"/>
    <w:rsid w:val="00524A4B"/>
    <w:rsid w:val="00525305"/>
    <w:rsid w:val="00526424"/>
    <w:rsid w:val="00526988"/>
    <w:rsid w:val="00527945"/>
    <w:rsid w:val="00530970"/>
    <w:rsid w:val="00531C9F"/>
    <w:rsid w:val="005338AB"/>
    <w:rsid w:val="005344C3"/>
    <w:rsid w:val="005376BD"/>
    <w:rsid w:val="00542856"/>
    <w:rsid w:val="00544ED3"/>
    <w:rsid w:val="00545338"/>
    <w:rsid w:val="00545CC0"/>
    <w:rsid w:val="00547DD4"/>
    <w:rsid w:val="005503A0"/>
    <w:rsid w:val="00550C87"/>
    <w:rsid w:val="00550D6C"/>
    <w:rsid w:val="0055179C"/>
    <w:rsid w:val="005519D0"/>
    <w:rsid w:val="0055200D"/>
    <w:rsid w:val="005520F2"/>
    <w:rsid w:val="005525A3"/>
    <w:rsid w:val="00553A91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621"/>
    <w:rsid w:val="00560674"/>
    <w:rsid w:val="005611A2"/>
    <w:rsid w:val="005627FB"/>
    <w:rsid w:val="00563867"/>
    <w:rsid w:val="00564A9D"/>
    <w:rsid w:val="0056544A"/>
    <w:rsid w:val="0056584F"/>
    <w:rsid w:val="005662C8"/>
    <w:rsid w:val="00566E73"/>
    <w:rsid w:val="00570B45"/>
    <w:rsid w:val="0057204A"/>
    <w:rsid w:val="00572134"/>
    <w:rsid w:val="00572A41"/>
    <w:rsid w:val="00573020"/>
    <w:rsid w:val="005734A6"/>
    <w:rsid w:val="00573887"/>
    <w:rsid w:val="00573B77"/>
    <w:rsid w:val="00575AA9"/>
    <w:rsid w:val="00576BB3"/>
    <w:rsid w:val="005774CF"/>
    <w:rsid w:val="00580740"/>
    <w:rsid w:val="00581A93"/>
    <w:rsid w:val="005837DC"/>
    <w:rsid w:val="00583F6B"/>
    <w:rsid w:val="00584DBB"/>
    <w:rsid w:val="00585B6D"/>
    <w:rsid w:val="00586338"/>
    <w:rsid w:val="005863D4"/>
    <w:rsid w:val="00586B48"/>
    <w:rsid w:val="00587C84"/>
    <w:rsid w:val="00591D47"/>
    <w:rsid w:val="005926C1"/>
    <w:rsid w:val="0059388E"/>
    <w:rsid w:val="00593F96"/>
    <w:rsid w:val="0059469E"/>
    <w:rsid w:val="00595866"/>
    <w:rsid w:val="005973C9"/>
    <w:rsid w:val="00597492"/>
    <w:rsid w:val="00597D3E"/>
    <w:rsid w:val="005A0E88"/>
    <w:rsid w:val="005A19F0"/>
    <w:rsid w:val="005A2705"/>
    <w:rsid w:val="005A616D"/>
    <w:rsid w:val="005A6C24"/>
    <w:rsid w:val="005A739D"/>
    <w:rsid w:val="005B1804"/>
    <w:rsid w:val="005B187C"/>
    <w:rsid w:val="005B2597"/>
    <w:rsid w:val="005B3AA3"/>
    <w:rsid w:val="005B3E37"/>
    <w:rsid w:val="005B412B"/>
    <w:rsid w:val="005B5C2F"/>
    <w:rsid w:val="005B5DBD"/>
    <w:rsid w:val="005C09BB"/>
    <w:rsid w:val="005C0B05"/>
    <w:rsid w:val="005C1245"/>
    <w:rsid w:val="005C1D6F"/>
    <w:rsid w:val="005C1FF7"/>
    <w:rsid w:val="005C2E98"/>
    <w:rsid w:val="005C3C8B"/>
    <w:rsid w:val="005C3D9E"/>
    <w:rsid w:val="005C4544"/>
    <w:rsid w:val="005C4B15"/>
    <w:rsid w:val="005C6A9D"/>
    <w:rsid w:val="005C7E1C"/>
    <w:rsid w:val="005D0983"/>
    <w:rsid w:val="005D18E9"/>
    <w:rsid w:val="005D1B8F"/>
    <w:rsid w:val="005D1C74"/>
    <w:rsid w:val="005D2B7F"/>
    <w:rsid w:val="005D2CCC"/>
    <w:rsid w:val="005D3FF0"/>
    <w:rsid w:val="005D4802"/>
    <w:rsid w:val="005D48E4"/>
    <w:rsid w:val="005D4922"/>
    <w:rsid w:val="005D5FCB"/>
    <w:rsid w:val="005D6516"/>
    <w:rsid w:val="005D66CC"/>
    <w:rsid w:val="005D6CC8"/>
    <w:rsid w:val="005D6FD9"/>
    <w:rsid w:val="005E040A"/>
    <w:rsid w:val="005E0D2F"/>
    <w:rsid w:val="005E33C3"/>
    <w:rsid w:val="005E3626"/>
    <w:rsid w:val="005E3D56"/>
    <w:rsid w:val="005E5361"/>
    <w:rsid w:val="005E57FF"/>
    <w:rsid w:val="005E6E55"/>
    <w:rsid w:val="005F0EA4"/>
    <w:rsid w:val="005F0F37"/>
    <w:rsid w:val="005F1197"/>
    <w:rsid w:val="005F1F94"/>
    <w:rsid w:val="005F20BB"/>
    <w:rsid w:val="005F25EC"/>
    <w:rsid w:val="005F54D3"/>
    <w:rsid w:val="005F5E7A"/>
    <w:rsid w:val="005F6702"/>
    <w:rsid w:val="005F6F4D"/>
    <w:rsid w:val="005F7162"/>
    <w:rsid w:val="005F7FBF"/>
    <w:rsid w:val="00600EB8"/>
    <w:rsid w:val="00601961"/>
    <w:rsid w:val="006020F7"/>
    <w:rsid w:val="0060413A"/>
    <w:rsid w:val="00606336"/>
    <w:rsid w:val="00606398"/>
    <w:rsid w:val="0060646D"/>
    <w:rsid w:val="00606BD7"/>
    <w:rsid w:val="00607943"/>
    <w:rsid w:val="00607AD8"/>
    <w:rsid w:val="006100EB"/>
    <w:rsid w:val="00610262"/>
    <w:rsid w:val="00610C13"/>
    <w:rsid w:val="00611524"/>
    <w:rsid w:val="00611AE5"/>
    <w:rsid w:val="006120DB"/>
    <w:rsid w:val="0061475A"/>
    <w:rsid w:val="00615539"/>
    <w:rsid w:val="00615807"/>
    <w:rsid w:val="00615A77"/>
    <w:rsid w:val="00615B17"/>
    <w:rsid w:val="0061607A"/>
    <w:rsid w:val="006162FD"/>
    <w:rsid w:val="00616CCC"/>
    <w:rsid w:val="00617636"/>
    <w:rsid w:val="00617FC3"/>
    <w:rsid w:val="006212FC"/>
    <w:rsid w:val="0062167A"/>
    <w:rsid w:val="00621B98"/>
    <w:rsid w:val="00622AA5"/>
    <w:rsid w:val="00623ADA"/>
    <w:rsid w:val="00623E69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38C1"/>
    <w:rsid w:val="00634A74"/>
    <w:rsid w:val="00635FDA"/>
    <w:rsid w:val="00636CB3"/>
    <w:rsid w:val="00636D82"/>
    <w:rsid w:val="00636EBA"/>
    <w:rsid w:val="00637617"/>
    <w:rsid w:val="00637900"/>
    <w:rsid w:val="00637965"/>
    <w:rsid w:val="00637B1B"/>
    <w:rsid w:val="0064077A"/>
    <w:rsid w:val="00640ECF"/>
    <w:rsid w:val="00641ED3"/>
    <w:rsid w:val="00642CFB"/>
    <w:rsid w:val="006431C4"/>
    <w:rsid w:val="00644F88"/>
    <w:rsid w:val="00645389"/>
    <w:rsid w:val="00645715"/>
    <w:rsid w:val="00645801"/>
    <w:rsid w:val="00646D59"/>
    <w:rsid w:val="006477DC"/>
    <w:rsid w:val="00650267"/>
    <w:rsid w:val="00650F4A"/>
    <w:rsid w:val="00653BE4"/>
    <w:rsid w:val="0065467F"/>
    <w:rsid w:val="00654F48"/>
    <w:rsid w:val="00655424"/>
    <w:rsid w:val="00661EE6"/>
    <w:rsid w:val="006634E5"/>
    <w:rsid w:val="006644AD"/>
    <w:rsid w:val="0066499D"/>
    <w:rsid w:val="00664D64"/>
    <w:rsid w:val="00665A04"/>
    <w:rsid w:val="006663DA"/>
    <w:rsid w:val="006707EB"/>
    <w:rsid w:val="00670BBE"/>
    <w:rsid w:val="00670C14"/>
    <w:rsid w:val="00672659"/>
    <w:rsid w:val="00672690"/>
    <w:rsid w:val="0067458D"/>
    <w:rsid w:val="00680700"/>
    <w:rsid w:val="006809A5"/>
    <w:rsid w:val="0068542C"/>
    <w:rsid w:val="00686E1C"/>
    <w:rsid w:val="00687298"/>
    <w:rsid w:val="00687596"/>
    <w:rsid w:val="00687EB9"/>
    <w:rsid w:val="00690407"/>
    <w:rsid w:val="00692C6A"/>
    <w:rsid w:val="00692FE0"/>
    <w:rsid w:val="00693EDD"/>
    <w:rsid w:val="006944B6"/>
    <w:rsid w:val="006949CE"/>
    <w:rsid w:val="00695A4E"/>
    <w:rsid w:val="006963EC"/>
    <w:rsid w:val="00697B73"/>
    <w:rsid w:val="006A128B"/>
    <w:rsid w:val="006A1D5F"/>
    <w:rsid w:val="006A1D6C"/>
    <w:rsid w:val="006A2BA3"/>
    <w:rsid w:val="006A3ACB"/>
    <w:rsid w:val="006A3E8F"/>
    <w:rsid w:val="006A7B06"/>
    <w:rsid w:val="006B16A4"/>
    <w:rsid w:val="006B172D"/>
    <w:rsid w:val="006B2FA6"/>
    <w:rsid w:val="006B4F92"/>
    <w:rsid w:val="006B5180"/>
    <w:rsid w:val="006B5D6B"/>
    <w:rsid w:val="006B61E0"/>
    <w:rsid w:val="006B678C"/>
    <w:rsid w:val="006B7026"/>
    <w:rsid w:val="006B790D"/>
    <w:rsid w:val="006C01B1"/>
    <w:rsid w:val="006C0537"/>
    <w:rsid w:val="006C06E6"/>
    <w:rsid w:val="006C107B"/>
    <w:rsid w:val="006C1224"/>
    <w:rsid w:val="006C5CFF"/>
    <w:rsid w:val="006C7B7A"/>
    <w:rsid w:val="006D1FF8"/>
    <w:rsid w:val="006D2680"/>
    <w:rsid w:val="006D3D41"/>
    <w:rsid w:val="006D3D9A"/>
    <w:rsid w:val="006D48C7"/>
    <w:rsid w:val="006D599E"/>
    <w:rsid w:val="006D5DD6"/>
    <w:rsid w:val="006D7053"/>
    <w:rsid w:val="006D7FFC"/>
    <w:rsid w:val="006E01F3"/>
    <w:rsid w:val="006E0240"/>
    <w:rsid w:val="006E206E"/>
    <w:rsid w:val="006E2A5A"/>
    <w:rsid w:val="006E36ED"/>
    <w:rsid w:val="006E57DB"/>
    <w:rsid w:val="006E76E5"/>
    <w:rsid w:val="006F1A11"/>
    <w:rsid w:val="006F1C50"/>
    <w:rsid w:val="006F2763"/>
    <w:rsid w:val="006F2CC0"/>
    <w:rsid w:val="006F3141"/>
    <w:rsid w:val="006F3B3D"/>
    <w:rsid w:val="006F4087"/>
    <w:rsid w:val="006F42B0"/>
    <w:rsid w:val="006F4F29"/>
    <w:rsid w:val="006F52EE"/>
    <w:rsid w:val="006F6260"/>
    <w:rsid w:val="006F64BC"/>
    <w:rsid w:val="00700E63"/>
    <w:rsid w:val="0070238D"/>
    <w:rsid w:val="007030F3"/>
    <w:rsid w:val="00703418"/>
    <w:rsid w:val="00703B89"/>
    <w:rsid w:val="00704B45"/>
    <w:rsid w:val="0071248B"/>
    <w:rsid w:val="00712965"/>
    <w:rsid w:val="00712CBC"/>
    <w:rsid w:val="0071385C"/>
    <w:rsid w:val="007169D2"/>
    <w:rsid w:val="00716B72"/>
    <w:rsid w:val="00717B27"/>
    <w:rsid w:val="00717C15"/>
    <w:rsid w:val="00720CB3"/>
    <w:rsid w:val="00721061"/>
    <w:rsid w:val="00721508"/>
    <w:rsid w:val="00721646"/>
    <w:rsid w:val="00721CDC"/>
    <w:rsid w:val="007222F6"/>
    <w:rsid w:val="00723C5F"/>
    <w:rsid w:val="00724391"/>
    <w:rsid w:val="007244F7"/>
    <w:rsid w:val="00724A4C"/>
    <w:rsid w:val="007250B3"/>
    <w:rsid w:val="007251E0"/>
    <w:rsid w:val="0072564E"/>
    <w:rsid w:val="00725749"/>
    <w:rsid w:val="00726D94"/>
    <w:rsid w:val="00727A47"/>
    <w:rsid w:val="007302A0"/>
    <w:rsid w:val="0073174B"/>
    <w:rsid w:val="00732D7F"/>
    <w:rsid w:val="007333FC"/>
    <w:rsid w:val="00734370"/>
    <w:rsid w:val="00735AE0"/>
    <w:rsid w:val="00736EF3"/>
    <w:rsid w:val="007410B6"/>
    <w:rsid w:val="00741986"/>
    <w:rsid w:val="00741B4F"/>
    <w:rsid w:val="007434BF"/>
    <w:rsid w:val="00744678"/>
    <w:rsid w:val="0074473A"/>
    <w:rsid w:val="007449D6"/>
    <w:rsid w:val="00746B3F"/>
    <w:rsid w:val="007471EB"/>
    <w:rsid w:val="0074721F"/>
    <w:rsid w:val="00750AA3"/>
    <w:rsid w:val="0075142D"/>
    <w:rsid w:val="00751D25"/>
    <w:rsid w:val="007525F6"/>
    <w:rsid w:val="00752F0D"/>
    <w:rsid w:val="0075310F"/>
    <w:rsid w:val="0075381D"/>
    <w:rsid w:val="007539CE"/>
    <w:rsid w:val="00754B1C"/>
    <w:rsid w:val="00757E58"/>
    <w:rsid w:val="007629DB"/>
    <w:rsid w:val="00762B5B"/>
    <w:rsid w:val="007634C6"/>
    <w:rsid w:val="00763E0C"/>
    <w:rsid w:val="007648AE"/>
    <w:rsid w:val="00764B89"/>
    <w:rsid w:val="007661B8"/>
    <w:rsid w:val="00766BC5"/>
    <w:rsid w:val="00771083"/>
    <w:rsid w:val="00771306"/>
    <w:rsid w:val="00772F95"/>
    <w:rsid w:val="007762E4"/>
    <w:rsid w:val="007768C0"/>
    <w:rsid w:val="00776FE9"/>
    <w:rsid w:val="00777246"/>
    <w:rsid w:val="007809CB"/>
    <w:rsid w:val="00780D0E"/>
    <w:rsid w:val="0078202B"/>
    <w:rsid w:val="00782669"/>
    <w:rsid w:val="0078343E"/>
    <w:rsid w:val="00783B2C"/>
    <w:rsid w:val="00783B88"/>
    <w:rsid w:val="00787737"/>
    <w:rsid w:val="0079064B"/>
    <w:rsid w:val="00792AE7"/>
    <w:rsid w:val="00793D1A"/>
    <w:rsid w:val="00794963"/>
    <w:rsid w:val="00794996"/>
    <w:rsid w:val="00795F39"/>
    <w:rsid w:val="007A05C2"/>
    <w:rsid w:val="007A1272"/>
    <w:rsid w:val="007A16F3"/>
    <w:rsid w:val="007A21DF"/>
    <w:rsid w:val="007A306D"/>
    <w:rsid w:val="007A57B6"/>
    <w:rsid w:val="007A6725"/>
    <w:rsid w:val="007B3239"/>
    <w:rsid w:val="007B3FB3"/>
    <w:rsid w:val="007B561F"/>
    <w:rsid w:val="007B5B2C"/>
    <w:rsid w:val="007B7353"/>
    <w:rsid w:val="007B782A"/>
    <w:rsid w:val="007C13C0"/>
    <w:rsid w:val="007C70B9"/>
    <w:rsid w:val="007D0973"/>
    <w:rsid w:val="007D1257"/>
    <w:rsid w:val="007D2169"/>
    <w:rsid w:val="007D21E4"/>
    <w:rsid w:val="007D3376"/>
    <w:rsid w:val="007D3838"/>
    <w:rsid w:val="007D4E11"/>
    <w:rsid w:val="007D7158"/>
    <w:rsid w:val="007D7ADC"/>
    <w:rsid w:val="007E0CA6"/>
    <w:rsid w:val="007E3594"/>
    <w:rsid w:val="007E44EB"/>
    <w:rsid w:val="007E47CA"/>
    <w:rsid w:val="007E5076"/>
    <w:rsid w:val="007E561D"/>
    <w:rsid w:val="007E61A2"/>
    <w:rsid w:val="007E63D7"/>
    <w:rsid w:val="007F1163"/>
    <w:rsid w:val="007F1300"/>
    <w:rsid w:val="007F36DC"/>
    <w:rsid w:val="007F7343"/>
    <w:rsid w:val="007F7D3E"/>
    <w:rsid w:val="00800A50"/>
    <w:rsid w:val="008013F9"/>
    <w:rsid w:val="008016B4"/>
    <w:rsid w:val="008017B8"/>
    <w:rsid w:val="00801FF5"/>
    <w:rsid w:val="00803C43"/>
    <w:rsid w:val="00804454"/>
    <w:rsid w:val="00804761"/>
    <w:rsid w:val="00804A05"/>
    <w:rsid w:val="00805256"/>
    <w:rsid w:val="008053E0"/>
    <w:rsid w:val="00810612"/>
    <w:rsid w:val="00810660"/>
    <w:rsid w:val="00810FCF"/>
    <w:rsid w:val="0081164F"/>
    <w:rsid w:val="008117C1"/>
    <w:rsid w:val="008127DE"/>
    <w:rsid w:val="00813CF7"/>
    <w:rsid w:val="00813D2C"/>
    <w:rsid w:val="00814979"/>
    <w:rsid w:val="0081702C"/>
    <w:rsid w:val="008171CE"/>
    <w:rsid w:val="0082044F"/>
    <w:rsid w:val="00822006"/>
    <w:rsid w:val="008225E5"/>
    <w:rsid w:val="00822892"/>
    <w:rsid w:val="008231DC"/>
    <w:rsid w:val="00823663"/>
    <w:rsid w:val="0082412F"/>
    <w:rsid w:val="00824459"/>
    <w:rsid w:val="0082794E"/>
    <w:rsid w:val="00831956"/>
    <w:rsid w:val="008334D8"/>
    <w:rsid w:val="008334FF"/>
    <w:rsid w:val="008335DC"/>
    <w:rsid w:val="00833FC3"/>
    <w:rsid w:val="008356BE"/>
    <w:rsid w:val="00835BCD"/>
    <w:rsid w:val="00835C6E"/>
    <w:rsid w:val="00836DC5"/>
    <w:rsid w:val="008407AF"/>
    <w:rsid w:val="008407CD"/>
    <w:rsid w:val="00840B5B"/>
    <w:rsid w:val="00842355"/>
    <w:rsid w:val="0084266C"/>
    <w:rsid w:val="00842C18"/>
    <w:rsid w:val="00843DB5"/>
    <w:rsid w:val="0084489B"/>
    <w:rsid w:val="00844A5A"/>
    <w:rsid w:val="0084502B"/>
    <w:rsid w:val="0084690A"/>
    <w:rsid w:val="00851361"/>
    <w:rsid w:val="00851A5C"/>
    <w:rsid w:val="00852CA0"/>
    <w:rsid w:val="00853762"/>
    <w:rsid w:val="008553E5"/>
    <w:rsid w:val="00855C4A"/>
    <w:rsid w:val="00857BB8"/>
    <w:rsid w:val="008617D3"/>
    <w:rsid w:val="0086470A"/>
    <w:rsid w:val="008651E7"/>
    <w:rsid w:val="00866163"/>
    <w:rsid w:val="00867843"/>
    <w:rsid w:val="00871B93"/>
    <w:rsid w:val="008722A2"/>
    <w:rsid w:val="00872DC7"/>
    <w:rsid w:val="00873C23"/>
    <w:rsid w:val="008751A6"/>
    <w:rsid w:val="00877257"/>
    <w:rsid w:val="00880D11"/>
    <w:rsid w:val="00881072"/>
    <w:rsid w:val="008818E3"/>
    <w:rsid w:val="00881DD5"/>
    <w:rsid w:val="0088289C"/>
    <w:rsid w:val="008852C4"/>
    <w:rsid w:val="008854B2"/>
    <w:rsid w:val="00885637"/>
    <w:rsid w:val="00886B71"/>
    <w:rsid w:val="008901BE"/>
    <w:rsid w:val="00890538"/>
    <w:rsid w:val="008941C8"/>
    <w:rsid w:val="00894CEB"/>
    <w:rsid w:val="00895895"/>
    <w:rsid w:val="00895FC3"/>
    <w:rsid w:val="00897FCB"/>
    <w:rsid w:val="008A04F0"/>
    <w:rsid w:val="008A0C2D"/>
    <w:rsid w:val="008A4136"/>
    <w:rsid w:val="008A42DE"/>
    <w:rsid w:val="008A6AD6"/>
    <w:rsid w:val="008A6D0B"/>
    <w:rsid w:val="008B0685"/>
    <w:rsid w:val="008B07F8"/>
    <w:rsid w:val="008B105A"/>
    <w:rsid w:val="008B1B01"/>
    <w:rsid w:val="008B404D"/>
    <w:rsid w:val="008B4C5F"/>
    <w:rsid w:val="008B56A6"/>
    <w:rsid w:val="008B6CE6"/>
    <w:rsid w:val="008B6F87"/>
    <w:rsid w:val="008B7944"/>
    <w:rsid w:val="008C0501"/>
    <w:rsid w:val="008C1211"/>
    <w:rsid w:val="008C57A4"/>
    <w:rsid w:val="008C57B6"/>
    <w:rsid w:val="008C621B"/>
    <w:rsid w:val="008C6ABD"/>
    <w:rsid w:val="008C7917"/>
    <w:rsid w:val="008D033B"/>
    <w:rsid w:val="008D1345"/>
    <w:rsid w:val="008D202D"/>
    <w:rsid w:val="008D35CA"/>
    <w:rsid w:val="008D3C17"/>
    <w:rsid w:val="008D4924"/>
    <w:rsid w:val="008D4B1F"/>
    <w:rsid w:val="008D54A8"/>
    <w:rsid w:val="008D76AB"/>
    <w:rsid w:val="008D7EE5"/>
    <w:rsid w:val="008E0AF2"/>
    <w:rsid w:val="008E1EBC"/>
    <w:rsid w:val="008E208F"/>
    <w:rsid w:val="008E2D53"/>
    <w:rsid w:val="008E2F37"/>
    <w:rsid w:val="008E3842"/>
    <w:rsid w:val="008E3EA3"/>
    <w:rsid w:val="008E3EE2"/>
    <w:rsid w:val="008E4304"/>
    <w:rsid w:val="008E4722"/>
    <w:rsid w:val="008E4F8C"/>
    <w:rsid w:val="008E54E6"/>
    <w:rsid w:val="008E600B"/>
    <w:rsid w:val="008F173B"/>
    <w:rsid w:val="008F1FE1"/>
    <w:rsid w:val="008F23C9"/>
    <w:rsid w:val="008F35D3"/>
    <w:rsid w:val="008F440A"/>
    <w:rsid w:val="008F44CF"/>
    <w:rsid w:val="008F65CC"/>
    <w:rsid w:val="008F6B69"/>
    <w:rsid w:val="008F6D8B"/>
    <w:rsid w:val="00900DED"/>
    <w:rsid w:val="009016D6"/>
    <w:rsid w:val="00902737"/>
    <w:rsid w:val="00902ADD"/>
    <w:rsid w:val="00903657"/>
    <w:rsid w:val="009052DE"/>
    <w:rsid w:val="00907180"/>
    <w:rsid w:val="009073B3"/>
    <w:rsid w:val="0091237A"/>
    <w:rsid w:val="00912CDD"/>
    <w:rsid w:val="00914F61"/>
    <w:rsid w:val="00915AAD"/>
    <w:rsid w:val="0091628E"/>
    <w:rsid w:val="00916A4E"/>
    <w:rsid w:val="009170F6"/>
    <w:rsid w:val="00917C10"/>
    <w:rsid w:val="00917CF5"/>
    <w:rsid w:val="0092067C"/>
    <w:rsid w:val="00920751"/>
    <w:rsid w:val="00921429"/>
    <w:rsid w:val="0092335E"/>
    <w:rsid w:val="00923446"/>
    <w:rsid w:val="00924EE8"/>
    <w:rsid w:val="00925F90"/>
    <w:rsid w:val="00927DEB"/>
    <w:rsid w:val="00931A96"/>
    <w:rsid w:val="009320BA"/>
    <w:rsid w:val="00933F35"/>
    <w:rsid w:val="00934CB3"/>
    <w:rsid w:val="00934D97"/>
    <w:rsid w:val="00934E3C"/>
    <w:rsid w:val="00935BAC"/>
    <w:rsid w:val="00936317"/>
    <w:rsid w:val="0093698B"/>
    <w:rsid w:val="00936D22"/>
    <w:rsid w:val="009370C2"/>
    <w:rsid w:val="0093738D"/>
    <w:rsid w:val="00940001"/>
    <w:rsid w:val="009408E6"/>
    <w:rsid w:val="009415A6"/>
    <w:rsid w:val="009420B7"/>
    <w:rsid w:val="00944ED3"/>
    <w:rsid w:val="009468EC"/>
    <w:rsid w:val="00946CC4"/>
    <w:rsid w:val="00950744"/>
    <w:rsid w:val="009510BF"/>
    <w:rsid w:val="009511B9"/>
    <w:rsid w:val="00952B6C"/>
    <w:rsid w:val="009535E7"/>
    <w:rsid w:val="00953C7A"/>
    <w:rsid w:val="0095479D"/>
    <w:rsid w:val="009555B5"/>
    <w:rsid w:val="00955D58"/>
    <w:rsid w:val="00956712"/>
    <w:rsid w:val="00960D4A"/>
    <w:rsid w:val="00960DFE"/>
    <w:rsid w:val="009615EC"/>
    <w:rsid w:val="0096348A"/>
    <w:rsid w:val="009639D5"/>
    <w:rsid w:val="00965722"/>
    <w:rsid w:val="00965ACF"/>
    <w:rsid w:val="00966E08"/>
    <w:rsid w:val="009671ED"/>
    <w:rsid w:val="00967A07"/>
    <w:rsid w:val="00967E41"/>
    <w:rsid w:val="0097033B"/>
    <w:rsid w:val="00971C12"/>
    <w:rsid w:val="009724D1"/>
    <w:rsid w:val="009729EB"/>
    <w:rsid w:val="009732D1"/>
    <w:rsid w:val="009737F6"/>
    <w:rsid w:val="0097761E"/>
    <w:rsid w:val="0097781D"/>
    <w:rsid w:val="00977A1D"/>
    <w:rsid w:val="00977C1E"/>
    <w:rsid w:val="009807A1"/>
    <w:rsid w:val="00980F9E"/>
    <w:rsid w:val="00983814"/>
    <w:rsid w:val="00985EAF"/>
    <w:rsid w:val="00986A43"/>
    <w:rsid w:val="00986C40"/>
    <w:rsid w:val="009871DF"/>
    <w:rsid w:val="0098733C"/>
    <w:rsid w:val="009873EB"/>
    <w:rsid w:val="00990F8D"/>
    <w:rsid w:val="0099120C"/>
    <w:rsid w:val="00991747"/>
    <w:rsid w:val="00992830"/>
    <w:rsid w:val="00993F87"/>
    <w:rsid w:val="00994C65"/>
    <w:rsid w:val="00995E2D"/>
    <w:rsid w:val="00996A43"/>
    <w:rsid w:val="0099712E"/>
    <w:rsid w:val="009972DE"/>
    <w:rsid w:val="00997829"/>
    <w:rsid w:val="009A0D43"/>
    <w:rsid w:val="009A3DD4"/>
    <w:rsid w:val="009A451B"/>
    <w:rsid w:val="009A544A"/>
    <w:rsid w:val="009A58F9"/>
    <w:rsid w:val="009B111F"/>
    <w:rsid w:val="009B189E"/>
    <w:rsid w:val="009B252E"/>
    <w:rsid w:val="009B3276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A0B"/>
    <w:rsid w:val="009C249E"/>
    <w:rsid w:val="009C3392"/>
    <w:rsid w:val="009C3CFB"/>
    <w:rsid w:val="009C451A"/>
    <w:rsid w:val="009C4F04"/>
    <w:rsid w:val="009C55CE"/>
    <w:rsid w:val="009C5E96"/>
    <w:rsid w:val="009C5EE6"/>
    <w:rsid w:val="009C7714"/>
    <w:rsid w:val="009D041E"/>
    <w:rsid w:val="009D1C36"/>
    <w:rsid w:val="009D4A02"/>
    <w:rsid w:val="009D5497"/>
    <w:rsid w:val="009D70C4"/>
    <w:rsid w:val="009E1309"/>
    <w:rsid w:val="009E1D3A"/>
    <w:rsid w:val="009E1EFB"/>
    <w:rsid w:val="009E2A69"/>
    <w:rsid w:val="009E3114"/>
    <w:rsid w:val="009E5DA4"/>
    <w:rsid w:val="009E6C5B"/>
    <w:rsid w:val="009F0BE8"/>
    <w:rsid w:val="009F1856"/>
    <w:rsid w:val="009F33F9"/>
    <w:rsid w:val="009F46A5"/>
    <w:rsid w:val="009F503C"/>
    <w:rsid w:val="009F78B2"/>
    <w:rsid w:val="00A00207"/>
    <w:rsid w:val="00A004AD"/>
    <w:rsid w:val="00A00A38"/>
    <w:rsid w:val="00A01DE5"/>
    <w:rsid w:val="00A03C59"/>
    <w:rsid w:val="00A051FD"/>
    <w:rsid w:val="00A06618"/>
    <w:rsid w:val="00A06EAD"/>
    <w:rsid w:val="00A1145E"/>
    <w:rsid w:val="00A12206"/>
    <w:rsid w:val="00A12B03"/>
    <w:rsid w:val="00A1307C"/>
    <w:rsid w:val="00A13CA9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6332"/>
    <w:rsid w:val="00A26785"/>
    <w:rsid w:val="00A26FB5"/>
    <w:rsid w:val="00A32879"/>
    <w:rsid w:val="00A3287B"/>
    <w:rsid w:val="00A33AF8"/>
    <w:rsid w:val="00A35826"/>
    <w:rsid w:val="00A36D13"/>
    <w:rsid w:val="00A40155"/>
    <w:rsid w:val="00A41B7C"/>
    <w:rsid w:val="00A42211"/>
    <w:rsid w:val="00A42915"/>
    <w:rsid w:val="00A43281"/>
    <w:rsid w:val="00A43325"/>
    <w:rsid w:val="00A4344F"/>
    <w:rsid w:val="00A43631"/>
    <w:rsid w:val="00A443FE"/>
    <w:rsid w:val="00A4449B"/>
    <w:rsid w:val="00A4509D"/>
    <w:rsid w:val="00A45C7C"/>
    <w:rsid w:val="00A45E5B"/>
    <w:rsid w:val="00A46552"/>
    <w:rsid w:val="00A47524"/>
    <w:rsid w:val="00A47E31"/>
    <w:rsid w:val="00A512D7"/>
    <w:rsid w:val="00A5173E"/>
    <w:rsid w:val="00A526B5"/>
    <w:rsid w:val="00A52C63"/>
    <w:rsid w:val="00A539D6"/>
    <w:rsid w:val="00A54B15"/>
    <w:rsid w:val="00A553AC"/>
    <w:rsid w:val="00A57EFE"/>
    <w:rsid w:val="00A616A0"/>
    <w:rsid w:val="00A6199F"/>
    <w:rsid w:val="00A628CD"/>
    <w:rsid w:val="00A63D16"/>
    <w:rsid w:val="00A6408E"/>
    <w:rsid w:val="00A64181"/>
    <w:rsid w:val="00A64EB8"/>
    <w:rsid w:val="00A655C2"/>
    <w:rsid w:val="00A67B86"/>
    <w:rsid w:val="00A67FF2"/>
    <w:rsid w:val="00A71ABC"/>
    <w:rsid w:val="00A73291"/>
    <w:rsid w:val="00A738AA"/>
    <w:rsid w:val="00A74EAB"/>
    <w:rsid w:val="00A74F94"/>
    <w:rsid w:val="00A7534F"/>
    <w:rsid w:val="00A77163"/>
    <w:rsid w:val="00A77B6A"/>
    <w:rsid w:val="00A77ECE"/>
    <w:rsid w:val="00A8133F"/>
    <w:rsid w:val="00A83DA9"/>
    <w:rsid w:val="00A84E6C"/>
    <w:rsid w:val="00A86110"/>
    <w:rsid w:val="00A86DE2"/>
    <w:rsid w:val="00A902E2"/>
    <w:rsid w:val="00A92AE2"/>
    <w:rsid w:val="00A93947"/>
    <w:rsid w:val="00A95896"/>
    <w:rsid w:val="00A95CAE"/>
    <w:rsid w:val="00A9753E"/>
    <w:rsid w:val="00A9781B"/>
    <w:rsid w:val="00A97E88"/>
    <w:rsid w:val="00AA059C"/>
    <w:rsid w:val="00AA245D"/>
    <w:rsid w:val="00AA2CE0"/>
    <w:rsid w:val="00AA2E85"/>
    <w:rsid w:val="00AA2EA4"/>
    <w:rsid w:val="00AA6C9B"/>
    <w:rsid w:val="00AA6D09"/>
    <w:rsid w:val="00AA7CAE"/>
    <w:rsid w:val="00AB2561"/>
    <w:rsid w:val="00AB2CA2"/>
    <w:rsid w:val="00AB34A9"/>
    <w:rsid w:val="00AB7D9C"/>
    <w:rsid w:val="00AC0850"/>
    <w:rsid w:val="00AC1898"/>
    <w:rsid w:val="00AC1C9E"/>
    <w:rsid w:val="00AC2312"/>
    <w:rsid w:val="00AC26CB"/>
    <w:rsid w:val="00AC2762"/>
    <w:rsid w:val="00AC2934"/>
    <w:rsid w:val="00AC5D07"/>
    <w:rsid w:val="00AC7A3B"/>
    <w:rsid w:val="00AD024E"/>
    <w:rsid w:val="00AD07F6"/>
    <w:rsid w:val="00AD08B5"/>
    <w:rsid w:val="00AD18D4"/>
    <w:rsid w:val="00AD1A71"/>
    <w:rsid w:val="00AD2971"/>
    <w:rsid w:val="00AD3F60"/>
    <w:rsid w:val="00AD46C1"/>
    <w:rsid w:val="00AD5EF9"/>
    <w:rsid w:val="00AE0948"/>
    <w:rsid w:val="00AE0F0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4718"/>
    <w:rsid w:val="00AF47E0"/>
    <w:rsid w:val="00AF56C3"/>
    <w:rsid w:val="00AF65F5"/>
    <w:rsid w:val="00AF79AA"/>
    <w:rsid w:val="00B013A3"/>
    <w:rsid w:val="00B01451"/>
    <w:rsid w:val="00B03429"/>
    <w:rsid w:val="00B03FCE"/>
    <w:rsid w:val="00B047B4"/>
    <w:rsid w:val="00B063A7"/>
    <w:rsid w:val="00B1064D"/>
    <w:rsid w:val="00B10676"/>
    <w:rsid w:val="00B114F6"/>
    <w:rsid w:val="00B1213F"/>
    <w:rsid w:val="00B130A2"/>
    <w:rsid w:val="00B13DFB"/>
    <w:rsid w:val="00B146A2"/>
    <w:rsid w:val="00B154B8"/>
    <w:rsid w:val="00B15E1D"/>
    <w:rsid w:val="00B163AF"/>
    <w:rsid w:val="00B1652C"/>
    <w:rsid w:val="00B21630"/>
    <w:rsid w:val="00B2262C"/>
    <w:rsid w:val="00B239EC"/>
    <w:rsid w:val="00B23ED1"/>
    <w:rsid w:val="00B24928"/>
    <w:rsid w:val="00B24F04"/>
    <w:rsid w:val="00B253AD"/>
    <w:rsid w:val="00B259ED"/>
    <w:rsid w:val="00B25E24"/>
    <w:rsid w:val="00B25E65"/>
    <w:rsid w:val="00B2748F"/>
    <w:rsid w:val="00B274E4"/>
    <w:rsid w:val="00B308AC"/>
    <w:rsid w:val="00B30CBC"/>
    <w:rsid w:val="00B3218E"/>
    <w:rsid w:val="00B32F86"/>
    <w:rsid w:val="00B3407C"/>
    <w:rsid w:val="00B34808"/>
    <w:rsid w:val="00B3518F"/>
    <w:rsid w:val="00B36446"/>
    <w:rsid w:val="00B36462"/>
    <w:rsid w:val="00B364E2"/>
    <w:rsid w:val="00B37077"/>
    <w:rsid w:val="00B4000B"/>
    <w:rsid w:val="00B4314C"/>
    <w:rsid w:val="00B43C07"/>
    <w:rsid w:val="00B43DA3"/>
    <w:rsid w:val="00B44685"/>
    <w:rsid w:val="00B45345"/>
    <w:rsid w:val="00B466F8"/>
    <w:rsid w:val="00B47053"/>
    <w:rsid w:val="00B47537"/>
    <w:rsid w:val="00B476EC"/>
    <w:rsid w:val="00B5019E"/>
    <w:rsid w:val="00B52D4D"/>
    <w:rsid w:val="00B530DC"/>
    <w:rsid w:val="00B53334"/>
    <w:rsid w:val="00B55084"/>
    <w:rsid w:val="00B558C5"/>
    <w:rsid w:val="00B55C4F"/>
    <w:rsid w:val="00B56010"/>
    <w:rsid w:val="00B5721B"/>
    <w:rsid w:val="00B5798E"/>
    <w:rsid w:val="00B57A45"/>
    <w:rsid w:val="00B61E59"/>
    <w:rsid w:val="00B629AC"/>
    <w:rsid w:val="00B62B97"/>
    <w:rsid w:val="00B62D2C"/>
    <w:rsid w:val="00B6312E"/>
    <w:rsid w:val="00B632F5"/>
    <w:rsid w:val="00B63794"/>
    <w:rsid w:val="00B63C50"/>
    <w:rsid w:val="00B65B9F"/>
    <w:rsid w:val="00B65EA7"/>
    <w:rsid w:val="00B660B9"/>
    <w:rsid w:val="00B679D3"/>
    <w:rsid w:val="00B70B13"/>
    <w:rsid w:val="00B72B27"/>
    <w:rsid w:val="00B734A1"/>
    <w:rsid w:val="00B73FA1"/>
    <w:rsid w:val="00B7656C"/>
    <w:rsid w:val="00B76AE9"/>
    <w:rsid w:val="00B77E8D"/>
    <w:rsid w:val="00B80715"/>
    <w:rsid w:val="00B816A7"/>
    <w:rsid w:val="00B81734"/>
    <w:rsid w:val="00B830AC"/>
    <w:rsid w:val="00B8328C"/>
    <w:rsid w:val="00B857FF"/>
    <w:rsid w:val="00B86053"/>
    <w:rsid w:val="00B86D6E"/>
    <w:rsid w:val="00B9105B"/>
    <w:rsid w:val="00B913B0"/>
    <w:rsid w:val="00B91A2A"/>
    <w:rsid w:val="00B9503E"/>
    <w:rsid w:val="00B95E7B"/>
    <w:rsid w:val="00B9717C"/>
    <w:rsid w:val="00B97C6E"/>
    <w:rsid w:val="00BA01F9"/>
    <w:rsid w:val="00BA08C3"/>
    <w:rsid w:val="00BA1DA7"/>
    <w:rsid w:val="00BA2070"/>
    <w:rsid w:val="00BA2956"/>
    <w:rsid w:val="00BA321C"/>
    <w:rsid w:val="00BA33C7"/>
    <w:rsid w:val="00BA3AD5"/>
    <w:rsid w:val="00BA3FF9"/>
    <w:rsid w:val="00BA42E1"/>
    <w:rsid w:val="00BA4D52"/>
    <w:rsid w:val="00BA7C4C"/>
    <w:rsid w:val="00BB0373"/>
    <w:rsid w:val="00BB127D"/>
    <w:rsid w:val="00BB21A1"/>
    <w:rsid w:val="00BB6A30"/>
    <w:rsid w:val="00BB6B0C"/>
    <w:rsid w:val="00BB7FC1"/>
    <w:rsid w:val="00BC0361"/>
    <w:rsid w:val="00BC0EC7"/>
    <w:rsid w:val="00BC0F3C"/>
    <w:rsid w:val="00BC1DAF"/>
    <w:rsid w:val="00BC2720"/>
    <w:rsid w:val="00BC29DD"/>
    <w:rsid w:val="00BC3C87"/>
    <w:rsid w:val="00BC3E28"/>
    <w:rsid w:val="00BC41C2"/>
    <w:rsid w:val="00BC47D6"/>
    <w:rsid w:val="00BC4B7C"/>
    <w:rsid w:val="00BC50A9"/>
    <w:rsid w:val="00BC57F0"/>
    <w:rsid w:val="00BC58F4"/>
    <w:rsid w:val="00BC7008"/>
    <w:rsid w:val="00BC7B7A"/>
    <w:rsid w:val="00BC7CD6"/>
    <w:rsid w:val="00BC7D53"/>
    <w:rsid w:val="00BC7FA1"/>
    <w:rsid w:val="00BD0F55"/>
    <w:rsid w:val="00BD2426"/>
    <w:rsid w:val="00BD30BF"/>
    <w:rsid w:val="00BD40B0"/>
    <w:rsid w:val="00BD4373"/>
    <w:rsid w:val="00BD4DF5"/>
    <w:rsid w:val="00BD4E4A"/>
    <w:rsid w:val="00BD5E38"/>
    <w:rsid w:val="00BD71FA"/>
    <w:rsid w:val="00BE1CF0"/>
    <w:rsid w:val="00BE4A6F"/>
    <w:rsid w:val="00BE5D86"/>
    <w:rsid w:val="00BE69DF"/>
    <w:rsid w:val="00BE7D46"/>
    <w:rsid w:val="00BF041B"/>
    <w:rsid w:val="00BF0B8A"/>
    <w:rsid w:val="00BF0C5C"/>
    <w:rsid w:val="00BF1407"/>
    <w:rsid w:val="00BF2280"/>
    <w:rsid w:val="00BF26E6"/>
    <w:rsid w:val="00BF28A3"/>
    <w:rsid w:val="00BF3D5D"/>
    <w:rsid w:val="00BF544E"/>
    <w:rsid w:val="00BF63FE"/>
    <w:rsid w:val="00BF694F"/>
    <w:rsid w:val="00BF6992"/>
    <w:rsid w:val="00BF7171"/>
    <w:rsid w:val="00BF79C0"/>
    <w:rsid w:val="00BF7ACD"/>
    <w:rsid w:val="00C040BD"/>
    <w:rsid w:val="00C052B9"/>
    <w:rsid w:val="00C05B0A"/>
    <w:rsid w:val="00C05FCA"/>
    <w:rsid w:val="00C067E0"/>
    <w:rsid w:val="00C06BCD"/>
    <w:rsid w:val="00C077BC"/>
    <w:rsid w:val="00C10F81"/>
    <w:rsid w:val="00C114A4"/>
    <w:rsid w:val="00C11944"/>
    <w:rsid w:val="00C11C22"/>
    <w:rsid w:val="00C124A6"/>
    <w:rsid w:val="00C14BBA"/>
    <w:rsid w:val="00C14E2B"/>
    <w:rsid w:val="00C16280"/>
    <w:rsid w:val="00C17828"/>
    <w:rsid w:val="00C17DDA"/>
    <w:rsid w:val="00C17EBB"/>
    <w:rsid w:val="00C2080E"/>
    <w:rsid w:val="00C20D7F"/>
    <w:rsid w:val="00C21E06"/>
    <w:rsid w:val="00C21F48"/>
    <w:rsid w:val="00C24446"/>
    <w:rsid w:val="00C26036"/>
    <w:rsid w:val="00C263BA"/>
    <w:rsid w:val="00C264DF"/>
    <w:rsid w:val="00C26A5D"/>
    <w:rsid w:val="00C34E6A"/>
    <w:rsid w:val="00C35C53"/>
    <w:rsid w:val="00C36D1D"/>
    <w:rsid w:val="00C4101B"/>
    <w:rsid w:val="00C41970"/>
    <w:rsid w:val="00C42692"/>
    <w:rsid w:val="00C427C3"/>
    <w:rsid w:val="00C42DCB"/>
    <w:rsid w:val="00C430DA"/>
    <w:rsid w:val="00C43546"/>
    <w:rsid w:val="00C43958"/>
    <w:rsid w:val="00C471E0"/>
    <w:rsid w:val="00C473C1"/>
    <w:rsid w:val="00C478B7"/>
    <w:rsid w:val="00C52D55"/>
    <w:rsid w:val="00C53CE2"/>
    <w:rsid w:val="00C540F1"/>
    <w:rsid w:val="00C564AE"/>
    <w:rsid w:val="00C569D4"/>
    <w:rsid w:val="00C56BBB"/>
    <w:rsid w:val="00C6194C"/>
    <w:rsid w:val="00C636C8"/>
    <w:rsid w:val="00C64731"/>
    <w:rsid w:val="00C64886"/>
    <w:rsid w:val="00C64D59"/>
    <w:rsid w:val="00C64FE1"/>
    <w:rsid w:val="00C64FF3"/>
    <w:rsid w:val="00C66583"/>
    <w:rsid w:val="00C6734A"/>
    <w:rsid w:val="00C67CC9"/>
    <w:rsid w:val="00C701A0"/>
    <w:rsid w:val="00C7316A"/>
    <w:rsid w:val="00C737E0"/>
    <w:rsid w:val="00C739E1"/>
    <w:rsid w:val="00C73C1A"/>
    <w:rsid w:val="00C75469"/>
    <w:rsid w:val="00C76220"/>
    <w:rsid w:val="00C77C65"/>
    <w:rsid w:val="00C8292E"/>
    <w:rsid w:val="00C83438"/>
    <w:rsid w:val="00C83CF8"/>
    <w:rsid w:val="00C856F5"/>
    <w:rsid w:val="00C879DD"/>
    <w:rsid w:val="00C90F5C"/>
    <w:rsid w:val="00C914CF"/>
    <w:rsid w:val="00C93992"/>
    <w:rsid w:val="00C9528C"/>
    <w:rsid w:val="00C95E1F"/>
    <w:rsid w:val="00C96AAE"/>
    <w:rsid w:val="00C96F55"/>
    <w:rsid w:val="00CA028E"/>
    <w:rsid w:val="00CA1F42"/>
    <w:rsid w:val="00CA2222"/>
    <w:rsid w:val="00CA3EE4"/>
    <w:rsid w:val="00CA431C"/>
    <w:rsid w:val="00CA6348"/>
    <w:rsid w:val="00CA659C"/>
    <w:rsid w:val="00CA69F7"/>
    <w:rsid w:val="00CB16CB"/>
    <w:rsid w:val="00CB18D8"/>
    <w:rsid w:val="00CB273E"/>
    <w:rsid w:val="00CB2807"/>
    <w:rsid w:val="00CB29F0"/>
    <w:rsid w:val="00CB309F"/>
    <w:rsid w:val="00CB3485"/>
    <w:rsid w:val="00CB57B5"/>
    <w:rsid w:val="00CB5EB9"/>
    <w:rsid w:val="00CC09C4"/>
    <w:rsid w:val="00CC27B4"/>
    <w:rsid w:val="00CC2F3D"/>
    <w:rsid w:val="00CC3DAD"/>
    <w:rsid w:val="00CC4A9D"/>
    <w:rsid w:val="00CC4D1F"/>
    <w:rsid w:val="00CC5F23"/>
    <w:rsid w:val="00CC64D6"/>
    <w:rsid w:val="00CC7185"/>
    <w:rsid w:val="00CC7AED"/>
    <w:rsid w:val="00CD056A"/>
    <w:rsid w:val="00CD22EF"/>
    <w:rsid w:val="00CD2714"/>
    <w:rsid w:val="00CD37F7"/>
    <w:rsid w:val="00CD3EA1"/>
    <w:rsid w:val="00CD3F48"/>
    <w:rsid w:val="00CD439C"/>
    <w:rsid w:val="00CD450F"/>
    <w:rsid w:val="00CD4B04"/>
    <w:rsid w:val="00CD71CB"/>
    <w:rsid w:val="00CD7CEF"/>
    <w:rsid w:val="00CE0040"/>
    <w:rsid w:val="00CE034D"/>
    <w:rsid w:val="00CE0706"/>
    <w:rsid w:val="00CE10FD"/>
    <w:rsid w:val="00CE3774"/>
    <w:rsid w:val="00CE6211"/>
    <w:rsid w:val="00CE6F7E"/>
    <w:rsid w:val="00CE7418"/>
    <w:rsid w:val="00CF0873"/>
    <w:rsid w:val="00CF0DAF"/>
    <w:rsid w:val="00CF1ECA"/>
    <w:rsid w:val="00CF3FB9"/>
    <w:rsid w:val="00CF49BF"/>
    <w:rsid w:val="00CF4F5E"/>
    <w:rsid w:val="00CF567B"/>
    <w:rsid w:val="00CF5B55"/>
    <w:rsid w:val="00CF63D3"/>
    <w:rsid w:val="00CF77C1"/>
    <w:rsid w:val="00D00274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18C2"/>
    <w:rsid w:val="00D163F9"/>
    <w:rsid w:val="00D16ECB"/>
    <w:rsid w:val="00D17206"/>
    <w:rsid w:val="00D178C1"/>
    <w:rsid w:val="00D2026A"/>
    <w:rsid w:val="00D207B5"/>
    <w:rsid w:val="00D22449"/>
    <w:rsid w:val="00D22B98"/>
    <w:rsid w:val="00D22DFA"/>
    <w:rsid w:val="00D2475B"/>
    <w:rsid w:val="00D26D33"/>
    <w:rsid w:val="00D2761F"/>
    <w:rsid w:val="00D27DAA"/>
    <w:rsid w:val="00D30005"/>
    <w:rsid w:val="00D311D4"/>
    <w:rsid w:val="00D322C9"/>
    <w:rsid w:val="00D32B65"/>
    <w:rsid w:val="00D34342"/>
    <w:rsid w:val="00D344BA"/>
    <w:rsid w:val="00D344C0"/>
    <w:rsid w:val="00D34BA9"/>
    <w:rsid w:val="00D35033"/>
    <w:rsid w:val="00D35223"/>
    <w:rsid w:val="00D36B62"/>
    <w:rsid w:val="00D40630"/>
    <w:rsid w:val="00D41F75"/>
    <w:rsid w:val="00D42ACF"/>
    <w:rsid w:val="00D443A3"/>
    <w:rsid w:val="00D44D77"/>
    <w:rsid w:val="00D45427"/>
    <w:rsid w:val="00D50F0A"/>
    <w:rsid w:val="00D51495"/>
    <w:rsid w:val="00D516C7"/>
    <w:rsid w:val="00D51CDA"/>
    <w:rsid w:val="00D521A5"/>
    <w:rsid w:val="00D5443A"/>
    <w:rsid w:val="00D544F1"/>
    <w:rsid w:val="00D54A23"/>
    <w:rsid w:val="00D55A96"/>
    <w:rsid w:val="00D55ABA"/>
    <w:rsid w:val="00D55F18"/>
    <w:rsid w:val="00D60DCC"/>
    <w:rsid w:val="00D61082"/>
    <w:rsid w:val="00D61921"/>
    <w:rsid w:val="00D63BE9"/>
    <w:rsid w:val="00D66849"/>
    <w:rsid w:val="00D71FEC"/>
    <w:rsid w:val="00D72C9D"/>
    <w:rsid w:val="00D72E8F"/>
    <w:rsid w:val="00D73A22"/>
    <w:rsid w:val="00D7453D"/>
    <w:rsid w:val="00D75676"/>
    <w:rsid w:val="00D8096E"/>
    <w:rsid w:val="00D80D15"/>
    <w:rsid w:val="00D82111"/>
    <w:rsid w:val="00D83E4B"/>
    <w:rsid w:val="00D84CA8"/>
    <w:rsid w:val="00D8569F"/>
    <w:rsid w:val="00D87579"/>
    <w:rsid w:val="00D8764C"/>
    <w:rsid w:val="00D8791A"/>
    <w:rsid w:val="00D9099F"/>
    <w:rsid w:val="00D9177C"/>
    <w:rsid w:val="00D919A0"/>
    <w:rsid w:val="00D91E7E"/>
    <w:rsid w:val="00D9211E"/>
    <w:rsid w:val="00D921DD"/>
    <w:rsid w:val="00D93386"/>
    <w:rsid w:val="00D933FA"/>
    <w:rsid w:val="00D93482"/>
    <w:rsid w:val="00D959FC"/>
    <w:rsid w:val="00D95E3B"/>
    <w:rsid w:val="00D96785"/>
    <w:rsid w:val="00D968B6"/>
    <w:rsid w:val="00DA009E"/>
    <w:rsid w:val="00DA2400"/>
    <w:rsid w:val="00DA2A05"/>
    <w:rsid w:val="00DA3BE1"/>
    <w:rsid w:val="00DA3CB2"/>
    <w:rsid w:val="00DA46E9"/>
    <w:rsid w:val="00DA49D7"/>
    <w:rsid w:val="00DA7050"/>
    <w:rsid w:val="00DA73C9"/>
    <w:rsid w:val="00DA7EFB"/>
    <w:rsid w:val="00DB04AD"/>
    <w:rsid w:val="00DB171F"/>
    <w:rsid w:val="00DB192E"/>
    <w:rsid w:val="00DB1DB6"/>
    <w:rsid w:val="00DB26B8"/>
    <w:rsid w:val="00DB4500"/>
    <w:rsid w:val="00DB5960"/>
    <w:rsid w:val="00DB5BA5"/>
    <w:rsid w:val="00DB5D08"/>
    <w:rsid w:val="00DB6B82"/>
    <w:rsid w:val="00DB6CCB"/>
    <w:rsid w:val="00DB70BD"/>
    <w:rsid w:val="00DB776B"/>
    <w:rsid w:val="00DC0E4F"/>
    <w:rsid w:val="00DC15E1"/>
    <w:rsid w:val="00DC362D"/>
    <w:rsid w:val="00DC4B42"/>
    <w:rsid w:val="00DC678E"/>
    <w:rsid w:val="00DD0680"/>
    <w:rsid w:val="00DD4375"/>
    <w:rsid w:val="00DD549A"/>
    <w:rsid w:val="00DD55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7F6"/>
    <w:rsid w:val="00DF4CBA"/>
    <w:rsid w:val="00DF7EFA"/>
    <w:rsid w:val="00E00646"/>
    <w:rsid w:val="00E04B57"/>
    <w:rsid w:val="00E04FF6"/>
    <w:rsid w:val="00E054BD"/>
    <w:rsid w:val="00E055AB"/>
    <w:rsid w:val="00E068BD"/>
    <w:rsid w:val="00E100DE"/>
    <w:rsid w:val="00E107C4"/>
    <w:rsid w:val="00E11585"/>
    <w:rsid w:val="00E11BE3"/>
    <w:rsid w:val="00E1335A"/>
    <w:rsid w:val="00E13776"/>
    <w:rsid w:val="00E15203"/>
    <w:rsid w:val="00E15327"/>
    <w:rsid w:val="00E163C1"/>
    <w:rsid w:val="00E209EC"/>
    <w:rsid w:val="00E21262"/>
    <w:rsid w:val="00E23C0F"/>
    <w:rsid w:val="00E24D02"/>
    <w:rsid w:val="00E24D4B"/>
    <w:rsid w:val="00E25E80"/>
    <w:rsid w:val="00E266D8"/>
    <w:rsid w:val="00E26894"/>
    <w:rsid w:val="00E309B2"/>
    <w:rsid w:val="00E319DB"/>
    <w:rsid w:val="00E31D43"/>
    <w:rsid w:val="00E32BCF"/>
    <w:rsid w:val="00E3446A"/>
    <w:rsid w:val="00E353CC"/>
    <w:rsid w:val="00E366A0"/>
    <w:rsid w:val="00E375C9"/>
    <w:rsid w:val="00E40A35"/>
    <w:rsid w:val="00E42209"/>
    <w:rsid w:val="00E42CD7"/>
    <w:rsid w:val="00E431A5"/>
    <w:rsid w:val="00E454DF"/>
    <w:rsid w:val="00E47D15"/>
    <w:rsid w:val="00E508E8"/>
    <w:rsid w:val="00E51665"/>
    <w:rsid w:val="00E53B18"/>
    <w:rsid w:val="00E552F5"/>
    <w:rsid w:val="00E5577B"/>
    <w:rsid w:val="00E56179"/>
    <w:rsid w:val="00E56501"/>
    <w:rsid w:val="00E5763E"/>
    <w:rsid w:val="00E6163A"/>
    <w:rsid w:val="00E62310"/>
    <w:rsid w:val="00E623B6"/>
    <w:rsid w:val="00E62A54"/>
    <w:rsid w:val="00E63C13"/>
    <w:rsid w:val="00E64774"/>
    <w:rsid w:val="00E64C10"/>
    <w:rsid w:val="00E64CFE"/>
    <w:rsid w:val="00E65BE5"/>
    <w:rsid w:val="00E65EEF"/>
    <w:rsid w:val="00E662D9"/>
    <w:rsid w:val="00E6719E"/>
    <w:rsid w:val="00E677D0"/>
    <w:rsid w:val="00E678D6"/>
    <w:rsid w:val="00E71D20"/>
    <w:rsid w:val="00E72E49"/>
    <w:rsid w:val="00E75A53"/>
    <w:rsid w:val="00E76996"/>
    <w:rsid w:val="00E76C43"/>
    <w:rsid w:val="00E772ED"/>
    <w:rsid w:val="00E77389"/>
    <w:rsid w:val="00E7772D"/>
    <w:rsid w:val="00E77967"/>
    <w:rsid w:val="00E8007D"/>
    <w:rsid w:val="00E81A43"/>
    <w:rsid w:val="00E83F69"/>
    <w:rsid w:val="00E84271"/>
    <w:rsid w:val="00E84EFB"/>
    <w:rsid w:val="00E861E6"/>
    <w:rsid w:val="00E8750C"/>
    <w:rsid w:val="00E91565"/>
    <w:rsid w:val="00E92DD9"/>
    <w:rsid w:val="00E94DE8"/>
    <w:rsid w:val="00E94F2F"/>
    <w:rsid w:val="00E94FC8"/>
    <w:rsid w:val="00E95168"/>
    <w:rsid w:val="00E95C60"/>
    <w:rsid w:val="00E95D7F"/>
    <w:rsid w:val="00E96672"/>
    <w:rsid w:val="00E96862"/>
    <w:rsid w:val="00E96960"/>
    <w:rsid w:val="00E971F7"/>
    <w:rsid w:val="00EA0A93"/>
    <w:rsid w:val="00EA24FF"/>
    <w:rsid w:val="00EA3809"/>
    <w:rsid w:val="00EA39F5"/>
    <w:rsid w:val="00EA4346"/>
    <w:rsid w:val="00EA4F35"/>
    <w:rsid w:val="00EA50D4"/>
    <w:rsid w:val="00EA52BD"/>
    <w:rsid w:val="00EA5B87"/>
    <w:rsid w:val="00EB00FB"/>
    <w:rsid w:val="00EB02DF"/>
    <w:rsid w:val="00EB112F"/>
    <w:rsid w:val="00EB328E"/>
    <w:rsid w:val="00EB338D"/>
    <w:rsid w:val="00EB38F4"/>
    <w:rsid w:val="00EB4A02"/>
    <w:rsid w:val="00EB5644"/>
    <w:rsid w:val="00EB6065"/>
    <w:rsid w:val="00EB78DF"/>
    <w:rsid w:val="00EC069B"/>
    <w:rsid w:val="00EC0FDA"/>
    <w:rsid w:val="00EC1C0E"/>
    <w:rsid w:val="00EC2237"/>
    <w:rsid w:val="00EC2320"/>
    <w:rsid w:val="00EC48A2"/>
    <w:rsid w:val="00EC4CCC"/>
    <w:rsid w:val="00EC60DC"/>
    <w:rsid w:val="00EC658C"/>
    <w:rsid w:val="00EC7FB2"/>
    <w:rsid w:val="00ED0279"/>
    <w:rsid w:val="00ED0D4A"/>
    <w:rsid w:val="00ED3ACB"/>
    <w:rsid w:val="00ED519E"/>
    <w:rsid w:val="00ED72C1"/>
    <w:rsid w:val="00ED771B"/>
    <w:rsid w:val="00ED7E57"/>
    <w:rsid w:val="00EE22A9"/>
    <w:rsid w:val="00EE2584"/>
    <w:rsid w:val="00EE2890"/>
    <w:rsid w:val="00EE2C68"/>
    <w:rsid w:val="00EE44E5"/>
    <w:rsid w:val="00EE4EF0"/>
    <w:rsid w:val="00EE5C79"/>
    <w:rsid w:val="00EE64FE"/>
    <w:rsid w:val="00EE66EB"/>
    <w:rsid w:val="00EE6C89"/>
    <w:rsid w:val="00EE759A"/>
    <w:rsid w:val="00EE7A40"/>
    <w:rsid w:val="00EF025D"/>
    <w:rsid w:val="00EF2BCB"/>
    <w:rsid w:val="00EF2BE0"/>
    <w:rsid w:val="00EF3DA9"/>
    <w:rsid w:val="00EF4B0A"/>
    <w:rsid w:val="00EF4C07"/>
    <w:rsid w:val="00EF6BC3"/>
    <w:rsid w:val="00F01353"/>
    <w:rsid w:val="00F03133"/>
    <w:rsid w:val="00F05259"/>
    <w:rsid w:val="00F0532B"/>
    <w:rsid w:val="00F073D7"/>
    <w:rsid w:val="00F1009D"/>
    <w:rsid w:val="00F10AB0"/>
    <w:rsid w:val="00F10ECA"/>
    <w:rsid w:val="00F12596"/>
    <w:rsid w:val="00F1288E"/>
    <w:rsid w:val="00F129C5"/>
    <w:rsid w:val="00F1369F"/>
    <w:rsid w:val="00F14700"/>
    <w:rsid w:val="00F14B65"/>
    <w:rsid w:val="00F156AA"/>
    <w:rsid w:val="00F15D85"/>
    <w:rsid w:val="00F17FBC"/>
    <w:rsid w:val="00F20DA4"/>
    <w:rsid w:val="00F21A59"/>
    <w:rsid w:val="00F22DD8"/>
    <w:rsid w:val="00F233C5"/>
    <w:rsid w:val="00F24027"/>
    <w:rsid w:val="00F24387"/>
    <w:rsid w:val="00F25AD9"/>
    <w:rsid w:val="00F25DD9"/>
    <w:rsid w:val="00F27BAC"/>
    <w:rsid w:val="00F302D5"/>
    <w:rsid w:val="00F30E2E"/>
    <w:rsid w:val="00F310B9"/>
    <w:rsid w:val="00F31AEF"/>
    <w:rsid w:val="00F324C8"/>
    <w:rsid w:val="00F329FD"/>
    <w:rsid w:val="00F32F90"/>
    <w:rsid w:val="00F333AF"/>
    <w:rsid w:val="00F33739"/>
    <w:rsid w:val="00F35E26"/>
    <w:rsid w:val="00F37638"/>
    <w:rsid w:val="00F416CB"/>
    <w:rsid w:val="00F4257C"/>
    <w:rsid w:val="00F42B8C"/>
    <w:rsid w:val="00F4341D"/>
    <w:rsid w:val="00F44091"/>
    <w:rsid w:val="00F4463D"/>
    <w:rsid w:val="00F4488D"/>
    <w:rsid w:val="00F44A0F"/>
    <w:rsid w:val="00F450D6"/>
    <w:rsid w:val="00F4522D"/>
    <w:rsid w:val="00F46B22"/>
    <w:rsid w:val="00F50D22"/>
    <w:rsid w:val="00F51381"/>
    <w:rsid w:val="00F52405"/>
    <w:rsid w:val="00F52A28"/>
    <w:rsid w:val="00F54E13"/>
    <w:rsid w:val="00F555FF"/>
    <w:rsid w:val="00F56144"/>
    <w:rsid w:val="00F565FD"/>
    <w:rsid w:val="00F57DAC"/>
    <w:rsid w:val="00F6030D"/>
    <w:rsid w:val="00F604D4"/>
    <w:rsid w:val="00F60965"/>
    <w:rsid w:val="00F611C0"/>
    <w:rsid w:val="00F61D56"/>
    <w:rsid w:val="00F628D4"/>
    <w:rsid w:val="00F62E4D"/>
    <w:rsid w:val="00F62FB4"/>
    <w:rsid w:val="00F63306"/>
    <w:rsid w:val="00F66926"/>
    <w:rsid w:val="00F67981"/>
    <w:rsid w:val="00F67C9F"/>
    <w:rsid w:val="00F67F85"/>
    <w:rsid w:val="00F7465F"/>
    <w:rsid w:val="00F74A3A"/>
    <w:rsid w:val="00F7513E"/>
    <w:rsid w:val="00F754A6"/>
    <w:rsid w:val="00F82D8E"/>
    <w:rsid w:val="00F82EBD"/>
    <w:rsid w:val="00F83F34"/>
    <w:rsid w:val="00F845C4"/>
    <w:rsid w:val="00F84DBF"/>
    <w:rsid w:val="00F8511D"/>
    <w:rsid w:val="00F8696F"/>
    <w:rsid w:val="00F87681"/>
    <w:rsid w:val="00F929B5"/>
    <w:rsid w:val="00F94D17"/>
    <w:rsid w:val="00F955F3"/>
    <w:rsid w:val="00F959DB"/>
    <w:rsid w:val="00F96901"/>
    <w:rsid w:val="00F971DA"/>
    <w:rsid w:val="00F97A33"/>
    <w:rsid w:val="00FA0353"/>
    <w:rsid w:val="00FA20E9"/>
    <w:rsid w:val="00FA2526"/>
    <w:rsid w:val="00FA2D11"/>
    <w:rsid w:val="00FA41B6"/>
    <w:rsid w:val="00FA499E"/>
    <w:rsid w:val="00FA4CB5"/>
    <w:rsid w:val="00FA4D80"/>
    <w:rsid w:val="00FA6948"/>
    <w:rsid w:val="00FB05DF"/>
    <w:rsid w:val="00FB0B54"/>
    <w:rsid w:val="00FB0C77"/>
    <w:rsid w:val="00FB0D8C"/>
    <w:rsid w:val="00FB385E"/>
    <w:rsid w:val="00FB4950"/>
    <w:rsid w:val="00FB6B35"/>
    <w:rsid w:val="00FC0DC2"/>
    <w:rsid w:val="00FC2FE5"/>
    <w:rsid w:val="00FC32E5"/>
    <w:rsid w:val="00FC44D0"/>
    <w:rsid w:val="00FC5D00"/>
    <w:rsid w:val="00FC65D0"/>
    <w:rsid w:val="00FC6930"/>
    <w:rsid w:val="00FC7071"/>
    <w:rsid w:val="00FD057A"/>
    <w:rsid w:val="00FD2458"/>
    <w:rsid w:val="00FD26B6"/>
    <w:rsid w:val="00FD2D2A"/>
    <w:rsid w:val="00FD4EF5"/>
    <w:rsid w:val="00FD5A92"/>
    <w:rsid w:val="00FD6395"/>
    <w:rsid w:val="00FD65CB"/>
    <w:rsid w:val="00FD6F9E"/>
    <w:rsid w:val="00FE16DE"/>
    <w:rsid w:val="00FE1734"/>
    <w:rsid w:val="00FE1CD7"/>
    <w:rsid w:val="00FE25B6"/>
    <w:rsid w:val="00FE4ED5"/>
    <w:rsid w:val="00FE6EEF"/>
    <w:rsid w:val="00FF07EE"/>
    <w:rsid w:val="00FF0812"/>
    <w:rsid w:val="00FF09AF"/>
    <w:rsid w:val="00FF1156"/>
    <w:rsid w:val="00FF1A24"/>
    <w:rsid w:val="00FF1A9E"/>
    <w:rsid w:val="00FF1AAF"/>
    <w:rsid w:val="00FF1E9D"/>
    <w:rsid w:val="00FF3236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4F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4F88"/>
    <w:pPr>
      <w:jc w:val="center"/>
      <w:outlineLvl w:val="0"/>
    </w:pPr>
    <w:rPr>
      <w:b/>
      <w:kern w:val="32"/>
      <w:sz w:val="32"/>
      <w:szCs w:val="20"/>
      <w:lang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44F88"/>
    <w:pPr>
      <w:jc w:val="center"/>
      <w:outlineLvl w:val="1"/>
    </w:pPr>
    <w:rPr>
      <w:b/>
      <w:sz w:val="28"/>
      <w:szCs w:val="20"/>
      <w:lang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44F88"/>
    <w:pPr>
      <w:outlineLvl w:val="2"/>
    </w:pPr>
    <w:rPr>
      <w:b/>
      <w:sz w:val="26"/>
      <w:szCs w:val="20"/>
      <w:lang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44F88"/>
    <w:pPr>
      <w:outlineLvl w:val="3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D41F75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D41F75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D41F75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BE5D86"/>
    <w:rPr>
      <w:rFonts w:ascii="Arial" w:hAnsi="Arial"/>
      <w:b/>
      <w:sz w:val="28"/>
    </w:rPr>
  </w:style>
  <w:style w:type="paragraph" w:styleId="a3">
    <w:name w:val="caption"/>
    <w:basedOn w:val="a"/>
    <w:next w:val="a"/>
    <w:uiPriority w:val="99"/>
    <w:qFormat/>
    <w:rsid w:val="0013235A"/>
    <w:rPr>
      <w:sz w:val="28"/>
    </w:rPr>
  </w:style>
  <w:style w:type="paragraph" w:styleId="a4">
    <w:name w:val="Title"/>
    <w:basedOn w:val="a"/>
    <w:link w:val="a5"/>
    <w:uiPriority w:val="99"/>
    <w:qFormat/>
    <w:rsid w:val="0013235A"/>
    <w:pPr>
      <w:suppressAutoHyphens/>
      <w:jc w:val="center"/>
    </w:pPr>
    <w:rPr>
      <w:rFonts w:ascii="TimesET" w:hAnsi="TimesET"/>
      <w:szCs w:val="20"/>
      <w:lang/>
    </w:rPr>
  </w:style>
  <w:style w:type="character" w:customStyle="1" w:styleId="a5">
    <w:name w:val="Название Знак"/>
    <w:link w:val="a4"/>
    <w:uiPriority w:val="99"/>
    <w:locked/>
    <w:rsid w:val="00D41F75"/>
    <w:rPr>
      <w:rFonts w:ascii="TimesET" w:hAnsi="TimesET"/>
      <w:sz w:val="24"/>
    </w:rPr>
  </w:style>
  <w:style w:type="paragraph" w:styleId="a6">
    <w:name w:val="header"/>
    <w:basedOn w:val="a"/>
    <w:link w:val="a7"/>
    <w:uiPriority w:val="99"/>
    <w:rsid w:val="0013235A"/>
    <w:pPr>
      <w:tabs>
        <w:tab w:val="center" w:pos="4677"/>
        <w:tab w:val="right" w:pos="9355"/>
      </w:tabs>
    </w:pPr>
    <w:rPr>
      <w:rFonts w:ascii="Times New Roman" w:hAnsi="Times New Roman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D41F75"/>
    <w:rPr>
      <w:sz w:val="24"/>
    </w:rPr>
  </w:style>
  <w:style w:type="character" w:styleId="a8">
    <w:name w:val="page number"/>
    <w:uiPriority w:val="99"/>
    <w:rsid w:val="0013235A"/>
    <w:rPr>
      <w:rFonts w:cs="Times New Roman"/>
    </w:rPr>
  </w:style>
  <w:style w:type="paragraph" w:customStyle="1" w:styleId="--">
    <w:name w:val="- СТРАНИЦА -"/>
    <w:uiPriority w:val="99"/>
    <w:rsid w:val="0013235A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13235A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0"/>
      <w:lang/>
    </w:rPr>
  </w:style>
  <w:style w:type="character" w:customStyle="1" w:styleId="aa">
    <w:name w:val="Основной текст с отступом Знак"/>
    <w:link w:val="a9"/>
    <w:uiPriority w:val="99"/>
    <w:locked/>
    <w:rsid w:val="00D41F75"/>
    <w:rPr>
      <w:color w:val="000000"/>
      <w:sz w:val="28"/>
      <w:shd w:val="clear" w:color="auto" w:fill="FFFFFF"/>
    </w:rPr>
  </w:style>
  <w:style w:type="table" w:styleId="ab">
    <w:name w:val="Table Grid"/>
    <w:basedOn w:val="a1"/>
    <w:uiPriority w:val="9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uiPriority w:val="99"/>
    <w:rsid w:val="00822006"/>
    <w:rPr>
      <w:sz w:val="24"/>
      <w:szCs w:val="24"/>
    </w:rPr>
  </w:style>
  <w:style w:type="paragraph" w:customStyle="1" w:styleId="ad">
    <w:name w:val="Знак"/>
    <w:basedOn w:val="a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uiPriority w:val="99"/>
    <w:rsid w:val="00644F88"/>
    <w:rPr>
      <w:rFonts w:cs="Times New Roman"/>
      <w:color w:val="0000FF"/>
      <w:u w:val="none"/>
    </w:rPr>
  </w:style>
  <w:style w:type="paragraph" w:styleId="af3">
    <w:name w:val="Body Text"/>
    <w:basedOn w:val="a"/>
    <w:link w:val="af4"/>
    <w:uiPriority w:val="99"/>
    <w:rsid w:val="00D41F75"/>
    <w:pPr>
      <w:spacing w:after="120"/>
    </w:pPr>
    <w:rPr>
      <w:rFonts w:ascii="Times New Roman" w:hAnsi="Times New Roman"/>
      <w:szCs w:val="20"/>
      <w:lang/>
    </w:rPr>
  </w:style>
  <w:style w:type="character" w:customStyle="1" w:styleId="af4">
    <w:name w:val="Основной текст Знак"/>
    <w:link w:val="af3"/>
    <w:uiPriority w:val="99"/>
    <w:locked/>
    <w:rsid w:val="00D41F75"/>
    <w:rPr>
      <w:sz w:val="24"/>
    </w:rPr>
  </w:style>
  <w:style w:type="paragraph" w:styleId="af5">
    <w:name w:val="Balloon Text"/>
    <w:basedOn w:val="a"/>
    <w:link w:val="af6"/>
    <w:uiPriority w:val="99"/>
    <w:rsid w:val="00D41F75"/>
    <w:rPr>
      <w:rFonts w:ascii="Tahoma" w:hAnsi="Tahoma"/>
      <w:sz w:val="16"/>
      <w:szCs w:val="20"/>
      <w:lang/>
    </w:rPr>
  </w:style>
  <w:style w:type="character" w:customStyle="1" w:styleId="af6">
    <w:name w:val="Текст выноски Знак"/>
    <w:link w:val="af5"/>
    <w:uiPriority w:val="99"/>
    <w:locked/>
    <w:rsid w:val="00D41F75"/>
    <w:rPr>
      <w:rFonts w:ascii="Tahoma" w:hAnsi="Tahoma"/>
      <w:sz w:val="16"/>
    </w:rPr>
  </w:style>
  <w:style w:type="paragraph" w:styleId="af7">
    <w:name w:val="footer"/>
    <w:basedOn w:val="a"/>
    <w:link w:val="af8"/>
    <w:uiPriority w:val="99"/>
    <w:rsid w:val="00D41F75"/>
    <w:pPr>
      <w:tabs>
        <w:tab w:val="center" w:pos="4677"/>
        <w:tab w:val="right" w:pos="9355"/>
      </w:tabs>
    </w:pPr>
    <w:rPr>
      <w:rFonts w:ascii="Times New Roman" w:hAnsi="Times New Roman"/>
      <w:szCs w:val="20"/>
      <w:lang/>
    </w:rPr>
  </w:style>
  <w:style w:type="character" w:customStyle="1" w:styleId="af8">
    <w:name w:val="Нижний колонтитул Знак"/>
    <w:link w:val="af7"/>
    <w:uiPriority w:val="99"/>
    <w:locked/>
    <w:rsid w:val="00D41F75"/>
    <w:rPr>
      <w:sz w:val="24"/>
    </w:rPr>
  </w:style>
  <w:style w:type="paragraph" w:customStyle="1" w:styleId="ConsPlusNormal">
    <w:name w:val="ConsPlusNormal"/>
    <w:uiPriority w:val="99"/>
    <w:rsid w:val="00D41F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99"/>
    <w:qFormat/>
    <w:rsid w:val="00D41F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D41F75"/>
    <w:pPr>
      <w:spacing w:after="120"/>
      <w:ind w:left="283"/>
    </w:pPr>
    <w:rPr>
      <w:rFonts w:ascii="Times New Roman" w:hAnsi="Times New Roman"/>
      <w:sz w:val="16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D41F75"/>
    <w:rPr>
      <w:sz w:val="16"/>
    </w:rPr>
  </w:style>
  <w:style w:type="paragraph" w:customStyle="1" w:styleId="ConsPlusDocList">
    <w:name w:val="ConsPlusDocList"/>
    <w:uiPriority w:val="99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D41F75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uiPriority w:val="99"/>
    <w:rsid w:val="00644F88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644F88"/>
    <w:rPr>
      <w:rFonts w:ascii="Courier" w:hAnsi="Courier"/>
      <w:sz w:val="22"/>
      <w:szCs w:val="20"/>
      <w:lang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locked/>
    <w:rsid w:val="00BE5D86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644F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644F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44F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644F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BE5D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c">
    <w:name w:val="No Spacing"/>
    <w:uiPriority w:val="99"/>
    <w:qFormat/>
    <w:rsid w:val="007B323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372E8E"/>
    <w:pPr>
      <w:autoSpaceDE w:val="0"/>
      <w:autoSpaceDN w:val="0"/>
      <w:adjustRightInd w:val="0"/>
      <w:ind w:left="1612" w:hanging="892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AC4761470CF36E521166662D015F049F45300A4EA51BF2FNDA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0FE347B83302124D5F08E6D49CCCEBF9C77E1E71CB36E521166662D015F049F45300A3E3N5A3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70FE347B83302124D5F08E6D49CCCEBFAC4761470CF36E521166662D015F049F45300A4EA51BF2FNDA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0FE347B83302124D5F08E6D49CCCEBFAC4761470CF36E521166662D015F049F45300A4EA51BF2FNDAD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500</TotalTime>
  <Pages>7</Pages>
  <Words>1934</Words>
  <Characters>11029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DanskerNY</dc:creator>
  <cp:keywords/>
  <dc:description/>
  <cp:lastModifiedBy>Doronina</cp:lastModifiedBy>
  <cp:revision>19</cp:revision>
  <cp:lastPrinted>2020-02-21T08:55:00Z</cp:lastPrinted>
  <dcterms:created xsi:type="dcterms:W3CDTF">2018-01-03T10:01:00Z</dcterms:created>
  <dcterms:modified xsi:type="dcterms:W3CDTF">2020-02-21T08:56:00Z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913b69f2-fcd2-4015-8442-20d3f9c8310d</vt:lpwstr>
  </property>
</Properties>
</file>