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8" w:rsidRPr="00C4016C" w:rsidRDefault="00611838" w:rsidP="00C4016C">
      <w:pPr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C4016C">
        <w:rPr>
          <w:rFonts w:ascii="Times New Roman" w:hAnsi="Times New Roman"/>
          <w:b/>
          <w:sz w:val="26"/>
          <w:szCs w:val="26"/>
        </w:rPr>
        <w:t>ПРОЕКТ</w:t>
      </w:r>
    </w:p>
    <w:p w:rsidR="00611838" w:rsidRPr="00BB4988" w:rsidRDefault="00611838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611838" w:rsidRPr="00BB4988" w:rsidRDefault="00611838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611838" w:rsidRPr="00BB4988" w:rsidRDefault="00611838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611838" w:rsidRPr="00BB4988" w:rsidRDefault="00611838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округа-Югры</w:t>
      </w:r>
    </w:p>
    <w:p w:rsidR="00611838" w:rsidRPr="00B856D9" w:rsidRDefault="00611838" w:rsidP="00767DB3">
      <w:pPr>
        <w:pStyle w:val="Heading3"/>
        <w:rPr>
          <w:rFonts w:ascii="Times New Roman" w:hAnsi="Times New Roman"/>
          <w:b/>
          <w:color w:val="000000"/>
          <w:sz w:val="20"/>
          <w:szCs w:val="20"/>
        </w:rPr>
      </w:pPr>
    </w:p>
    <w:p w:rsidR="00611838" w:rsidRDefault="00611838" w:rsidP="00767DB3">
      <w:pPr>
        <w:pStyle w:val="Heading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611838" w:rsidRPr="00B856D9" w:rsidRDefault="00611838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611838" w:rsidRPr="008B7D93" w:rsidTr="00893785">
        <w:trPr>
          <w:trHeight w:val="82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11838" w:rsidRPr="008B7D93" w:rsidRDefault="00611838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«__» _______ 2020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611838" w:rsidRPr="008B7D93" w:rsidRDefault="00611838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пгт.Кондинское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838" w:rsidRPr="008B7D93" w:rsidRDefault="00611838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11838" w:rsidRPr="008B7D93" w:rsidRDefault="00611838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838" w:rsidRPr="008B7D93" w:rsidRDefault="00611838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611838" w:rsidRPr="008B7D93" w:rsidRDefault="00611838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</w:tc>
      </w:tr>
      <w:tr w:rsidR="00611838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611838" w:rsidRPr="005F684F" w:rsidRDefault="00611838" w:rsidP="00B856D9">
            <w:pPr>
              <w:pStyle w:val="NoSpacing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611838" w:rsidRPr="00893785" w:rsidRDefault="00611838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611838" w:rsidRPr="00893785" w:rsidRDefault="00611838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 w:rsidRPr="00893785"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года»» следующие изменения:</w:t>
      </w:r>
    </w:p>
    <w:p w:rsidR="00611838" w:rsidRPr="00893785" w:rsidRDefault="00611838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611838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611838" w:rsidRDefault="00611838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838" w:rsidRPr="00893785" w:rsidRDefault="00611838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611838" w:rsidRPr="00893785" w:rsidRDefault="0061183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й программы </w:t>
            </w:r>
            <w:r w:rsidRPr="00F00362">
              <w:rPr>
                <w:rFonts w:ascii="Times New Roman" w:hAnsi="Times New Roman"/>
                <w:sz w:val="23"/>
                <w:szCs w:val="23"/>
                <w:lang w:eastAsia="ru-RU"/>
              </w:rPr>
              <w:t>составляет  28 331,4 тыс.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рублей, в том числе:</w:t>
            </w:r>
          </w:p>
          <w:p w:rsidR="00611838" w:rsidRPr="00893785" w:rsidRDefault="0061183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611838" w:rsidRPr="00893785" w:rsidRDefault="0061183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2020 год </w:t>
            </w:r>
            <w:r w:rsidRPr="00F00362">
              <w:rPr>
                <w:rFonts w:ascii="Times New Roman" w:hAnsi="Times New Roman"/>
                <w:sz w:val="23"/>
                <w:szCs w:val="23"/>
                <w:lang w:eastAsia="ru-RU"/>
              </w:rPr>
              <w:t>– 2 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441,2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611838" w:rsidRPr="00893785" w:rsidRDefault="0061183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240,6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611838" w:rsidRPr="00893785" w:rsidRDefault="0061183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2022 год – 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240,6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611838" w:rsidRPr="00893785" w:rsidRDefault="0061183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2023 год – 2 315,0 тыс. рублей;</w:t>
            </w:r>
          </w:p>
          <w:p w:rsidR="00611838" w:rsidRPr="00893785" w:rsidRDefault="0061183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2024 год – 2 315,0 тыс. рублей;</w:t>
            </w:r>
          </w:p>
          <w:p w:rsidR="00611838" w:rsidRPr="00893785" w:rsidRDefault="0061183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611838" w:rsidRPr="00893785" w:rsidRDefault="00611838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611838" w:rsidRPr="00893785" w:rsidRDefault="00611838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611838" w:rsidRPr="00893785" w:rsidRDefault="00611838" w:rsidP="00955546">
      <w:pPr>
        <w:pStyle w:val="Heading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611838" w:rsidRPr="00893785" w:rsidRDefault="00611838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3. Контроль за  выполнением  постановления возложить на заместителя главы администрации городского поселения Кондинское.</w:t>
      </w:r>
    </w:p>
    <w:p w:rsidR="00611838" w:rsidRPr="00893785" w:rsidRDefault="00611838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838" w:rsidRPr="00893785" w:rsidRDefault="00611838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городского </w:t>
      </w:r>
    </w:p>
    <w:p w:rsidR="00611838" w:rsidRPr="00893785" w:rsidRDefault="00611838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:rsidR="00611838" w:rsidRDefault="00611838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611838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611838" w:rsidRPr="00526689" w:rsidRDefault="00611838" w:rsidP="00955546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11838" w:rsidRPr="00526689" w:rsidRDefault="00611838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11838" w:rsidRPr="00526689" w:rsidRDefault="00611838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611838" w:rsidRPr="00EB313D" w:rsidRDefault="00611838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«__» _______ 2020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EB313D">
        <w:rPr>
          <w:rFonts w:ascii="Times New Roman" w:hAnsi="Times New Roman"/>
          <w:sz w:val="24"/>
          <w:szCs w:val="24"/>
        </w:rPr>
        <w:t xml:space="preserve">  </w:t>
      </w:r>
    </w:p>
    <w:p w:rsidR="00611838" w:rsidRDefault="00611838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611838" w:rsidRPr="00965B2B" w:rsidRDefault="00611838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611838" w:rsidRPr="009238A5" w:rsidRDefault="00611838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611838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тыс.рублей</w:t>
            </w:r>
          </w:p>
        </w:tc>
      </w:tr>
      <w:tr w:rsidR="00611838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611838" w:rsidRPr="008B7D93" w:rsidRDefault="0061183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611838" w:rsidRPr="008B7D93" w:rsidRDefault="0061183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611838" w:rsidRPr="008B7D93" w:rsidRDefault="0061183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611838" w:rsidRPr="008B7D93" w:rsidRDefault="0061183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611838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611838" w:rsidRPr="008B7D93" w:rsidRDefault="0061183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611838" w:rsidRPr="008B7D93" w:rsidRDefault="0061183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611838" w:rsidRPr="008B7D93" w:rsidRDefault="0061183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611838" w:rsidRPr="008B7D93" w:rsidRDefault="0061183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611838" w:rsidRPr="008B7D93" w:rsidRDefault="0061183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611838" w:rsidRPr="00DC0251" w:rsidRDefault="00611838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611838" w:rsidRPr="008B7D93" w:rsidTr="00DC0251">
        <w:trPr>
          <w:trHeight w:val="273"/>
          <w:jc w:val="center"/>
        </w:trPr>
        <w:tc>
          <w:tcPr>
            <w:tcW w:w="209" w:type="pct"/>
          </w:tcPr>
          <w:p w:rsidR="00611838" w:rsidRPr="00DC0251" w:rsidRDefault="00611838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611838" w:rsidRPr="00DC0251" w:rsidRDefault="00611838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611838" w:rsidRPr="00DC0251" w:rsidRDefault="00611838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611838" w:rsidRPr="00DC0251" w:rsidRDefault="00611838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611838" w:rsidRPr="00DC0251" w:rsidRDefault="00611838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611838" w:rsidRPr="00DC0251" w:rsidRDefault="00611838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611838" w:rsidRPr="00DC0251" w:rsidRDefault="00611838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611838" w:rsidRPr="00DC0251" w:rsidRDefault="00611838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611838" w:rsidRPr="00DC0251" w:rsidRDefault="00611838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611838" w:rsidRPr="00DC0251" w:rsidRDefault="00611838" w:rsidP="00C4030D">
            <w:pPr>
              <w:pStyle w:val="a0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611838" w:rsidRPr="00DC0251" w:rsidRDefault="00611838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611838" w:rsidRPr="00DC0251" w:rsidRDefault="00611838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611838" w:rsidRPr="00DC0251" w:rsidRDefault="00611838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1838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611838" w:rsidRPr="00DC0251" w:rsidRDefault="00611838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611838" w:rsidRPr="00DC0251" w:rsidRDefault="00611838" w:rsidP="00D156DF">
            <w:pPr>
              <w:pStyle w:val="a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611838" w:rsidRPr="00DC0251" w:rsidRDefault="00611838" w:rsidP="00061E6C">
            <w:pPr>
              <w:pStyle w:val="a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611838" w:rsidRPr="00DC0251" w:rsidRDefault="00611838" w:rsidP="00C4030D">
            <w:pPr>
              <w:pStyle w:val="a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611838" w:rsidRPr="00DC0251" w:rsidRDefault="00611838" w:rsidP="00C608BA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28 331,4</w:t>
            </w:r>
          </w:p>
        </w:tc>
        <w:tc>
          <w:tcPr>
            <w:tcW w:w="312" w:type="pct"/>
          </w:tcPr>
          <w:p w:rsidR="00611838" w:rsidRPr="00DC0251" w:rsidRDefault="00611838" w:rsidP="00C608BA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2 441,2</w:t>
            </w:r>
          </w:p>
        </w:tc>
        <w:tc>
          <w:tcPr>
            <w:tcW w:w="288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611838" w:rsidRPr="00DC0251" w:rsidRDefault="00611838" w:rsidP="00C608BA">
            <w:pPr>
              <w:pStyle w:val="a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611838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611838" w:rsidRPr="008B7D93" w:rsidRDefault="00611838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611838" w:rsidRPr="008B7D93" w:rsidRDefault="00611838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611838" w:rsidRPr="008B7D93" w:rsidRDefault="00611838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11838" w:rsidRPr="00DC0251" w:rsidRDefault="00611838" w:rsidP="00D156DF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611838" w:rsidRPr="00DC0251" w:rsidRDefault="00611838" w:rsidP="00C4030D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28 331,4</w:t>
            </w:r>
          </w:p>
        </w:tc>
        <w:tc>
          <w:tcPr>
            <w:tcW w:w="312" w:type="pct"/>
          </w:tcPr>
          <w:p w:rsidR="00611838" w:rsidRPr="00DC0251" w:rsidRDefault="00611838" w:rsidP="00C4030D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441,2</w:t>
            </w:r>
          </w:p>
        </w:tc>
        <w:tc>
          <w:tcPr>
            <w:tcW w:w="288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611838" w:rsidRPr="00DC0251" w:rsidRDefault="00611838" w:rsidP="00C4030D">
            <w:pPr>
              <w:pStyle w:val="a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611838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611838" w:rsidRPr="00DC0251" w:rsidRDefault="00611838" w:rsidP="00C4030D">
            <w:pPr>
              <w:pStyle w:val="a0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611838" w:rsidRPr="00DC0251" w:rsidRDefault="00611838" w:rsidP="00C4030D">
            <w:pPr>
              <w:pStyle w:val="a1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611838" w:rsidRPr="00DC0251" w:rsidRDefault="00611838" w:rsidP="00C608BA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28 331,4</w:t>
            </w:r>
          </w:p>
        </w:tc>
        <w:tc>
          <w:tcPr>
            <w:tcW w:w="312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611838" w:rsidRPr="008B7D93" w:rsidRDefault="00611838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441,2</w:t>
            </w:r>
          </w:p>
        </w:tc>
        <w:tc>
          <w:tcPr>
            <w:tcW w:w="288" w:type="pct"/>
          </w:tcPr>
          <w:p w:rsidR="00611838" w:rsidRPr="008B7D93" w:rsidRDefault="0061183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611838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611838" w:rsidRPr="00DC0251" w:rsidRDefault="00611838" w:rsidP="00C4030D">
            <w:pPr>
              <w:pStyle w:val="a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611838" w:rsidRPr="00DC0251" w:rsidRDefault="00611838" w:rsidP="00526689">
            <w:pPr>
              <w:pStyle w:val="a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47" w:type="pct"/>
          </w:tcPr>
          <w:p w:rsidR="00611838" w:rsidRPr="00DC0251" w:rsidRDefault="00611838" w:rsidP="00C608BA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28 331,4</w:t>
            </w:r>
          </w:p>
        </w:tc>
        <w:tc>
          <w:tcPr>
            <w:tcW w:w="312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611838" w:rsidRPr="008B7D93" w:rsidRDefault="00611838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441,2</w:t>
            </w:r>
          </w:p>
        </w:tc>
        <w:tc>
          <w:tcPr>
            <w:tcW w:w="288" w:type="pct"/>
          </w:tcPr>
          <w:p w:rsidR="00611838" w:rsidRPr="008B7D93" w:rsidRDefault="0061183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611838" w:rsidRPr="00DC0251" w:rsidRDefault="00611838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611838" w:rsidRDefault="0061183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611838" w:rsidRDefault="0061183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611838" w:rsidRDefault="0061183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611838" w:rsidRDefault="0061183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611838" w:rsidRDefault="0061183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611838" w:rsidRDefault="0061183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611838" w:rsidRDefault="0061183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611838" w:rsidRDefault="0061183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611838" w:rsidRDefault="0061183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611838" w:rsidRDefault="0061183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611838" w:rsidRDefault="00611838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611838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38" w:rsidRDefault="00611838" w:rsidP="00AE7FD6">
      <w:pPr>
        <w:spacing w:after="0" w:line="240" w:lineRule="auto"/>
      </w:pPr>
      <w:r>
        <w:separator/>
      </w:r>
    </w:p>
  </w:endnote>
  <w:endnote w:type="continuationSeparator" w:id="1">
    <w:p w:rsidR="00611838" w:rsidRDefault="00611838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38" w:rsidRDefault="00611838" w:rsidP="00AE7FD6">
      <w:pPr>
        <w:spacing w:after="0" w:line="240" w:lineRule="auto"/>
      </w:pPr>
      <w:r>
        <w:separator/>
      </w:r>
    </w:p>
  </w:footnote>
  <w:footnote w:type="continuationSeparator" w:id="1">
    <w:p w:rsidR="00611838" w:rsidRDefault="00611838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5134A"/>
    <w:rsid w:val="000552D3"/>
    <w:rsid w:val="00061E6C"/>
    <w:rsid w:val="000632CD"/>
    <w:rsid w:val="00065D38"/>
    <w:rsid w:val="00086315"/>
    <w:rsid w:val="00086878"/>
    <w:rsid w:val="00086923"/>
    <w:rsid w:val="000A231B"/>
    <w:rsid w:val="000A283C"/>
    <w:rsid w:val="000B1870"/>
    <w:rsid w:val="000B72CE"/>
    <w:rsid w:val="000D3B0F"/>
    <w:rsid w:val="000E2C36"/>
    <w:rsid w:val="000E3650"/>
    <w:rsid w:val="000E65F9"/>
    <w:rsid w:val="000F2F68"/>
    <w:rsid w:val="000F45F2"/>
    <w:rsid w:val="001160EE"/>
    <w:rsid w:val="00131A60"/>
    <w:rsid w:val="00141E37"/>
    <w:rsid w:val="001732B0"/>
    <w:rsid w:val="0017346C"/>
    <w:rsid w:val="001925CD"/>
    <w:rsid w:val="001B1701"/>
    <w:rsid w:val="001C004C"/>
    <w:rsid w:val="001D4BC2"/>
    <w:rsid w:val="001E0F88"/>
    <w:rsid w:val="001E2A60"/>
    <w:rsid w:val="001F0E58"/>
    <w:rsid w:val="001F11F0"/>
    <w:rsid w:val="001F3F4C"/>
    <w:rsid w:val="001F7AFD"/>
    <w:rsid w:val="001F7F53"/>
    <w:rsid w:val="002112F4"/>
    <w:rsid w:val="0021366B"/>
    <w:rsid w:val="00217905"/>
    <w:rsid w:val="00236020"/>
    <w:rsid w:val="00240658"/>
    <w:rsid w:val="00243338"/>
    <w:rsid w:val="0025115E"/>
    <w:rsid w:val="00254E58"/>
    <w:rsid w:val="00262E3D"/>
    <w:rsid w:val="00267093"/>
    <w:rsid w:val="00270EAC"/>
    <w:rsid w:val="00275BFA"/>
    <w:rsid w:val="002817A3"/>
    <w:rsid w:val="002874A5"/>
    <w:rsid w:val="002A56F0"/>
    <w:rsid w:val="002A74EA"/>
    <w:rsid w:val="002B1BD2"/>
    <w:rsid w:val="002C2BE1"/>
    <w:rsid w:val="00302A5F"/>
    <w:rsid w:val="00310E81"/>
    <w:rsid w:val="00324711"/>
    <w:rsid w:val="00344BDC"/>
    <w:rsid w:val="00351343"/>
    <w:rsid w:val="0036422B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33967"/>
    <w:rsid w:val="00433B8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40D7"/>
    <w:rsid w:val="004C6B78"/>
    <w:rsid w:val="004D506D"/>
    <w:rsid w:val="004E1D2F"/>
    <w:rsid w:val="004E4139"/>
    <w:rsid w:val="005015BB"/>
    <w:rsid w:val="00502EF0"/>
    <w:rsid w:val="005100BE"/>
    <w:rsid w:val="00526689"/>
    <w:rsid w:val="00540AF8"/>
    <w:rsid w:val="00545974"/>
    <w:rsid w:val="00552FFE"/>
    <w:rsid w:val="00554502"/>
    <w:rsid w:val="00567764"/>
    <w:rsid w:val="005736D0"/>
    <w:rsid w:val="0057660A"/>
    <w:rsid w:val="00580E1A"/>
    <w:rsid w:val="00583CD6"/>
    <w:rsid w:val="00590F83"/>
    <w:rsid w:val="00594F05"/>
    <w:rsid w:val="005975E4"/>
    <w:rsid w:val="005A6BE1"/>
    <w:rsid w:val="005A6EF4"/>
    <w:rsid w:val="005E322A"/>
    <w:rsid w:val="005F684F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6170"/>
    <w:rsid w:val="007257BF"/>
    <w:rsid w:val="0073460F"/>
    <w:rsid w:val="0075361B"/>
    <w:rsid w:val="0076383D"/>
    <w:rsid w:val="00767DB3"/>
    <w:rsid w:val="0077451A"/>
    <w:rsid w:val="00782D72"/>
    <w:rsid w:val="007A3B20"/>
    <w:rsid w:val="007B0D0A"/>
    <w:rsid w:val="007B3D7D"/>
    <w:rsid w:val="007E2EEE"/>
    <w:rsid w:val="0081077D"/>
    <w:rsid w:val="008175E6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55546"/>
    <w:rsid w:val="0096333E"/>
    <w:rsid w:val="00963F0C"/>
    <w:rsid w:val="00965828"/>
    <w:rsid w:val="00965B2B"/>
    <w:rsid w:val="00967680"/>
    <w:rsid w:val="00972F74"/>
    <w:rsid w:val="00976E6C"/>
    <w:rsid w:val="0097799A"/>
    <w:rsid w:val="00992AC8"/>
    <w:rsid w:val="009A05E8"/>
    <w:rsid w:val="009A42C8"/>
    <w:rsid w:val="009E4E1C"/>
    <w:rsid w:val="00A103FA"/>
    <w:rsid w:val="00A1448B"/>
    <w:rsid w:val="00A163CA"/>
    <w:rsid w:val="00A17D75"/>
    <w:rsid w:val="00A22F6C"/>
    <w:rsid w:val="00A3154E"/>
    <w:rsid w:val="00A3215B"/>
    <w:rsid w:val="00A505E4"/>
    <w:rsid w:val="00A53BC2"/>
    <w:rsid w:val="00A8280E"/>
    <w:rsid w:val="00A82DD8"/>
    <w:rsid w:val="00A965B7"/>
    <w:rsid w:val="00AB2DEA"/>
    <w:rsid w:val="00AC3D41"/>
    <w:rsid w:val="00AC40FC"/>
    <w:rsid w:val="00AD3E28"/>
    <w:rsid w:val="00AD4DA9"/>
    <w:rsid w:val="00AE3565"/>
    <w:rsid w:val="00AE4C17"/>
    <w:rsid w:val="00AE7FD6"/>
    <w:rsid w:val="00AF7879"/>
    <w:rsid w:val="00B1572E"/>
    <w:rsid w:val="00B25A11"/>
    <w:rsid w:val="00B32CE5"/>
    <w:rsid w:val="00B4316D"/>
    <w:rsid w:val="00B479E9"/>
    <w:rsid w:val="00B548B2"/>
    <w:rsid w:val="00B71E07"/>
    <w:rsid w:val="00B8167B"/>
    <w:rsid w:val="00B856D9"/>
    <w:rsid w:val="00B90EC9"/>
    <w:rsid w:val="00B92A5E"/>
    <w:rsid w:val="00BB4988"/>
    <w:rsid w:val="00BB7476"/>
    <w:rsid w:val="00BD7085"/>
    <w:rsid w:val="00BF065E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CF4F3D"/>
    <w:rsid w:val="00D05691"/>
    <w:rsid w:val="00D156DF"/>
    <w:rsid w:val="00D22B9B"/>
    <w:rsid w:val="00D415D8"/>
    <w:rsid w:val="00D435FF"/>
    <w:rsid w:val="00D743D7"/>
    <w:rsid w:val="00D7440E"/>
    <w:rsid w:val="00D83298"/>
    <w:rsid w:val="00D8344F"/>
    <w:rsid w:val="00DB4898"/>
    <w:rsid w:val="00DC0251"/>
    <w:rsid w:val="00DC38F0"/>
    <w:rsid w:val="00DD0828"/>
    <w:rsid w:val="00DD5721"/>
    <w:rsid w:val="00DE6CDF"/>
    <w:rsid w:val="00E01D89"/>
    <w:rsid w:val="00E24E8C"/>
    <w:rsid w:val="00E32009"/>
    <w:rsid w:val="00E40A49"/>
    <w:rsid w:val="00E415A3"/>
    <w:rsid w:val="00E41DD7"/>
    <w:rsid w:val="00E449BB"/>
    <w:rsid w:val="00E86B0D"/>
    <w:rsid w:val="00E95CC1"/>
    <w:rsid w:val="00EA6AC8"/>
    <w:rsid w:val="00EB313D"/>
    <w:rsid w:val="00EC187B"/>
    <w:rsid w:val="00EC670A"/>
    <w:rsid w:val="00EE5E5F"/>
    <w:rsid w:val="00EE7691"/>
    <w:rsid w:val="00EF415D"/>
    <w:rsid w:val="00F00362"/>
    <w:rsid w:val="00F05364"/>
    <w:rsid w:val="00F203DC"/>
    <w:rsid w:val="00F334BE"/>
    <w:rsid w:val="00F473C7"/>
    <w:rsid w:val="00F66435"/>
    <w:rsid w:val="00F677AD"/>
    <w:rsid w:val="00F812EA"/>
    <w:rsid w:val="00F96940"/>
    <w:rsid w:val="00FA4261"/>
    <w:rsid w:val="00FA614E"/>
    <w:rsid w:val="00FC568E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5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Normal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">
    <w:name w:val="Цветовое выделение"/>
    <w:uiPriority w:val="99"/>
    <w:rsid w:val="00893393"/>
    <w:rPr>
      <w:b/>
      <w:color w:val="000080"/>
    </w:rPr>
  </w:style>
  <w:style w:type="paragraph" w:customStyle="1" w:styleId="a0">
    <w:name w:val="Нормальный (таблица)"/>
    <w:basedOn w:val="Normal"/>
    <w:next w:val="Normal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Title0">
    <w:name w:val="Title"/>
    <w:basedOn w:val="Normal"/>
    <w:link w:val="TitleChar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0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767DB3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767DB3"/>
    <w:rPr>
      <w:rFonts w:ascii="Times New Roman" w:hAnsi="Times New Roman"/>
      <w:sz w:val="22"/>
      <w:lang w:eastAsia="ru-RU"/>
    </w:rPr>
  </w:style>
  <w:style w:type="paragraph" w:styleId="PlainText">
    <w:name w:val="Plain Text"/>
    <w:basedOn w:val="Normal"/>
    <w:link w:val="PlainTextChar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60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F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FD6"/>
    <w:rPr>
      <w:rFonts w:cs="Times New Roman"/>
    </w:rPr>
  </w:style>
  <w:style w:type="character" w:customStyle="1" w:styleId="a2">
    <w:name w:val="Гипертекстовая ссылка"/>
    <w:basedOn w:val="a"/>
    <w:uiPriority w:val="99"/>
    <w:rsid w:val="008A2726"/>
    <w:rPr>
      <w:rFonts w:cs="Times New Roman"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40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content/act/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541</Words>
  <Characters>3085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MihailovaOG</cp:lastModifiedBy>
  <cp:revision>42</cp:revision>
  <cp:lastPrinted>2019-12-30T10:25:00Z</cp:lastPrinted>
  <dcterms:created xsi:type="dcterms:W3CDTF">2018-12-28T12:26:00Z</dcterms:created>
  <dcterms:modified xsi:type="dcterms:W3CDTF">2020-07-09T09:38:00Z</dcterms:modified>
</cp:coreProperties>
</file>