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93" w:rsidRPr="00693693" w:rsidRDefault="00693693" w:rsidP="00693693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693693">
        <w:rPr>
          <w:rFonts w:ascii="Times New Roman" w:hAnsi="Times New Roman"/>
          <w:sz w:val="28"/>
          <w:szCs w:val="28"/>
        </w:rPr>
        <w:t xml:space="preserve">Информация о заседании комиссии за </w:t>
      </w:r>
      <w:r w:rsidRPr="00693693">
        <w:rPr>
          <w:rFonts w:ascii="Times New Roman" w:hAnsi="Times New Roman"/>
          <w:sz w:val="28"/>
          <w:szCs w:val="28"/>
          <w:u w:val="single"/>
        </w:rPr>
        <w:t>05.09.2022</w:t>
      </w:r>
    </w:p>
    <w:p w:rsidR="00693693" w:rsidRPr="00693693" w:rsidRDefault="00693693" w:rsidP="00693693">
      <w:pPr>
        <w:rPr>
          <w:rFonts w:ascii="Times New Roman" w:hAnsi="Times New Roman"/>
          <w:b/>
          <w:sz w:val="28"/>
          <w:szCs w:val="28"/>
        </w:rPr>
      </w:pPr>
    </w:p>
    <w:p w:rsidR="00693693" w:rsidRPr="00693693" w:rsidRDefault="00693693" w:rsidP="0069369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93693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693693" w:rsidRPr="00693693" w:rsidRDefault="00693693" w:rsidP="0069369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3693" w:rsidRPr="00693693" w:rsidRDefault="00693693" w:rsidP="006936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3693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поселения Мортка от</w:t>
      </w:r>
      <w:r w:rsidRPr="00693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3693"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693693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693693">
        <w:rPr>
          <w:rFonts w:ascii="Times New Roman" w:hAnsi="Times New Roman"/>
          <w:bCs/>
          <w:sz w:val="28"/>
          <w:szCs w:val="28"/>
        </w:rPr>
        <w:t xml:space="preserve">», </w:t>
      </w:r>
      <w:r w:rsidRPr="00693693">
        <w:rPr>
          <w:rFonts w:ascii="Times New Roman" w:hAnsi="Times New Roman"/>
          <w:sz w:val="28"/>
          <w:szCs w:val="28"/>
        </w:rPr>
        <w:t xml:space="preserve">(далее – Комиссия)  </w:t>
      </w:r>
      <w:r w:rsidRPr="00693693">
        <w:rPr>
          <w:rFonts w:ascii="Times New Roman" w:hAnsi="Times New Roman"/>
          <w:b/>
          <w:sz w:val="28"/>
          <w:szCs w:val="28"/>
        </w:rPr>
        <w:t>05 сентября 2022 года</w:t>
      </w:r>
      <w:r w:rsidRPr="00693693">
        <w:rPr>
          <w:rFonts w:ascii="Times New Roman" w:hAnsi="Times New Roman"/>
          <w:sz w:val="28"/>
          <w:szCs w:val="28"/>
        </w:rPr>
        <w:t xml:space="preserve"> на заседании Комиссии  рассмотрено:</w:t>
      </w:r>
    </w:p>
    <w:p w:rsidR="00693693" w:rsidRPr="00693693" w:rsidRDefault="00693693" w:rsidP="0069369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93693" w:rsidRPr="00693693" w:rsidRDefault="00693693" w:rsidP="00693693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93">
        <w:rPr>
          <w:rFonts w:ascii="Times New Roman" w:hAnsi="Times New Roman"/>
          <w:sz w:val="28"/>
          <w:szCs w:val="28"/>
        </w:rPr>
        <w:t xml:space="preserve">        </w:t>
      </w:r>
      <w:r w:rsidRPr="00693693">
        <w:rPr>
          <w:rFonts w:ascii="Times New Roman" w:hAnsi="Times New Roman"/>
          <w:sz w:val="28"/>
          <w:szCs w:val="28"/>
          <w:lang w:eastAsia="ru-RU"/>
        </w:rPr>
        <w:t>Материалы проверки достоверности и полноты сведений в отношении  2 (двух) муниципальных  служащих, свидетельствующие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693693" w:rsidRPr="00693693" w:rsidRDefault="00693693" w:rsidP="00693693">
      <w:pPr>
        <w:pStyle w:val="af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93693" w:rsidRPr="00693693" w:rsidRDefault="00693693" w:rsidP="00693693">
      <w:pPr>
        <w:pStyle w:val="af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93693">
        <w:rPr>
          <w:rFonts w:ascii="Times New Roman" w:hAnsi="Times New Roman"/>
          <w:bCs/>
          <w:sz w:val="28"/>
          <w:szCs w:val="28"/>
        </w:rPr>
        <w:t xml:space="preserve">         </w:t>
      </w:r>
      <w:r w:rsidRPr="00693693">
        <w:rPr>
          <w:rFonts w:ascii="Times New Roman" w:eastAsia="Calibri" w:hAnsi="Times New Roman"/>
          <w:bCs/>
          <w:sz w:val="28"/>
          <w:szCs w:val="28"/>
        </w:rPr>
        <w:t>Рассмотрев представленные на комиссию материалы проверки, выслушав пояснения муниципальных служащих</w:t>
      </w:r>
      <w:r w:rsidRPr="00693693">
        <w:rPr>
          <w:rFonts w:ascii="Times New Roman" w:hAnsi="Times New Roman"/>
          <w:bCs/>
          <w:sz w:val="28"/>
          <w:szCs w:val="28"/>
        </w:rPr>
        <w:t>,</w:t>
      </w:r>
      <w:r w:rsidRPr="00693693">
        <w:rPr>
          <w:rFonts w:ascii="Times New Roman" w:eastAsia="Calibri" w:hAnsi="Times New Roman"/>
          <w:bCs/>
          <w:sz w:val="28"/>
          <w:szCs w:val="28"/>
        </w:rPr>
        <w:t xml:space="preserve"> руководствуясь  пунктом 5.8. части 5 </w:t>
      </w:r>
      <w:r w:rsidRPr="00693693">
        <w:rPr>
          <w:rFonts w:ascii="Times New Roman" w:eastAsia="Calibri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693693">
        <w:rPr>
          <w:rFonts w:ascii="Times New Roman" w:hAnsi="Times New Roman"/>
          <w:sz w:val="28"/>
          <w:szCs w:val="28"/>
        </w:rPr>
        <w:t xml:space="preserve"> в администрации городского поселения Мортка (постановление администрации городского поселения Мортка от </w:t>
      </w:r>
      <w:r w:rsidRPr="00693693"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693693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693693">
        <w:rPr>
          <w:rFonts w:ascii="Times New Roman" w:hAnsi="Times New Roman"/>
          <w:bCs/>
          <w:sz w:val="28"/>
          <w:szCs w:val="28"/>
        </w:rPr>
        <w:t>»)</w:t>
      </w:r>
      <w:r w:rsidRPr="00693693">
        <w:rPr>
          <w:rFonts w:ascii="Times New Roman" w:eastAsia="Calibri" w:hAnsi="Times New Roman"/>
          <w:sz w:val="28"/>
          <w:szCs w:val="28"/>
        </w:rPr>
        <w:t>,</w:t>
      </w:r>
      <w:r w:rsidRPr="00693693">
        <w:rPr>
          <w:rFonts w:ascii="Times New Roman" w:eastAsia="Calibri" w:hAnsi="Times New Roman"/>
          <w:bCs/>
          <w:sz w:val="28"/>
          <w:szCs w:val="28"/>
        </w:rPr>
        <w:t xml:space="preserve"> Комиссия решила:</w:t>
      </w:r>
    </w:p>
    <w:p w:rsidR="00693693" w:rsidRPr="00693693" w:rsidRDefault="00693693" w:rsidP="00693693">
      <w:pPr>
        <w:pStyle w:val="9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3693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2 муниципальными служащими являются недостоверными и неполными.</w:t>
      </w:r>
    </w:p>
    <w:p w:rsidR="00693693" w:rsidRPr="00693693" w:rsidRDefault="00693693" w:rsidP="00693693">
      <w:pPr>
        <w:pStyle w:val="9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3693">
        <w:rPr>
          <w:rFonts w:ascii="Times New Roman" w:hAnsi="Times New Roman"/>
          <w:bCs/>
          <w:sz w:val="28"/>
          <w:szCs w:val="28"/>
        </w:rPr>
        <w:t>Рекомендовать руководителю органа местного самоуправления муниципального образования городское поселение Мортка применить к  2 муниципальным служащим дисциплинарные взыскания в виде выговора.</w:t>
      </w:r>
    </w:p>
    <w:p w:rsidR="00693693" w:rsidRDefault="00693693" w:rsidP="00693693">
      <w:pPr>
        <w:pStyle w:val="9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693">
        <w:rPr>
          <w:rFonts w:ascii="Times New Roman" w:hAnsi="Times New Roman"/>
          <w:bCs/>
          <w:sz w:val="28"/>
          <w:szCs w:val="28"/>
        </w:rPr>
        <w:t>Направить муниципальным служащим выписки из протокола  заседания</w:t>
      </w:r>
      <w:r w:rsidRPr="00693693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693693" w:rsidRDefault="00693693" w:rsidP="00693693"/>
    <w:p w:rsidR="00693693" w:rsidRPr="00693693" w:rsidRDefault="00693693" w:rsidP="00693693"/>
    <w:p w:rsidR="00693693" w:rsidRPr="00693693" w:rsidRDefault="00693693" w:rsidP="00693693">
      <w:pPr>
        <w:jc w:val="both"/>
        <w:rPr>
          <w:rFonts w:ascii="Times New Roman" w:hAnsi="Times New Roman"/>
          <w:sz w:val="28"/>
        </w:rPr>
      </w:pPr>
      <w:r w:rsidRPr="00693693">
        <w:rPr>
          <w:rFonts w:ascii="Times New Roman" w:hAnsi="Times New Roman"/>
          <w:sz w:val="28"/>
        </w:rPr>
        <w:t>Ответственное лицо</w:t>
      </w:r>
    </w:p>
    <w:p w:rsidR="00693693" w:rsidRPr="00693693" w:rsidRDefault="00693693" w:rsidP="00693693">
      <w:pPr>
        <w:jc w:val="both"/>
        <w:rPr>
          <w:rFonts w:ascii="Times New Roman" w:hAnsi="Times New Roman"/>
          <w:sz w:val="28"/>
        </w:rPr>
      </w:pPr>
      <w:r w:rsidRPr="00693693">
        <w:rPr>
          <w:rFonts w:ascii="Times New Roman" w:hAnsi="Times New Roman"/>
          <w:sz w:val="28"/>
        </w:rPr>
        <w:t>Секретарь комиссии: Екатерина Сергеевна Чумичёва, 8(34677) 30-025</w:t>
      </w:r>
    </w:p>
    <w:p w:rsidR="00093E9B" w:rsidRPr="00693693" w:rsidRDefault="00093E9B" w:rsidP="0006727B">
      <w:pPr>
        <w:shd w:val="clear" w:color="auto" w:fill="FFFFFF"/>
        <w:rPr>
          <w:rFonts w:ascii="Times New Roman" w:hAnsi="Times New Roman"/>
          <w:bCs/>
          <w:sz w:val="16"/>
          <w:szCs w:val="16"/>
        </w:rPr>
      </w:pPr>
    </w:p>
    <w:sectPr w:rsidR="00093E9B" w:rsidRPr="00693693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35" w:rsidRDefault="006E2B35" w:rsidP="00617B40">
      <w:r>
        <w:separator/>
      </w:r>
    </w:p>
  </w:endnote>
  <w:endnote w:type="continuationSeparator" w:id="0">
    <w:p w:rsidR="006E2B35" w:rsidRDefault="006E2B35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35" w:rsidRDefault="006E2B35" w:rsidP="00617B40">
      <w:r>
        <w:separator/>
      </w:r>
    </w:p>
  </w:footnote>
  <w:footnote w:type="continuationSeparator" w:id="0">
    <w:p w:rsidR="006E2B35" w:rsidRDefault="006E2B35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7936"/>
    <w:rsid w:val="00182B80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920C6"/>
    <w:rsid w:val="002923A7"/>
    <w:rsid w:val="002969F2"/>
    <w:rsid w:val="002A6CCB"/>
    <w:rsid w:val="002A75A0"/>
    <w:rsid w:val="002D0994"/>
    <w:rsid w:val="002F2D01"/>
    <w:rsid w:val="00301280"/>
    <w:rsid w:val="00333BE1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064D7"/>
    <w:rsid w:val="00414B04"/>
    <w:rsid w:val="00417101"/>
    <w:rsid w:val="00422070"/>
    <w:rsid w:val="004226FE"/>
    <w:rsid w:val="00431272"/>
    <w:rsid w:val="004333EE"/>
    <w:rsid w:val="004336E6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221F"/>
    <w:rsid w:val="006722F9"/>
    <w:rsid w:val="00681141"/>
    <w:rsid w:val="00693693"/>
    <w:rsid w:val="0069606E"/>
    <w:rsid w:val="006A02D8"/>
    <w:rsid w:val="006A5B30"/>
    <w:rsid w:val="006B1282"/>
    <w:rsid w:val="006B665A"/>
    <w:rsid w:val="006C37AF"/>
    <w:rsid w:val="006C77B8"/>
    <w:rsid w:val="006D18AE"/>
    <w:rsid w:val="006D495B"/>
    <w:rsid w:val="006E2B35"/>
    <w:rsid w:val="007109D6"/>
    <w:rsid w:val="00717FF3"/>
    <w:rsid w:val="007343BF"/>
    <w:rsid w:val="00734D87"/>
    <w:rsid w:val="00741549"/>
    <w:rsid w:val="0077481C"/>
    <w:rsid w:val="007A0722"/>
    <w:rsid w:val="007A5C7A"/>
    <w:rsid w:val="007B3A5E"/>
    <w:rsid w:val="007C5828"/>
    <w:rsid w:val="007D653E"/>
    <w:rsid w:val="00805A4C"/>
    <w:rsid w:val="00822F9D"/>
    <w:rsid w:val="008376BD"/>
    <w:rsid w:val="008459BB"/>
    <w:rsid w:val="0086439F"/>
    <w:rsid w:val="00880FD6"/>
    <w:rsid w:val="00886731"/>
    <w:rsid w:val="00887852"/>
    <w:rsid w:val="0089585C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36F7C"/>
    <w:rsid w:val="00942C84"/>
    <w:rsid w:val="009553B9"/>
    <w:rsid w:val="0096338B"/>
    <w:rsid w:val="009917B5"/>
    <w:rsid w:val="009970AD"/>
    <w:rsid w:val="009A231B"/>
    <w:rsid w:val="009A355A"/>
    <w:rsid w:val="009C0855"/>
    <w:rsid w:val="009C1751"/>
    <w:rsid w:val="009C5656"/>
    <w:rsid w:val="009F6EC2"/>
    <w:rsid w:val="00A14960"/>
    <w:rsid w:val="00A3015D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unhideWhenUsed/>
    <w:rsid w:val="00093E9B"/>
    <w:rPr>
      <w:color w:val="0563C1"/>
      <w:u w:val="single"/>
    </w:rPr>
  </w:style>
  <w:style w:type="paragraph" w:styleId="afd">
    <w:name w:val="Normal (Web)"/>
    <w:basedOn w:val="a"/>
    <w:rsid w:val="006936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5EF3-3E56-40B2-BB4D-2752C39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2022-09-06T06:46:00Z</dcterms:created>
  <dcterms:modified xsi:type="dcterms:W3CDTF">2022-09-06T08:25:00Z</dcterms:modified>
</cp:coreProperties>
</file>