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36" w:rsidRPr="00184636" w:rsidRDefault="00184636" w:rsidP="00184636">
      <w:pPr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184636">
        <w:rPr>
          <w:rFonts w:ascii="Times New Roman" w:hAnsi="Times New Roman"/>
          <w:sz w:val="26"/>
          <w:szCs w:val="26"/>
        </w:rPr>
        <w:t xml:space="preserve">Информация о заседании комиссии за </w:t>
      </w:r>
      <w:r w:rsidRPr="00184636">
        <w:rPr>
          <w:rFonts w:ascii="Times New Roman" w:hAnsi="Times New Roman"/>
          <w:sz w:val="26"/>
          <w:szCs w:val="26"/>
          <w:u w:val="single"/>
        </w:rPr>
        <w:t>28.06.2022</w:t>
      </w:r>
    </w:p>
    <w:p w:rsidR="00184636" w:rsidRPr="00184636" w:rsidRDefault="00184636" w:rsidP="00184636">
      <w:pPr>
        <w:rPr>
          <w:rFonts w:ascii="Times New Roman" w:hAnsi="Times New Roman"/>
          <w:b/>
          <w:sz w:val="28"/>
          <w:szCs w:val="28"/>
        </w:rPr>
      </w:pPr>
    </w:p>
    <w:p w:rsidR="00184636" w:rsidRPr="00184636" w:rsidRDefault="00184636" w:rsidP="00184636">
      <w:pPr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184636">
        <w:rPr>
          <w:rFonts w:ascii="Times New Roman" w:hAnsi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184636" w:rsidRPr="00184636" w:rsidRDefault="00184636" w:rsidP="00184636">
      <w:pPr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184636" w:rsidRPr="00184636" w:rsidRDefault="00184636" w:rsidP="0018463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4636">
        <w:rPr>
          <w:rFonts w:ascii="Times New Roman" w:hAnsi="Times New Roman"/>
          <w:sz w:val="26"/>
          <w:szCs w:val="26"/>
        </w:rPr>
        <w:t>На основании постановления администрации городского поселения Мортка  от</w:t>
      </w:r>
      <w:r w:rsidRPr="001846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4636">
        <w:rPr>
          <w:rFonts w:ascii="Times New Roman" w:hAnsi="Times New Roman"/>
          <w:bCs/>
          <w:sz w:val="26"/>
          <w:szCs w:val="26"/>
        </w:rPr>
        <w:t xml:space="preserve">24.10.2018 № 281 «О комиссии по соблюдению требований </w:t>
      </w:r>
      <w:r w:rsidRPr="00184636">
        <w:rPr>
          <w:rFonts w:ascii="Times New Roman" w:hAnsi="Times New Roman"/>
          <w:sz w:val="26"/>
          <w:szCs w:val="26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184636">
        <w:rPr>
          <w:rFonts w:ascii="Times New Roman" w:hAnsi="Times New Roman"/>
          <w:bCs/>
          <w:sz w:val="26"/>
          <w:szCs w:val="26"/>
        </w:rPr>
        <w:t>»</w:t>
      </w:r>
      <w:r w:rsidRPr="001846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4636">
        <w:rPr>
          <w:rFonts w:ascii="Times New Roman" w:hAnsi="Times New Roman"/>
          <w:sz w:val="26"/>
          <w:szCs w:val="26"/>
        </w:rPr>
        <w:t xml:space="preserve"> (далее – Комиссия)  </w:t>
      </w:r>
      <w:r w:rsidRPr="00184636">
        <w:rPr>
          <w:rFonts w:ascii="Times New Roman" w:hAnsi="Times New Roman"/>
          <w:b/>
          <w:sz w:val="26"/>
          <w:szCs w:val="26"/>
        </w:rPr>
        <w:t>28 июня  2022 года</w:t>
      </w:r>
      <w:r w:rsidRPr="00184636">
        <w:rPr>
          <w:rFonts w:ascii="Times New Roman" w:hAnsi="Times New Roman"/>
          <w:sz w:val="26"/>
          <w:szCs w:val="26"/>
        </w:rPr>
        <w:t xml:space="preserve"> на заседании Комиссии  рассмотрен вопрос:</w:t>
      </w:r>
    </w:p>
    <w:p w:rsidR="00184636" w:rsidRPr="00184636" w:rsidRDefault="00184636" w:rsidP="0018463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36" w:rsidRPr="00184636" w:rsidRDefault="00184636" w:rsidP="00184636">
      <w:pPr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84636">
        <w:rPr>
          <w:rFonts w:ascii="Times New Roman" w:hAnsi="Times New Roman"/>
          <w:b/>
          <w:bCs/>
          <w:sz w:val="26"/>
          <w:szCs w:val="26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2 квартал  2022 года</w:t>
      </w:r>
      <w:r w:rsidRPr="00184636">
        <w:rPr>
          <w:rFonts w:ascii="Times New Roman" w:hAnsi="Times New Roman"/>
          <w:b/>
          <w:sz w:val="26"/>
          <w:szCs w:val="26"/>
        </w:rPr>
        <w:t>.</w:t>
      </w:r>
    </w:p>
    <w:p w:rsidR="00184636" w:rsidRPr="00184636" w:rsidRDefault="00184636" w:rsidP="00184636">
      <w:pPr>
        <w:autoSpaceDE w:val="0"/>
        <w:autoSpaceDN w:val="0"/>
        <w:adjustRightInd w:val="0"/>
        <w:ind w:firstLine="709"/>
        <w:jc w:val="both"/>
        <w:outlineLvl w:val="8"/>
        <w:rPr>
          <w:rFonts w:ascii="Times New Roman" w:hAnsi="Times New Roman"/>
          <w:sz w:val="26"/>
          <w:szCs w:val="26"/>
        </w:rPr>
      </w:pPr>
      <w:r w:rsidRPr="00184636">
        <w:rPr>
          <w:rFonts w:ascii="Times New Roman" w:hAnsi="Times New Roman"/>
          <w:sz w:val="26"/>
          <w:szCs w:val="26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184636" w:rsidRPr="00184636" w:rsidRDefault="00184636" w:rsidP="00184636">
      <w:pPr>
        <w:ind w:right="-6" w:firstLine="709"/>
        <w:jc w:val="both"/>
        <w:rPr>
          <w:rFonts w:ascii="Times New Roman" w:hAnsi="Times New Roman"/>
          <w:bCs/>
          <w:sz w:val="26"/>
          <w:szCs w:val="26"/>
        </w:rPr>
      </w:pPr>
      <w:r w:rsidRPr="00184636">
        <w:rPr>
          <w:rFonts w:ascii="Times New Roman" w:hAnsi="Times New Roman"/>
          <w:bCs/>
          <w:sz w:val="26"/>
          <w:szCs w:val="26"/>
        </w:rPr>
        <w:t>1. Отчёт о работе комиссии по соблюдению требований к служебному поведению муниципальных служащих и урегулированию конфликта интересов за 2 квартал 2022 года утвердить.</w:t>
      </w:r>
    </w:p>
    <w:p w:rsidR="00184636" w:rsidRPr="00184636" w:rsidRDefault="00184636" w:rsidP="00184636">
      <w:pPr>
        <w:ind w:right="-6" w:firstLine="709"/>
        <w:jc w:val="both"/>
        <w:rPr>
          <w:rFonts w:ascii="Times New Roman" w:hAnsi="Times New Roman"/>
          <w:bCs/>
          <w:sz w:val="26"/>
          <w:szCs w:val="26"/>
        </w:rPr>
      </w:pPr>
      <w:r w:rsidRPr="00184636">
        <w:rPr>
          <w:rFonts w:ascii="Times New Roman" w:hAnsi="Times New Roman"/>
          <w:bCs/>
          <w:sz w:val="26"/>
          <w:szCs w:val="26"/>
        </w:rPr>
        <w:t>2.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184636" w:rsidRPr="00184636" w:rsidRDefault="00184636" w:rsidP="00184636">
      <w:pPr>
        <w:ind w:left="708"/>
        <w:jc w:val="both"/>
        <w:rPr>
          <w:rFonts w:ascii="Times New Roman" w:hAnsi="Times New Roman"/>
          <w:bCs/>
          <w:sz w:val="26"/>
          <w:szCs w:val="26"/>
        </w:rPr>
      </w:pPr>
    </w:p>
    <w:p w:rsidR="00184636" w:rsidRPr="00184636" w:rsidRDefault="00184636" w:rsidP="00184636">
      <w:pPr>
        <w:jc w:val="both"/>
        <w:rPr>
          <w:rFonts w:ascii="Times New Roman" w:hAnsi="Times New Roman"/>
          <w:sz w:val="28"/>
          <w:szCs w:val="28"/>
        </w:rPr>
      </w:pPr>
    </w:p>
    <w:p w:rsidR="00184636" w:rsidRPr="00184636" w:rsidRDefault="00184636" w:rsidP="00184636">
      <w:pPr>
        <w:jc w:val="both"/>
        <w:rPr>
          <w:rFonts w:ascii="Times New Roman" w:hAnsi="Times New Roman"/>
          <w:sz w:val="26"/>
          <w:szCs w:val="26"/>
        </w:rPr>
      </w:pPr>
    </w:p>
    <w:p w:rsidR="00184636" w:rsidRPr="00184636" w:rsidRDefault="00184636" w:rsidP="00184636">
      <w:pPr>
        <w:jc w:val="both"/>
        <w:rPr>
          <w:rFonts w:ascii="Times New Roman" w:hAnsi="Times New Roman"/>
          <w:sz w:val="26"/>
          <w:szCs w:val="26"/>
        </w:rPr>
      </w:pPr>
      <w:r w:rsidRPr="00184636">
        <w:rPr>
          <w:rFonts w:ascii="Times New Roman" w:hAnsi="Times New Roman"/>
          <w:sz w:val="26"/>
          <w:szCs w:val="26"/>
        </w:rPr>
        <w:t>Ответственное лицо</w:t>
      </w:r>
    </w:p>
    <w:p w:rsidR="00093E9B" w:rsidRPr="00184636" w:rsidRDefault="00184636" w:rsidP="0018463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184636">
        <w:rPr>
          <w:rFonts w:ascii="Times New Roman" w:hAnsi="Times New Roman"/>
          <w:sz w:val="26"/>
          <w:szCs w:val="26"/>
        </w:rPr>
        <w:t>Секретарь комиссии: Екатерина Сергеевна Чумичёва 8 (34677) 30-025</w:t>
      </w:r>
    </w:p>
    <w:sectPr w:rsidR="00093E9B" w:rsidRPr="00184636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04" w:rsidRDefault="00BB3304" w:rsidP="00617B40">
      <w:r>
        <w:separator/>
      </w:r>
    </w:p>
  </w:endnote>
  <w:endnote w:type="continuationSeparator" w:id="0">
    <w:p w:rsidR="00BB3304" w:rsidRDefault="00BB3304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04" w:rsidRDefault="00BB3304" w:rsidP="00617B40">
      <w:r>
        <w:separator/>
      </w:r>
    </w:p>
  </w:footnote>
  <w:footnote w:type="continuationSeparator" w:id="0">
    <w:p w:rsidR="00BB3304" w:rsidRDefault="00BB3304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636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63596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7481C"/>
    <w:rsid w:val="007A0722"/>
    <w:rsid w:val="007A5C7A"/>
    <w:rsid w:val="007C5828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3304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7073C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8AEB-4E11-4B59-940B-AE93619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2022-09-06T08:21:00Z</dcterms:modified>
</cp:coreProperties>
</file>