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3642E" w:rsidRDefault="001A685C" w:rsidP="001A685C">
      <w:pPr>
        <w:pStyle w:val="af4"/>
        <w:rPr>
          <w:rFonts w:cs="Arial"/>
          <w:sz w:val="24"/>
          <w:szCs w:val="26"/>
        </w:rPr>
      </w:pPr>
      <w:bookmarkStart w:id="0" w:name="_GoBack"/>
      <w:bookmarkEnd w:id="0"/>
    </w:p>
    <w:p w:rsidR="00905CF1" w:rsidRPr="00905CF1" w:rsidRDefault="00905CF1" w:rsidP="00905CF1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905CF1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905CF1" w:rsidRPr="00905CF1" w:rsidRDefault="00905CF1" w:rsidP="00905CF1">
      <w:pPr>
        <w:jc w:val="center"/>
        <w:rPr>
          <w:rFonts w:cs="Arial"/>
          <w:b/>
          <w:sz w:val="32"/>
        </w:rPr>
      </w:pPr>
      <w:r w:rsidRPr="00905CF1">
        <w:rPr>
          <w:rFonts w:cs="Arial"/>
          <w:b/>
          <w:sz w:val="32"/>
        </w:rPr>
        <w:t>Ханты-Мансийского автономного округа - Югры</w:t>
      </w:r>
    </w:p>
    <w:p w:rsidR="00905CF1" w:rsidRPr="00905CF1" w:rsidRDefault="00905CF1" w:rsidP="00905CF1">
      <w:pPr>
        <w:jc w:val="center"/>
        <w:rPr>
          <w:rFonts w:cs="Arial"/>
          <w:b/>
          <w:sz w:val="32"/>
        </w:rPr>
      </w:pPr>
    </w:p>
    <w:p w:rsidR="00905CF1" w:rsidRPr="00905CF1" w:rsidRDefault="00905CF1" w:rsidP="00905CF1">
      <w:pPr>
        <w:jc w:val="center"/>
        <w:outlineLvl w:val="0"/>
        <w:rPr>
          <w:rFonts w:cs="Arial"/>
          <w:b/>
          <w:color w:val="000000"/>
          <w:kern w:val="32"/>
          <w:sz w:val="32"/>
          <w:szCs w:val="32"/>
        </w:rPr>
      </w:pPr>
      <w:r w:rsidRPr="00905CF1">
        <w:rPr>
          <w:rFonts w:cs="Arial"/>
          <w:b/>
          <w:color w:val="000000"/>
          <w:kern w:val="32"/>
          <w:sz w:val="32"/>
          <w:szCs w:val="32"/>
        </w:rPr>
        <w:t>АДМИНИСТРАЦИЯ КОНДИНСКОГО РАЙОНА</w:t>
      </w:r>
    </w:p>
    <w:p w:rsidR="00905CF1" w:rsidRPr="00905CF1" w:rsidRDefault="00905CF1" w:rsidP="00905CF1">
      <w:pPr>
        <w:jc w:val="center"/>
        <w:rPr>
          <w:rFonts w:cs="Arial"/>
          <w:b/>
          <w:color w:val="000000"/>
          <w:sz w:val="32"/>
        </w:rPr>
      </w:pPr>
    </w:p>
    <w:p w:rsidR="00905CF1" w:rsidRPr="00905CF1" w:rsidRDefault="00905CF1" w:rsidP="00905CF1">
      <w:pPr>
        <w:jc w:val="center"/>
        <w:outlineLvl w:val="2"/>
        <w:rPr>
          <w:rFonts w:cs="Arial"/>
          <w:bCs/>
          <w:color w:val="000000"/>
          <w:szCs w:val="26"/>
        </w:rPr>
      </w:pPr>
      <w:r w:rsidRPr="00905CF1">
        <w:rPr>
          <w:rFonts w:cs="Arial"/>
          <w:b/>
          <w:bCs/>
          <w:color w:val="000000"/>
          <w:sz w:val="32"/>
          <w:szCs w:val="26"/>
        </w:rPr>
        <w:t>ПОСТАНОВЛЕНИЕ</w:t>
      </w:r>
    </w:p>
    <w:p w:rsidR="00905CF1" w:rsidRPr="00905CF1" w:rsidRDefault="00905CF1" w:rsidP="00905CF1">
      <w:pPr>
        <w:suppressAutoHyphens/>
        <w:jc w:val="center"/>
        <w:rPr>
          <w:rFonts w:cs="Arial"/>
          <w:szCs w:val="26"/>
        </w:rPr>
      </w:pPr>
    </w:p>
    <w:p w:rsidR="00905CF1" w:rsidRPr="00905CF1" w:rsidRDefault="00905CF1" w:rsidP="00905CF1">
      <w:pPr>
        <w:tabs>
          <w:tab w:val="center" w:pos="8505"/>
        </w:tabs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>от 22 октября</w:t>
      </w:r>
      <w:r w:rsidRPr="00905CF1">
        <w:rPr>
          <w:rFonts w:cs="Arial"/>
          <w:szCs w:val="26"/>
        </w:rPr>
        <w:t xml:space="preserve"> </w:t>
      </w:r>
      <w:r w:rsidRPr="00905CF1">
        <w:rPr>
          <w:rFonts w:cs="Arial"/>
          <w:color w:val="000000"/>
          <w:szCs w:val="26"/>
        </w:rPr>
        <w:t xml:space="preserve">2018 года </w:t>
      </w:r>
      <w:r w:rsidRPr="00905CF1">
        <w:rPr>
          <w:rFonts w:cs="Arial"/>
          <w:color w:val="000000"/>
          <w:szCs w:val="26"/>
        </w:rPr>
        <w:tab/>
        <w:t>№ 2062</w:t>
      </w:r>
    </w:p>
    <w:p w:rsidR="00905CF1" w:rsidRPr="00905CF1" w:rsidRDefault="00905CF1" w:rsidP="00905CF1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>пгт. Междуреченский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905CF1" w:rsidRPr="00905CF1" w:rsidRDefault="00905CF1" w:rsidP="00905CF1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905CF1">
        <w:rPr>
          <w:rFonts w:cs="Arial"/>
          <w:b/>
          <w:bCs/>
          <w:kern w:val="28"/>
          <w:sz w:val="32"/>
          <w:szCs w:val="32"/>
        </w:rPr>
        <w:t>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</w:p>
    <w:p w:rsidR="00905CF1" w:rsidRPr="00905CF1" w:rsidRDefault="00905CF1" w:rsidP="00905CF1">
      <w:pPr>
        <w:jc w:val="center"/>
        <w:rPr>
          <w:rFonts w:cs="Arial"/>
          <w:color w:val="000000"/>
          <w:szCs w:val="26"/>
        </w:rPr>
      </w:pPr>
    </w:p>
    <w:p w:rsidR="00905CF1" w:rsidRPr="00905CF1" w:rsidRDefault="00905CF1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8" w:tooltip="постановление от 14.02.2019 0:00:00 №265 Администрация Кондинского района&#10;&#10;О внесении изменений в постановление администрации Кондинского района от 22 октября 2018 года № 2062 " w:history="1">
        <w:r w:rsidRPr="00905CF1">
          <w:rPr>
            <w:rFonts w:cs="Arial"/>
            <w:iCs/>
            <w:color w:val="0000FF"/>
            <w:szCs w:val="26"/>
          </w:rPr>
          <w:t>от 14.02.2019 № 265</w:t>
        </w:r>
      </w:hyperlink>
      <w:r w:rsidR="0066029F">
        <w:rPr>
          <w:rFonts w:cs="Arial"/>
          <w:iCs/>
          <w:color w:val="0000FF"/>
          <w:szCs w:val="26"/>
        </w:rPr>
        <w:t xml:space="preserve"> 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9" w:tooltip="постановление от 28.03.2023 0:00:00 №328 Администрация Кондинского района&#10;&#10;О признании утратившими силу некоторых постановлений администрации Кондинского района" w:history="1">
        <w:r w:rsidR="0066029F" w:rsidRPr="0066029F">
          <w:rPr>
            <w:rStyle w:val="aff"/>
            <w:rFonts w:cs="Arial"/>
            <w:szCs w:val="26"/>
          </w:rPr>
          <w:t>от 28.03.2023 № 328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17.05.2019 0:00:00 №867 Администрация Кондинского района&#10;&#10;О внесении изменения в постановление администрации Кондинского района от 22 октября 2018 года № 2062 " w:history="1">
        <w:r w:rsidRPr="00905CF1">
          <w:rPr>
            <w:rFonts w:cs="Arial"/>
            <w:color w:val="0000FF"/>
            <w:szCs w:val="26"/>
          </w:rPr>
          <w:t>от 17.05.2019 № 867</w:t>
        </w:r>
      </w:hyperlink>
      <w:r w:rsidR="0066029F">
        <w:rPr>
          <w:rFonts w:cs="Arial"/>
          <w:color w:val="0000FF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11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2" w:tooltip="постановление от 02.09.2019 0:00:00 №1779 Администрация Кондинского района&#10;&#10;О внесении изменения в постановление администрации Кондинского района от 22 октября 2018 года № 2062 " w:history="1">
        <w:r w:rsidRPr="00905CF1">
          <w:rPr>
            <w:rFonts w:cs="Arial"/>
            <w:color w:val="0000FF"/>
            <w:szCs w:val="26"/>
          </w:rPr>
          <w:t>от 02.09.2019 № 1779</w:t>
        </w:r>
      </w:hyperlink>
      <w:r w:rsidR="0066029F">
        <w:rPr>
          <w:rFonts w:cs="Arial"/>
          <w:color w:val="0000FF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13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4" w:tooltip="постановление от 23.12.2019 0:00:00 №2469 Администрация Кондинского района&#10;&#10;О внесении изменений в постановление администрации Кондинского района от 22 октября 2018 года № 2062 " w:history="1">
        <w:r w:rsidRPr="00905CF1">
          <w:rPr>
            <w:rFonts w:cs="Arial"/>
            <w:color w:val="0000FF"/>
            <w:szCs w:val="26"/>
          </w:rPr>
          <w:t>от 23.12.2019 № 2469</w:t>
        </w:r>
      </w:hyperlink>
      <w:r w:rsidR="0066029F">
        <w:rPr>
          <w:rFonts w:cs="Arial"/>
          <w:color w:val="0000FF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15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Default="00905CF1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6" w:tooltip="постановление от 18.03.2020 0:00:00 №524 Администрация Кондинского района&#10;&#10;О внесении изменений в постановление администрации Кондинского района от 22 октября 2018 года № 2062 " w:history="1">
        <w:r w:rsidRPr="00905CF1">
          <w:rPr>
            <w:rFonts w:cs="Arial"/>
            <w:color w:val="0000FF"/>
            <w:szCs w:val="26"/>
          </w:rPr>
          <w:t>от 18.03.2020 № 524</w:t>
        </w:r>
      </w:hyperlink>
      <w:r w:rsidR="0066029F">
        <w:rPr>
          <w:rFonts w:cs="Arial"/>
          <w:color w:val="0000FF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17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 w:rsidRPr="00905CF1">
        <w:rPr>
          <w:rFonts w:cs="Arial"/>
          <w:color w:val="000000"/>
          <w:szCs w:val="26"/>
        </w:rPr>
        <w:t>)</w:t>
      </w:r>
    </w:p>
    <w:p w:rsidR="00884C59" w:rsidRDefault="00884C59" w:rsidP="00905CF1">
      <w:pPr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8" w:tooltip="постановление от 21.09.2020 0:00:00 №1706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5B4CA0">
          <w:rPr>
            <w:rStyle w:val="aff"/>
            <w:rFonts w:cs="Arial"/>
            <w:szCs w:val="26"/>
          </w:rPr>
          <w:t>от 21.09.2020 № 1706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19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C56B9E" w:rsidRDefault="00C56B9E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20" w:tooltip="постановление от 04.05.2021 0:00:00 №86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402DB9">
          <w:rPr>
            <w:rStyle w:val="aff"/>
            <w:rFonts w:cs="Arial"/>
            <w:szCs w:val="26"/>
          </w:rPr>
          <w:t>от 04.05.2021 № 865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21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2531D5" w:rsidRDefault="002531D5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22" w:tooltip="постановление от 19.07.2021 0:00:00 №169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2531D5">
          <w:rPr>
            <w:rStyle w:val="aff"/>
            <w:rFonts w:cs="Arial"/>
            <w:szCs w:val="26"/>
          </w:rPr>
          <w:t>от 19.07.2021 № 1695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23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096FA5" w:rsidRDefault="00096FA5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24" w:tooltip="постановление от 15.11.2021 0:00:00 №2568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096FA5">
          <w:rPr>
            <w:rStyle w:val="aff"/>
            <w:rFonts w:cs="Arial"/>
            <w:szCs w:val="26"/>
          </w:rPr>
          <w:t>от 15.11.2021 № 2568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25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CA0F53" w:rsidRDefault="00CA0F53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26" w:tooltip="постановление от 10.01.2022 0:00:00 №7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FB58EE">
          <w:rPr>
            <w:rStyle w:val="aff"/>
            <w:rFonts w:cs="Arial"/>
            <w:szCs w:val="26"/>
          </w:rPr>
          <w:t>от 10.01.2022 № 7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27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1E7D0F" w:rsidRDefault="001E7D0F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28" w:tooltip="постановление от 17.03.2022 0:00:00 №426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1E7D0F">
          <w:rPr>
            <w:rStyle w:val="aff"/>
            <w:rFonts w:cs="Arial"/>
            <w:szCs w:val="26"/>
          </w:rPr>
          <w:t>от 17.03.2022 № 426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29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2F572C" w:rsidRDefault="002F572C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30" w:tooltip="постановление от 18.04.2022 0:00:00 №711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2F572C">
          <w:rPr>
            <w:rStyle w:val="aff"/>
            <w:rFonts w:cs="Arial"/>
            <w:szCs w:val="26"/>
          </w:rPr>
          <w:t>от 18.04.2022 № 711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31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7B7BE9" w:rsidRDefault="007B7BE9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32" w:tooltip="постановление от 06.06.2022 0:00:00 №1239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7B7BE9">
          <w:rPr>
            <w:rStyle w:val="aff"/>
            <w:rFonts w:cs="Arial"/>
            <w:szCs w:val="26"/>
          </w:rPr>
          <w:t>от 06.06.2022 № 1239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33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3E2BB6" w:rsidRDefault="003E2BB6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34" w:tooltip="постановление от 25.07.2022 0:00:00 №1724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&#10;" w:history="1">
        <w:r w:rsidRPr="003E2BB6">
          <w:rPr>
            <w:rStyle w:val="aff"/>
            <w:rFonts w:cs="Arial"/>
            <w:szCs w:val="26"/>
          </w:rPr>
          <w:t>от 25.07.2022 № 1724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35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9A05E1" w:rsidRDefault="009A05E1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36" w:tooltip="постановление от 22.11.2022 0:00:00 №2502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9A05E1">
          <w:rPr>
            <w:rStyle w:val="aff"/>
            <w:rFonts w:cs="Arial"/>
            <w:szCs w:val="26"/>
          </w:rPr>
          <w:t>от 22.11.2022 № 2502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37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C006D0" w:rsidRDefault="00C006D0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38" w:tooltip="постановление от 26.12.2022 0:00:00 №2791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C006D0">
          <w:rPr>
            <w:rStyle w:val="aff"/>
            <w:rFonts w:cs="Arial"/>
            <w:szCs w:val="26"/>
          </w:rPr>
          <w:t>от 26.12.2022 № 2791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39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9E321A" w:rsidRDefault="009E321A" w:rsidP="00905CF1">
      <w:pPr>
        <w:jc w:val="center"/>
        <w:rPr>
          <w:rFonts w:cs="Arial"/>
          <w:color w:val="000000"/>
          <w:szCs w:val="26"/>
        </w:rPr>
      </w:pPr>
      <w:r w:rsidRPr="009E321A">
        <w:rPr>
          <w:rFonts w:cs="Arial"/>
          <w:color w:val="000000"/>
          <w:szCs w:val="26"/>
        </w:rPr>
        <w:lastRenderedPageBreak/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40" w:tooltip="постановление от 15.02.2023 0:00:00 №16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9E321A">
          <w:rPr>
            <w:rStyle w:val="aff"/>
            <w:rFonts w:cs="Arial"/>
            <w:szCs w:val="26"/>
          </w:rPr>
          <w:t>от 15.02.2023 № 165</w:t>
        </w:r>
      </w:hyperlink>
      <w:r w:rsidR="0066029F">
        <w:rPr>
          <w:rFonts w:cs="Arial"/>
          <w:color w:val="000000"/>
          <w:szCs w:val="26"/>
        </w:rPr>
        <w:t xml:space="preserve"> </w:t>
      </w:r>
      <w:r w:rsidR="0066029F">
        <w:rPr>
          <w:rFonts w:cs="Arial"/>
          <w:iCs/>
          <w:color w:val="0000FF"/>
          <w:szCs w:val="26"/>
        </w:rPr>
        <w:t xml:space="preserve">- </w:t>
      </w:r>
      <w:r w:rsidR="0066029F">
        <w:rPr>
          <w:rFonts w:cs="Arial"/>
          <w:color w:val="000000"/>
          <w:szCs w:val="26"/>
        </w:rPr>
        <w:t xml:space="preserve">утратил силу постановлением Администрации </w:t>
      </w:r>
      <w:hyperlink r:id="rId41" w:history="1">
        <w:r w:rsidR="0066029F"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66029F" w:rsidRDefault="0066029F" w:rsidP="00905CF1">
      <w:pPr>
        <w:jc w:val="center"/>
        <w:rPr>
          <w:rFonts w:cs="Arial"/>
          <w:color w:val="000000"/>
          <w:szCs w:val="26"/>
        </w:rPr>
      </w:pPr>
    </w:p>
    <w:p w:rsidR="0066029F" w:rsidRPr="00905CF1" w:rsidRDefault="0066029F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(Утратил силу постановлением Администрации </w:t>
      </w:r>
      <w:hyperlink r:id="rId42" w:history="1">
        <w:r>
          <w:rPr>
            <w:rStyle w:val="aff"/>
            <w:rFonts w:cs="Arial"/>
            <w:szCs w:val="26"/>
          </w:rPr>
          <w:t>от 28.03.2023 № 328</w:t>
        </w:r>
      </w:hyperlink>
      <w:r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rPr>
          <w:rFonts w:cs="Arial"/>
          <w:color w:val="000000"/>
          <w:szCs w:val="26"/>
        </w:rPr>
      </w:pPr>
    </w:p>
    <w:p w:rsidR="00905CF1" w:rsidRPr="00905CF1" w:rsidRDefault="00905CF1" w:rsidP="00905CF1">
      <w:pPr>
        <w:ind w:firstLine="709"/>
        <w:rPr>
          <w:b/>
        </w:rPr>
      </w:pPr>
      <w:r w:rsidRPr="00905CF1">
        <w:t xml:space="preserve">В соответствии со статьей 179 </w:t>
      </w:r>
      <w:hyperlink r:id="rId4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05CF1">
          <w:rPr>
            <w:color w:val="0000FF"/>
          </w:rPr>
          <w:t>Бюджетного кодекса Российской Федерации</w:t>
        </w:r>
      </w:hyperlink>
      <w:r w:rsidRPr="00905CF1">
        <w:t xml:space="preserve">, Указом Президента Российской Федерации </w:t>
      </w:r>
      <w:hyperlink r:id="rId44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905CF1">
          <w:rPr>
            <w:color w:val="0000FF"/>
          </w:rPr>
          <w:t>от 07 мая 2018 года № 204</w:t>
        </w:r>
      </w:hyperlink>
      <w:r w:rsidRPr="00905CF1">
        <w:t xml:space="preserve"> «О национальных целях и стратегических задачах развития Российской Федерации на период до 2024 года», в соответствии с постановлением администрации Кондинского района </w:t>
      </w:r>
      <w:hyperlink r:id="rId45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905CF1">
          <w:rPr>
            <w:iCs/>
            <w:color w:val="0000FF"/>
          </w:rPr>
          <w:t>от 22 августа 2018 года № 1690</w:t>
        </w:r>
      </w:hyperlink>
      <w:r w:rsidRPr="00905CF1"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905CF1">
        <w:rPr>
          <w:b/>
        </w:rPr>
        <w:t>администрация Кондинского района постановляет:</w:t>
      </w:r>
    </w:p>
    <w:p w:rsidR="00905CF1" w:rsidRPr="00905CF1" w:rsidRDefault="00905CF1" w:rsidP="00905CF1">
      <w:pPr>
        <w:ind w:firstLine="709"/>
      </w:pPr>
      <w:r w:rsidRPr="00905CF1">
        <w:t>1. Утвердить муниципальную программу «Развитие жилищно-коммунального комплекса и повышение энергетической эффективности в Кондинском районе на 2019-2025 годы и на период до 2030 года» (далее - муниципальная программа) (приложение).</w:t>
      </w:r>
    </w:p>
    <w:p w:rsidR="00905CF1" w:rsidRPr="00905CF1" w:rsidRDefault="00905CF1" w:rsidP="00905CF1">
      <w:pPr>
        <w:ind w:firstLine="709"/>
        <w:rPr>
          <w:rFonts w:cs="Arial"/>
          <w:szCs w:val="26"/>
        </w:rPr>
      </w:pPr>
      <w:r w:rsidRPr="00905CF1">
        <w:rPr>
          <w:rFonts w:cs="Arial"/>
          <w:szCs w:val="26"/>
        </w:rPr>
        <w:t>2. Определить управление жилищно-коммунального хозяйства администрации Кондинского района ответственным исполнителем муниципальной программы.</w:t>
      </w:r>
    </w:p>
    <w:p w:rsidR="00905CF1" w:rsidRPr="00905CF1" w:rsidRDefault="00905CF1" w:rsidP="00905CF1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6"/>
        </w:rPr>
      </w:pPr>
      <w:r w:rsidRPr="00905CF1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46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905CF1">
          <w:rPr>
            <w:rFonts w:cs="Arial"/>
            <w:color w:val="0000FF"/>
            <w:szCs w:val="26"/>
          </w:rPr>
          <w:t>от 27 февраля 2017 года № 215</w:t>
        </w:r>
      </w:hyperlink>
      <w:r w:rsidRPr="00905CF1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5CF1" w:rsidRPr="00905CF1" w:rsidRDefault="00905CF1" w:rsidP="00905CF1">
      <w:pPr>
        <w:ind w:firstLine="709"/>
        <w:rPr>
          <w:rFonts w:cs="Arial"/>
          <w:szCs w:val="26"/>
        </w:rPr>
      </w:pPr>
      <w:r w:rsidRPr="00905CF1">
        <w:rPr>
          <w:rFonts w:cs="Arial"/>
          <w:szCs w:val="26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905CF1" w:rsidRPr="00905CF1" w:rsidRDefault="00905CF1" w:rsidP="00905CF1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6"/>
        </w:rPr>
      </w:pPr>
      <w:r w:rsidRPr="00905CF1">
        <w:rPr>
          <w:rFonts w:cs="Arial"/>
          <w:szCs w:val="26"/>
        </w:rPr>
        <w:t>5. Контроль за выпо</w:t>
      </w:r>
      <w:r w:rsidR="00073113">
        <w:rPr>
          <w:rFonts w:cs="Arial"/>
          <w:szCs w:val="26"/>
        </w:rPr>
        <w:t>лнением постановления возложить</w:t>
      </w:r>
      <w:r w:rsidR="00073113" w:rsidRPr="00073113">
        <w:rPr>
          <w:rFonts w:cs="Arial"/>
          <w:szCs w:val="26"/>
        </w:rPr>
        <w:t xml:space="preserve"> на заместителя главы района, курирующего вопросы жилищно-коммунального хозяйства.</w:t>
      </w:r>
    </w:p>
    <w:p w:rsidR="00905CF1" w:rsidRPr="00905CF1" w:rsidRDefault="00073113" w:rsidP="00905CF1">
      <w:pPr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(Пункт 5 постановления изложен в новой редакции </w:t>
      </w:r>
      <w:r w:rsidRPr="009E321A">
        <w:rPr>
          <w:rFonts w:cs="Arial"/>
          <w:color w:val="000000"/>
          <w:szCs w:val="26"/>
        </w:rPr>
        <w:t>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47" w:tooltip="постановление от 15.02.2023 0:00:00 №16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9E321A">
          <w:rPr>
            <w:rStyle w:val="aff"/>
            <w:rFonts w:cs="Arial"/>
            <w:szCs w:val="26"/>
          </w:rPr>
          <w:t>от 15.02.2023 № 165</w:t>
        </w:r>
      </w:hyperlink>
      <w:r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tabs>
          <w:tab w:val="center" w:pos="8505"/>
        </w:tabs>
        <w:rPr>
          <w:rFonts w:cs="Arial"/>
          <w:szCs w:val="26"/>
        </w:rPr>
      </w:pPr>
      <w:r w:rsidRPr="00905CF1">
        <w:rPr>
          <w:rFonts w:cs="Arial"/>
          <w:szCs w:val="26"/>
        </w:rPr>
        <w:t>Исполняющий обязанности</w:t>
      </w:r>
    </w:p>
    <w:p w:rsidR="00905CF1" w:rsidRPr="00905CF1" w:rsidRDefault="00905CF1" w:rsidP="00905CF1">
      <w:pPr>
        <w:tabs>
          <w:tab w:val="center" w:pos="8505"/>
        </w:tabs>
        <w:rPr>
          <w:rFonts w:cs="Arial"/>
          <w:color w:val="000000"/>
          <w:szCs w:val="26"/>
        </w:rPr>
      </w:pPr>
      <w:r w:rsidRPr="00905CF1">
        <w:rPr>
          <w:rFonts w:cs="Arial"/>
          <w:szCs w:val="26"/>
        </w:rPr>
        <w:t>главы района</w:t>
      </w:r>
      <w:r w:rsidRPr="00905CF1">
        <w:rPr>
          <w:rFonts w:cs="Arial"/>
          <w:color w:val="000000"/>
          <w:szCs w:val="26"/>
        </w:rPr>
        <w:t xml:space="preserve"> </w:t>
      </w:r>
      <w:r w:rsidRPr="00905CF1">
        <w:rPr>
          <w:rFonts w:cs="Arial"/>
          <w:color w:val="000000"/>
          <w:szCs w:val="26"/>
        </w:rPr>
        <w:tab/>
      </w:r>
      <w:r w:rsidRPr="00905CF1">
        <w:rPr>
          <w:rFonts w:cs="Arial"/>
          <w:szCs w:val="26"/>
        </w:rPr>
        <w:t>А.А.Яковлев</w:t>
      </w:r>
    </w:p>
    <w:p w:rsidR="00905CF1" w:rsidRPr="00905CF1" w:rsidRDefault="00905CF1" w:rsidP="00905CF1">
      <w:pPr>
        <w:rPr>
          <w:rFonts w:cs="Arial"/>
          <w:color w:val="000000"/>
        </w:rPr>
      </w:pP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905CF1">
        <w:rPr>
          <w:rFonts w:cs="Arial"/>
          <w:color w:val="000000"/>
          <w:szCs w:val="16"/>
        </w:rPr>
        <w:br w:type="page"/>
      </w:r>
      <w:r w:rsidRPr="00905CF1">
        <w:rPr>
          <w:rFonts w:cs="Arial"/>
          <w:color w:val="000000"/>
          <w:szCs w:val="16"/>
        </w:rPr>
        <w:lastRenderedPageBreak/>
        <w:t>(</w:t>
      </w:r>
      <w:r w:rsidRPr="00905CF1">
        <w:rPr>
          <w:rFonts w:cs="Arial"/>
          <w:szCs w:val="28"/>
        </w:rPr>
        <w:t xml:space="preserve">Приложение к постановлению изложено в новой редакции постановлением Администрации </w:t>
      </w:r>
      <w:hyperlink r:id="rId48" w:history="1">
        <w:r w:rsidRPr="00905CF1">
          <w:rPr>
            <w:rFonts w:cs="Arial"/>
            <w:color w:val="0000FF"/>
            <w:szCs w:val="28"/>
          </w:rPr>
          <w:t>от 17.05.2019 № 867</w:t>
        </w:r>
      </w:hyperlink>
      <w:r w:rsidRPr="00905CF1">
        <w:rPr>
          <w:rFonts w:cs="Arial"/>
          <w:szCs w:val="28"/>
        </w:rPr>
        <w:t>)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szCs w:val="28"/>
        </w:rPr>
        <w:t xml:space="preserve">(Приложение к постановлению изложено в новой редакции постановлением Администрации </w:t>
      </w:r>
      <w:hyperlink r:id="rId49" w:history="1">
        <w:r w:rsidRPr="00905CF1">
          <w:rPr>
            <w:rFonts w:cs="Arial"/>
            <w:color w:val="0000FF"/>
            <w:szCs w:val="26"/>
          </w:rPr>
          <w:t>от 02.09.2019 № 1779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26"/>
        </w:rPr>
        <w:t xml:space="preserve">(Приложение к постановлению изменено постановлением Администрации </w:t>
      </w:r>
      <w:hyperlink r:id="rId50" w:history="1">
        <w:r w:rsidRPr="00905CF1">
          <w:rPr>
            <w:rFonts w:cs="Arial"/>
            <w:color w:val="0000FF"/>
            <w:szCs w:val="26"/>
          </w:rPr>
          <w:t>от 18.03.2020 № 524</w:t>
        </w:r>
      </w:hyperlink>
      <w:r w:rsidRPr="00905CF1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905CF1">
        <w:rPr>
          <w:rFonts w:cs="Arial"/>
          <w:b/>
          <w:sz w:val="32"/>
        </w:rPr>
        <w:t>Приложение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905CF1">
        <w:rPr>
          <w:rFonts w:cs="Arial"/>
          <w:b/>
          <w:sz w:val="32"/>
        </w:rPr>
        <w:t>к постановлению администрации района</w:t>
      </w:r>
    </w:p>
    <w:p w:rsidR="00905CF1" w:rsidRPr="00905CF1" w:rsidRDefault="00905CF1" w:rsidP="00905CF1">
      <w:pPr>
        <w:ind w:left="4962"/>
        <w:jc w:val="right"/>
        <w:rPr>
          <w:rFonts w:cs="Arial"/>
          <w:color w:val="000000"/>
          <w:szCs w:val="16"/>
        </w:rPr>
      </w:pPr>
      <w:r w:rsidRPr="00905CF1">
        <w:rPr>
          <w:rFonts w:cs="Arial"/>
          <w:b/>
          <w:sz w:val="32"/>
        </w:rPr>
        <w:t>от 22.10.2018 № 2062</w:t>
      </w:r>
    </w:p>
    <w:p w:rsidR="00905CF1" w:rsidRPr="00905CF1" w:rsidRDefault="00905CF1" w:rsidP="00905CF1">
      <w:pPr>
        <w:rPr>
          <w:rFonts w:cs="Arial"/>
          <w:color w:val="000000"/>
          <w:szCs w:val="16"/>
        </w:rPr>
      </w:pPr>
    </w:p>
    <w:p w:rsidR="00905CF1" w:rsidRPr="00905CF1" w:rsidRDefault="00905CF1" w:rsidP="00905CF1">
      <w:pPr>
        <w:jc w:val="center"/>
        <w:rPr>
          <w:rFonts w:cs="Arial"/>
          <w:b/>
          <w:sz w:val="30"/>
          <w:szCs w:val="30"/>
        </w:rPr>
      </w:pPr>
      <w:r w:rsidRPr="00905CF1">
        <w:rPr>
          <w:rFonts w:cs="Arial"/>
          <w:b/>
          <w:sz w:val="30"/>
          <w:szCs w:val="30"/>
        </w:rPr>
        <w:t>Муниципальная программа</w:t>
      </w:r>
    </w:p>
    <w:p w:rsidR="00905CF1" w:rsidRPr="00905CF1" w:rsidRDefault="00905CF1" w:rsidP="00905CF1">
      <w:pPr>
        <w:jc w:val="center"/>
        <w:rPr>
          <w:rFonts w:cs="Arial"/>
          <w:szCs w:val="28"/>
        </w:rPr>
      </w:pPr>
      <w:r w:rsidRPr="00905CF1">
        <w:rPr>
          <w:rFonts w:cs="Arial"/>
          <w:b/>
          <w:sz w:val="30"/>
          <w:szCs w:val="30"/>
        </w:rPr>
        <w:t>«Развитие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</w:p>
    <w:p w:rsidR="00905CF1" w:rsidRPr="00905CF1" w:rsidRDefault="00905CF1" w:rsidP="00905CF1">
      <w:pPr>
        <w:jc w:val="center"/>
        <w:rPr>
          <w:rFonts w:cs="Arial"/>
          <w:szCs w:val="28"/>
        </w:rPr>
      </w:pPr>
      <w:r w:rsidRPr="00905CF1">
        <w:rPr>
          <w:rFonts w:cs="Arial"/>
          <w:szCs w:val="28"/>
        </w:rPr>
        <w:t>(далее - муниципальная программа)</w:t>
      </w:r>
    </w:p>
    <w:p w:rsidR="00905CF1" w:rsidRPr="00905CF1" w:rsidRDefault="00905CF1" w:rsidP="00905CF1">
      <w:pPr>
        <w:jc w:val="center"/>
        <w:rPr>
          <w:rFonts w:cs="Arial"/>
          <w:szCs w:val="28"/>
        </w:rPr>
      </w:pPr>
    </w:p>
    <w:p w:rsidR="00905CF1" w:rsidRPr="00905CF1" w:rsidRDefault="00905CF1" w:rsidP="00905CF1">
      <w:pPr>
        <w:jc w:val="center"/>
        <w:rPr>
          <w:rFonts w:cs="Arial"/>
          <w:b/>
          <w:szCs w:val="28"/>
        </w:rPr>
      </w:pPr>
      <w:r w:rsidRPr="00905CF1">
        <w:rPr>
          <w:rFonts w:cs="Arial"/>
          <w:b/>
          <w:szCs w:val="28"/>
        </w:rPr>
        <w:t>Паспорт муниципальной программы</w:t>
      </w:r>
    </w:p>
    <w:p w:rsidR="00905CF1" w:rsidRPr="00905CF1" w:rsidRDefault="00905CF1" w:rsidP="00905CF1">
      <w:pPr>
        <w:rPr>
          <w:rFonts w:cs="Arial"/>
          <w:color w:val="000000"/>
          <w:szCs w:val="28"/>
          <w:highlight w:val="green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"/>
        <w:gridCol w:w="3241"/>
        <w:gridCol w:w="65"/>
        <w:gridCol w:w="5941"/>
        <w:gridCol w:w="52"/>
      </w:tblGrid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1.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Развитие жилищно-коммунального комплекса и повышение энергетической эффективности  в Кондинском районе на 2019-2025 годы и на период до 2030 года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2.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color w:val="000000"/>
                <w:szCs w:val="28"/>
              </w:rPr>
              <w:t xml:space="preserve">Постановление администрации Кондинского района </w:t>
            </w:r>
            <w:hyperlink r:id="rId51" w:history="1">
              <w:r w:rsidRPr="00905CF1">
                <w:rPr>
                  <w:rFonts w:cs="Arial"/>
                  <w:color w:val="0000FF"/>
                </w:rPr>
                <w:t>от 22 октября 2018 года № 2062</w:t>
              </w:r>
            </w:hyperlink>
            <w:r w:rsidRPr="00905CF1">
              <w:rPr>
                <w:rFonts w:cs="Arial"/>
                <w:color w:val="000000"/>
                <w:szCs w:val="28"/>
              </w:rPr>
              <w:t xml:space="preserve">  «</w:t>
            </w:r>
            <w:r w:rsidRPr="00905CF1">
              <w:rPr>
                <w:rFonts w:cs="Arial"/>
                <w:szCs w:val="28"/>
              </w:rPr>
              <w:t>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3.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C56B9E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Pr="00905CF1" w:rsidRDefault="00C56B9E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4.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Default="00C56B9E">
            <w:pPr>
              <w:ind w:firstLine="0"/>
              <w:rPr>
                <w:rFonts w:cs="Arial"/>
                <w:szCs w:val="26"/>
              </w:rPr>
            </w:pPr>
            <w:r>
              <w:rPr>
                <w:rFonts w:eastAsia="Calibri" w:cs="Arial"/>
                <w:bCs/>
                <w:szCs w:val="26"/>
              </w:rPr>
              <w:t>Муниципальное учреждение Управление капитального строительства Кондинского района, комитет по управлению муниципальным имуществом администрации Кондинского района, комитет по финансам и налоговой политике администрации Кондинского района</w:t>
            </w:r>
          </w:p>
        </w:tc>
      </w:tr>
      <w:tr w:rsidR="00C56B9E" w:rsidRPr="00905CF1" w:rsidTr="00073113">
        <w:trPr>
          <w:gridAfter w:val="1"/>
          <w:wAfter w:w="26" w:type="pct"/>
          <w:jc w:val="center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Pr="00905CF1" w:rsidRDefault="00C56B9E" w:rsidP="00C56B9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Cs w:val="28"/>
              </w:rPr>
            </w:pPr>
            <w:r>
              <w:rPr>
                <w:rFonts w:cs="Arial"/>
                <w:szCs w:val="26"/>
              </w:rPr>
              <w:t xml:space="preserve">(Строка 4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52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905CF1" w:rsidRPr="00905CF1" w:rsidTr="00073113">
        <w:trPr>
          <w:gridAfter w:val="1"/>
          <w:wAfter w:w="26" w:type="pct"/>
          <w:trHeight w:val="1184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5.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Цель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  <w:lang w:eastAsia="en-US"/>
              </w:rPr>
              <w:t>Повышение качества и надежности предоставления жилищно-коммунальных услуг населению Кондинского района Ханты-Мансийского автономного округа - Югры</w:t>
            </w:r>
          </w:p>
        </w:tc>
      </w:tr>
      <w:tr w:rsidR="00905CF1" w:rsidRPr="00905CF1" w:rsidTr="00073113">
        <w:trPr>
          <w:gridAfter w:val="1"/>
          <w:wAfter w:w="26" w:type="pct"/>
          <w:trHeight w:val="740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6.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1. Повышение эффективности, качества и надежности поставки коммунальных ресурсов.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 xml:space="preserve">2. Создание условий для обеспечения качественными коммунальными услугами, и </w:t>
            </w:r>
            <w:r w:rsidRPr="00905CF1">
              <w:rPr>
                <w:rFonts w:cs="Arial"/>
                <w:szCs w:val="28"/>
              </w:rPr>
              <w:lastRenderedPageBreak/>
              <w:t>обеспечение равных прав потребителей на получение энергетических ресурсов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lastRenderedPageBreak/>
              <w:t>7.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Подпрограммы или основные мероприятия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 xml:space="preserve">Подпрограмма </w:t>
            </w:r>
            <w:r w:rsidRPr="00905CF1">
              <w:rPr>
                <w:rFonts w:cs="Arial"/>
                <w:szCs w:val="28"/>
                <w:lang w:val="en-US"/>
              </w:rPr>
              <w:t>I</w:t>
            </w:r>
            <w:r w:rsidRPr="00905CF1">
              <w:rPr>
                <w:rFonts w:cs="Arial"/>
                <w:szCs w:val="28"/>
              </w:rPr>
              <w:t>. «Создание условий для обеспечения качественными коммунальными услугами».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 xml:space="preserve">Подпрограмма </w:t>
            </w:r>
            <w:r w:rsidRPr="00905CF1">
              <w:rPr>
                <w:rFonts w:cs="Arial"/>
                <w:szCs w:val="28"/>
                <w:lang w:val="en-US"/>
              </w:rPr>
              <w:t>II</w:t>
            </w:r>
            <w:r w:rsidRPr="00905CF1">
              <w:rPr>
                <w:rFonts w:cs="Arial"/>
                <w:szCs w:val="28"/>
              </w:rPr>
              <w:t xml:space="preserve">. «Обеспечение равных прав потребителей на получение энергетических ресурсов» </w:t>
            </w:r>
          </w:p>
        </w:tc>
      </w:tr>
      <w:tr w:rsidR="00C56B9E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Pr="00905CF1" w:rsidRDefault="00C56B9E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8.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«Региональный портфель проектов»:</w:t>
            </w:r>
          </w:p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«Обеспечение качества жилищно-коммунальных услуг»;</w:t>
            </w:r>
          </w:p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(2019-2021)»;</w:t>
            </w:r>
          </w:p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«Подключение (технологическое присоединение) к электрическим сетям».</w:t>
            </w:r>
          </w:p>
          <w:p w:rsidR="00C56B9E" w:rsidRDefault="00C56B9E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«Проект Кондинского района»:</w:t>
            </w:r>
          </w:p>
          <w:p w:rsidR="00C56B9E" w:rsidRDefault="00C56B9E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«Обеспечение качества жилищно-коммунальных услуг с устройством блочно-модульной твердотопливной котельной установки «Южная» пгт. Междуреченский»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 xml:space="preserve">(Строка 8 Паспорта муниципальной программы изложена в новой редакции постановлением Администрации </w:t>
            </w:r>
            <w:hyperlink r:id="rId53" w:history="1">
              <w:r w:rsidRPr="00905CF1">
                <w:rPr>
                  <w:rFonts w:cs="Arial"/>
                  <w:color w:val="0000FF"/>
                  <w:szCs w:val="28"/>
                </w:rPr>
                <w:t>от 23.12.2019 № 2469</w:t>
              </w:r>
            </w:hyperlink>
            <w:r w:rsidRPr="00905CF1">
              <w:rPr>
                <w:rFonts w:cs="Arial"/>
                <w:szCs w:val="28"/>
              </w:rPr>
              <w:t>)</w:t>
            </w:r>
          </w:p>
          <w:p w:rsidR="005D3E68" w:rsidRPr="00905CF1" w:rsidRDefault="005D3E68" w:rsidP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 xml:space="preserve">(Строка 8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54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5D3E68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Pr="00905CF1" w:rsidRDefault="005D3E68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9.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Default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Default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 Увеличение доли населения Кондинского района, обеспеченного качественной питьевой водой из систем централизованного водоснабжения с 71,1% до 99,0%.</w:t>
            </w:r>
          </w:p>
          <w:p w:rsidR="005D3E68" w:rsidRDefault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 Увеличение доли заемных средств в общем объеме капитальных вложений в системы теплоснабжения, водоснабжения, водоотведения и очистки сточных вод с 0% до 30,0%.</w:t>
            </w:r>
          </w:p>
          <w:p w:rsidR="005D3E68" w:rsidRDefault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 Увеличение доли площади жилищного фонда, обеспеченного всеми видами благоустройства, в общей площади жилищного фонда Кондинского района с 36,1% до 40,0%</w:t>
            </w:r>
          </w:p>
        </w:tc>
      </w:tr>
      <w:tr w:rsidR="00C56B9E" w:rsidRPr="00905CF1" w:rsidTr="00073113">
        <w:trPr>
          <w:gridAfter w:val="1"/>
          <w:wAfter w:w="26" w:type="pct"/>
          <w:jc w:val="center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E" w:rsidRPr="00905CF1" w:rsidRDefault="005D3E68" w:rsidP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 xml:space="preserve">(Строка 9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55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10.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905CF1">
              <w:rPr>
                <w:rFonts w:cs="Arial"/>
                <w:szCs w:val="28"/>
              </w:rPr>
              <w:t>На 2019-2025 годы и на период до 2030 года</w:t>
            </w:r>
          </w:p>
        </w:tc>
      </w:tr>
      <w:tr w:rsidR="00C006D0" w:rsidRPr="00905CF1" w:rsidTr="00073113">
        <w:trPr>
          <w:gridAfter w:val="1"/>
          <w:wAfter w:w="26" w:type="pct"/>
          <w:jc w:val="center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0" w:rsidRDefault="00C006D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11.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0" w:rsidRDefault="00C006D0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Общий объем финансирования муниципальной программы составляет 2 657 194,1 тыс. рублей, в том числе: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2019 год - 699 404,1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2020 год - 336 163,8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2021 год - 304 477,3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2022 год - 310 913,1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на 2023 год - 108 217,0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2024 год - 128 288,4 тыс. рублей;</w:t>
            </w:r>
          </w:p>
          <w:p w:rsidR="00073113" w:rsidRPr="00073113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2025 год - 128 288,4 тыс. рублей;</w:t>
            </w:r>
          </w:p>
          <w:p w:rsidR="00C006D0" w:rsidRDefault="00073113" w:rsidP="00073113">
            <w:pPr>
              <w:tabs>
                <w:tab w:val="left" w:pos="993"/>
              </w:tabs>
              <w:ind w:firstLine="0"/>
              <w:rPr>
                <w:rFonts w:cs="Arial"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на 2026-2030 годы - 641 442,0 тыс. рублей</w:t>
            </w:r>
          </w:p>
        </w:tc>
      </w:tr>
      <w:tr w:rsidR="00905CF1" w:rsidRPr="00905CF1" w:rsidTr="00073113">
        <w:trPr>
          <w:gridAfter w:val="1"/>
          <w:wAfter w:w="26" w:type="pct"/>
          <w:jc w:val="center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tabs>
                <w:tab w:val="left" w:pos="993"/>
              </w:tabs>
              <w:ind w:firstLine="0"/>
              <w:rPr>
                <w:rFonts w:eastAsia="Calibri" w:cs="Arial"/>
                <w:szCs w:val="28"/>
              </w:rPr>
            </w:pPr>
            <w:r w:rsidRPr="00905CF1">
              <w:rPr>
                <w:rFonts w:eastAsia="Calibri" w:cs="Arial"/>
                <w:szCs w:val="28"/>
              </w:rPr>
              <w:lastRenderedPageBreak/>
              <w:t xml:space="preserve">(Строка 11 Паспорта муниципальной программы изложена в новой редакции постановлением Администрации </w:t>
            </w:r>
            <w:hyperlink r:id="rId56" w:history="1">
              <w:r w:rsidRPr="00905CF1">
                <w:rPr>
                  <w:rFonts w:eastAsia="Calibri" w:cs="Arial"/>
                  <w:color w:val="0000FF"/>
                  <w:szCs w:val="28"/>
                </w:rPr>
                <w:t>от 23.12.2019 № 2469</w:t>
              </w:r>
            </w:hyperlink>
            <w:r w:rsidRPr="00905CF1">
              <w:rPr>
                <w:rFonts w:eastAsia="Calibri" w:cs="Arial"/>
                <w:szCs w:val="28"/>
              </w:rPr>
              <w:t>)</w:t>
            </w:r>
          </w:p>
          <w:p w:rsidR="00905CF1" w:rsidRDefault="00905CF1" w:rsidP="00905CF1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 w:rsidRPr="00905CF1">
              <w:rPr>
                <w:rFonts w:eastAsia="Calibri" w:cs="Arial"/>
                <w:bCs/>
                <w:szCs w:val="28"/>
              </w:rPr>
              <w:t xml:space="preserve">(Строка 11 Паспорта муниципальной программы изложена в новой редакции постановлением Администрации </w:t>
            </w:r>
            <w:hyperlink r:id="rId57" w:history="1">
              <w:r w:rsidRPr="00905CF1">
                <w:rPr>
                  <w:rFonts w:eastAsia="Calibri" w:cs="Arial"/>
                  <w:bCs/>
                  <w:color w:val="0000FF"/>
                  <w:szCs w:val="28"/>
                </w:rPr>
                <w:t>от 18.03.2020 № 524</w:t>
              </w:r>
            </w:hyperlink>
            <w:r w:rsidRPr="00905CF1">
              <w:rPr>
                <w:rFonts w:eastAsia="Calibri" w:cs="Arial"/>
                <w:bCs/>
                <w:szCs w:val="28"/>
              </w:rPr>
              <w:t>)</w:t>
            </w:r>
          </w:p>
          <w:p w:rsidR="00884C59" w:rsidRDefault="00884C59" w:rsidP="00905CF1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 w:rsidRPr="00905CF1">
              <w:rPr>
                <w:rFonts w:eastAsia="Calibri" w:cs="Arial"/>
                <w:bCs/>
                <w:szCs w:val="28"/>
              </w:rPr>
              <w:t>(Строка 11 Паспорта муниципальной программы изложена в новой редакции постановлением Администрации</w:t>
            </w:r>
            <w:r>
              <w:rPr>
                <w:rFonts w:eastAsia="Calibri" w:cs="Arial"/>
                <w:bCs/>
                <w:szCs w:val="28"/>
              </w:rPr>
              <w:t xml:space="preserve"> </w:t>
            </w:r>
            <w:hyperlink r:id="rId58" w:history="1">
              <w:r w:rsidR="005B4CA0">
                <w:rPr>
                  <w:rStyle w:val="aff"/>
                  <w:rFonts w:eastAsia="Calibri" w:cs="Arial"/>
                  <w:bCs/>
                  <w:szCs w:val="28"/>
                </w:rPr>
                <w:t>от 21.09.2020 № 1706</w:t>
              </w:r>
            </w:hyperlink>
            <w:r>
              <w:rPr>
                <w:rFonts w:eastAsia="Calibri" w:cs="Arial"/>
                <w:bCs/>
                <w:szCs w:val="28"/>
              </w:rPr>
              <w:t>)</w:t>
            </w:r>
          </w:p>
          <w:p w:rsidR="005D3E68" w:rsidRDefault="005D3E68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 xml:space="preserve">(Строка 11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59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2531D5" w:rsidRDefault="002531D5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 xml:space="preserve">(Строка 11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60" w:history="1">
              <w:r>
                <w:rPr>
                  <w:rStyle w:val="aff"/>
                  <w:rFonts w:cs="Arial"/>
                  <w:szCs w:val="26"/>
                </w:rPr>
                <w:t>от 19.07.2021 № 1695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096FA5" w:rsidRDefault="00096FA5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1" w:history="1">
              <w:r>
                <w:rPr>
                  <w:rStyle w:val="aff"/>
                  <w:rFonts w:cs="Arial"/>
                  <w:szCs w:val="26"/>
                </w:rPr>
                <w:t>от 15.11.2021 № 2568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CA0F53" w:rsidRDefault="00CA0F53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2" w:history="1">
              <w:r w:rsidR="00FB58EE">
                <w:rPr>
                  <w:rStyle w:val="aff"/>
                  <w:rFonts w:cs="Arial"/>
                  <w:szCs w:val="26"/>
                </w:rPr>
                <w:t>от 10.01.2022 № 7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1E7D0F" w:rsidRDefault="001E7D0F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3" w:history="1">
              <w:r>
                <w:rPr>
                  <w:rStyle w:val="aff"/>
                  <w:rFonts w:cs="Arial"/>
                  <w:szCs w:val="26"/>
                </w:rPr>
                <w:t>от 17.03.2022 № 426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2F572C" w:rsidRDefault="002F572C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4" w:history="1">
              <w:r>
                <w:rPr>
                  <w:rStyle w:val="aff"/>
                  <w:rFonts w:cs="Arial"/>
                  <w:szCs w:val="26"/>
                </w:rPr>
                <w:t>от 18.04.2022 № 711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7B7BE9" w:rsidRDefault="007B7BE9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 постановлением Администрации </w:t>
            </w:r>
            <w:hyperlink r:id="rId65" w:history="1">
              <w:r>
                <w:rPr>
                  <w:rStyle w:val="aff"/>
                  <w:rFonts w:cs="Arial"/>
                  <w:szCs w:val="26"/>
                </w:rPr>
                <w:t>от 06.06.2022 № 1239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3E2BB6" w:rsidRDefault="003E2BB6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 постановлением Администрации </w:t>
            </w:r>
            <w:hyperlink r:id="rId66" w:history="1">
              <w:r>
                <w:rPr>
                  <w:rStyle w:val="aff"/>
                  <w:rFonts w:cs="Arial"/>
                  <w:szCs w:val="26"/>
                </w:rPr>
                <w:t>от 25.07.2022 № 1724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9A05E1" w:rsidRDefault="009A05E1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7" w:history="1">
              <w:r>
                <w:rPr>
                  <w:rStyle w:val="aff"/>
                  <w:rFonts w:cs="Arial"/>
                  <w:szCs w:val="26"/>
                </w:rPr>
                <w:t>от 22.11.2022 № 2502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C006D0" w:rsidRDefault="00C006D0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6"/>
              </w:rPr>
              <w:t>(Строка 11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68" w:history="1">
              <w:r>
                <w:rPr>
                  <w:rStyle w:val="aff"/>
                  <w:rFonts w:cs="Arial"/>
                  <w:szCs w:val="26"/>
                </w:rPr>
                <w:t>от 26.12.2022 № 2791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073113" w:rsidRPr="00073113" w:rsidRDefault="00073113" w:rsidP="005D3E68">
            <w:pPr>
              <w:tabs>
                <w:tab w:val="left" w:pos="993"/>
              </w:tabs>
              <w:ind w:firstLine="0"/>
              <w:rPr>
                <w:rFonts w:cs="Arial"/>
                <w:color w:val="000000"/>
                <w:szCs w:val="26"/>
              </w:rPr>
            </w:pPr>
            <w:r w:rsidRPr="00073113">
              <w:rPr>
                <w:rFonts w:cs="Arial"/>
                <w:color w:val="000000"/>
                <w:szCs w:val="26"/>
              </w:rPr>
              <w:t xml:space="preserve">(Строка 11 Паспорта муниципальной программы изложена в новой редакции постановлением Администрации </w:t>
            </w:r>
            <w:hyperlink r:id="rId69" w:tooltip="постановление от 15.02.2023 0:00:00 №16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      <w:r w:rsidRPr="00073113">
                <w:rPr>
                  <w:rStyle w:val="aff"/>
                  <w:rFonts w:cs="Arial"/>
                  <w:szCs w:val="26"/>
                </w:rPr>
                <w:t>от 15.02.2023 № 165</w:t>
              </w:r>
            </w:hyperlink>
            <w:r w:rsidRPr="00073113"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5D3E68" w:rsidRPr="00905CF1" w:rsidTr="00073113">
        <w:trPr>
          <w:gridAfter w:val="1"/>
          <w:wAfter w:w="26" w:type="pct"/>
          <w:jc w:val="center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Pr="00905CF1" w:rsidRDefault="005D3E68" w:rsidP="00905CF1">
            <w:pPr>
              <w:tabs>
                <w:tab w:val="left" w:pos="993"/>
              </w:tabs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szCs w:val="26"/>
              </w:rPr>
              <w:t xml:space="preserve">(Паспорт муниципальной программы дополнить строкой 12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70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5D3E68" w:rsidTr="00073113">
        <w:trPr>
          <w:trHeight w:val="144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Default="005D3E6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12.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Default="005D3E68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Объем налоговых расходов Кондинского района 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8" w:rsidRDefault="005D3E68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</w:t>
            </w:r>
          </w:p>
        </w:tc>
      </w:tr>
    </w:tbl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905CF1" w:rsidRDefault="00CC0EE4" w:rsidP="00CC0EE4">
      <w:pPr>
        <w:jc w:val="center"/>
        <w:rPr>
          <w:rFonts w:cs="Arial"/>
          <w:color w:val="000000"/>
          <w:szCs w:val="26"/>
        </w:rPr>
      </w:pPr>
      <w:r>
        <w:rPr>
          <w:rFonts w:cs="Arial"/>
          <w:szCs w:val="26"/>
        </w:rPr>
        <w:t xml:space="preserve">(Разделы </w:t>
      </w:r>
      <w:r>
        <w:rPr>
          <w:rFonts w:cs="Arial"/>
          <w:szCs w:val="26"/>
          <w:lang w:val="en-US"/>
        </w:rPr>
        <w:t>I</w:t>
      </w:r>
      <w:r>
        <w:rPr>
          <w:rFonts w:cs="Arial"/>
          <w:szCs w:val="26"/>
        </w:rPr>
        <w:t xml:space="preserve">,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утратили силу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71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CC0EE4" w:rsidRDefault="00CC0EE4" w:rsidP="00CC0EE4">
      <w:pPr>
        <w:jc w:val="center"/>
        <w:rPr>
          <w:rFonts w:cs="Arial"/>
          <w:color w:val="000000"/>
          <w:szCs w:val="26"/>
        </w:rPr>
      </w:pPr>
    </w:p>
    <w:p w:rsidR="00CC0EE4" w:rsidRDefault="003F1AC3" w:rsidP="00CC0EE4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(П</w:t>
      </w:r>
      <w:r w:rsidR="00CC0EE4">
        <w:rPr>
          <w:rFonts w:cs="Arial"/>
          <w:szCs w:val="26"/>
        </w:rPr>
        <w:t>риложени</w:t>
      </w:r>
      <w:r>
        <w:rPr>
          <w:rFonts w:cs="Arial"/>
          <w:szCs w:val="26"/>
        </w:rPr>
        <w:t>е</w:t>
      </w:r>
      <w:r w:rsidR="00CC0EE4">
        <w:rPr>
          <w:rFonts w:cs="Arial"/>
          <w:szCs w:val="26"/>
        </w:rPr>
        <w:t xml:space="preserve"> к постановлению </w:t>
      </w:r>
      <w:r>
        <w:rPr>
          <w:rFonts w:cs="Arial"/>
          <w:szCs w:val="26"/>
        </w:rPr>
        <w:t>п</w:t>
      </w:r>
      <w:r w:rsidR="00CC0EE4">
        <w:rPr>
          <w:rFonts w:cs="Arial"/>
          <w:szCs w:val="26"/>
        </w:rPr>
        <w:t>осле Паспорта муниципальной программы дополн</w:t>
      </w:r>
      <w:r>
        <w:rPr>
          <w:rFonts w:cs="Arial"/>
          <w:szCs w:val="26"/>
        </w:rPr>
        <w:t>ено</w:t>
      </w:r>
      <w:r w:rsidR="00CC0EE4">
        <w:rPr>
          <w:rFonts w:cs="Arial"/>
          <w:szCs w:val="26"/>
        </w:rPr>
        <w:t xml:space="preserve"> текстом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72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CC0EE4" w:rsidRDefault="00CC0EE4" w:rsidP="00905CF1">
      <w:pPr>
        <w:rPr>
          <w:rFonts w:cs="Arial"/>
          <w:szCs w:val="26"/>
        </w:rPr>
      </w:pPr>
    </w:p>
    <w:p w:rsidR="003F1AC3" w:rsidRDefault="003F1AC3" w:rsidP="003F1AC3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Механизм реализации муниципальной программы</w:t>
      </w:r>
    </w:p>
    <w:p w:rsidR="003F1AC3" w:rsidRDefault="003F1AC3" w:rsidP="003F1AC3">
      <w:pPr>
        <w:ind w:firstLine="709"/>
        <w:jc w:val="center"/>
        <w:rPr>
          <w:rFonts w:cs="Arial"/>
          <w:szCs w:val="26"/>
        </w:rPr>
      </w:pP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1. Взаимодействие ответственного исполнителя и соисполнителей.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Кондинского района, необходимых для ее выполнения, ежегодное уточнение перечня программных мероприятий на очередной </w:t>
      </w:r>
      <w:r>
        <w:rPr>
          <w:rFonts w:cs="Arial"/>
          <w:szCs w:val="26"/>
        </w:rPr>
        <w:lastRenderedPageBreak/>
        <w:t xml:space="preserve">финансовый год и плановый период с уточнением расходов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Кондинском районе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Управление жилищно-коммунального хозяйства администрации Кондинского района является ответственным исполнителем программы, осуществляет мониторинг реализации мероприятий программы.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Соисполнителями муниципальной программы в случае передачи бюджетных ассигнований являются муниципальное учреждение Управление капитального строительства Кондинского района, комитет по управлению муниципальным имуществом. В случае предоставления межбюджетных трансфертов из бюджета муниципального образования Кондинский район бюджетам городских и сельских поселений Кондинского района соисполнителем муниципальной программы является комитет по финансам и налоговой политике. 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Объемы финансирования выполнения программных мероприятий в процессе реализации муниципальной программы ежегодно уточняются с внесением соответствующих корректировок в данную программу. 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Корректировка муниципальной программы производится по мере необходимости.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период до внесения изменений в муниципальную программу выполнение мероприятий осуществляется по согласованным и утвержденным планам.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целях эффективного взаимодействия ответственного исполнителя с органами местного самоуправления муниципальных образований Кондинского района Ханты-Мансийского автономного округа - Югры заключаются соглашения, определяющие порядок их взаимодействия в рамках реализации муниципальной программы, в которых предусматривается: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представление ответственному исполнителю утвержденных муниципальных программ, мероприятий, а равно сетевых планов-графиков выполнения программных мероприятий;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предоставление ответственному исполнителю информации по текущему состоянию жилищно-коммунального комплекса населенных пунктов и муниципального образования в целом в рамках полномочий органов местного самоуправления;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представление ответственному исполнителю информации о выполнении программных мероприятий, в том числе о сроках, исполнителях, механизмах и результатах выполнения программных мероприятий.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 действия таких соглашений должен соответствовать срокам реализации муниципальной программы в области развития и модернизации систем коммунальной инфраструктуры.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Аналогичные соглашения необходимы в случае выполнения на эксплуатируемых объектах мероприятий программы за счет средств бюджета, заключить с организациями с муниципальным участием и организациями, осуществляющими регулируемые виды деятельности, в целях представления информации о реализации собственных программ в области жилищно-коммунального комплекса.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2. Порядки реализации мероприятий муниципальной программы.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Реализация мероприятий подпрограммы 1 осуществляется: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1.1. «Капитальные вложения в объекты муниципальной собственности». Ответственным исполнителем муниципальной программы на условиях Федерального закона </w:t>
      </w:r>
      <w:hyperlink r:id="rId7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</w:t>
      </w:r>
      <w:r>
        <w:rPr>
          <w:rFonts w:cs="Arial"/>
          <w:szCs w:val="26"/>
        </w:rPr>
        <w:lastRenderedPageBreak/>
        <w:t xml:space="preserve">муниципальных нужд». По данному мероприятию соисполнителем муниципальной программы является комитет по финансам и налоговой политике на основании решений Думы Кондинского района </w:t>
      </w:r>
      <w:hyperlink r:id="rId74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>
          <w:rPr>
            <w:rStyle w:val="aff"/>
            <w:szCs w:val="26"/>
          </w:rPr>
          <w:t>от 22 ноября 2011 года № 170</w:t>
        </w:r>
      </w:hyperlink>
      <w:r>
        <w:rPr>
          <w:rFonts w:cs="Arial"/>
          <w:szCs w:val="26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района», </w:t>
      </w:r>
      <w:hyperlink r:id="rId75" w:tooltip="решение от 29.05.2013 0:00:00 №353 Дума Кондинского района&#10;&#10;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" w:history="1">
        <w:r>
          <w:rPr>
            <w:rStyle w:val="aff"/>
            <w:szCs w:val="26"/>
          </w:rPr>
          <w:t>от 29 мая 2013 года № 353</w:t>
        </w:r>
      </w:hyperlink>
      <w:r>
        <w:rPr>
          <w:rFonts w:cs="Arial"/>
          <w:szCs w:val="26"/>
        </w:rPr>
        <w:t xml:space="preserve">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1.2. «Капитальный ремонт (с заменой) систем теплоснабжения, водоснабжения, водоотведения». Ответственным исполнителем муниципальной программы на условиях Федерального закона </w:t>
      </w:r>
      <w:hyperlink r:id="rId7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 По данному мероприятию соисполнителем муниципальной программы является комитет по финансам и налоговой политике на основании решения Думы Кондинского района </w:t>
      </w:r>
      <w:hyperlink r:id="rId77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>
          <w:rPr>
            <w:rStyle w:val="aff"/>
            <w:szCs w:val="26"/>
          </w:rPr>
          <w:t>от 22 ноября 2011 года № 170</w:t>
        </w:r>
      </w:hyperlink>
      <w:r>
        <w:rPr>
          <w:rFonts w:cs="Arial"/>
          <w:szCs w:val="26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1.3. 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- предоставление субсидии осуществляется в соответствии с Порядком, утвержденным постановлением администрации Кондинского района </w:t>
      </w:r>
      <w:hyperlink r:id="rId78" w:tooltip="постановление от 11.08.2014 0:00:00 №1625 Администрация Кондинского района&#10;&#10;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" w:history="1">
        <w:r>
          <w:rPr>
            <w:rStyle w:val="aff"/>
            <w:szCs w:val="26"/>
          </w:rPr>
          <w:t>от 11 августа 2014 года № 1625</w:t>
        </w:r>
      </w:hyperlink>
      <w:r>
        <w:rPr>
          <w:rFonts w:cs="Arial"/>
          <w:szCs w:val="26"/>
        </w:rPr>
        <w:t xml:space="preserve"> «Об утверждении Порядка предоставления субсидии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1.4. «Возмещение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района» - предоставление субсидии осуществляется в соответствии с Порядком, утвержденным постановлением администрации Кондинского района </w:t>
      </w:r>
      <w:hyperlink r:id="rId79" w:tooltip="постановление от 05.03.2014 0:00:00 №439 Администрация Кондинского района&#10;&#10;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" w:history="1">
        <w:r>
          <w:rPr>
            <w:rStyle w:val="aff"/>
            <w:szCs w:val="26"/>
          </w:rPr>
          <w:t>от 05 марта 2014 года № 439</w:t>
        </w:r>
      </w:hyperlink>
      <w:r>
        <w:rPr>
          <w:rFonts w:cs="Arial"/>
          <w:szCs w:val="26"/>
        </w:rPr>
        <w:t xml:space="preserve">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1.5. «Расходы на формирование резерва материально-технических ресурсов (запасов) для предупреждения, ликвидации чрезвычайных ситуаций». Ответственным исполнителем муниципальной программы на условиях Федерального закона </w:t>
      </w:r>
      <w:hyperlink r:id="rId8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1.6. «Установка и монтаж блочно-модульных котельных установок, локальных водоочистных сооружений, локальных сооружений водоотведения». Ответственным исполнителем муниципальной программы на условиях Федерального закона </w:t>
      </w:r>
      <w:hyperlink r:id="rId8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1.7. «Разработка проектно-сметной документации». Ответственным исполнителем муниципальной программы на условиях Федерального закона </w:t>
      </w:r>
      <w:hyperlink r:id="rId8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</w:t>
      </w:r>
      <w:r>
        <w:rPr>
          <w:rFonts w:cs="Arial"/>
          <w:szCs w:val="26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Мероприятие 1.8. «Организация деятельности по исполнению муниципальной программы».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1.9. «Приобретение объектов жилищно-коммунального хозяйства». Ответственным исполнителем муниципальной программы на условиях Федерального закона </w:t>
      </w:r>
      <w:hyperlink r:id="rId8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Объекты жилищно-коммунального хозяйства -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оборудования пляжей, а также объекты газо-, тепло- и электроснабжения населения,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(статья 275.1 </w:t>
      </w:r>
      <w:hyperlink r:id="rId84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>
          <w:rPr>
            <w:rStyle w:val="aff"/>
            <w:szCs w:val="26"/>
          </w:rPr>
          <w:t>Налогового кодекса Российской Федерации</w:t>
        </w:r>
      </w:hyperlink>
      <w:r>
        <w:rPr>
          <w:rFonts w:cs="Arial"/>
          <w:szCs w:val="26"/>
        </w:rPr>
        <w:t>), а также приобретение дизельных электростанций.</w:t>
      </w:r>
    </w:p>
    <w:p w:rsidR="003F1AC3" w:rsidRDefault="003F1AC3" w:rsidP="003F1AC3">
      <w:pPr>
        <w:ind w:firstLine="709"/>
        <w:rPr>
          <w:rFonts w:cs="Arial"/>
          <w:szCs w:val="26"/>
        </w:rPr>
      </w:pPr>
      <w:bookmarkStart w:id="1" w:name="P616"/>
      <w:bookmarkEnd w:id="1"/>
      <w:r>
        <w:rPr>
          <w:rFonts w:cs="Arial"/>
          <w:szCs w:val="26"/>
        </w:rPr>
        <w:t xml:space="preserve">Мероприятие 1.10. «Экспертиза котельно-печного топлива, обследование коммунальных систем тепло-водоснабжения и водоотведения Кондинского района». Ответственным исполнителем муниципальной программы на условиях Федерального закона </w:t>
      </w:r>
      <w:hyperlink r:id="rId8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f"/>
            <w:szCs w:val="26"/>
          </w:rPr>
          <w:t>от 05 апреля 2013 года № 44-ФЗ</w:t>
        </w:r>
      </w:hyperlink>
      <w:r>
        <w:rPr>
          <w:rFonts w:cs="Arial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Реализация мероприятий подпрограммы 2 осуществляется:</w:t>
      </w:r>
    </w:p>
    <w:p w:rsidR="003F1AC3" w:rsidRDefault="003F1AC3" w:rsidP="003F1AC3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>
        <w:rPr>
          <w:rFonts w:cs="Arial"/>
          <w:szCs w:val="26"/>
        </w:rPr>
        <w:t xml:space="preserve">Мероприятие 2.1. «Возмещение недополученных доходов организациям, осуществляющим реализацию населению сжиженного газа» - предоставление субсидии осуществляется в соответствии с Порядком предоставления субсидий на возмещение недополученных доходов организациям, осуществляющим реализацию населению сжиженного газа, утвержденным постановлением Правительства Ханты-Мансийского автономного округа - Югры </w:t>
      </w:r>
      <w:hyperlink r:id="rId86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<w:r>
          <w:rPr>
            <w:rStyle w:val="aff"/>
            <w:szCs w:val="26"/>
          </w:rPr>
          <w:t>от 05 октября 2018 года № 347-п</w:t>
        </w:r>
      </w:hyperlink>
      <w:r>
        <w:rPr>
          <w:rFonts w:cs="Arial"/>
          <w:szCs w:val="26"/>
        </w:rPr>
        <w:t xml:space="preserve"> «О государственной программе Ханты-Мансийского автономного округа - Югры «Жилищно-коммунальный комплекс и городская среда» в приложении 6 «</w:t>
      </w:r>
      <w:r>
        <w:rPr>
          <w:rFonts w:cs="Arial"/>
          <w:bCs/>
          <w:szCs w:val="26"/>
        </w:rPr>
        <w:t>Порядок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t>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ценам».</w:t>
      </w:r>
    </w:p>
    <w:p w:rsidR="003F1AC3" w:rsidRDefault="003F1AC3" w:rsidP="003F1AC3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Мероприятие 2.2. 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- предоставление субсидии осуществляется в соответствии с Порядком предоставления субсидий на возмещение недополученных доходов организациям,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Ханты-Мансийского автономного округа-Югры по социально ориентированным тарифам, утвержденным постановлением Правительства Ханты-Мансийского автономного округа - Югры </w:t>
      </w:r>
      <w:hyperlink r:id="rId87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<w:r>
          <w:rPr>
            <w:rStyle w:val="aff"/>
            <w:bCs/>
            <w:szCs w:val="26"/>
          </w:rPr>
          <w:t>от 05 октября 2018 года № 347-п</w:t>
        </w:r>
      </w:hyperlink>
      <w:r>
        <w:rPr>
          <w:rFonts w:cs="Arial"/>
          <w:bCs/>
          <w:szCs w:val="26"/>
        </w:rPr>
        <w:t xml:space="preserve"> «О государственной программе Ханты-Мансийского автономного округа - Югры «Жилищно-коммунальный комплекс и городская среда» в приложении 7 «Порядок предоставления субвенции на возмещение недополученных доходов организациям, осуществляющим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t>реализацию электрической энергии населению и приравненным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t>к ним категориям потребителей в зоне децентрализованного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lastRenderedPageBreak/>
        <w:t>электроснабжения автономного округа по социально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t>ориентированным тарифам».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2.3. 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 - </w:t>
      </w:r>
      <w:r>
        <w:rPr>
          <w:rFonts w:cs="Arial"/>
          <w:bCs/>
          <w:szCs w:val="26"/>
        </w:rPr>
        <w:t xml:space="preserve">предоставление субсидии осуществляется в соответствии с Порядком предоставления субсидии на возмещение расходов организации за доставку населению сжиженного газа для бытовых нужд и с Порядком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утвержденных </w:t>
      </w:r>
      <w:r>
        <w:rPr>
          <w:rFonts w:cs="Arial"/>
          <w:szCs w:val="26"/>
        </w:rPr>
        <w:t xml:space="preserve">постановлением администрации Кондинского района </w:t>
      </w:r>
      <w:hyperlink r:id="rId88" w:tooltip="постановление от 19.02.2014 0:00:00 №328 Администрация Кондинского района&#10;&#10;Об утверждении Порядка предоставления субсидии в целях возмещения недополученных доходов рганизациям, осуществляющим реализацию электрической энергии предприятиям жилищно-коммуна" w:history="1">
        <w:r>
          <w:rPr>
            <w:rStyle w:val="aff"/>
            <w:szCs w:val="26"/>
          </w:rPr>
          <w:t>от 19 февраля 2014 года № 328</w:t>
        </w:r>
      </w:hyperlink>
      <w:r>
        <w:rPr>
          <w:rFonts w:cs="Arial"/>
          <w:szCs w:val="26"/>
        </w:rPr>
        <w:t xml:space="preserve">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2.4. «Возмещение недополученных доходов организациям, предоставляющим населению услуги теплоснабжения» - предоставление субсидии осуществляется в соответствии с Порядком, утвержденным постановлением администрации Кондинского района </w:t>
      </w:r>
      <w:hyperlink r:id="rId89" w:tooltip="постановление от 28.12.2015 0:00:00 №1788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" w:history="1">
        <w:r>
          <w:rPr>
            <w:rStyle w:val="aff"/>
            <w:szCs w:val="26"/>
          </w:rPr>
          <w:t>от 28 декабря 2015 года № 1788</w:t>
        </w:r>
      </w:hyperlink>
      <w:r>
        <w:rPr>
          <w:rFonts w:cs="Arial"/>
          <w:szCs w:val="26"/>
        </w:rPr>
        <w:t xml:space="preserve"> «Об утверждении Порядка предоставления субсидий в целях возмещения недополученных доходов организациям, предоставляющим населению услуги теплоснабжения».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Мероприятие 2.5. «Предоставление субсидии в целях возмещения недополученных доходов организациям, предоставляющим населению услуги водоснабжения и водоотведения» - предоставление субсидии осуществляется в соответствии с Порядком, утвержденным постановлением администрации Кондинского района </w:t>
      </w:r>
      <w:hyperlink r:id="rId90" w:tooltip="постановление от 18.07.2014 0:00:00 №1446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" w:history="1">
        <w:r>
          <w:rPr>
            <w:rStyle w:val="aff"/>
            <w:szCs w:val="26"/>
          </w:rPr>
          <w:t>от 18 июля 2014 года № 1446</w:t>
        </w:r>
      </w:hyperlink>
      <w:r>
        <w:rPr>
          <w:rFonts w:cs="Arial"/>
          <w:szCs w:val="26"/>
        </w:rPr>
        <w:t xml:space="preserve">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3. Внедрение и применение технологий бережливого производства.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рамках реализации муниципальной программы «Развитие жилищно-коммунального комплекса и повышение энергетической эффективности в Кондинском районе на 2019-2025 годы и на период до 2030 года» в 2019 году обучение по внедрению бережливых технологий не проводилось.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4. Принципы проектного управления.</w:t>
      </w:r>
    </w:p>
    <w:p w:rsidR="003F1AC3" w:rsidRDefault="003F1AC3" w:rsidP="003F1AC3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В рамках реализации муниципальной программы «Развитие жилищно-коммунального комплекса и повышение энергетической эффективности в Кондинском районе на 2019-2025 годы и на период до 2030 года»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в Кондинском районе реализуется 4 проекта: «Обеспечение качества жилищно-коммунальных услуг»,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водоотведения», «Подключение (технологическое присоединение) к электрическим сетям», «Обеспечение качества жилищно-коммунальных услуг с устройством </w:t>
      </w:r>
      <w:r>
        <w:rPr>
          <w:rFonts w:cs="Arial"/>
          <w:szCs w:val="26"/>
        </w:rPr>
        <w:lastRenderedPageBreak/>
        <w:t>блочно-модульной твердотопливной котельной установки «Южная» пгт. Междуреченский.».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5. Инициативное бюджетирование.</w:t>
      </w:r>
    </w:p>
    <w:p w:rsidR="003F1AC3" w:rsidRDefault="003F1AC3" w:rsidP="003F1AC3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рамках муниципальной программы «Развитие жилищно-коммунального комплекса и повышение энергетической эффективности в Кондинском районе на 2019-2025 годы и на период до 2030 года» инициативное бюджетирование не используется.</w:t>
      </w:r>
    </w:p>
    <w:p w:rsidR="00CC0EE4" w:rsidRPr="00905CF1" w:rsidRDefault="00CC0EE4" w:rsidP="00905CF1">
      <w:pPr>
        <w:rPr>
          <w:rFonts w:cs="Arial"/>
          <w:szCs w:val="28"/>
        </w:rPr>
      </w:pPr>
    </w:p>
    <w:p w:rsidR="00905CF1" w:rsidRPr="00905CF1" w:rsidRDefault="00905CF1" w:rsidP="00905CF1">
      <w:pPr>
        <w:ind w:firstLine="0"/>
        <w:jc w:val="left"/>
        <w:rPr>
          <w:rFonts w:cs="Arial"/>
          <w:szCs w:val="28"/>
        </w:rPr>
        <w:sectPr w:rsidR="00905CF1" w:rsidRPr="00905CF1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134" w:right="567" w:bottom="992" w:left="1701" w:header="709" w:footer="709" w:gutter="0"/>
          <w:cols w:space="720"/>
        </w:sectPr>
      </w:pPr>
    </w:p>
    <w:p w:rsidR="00905CF1" w:rsidRPr="00905CF1" w:rsidRDefault="00905CF1" w:rsidP="00905CF1">
      <w:pPr>
        <w:widowControl w:val="0"/>
        <w:autoSpaceDE w:val="0"/>
        <w:autoSpaceDN w:val="0"/>
        <w:jc w:val="right"/>
        <w:outlineLvl w:val="1"/>
        <w:rPr>
          <w:rFonts w:cs="Arial"/>
          <w:b/>
          <w:szCs w:val="28"/>
        </w:rPr>
      </w:pPr>
      <w:r w:rsidRPr="00905CF1">
        <w:rPr>
          <w:rFonts w:cs="Arial"/>
          <w:b/>
          <w:sz w:val="32"/>
          <w:szCs w:val="28"/>
        </w:rPr>
        <w:lastRenderedPageBreak/>
        <w:t>Таблица 1</w:t>
      </w:r>
    </w:p>
    <w:p w:rsidR="00905CF1" w:rsidRPr="00905CF1" w:rsidRDefault="00905CF1" w:rsidP="00905CF1">
      <w:pPr>
        <w:widowControl w:val="0"/>
        <w:autoSpaceDE w:val="0"/>
        <w:autoSpaceDN w:val="0"/>
        <w:jc w:val="center"/>
        <w:outlineLvl w:val="1"/>
        <w:rPr>
          <w:rFonts w:cs="Arial"/>
          <w:szCs w:val="28"/>
        </w:rPr>
      </w:pPr>
    </w:p>
    <w:p w:rsidR="00905CF1" w:rsidRPr="00905CF1" w:rsidRDefault="00905CF1" w:rsidP="00905CF1">
      <w:pPr>
        <w:widowControl w:val="0"/>
        <w:autoSpaceDE w:val="0"/>
        <w:autoSpaceDN w:val="0"/>
        <w:jc w:val="center"/>
        <w:outlineLvl w:val="1"/>
        <w:rPr>
          <w:rFonts w:cs="Arial"/>
          <w:b/>
          <w:szCs w:val="28"/>
        </w:rPr>
      </w:pPr>
      <w:r w:rsidRPr="00905CF1">
        <w:rPr>
          <w:rFonts w:cs="Arial"/>
          <w:b/>
          <w:szCs w:val="28"/>
        </w:rPr>
        <w:t>Целевые показатели муниципальной программы</w:t>
      </w:r>
    </w:p>
    <w:p w:rsidR="00905CF1" w:rsidRPr="00905CF1" w:rsidRDefault="00905CF1" w:rsidP="00905CF1">
      <w:pPr>
        <w:widowControl w:val="0"/>
        <w:autoSpaceDE w:val="0"/>
        <w:autoSpaceDN w:val="0"/>
        <w:jc w:val="center"/>
        <w:outlineLvl w:val="1"/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"/>
        <w:gridCol w:w="2396"/>
        <w:gridCol w:w="1968"/>
        <w:gridCol w:w="886"/>
        <w:gridCol w:w="886"/>
        <w:gridCol w:w="886"/>
        <w:gridCol w:w="889"/>
        <w:gridCol w:w="884"/>
        <w:gridCol w:w="6"/>
        <w:gridCol w:w="791"/>
        <w:gridCol w:w="6"/>
        <w:gridCol w:w="791"/>
        <w:gridCol w:w="9"/>
        <w:gridCol w:w="1072"/>
        <w:gridCol w:w="15"/>
        <w:gridCol w:w="1968"/>
      </w:tblGrid>
      <w:tr w:rsidR="00905CF1" w:rsidRPr="00905CF1" w:rsidTr="003F1AC3">
        <w:trPr>
          <w:trHeight w:val="68"/>
          <w:jc w:val="center"/>
        </w:trPr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№ показателя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Наименование целевых показателей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Значение показателя по годам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05CF1" w:rsidRPr="00905CF1" w:rsidTr="003F1AC3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2021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2022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  <w:lang w:eastAsia="en-US"/>
              </w:rPr>
              <w:t>2023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  <w:lang w:eastAsia="en-US"/>
              </w:rPr>
              <w:t>2024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  <w:lang w:eastAsia="en-US"/>
              </w:rPr>
              <w:t>2025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2026-2030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</w:tr>
      <w:tr w:rsidR="00905CF1" w:rsidRPr="00905CF1" w:rsidTr="003F1AC3">
        <w:trPr>
          <w:trHeight w:val="68"/>
          <w:jc w:val="center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12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Цель: Обеспечение надежности и качества предоставления жилищно-коммунальных услуг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Задача 1. Повышение эффективности, качества и надежности поставки коммунальных ресурсов</w:t>
            </w:r>
          </w:p>
        </w:tc>
      </w:tr>
      <w:tr w:rsidR="003F1AC3" w:rsidRPr="00905CF1" w:rsidTr="003F1AC3">
        <w:trPr>
          <w:trHeight w:val="68"/>
          <w:jc w:val="center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Доля населения Кондинского района, обеспеченного качественной питьевой водой </w:t>
            </w:r>
          </w:p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из систем централизованного водоснабжения,%, &lt;*&gt;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71,1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71,1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81,7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81,7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Default="003F1AC3">
            <w:pPr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99</w:t>
            </w:r>
          </w:p>
        </w:tc>
      </w:tr>
      <w:tr w:rsidR="003F1AC3" w:rsidRPr="00905CF1" w:rsidTr="003F1AC3">
        <w:trPr>
          <w:trHeight w:val="6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3" w:rsidRPr="00905CF1" w:rsidRDefault="003F1AC3" w:rsidP="003F1AC3">
            <w:pPr>
              <w:ind w:firstLine="0"/>
              <w:jc w:val="left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6"/>
              </w:rPr>
              <w:t xml:space="preserve">(Строка 1 таблицы 1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97" w:history="1">
              <w:r w:rsidR="00402DB9">
                <w:rPr>
                  <w:rStyle w:val="aff"/>
                  <w:rFonts w:cs="Arial"/>
                  <w:szCs w:val="26"/>
                </w:rPr>
                <w:t>от 04.05.2021 № 865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905CF1" w:rsidRPr="00905CF1" w:rsidTr="003F1AC3">
        <w:trPr>
          <w:trHeight w:val="68"/>
          <w:jc w:val="center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 xml:space="preserve">Обеспечение доли заемных средств в общем объеме капитальных вложений в системы теплоснабжения, </w:t>
            </w:r>
            <w:r w:rsidRPr="00905CF1">
              <w:rPr>
                <w:rFonts w:eastAsia="Calibri" w:cs="Arial"/>
                <w:szCs w:val="20"/>
              </w:rPr>
              <w:lastRenderedPageBreak/>
              <w:t>водоснабжения, водоотведения и очистки сточных вод, %, &lt;**&gt;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lastRenderedPageBreak/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lastRenderedPageBreak/>
              <w:t>Задача 2. Создание условий для обеспечения качественными коммунальными услугами, и обеспечение равных прав потребителей на получение энергетических ресурсов</w:t>
            </w:r>
          </w:p>
        </w:tc>
      </w:tr>
      <w:tr w:rsidR="00905CF1" w:rsidRPr="00905CF1" w:rsidTr="003F1AC3">
        <w:trPr>
          <w:trHeight w:val="68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Кондинского района,%, &lt;***&gt;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36,1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36,1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905CF1">
              <w:rPr>
                <w:rFonts w:eastAsia="Calibri" w:cs="Arial"/>
                <w:szCs w:val="20"/>
              </w:rPr>
              <w:t>40</w:t>
            </w:r>
          </w:p>
        </w:tc>
      </w:tr>
    </w:tbl>
    <w:p w:rsidR="00905CF1" w:rsidRPr="00905CF1" w:rsidRDefault="00905CF1" w:rsidP="00905CF1">
      <w:pPr>
        <w:ind w:right="-172" w:firstLine="709"/>
        <w:rPr>
          <w:rFonts w:cs="Arial"/>
          <w:szCs w:val="28"/>
        </w:rPr>
      </w:pPr>
      <w:r w:rsidRPr="00905CF1">
        <w:rPr>
          <w:rFonts w:cs="Arial"/>
          <w:szCs w:val="28"/>
        </w:rPr>
        <w:t xml:space="preserve">* Рассчитывается как соотношение населения, обеспеченного качественной питьевой водой из систем централизованного водоснабжения, к общей численности населения на основании данных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 Указ Президента Российской Федерации </w:t>
      </w:r>
      <w:hyperlink r:id="rId9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905CF1">
          <w:rPr>
            <w:rFonts w:cs="Arial"/>
            <w:color w:val="0000FF"/>
          </w:rPr>
          <w:t>от 07 мая 2018 года № 204</w:t>
        </w:r>
      </w:hyperlink>
      <w:r w:rsidRPr="00905CF1">
        <w:rPr>
          <w:rFonts w:cs="Arial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</w:p>
    <w:p w:rsidR="00905CF1" w:rsidRPr="00905CF1" w:rsidRDefault="00905CF1" w:rsidP="00905CF1">
      <w:pPr>
        <w:ind w:right="-172" w:firstLine="709"/>
        <w:rPr>
          <w:rFonts w:cs="Arial"/>
          <w:szCs w:val="28"/>
        </w:rPr>
      </w:pPr>
      <w:r w:rsidRPr="00905CF1">
        <w:rPr>
          <w:rFonts w:cs="Arial"/>
          <w:szCs w:val="28"/>
        </w:rPr>
        <w:t xml:space="preserve">** Указ Президента Российской Федерации </w:t>
      </w:r>
      <w:hyperlink r:id="rId99" w:tooltip="УКАЗ от 07.05.2012 № 600 ПРЕЗИДЕНТ РФ&#10;&#10;О МЕРАХ ПО ОБЕСПЕЧЕНИЮ ГРАЖДАН РОССИЙСКОЙ ФЕДЕРАЦИИ ДОСТУПНЫМ И КОМФОРТНЫМ ЖИЛЬЕМ И ПОВЫШЕНИЮ КАЧЕСТВА ЖИЛИЩНО-КОММУНАЛЬНЫХ УСЛУГ " w:history="1">
        <w:r w:rsidRPr="00905CF1">
          <w:rPr>
            <w:rFonts w:cs="Arial"/>
            <w:color w:val="0000FF"/>
          </w:rPr>
          <w:t>от 07 мая 2012 года № 600</w:t>
        </w:r>
      </w:hyperlink>
      <w:r w:rsidRPr="00905CF1">
        <w:rPr>
          <w:rFonts w:cs="Arial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905CF1" w:rsidRPr="00905CF1" w:rsidRDefault="00905CF1" w:rsidP="00905CF1">
      <w:pPr>
        <w:ind w:right="-172" w:firstLine="709"/>
        <w:rPr>
          <w:rFonts w:cs="Arial"/>
          <w:szCs w:val="28"/>
        </w:rPr>
      </w:pPr>
      <w:r w:rsidRPr="00905CF1">
        <w:rPr>
          <w:rFonts w:cs="Arial"/>
          <w:szCs w:val="28"/>
        </w:rPr>
        <w:t xml:space="preserve">*** Рассчитывается как соотношение площади жилищного фонда, обеспеченного всеми видами благоустройства, к общей площади жилищного фонда Кондинского района на основании данных из статистической формы № 1-жилфонд «Сведения о жилищном фонде», ежегодно утверждаемой приказом Росстата. Постановление Правительства Российской Федерации </w:t>
      </w:r>
      <w:hyperlink r:id="rId100" w:tooltip="ПОСТАНОВЛЕНИЕ от 19.04.2018 № 472 ПРАВИТЕЛЬСТВО РФ&#10;&#10;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" w:history="1">
        <w:r w:rsidRPr="00905CF1">
          <w:rPr>
            <w:rFonts w:cs="Arial"/>
            <w:color w:val="0000FF"/>
          </w:rPr>
          <w:t>от 19 апреля 2018 года № 472</w:t>
        </w:r>
      </w:hyperlink>
      <w:r w:rsidRPr="00905CF1">
        <w:rPr>
          <w:rFonts w:cs="Arial"/>
          <w:szCs w:val="28"/>
        </w:rPr>
        <w:t xml:space="preserve">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Федерации».</w:t>
      </w:r>
    </w:p>
    <w:p w:rsidR="00905CF1" w:rsidRPr="00905CF1" w:rsidRDefault="00905CF1" w:rsidP="00905CF1">
      <w:pPr>
        <w:ind w:right="-172" w:firstLine="709"/>
        <w:rPr>
          <w:rFonts w:cs="Arial"/>
          <w:szCs w:val="28"/>
        </w:rPr>
      </w:pPr>
    </w:p>
    <w:p w:rsidR="00905CF1" w:rsidRPr="00905CF1" w:rsidRDefault="00905CF1" w:rsidP="003E2BB6">
      <w:pPr>
        <w:ind w:firstLine="0"/>
        <w:rPr>
          <w:rFonts w:cs="Arial"/>
          <w:color w:val="000000"/>
          <w:szCs w:val="16"/>
        </w:rPr>
      </w:pP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br w:type="page"/>
      </w:r>
      <w:r w:rsidRPr="00905CF1">
        <w:rPr>
          <w:rFonts w:cs="Arial"/>
          <w:color w:val="000000"/>
          <w:szCs w:val="16"/>
        </w:rPr>
        <w:lastRenderedPageBreak/>
        <w:t>(</w:t>
      </w:r>
      <w:r w:rsidRPr="00905CF1">
        <w:rPr>
          <w:rFonts w:cs="Arial"/>
          <w:szCs w:val="28"/>
        </w:rPr>
        <w:t xml:space="preserve">Таблица 2 изложена в новой редакции </w:t>
      </w:r>
      <w:r w:rsidRPr="00905CF1">
        <w:rPr>
          <w:rFonts w:cs="Arial"/>
          <w:color w:val="000000"/>
          <w:szCs w:val="26"/>
        </w:rPr>
        <w:t xml:space="preserve">постановлением Администрации </w:t>
      </w:r>
      <w:hyperlink r:id="rId101" w:history="1">
        <w:r w:rsidRPr="00905CF1">
          <w:rPr>
            <w:rFonts w:cs="Arial"/>
            <w:color w:val="0000FF"/>
            <w:szCs w:val="26"/>
          </w:rPr>
          <w:t>от 23.12.2019 № 2469</w:t>
        </w:r>
      </w:hyperlink>
      <w:r w:rsidRPr="00905CF1">
        <w:rPr>
          <w:rFonts w:cs="Arial"/>
          <w:color w:val="000000"/>
          <w:szCs w:val="16"/>
        </w:rPr>
        <w:t>)</w:t>
      </w:r>
    </w:p>
    <w:p w:rsidR="00905CF1" w:rsidRDefault="00905CF1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(Таблица 2 изложена в новой редакции постановлением Администрации </w:t>
      </w:r>
      <w:hyperlink r:id="rId102" w:history="1">
        <w:r w:rsidRPr="00905CF1">
          <w:rPr>
            <w:rFonts w:cs="Arial"/>
            <w:color w:val="0000FF"/>
            <w:szCs w:val="16"/>
          </w:rPr>
          <w:t>от 18.03.2020 № 524</w:t>
        </w:r>
      </w:hyperlink>
      <w:r w:rsidRPr="00905CF1">
        <w:rPr>
          <w:rFonts w:cs="Arial"/>
          <w:color w:val="000000"/>
          <w:szCs w:val="16"/>
        </w:rPr>
        <w:t>)</w:t>
      </w:r>
    </w:p>
    <w:p w:rsidR="00884C59" w:rsidRDefault="00884C59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>(Таблица 2 изложена в новой редакции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03" w:history="1">
        <w:r w:rsidR="005B4CA0">
          <w:rPr>
            <w:rStyle w:val="aff"/>
            <w:rFonts w:cs="Arial"/>
            <w:szCs w:val="16"/>
          </w:rPr>
          <w:t>от 21.09.2020 № 1706</w:t>
        </w:r>
      </w:hyperlink>
      <w:r>
        <w:rPr>
          <w:rFonts w:cs="Arial"/>
          <w:color w:val="000000"/>
          <w:szCs w:val="16"/>
        </w:rPr>
        <w:t>)</w:t>
      </w:r>
    </w:p>
    <w:p w:rsidR="003F1AC3" w:rsidRDefault="003F1AC3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16"/>
        </w:rPr>
        <w:t>(Таблица 2 изложена в новой редакции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04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2531D5" w:rsidRDefault="002531D5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 w:rsidRPr="00905CF1">
        <w:rPr>
          <w:rFonts w:cs="Arial"/>
          <w:color w:val="000000"/>
          <w:szCs w:val="16"/>
        </w:rPr>
        <w:t>(Таблица 2 изложена в новой редакции</w:t>
      </w:r>
      <w:r>
        <w:rPr>
          <w:rFonts w:cs="Arial"/>
          <w:color w:val="000000"/>
          <w:szCs w:val="26"/>
        </w:rPr>
        <w:t xml:space="preserve"> постановлением Администрации </w:t>
      </w:r>
      <w:hyperlink r:id="rId105" w:history="1">
        <w:r>
          <w:rPr>
            <w:rStyle w:val="aff"/>
            <w:rFonts w:cs="Arial"/>
            <w:szCs w:val="26"/>
          </w:rPr>
          <w:t>от 19.07.2021 № 1695</w:t>
        </w:r>
      </w:hyperlink>
      <w:r>
        <w:rPr>
          <w:rFonts w:cs="Arial"/>
          <w:color w:val="000000"/>
          <w:szCs w:val="26"/>
        </w:rPr>
        <w:t>)</w:t>
      </w:r>
    </w:p>
    <w:p w:rsidR="00096FA5" w:rsidRDefault="00096FA5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06" w:history="1">
        <w:r>
          <w:rPr>
            <w:rStyle w:val="aff"/>
            <w:rFonts w:cs="Arial"/>
            <w:szCs w:val="26"/>
          </w:rPr>
          <w:t>от 15.11.2021 № 2568</w:t>
        </w:r>
      </w:hyperlink>
      <w:r>
        <w:rPr>
          <w:rFonts w:cs="Arial"/>
          <w:color w:val="000000"/>
          <w:szCs w:val="26"/>
        </w:rPr>
        <w:t>)</w:t>
      </w:r>
    </w:p>
    <w:p w:rsidR="00CA0F53" w:rsidRDefault="00CA0F53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07" w:history="1">
        <w:r w:rsidR="00FB58EE">
          <w:rPr>
            <w:rStyle w:val="aff"/>
            <w:rFonts w:cs="Arial"/>
            <w:szCs w:val="26"/>
          </w:rPr>
          <w:t>от 10.01.2022 № 7</w:t>
        </w:r>
      </w:hyperlink>
      <w:r>
        <w:rPr>
          <w:rFonts w:cs="Arial"/>
          <w:color w:val="000000"/>
          <w:szCs w:val="26"/>
        </w:rPr>
        <w:t>)</w:t>
      </w:r>
    </w:p>
    <w:p w:rsidR="001E7D0F" w:rsidRDefault="001E7D0F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08" w:history="1">
        <w:r>
          <w:rPr>
            <w:rStyle w:val="aff"/>
            <w:rFonts w:cs="Arial"/>
            <w:szCs w:val="26"/>
          </w:rPr>
          <w:t>от 17.03.2022 № 426</w:t>
        </w:r>
      </w:hyperlink>
      <w:r>
        <w:rPr>
          <w:rFonts w:cs="Arial"/>
          <w:color w:val="000000"/>
          <w:szCs w:val="26"/>
        </w:rPr>
        <w:t>)</w:t>
      </w:r>
    </w:p>
    <w:p w:rsidR="002F572C" w:rsidRDefault="002F572C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09" w:history="1">
        <w:r>
          <w:rPr>
            <w:rStyle w:val="aff"/>
            <w:rFonts w:cs="Arial"/>
            <w:szCs w:val="26"/>
          </w:rPr>
          <w:t>от 18.04.2022 № 711</w:t>
        </w:r>
      </w:hyperlink>
      <w:r>
        <w:rPr>
          <w:rFonts w:cs="Arial"/>
          <w:color w:val="000000"/>
          <w:szCs w:val="26"/>
        </w:rPr>
        <w:t>)</w:t>
      </w:r>
    </w:p>
    <w:p w:rsidR="007B7BE9" w:rsidRDefault="007B7BE9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10" w:history="1">
        <w:r>
          <w:rPr>
            <w:rStyle w:val="aff"/>
            <w:rFonts w:cs="Arial"/>
            <w:szCs w:val="26"/>
          </w:rPr>
          <w:t>от 06.06.2022 № 1239</w:t>
        </w:r>
      </w:hyperlink>
      <w:r>
        <w:rPr>
          <w:rFonts w:cs="Arial"/>
          <w:color w:val="000000"/>
          <w:szCs w:val="26"/>
        </w:rPr>
        <w:t>)</w:t>
      </w:r>
    </w:p>
    <w:p w:rsidR="003E2BB6" w:rsidRDefault="003E2BB6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11" w:history="1">
        <w:r>
          <w:rPr>
            <w:rStyle w:val="aff"/>
            <w:rFonts w:cs="Arial"/>
            <w:szCs w:val="26"/>
          </w:rPr>
          <w:t>от 25.07.2022 № 1724</w:t>
        </w:r>
      </w:hyperlink>
      <w:r>
        <w:rPr>
          <w:rFonts w:cs="Arial"/>
          <w:color w:val="000000"/>
          <w:szCs w:val="26"/>
        </w:rPr>
        <w:t>)</w:t>
      </w:r>
    </w:p>
    <w:p w:rsidR="009A05E1" w:rsidRDefault="009A05E1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12" w:history="1">
        <w:r>
          <w:rPr>
            <w:rStyle w:val="aff"/>
            <w:rFonts w:cs="Arial"/>
            <w:szCs w:val="26"/>
          </w:rPr>
          <w:t>от 22.11.2022 № 2502</w:t>
        </w:r>
      </w:hyperlink>
      <w:r>
        <w:rPr>
          <w:rFonts w:cs="Arial"/>
          <w:color w:val="000000"/>
          <w:szCs w:val="26"/>
        </w:rPr>
        <w:t>)</w:t>
      </w:r>
    </w:p>
    <w:p w:rsidR="00C006D0" w:rsidRDefault="00C006D0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113" w:history="1">
        <w:r>
          <w:rPr>
            <w:rStyle w:val="aff"/>
            <w:rFonts w:cs="Arial"/>
            <w:szCs w:val="26"/>
          </w:rPr>
          <w:t>от 26.12.2022 № 2791</w:t>
        </w:r>
      </w:hyperlink>
      <w:r>
        <w:rPr>
          <w:rFonts w:cs="Arial"/>
          <w:color w:val="000000"/>
          <w:szCs w:val="26"/>
        </w:rPr>
        <w:t>)</w:t>
      </w:r>
    </w:p>
    <w:p w:rsidR="00073113" w:rsidRPr="00905CF1" w:rsidRDefault="00073113" w:rsidP="00905CF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color w:val="000000"/>
          <w:szCs w:val="16"/>
        </w:rPr>
      </w:pPr>
      <w:r w:rsidRPr="00073113">
        <w:rPr>
          <w:rFonts w:cs="Arial"/>
          <w:color w:val="000000"/>
          <w:szCs w:val="26"/>
        </w:rPr>
        <w:t>(Таблица 2 изложена в новой редакции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14" w:tooltip="постановление от 15.02.2023 0:00:00 №165 Администрация Кондинского района&#10;&#10;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" w:history="1">
        <w:r w:rsidRPr="00073113">
          <w:rPr>
            <w:rStyle w:val="aff"/>
            <w:rFonts w:cs="Arial"/>
            <w:szCs w:val="26"/>
          </w:rPr>
          <w:t>от 15.02.2023 № 165</w:t>
        </w:r>
      </w:hyperlink>
      <w:r w:rsidRPr="00073113"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shd w:val="clear" w:color="auto" w:fill="FFFFFF"/>
        <w:autoSpaceDE w:val="0"/>
        <w:autoSpaceDN w:val="0"/>
        <w:adjustRightInd w:val="0"/>
        <w:ind w:left="10490"/>
        <w:jc w:val="right"/>
        <w:rPr>
          <w:rFonts w:cs="Arial"/>
          <w:color w:val="000000"/>
          <w:szCs w:val="16"/>
        </w:rPr>
      </w:pPr>
    </w:p>
    <w:p w:rsidR="002531D5" w:rsidRDefault="002531D5" w:rsidP="002531D5">
      <w:pPr>
        <w:ind w:left="1063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2</w:t>
      </w:r>
    </w:p>
    <w:p w:rsidR="002531D5" w:rsidRDefault="002531D5" w:rsidP="002531D5">
      <w:pPr>
        <w:jc w:val="right"/>
        <w:rPr>
          <w:rFonts w:cs="Arial"/>
          <w:szCs w:val="28"/>
        </w:rPr>
      </w:pPr>
    </w:p>
    <w:p w:rsidR="001E7D0F" w:rsidRDefault="00C006D0" w:rsidP="001E7D0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Распределение финансовых ресурсов муниципальной программы</w:t>
      </w:r>
    </w:p>
    <w:p w:rsidR="002F572C" w:rsidRDefault="002F572C" w:rsidP="001E7D0F">
      <w:pPr>
        <w:jc w:val="center"/>
        <w:rPr>
          <w:rFonts w:cs="Arial"/>
          <w:b/>
          <w:bCs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95"/>
        <w:gridCol w:w="46"/>
        <w:gridCol w:w="1448"/>
        <w:gridCol w:w="1511"/>
        <w:gridCol w:w="1106"/>
        <w:gridCol w:w="1061"/>
        <w:gridCol w:w="938"/>
        <w:gridCol w:w="30"/>
        <w:gridCol w:w="983"/>
        <w:gridCol w:w="12"/>
        <w:gridCol w:w="995"/>
        <w:gridCol w:w="845"/>
        <w:gridCol w:w="6"/>
        <w:gridCol w:w="989"/>
        <w:gridCol w:w="6"/>
        <w:gridCol w:w="980"/>
        <w:gridCol w:w="15"/>
        <w:gridCol w:w="971"/>
      </w:tblGrid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№ 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Ответственный исполнитель / соисполнитель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Источники финансирования</w:t>
            </w:r>
          </w:p>
        </w:tc>
        <w:tc>
          <w:tcPr>
            <w:tcW w:w="2982" w:type="pct"/>
            <w:gridSpan w:val="14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Финансовые затраты на реализацию, тыс. рублей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всего</w:t>
            </w:r>
          </w:p>
        </w:tc>
        <w:tc>
          <w:tcPr>
            <w:tcW w:w="2613" w:type="pct"/>
            <w:gridSpan w:val="1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в том числе</w:t>
            </w:r>
          </w:p>
        </w:tc>
      </w:tr>
      <w:tr w:rsidR="00073113" w:rsidRPr="00073113" w:rsidTr="00073113">
        <w:trPr>
          <w:trHeight w:val="276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54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2019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13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2020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2021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36" w:type="pct"/>
            <w:gridSpan w:val="2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2022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2023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2024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29" w:type="pct"/>
            <w:gridSpan w:val="2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2025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год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2026-2030 годы</w:t>
            </w:r>
          </w:p>
        </w:tc>
      </w:tr>
      <w:tr w:rsidR="00073113" w:rsidRPr="00073113" w:rsidTr="00073113">
        <w:trPr>
          <w:trHeight w:val="276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1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36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282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32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</w:t>
            </w:r>
          </w:p>
        </w:tc>
        <w:tc>
          <w:tcPr>
            <w:tcW w:w="76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</w:t>
            </w:r>
          </w:p>
        </w:tc>
        <w:tc>
          <w:tcPr>
            <w:tcW w:w="497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</w:t>
            </w:r>
          </w:p>
        </w:tc>
        <w:tc>
          <w:tcPr>
            <w:tcW w:w="28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5000" w:type="pct"/>
            <w:gridSpan w:val="19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Подпрограмма 1. «Создание условий для обеспечения качественными коммунальными услугами»</w:t>
            </w:r>
            <w:r w:rsidRPr="00073113">
              <w:rPr>
                <w:rFonts w:cs="Arial"/>
                <w:szCs w:val="28"/>
              </w:rPr>
              <w:t xml:space="preserve"> (подпрограмма 1 автономного округа)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Капитальные вложения в объекты </w:t>
            </w:r>
            <w:r w:rsidRPr="00073113">
              <w:rPr>
                <w:rFonts w:cs="Arial"/>
                <w:szCs w:val="28"/>
              </w:rPr>
              <w:lastRenderedPageBreak/>
              <w:t>муниципальной собственности (показатель 1, 2)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Управление жилищно-</w:t>
            </w:r>
            <w:r w:rsidRPr="00073113">
              <w:rPr>
                <w:rFonts w:cs="Arial"/>
                <w:szCs w:val="28"/>
              </w:rPr>
              <w:lastRenderedPageBreak/>
              <w:t>коммунального хозяйства администрации Кондинского района (далее - УЖКХ), (муниципальное учреждение Управление капитального строительства Кондинского района (далее - МУ УКС), комитет по финансам и налоговой политике администрации Кондинского района (далее - КОМФИН)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136 064,2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135 521,5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456,8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85,9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 </w:t>
            </w:r>
            <w:r w:rsidRPr="00073113">
              <w:rPr>
                <w:rFonts w:cs="Arial"/>
                <w:szCs w:val="28"/>
              </w:rPr>
              <w:lastRenderedPageBreak/>
              <w:t>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128 728,3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128 728,3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7 335,9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6 793,2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456,8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85,9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1.1.1.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ВОС на 200 куб. сут.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с. Леуши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УЖКХ,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МУ УКС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65 584,0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65 584,0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62 296,2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62 296,2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</w:t>
            </w:r>
            <w:r w:rsidRPr="00073113">
              <w:rPr>
                <w:rFonts w:cs="Arial"/>
                <w:szCs w:val="28"/>
              </w:rPr>
              <w:lastRenderedPageBreak/>
              <w:t>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3 287,8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3 287,8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1.1.2.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ВОС на 300 куб. сут.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с. Болчары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УЖКХ,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МУ УКС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69 937,5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69 937,5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</w:t>
            </w:r>
            <w:r w:rsidRPr="00073113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66 432,1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66 432,1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3 505,4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3 505,4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</w:t>
            </w:r>
            <w:r w:rsidRPr="00073113">
              <w:rPr>
                <w:rFonts w:cs="Arial"/>
                <w:szCs w:val="28"/>
              </w:rPr>
              <w:lastRenderedPageBreak/>
              <w:t>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1.1.3.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ЛКОС на 200 куб. сут.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пгт. Кондинское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306,8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306,8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306,8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</w:t>
            </w:r>
            <w:r w:rsidRPr="00073113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1.1.3.1.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Работы по подготовке земельного участка под строительство ЛКОС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пгт. Кондинское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306,8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1.федеральный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1.1.бюджет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2.бюджет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  <w:r w:rsidRPr="00073113">
              <w:rPr>
                <w:rFonts w:cs="Arial"/>
                <w:szCs w:val="28"/>
              </w:rPr>
              <w:lastRenderedPageBreak/>
              <w:t>2.1.бюджет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3.бюджет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306,8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306,8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3.1.бюджет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5.бюджет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1.1.3.2.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ЛКОС на 200 куб. сут.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пгт. Кондинское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 федеральный бюджет,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5. бюджет поселения, участие в </w:t>
            </w:r>
            <w:r w:rsidRPr="00073113">
              <w:rPr>
                <w:rFonts w:cs="Arial"/>
                <w:szCs w:val="28"/>
              </w:rPr>
              <w:lastRenderedPageBreak/>
              <w:t>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1.1.4.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Разработка проектно-сметной документации на капитальный ремонт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с заменой ветхого оборудования на ВОС 600 пгт. Кондинское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КОМФИН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 бюджет района,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150,0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1.1.5.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Технологическое присоединение для электроснабжения объекта: «Канализационно-очистные сооружения»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с. Болчары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47,3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47,3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1.1.6</w:t>
            </w:r>
            <w:r w:rsidRPr="00073113">
              <w:rPr>
                <w:rFonts w:cs="Arial"/>
                <w:szCs w:val="28"/>
              </w:rPr>
              <w:lastRenderedPageBreak/>
              <w:t>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Технологическое </w:t>
            </w:r>
            <w:r w:rsidRPr="00073113">
              <w:rPr>
                <w:rFonts w:cs="Arial"/>
                <w:szCs w:val="28"/>
              </w:rPr>
              <w:lastRenderedPageBreak/>
              <w:t>присоединение для электроснабжения объекта: «Канализационно-очистные сооружения»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 с. Алтай Кондинского района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Всего,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71,4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38,6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71,4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38,6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1.2.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Капитальный ремонт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(с заменой) систем теплоснабжения, водоснабжения и водоотведения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(показатель 3)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УЖКХ, КОМФИН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567 122,6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96 903,7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136 151,3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90 444,0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70 516,5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6 954,2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23 736,1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23 736,1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118 680,5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363 911,8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50 000,0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52 417,9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52 534,5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53 163,1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6 258,8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21 362,5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21 362,5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106 812,5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</w:t>
            </w:r>
            <w:r w:rsidRPr="00073113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56 616,7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50 000,0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6 616,7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203 210,8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46 903,7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83 733,4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37 909,5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17 353,4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695,4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2 373,6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2 373,6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11 868,0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47 638,9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46 903,7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735,2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1.3.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</w:t>
            </w:r>
            <w:r w:rsidRPr="00073113">
              <w:rPr>
                <w:rFonts w:cs="Arial"/>
                <w:szCs w:val="28"/>
              </w:rPr>
              <w:lastRenderedPageBreak/>
              <w:t>тепловой энергии и оказанием услуг теплоснабжения на территории Кондинского района (показатель 2)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170 009,1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31 529,6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14 890,8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56 646,1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66 942,6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1.1.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163 009,1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27 529,6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14 890,8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56 646,1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63 942,6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161 640,0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26 160,5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14 890,8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56 646,1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63 942,6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3 000,0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1.4.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 (показатель 2)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3.1.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1.5.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3)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361 492,8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185 878,3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61 103,7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51 380,1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63 130,7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2. бюджет автономного округа,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361 492,8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185 878,3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61 103,7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51 380,1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63 130,7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1.6.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Установка и монтаж блочно-модульных котельных </w:t>
            </w:r>
            <w:r w:rsidRPr="00073113">
              <w:rPr>
                <w:rFonts w:cs="Arial"/>
                <w:szCs w:val="28"/>
              </w:rPr>
              <w:lastRenderedPageBreak/>
              <w:t xml:space="preserve">установок, локальных водоочистных сооружений, локальных сооружений водоотведения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(показатель 1)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65 000,0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65 000,0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</w:t>
            </w:r>
            <w:r w:rsidRPr="00073113">
              <w:rPr>
                <w:rFonts w:cs="Arial"/>
                <w:szCs w:val="28"/>
              </w:rPr>
              <w:lastRenderedPageBreak/>
              <w:t>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65 000,0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65 000,0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5.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1.7.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Разработка проектно-сметной документации (показатель 3)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15 679,6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2 540,0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5 247,0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1 730,0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6 162,6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15 679,6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2 540,0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5 247,0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1 730,0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6 162,6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1.8.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Организация деятельности по исполнению муниципальной программы (показатели 1, 2, 3)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224 123,4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17 295,2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15 500,1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18 252,4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17 738,9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19 417,1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19 417,1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19 417,1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97 085,5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317,1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317,1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1.1. бюджет поселения (переданные </w:t>
            </w:r>
            <w:r w:rsidRPr="00073113">
              <w:rPr>
                <w:rFonts w:cs="Arial"/>
                <w:szCs w:val="28"/>
              </w:rPr>
              <w:lastRenderedPageBreak/>
              <w:t>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216 952,9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15 397,9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13 751,4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16 494,0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15 972,7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19 417,1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19 417,1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19 417,1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97 085,5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3 524,6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1 758,4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1 766,2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3 328,9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1 580,2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1 748,7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6. иные внебюджетные </w:t>
            </w:r>
            <w:r w:rsidRPr="00073113">
              <w:rPr>
                <w:rFonts w:cs="Arial"/>
                <w:szCs w:val="28"/>
              </w:rPr>
              <w:lastRenderedPageBreak/>
              <w:t>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1.9.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Приобретение объектов жилищно-коммунального хозяйства (показатель 3)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УЖКХ, комитет по управлению муниципальным имуществом администрации Кондинского района (далее - КУМИ)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134 108,3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96 198,0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32 760,3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134 108,3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96 198,0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32 760,3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3.1. бюджет поселения (переданные </w:t>
            </w:r>
            <w:r w:rsidRPr="00073113">
              <w:rPr>
                <w:rFonts w:cs="Arial"/>
                <w:szCs w:val="28"/>
              </w:rPr>
              <w:lastRenderedPageBreak/>
              <w:t>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1.10.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Экспертиза котельно-печного топлива, обследование коммунальных систем тепло-водоснабжения и водоотведения Кондинского района (показатель 2)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601,8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500,0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52,5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49,3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2.1.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601,8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500,0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52,5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49,3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 </w:t>
            </w:r>
          </w:p>
        </w:tc>
        <w:tc>
          <w:tcPr>
            <w:tcW w:w="765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Итого по подпрограмме 1</w:t>
            </w:r>
          </w:p>
        </w:tc>
        <w:tc>
          <w:tcPr>
            <w:tcW w:w="497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1 674 201,8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630 866,3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266 610,1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223 741,1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224 540,6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26 371,3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43 153,2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43 153,2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215 766,0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317,1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492 640,1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178 728,3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52 417,9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52 534,5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53 163,1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6 258,8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21 362,5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21 362,5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106 812,5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60 616,7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6 616,7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1 167 391,1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446 240,7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212 443,5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169 448,2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166 611,3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20 112,5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21 790,7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21 790,7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108 953,5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209 428,9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73 064,2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15 040,8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57 381,3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63 942,6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6 524,6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1 758,4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4 766,2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5. бюджет поселения, участие в программе </w:t>
            </w:r>
            <w:r w:rsidRPr="00073113">
              <w:rPr>
                <w:rFonts w:cs="Arial"/>
                <w:szCs w:val="28"/>
              </w:rPr>
              <w:lastRenderedPageBreak/>
              <w:t>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7 328,9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5 580,2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1 748,7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97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270 045,6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127 064,2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15 040,8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63 998,0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63 942,6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5000" w:type="pct"/>
            <w:gridSpan w:val="19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Подпрограмма 2. «Обеспечение равных прав потребителей на получение энергетических ресурсов» (подпрограмма 4 автономного округа)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272 546,6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18 473,0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18 849,3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16 704,1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22 286,7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23 667,4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24 652,3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24 652,3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123 261,5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272 546,6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18 473,0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18 849,3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16 704,1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22 286,7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23 667,4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24 652,3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24 652,3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123 261,5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</w:t>
            </w:r>
            <w:r w:rsidRPr="00073113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2.1.1.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272 515,4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18 470,4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18 846,7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16 701,5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22 284,1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23 664,8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24 649,7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24 649,7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123 248,5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272 515,4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18 470,4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18 846,7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16 701,5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22 284,1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23 664,8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24 649,7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24 649,7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123 248,5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2.1. </w:t>
            </w:r>
            <w:r w:rsidRPr="00073113">
              <w:rPr>
                <w:rFonts w:cs="Arial"/>
                <w:szCs w:val="28"/>
              </w:rPr>
              <w:lastRenderedPageBreak/>
              <w:t>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2.1.2.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Расходы на осуществление отдельных полномочий Ханты-Мансийского </w:t>
            </w:r>
            <w:r w:rsidRPr="00073113">
              <w:rPr>
                <w:rFonts w:cs="Arial"/>
                <w:szCs w:val="28"/>
              </w:rPr>
              <w:lastRenderedPageBreak/>
              <w:t>автономного округа – Югры по организации деятельности в сфере реализации сжиженного газа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31,2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2,6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 федеральный бюджет,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2,6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5. бюджет поселения, участие в </w:t>
            </w:r>
            <w:r w:rsidRPr="00073113">
              <w:rPr>
                <w:rFonts w:cs="Arial"/>
                <w:szCs w:val="28"/>
              </w:rPr>
              <w:lastRenderedPageBreak/>
              <w:t>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2.2.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492 549,2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33 561,1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38 146,0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43 457,3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47 184,5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39 898,4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41 471,7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41 471,7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207 358,5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492 549,2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33 561,1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38 146,0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43 457,3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47 184,5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39 898,4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41 471,7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41 471,7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207 358,5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 бюджет района,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2.3.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</w:t>
            </w:r>
            <w:r w:rsidRPr="00073113">
              <w:rPr>
                <w:rFonts w:cs="Arial"/>
                <w:szCs w:val="28"/>
              </w:rPr>
              <w:lastRenderedPageBreak/>
              <w:t>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206 489,8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14 644,0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12 558,3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15 129,3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12 800,2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18 279,8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19 011,2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19 011,2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95 055,8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123 893,9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7 535,0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9 077,6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10 967,9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11 406,7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11 406,7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57 033,5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31 293,1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6 856,1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7 970,5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82 595,9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5 857,6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5 023,3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6 051,7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5 120,1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7 311,9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7 604,5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7 604,5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38 022,3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20 862,1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5 857,6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4 570,7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5 313,7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5 120,1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2.3.1</w:t>
            </w:r>
            <w:r w:rsidRPr="00073113">
              <w:rPr>
                <w:rFonts w:cs="Arial"/>
                <w:szCs w:val="28"/>
              </w:rPr>
              <w:lastRenderedPageBreak/>
              <w:t>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Возмещение </w:t>
            </w:r>
            <w:r w:rsidRPr="00073113">
              <w:rPr>
                <w:rFonts w:cs="Arial"/>
                <w:szCs w:val="28"/>
              </w:rPr>
              <w:lastRenderedPageBreak/>
              <w:t>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Всего,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2 976,7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1 </w:t>
            </w:r>
            <w:r w:rsidRPr="00073113">
              <w:rPr>
                <w:rFonts w:cs="Arial"/>
                <w:bCs/>
                <w:szCs w:val="28"/>
              </w:rPr>
              <w:lastRenderedPageBreak/>
              <w:t>131,5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 xml:space="preserve">1 </w:t>
            </w:r>
            <w:r w:rsidRPr="00073113">
              <w:rPr>
                <w:rFonts w:cs="Arial"/>
                <w:bCs/>
                <w:szCs w:val="28"/>
              </w:rPr>
              <w:lastRenderedPageBreak/>
              <w:t>845,2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1 786,0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678,9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1 107,1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1 190,7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452,6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738,1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2.3.2.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203 513,2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14 644,0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11 426,8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13 284,2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12 800,2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18 279,8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19 011,2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19 011,2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95 055,8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122 107,9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6 856,1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7 970,5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10 967,9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11 406,7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11 406,7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57 033,5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</w:t>
            </w:r>
            <w:r w:rsidRPr="00073113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31 293,1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6 856,1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7 970,5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81 405,3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5 857,6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4 570,7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5 313,7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5 120,1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7 311,9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7 604,5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7 604,5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38 022,3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20 862,1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5 857,6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4 570,7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5 313,7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5 120,1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2.4.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Возмещение недополученных доходов организациям, предоставляющим населению услуги теплоснабжения 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11 406,4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1 859,7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5 445,5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4 101,1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1.1.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11 406,4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1 859,7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5 445,5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4 101,1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11 391,1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1 844,4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5 445,5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4 101,1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2.5.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Возмещение недополученных доходов организациям, предоставляющим населению услуги водоснабжения и водоотведения </w:t>
            </w:r>
          </w:p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(показатель 2)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УЖКХ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3.1.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Итого по подпрограмме 2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982 992,0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68 537,8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69 553,6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80 736,3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86 372,5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81 845,6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85 135,2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85 135,2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425 675,8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2. бюджет автономного округа, в </w:t>
            </w:r>
            <w:r w:rsidRPr="00073113">
              <w:rPr>
                <w:rFonts w:cs="Arial"/>
                <w:szCs w:val="28"/>
              </w:rPr>
              <w:lastRenderedPageBreak/>
              <w:t>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888 989,7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60 820,5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64 530,3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69 239,0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77 151,3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74 533,7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77 530,7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77 530,7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387 653,5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31 293,1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6 856,1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7 970,5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94 002,3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7 717,3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5 023,3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11 497,3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9 221,2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7 311,9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7 604,5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7 604,5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38 022,3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32 253,2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7 702,0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4 570,7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10 759,2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9 221,2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251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" w:type="pct"/>
            <w:gridSpan w:val="2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СПРАВОЧНО (для муниципальной </w:t>
            </w:r>
            <w:r w:rsidRPr="00073113">
              <w:rPr>
                <w:rFonts w:cs="Arial"/>
                <w:bCs/>
                <w:szCs w:val="28"/>
              </w:rPr>
              <w:lastRenderedPageBreak/>
              <w:t>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63 546,3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16 488,4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11 426,8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18 729,7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16 901,3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Всего по муниципальной программе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2 657 194,1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699 404,1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336 163,8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304 477,3</w:t>
            </w:r>
          </w:p>
        </w:tc>
        <w:tc>
          <w:tcPr>
            <w:tcW w:w="332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310 913,1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108 217,0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641 442,0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317,1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1.1. бюджет поселения </w:t>
            </w:r>
            <w:r w:rsidRPr="00073113">
              <w:rPr>
                <w:rFonts w:cs="Arial"/>
                <w:szCs w:val="28"/>
              </w:rPr>
              <w:lastRenderedPageBreak/>
              <w:t>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1 381 629,8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239 548,8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116 948,2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121 773,5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130 314,4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80 792,5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98 893,2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98 893,2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494 466,0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91 909,8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62 786,4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6 856,1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14 587,2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1 261 393,7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453 958,0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217 466,9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180 945,4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175 832,5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27 424,5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29 395,2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29 395,2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146 976,0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241 682,1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80 766,2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19 611,6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68 140,5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73 163,8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6 524,6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1 758,4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4 766,2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7 328,9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5 580,2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1 748,7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6. иные </w:t>
            </w:r>
            <w:r w:rsidRPr="00073113">
              <w:rPr>
                <w:rFonts w:cs="Arial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333 591,9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143 552,6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26 467,7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82 727,7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80 843,9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5000" w:type="pct"/>
            <w:gridSpan w:val="19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В том числе: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Инвестиции в объекты муниципальной </w:t>
            </w:r>
            <w:r w:rsidRPr="00073113">
              <w:rPr>
                <w:rFonts w:cs="Arial"/>
                <w:szCs w:val="28"/>
              </w:rPr>
              <w:lastRenderedPageBreak/>
              <w:t>собственности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273 471,5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231 719,5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36 602,0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128 728,3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128 728,3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144 743,2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102 991,2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36 602,0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4. бюджет </w:t>
            </w:r>
            <w:r w:rsidRPr="00073113">
              <w:rPr>
                <w:rFonts w:cs="Arial"/>
                <w:szCs w:val="28"/>
              </w:rPr>
              <w:lastRenderedPageBreak/>
              <w:t>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</w:t>
            </w:r>
            <w:r w:rsidRPr="00073113">
              <w:rPr>
                <w:rFonts w:cs="Arial"/>
                <w:bCs/>
                <w:szCs w:val="28"/>
              </w:rPr>
              <w:lastRenderedPageBreak/>
              <w:t>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 Прочие расходы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2 383 722,6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467 684,6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299 561,8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299 327,3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310 913,1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108 217,0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641 442,0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317,1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1 252 901,5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110 820,5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116 948,2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121 773,5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130 314,4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80 792,5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98 893,2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98 893,2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494 466,0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87 909,8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58 786,4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6 856,1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14 587,2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1 116 650,5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350 966,8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180 864,9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175 795,4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175 832,5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27 424,5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29 395,2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29 395,2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146 976,0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3.1. </w:t>
            </w:r>
            <w:r w:rsidRPr="00073113">
              <w:rPr>
                <w:rFonts w:cs="Arial"/>
                <w:szCs w:val="28"/>
              </w:rPr>
              <w:lastRenderedPageBreak/>
              <w:t>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 xml:space="preserve">241 </w:t>
            </w:r>
            <w:r w:rsidRPr="00073113">
              <w:rPr>
                <w:rFonts w:cs="Arial"/>
                <w:bCs/>
                <w:szCs w:val="28"/>
              </w:rPr>
              <w:lastRenderedPageBreak/>
              <w:t>682,1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80 </w:t>
            </w:r>
            <w:r w:rsidRPr="00073113">
              <w:rPr>
                <w:rFonts w:cs="Arial"/>
                <w:szCs w:val="28"/>
              </w:rPr>
              <w:lastRenderedPageBreak/>
              <w:t>766,2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19 </w:t>
            </w:r>
            <w:r w:rsidRPr="00073113">
              <w:rPr>
                <w:rFonts w:cs="Arial"/>
                <w:szCs w:val="28"/>
              </w:rPr>
              <w:lastRenderedPageBreak/>
              <w:t>611,6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68 </w:t>
            </w:r>
            <w:r w:rsidRPr="00073113">
              <w:rPr>
                <w:rFonts w:cs="Arial"/>
                <w:szCs w:val="28"/>
              </w:rPr>
              <w:lastRenderedPageBreak/>
              <w:t>140,5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73 </w:t>
            </w:r>
            <w:r w:rsidRPr="00073113">
              <w:rPr>
                <w:rFonts w:cs="Arial"/>
                <w:szCs w:val="28"/>
              </w:rPr>
              <w:lastRenderedPageBreak/>
              <w:t>163,8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6 524,6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1 758,4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4 766,2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7 328,9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5 580,2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1 748,7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</w:t>
            </w:r>
            <w:r w:rsidRPr="00073113">
              <w:rPr>
                <w:rFonts w:cs="Arial"/>
                <w:bCs/>
                <w:szCs w:val="28"/>
              </w:rPr>
              <w:lastRenderedPageBreak/>
              <w:t>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329 591,9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139 552,6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26 467,7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82 727,7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80 843,9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 В том числе:</w:t>
            </w:r>
          </w:p>
        </w:tc>
        <w:tc>
          <w:tcPr>
            <w:tcW w:w="48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УЖКХ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2 390 182,1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467 684,6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306 021,3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299 327,3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310 913,1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108 217,0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128 288,4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641 442,0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317,1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1 252 901,5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110 820,5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116 948,2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121 773,5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130 314,4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80 792,5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98 893,2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98 893,2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494 466,0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2.1. бюджет поселения </w:t>
            </w:r>
            <w:r w:rsidRPr="00073113">
              <w:rPr>
                <w:rFonts w:cs="Arial"/>
                <w:szCs w:val="28"/>
              </w:rPr>
              <w:lastRenderedPageBreak/>
              <w:t>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87 909,8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58 786,4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6 856,1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14 587,2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7 680,1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1 123 110,0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350 966,8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187 324,4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175 795,4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175 832,5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27 424,5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29 395,2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29 395,2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146 976,0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241 682,1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80 766,2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19 611,6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68 140,5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73 163,8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6 524,6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1 758,4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4 766,2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7 328,9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5 580,2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1 748,7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</w:t>
            </w:r>
            <w:r w:rsidRPr="00073113">
              <w:rPr>
                <w:rFonts w:cs="Arial"/>
                <w:bCs/>
                <w:szCs w:val="28"/>
              </w:rPr>
              <w:lastRenderedPageBreak/>
              <w:t>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329 591,9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139 552,6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26 467,7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82 727,7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80 843,9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 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КУМИ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130 848,0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96 198,0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29 500,0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130 848,0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96 198,0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29 500,0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5 150,0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</w:t>
            </w:r>
            <w:r w:rsidRPr="00073113">
              <w:rPr>
                <w:rFonts w:cs="Arial"/>
                <w:bCs/>
                <w:szCs w:val="28"/>
              </w:rPr>
              <w:lastRenderedPageBreak/>
              <w:t>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 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КОМФИН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642,5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642,5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642,5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642,5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 xml:space="preserve">5. бюджет поселения, участие в программе </w:t>
            </w:r>
            <w:r w:rsidRPr="00073113">
              <w:rPr>
                <w:rFonts w:cs="Arial"/>
                <w:szCs w:val="28"/>
              </w:rPr>
              <w:lastRenderedPageBreak/>
              <w:t>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 xml:space="preserve"> 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МУ УКС</w:t>
            </w: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135 521,5</w:t>
            </w:r>
          </w:p>
        </w:tc>
        <w:tc>
          <w:tcPr>
            <w:tcW w:w="35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135 521,5</w:t>
            </w:r>
          </w:p>
        </w:tc>
        <w:tc>
          <w:tcPr>
            <w:tcW w:w="313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 федеральный бюджет,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 бюджет автономного округа,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128 728,3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128 728,3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 бюджет района, в том числе: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6 793,2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6 793,2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3.1. бюджет поселения (переданные полномочи</w:t>
            </w:r>
            <w:r w:rsidRPr="00073113">
              <w:rPr>
                <w:rFonts w:cs="Arial"/>
                <w:szCs w:val="28"/>
              </w:rPr>
              <w:lastRenderedPageBreak/>
              <w:t>я)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  <w:tr w:rsidR="00073113" w:rsidRPr="00073113" w:rsidTr="00073113">
        <w:trPr>
          <w:trHeight w:val="68"/>
          <w:jc w:val="center"/>
        </w:trPr>
        <w:tc>
          <w:tcPr>
            <w:tcW w:w="1031" w:type="pct"/>
            <w:gridSpan w:val="3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szCs w:val="28"/>
              </w:rPr>
            </w:pPr>
            <w:r w:rsidRPr="00073113">
              <w:rPr>
                <w:rFonts w:cs="Arial"/>
                <w:bCs/>
                <w:szCs w:val="28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</w:t>
            </w:r>
            <w:r w:rsidRPr="00073113">
              <w:rPr>
                <w:rFonts w:cs="Arial"/>
                <w:bCs/>
                <w:szCs w:val="28"/>
              </w:rPr>
              <w:lastRenderedPageBreak/>
              <w:t>я полномочий переданных на уровень района</w:t>
            </w:r>
          </w:p>
        </w:tc>
        <w:tc>
          <w:tcPr>
            <w:tcW w:w="369" w:type="pct"/>
            <w:shd w:val="clear" w:color="auto" w:fill="auto"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lastRenderedPageBreak/>
              <w:t>4 000,0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4 000,0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284" w:type="pct"/>
            <w:gridSpan w:val="2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34" w:type="pct"/>
            <w:gridSpan w:val="3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073113" w:rsidRPr="00073113" w:rsidRDefault="00073113" w:rsidP="000731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</w:rPr>
            </w:pPr>
            <w:r w:rsidRPr="00073113">
              <w:rPr>
                <w:rFonts w:cs="Arial"/>
                <w:szCs w:val="28"/>
              </w:rPr>
              <w:t>0,0</w:t>
            </w:r>
          </w:p>
        </w:tc>
      </w:tr>
    </w:tbl>
    <w:p w:rsidR="002531D5" w:rsidRDefault="002531D5" w:rsidP="002531D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073113" w:rsidRDefault="00073113" w:rsidP="002531D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CA0F53" w:rsidRDefault="00CA0F53" w:rsidP="003F1AC3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 </w:t>
      </w:r>
      <w:r w:rsidR="00905CF1" w:rsidRPr="00905CF1">
        <w:rPr>
          <w:rFonts w:cs="Arial"/>
          <w:color w:val="000000"/>
          <w:szCs w:val="16"/>
        </w:rPr>
        <w:br w:type="page"/>
      </w:r>
      <w:r w:rsidR="00905CF1" w:rsidRPr="00905CF1">
        <w:rPr>
          <w:rFonts w:cs="Arial"/>
          <w:color w:val="000000"/>
          <w:szCs w:val="16"/>
        </w:rPr>
        <w:lastRenderedPageBreak/>
        <w:t>(</w:t>
      </w:r>
      <w:r w:rsidR="00905CF1" w:rsidRPr="00905CF1">
        <w:rPr>
          <w:rFonts w:cs="Arial"/>
          <w:szCs w:val="28"/>
        </w:rPr>
        <w:t xml:space="preserve">Таблица 3 изложена в новой редакции </w:t>
      </w:r>
      <w:r w:rsidR="00905CF1" w:rsidRPr="00905CF1">
        <w:rPr>
          <w:rFonts w:cs="Arial"/>
          <w:color w:val="000000"/>
          <w:szCs w:val="26"/>
        </w:rPr>
        <w:t xml:space="preserve">постановлением Администрации </w:t>
      </w:r>
      <w:hyperlink r:id="rId115" w:history="1">
        <w:r w:rsidR="00905CF1" w:rsidRPr="00905CF1">
          <w:rPr>
            <w:rFonts w:cs="Arial"/>
            <w:color w:val="0000FF"/>
            <w:szCs w:val="26"/>
          </w:rPr>
          <w:t>от 23.12.2019 № 2469</w:t>
        </w:r>
      </w:hyperlink>
      <w:r w:rsidR="00905CF1" w:rsidRPr="00905CF1">
        <w:rPr>
          <w:rFonts w:cs="Arial"/>
          <w:color w:val="000000"/>
          <w:szCs w:val="16"/>
        </w:rPr>
        <w:t>)</w:t>
      </w:r>
    </w:p>
    <w:p w:rsidR="003F1AC3" w:rsidRDefault="00884C59" w:rsidP="003F1AC3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(Таблица </w:t>
      </w:r>
      <w:r>
        <w:rPr>
          <w:rFonts w:cs="Arial"/>
          <w:color w:val="000000"/>
          <w:szCs w:val="16"/>
        </w:rPr>
        <w:t>3</w:t>
      </w:r>
      <w:r w:rsidRPr="00905CF1">
        <w:rPr>
          <w:rFonts w:cs="Arial"/>
          <w:color w:val="000000"/>
          <w:szCs w:val="16"/>
        </w:rPr>
        <w:t xml:space="preserve"> изложена в новой редакции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16" w:history="1">
        <w:r w:rsidR="005B4CA0">
          <w:rPr>
            <w:rStyle w:val="aff"/>
            <w:rFonts w:cs="Arial"/>
            <w:szCs w:val="16"/>
          </w:rPr>
          <w:t>от 21.09.2020 № 1706</w:t>
        </w:r>
      </w:hyperlink>
      <w:r>
        <w:rPr>
          <w:rFonts w:cs="Arial"/>
          <w:color w:val="000000"/>
          <w:szCs w:val="16"/>
        </w:rPr>
        <w:t>)</w:t>
      </w:r>
    </w:p>
    <w:p w:rsidR="002531D5" w:rsidRDefault="003F1AC3" w:rsidP="002531D5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(Таблица </w:t>
      </w:r>
      <w:r>
        <w:rPr>
          <w:rFonts w:cs="Arial"/>
          <w:color w:val="000000"/>
          <w:szCs w:val="16"/>
        </w:rPr>
        <w:t>3</w:t>
      </w:r>
      <w:r w:rsidRPr="00905CF1">
        <w:rPr>
          <w:rFonts w:cs="Arial"/>
          <w:color w:val="000000"/>
          <w:szCs w:val="16"/>
        </w:rPr>
        <w:t xml:space="preserve"> изложена в новой редакции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17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096FA5" w:rsidRDefault="002531D5" w:rsidP="00096FA5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(Таблица </w:t>
      </w:r>
      <w:r>
        <w:rPr>
          <w:rFonts w:cs="Arial"/>
          <w:color w:val="000000"/>
          <w:szCs w:val="16"/>
        </w:rPr>
        <w:t>3</w:t>
      </w:r>
      <w:r w:rsidRPr="00905CF1">
        <w:rPr>
          <w:rFonts w:cs="Arial"/>
          <w:color w:val="000000"/>
          <w:szCs w:val="16"/>
        </w:rPr>
        <w:t xml:space="preserve"> изложена в новой редакции</w:t>
      </w:r>
      <w:r>
        <w:rPr>
          <w:rFonts w:cs="Arial"/>
          <w:color w:val="000000"/>
          <w:szCs w:val="26"/>
        </w:rPr>
        <w:t xml:space="preserve"> постановлением Администрации </w:t>
      </w:r>
      <w:hyperlink r:id="rId118" w:history="1">
        <w:r>
          <w:rPr>
            <w:rStyle w:val="aff"/>
            <w:rFonts w:cs="Arial"/>
            <w:szCs w:val="26"/>
          </w:rPr>
          <w:t>от 19.07.2021 № 1695</w:t>
        </w:r>
      </w:hyperlink>
      <w:r>
        <w:rPr>
          <w:rFonts w:cs="Arial"/>
          <w:color w:val="000000"/>
          <w:szCs w:val="26"/>
        </w:rPr>
        <w:t>)</w:t>
      </w:r>
    </w:p>
    <w:p w:rsidR="00CA0F53" w:rsidRDefault="00096FA5" w:rsidP="00CA0F53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3 изложена в новой редакции постановлением Администрации </w:t>
      </w:r>
      <w:hyperlink r:id="rId119" w:history="1">
        <w:r>
          <w:rPr>
            <w:rStyle w:val="aff"/>
            <w:rFonts w:cs="Arial"/>
            <w:szCs w:val="26"/>
          </w:rPr>
          <w:t>от 15.11.2021 № 2568</w:t>
        </w:r>
      </w:hyperlink>
      <w:r>
        <w:rPr>
          <w:rFonts w:cs="Arial"/>
          <w:color w:val="000000"/>
          <w:szCs w:val="26"/>
        </w:rPr>
        <w:t>)</w:t>
      </w:r>
    </w:p>
    <w:p w:rsidR="00CA0F53" w:rsidRPr="00905CF1" w:rsidRDefault="00CA0F53" w:rsidP="00CA0F53">
      <w:pPr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26"/>
        </w:rPr>
        <w:t xml:space="preserve">(Таблица 3 изложена в новой редакции постановлением Администрации </w:t>
      </w:r>
      <w:hyperlink r:id="rId120" w:history="1">
        <w:r w:rsidR="00FB58EE">
          <w:rPr>
            <w:rStyle w:val="aff"/>
            <w:rFonts w:cs="Arial"/>
            <w:szCs w:val="26"/>
          </w:rPr>
          <w:t>от 10.01.2022 № 7</w:t>
        </w:r>
      </w:hyperlink>
      <w:r>
        <w:rPr>
          <w:rFonts w:cs="Arial"/>
          <w:color w:val="000000"/>
          <w:szCs w:val="26"/>
        </w:rPr>
        <w:t>)</w:t>
      </w:r>
    </w:p>
    <w:p w:rsidR="003F1AC3" w:rsidRDefault="001E7D0F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3 изложена в новой редакции постановлением Администрации </w:t>
      </w:r>
      <w:hyperlink r:id="rId121" w:history="1">
        <w:r>
          <w:rPr>
            <w:rStyle w:val="aff"/>
            <w:rFonts w:cs="Arial"/>
            <w:szCs w:val="26"/>
          </w:rPr>
          <w:t>от 17.03.2022 № 426</w:t>
        </w:r>
      </w:hyperlink>
      <w:r>
        <w:rPr>
          <w:rFonts w:cs="Arial"/>
          <w:color w:val="000000"/>
          <w:szCs w:val="26"/>
        </w:rPr>
        <w:t>)</w:t>
      </w:r>
    </w:p>
    <w:p w:rsidR="002F572C" w:rsidRDefault="002F572C" w:rsidP="00905CF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3 изложена в новой редакции постановлением Администрации </w:t>
      </w:r>
      <w:hyperlink r:id="rId122" w:history="1">
        <w:r>
          <w:rPr>
            <w:rStyle w:val="aff"/>
            <w:rFonts w:cs="Arial"/>
            <w:szCs w:val="26"/>
          </w:rPr>
          <w:t>от 18.04.2022 № 711</w:t>
        </w:r>
      </w:hyperlink>
      <w:r>
        <w:rPr>
          <w:rFonts w:cs="Arial"/>
          <w:color w:val="000000"/>
          <w:szCs w:val="26"/>
        </w:rPr>
        <w:t>)</w:t>
      </w:r>
    </w:p>
    <w:p w:rsidR="007B7BE9" w:rsidRPr="00905CF1" w:rsidRDefault="007B7BE9" w:rsidP="00905CF1">
      <w:pPr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26"/>
        </w:rPr>
        <w:t xml:space="preserve">(Таблица 3 изложена в новой редакции постановлением Администрации </w:t>
      </w:r>
      <w:hyperlink r:id="rId123" w:history="1">
        <w:r>
          <w:rPr>
            <w:rStyle w:val="aff"/>
            <w:rFonts w:cs="Arial"/>
            <w:szCs w:val="26"/>
          </w:rPr>
          <w:t>от 06.06.2022 № 1239</w:t>
        </w:r>
      </w:hyperlink>
      <w:r>
        <w:rPr>
          <w:rFonts w:cs="Arial"/>
          <w:color w:val="000000"/>
          <w:szCs w:val="26"/>
        </w:rPr>
        <w:t>)</w:t>
      </w:r>
    </w:p>
    <w:p w:rsidR="00905CF1" w:rsidRPr="00905CF1" w:rsidRDefault="00905CF1" w:rsidP="00905CF1">
      <w:pPr>
        <w:jc w:val="right"/>
        <w:rPr>
          <w:rFonts w:cs="Arial"/>
          <w:color w:val="000000"/>
          <w:szCs w:val="16"/>
        </w:rPr>
      </w:pPr>
    </w:p>
    <w:p w:rsidR="002531D5" w:rsidRDefault="002531D5" w:rsidP="002531D5">
      <w:pPr>
        <w:ind w:firstLine="1063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3</w:t>
      </w:r>
    </w:p>
    <w:p w:rsidR="002531D5" w:rsidRDefault="002531D5" w:rsidP="002531D5">
      <w:pPr>
        <w:jc w:val="right"/>
        <w:rPr>
          <w:rFonts w:cs="Arial"/>
          <w:szCs w:val="28"/>
        </w:rPr>
      </w:pPr>
    </w:p>
    <w:p w:rsidR="002531D5" w:rsidRDefault="007B7BE9" w:rsidP="002F572C">
      <w:pPr>
        <w:jc w:val="center"/>
        <w:rPr>
          <w:rFonts w:cs="Arial"/>
          <w:szCs w:val="28"/>
        </w:rPr>
      </w:pPr>
      <w:r>
        <w:rPr>
          <w:rFonts w:cs="Arial"/>
          <w:b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– Югры</w:t>
      </w:r>
    </w:p>
    <w:p w:rsidR="002531D5" w:rsidRDefault="002531D5" w:rsidP="002531D5">
      <w:pPr>
        <w:rPr>
          <w:rFonts w:cs="Arial"/>
          <w:color w:val="00000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529"/>
        <w:gridCol w:w="1957"/>
        <w:gridCol w:w="1069"/>
        <w:gridCol w:w="1069"/>
        <w:gridCol w:w="1069"/>
        <w:gridCol w:w="1069"/>
        <w:gridCol w:w="1069"/>
        <w:gridCol w:w="947"/>
        <w:gridCol w:w="1069"/>
        <w:gridCol w:w="1069"/>
        <w:gridCol w:w="1263"/>
      </w:tblGrid>
      <w:tr w:rsidR="007B7BE9" w:rsidTr="007B7BE9">
        <w:trPr>
          <w:trHeight w:val="68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№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п/п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Наименование проекта или мероприятия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Источники финансирования</w:t>
            </w:r>
          </w:p>
        </w:tc>
        <w:tc>
          <w:tcPr>
            <w:tcW w:w="29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Параметры финансового обеспечения, тыс. рублей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2019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2020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2021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2022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2023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2024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2025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2026-2030 </w:t>
            </w:r>
          </w:p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годы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12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Портфели проектов Ханты-Мансийского автономного округа – Югры (участие в которых принимает Кондинский район)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Портфель проекта «Обеспечение качества жилищно-коммунальных услуг»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Мероприятие 1.2. Реализация отдельных мероприятий «Капитальный ремонт </w:t>
            </w:r>
          </w:p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(с заменой) систем теплоснабжения, водоснабжения и водоотведения» </w:t>
            </w:r>
            <w:r>
              <w:rPr>
                <w:rFonts w:eastAsia="Calibri" w:cs="Arial"/>
                <w:szCs w:val="20"/>
              </w:rPr>
              <w:lastRenderedPageBreak/>
              <w:t xml:space="preserve">(целевой показатель 3)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lastRenderedPageBreak/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532 319,3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96 903,7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left="-153" w:right="-218"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136 151,3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90 444,0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35 713,2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6 954,2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118 680,6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322 417,0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52 417,9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52 534,5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11 668,3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6 258,8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106 812,5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209 902,3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83 733,4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37 909,5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24 044,9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695,4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11 868,1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иные </w:t>
            </w:r>
            <w:r>
              <w:rPr>
                <w:rFonts w:eastAsia="Calibri" w:cs="Arial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lastRenderedPageBreak/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Итого по портфелю проекта 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532 319,3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96 903,7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left="-153" w:right="-77"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136 151,3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90 444,0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35 713,2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6 954,2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118 680,6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322 417,0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52 417,9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52 534,5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11 668,3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6 258,8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106 812,5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209 902,3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46 903,7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83 733,4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37 909,5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24 044,9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695,4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11 868,1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Проекты Кондинского района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Проект «Обеспечение качества жилищно-коммунальных услуг с устройством блочно-модульной твердотопливной котельной установки «Южная» пгт. Междуреченский»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Мероприятие 1.9. «Приобретение объектов жилищно-коммунального хозяйства</w:t>
            </w:r>
            <w:r>
              <w:rPr>
                <w:rFonts w:eastAsia="Calibri" w:cs="Arial"/>
                <w:color w:val="FF0000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«Обеспечение качества жилищно-коммунальных услуг с устройством блочно-модульной твердотопливной котельной установки «Южная» </w:t>
            </w:r>
          </w:p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пгт. Междуреченский» </w:t>
            </w:r>
            <w:r>
              <w:rPr>
                <w:rFonts w:eastAsia="Calibri" w:cs="Arial"/>
                <w:szCs w:val="20"/>
              </w:rPr>
              <w:lastRenderedPageBreak/>
              <w:t xml:space="preserve">(целевой показатель 3), срок реализации </w:t>
            </w:r>
          </w:p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(11 мая 2017 года - 31 марта 2021 года)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lastRenderedPageBreak/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10 000,0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lastRenderedPageBreak/>
              <w:t>Итого по проекту 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Итого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542 319,3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left="-84" w:right="-63"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106 903,7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left="-153" w:right="-77"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136 151,3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90 444,0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35 713,2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6 954,2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23 736,1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118 680,6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322 417,0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50 000,0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52 417,9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52 534,5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11 668,3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6 258,8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21 362,5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106 812,5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219 902,3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56 903,7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83 733,4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37 909,5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24 044,9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695,4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2 373,6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11 868,1</w:t>
            </w:r>
          </w:p>
        </w:tc>
      </w:tr>
      <w:tr w:rsidR="007B7BE9" w:rsidTr="007B7BE9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9" w:rsidRDefault="007B7BE9">
            <w:pPr>
              <w:ind w:firstLine="0"/>
              <w:jc w:val="left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BE9" w:rsidRDefault="007B7BE9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</w:t>
            </w:r>
          </w:p>
        </w:tc>
      </w:tr>
    </w:tbl>
    <w:p w:rsidR="002F572C" w:rsidRDefault="002F572C" w:rsidP="002531D5">
      <w:pPr>
        <w:rPr>
          <w:rFonts w:cs="Arial"/>
          <w:color w:val="000000"/>
          <w:szCs w:val="16"/>
        </w:rPr>
      </w:pPr>
    </w:p>
    <w:p w:rsidR="00905CF1" w:rsidRPr="00905CF1" w:rsidRDefault="00905CF1" w:rsidP="00905CF1">
      <w:pPr>
        <w:ind w:firstLine="0"/>
        <w:jc w:val="left"/>
        <w:rPr>
          <w:rFonts w:cs="Arial"/>
          <w:szCs w:val="28"/>
        </w:rPr>
      </w:pPr>
    </w:p>
    <w:p w:rsidR="00905CF1" w:rsidRPr="00905CF1" w:rsidRDefault="00905CF1" w:rsidP="00905CF1">
      <w:pPr>
        <w:ind w:firstLine="0"/>
        <w:jc w:val="left"/>
        <w:rPr>
          <w:rFonts w:cs="Arial"/>
          <w:szCs w:val="28"/>
        </w:rPr>
        <w:sectPr w:rsidR="00905CF1" w:rsidRPr="00905CF1">
          <w:pgSz w:w="16838" w:h="11906" w:orient="landscape"/>
          <w:pgMar w:top="1409" w:right="1134" w:bottom="567" w:left="992" w:header="709" w:footer="709" w:gutter="0"/>
          <w:cols w:space="720"/>
        </w:sectPr>
      </w:pPr>
    </w:p>
    <w:p w:rsidR="001D227C" w:rsidRPr="001D227C" w:rsidRDefault="001D227C" w:rsidP="001D227C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lastRenderedPageBreak/>
        <w:t xml:space="preserve">(Таблица </w:t>
      </w:r>
      <w:r>
        <w:rPr>
          <w:rFonts w:cs="Arial"/>
          <w:color w:val="000000"/>
          <w:szCs w:val="16"/>
        </w:rPr>
        <w:t>4</w:t>
      </w:r>
      <w:r w:rsidRPr="00905CF1">
        <w:rPr>
          <w:rFonts w:cs="Arial"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утратила силу</w:t>
      </w:r>
      <w:r w:rsidRPr="00905CF1">
        <w:rPr>
          <w:rFonts w:cs="Arial"/>
          <w:color w:val="000000"/>
          <w:szCs w:val="16"/>
        </w:rPr>
        <w:t xml:space="preserve">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24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1D227C" w:rsidRPr="00905CF1" w:rsidRDefault="001D227C" w:rsidP="00905CF1">
      <w:pPr>
        <w:rPr>
          <w:rFonts w:cs="Arial"/>
          <w:color w:val="000000"/>
          <w:szCs w:val="22"/>
        </w:rPr>
      </w:pPr>
    </w:p>
    <w:p w:rsidR="00905CF1" w:rsidRPr="00905CF1" w:rsidRDefault="00905CF1" w:rsidP="00905CF1">
      <w:pPr>
        <w:ind w:firstLine="0"/>
        <w:jc w:val="left"/>
        <w:rPr>
          <w:rFonts w:cs="Arial"/>
          <w:color w:val="000000"/>
          <w:szCs w:val="22"/>
        </w:rPr>
        <w:sectPr w:rsidR="00905CF1" w:rsidRPr="00905CF1">
          <w:pgSz w:w="16838" w:h="11906" w:orient="landscape"/>
          <w:pgMar w:top="1409" w:right="1134" w:bottom="567" w:left="992" w:header="709" w:footer="709" w:gutter="0"/>
          <w:cols w:space="720"/>
        </w:sectPr>
      </w:pPr>
    </w:p>
    <w:p w:rsidR="00905CF1" w:rsidRPr="00905CF1" w:rsidRDefault="00905CF1" w:rsidP="00905CF1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lastRenderedPageBreak/>
        <w:t>(</w:t>
      </w:r>
      <w:r w:rsidRPr="00905CF1">
        <w:rPr>
          <w:rFonts w:cs="Arial"/>
          <w:szCs w:val="28"/>
        </w:rPr>
        <w:t xml:space="preserve">Таблица 5 изложена в новой редакции </w:t>
      </w:r>
      <w:r w:rsidRPr="00905CF1">
        <w:rPr>
          <w:rFonts w:cs="Arial"/>
          <w:color w:val="000000"/>
          <w:szCs w:val="26"/>
        </w:rPr>
        <w:t xml:space="preserve">постановлением Администрации </w:t>
      </w:r>
      <w:hyperlink r:id="rId125" w:history="1">
        <w:r w:rsidRPr="00905CF1">
          <w:rPr>
            <w:rFonts w:cs="Arial"/>
            <w:color w:val="0000FF"/>
            <w:szCs w:val="26"/>
          </w:rPr>
          <w:t>от 23.12.2019 № 2469</w:t>
        </w:r>
      </w:hyperlink>
      <w:r w:rsidRPr="00905CF1">
        <w:rPr>
          <w:rFonts w:cs="Arial"/>
          <w:color w:val="000000"/>
          <w:szCs w:val="16"/>
        </w:rPr>
        <w:t>)</w:t>
      </w:r>
    </w:p>
    <w:p w:rsidR="001D227C" w:rsidRPr="00905CF1" w:rsidRDefault="001D227C" w:rsidP="001D227C">
      <w:pPr>
        <w:jc w:val="center"/>
        <w:rPr>
          <w:rFonts w:cs="Arial"/>
          <w:color w:val="000000"/>
          <w:szCs w:val="16"/>
        </w:rPr>
      </w:pPr>
      <w:r w:rsidRPr="00905CF1">
        <w:rPr>
          <w:rFonts w:cs="Arial"/>
          <w:color w:val="000000"/>
          <w:szCs w:val="16"/>
        </w:rPr>
        <w:t xml:space="preserve">(Таблица </w:t>
      </w:r>
      <w:r>
        <w:rPr>
          <w:rFonts w:cs="Arial"/>
          <w:color w:val="000000"/>
          <w:szCs w:val="16"/>
        </w:rPr>
        <w:t>5</w:t>
      </w:r>
      <w:r w:rsidRPr="00905CF1">
        <w:rPr>
          <w:rFonts w:cs="Arial"/>
          <w:color w:val="000000"/>
          <w:szCs w:val="16"/>
        </w:rPr>
        <w:t xml:space="preserve"> изложена в новой редакции постановлением Администрации</w:t>
      </w:r>
      <w:r>
        <w:rPr>
          <w:rFonts w:cs="Arial"/>
          <w:color w:val="000000"/>
          <w:szCs w:val="16"/>
        </w:rPr>
        <w:t xml:space="preserve"> </w:t>
      </w:r>
      <w:hyperlink r:id="rId126" w:history="1">
        <w:r w:rsidR="00402DB9">
          <w:rPr>
            <w:rStyle w:val="aff"/>
            <w:rFonts w:cs="Arial"/>
            <w:szCs w:val="26"/>
          </w:rPr>
          <w:t>от 04.05.2021 № 865</w:t>
        </w:r>
      </w:hyperlink>
      <w:r>
        <w:rPr>
          <w:rFonts w:cs="Arial"/>
          <w:color w:val="000000"/>
          <w:szCs w:val="26"/>
        </w:rPr>
        <w:t>)</w:t>
      </w:r>
    </w:p>
    <w:p w:rsidR="00905CF1" w:rsidRDefault="001E7D0F" w:rsidP="00905CF1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5 изложена в новой редакции постановлением Администрации </w:t>
      </w:r>
      <w:hyperlink r:id="rId127" w:history="1">
        <w:r>
          <w:rPr>
            <w:rStyle w:val="aff"/>
            <w:rFonts w:cs="Arial"/>
            <w:szCs w:val="26"/>
          </w:rPr>
          <w:t>от 17.03.2022 № 426</w:t>
        </w:r>
      </w:hyperlink>
      <w:r>
        <w:rPr>
          <w:rFonts w:cs="Arial"/>
          <w:color w:val="000000"/>
          <w:szCs w:val="26"/>
        </w:rPr>
        <w:t>)</w:t>
      </w:r>
    </w:p>
    <w:p w:rsidR="001E7D0F" w:rsidRPr="00905CF1" w:rsidRDefault="001E7D0F" w:rsidP="00905CF1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b/>
          <w:sz w:val="32"/>
          <w:szCs w:val="28"/>
        </w:rPr>
      </w:pPr>
    </w:p>
    <w:p w:rsidR="001D227C" w:rsidRDefault="001D227C" w:rsidP="001D227C">
      <w:pPr>
        <w:widowControl w:val="0"/>
        <w:tabs>
          <w:tab w:val="left" w:pos="1395"/>
          <w:tab w:val="center" w:pos="7878"/>
        </w:tabs>
        <w:autoSpaceDE w:val="0"/>
        <w:autoSpaceDN w:val="0"/>
        <w:ind w:left="10206"/>
        <w:jc w:val="right"/>
        <w:outlineLvl w:val="1"/>
        <w:rPr>
          <w:rFonts w:cs="Arial"/>
        </w:rPr>
      </w:pPr>
      <w:r>
        <w:rPr>
          <w:rFonts w:cs="Arial"/>
          <w:b/>
          <w:sz w:val="32"/>
        </w:rPr>
        <w:t>Таблица 5</w:t>
      </w:r>
    </w:p>
    <w:p w:rsidR="001D227C" w:rsidRDefault="001D227C" w:rsidP="001D227C">
      <w:pPr>
        <w:widowControl w:val="0"/>
        <w:tabs>
          <w:tab w:val="left" w:pos="1395"/>
          <w:tab w:val="center" w:pos="7878"/>
        </w:tabs>
        <w:autoSpaceDE w:val="0"/>
        <w:autoSpaceDN w:val="0"/>
        <w:jc w:val="right"/>
        <w:outlineLvl w:val="1"/>
        <w:rPr>
          <w:rFonts w:cs="Arial"/>
        </w:rPr>
      </w:pPr>
    </w:p>
    <w:p w:rsidR="001E7D0F" w:rsidRDefault="001E7D0F" w:rsidP="001E7D0F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b/>
        </w:rPr>
      </w:pPr>
      <w:r>
        <w:rPr>
          <w:rFonts w:cs="Arial"/>
          <w:b/>
        </w:rPr>
        <w:t>Перечень объектов капитального строительства</w:t>
      </w:r>
    </w:p>
    <w:p w:rsidR="001E7D0F" w:rsidRDefault="001E7D0F" w:rsidP="001E7D0F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5467"/>
        <w:gridCol w:w="1693"/>
        <w:gridCol w:w="2027"/>
        <w:gridCol w:w="2798"/>
      </w:tblGrid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№ п/п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населенного пункта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Мощность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Срок строительства, проектирования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Механизм реализации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с. Леуши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«ВОС на 200 м</w:t>
            </w:r>
            <w:r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/сут в с. Леуши Кондинского района Ханты-Мансийского автономного округа – Югры»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куб. м/сут.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2011-2012 годы,</w:t>
            </w:r>
          </w:p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Капитальное строительство 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с. Болчары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«ВОС на 300 м</w:t>
            </w:r>
            <w:r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/сут в с. Болчары Кондинского района Ханты-Мансийского автономного округа – Югры»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куб. м/сут.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2011-2012 годы,</w:t>
            </w:r>
          </w:p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Капитальное строительство 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пгт. Междуреченский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«Приобретение сетей теплоснабжения котельной «Южная» пгт. Междуреченский, протяженностью 282 метра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282 м.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Приобретение объекта недвижимого имущества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пгт. Междуреченский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«Приобретение сетей теплоснабжения от теплового пункта ул. Таежная до котельной «Больница» ул. Чехова» пгт. Междуреченский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454 м.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Приобретение объекта недвижимого имущества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с. Болчары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«Приобретение сооружения коммунального хозяйства «Сети водоснабжения от ул. Комсомольская дом № 7 до ул. Портовая дом № 30, протяженностью 780 метров» с. Болчары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780 м.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Приобретение объекта недвижимого имущества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пгт. Кондинское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«КОС на 300 м</w:t>
            </w:r>
            <w:r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/сут. в пгт. Кондинское Кондинского района»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куб. м/сут.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Капитальное строительство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пгт. Кондинское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«ЛКОС на 200 куб. сут. в пгт. Кондинское Кондинского района»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куб./сут.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Капитальное строительство</w:t>
            </w:r>
          </w:p>
        </w:tc>
      </w:tr>
    </w:tbl>
    <w:p w:rsidR="00905CF1" w:rsidRPr="00905CF1" w:rsidRDefault="00905CF1" w:rsidP="00905CF1">
      <w:pPr>
        <w:ind w:firstLine="0"/>
        <w:jc w:val="left"/>
        <w:rPr>
          <w:rFonts w:cs="Arial"/>
          <w:szCs w:val="26"/>
        </w:rPr>
        <w:sectPr w:rsidR="00905CF1" w:rsidRPr="00905CF1">
          <w:pgSz w:w="16838" w:h="11906" w:orient="landscape"/>
          <w:pgMar w:top="1409" w:right="1134" w:bottom="567" w:left="992" w:header="709" w:footer="709" w:gutter="0"/>
          <w:cols w:space="720"/>
        </w:sectPr>
      </w:pP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26"/>
        <w:jc w:val="center"/>
        <w:outlineLvl w:val="1"/>
        <w:rPr>
          <w:rFonts w:cs="Arial"/>
          <w:szCs w:val="28"/>
        </w:rPr>
      </w:pPr>
      <w:r w:rsidRPr="00905CF1">
        <w:rPr>
          <w:rFonts w:cs="Arial"/>
          <w:szCs w:val="28"/>
        </w:rPr>
        <w:lastRenderedPageBreak/>
        <w:t xml:space="preserve">(Таблица 6 дополнена строками 22-31 постановлением Администрации </w:t>
      </w:r>
      <w:hyperlink r:id="rId128" w:history="1">
        <w:r w:rsidRPr="00905CF1">
          <w:rPr>
            <w:rFonts w:cs="Arial"/>
            <w:color w:val="0000FF"/>
            <w:szCs w:val="28"/>
          </w:rPr>
          <w:t>от 23.12.2019 № 2469</w:t>
        </w:r>
      </w:hyperlink>
      <w:r w:rsidRPr="00905CF1">
        <w:rPr>
          <w:rFonts w:cs="Arial"/>
          <w:szCs w:val="28"/>
        </w:rPr>
        <w:t>)</w:t>
      </w: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26"/>
        <w:jc w:val="center"/>
        <w:outlineLvl w:val="1"/>
        <w:rPr>
          <w:rFonts w:cs="Arial"/>
          <w:szCs w:val="28"/>
        </w:rPr>
      </w:pP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26"/>
        <w:jc w:val="right"/>
        <w:outlineLvl w:val="1"/>
        <w:rPr>
          <w:rFonts w:cs="Arial"/>
          <w:b/>
          <w:szCs w:val="28"/>
        </w:rPr>
      </w:pPr>
      <w:r w:rsidRPr="00905CF1">
        <w:rPr>
          <w:rFonts w:cs="Arial"/>
          <w:b/>
          <w:sz w:val="32"/>
          <w:szCs w:val="28"/>
        </w:rPr>
        <w:t>Таблица 6</w:t>
      </w: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26"/>
        <w:jc w:val="right"/>
        <w:outlineLvl w:val="1"/>
        <w:rPr>
          <w:rFonts w:cs="Arial"/>
          <w:szCs w:val="28"/>
        </w:rPr>
      </w:pPr>
    </w:p>
    <w:p w:rsidR="00905CF1" w:rsidRPr="00905CF1" w:rsidRDefault="00905CF1" w:rsidP="00905CF1">
      <w:pPr>
        <w:widowControl w:val="0"/>
        <w:autoSpaceDE w:val="0"/>
        <w:autoSpaceDN w:val="0"/>
        <w:jc w:val="center"/>
        <w:outlineLvl w:val="1"/>
        <w:rPr>
          <w:rFonts w:cs="Arial"/>
          <w:b/>
          <w:sz w:val="30"/>
          <w:szCs w:val="30"/>
        </w:rPr>
      </w:pPr>
      <w:r w:rsidRPr="00905CF1">
        <w:rPr>
          <w:rFonts w:cs="Arial"/>
          <w:b/>
          <w:sz w:val="30"/>
          <w:szCs w:val="30"/>
        </w:rPr>
        <w:t>Иные показатели муниципальной программы (дополнительные)</w:t>
      </w:r>
    </w:p>
    <w:p w:rsidR="00905CF1" w:rsidRPr="00905CF1" w:rsidRDefault="00905CF1" w:rsidP="00905CF1">
      <w:pPr>
        <w:widowControl w:val="0"/>
        <w:autoSpaceDE w:val="0"/>
        <w:autoSpaceDN w:val="0"/>
        <w:jc w:val="center"/>
        <w:outlineLvl w:val="1"/>
        <w:rPr>
          <w:rFonts w:cs="Arial"/>
          <w:b/>
          <w:szCs w:val="2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19"/>
        <w:gridCol w:w="1967"/>
        <w:gridCol w:w="1084"/>
        <w:gridCol w:w="1084"/>
        <w:gridCol w:w="1218"/>
        <w:gridCol w:w="1084"/>
        <w:gridCol w:w="1084"/>
        <w:gridCol w:w="1084"/>
        <w:gridCol w:w="1084"/>
        <w:gridCol w:w="1967"/>
      </w:tblGrid>
      <w:tr w:rsidR="00905CF1" w:rsidRPr="00905CF1" w:rsidTr="00F87D25">
        <w:trPr>
          <w:trHeight w:val="68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spacing w:after="160" w:line="254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05CF1">
              <w:rPr>
                <w:rFonts w:eastAsia="Calibri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spacing w:after="160" w:line="254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05CF1">
              <w:rPr>
                <w:rFonts w:eastAsia="Calibri" w:cs="Arial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spacing w:after="160" w:line="254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05CF1">
              <w:rPr>
                <w:rFonts w:eastAsia="Calibri" w:cs="Arial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Pr="00905CF1" w:rsidRDefault="00905CF1" w:rsidP="00905C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11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bCs/>
                <w:color w:val="000000"/>
                <w:sz w:val="20"/>
                <w:szCs w:val="20"/>
              </w:rPr>
              <w:t>Доля просроченной кредиторской задолженности (1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5,0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Доля объема электрической энергии, расчеты за которую осуществляются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с использованием приборов учета,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в общем объеме электрической энергии, потребляемой (используемой)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на территории муниципального образования,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в общем объеме тепловой энергии, потребляемой (используемой)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на территории муниципального образования,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77,50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Доля объема холодной воды, расчеты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за которую осуществляются с использованием приборов учета,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71,40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71,50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72,50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73,50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73,50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74,00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38,00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Кондинского района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и муниципальных учреждений Кондинского района (в расчете 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 кв. м общей площади), кВт-ч/кв.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64,10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Удельный расход тепловой энергии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на снабжение органов местного самоуправления Кондинского района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и муниципальных учреждений Кондинского района (в расчете 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 кв. м общей площади), Гкал/кв.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0,18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Кондинского района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и муниципальных учреждений Кондинского района (в расчете 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05CF1">
              <w:rPr>
                <w:rFonts w:cs="Arial"/>
                <w:sz w:val="20"/>
                <w:szCs w:val="20"/>
              </w:rPr>
              <w:t>1 чел.), куб. м/чел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3,40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Кондинского района и муниципальными учреждениями Кондинского района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к общему объему финансирования муниципальной программы,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тыс. рублей/год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3885,19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 Кондинского района, ед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8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Удельный расход тепловой энергии в многоквартирных домах (в расчете 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 кв. м общей площади), Гкал/кв.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0,24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 xml:space="preserve">Удельный расход холодной воды в многоквартирных домах (в расчете на </w:t>
            </w:r>
          </w:p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05CF1">
              <w:rPr>
                <w:rFonts w:cs="Arial"/>
                <w:sz w:val="20"/>
                <w:szCs w:val="20"/>
              </w:rPr>
              <w:t>1 жителя), куб. м/чел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электрической энергии в многоквартирных домах (в расчете на 1 кв. м общей площади), кВт*ч/кв.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349,00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суммарный расход энергетических ресурсов в многоквартирных домах, т.у.т./кв.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0,077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33,70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м), тыс. кВт-ч/куб.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0,91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м), тыс. кВт-ч/куб.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2,40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нормативам), кВт-ч/куб.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1,79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Кондинского района, % 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Кондинского района, % **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куб. м/чел. 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горячей воды в многоквартирных домах (в расчете на 1 жителя), куб. м/чел.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площади), тыс. куб. м/кв. м **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 тыс. куб. м/чел. **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т.у.т./млн.Гкал***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-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топлива на выработку тепловой энергии на котельных, т.у.т./Гкал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0,2</w:t>
            </w:r>
          </w:p>
        </w:tc>
      </w:tr>
      <w:tr w:rsidR="00905CF1" w:rsidRPr="00905CF1" w:rsidTr="00F87D25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тееплоснабжения, кВт/ч/Гкал.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F1" w:rsidRPr="00905CF1" w:rsidRDefault="00905CF1" w:rsidP="00905CF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05CF1">
              <w:rPr>
                <w:rFonts w:cs="Arial"/>
                <w:sz w:val="20"/>
                <w:szCs w:val="20"/>
              </w:rPr>
              <w:t>0,032</w:t>
            </w:r>
          </w:p>
        </w:tc>
      </w:tr>
    </w:tbl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-314"/>
        <w:outlineLvl w:val="1"/>
        <w:rPr>
          <w:rFonts w:cs="Arial"/>
          <w:szCs w:val="14"/>
        </w:rPr>
      </w:pPr>
      <w:r w:rsidRPr="00905CF1">
        <w:rPr>
          <w:rFonts w:cs="Arial"/>
          <w:szCs w:val="14"/>
        </w:rPr>
        <w:t>* - показатели по горячему водоснабжению отсутствуют, ввиду того, что на территории Кондинского района нет коммунальной услуги по горячему водоснабжению;</w:t>
      </w: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-314"/>
        <w:outlineLvl w:val="1"/>
        <w:rPr>
          <w:rFonts w:cs="Arial"/>
          <w:szCs w:val="14"/>
        </w:rPr>
      </w:pPr>
      <w:r w:rsidRPr="00905CF1">
        <w:rPr>
          <w:rFonts w:cs="Arial"/>
          <w:szCs w:val="14"/>
        </w:rPr>
        <w:t>** - показатели по природному газу отсутствуют, ввиду того, что территория Кондинского района не газифицирована;</w:t>
      </w: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-314"/>
        <w:outlineLvl w:val="1"/>
        <w:rPr>
          <w:rFonts w:cs="Arial"/>
          <w:szCs w:val="14"/>
        </w:rPr>
      </w:pPr>
      <w:r w:rsidRPr="00905CF1">
        <w:rPr>
          <w:rFonts w:cs="Arial"/>
          <w:szCs w:val="14"/>
        </w:rPr>
        <w:t>*** - тепловые электростанции на территории Кондинского района отсутствуют.</w:t>
      </w:r>
    </w:p>
    <w:p w:rsidR="00905CF1" w:rsidRPr="00905CF1" w:rsidRDefault="00905CF1" w:rsidP="00905CF1">
      <w:pPr>
        <w:widowControl w:val="0"/>
        <w:tabs>
          <w:tab w:val="left" w:pos="15593"/>
        </w:tabs>
        <w:autoSpaceDE w:val="0"/>
        <w:autoSpaceDN w:val="0"/>
        <w:ind w:right="-314"/>
        <w:outlineLvl w:val="1"/>
        <w:rPr>
          <w:rFonts w:cs="Arial"/>
          <w:szCs w:val="14"/>
        </w:rPr>
      </w:pPr>
      <w:r w:rsidRPr="00905CF1">
        <w:rPr>
          <w:rFonts w:cs="Arial"/>
          <w:szCs w:val="14"/>
        </w:rPr>
        <w:t xml:space="preserve">Показатели в области энергосбережения и повышения энергетической эффективности в транспортном комплексе не отражены, ввиду того, что значения показателей в постановлении Правительства Ханты-Мансийского автономного округа - Югры </w:t>
      </w:r>
      <w:hyperlink r:id="rId129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905CF1">
          <w:rPr>
            <w:color w:val="0000FF"/>
            <w:szCs w:val="14"/>
          </w:rPr>
          <w:t>от 05 октября 2018 года № 347-п</w:t>
        </w:r>
      </w:hyperlink>
      <w:r w:rsidRPr="00905CF1">
        <w:rPr>
          <w:rFonts w:cs="Arial"/>
          <w:szCs w:val="14"/>
        </w:rPr>
        <w:t xml:space="preserve"> «О государственной программе Ханты-Мансийского автономного округа - Югры «Жилищно-коммунальный комплекс и городская среда» будут определены после их внесения в государственную программу Ханты-Мансийского автономного округа - Югры «Развитие транспортной системы Ханты-Мансийского автономного округа - Югры на 2018-2025 годы и на период до 2030 года».</w:t>
      </w:r>
    </w:p>
    <w:p w:rsidR="00905CF1" w:rsidRPr="00905CF1" w:rsidRDefault="00905CF1" w:rsidP="00905CF1">
      <w:pPr>
        <w:ind w:firstLine="0"/>
        <w:rPr>
          <w:rFonts w:cs="Arial"/>
          <w:color w:val="000000"/>
          <w:szCs w:val="22"/>
        </w:rPr>
      </w:pPr>
    </w:p>
    <w:p w:rsidR="00905CF1" w:rsidRPr="00905CF1" w:rsidRDefault="00905CF1" w:rsidP="00905CF1">
      <w:pPr>
        <w:jc w:val="center"/>
        <w:rPr>
          <w:rFonts w:cs="Arial"/>
          <w:color w:val="000000"/>
          <w:szCs w:val="22"/>
        </w:rPr>
      </w:pPr>
    </w:p>
    <w:p w:rsidR="00905CF1" w:rsidRPr="00905CF1" w:rsidRDefault="00905CF1" w:rsidP="00905CF1">
      <w:pPr>
        <w:ind w:firstLine="0"/>
        <w:jc w:val="left"/>
        <w:rPr>
          <w:rFonts w:cs="Arial"/>
          <w:color w:val="000000"/>
          <w:szCs w:val="16"/>
        </w:rPr>
        <w:sectPr w:rsidR="00905CF1" w:rsidRPr="00905CF1">
          <w:pgSz w:w="16838" w:h="11906" w:orient="landscape"/>
          <w:pgMar w:top="1409" w:right="1134" w:bottom="567" w:left="992" w:header="709" w:footer="709" w:gutter="0"/>
          <w:cols w:space="720"/>
        </w:sectPr>
      </w:pPr>
    </w:p>
    <w:p w:rsidR="009C6ACE" w:rsidRDefault="009C6ACE" w:rsidP="009C6ACE">
      <w:pPr>
        <w:ind w:left="11624"/>
        <w:rPr>
          <w:rFonts w:cs="Arial"/>
          <w:color w:val="000000"/>
        </w:rPr>
      </w:pPr>
    </w:p>
    <w:p w:rsidR="009C6ACE" w:rsidRDefault="00FB58EE" w:rsidP="00905CF1">
      <w:pPr>
        <w:jc w:val="center"/>
        <w:rPr>
          <w:rFonts w:cs="Arial"/>
          <w:color w:val="000000"/>
        </w:rPr>
      </w:pPr>
      <w:r>
        <w:rPr>
          <w:rFonts w:cs="Arial"/>
          <w:color w:val="000000"/>
          <w:szCs w:val="26"/>
        </w:rPr>
        <w:t xml:space="preserve">(Таблица 7 утратила силу постановлением Администрации </w:t>
      </w:r>
      <w:hyperlink r:id="rId130" w:history="1">
        <w:r>
          <w:rPr>
            <w:rStyle w:val="aff"/>
            <w:rFonts w:cs="Arial"/>
            <w:szCs w:val="26"/>
          </w:rPr>
          <w:t>от 10.01.2022 № 7</w:t>
        </w:r>
      </w:hyperlink>
      <w:r>
        <w:rPr>
          <w:rFonts w:cs="Arial"/>
          <w:color w:val="000000"/>
          <w:szCs w:val="26"/>
        </w:rPr>
        <w:t>)</w:t>
      </w:r>
    </w:p>
    <w:p w:rsidR="009C6ACE" w:rsidRDefault="009C6ACE" w:rsidP="00905CF1">
      <w:pPr>
        <w:jc w:val="center"/>
        <w:rPr>
          <w:rFonts w:cs="Arial"/>
          <w:color w:val="000000"/>
        </w:rPr>
        <w:sectPr w:rsidR="009C6ACE" w:rsidSect="001C470C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pgSz w:w="16838" w:h="11906" w:orient="landscape" w:code="9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905CF1" w:rsidRPr="00905CF1" w:rsidRDefault="00905CF1" w:rsidP="00905CF1">
      <w:pPr>
        <w:jc w:val="center"/>
        <w:rPr>
          <w:rFonts w:cs="Arial"/>
          <w:color w:val="000000"/>
        </w:rPr>
      </w:pPr>
      <w:r w:rsidRPr="00905CF1">
        <w:rPr>
          <w:rFonts w:cs="Arial"/>
          <w:color w:val="000000"/>
        </w:rPr>
        <w:t xml:space="preserve">(Приложение к муниципальной программе изложено в новой редакции постановлением Администрации </w:t>
      </w:r>
      <w:hyperlink r:id="rId137" w:history="1">
        <w:r w:rsidRPr="00905CF1">
          <w:rPr>
            <w:rFonts w:cs="Arial"/>
            <w:color w:val="0000FF"/>
          </w:rPr>
          <w:t>от 23.12.2019 № 2469</w:t>
        </w:r>
      </w:hyperlink>
      <w:r w:rsidRPr="00905CF1">
        <w:rPr>
          <w:rFonts w:cs="Arial"/>
          <w:color w:val="000000"/>
        </w:rPr>
        <w:t>)</w:t>
      </w:r>
    </w:p>
    <w:p w:rsidR="00905CF1" w:rsidRDefault="00905CF1" w:rsidP="00905CF1">
      <w:pPr>
        <w:jc w:val="center"/>
        <w:rPr>
          <w:rFonts w:cs="Arial"/>
          <w:color w:val="000000"/>
        </w:rPr>
      </w:pPr>
      <w:r w:rsidRPr="00905CF1">
        <w:rPr>
          <w:rFonts w:cs="Arial"/>
          <w:color w:val="000000"/>
        </w:rPr>
        <w:t xml:space="preserve">(Приложение к муниципальной программе изложено в новой редакции постановлением Администрации </w:t>
      </w:r>
      <w:hyperlink r:id="rId138" w:tooltip="постановление от 18.03.2020 0:00:00 №524 Администрация Кондинского района&#10;&#10;О внесении изменений в постановление администрации Кондинского района от 22 октября 2018 года № 2062 " w:history="1">
        <w:r w:rsidRPr="00905CF1">
          <w:rPr>
            <w:rFonts w:cs="Arial"/>
            <w:color w:val="0000FF"/>
            <w:szCs w:val="26"/>
          </w:rPr>
          <w:t>от 18.03.2020 № 524</w:t>
        </w:r>
      </w:hyperlink>
      <w:r w:rsidRPr="00905CF1">
        <w:rPr>
          <w:rFonts w:cs="Arial"/>
          <w:color w:val="000000"/>
        </w:rPr>
        <w:t>)</w:t>
      </w:r>
    </w:p>
    <w:p w:rsidR="001E7D0F" w:rsidRDefault="001E7D0F" w:rsidP="001E7D0F">
      <w:pPr>
        <w:widowControl w:val="0"/>
        <w:tabs>
          <w:tab w:val="left" w:pos="1395"/>
          <w:tab w:val="center" w:pos="7878"/>
        </w:tabs>
        <w:autoSpaceDE w:val="0"/>
        <w:autoSpaceDN w:val="0"/>
        <w:jc w:val="center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Pr="00905CF1">
        <w:rPr>
          <w:rFonts w:cs="Arial"/>
          <w:color w:val="000000"/>
        </w:rPr>
        <w:t>Приложение к муниципальной программе изложено в новой редакции</w:t>
      </w:r>
      <w:r>
        <w:rPr>
          <w:rFonts w:cs="Arial"/>
          <w:color w:val="000000"/>
          <w:szCs w:val="26"/>
        </w:rPr>
        <w:t xml:space="preserve"> постановлением Администрации </w:t>
      </w:r>
      <w:hyperlink r:id="rId139" w:history="1">
        <w:r>
          <w:rPr>
            <w:rStyle w:val="aff"/>
            <w:rFonts w:cs="Arial"/>
            <w:szCs w:val="26"/>
          </w:rPr>
          <w:t>от 17.03.2022 № 426</w:t>
        </w:r>
      </w:hyperlink>
      <w:r>
        <w:rPr>
          <w:rFonts w:cs="Arial"/>
          <w:color w:val="000000"/>
          <w:szCs w:val="26"/>
        </w:rPr>
        <w:t>)</w:t>
      </w:r>
    </w:p>
    <w:p w:rsidR="009C6ACE" w:rsidRPr="00905CF1" w:rsidRDefault="009C6ACE" w:rsidP="00905CF1">
      <w:pPr>
        <w:jc w:val="center"/>
        <w:rPr>
          <w:rFonts w:cs="Arial"/>
          <w:color w:val="000000"/>
        </w:rPr>
      </w:pPr>
    </w:p>
    <w:p w:rsidR="001E7D0F" w:rsidRDefault="001E7D0F" w:rsidP="001E7D0F">
      <w:pPr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 xml:space="preserve">Приложение </w:t>
      </w:r>
    </w:p>
    <w:p w:rsidR="001E7D0F" w:rsidRDefault="001E7D0F" w:rsidP="001E7D0F">
      <w:pPr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>к муниципальной программе</w:t>
      </w:r>
    </w:p>
    <w:p w:rsidR="001E7D0F" w:rsidRDefault="001E7D0F" w:rsidP="001E7D0F">
      <w:pPr>
        <w:ind w:left="10206"/>
        <w:rPr>
          <w:rFonts w:cs="Arial"/>
          <w:color w:val="000000"/>
        </w:rPr>
      </w:pPr>
    </w:p>
    <w:p w:rsidR="001E7D0F" w:rsidRDefault="001E7D0F" w:rsidP="001E7D0F">
      <w:pPr>
        <w:ind w:left="-142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Направления мероприятий муниципальной программы</w:t>
      </w:r>
    </w:p>
    <w:p w:rsidR="001E7D0F" w:rsidRDefault="001E7D0F" w:rsidP="001E7D0F">
      <w:pPr>
        <w:ind w:left="12333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316"/>
        <w:gridCol w:w="6237"/>
        <w:gridCol w:w="4726"/>
      </w:tblGrid>
      <w:tr w:rsidR="001E7D0F" w:rsidTr="001E7D0F">
        <w:trPr>
          <w:trHeight w:val="68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№ п/п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Основные мероприятия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порядка, номер приложения</w:t>
            </w:r>
          </w:p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(при наличии)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0F" w:rsidRDefault="001E7D0F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0F" w:rsidRDefault="001E7D0F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«ВОС на 200 м</w:t>
            </w:r>
            <w:r>
              <w:rPr>
                <w:rFonts w:eastAsia="Calibri" w:cs="Arial"/>
                <w:szCs w:val="20"/>
                <w:vertAlign w:val="superscript"/>
              </w:rPr>
              <w:t>3</w:t>
            </w:r>
            <w:r>
              <w:rPr>
                <w:rFonts w:eastAsia="Calibri" w:cs="Arial"/>
                <w:szCs w:val="20"/>
              </w:rPr>
              <w:t>/сут. в с. Леуши Кондинского района Ханты-Мансийского автономного округа – Югры» ПИР 2011-2012 годы, СМР-2019 год;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«ВОС на 300 м</w:t>
            </w:r>
            <w:r>
              <w:rPr>
                <w:rFonts w:eastAsia="Calibri" w:cs="Arial"/>
                <w:szCs w:val="20"/>
                <w:vertAlign w:val="superscript"/>
              </w:rPr>
              <w:t>3</w:t>
            </w:r>
            <w:r>
              <w:rPr>
                <w:rFonts w:eastAsia="Calibri" w:cs="Arial"/>
                <w:szCs w:val="20"/>
              </w:rPr>
              <w:t>/сут. в с. Болчары Кондинского района Ханты-Мансийского автономного округа – Югры» ПИР 2011-2012 годы, СМР-2019 год</w:t>
            </w:r>
            <w:r>
              <w:rPr>
                <w:rFonts w:cs="Arial"/>
                <w:szCs w:val="20"/>
              </w:rPr>
              <w:t>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«КОС на 300 </w:t>
            </w:r>
            <w:r>
              <w:rPr>
                <w:rFonts w:eastAsia="Calibri" w:cs="Arial"/>
                <w:szCs w:val="20"/>
              </w:rPr>
              <w:t>м</w:t>
            </w:r>
            <w:r>
              <w:rPr>
                <w:rFonts w:eastAsia="Calibri"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/сут. в пгт. Кондинское Кондинского района Ханты-Мансийского автономного округа – Югры» ПИР 2022 год;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ЛКОС на 200 куб. сут. в пгт. Кондинское Кондинского района;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разработка проектно-сметной документации на капитальный ремонт с заменой ветхого оборудования на ВОС 600 пгт. Кондинское;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технологическое присоединение для электроснабжения объекта «Канализационно-очистные сооружения» в с. Болчары Кондинского района;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технологическое присоединение для электроснабжения объекта «Канализационно-очистные сооружения» в с. Алтай Кондинского района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Капитальный ремонт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(с заменой) систем теплоснабжения, водоснабжения и водоотведения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Капитальный ремонт (с заменой) инженерных сетей теплоснабжения </w:t>
            </w:r>
            <w:r>
              <w:rPr>
                <w:rFonts w:eastAsia="Calibri" w:cs="Arial"/>
                <w:szCs w:val="20"/>
              </w:rPr>
              <w:t>всего 21,38 км, в том числе: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2019 год - 0,02 км,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2020 год - 2,32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2021 год - 2,39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2022 год - 3,78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2023 год - 4,04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2024 год - 4,29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2025 год - 4,54 км,</w:t>
            </w:r>
          </w:p>
          <w:p w:rsidR="001E7D0F" w:rsidRDefault="001E7D0F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szCs w:val="20"/>
              </w:rPr>
              <w:t>2026-2030 годы - 26,99 км;</w:t>
            </w:r>
            <w:r>
              <w:rPr>
                <w:rFonts w:eastAsia="Calibri" w:cs="Arial"/>
                <w:bCs/>
                <w:szCs w:val="20"/>
              </w:rPr>
              <w:t xml:space="preserve">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водоснабжения</w:t>
            </w:r>
            <w:r>
              <w:rPr>
                <w:rFonts w:eastAsia="Calibri" w:cs="Arial"/>
                <w:szCs w:val="20"/>
              </w:rPr>
              <w:t>: всего 36,14 км, в том числе: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2019 год - 0,1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2020 год - 5,34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2021 год - 7,81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2022 год - 5,20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2023 год - 5,55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2024 год - 5,90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2025 год - 6,24 км,</w:t>
            </w:r>
          </w:p>
          <w:p w:rsidR="001E7D0F" w:rsidRDefault="001E7D0F">
            <w:pPr>
              <w:ind w:firstLine="0"/>
              <w:rPr>
                <w:rFonts w:eastAsia="Calibri" w:cs="Arial"/>
                <w:bCs/>
                <w:szCs w:val="20"/>
              </w:rPr>
            </w:pPr>
            <w:r>
              <w:rPr>
                <w:rFonts w:eastAsia="Calibri" w:cs="Arial"/>
                <w:szCs w:val="20"/>
              </w:rPr>
              <w:t>2026-2030 годы - 37,11 км;</w:t>
            </w:r>
            <w:r>
              <w:rPr>
                <w:rFonts w:eastAsia="Calibri" w:cs="Arial"/>
                <w:bCs/>
                <w:szCs w:val="20"/>
              </w:rPr>
              <w:t xml:space="preserve">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>водоотведения:</w:t>
            </w:r>
            <w:r>
              <w:rPr>
                <w:rFonts w:eastAsia="Calibri" w:cs="Arial"/>
                <w:szCs w:val="20"/>
              </w:rPr>
              <w:t xml:space="preserve"> всего 14,46 км, в том числе: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2019 год - 0,00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2020 год - 0,69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2021 год - 0,00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2022 год - 1,20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2023 год - 1,28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2024 год - 1,35 км,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2025 год - 1,43 км,</w:t>
            </w:r>
          </w:p>
          <w:p w:rsidR="001E7D0F" w:rsidRDefault="001E7D0F" w:rsidP="004237EA">
            <w:pPr>
              <w:numPr>
                <w:ilvl w:val="1"/>
                <w:numId w:val="37"/>
              </w:num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ы - 8,51 км.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1. Капитальный ремонт с заменой оборудования на водоочистных сооружениях.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2. Капитальный ремонт с заменой котельного оборудования.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3. Капитальный ремонт с заменой оборудования канализационно-очистных сооружений.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4. Приобретение котельного оборудования.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5. Приобретение оборудования для водоочистных сооружений.</w:t>
            </w:r>
          </w:p>
          <w:p w:rsidR="001E7D0F" w:rsidRDefault="001E7D0F">
            <w:pPr>
              <w:pStyle w:val="afff5"/>
              <w:ind w:left="0" w:firstLine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6. Проведение дополнительных работ по теплоснабжению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42" w:tooltip="постановление от 11.08.2014 0:00:00 №1625 Администрация Кондинского района&#10;&#10;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" w:history="1">
              <w:r>
                <w:rPr>
                  <w:rStyle w:val="aff"/>
                  <w:rFonts w:eastAsia="Calibri"/>
                  <w:szCs w:val="20"/>
                </w:rPr>
                <w:t>от 11 августа 2014 года № 1625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43" w:tooltip="постановление от 05.03.2014 0:00:00 №439 Администрация Кондинского района&#10;&#10;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" w:history="1">
              <w:r>
                <w:rPr>
                  <w:rStyle w:val="aff"/>
                  <w:rFonts w:eastAsia="Calibri"/>
                  <w:szCs w:val="20"/>
                </w:rPr>
                <w:t>от 05 марта 2014 года № 439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5.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В соответствии с постановлением администрации Кондинского района </w:t>
            </w:r>
            <w:hyperlink r:id="rId144" w:tooltip="постановление от 01.08.2013 0:00:00 №1642 Администрация Кондинского района&#10;&#10;О создании резерва материальных ресурсов (запасов) муниципального образования Кондинский район &#10;" w:history="1">
              <w:r>
                <w:rPr>
                  <w:rStyle w:val="aff"/>
                  <w:rFonts w:eastAsia="Calibri"/>
                  <w:szCs w:val="20"/>
                </w:rPr>
                <w:t>от 01 августа 2013 года № 1642</w:t>
              </w:r>
            </w:hyperlink>
            <w:r>
              <w:rPr>
                <w:rFonts w:eastAsia="Calibri" w:cs="Arial"/>
                <w:szCs w:val="20"/>
              </w:rPr>
              <w:t xml:space="preserve"> «О создании резерва материальных ресурсов (запасов) муниципального образования Кондинский район» ежегодно муниципальным образованием Кондинский район формируется резерв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хозяйства.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В 2019 году на пополнение аварийного запаса материально-технических ресурсов муниципального образования Кондинский район заключено 29 договоров на приобретение нефти, из них 28 договоров с обществом с ограниченной ответственностью «Теплотехсервис» в количестве 98 тонн;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2 муниципальных контракта с обществом с ограниченной ответственностью «Теплотехсервис» в количестве 300 тонн;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договор с обществом с ограниченной ответственностью «СОЮЗАГРО» в количестве 65 тонн;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4 муниципальных контракта, из них 1 муниципальный контракт на приобретение нефти с обществом с ограниченной ответственностью «ИНТЕРНОВА» в количестве 1 700 тонн;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муниципальный контракт на приобретение щепы с индивидуальным предпринимателем Е.С. Поливцевой в количестве 10,00 тыс. м</w:t>
            </w:r>
            <w:r>
              <w:rPr>
                <w:rFonts w:eastAsia="Calibri" w:cs="Arial"/>
                <w:szCs w:val="20"/>
                <w:vertAlign w:val="superscript"/>
              </w:rPr>
              <w:t>3</w:t>
            </w:r>
            <w:r>
              <w:rPr>
                <w:rFonts w:eastAsia="Calibri" w:cs="Arial"/>
                <w:szCs w:val="20"/>
              </w:rPr>
              <w:t xml:space="preserve">;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1 муниципальный контракт на приобретение угля с обществом с ограниченной ответственностью «ТД «УНИПО» в количестве 1 794 тонны; 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1 муниципальный контракт на приобретение каменного угля с обществом с ограниченной ответственностью «Торговый Дом «Универсальные поставки» в количестве 1 794 тонн.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В 2020 году на пополнение аварийного запаса материально-технических ресурсов муниципального образования Кондинский район заключено 58 договоров, в том числе с: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обществом с ограниченной ответственностью «СоюзАгро» (нефть)  7 договоров на 61,304 тонны;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обществом с ограниченной ответственностью СК «Лидер» (уголь) 27 договоров на 1 616,70 тонн;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обществом с ограниченной ответственностью «Углетэк» (уголь) 24 договора на 2 163,90 тонны;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4 муниципальных контракта, в том числе с: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обществом с ограниченной ответственностью «Интернова» 2 контракта (нефть) на 960,0 тонн;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обществом с ограниченной ответственностью «Сургутский нефтепродукт» 1 контракт (нефть) на 340 тонн; 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обществом с ограниченной ответственностью «Теплотехсервис» 1 контракт (нефть) на 300,00 тонн.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2021 году на пополнение аварийного запаса материально-технических ресурсов муниципального образования Кондинский район заключено 13 муниципальных контракта, 10 договоров, из них: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 муниципальных контрактов на поставку каменного угля в резерв материальных ресурсов (запасов) муниципального образования Кондинский район с индивидуальным предпринимателем В.Н. Машина топливо (уголь) в количестве на 3 431,71 тонну на общую сумму 19 217,7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муниципальный контракт на поставку каменного угля с обществом с ограниченной ответственностью «Мобильный мир» в количестве 205,29 тонн на общую сумму 1 149,6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муниципальный контракт с обществом с ограниченной ответственностью «Универсалпромстрой» на поставку труб напорных из полиэтилена и комплектующих в резерв материальных ресурсов муниципального образования Кондинский район (для СМП/СОНКО) на общую сумму 502,4 тыс. рублей, в том числе: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труба напорная из полиэтилена -221 метр на сумму 143,7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опора неподвижная с теплоизоляцией - 6 шт. на сумму 126,0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комплект для изоляции сварного стыка стальных труб с теплоизоляцией, с полиэтиленовой муфтой и термоусадочными манжетами 56 комплектов на сумму 62,2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компенсатор односекционный - 4 шт. на сумму 119,8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опора подвижная приварная - 8 шт. на сумму 10,4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отвод стальной с теплоизоляцией - 2 шт. на сумму 8,9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переход - 2 шт. на сумму 4,0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муфта полиэтиленовая - 18 шт. на сумму 26,6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отвод ПНД - 1 шт. на сумму 0,8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муниципальный контракт с обществом с ограниченной ответственностью «79 Элемент» на поставку труб стальных в ППУ изоляции в резерв материальных ресурсов муниципального образования Кондинский район (для СМП/СОНКО):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труба стальная в ППУ изоляции - 5,75 тонн на сумму 1 137,3 тыс. рублей;</w:t>
            </w:r>
          </w:p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 договоров на поставку каменного угля в резерв материальных ресурсов (запасов) муниципального образования Кондинский район с индивидуальным предпринимателем В.Н. Машина топливо (уголь) в количестве на 1 000 тонн на общую сумму 5 600,0 тыс. рублей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Установка и монтаж блочно-модульных котельных установок, локальных водоочистных сооружений, локальных сооружений водоотведения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Согласно плану мероприятий по переводу котельных Кондинского района на альтернативный вид топлива, утвержденному решением Думы Кондинского района от 22 октября 2019 года № 571 «О мероприятиях в сфере жилищно-коммунального комплекса» утверждено мероприятие «Приобретение и монтаж твердотопливной котельной «Центр» мощностью 10 МВт в пгт. Междуреченский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Разработка проектно-сметной документации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  <w:lang w:eastAsia="en-US"/>
              </w:rPr>
              <w:t>В целях выполнения работ по капитальному ремонту (с заменой) систем теплоснабжения, водоснабжения и водоотведения на разработку проектной документации на объекты, включенные в Планы мероприятий по подготовке к осенне-зимнему периоду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Организация деятельности по исполнению муниципальной программы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– Югры 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9.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Приобретение объектов жилищно-коммунального хозяйства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 Приобретение твердотопливной котельной в пгт. Мортка мощностью 9 МВт. ул. Пушкина, 1Б.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 Приобретение тепловых сетей котельной «Южная» до тепловой камеры ул. Кедровая, пгт. Междуреченский протяженностью 282 м.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 Проведение экспертизы.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4. Приобретение сетей теплоснабжения от теплового пункта ул. Таежная до котельной «Больница» ул. Чехова пгт. Междуреченский, протяженность 454 м, СМР 2020 год.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Приобретение сооружения коммунального хозяйства «Сети водоснабжения от ул. Комсомольская дом № 7 до ул. Портовая дом № 30», протяженностью 780 метров, расположенного по адресу: с. Болчары, Кондинский район, Ханты-Мансийский автономный округ – Югра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4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E7D0F" w:rsidRDefault="001E7D0F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49" w:tooltip="постановление от 07.06.2018 0:00:00 №1066 Администрация Кондинского района&#10;&#10;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" w:history="1">
              <w:r>
                <w:rPr>
                  <w:rStyle w:val="aff"/>
                  <w:rFonts w:eastAsia="Calibri"/>
                  <w:szCs w:val="20"/>
                </w:rPr>
                <w:t>от 07 июня 2018 года № 1066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Экспертиза котельно-печного топлива, обследование коммунальных систем тепло-водоснабжения и водоотведения Кондинского района.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Расходы на проведение экспертизы котельно-печного топлива, на обследование коммунальных систем тепло-водоснабжения и водоотведения Кондинского района </w:t>
            </w:r>
            <w:r>
              <w:rPr>
                <w:rFonts w:eastAsia="Calibri" w:cs="Arial"/>
                <w:szCs w:val="20"/>
                <w:lang w:eastAsia="en-US"/>
              </w:rPr>
              <w:t>(сп. Болчары, гп. Кондинское)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5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f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газа, в том числе расходы на осуществление отдельных полномочий Ханты-Мансийского автономного округа – Югры по организации деятельности в сфере реализации сжиженного газа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hyperlink r:id="rId151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      <w:r>
                <w:rPr>
                  <w:rStyle w:val="aff"/>
                  <w:rFonts w:eastAsia="Calibri"/>
                  <w:szCs w:val="20"/>
                </w:rPr>
                <w:t>от 05 октября 2018 года № 347-п</w:t>
              </w:r>
            </w:hyperlink>
            <w:r>
              <w:rPr>
                <w:rFonts w:eastAsia="Calibri" w:cs="Arial"/>
                <w:szCs w:val="20"/>
              </w:rPr>
              <w:t xml:space="preserve">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hyperlink r:id="rId152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      <w:r>
                <w:rPr>
                  <w:rStyle w:val="aff"/>
                  <w:rFonts w:eastAsia="Calibri"/>
                  <w:szCs w:val="20"/>
                </w:rPr>
                <w:t>от 05 октября 2018 года № 347-п</w:t>
              </w:r>
            </w:hyperlink>
            <w:r>
              <w:rPr>
                <w:rFonts w:eastAsia="Calibri" w:cs="Arial"/>
                <w:szCs w:val="20"/>
              </w:rPr>
              <w:t xml:space="preserve">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hyperlink r:id="rId153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      <w:r>
                <w:rPr>
                  <w:rStyle w:val="aff"/>
                  <w:rFonts w:eastAsia="Calibri"/>
                  <w:szCs w:val="20"/>
                </w:rPr>
                <w:t>от 05 октября 2018 года № 347-п</w:t>
              </w:r>
            </w:hyperlink>
            <w:r>
              <w:rPr>
                <w:rFonts w:eastAsia="Calibri" w:cs="Arial"/>
                <w:szCs w:val="20"/>
              </w:rPr>
              <w:t xml:space="preserve"> «О государственной программе Ханты-Мансийского автономного округа – Югры «Жилищно-коммунальный комплекс и городская среда»;</w:t>
            </w:r>
          </w:p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54" w:tooltip="постановление от 19.02.2014 0:00:00 №328 Администрация Кондинского района&#10;&#10;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" w:history="1">
              <w:r>
                <w:rPr>
                  <w:rStyle w:val="aff"/>
                  <w:rFonts w:eastAsia="Calibri"/>
                  <w:szCs w:val="20"/>
                </w:rPr>
                <w:t>от 19 февраля 2014 года № 328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55" w:tooltip="постановление от 28.12.2015 0:00:00 №1788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" w:history="1">
              <w:r>
                <w:rPr>
                  <w:rStyle w:val="aff"/>
                  <w:rFonts w:eastAsia="Calibri"/>
                  <w:szCs w:val="20"/>
                </w:rPr>
                <w:t>от 28 декабря 2015 года № 1788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      </w:r>
          </w:p>
        </w:tc>
      </w:tr>
      <w:tr w:rsidR="001E7D0F" w:rsidTr="001E7D0F">
        <w:trPr>
          <w:trHeight w:val="6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15.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0F" w:rsidRDefault="001E7D0F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156" w:tooltip="постановление от 18.07.2014 0:00:00 №1446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" w:history="1">
              <w:r>
                <w:rPr>
                  <w:rStyle w:val="aff"/>
                  <w:rFonts w:eastAsia="Calibri"/>
                  <w:szCs w:val="20"/>
                </w:rPr>
                <w:t>от 18 июля 2014 года № 1446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водоотведения»</w:t>
            </w:r>
          </w:p>
        </w:tc>
      </w:tr>
    </w:tbl>
    <w:p w:rsidR="001E7D0F" w:rsidRDefault="001E7D0F" w:rsidP="001E7D0F">
      <w:pPr>
        <w:rPr>
          <w:rFonts w:cs="Arial"/>
          <w:color w:val="000000"/>
        </w:rPr>
      </w:pPr>
    </w:p>
    <w:p w:rsidR="001C470C" w:rsidRPr="0043642E" w:rsidRDefault="001C470C" w:rsidP="00577928">
      <w:pPr>
        <w:widowControl w:val="0"/>
        <w:tabs>
          <w:tab w:val="left" w:pos="15593"/>
        </w:tabs>
        <w:autoSpaceDE w:val="0"/>
        <w:autoSpaceDN w:val="0"/>
        <w:ind w:right="26"/>
        <w:jc w:val="right"/>
        <w:outlineLvl w:val="1"/>
        <w:rPr>
          <w:rFonts w:cs="Arial"/>
        </w:rPr>
      </w:pPr>
    </w:p>
    <w:sectPr w:rsidR="001C470C" w:rsidRPr="0043642E" w:rsidSect="001C470C"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35" w:rsidRDefault="00AE1C35">
      <w:r>
        <w:separator/>
      </w:r>
    </w:p>
  </w:endnote>
  <w:endnote w:type="continuationSeparator" w:id="0">
    <w:p w:rsidR="00AE1C35" w:rsidRDefault="00A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35" w:rsidRDefault="00AE1C35">
      <w:r>
        <w:separator/>
      </w:r>
    </w:p>
  </w:footnote>
  <w:footnote w:type="continuationSeparator" w:id="0">
    <w:p w:rsidR="00AE1C35" w:rsidRDefault="00AE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0F53" w:rsidRDefault="00CA0F53">
    <w:pPr>
      <w:pStyle w:val="af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7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3" w:rsidRDefault="00CA0F5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233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2650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50C9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2CF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F69E6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8EA9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811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04DF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B1E799C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abstractNum w:abstractNumId="11">
    <w:nsid w:val="0A6A3F7E"/>
    <w:multiLevelType w:val="hybridMultilevel"/>
    <w:tmpl w:val="040C9D7A"/>
    <w:lvl w:ilvl="0" w:tplc="D61CAA60">
      <w:start w:val="1"/>
      <w:numFmt w:val="decimal"/>
      <w:pStyle w:val="NGP0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54FA6"/>
    <w:multiLevelType w:val="hybridMultilevel"/>
    <w:tmpl w:val="AEC650D0"/>
    <w:lvl w:ilvl="0" w:tplc="C242085E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8B7F59"/>
    <w:multiLevelType w:val="multilevel"/>
    <w:tmpl w:val="D94A6CA0"/>
    <w:lvl w:ilvl="0">
      <w:start w:val="1"/>
      <w:numFmt w:val="decimal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a1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4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DB6383"/>
    <w:multiLevelType w:val="multilevel"/>
    <w:tmpl w:val="D4160D5C"/>
    <w:lvl w:ilvl="0">
      <w:start w:val="2026"/>
      <w:numFmt w:val="decimal"/>
      <w:lvlText w:val="%1"/>
      <w:lvlJc w:val="left"/>
      <w:pPr>
        <w:ind w:left="900" w:hanging="900"/>
      </w:pPr>
    </w:lvl>
    <w:lvl w:ilvl="1">
      <w:start w:val="2030"/>
      <w:numFmt w:val="decimal"/>
      <w:lvlText w:val="%1-%2"/>
      <w:lvlJc w:val="left"/>
      <w:pPr>
        <w:ind w:left="900" w:hanging="900"/>
      </w:pPr>
    </w:lvl>
    <w:lvl w:ilvl="2">
      <w:start w:val="1"/>
      <w:numFmt w:val="decimal"/>
      <w:lvlText w:val="%1-%2.%3"/>
      <w:lvlJc w:val="left"/>
      <w:pPr>
        <w:ind w:left="900" w:hanging="900"/>
      </w:pPr>
    </w:lvl>
    <w:lvl w:ilvl="3">
      <w:start w:val="1"/>
      <w:numFmt w:val="decimal"/>
      <w:lvlText w:val="%1-%2.%3.%4"/>
      <w:lvlJc w:val="left"/>
      <w:pPr>
        <w:ind w:left="900" w:hanging="900"/>
      </w:pPr>
    </w:lvl>
    <w:lvl w:ilvl="4">
      <w:start w:val="1"/>
      <w:numFmt w:val="decimal"/>
      <w:lvlText w:val="%1-%2.%3.%4.%5"/>
      <w:lvlJc w:val="left"/>
      <w:pPr>
        <w:ind w:left="900" w:hanging="90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6">
    <w:nsid w:val="146D4FC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CC684F"/>
    <w:multiLevelType w:val="hybridMultilevel"/>
    <w:tmpl w:val="B6544610"/>
    <w:lvl w:ilvl="0" w:tplc="FFFFFFFF">
      <w:start w:val="1"/>
      <w:numFmt w:val="bullet"/>
      <w:pStyle w:val="a3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609A1"/>
    <w:multiLevelType w:val="hybridMultilevel"/>
    <w:tmpl w:val="2C5C34DA"/>
    <w:lvl w:ilvl="0" w:tplc="BFD03F52">
      <w:start w:val="1"/>
      <w:numFmt w:val="decimal"/>
      <w:pStyle w:val="a4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A0D39"/>
    <w:multiLevelType w:val="hybridMultilevel"/>
    <w:tmpl w:val="E17C09D0"/>
    <w:lvl w:ilvl="0" w:tplc="B1E07F36">
      <w:start w:val="1"/>
      <w:numFmt w:val="bullet"/>
      <w:pStyle w:val="10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D50F2"/>
    <w:multiLevelType w:val="multilevel"/>
    <w:tmpl w:val="413ADFFE"/>
    <w:styleLink w:val="a5"/>
    <w:lvl w:ilvl="0">
      <w:start w:val="1"/>
      <w:numFmt w:val="bullet"/>
      <w:pStyle w:val="a6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abstractNum w:abstractNumId="23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</w:lvl>
    <w:lvl w:ilvl="2">
      <w:start w:val="1"/>
      <w:numFmt w:val="decimal"/>
      <w:pStyle w:val="3NGP"/>
      <w:suff w:val="space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C437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032A82"/>
    <w:multiLevelType w:val="hybridMultilevel"/>
    <w:tmpl w:val="8796F06A"/>
    <w:styleLink w:val="11"/>
    <w:lvl w:ilvl="0" w:tplc="7D78EB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047A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A0439D"/>
    <w:multiLevelType w:val="singleLevel"/>
    <w:tmpl w:val="16DE924C"/>
    <w:lvl w:ilvl="0">
      <w:numFmt w:val="bullet"/>
      <w:pStyle w:val="12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1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2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4BD563DA"/>
    <w:multiLevelType w:val="multilevel"/>
    <w:tmpl w:val="5784F81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</w:lvl>
    <w:lvl w:ilvl="2">
      <w:start w:val="1"/>
      <w:numFmt w:val="decimal"/>
      <w:isLgl/>
      <w:lvlText w:val="%1.%2.%3"/>
      <w:lvlJc w:val="left"/>
      <w:pPr>
        <w:ind w:left="5770" w:hanging="720"/>
      </w:pPr>
    </w:lvl>
    <w:lvl w:ilvl="3">
      <w:start w:val="1"/>
      <w:numFmt w:val="decimal"/>
      <w:isLgl/>
      <w:lvlText w:val="%1.%2.%3.%4"/>
      <w:lvlJc w:val="left"/>
      <w:pPr>
        <w:ind w:left="8115" w:hanging="720"/>
      </w:pPr>
    </w:lvl>
    <w:lvl w:ilvl="4">
      <w:start w:val="1"/>
      <w:numFmt w:val="decimal"/>
      <w:isLgl/>
      <w:lvlText w:val="%1.%2.%3.%4.%5"/>
      <w:lvlJc w:val="left"/>
      <w:pPr>
        <w:ind w:left="10820" w:hanging="1080"/>
      </w:pPr>
    </w:lvl>
    <w:lvl w:ilvl="5">
      <w:start w:val="1"/>
      <w:numFmt w:val="decimal"/>
      <w:isLgl/>
      <w:lvlText w:val="%1.%2.%3.%4.%5.%6"/>
      <w:lvlJc w:val="left"/>
      <w:pPr>
        <w:ind w:left="13165" w:hanging="1080"/>
      </w:pPr>
    </w:lvl>
    <w:lvl w:ilvl="6">
      <w:start w:val="1"/>
      <w:numFmt w:val="decimal"/>
      <w:isLgl/>
      <w:lvlText w:val="%1.%2.%3.%4.%5.%6.%7"/>
      <w:lvlJc w:val="left"/>
      <w:pPr>
        <w:ind w:left="15870" w:hanging="1440"/>
      </w:p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</w:lvl>
  </w:abstractNum>
  <w:abstractNum w:abstractNumId="34">
    <w:nsid w:val="52124DBA"/>
    <w:multiLevelType w:val="multilevel"/>
    <w:tmpl w:val="48E025B2"/>
    <w:styleLink w:val="111"/>
    <w:lvl w:ilvl="0">
      <w:start w:val="1"/>
      <w:numFmt w:val="decimal"/>
      <w:suff w:val="space"/>
      <w:lvlText w:val="%1."/>
      <w:lvlJc w:val="left"/>
      <w:pPr>
        <w:ind w:left="34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129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1571" w:hanging="720"/>
      </w:p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35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8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BA3C7C"/>
    <w:multiLevelType w:val="multilevel"/>
    <w:tmpl w:val="CE4836BA"/>
    <w:styleLink w:val="a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2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31"/>
  </w:num>
  <w:num w:numId="33">
    <w:abstractNumId w:val="34"/>
  </w:num>
  <w:num w:numId="34">
    <w:abstractNumId w:val="36"/>
  </w:num>
  <w:num w:numId="35">
    <w:abstractNumId w:val="33"/>
  </w:num>
  <w:num w:numId="36">
    <w:abstractNumId w:val="30"/>
  </w:num>
  <w:num w:numId="37">
    <w:abstractNumId w:val="15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46A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81B"/>
    <w:rsid w:val="0004126C"/>
    <w:rsid w:val="0004176A"/>
    <w:rsid w:val="00041D2B"/>
    <w:rsid w:val="0004258E"/>
    <w:rsid w:val="00043C41"/>
    <w:rsid w:val="00043E76"/>
    <w:rsid w:val="00044A9A"/>
    <w:rsid w:val="00046FAD"/>
    <w:rsid w:val="00052209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113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FA5"/>
    <w:rsid w:val="000970B6"/>
    <w:rsid w:val="000A1150"/>
    <w:rsid w:val="000A1F21"/>
    <w:rsid w:val="000A38C9"/>
    <w:rsid w:val="000A60EC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35B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8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C2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51A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9F2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3E69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3A5"/>
    <w:rsid w:val="001C470C"/>
    <w:rsid w:val="001C4D2C"/>
    <w:rsid w:val="001C5EC2"/>
    <w:rsid w:val="001C6056"/>
    <w:rsid w:val="001C6591"/>
    <w:rsid w:val="001C7B60"/>
    <w:rsid w:val="001C7FFB"/>
    <w:rsid w:val="001D02C2"/>
    <w:rsid w:val="001D0E65"/>
    <w:rsid w:val="001D227C"/>
    <w:rsid w:val="001D3A58"/>
    <w:rsid w:val="001D4207"/>
    <w:rsid w:val="001D4B29"/>
    <w:rsid w:val="001D5F16"/>
    <w:rsid w:val="001D61F9"/>
    <w:rsid w:val="001D6915"/>
    <w:rsid w:val="001E0328"/>
    <w:rsid w:val="001E115C"/>
    <w:rsid w:val="001E1485"/>
    <w:rsid w:val="001E1784"/>
    <w:rsid w:val="001E2F61"/>
    <w:rsid w:val="001E43B7"/>
    <w:rsid w:val="001E4C21"/>
    <w:rsid w:val="001E4CD5"/>
    <w:rsid w:val="001E7D0F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7A1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0209"/>
    <w:rsid w:val="002519C0"/>
    <w:rsid w:val="00251B9A"/>
    <w:rsid w:val="00251C8C"/>
    <w:rsid w:val="00252455"/>
    <w:rsid w:val="002531D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2D85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60BB"/>
    <w:rsid w:val="002C7847"/>
    <w:rsid w:val="002D0B60"/>
    <w:rsid w:val="002D0FB8"/>
    <w:rsid w:val="002D104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967"/>
    <w:rsid w:val="002F2A02"/>
    <w:rsid w:val="002F354F"/>
    <w:rsid w:val="002F3863"/>
    <w:rsid w:val="002F572C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E8C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3F4"/>
    <w:rsid w:val="003473CB"/>
    <w:rsid w:val="00347473"/>
    <w:rsid w:val="00347A56"/>
    <w:rsid w:val="00350E46"/>
    <w:rsid w:val="00351E63"/>
    <w:rsid w:val="00353D4E"/>
    <w:rsid w:val="003542E7"/>
    <w:rsid w:val="00355258"/>
    <w:rsid w:val="003555D7"/>
    <w:rsid w:val="0035566D"/>
    <w:rsid w:val="00355F6C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67E94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6782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B5EA6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2BB6"/>
    <w:rsid w:val="003E6B1C"/>
    <w:rsid w:val="003E7C7C"/>
    <w:rsid w:val="003F1137"/>
    <w:rsid w:val="003F1AC3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3F7D8A"/>
    <w:rsid w:val="004009D9"/>
    <w:rsid w:val="00400D07"/>
    <w:rsid w:val="00400D35"/>
    <w:rsid w:val="00401FAD"/>
    <w:rsid w:val="00402623"/>
    <w:rsid w:val="00402DB9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6980"/>
    <w:rsid w:val="004205F1"/>
    <w:rsid w:val="00422A79"/>
    <w:rsid w:val="004237EA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42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4EA6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1F9A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7D8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413"/>
    <w:rsid w:val="00531C9F"/>
    <w:rsid w:val="005338AB"/>
    <w:rsid w:val="005350AA"/>
    <w:rsid w:val="00535F0C"/>
    <w:rsid w:val="00535F56"/>
    <w:rsid w:val="00540709"/>
    <w:rsid w:val="005426CF"/>
    <w:rsid w:val="00542856"/>
    <w:rsid w:val="00542CA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E08"/>
    <w:rsid w:val="00576404"/>
    <w:rsid w:val="005774CF"/>
    <w:rsid w:val="00577928"/>
    <w:rsid w:val="00580740"/>
    <w:rsid w:val="00581A93"/>
    <w:rsid w:val="00583FEE"/>
    <w:rsid w:val="00584DBB"/>
    <w:rsid w:val="00585B91"/>
    <w:rsid w:val="00586B48"/>
    <w:rsid w:val="00587A0A"/>
    <w:rsid w:val="00587C84"/>
    <w:rsid w:val="005931DE"/>
    <w:rsid w:val="0059388E"/>
    <w:rsid w:val="00593F96"/>
    <w:rsid w:val="0059469E"/>
    <w:rsid w:val="00595866"/>
    <w:rsid w:val="005965A3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4CA0"/>
    <w:rsid w:val="005B5DBD"/>
    <w:rsid w:val="005C04D4"/>
    <w:rsid w:val="005C1245"/>
    <w:rsid w:val="005C1FF7"/>
    <w:rsid w:val="005C2E98"/>
    <w:rsid w:val="005C3D9E"/>
    <w:rsid w:val="005C499E"/>
    <w:rsid w:val="005C4B15"/>
    <w:rsid w:val="005C5C5D"/>
    <w:rsid w:val="005C6A9D"/>
    <w:rsid w:val="005C7E1C"/>
    <w:rsid w:val="005D0983"/>
    <w:rsid w:val="005D1C05"/>
    <w:rsid w:val="005D1C74"/>
    <w:rsid w:val="005D2CCC"/>
    <w:rsid w:val="005D3E68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6270"/>
    <w:rsid w:val="006477DC"/>
    <w:rsid w:val="00650267"/>
    <w:rsid w:val="00650F4A"/>
    <w:rsid w:val="006516C3"/>
    <w:rsid w:val="006516FE"/>
    <w:rsid w:val="00653BE4"/>
    <w:rsid w:val="00655424"/>
    <w:rsid w:val="00656F8B"/>
    <w:rsid w:val="0066029F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896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5266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418"/>
    <w:rsid w:val="006D7FFC"/>
    <w:rsid w:val="006E01F3"/>
    <w:rsid w:val="006E0240"/>
    <w:rsid w:val="006E03AE"/>
    <w:rsid w:val="006E1BEB"/>
    <w:rsid w:val="006E320C"/>
    <w:rsid w:val="006E367F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9C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2FD"/>
    <w:rsid w:val="0073671D"/>
    <w:rsid w:val="00741959"/>
    <w:rsid w:val="00741986"/>
    <w:rsid w:val="00741B4F"/>
    <w:rsid w:val="00741BB2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530A"/>
    <w:rsid w:val="00757140"/>
    <w:rsid w:val="007629DB"/>
    <w:rsid w:val="007634C6"/>
    <w:rsid w:val="00763E0C"/>
    <w:rsid w:val="007648AE"/>
    <w:rsid w:val="00765DA5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5E83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9C4"/>
    <w:rsid w:val="007A306D"/>
    <w:rsid w:val="007A57B6"/>
    <w:rsid w:val="007A6725"/>
    <w:rsid w:val="007B47BD"/>
    <w:rsid w:val="007B624E"/>
    <w:rsid w:val="007B782A"/>
    <w:rsid w:val="007B7BE9"/>
    <w:rsid w:val="007C0278"/>
    <w:rsid w:val="007C08EF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11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480"/>
    <w:rsid w:val="008617D3"/>
    <w:rsid w:val="00862BA6"/>
    <w:rsid w:val="008651E7"/>
    <w:rsid w:val="00866163"/>
    <w:rsid w:val="008723D5"/>
    <w:rsid w:val="0087258E"/>
    <w:rsid w:val="00872DC7"/>
    <w:rsid w:val="00873C23"/>
    <w:rsid w:val="00877492"/>
    <w:rsid w:val="0088020E"/>
    <w:rsid w:val="00880D11"/>
    <w:rsid w:val="00881072"/>
    <w:rsid w:val="0088424C"/>
    <w:rsid w:val="00884540"/>
    <w:rsid w:val="00884C59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998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0A66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5CF1"/>
    <w:rsid w:val="00907180"/>
    <w:rsid w:val="009073B3"/>
    <w:rsid w:val="0091080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473"/>
    <w:rsid w:val="009320BA"/>
    <w:rsid w:val="009327E7"/>
    <w:rsid w:val="00935BAC"/>
    <w:rsid w:val="0093698B"/>
    <w:rsid w:val="00936D22"/>
    <w:rsid w:val="009370C2"/>
    <w:rsid w:val="00937107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0F5C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5E1"/>
    <w:rsid w:val="009A0730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ACE"/>
    <w:rsid w:val="009C7DC4"/>
    <w:rsid w:val="009D1C36"/>
    <w:rsid w:val="009D347E"/>
    <w:rsid w:val="009D70AD"/>
    <w:rsid w:val="009D75D3"/>
    <w:rsid w:val="009E1EFB"/>
    <w:rsid w:val="009E2A69"/>
    <w:rsid w:val="009E321A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D5B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83E"/>
    <w:rsid w:val="00A539D6"/>
    <w:rsid w:val="00A54B15"/>
    <w:rsid w:val="00A553AC"/>
    <w:rsid w:val="00A55FF2"/>
    <w:rsid w:val="00A56C7F"/>
    <w:rsid w:val="00A57CCF"/>
    <w:rsid w:val="00A616A0"/>
    <w:rsid w:val="00A616DB"/>
    <w:rsid w:val="00A6199F"/>
    <w:rsid w:val="00A629B3"/>
    <w:rsid w:val="00A63D16"/>
    <w:rsid w:val="00A64181"/>
    <w:rsid w:val="00A64B1A"/>
    <w:rsid w:val="00A64FAD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87A8B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C6E"/>
    <w:rsid w:val="00AB7D26"/>
    <w:rsid w:val="00AC0777"/>
    <w:rsid w:val="00AC0850"/>
    <w:rsid w:val="00AC1898"/>
    <w:rsid w:val="00AC2312"/>
    <w:rsid w:val="00AC26CB"/>
    <w:rsid w:val="00AC2762"/>
    <w:rsid w:val="00AC5763"/>
    <w:rsid w:val="00AC5D07"/>
    <w:rsid w:val="00AC771D"/>
    <w:rsid w:val="00AD024E"/>
    <w:rsid w:val="00AD08B5"/>
    <w:rsid w:val="00AD13D8"/>
    <w:rsid w:val="00AD18D4"/>
    <w:rsid w:val="00AD1A71"/>
    <w:rsid w:val="00AD2971"/>
    <w:rsid w:val="00AD3ED2"/>
    <w:rsid w:val="00AD43A3"/>
    <w:rsid w:val="00AD46C1"/>
    <w:rsid w:val="00AD626E"/>
    <w:rsid w:val="00AE0948"/>
    <w:rsid w:val="00AE1C35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05A0"/>
    <w:rsid w:val="00AF19F7"/>
    <w:rsid w:val="00AF3946"/>
    <w:rsid w:val="00AF3DBC"/>
    <w:rsid w:val="00AF411C"/>
    <w:rsid w:val="00AF65F5"/>
    <w:rsid w:val="00AF79AA"/>
    <w:rsid w:val="00B00CCF"/>
    <w:rsid w:val="00B02FDC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A8A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267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DE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58"/>
    <w:rsid w:val="00BC58F4"/>
    <w:rsid w:val="00BC7008"/>
    <w:rsid w:val="00BC7B7A"/>
    <w:rsid w:val="00BC7CD6"/>
    <w:rsid w:val="00BD0779"/>
    <w:rsid w:val="00BD0F55"/>
    <w:rsid w:val="00BD1D7D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1E64"/>
    <w:rsid w:val="00BF2280"/>
    <w:rsid w:val="00BF3D5D"/>
    <w:rsid w:val="00BF544E"/>
    <w:rsid w:val="00BF63FE"/>
    <w:rsid w:val="00BF6992"/>
    <w:rsid w:val="00BF7171"/>
    <w:rsid w:val="00BF79C0"/>
    <w:rsid w:val="00C001DA"/>
    <w:rsid w:val="00C006D0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4F2C"/>
    <w:rsid w:val="00C263BA"/>
    <w:rsid w:val="00C264DF"/>
    <w:rsid w:val="00C26A5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9E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413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F5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68E"/>
    <w:rsid w:val="00CB57B5"/>
    <w:rsid w:val="00CB5EB9"/>
    <w:rsid w:val="00CB692B"/>
    <w:rsid w:val="00CC0EE4"/>
    <w:rsid w:val="00CC196A"/>
    <w:rsid w:val="00CC2A63"/>
    <w:rsid w:val="00CC2F3D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0699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3A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2D3F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1262"/>
    <w:rsid w:val="00DF20C0"/>
    <w:rsid w:val="00DF220F"/>
    <w:rsid w:val="00DF24A6"/>
    <w:rsid w:val="00DF2C98"/>
    <w:rsid w:val="00DF39D6"/>
    <w:rsid w:val="00DF46A9"/>
    <w:rsid w:val="00DF4CBA"/>
    <w:rsid w:val="00DF7EFA"/>
    <w:rsid w:val="00E008E3"/>
    <w:rsid w:val="00E01A57"/>
    <w:rsid w:val="00E035B7"/>
    <w:rsid w:val="00E04FF6"/>
    <w:rsid w:val="00E06463"/>
    <w:rsid w:val="00E07D62"/>
    <w:rsid w:val="00E100DE"/>
    <w:rsid w:val="00E11BE3"/>
    <w:rsid w:val="00E121B2"/>
    <w:rsid w:val="00E1335A"/>
    <w:rsid w:val="00E14AD5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229"/>
    <w:rsid w:val="00E40A35"/>
    <w:rsid w:val="00E41520"/>
    <w:rsid w:val="00E42209"/>
    <w:rsid w:val="00E4332D"/>
    <w:rsid w:val="00E470DD"/>
    <w:rsid w:val="00E47D15"/>
    <w:rsid w:val="00E508E8"/>
    <w:rsid w:val="00E51999"/>
    <w:rsid w:val="00E52865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BCF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3F93"/>
    <w:rsid w:val="00EA4F35"/>
    <w:rsid w:val="00EA50D4"/>
    <w:rsid w:val="00EA52BD"/>
    <w:rsid w:val="00EB02DF"/>
    <w:rsid w:val="00EB0CAC"/>
    <w:rsid w:val="00EB122C"/>
    <w:rsid w:val="00EB328E"/>
    <w:rsid w:val="00EB4A02"/>
    <w:rsid w:val="00EB6065"/>
    <w:rsid w:val="00EB78DF"/>
    <w:rsid w:val="00EC0678"/>
    <w:rsid w:val="00EC069B"/>
    <w:rsid w:val="00EC0A58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4E7E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4E09"/>
    <w:rsid w:val="00F3676F"/>
    <w:rsid w:val="00F37186"/>
    <w:rsid w:val="00F37638"/>
    <w:rsid w:val="00F401F5"/>
    <w:rsid w:val="00F41675"/>
    <w:rsid w:val="00F4341D"/>
    <w:rsid w:val="00F43476"/>
    <w:rsid w:val="00F4463D"/>
    <w:rsid w:val="00F44931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7D25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0FA"/>
    <w:rsid w:val="00FB385E"/>
    <w:rsid w:val="00FB4D6D"/>
    <w:rsid w:val="00FB58EE"/>
    <w:rsid w:val="00FB63B7"/>
    <w:rsid w:val="00FB6B35"/>
    <w:rsid w:val="00FB7BD9"/>
    <w:rsid w:val="00FC08D4"/>
    <w:rsid w:val="00FC0DC2"/>
    <w:rsid w:val="00FC2F1D"/>
    <w:rsid w:val="00FC2FE5"/>
    <w:rsid w:val="00FC32E5"/>
    <w:rsid w:val="00FC3431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qFormat="1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table of authorities" w:uiPriority="0"/>
    <w:lsdException w:name="toa heading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Title" w:uiPriority="0" w:qFormat="1"/>
    <w:lsdException w:name="Default Paragraph Font" w:uiPriority="0"/>
    <w:lsdException w:name="Body Text" w:qFormat="1"/>
    <w:lsdException w:name="List Continue" w:uiPriority="0"/>
    <w:lsdException w:name="List Continue 3" w:uiPriority="0"/>
    <w:lsdException w:name="List Continue 4" w:uiPriority="0"/>
    <w:lsdException w:name="List Continue 5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qFormat="1"/>
    <w:lsdException w:name="Strong" w:uiPriority="22" w:qFormat="1"/>
    <w:lsdException w:name="Emphasis" w:uiPriority="0" w:qFormat="1"/>
    <w:lsdException w:name="Document Map" w:uiPriority="0"/>
    <w:lsdException w:name="Plain Text" w:qFormat="1"/>
    <w:lsdException w:name="HTML Top of Form" w:uiPriority="0"/>
    <w:lsdException w:name="HTML Bottom of Form" w:uiPriority="0"/>
    <w:lsdException w:name="Normal (Web)" w:uiPriority="0" w:qFormat="1"/>
    <w:lsdException w:name="HTML Acronym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Balloon Text" w:uiPriority="0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a">
    <w:name w:val="Normal"/>
    <w:aliases w:val="!Обычный текст документа"/>
    <w:qFormat/>
    <w:rsid w:val="000D435B"/>
    <w:pPr>
      <w:ind w:firstLine="567"/>
      <w:jc w:val="both"/>
    </w:pPr>
    <w:rPr>
      <w:rFonts w:ascii="Arial" w:hAnsi="Arial"/>
      <w:sz w:val="24"/>
      <w:szCs w:val="24"/>
    </w:rPr>
  </w:style>
  <w:style w:type="paragraph" w:styleId="13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a"/>
    <w:next w:val="aa"/>
    <w:link w:val="14"/>
    <w:qFormat/>
    <w:rsid w:val="000D435B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2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,H2,h2,Numbered text 3,заголовок2"/>
    <w:basedOn w:val="aa"/>
    <w:link w:val="23"/>
    <w:qFormat/>
    <w:rsid w:val="000D435B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1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аголовок 3 ЭТО,Знак10"/>
    <w:basedOn w:val="aa"/>
    <w:link w:val="32"/>
    <w:qFormat/>
    <w:rsid w:val="000D435B"/>
    <w:pPr>
      <w:outlineLvl w:val="2"/>
    </w:pPr>
    <w:rPr>
      <w:b/>
      <w:bCs/>
      <w:sz w:val="28"/>
      <w:szCs w:val="26"/>
      <w:lang w:val="x-none" w:eastAsia="x-none"/>
    </w:rPr>
  </w:style>
  <w:style w:type="paragraph" w:styleId="41">
    <w:name w:val="heading 4"/>
    <w:aliases w:val="!Параграфы/Статьи документа,Подпункт,H4,(????.),Заголовок без нумерации"/>
    <w:basedOn w:val="aa"/>
    <w:link w:val="42"/>
    <w:qFormat/>
    <w:rsid w:val="000D435B"/>
    <w:pPr>
      <w:outlineLvl w:val="3"/>
    </w:pPr>
    <w:rPr>
      <w:b/>
      <w:bCs/>
      <w:sz w:val="26"/>
      <w:szCs w:val="28"/>
      <w:lang w:val="x-none" w:eastAsia="x-none"/>
    </w:rPr>
  </w:style>
  <w:style w:type="paragraph" w:styleId="51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a"/>
    <w:next w:val="aa"/>
    <w:link w:val="52"/>
    <w:uiPriority w:val="99"/>
    <w:semiHidden/>
    <w:unhideWhenUsed/>
    <w:qFormat/>
    <w:rsid w:val="006E36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eading 6 Char"/>
    <w:basedOn w:val="aa"/>
    <w:next w:val="aa"/>
    <w:link w:val="60"/>
    <w:semiHidden/>
    <w:unhideWhenUsed/>
    <w:qFormat/>
    <w:rsid w:val="006E367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a"/>
    <w:next w:val="aa"/>
    <w:link w:val="70"/>
    <w:semiHidden/>
    <w:unhideWhenUsed/>
    <w:qFormat/>
    <w:rsid w:val="006E367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aliases w:val="Знак8"/>
    <w:basedOn w:val="aa"/>
    <w:next w:val="aa"/>
    <w:link w:val="80"/>
    <w:semiHidden/>
    <w:unhideWhenUsed/>
    <w:qFormat/>
    <w:rsid w:val="006E367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a"/>
    <w:next w:val="aa"/>
    <w:link w:val="90"/>
    <w:semiHidden/>
    <w:unhideWhenUsed/>
    <w:qFormat/>
    <w:rsid w:val="006E367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b">
    <w:name w:val="Default Paragraph Font"/>
    <w:semiHidden/>
    <w:rsid w:val="000D435B"/>
  </w:style>
  <w:style w:type="table" w:default="1" w:styleId="ac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rsid w:val="000D435B"/>
  </w:style>
  <w:style w:type="character" w:customStyle="1" w:styleId="14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3"/>
    <w:rsid w:val="00163527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aliases w:val="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,Знак2 З Знак,H2 Знак,h2 Знак"/>
    <w:link w:val="22"/>
    <w:locked/>
    <w:rsid w:val="006E367F"/>
    <w:rPr>
      <w:rFonts w:ascii="Arial" w:hAnsi="Arial" w:cs="Arial"/>
      <w:b/>
      <w:bCs/>
      <w:iCs/>
      <w:sz w:val="30"/>
      <w:szCs w:val="28"/>
    </w:rPr>
  </w:style>
  <w:style w:type="character" w:customStyle="1" w:styleId="32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1"/>
    <w:rsid w:val="006E367F"/>
    <w:rPr>
      <w:rFonts w:ascii="Arial" w:hAnsi="Arial" w:cs="Arial"/>
      <w:b/>
      <w:bCs/>
      <w:sz w:val="28"/>
      <w:szCs w:val="26"/>
    </w:rPr>
  </w:style>
  <w:style w:type="character" w:customStyle="1" w:styleId="42">
    <w:name w:val="Заголовок 4 Знак"/>
    <w:aliases w:val="!Параграфы/Статьи документа Знак1,Подпункт Знак,H4 Знак,(????.) Знак,Заголовок без нумерации Знак"/>
    <w:link w:val="41"/>
    <w:rsid w:val="0043642E"/>
    <w:rPr>
      <w:rFonts w:ascii="Arial" w:hAnsi="Arial"/>
      <w:b/>
      <w:bCs/>
      <w:sz w:val="26"/>
      <w:szCs w:val="28"/>
    </w:rPr>
  </w:style>
  <w:style w:type="character" w:customStyle="1" w:styleId="52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1"/>
    <w:uiPriority w:val="99"/>
    <w:semiHidden/>
    <w:rsid w:val="006E36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link w:val="6"/>
    <w:semiHidden/>
    <w:rsid w:val="006E367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aliases w:val="Заголовок x.x Знак"/>
    <w:link w:val="7"/>
    <w:semiHidden/>
    <w:rsid w:val="006E367F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Знак8 Знак"/>
    <w:link w:val="8"/>
    <w:semiHidden/>
    <w:rsid w:val="006E367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semiHidden/>
    <w:rsid w:val="006E367F"/>
    <w:rPr>
      <w:rFonts w:ascii="Cambria" w:hAnsi="Cambria"/>
      <w:sz w:val="22"/>
      <w:szCs w:val="22"/>
    </w:rPr>
  </w:style>
  <w:style w:type="paragraph" w:styleId="ae">
    <w:name w:val="caption"/>
    <w:basedOn w:val="aa"/>
    <w:next w:val="aa"/>
    <w:qFormat/>
    <w:rPr>
      <w:sz w:val="28"/>
    </w:rPr>
  </w:style>
  <w:style w:type="paragraph" w:styleId="af">
    <w:name w:val="Title"/>
    <w:aliases w:val="Title"/>
    <w:basedOn w:val="aa"/>
    <w:link w:val="af0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f0">
    <w:name w:val="Название Знак"/>
    <w:aliases w:val="Title Знак"/>
    <w:link w:val="af"/>
    <w:rsid w:val="004B5F2D"/>
    <w:rPr>
      <w:rFonts w:ascii="TimesET" w:hAnsi="TimesET"/>
      <w:sz w:val="32"/>
      <w:szCs w:val="24"/>
    </w:rPr>
  </w:style>
  <w:style w:type="paragraph" w:styleId="af1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Текст в штампе,Верхний колонтитул1,Верхний колонтитул Знак Знак1"/>
    <w:basedOn w:val="aa"/>
    <w:link w:val="af2"/>
    <w:uiPriority w:val="99"/>
    <w:qFormat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Текст в штампе Знак"/>
    <w:link w:val="af1"/>
    <w:uiPriority w:val="99"/>
    <w:locked/>
    <w:rsid w:val="006E367F"/>
    <w:rPr>
      <w:rFonts w:ascii="Arial" w:hAnsi="Arial"/>
      <w:sz w:val="24"/>
      <w:szCs w:val="24"/>
    </w:rPr>
  </w:style>
  <w:style w:type="character" w:styleId="af3">
    <w:name w:val="page number"/>
    <w:basedOn w:val="ab"/>
  </w:style>
  <w:style w:type="paragraph" w:customStyle="1" w:styleId="--">
    <w:name w:val="- СТРАНИЦА -"/>
    <w:qFormat/>
    <w:rPr>
      <w:sz w:val="24"/>
      <w:szCs w:val="24"/>
    </w:rPr>
  </w:style>
  <w:style w:type="paragraph" w:styleId="af4">
    <w:name w:val="Body Text Indent"/>
    <w:basedOn w:val="aa"/>
    <w:link w:val="af5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6E367F"/>
    <w:rPr>
      <w:rFonts w:ascii="Arial" w:hAnsi="Arial"/>
      <w:color w:val="000000"/>
      <w:sz w:val="28"/>
      <w:szCs w:val="28"/>
      <w:shd w:val="clear" w:color="auto" w:fill="FFFFFF"/>
    </w:rPr>
  </w:style>
  <w:style w:type="table" w:styleId="af6">
    <w:name w:val="Table Grid"/>
    <w:basedOn w:val="ac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822006"/>
    <w:rPr>
      <w:sz w:val="24"/>
      <w:szCs w:val="24"/>
    </w:rPr>
  </w:style>
  <w:style w:type="paragraph" w:customStyle="1" w:styleId="af8">
    <w:name w:val=" Знак"/>
    <w:basedOn w:val="a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f9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,b"/>
    <w:basedOn w:val="aa"/>
    <w:link w:val="afa"/>
    <w:uiPriority w:val="99"/>
    <w:qFormat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,b Знак1"/>
    <w:link w:val="af9"/>
    <w:uiPriority w:val="99"/>
    <w:rsid w:val="00392750"/>
    <w:rPr>
      <w:sz w:val="24"/>
      <w:szCs w:val="24"/>
    </w:rPr>
  </w:style>
  <w:style w:type="paragraph" w:styleId="afb">
    <w:name w:val="No Spacing"/>
    <w:link w:val="afc"/>
    <w:qFormat/>
    <w:rsid w:val="00F5106C"/>
    <w:rPr>
      <w:sz w:val="24"/>
      <w:szCs w:val="24"/>
    </w:rPr>
  </w:style>
  <w:style w:type="character" w:customStyle="1" w:styleId="afc">
    <w:name w:val="Без интервала Знак"/>
    <w:link w:val="afb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E367F"/>
    <w:rPr>
      <w:rFonts w:ascii="Arial" w:hAnsi="Arial" w:cs="Arial"/>
      <w:lang w:val="ru-RU" w:eastAsia="ru-RU" w:bidi="ar-SA"/>
    </w:rPr>
  </w:style>
  <w:style w:type="paragraph" w:customStyle="1" w:styleId="afd">
    <w:name w:val="Нормальный (таблица)"/>
    <w:basedOn w:val="aa"/>
    <w:next w:val="a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e">
    <w:name w:val="Прижатый влево"/>
    <w:basedOn w:val="aa"/>
    <w:next w:val="a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f">
    <w:name w:val="Hyperlink"/>
    <w:uiPriority w:val="99"/>
    <w:rsid w:val="000D435B"/>
    <w:rPr>
      <w:color w:val="0000FF"/>
      <w:u w:val="none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0">
    <w:name w:val="footer"/>
    <w:aliases w:val=" Знак2"/>
    <w:basedOn w:val="aa"/>
    <w:link w:val="aff1"/>
    <w:rsid w:val="001C470C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f1">
    <w:name w:val="Нижний колонтитул Знак"/>
    <w:aliases w:val=" Знак2 Знак"/>
    <w:link w:val="aff0"/>
    <w:rsid w:val="001C470C"/>
    <w:rPr>
      <w:sz w:val="24"/>
      <w:szCs w:val="24"/>
    </w:rPr>
  </w:style>
  <w:style w:type="paragraph" w:customStyle="1" w:styleId="Title">
    <w:name w:val="Title!Название НПА"/>
    <w:basedOn w:val="aa"/>
    <w:rsid w:val="000D43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0D43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a"/>
    <w:link w:val="aff3"/>
    <w:rsid w:val="000D435B"/>
    <w:rPr>
      <w:rFonts w:ascii="Courier" w:hAnsi="Courier"/>
      <w:sz w:val="22"/>
      <w:szCs w:val="20"/>
      <w:lang w:val="x-none" w:eastAsia="x-none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rsid w:val="0043642E"/>
    <w:rPr>
      <w:rFonts w:ascii="Courier" w:hAnsi="Courier"/>
      <w:sz w:val="22"/>
    </w:rPr>
  </w:style>
  <w:style w:type="paragraph" w:customStyle="1" w:styleId="Application">
    <w:name w:val="Application!Приложение"/>
    <w:rsid w:val="000D43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D43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D43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4">
    <w:name w:val="FollowedHyperlink"/>
    <w:uiPriority w:val="99"/>
    <w:qFormat/>
    <w:rsid w:val="007C08EF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6E367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10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eading 3 Char Знак1"/>
    <w:semiHidden/>
    <w:rsid w:val="006E367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,Заголовок без нумерации Знак1"/>
    <w:semiHidden/>
    <w:rsid w:val="006E367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uiPriority w:val="99"/>
    <w:semiHidden/>
    <w:rsid w:val="006E367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aliases w:val="Heading 6 Char Знак1"/>
    <w:uiPriority w:val="9"/>
    <w:semiHidden/>
    <w:rsid w:val="006E367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a"/>
    <w:link w:val="aff6"/>
    <w:uiPriority w:val="39"/>
    <w:unhideWhenUsed/>
    <w:qFormat/>
    <w:rsid w:val="006E367F"/>
    <w:pPr>
      <w:spacing w:before="30" w:after="30"/>
    </w:pPr>
    <w:rPr>
      <w:color w:val="332E2D"/>
      <w:spacing w:val="2"/>
      <w:lang w:val="x-none" w:eastAsia="x-none"/>
    </w:rPr>
  </w:style>
  <w:style w:type="character" w:customStyle="1" w:styleId="81">
    <w:name w:val="Заголовок 8 Знак1"/>
    <w:aliases w:val="Знак8 Знак1"/>
    <w:semiHidden/>
    <w:rsid w:val="006E367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6E367F"/>
    <w:rPr>
      <w:rFonts w:ascii="Cambria" w:eastAsia="Times New Roman" w:hAnsi="Cambria" w:cs="Times New Roman"/>
      <w:i/>
      <w:iCs/>
      <w:color w:val="404040"/>
    </w:rPr>
  </w:style>
  <w:style w:type="paragraph" w:styleId="15">
    <w:name w:val="toc 1"/>
    <w:aliases w:val="Оглавление_СК"/>
    <w:basedOn w:val="aa"/>
    <w:next w:val="aa"/>
    <w:autoRedefine/>
    <w:uiPriority w:val="39"/>
    <w:unhideWhenUsed/>
    <w:qFormat/>
    <w:rsid w:val="006E367F"/>
    <w:pPr>
      <w:tabs>
        <w:tab w:val="right" w:leader="dot" w:pos="9770"/>
      </w:tabs>
    </w:pPr>
  </w:style>
  <w:style w:type="paragraph" w:styleId="24">
    <w:name w:val="toc 2"/>
    <w:basedOn w:val="aa"/>
    <w:next w:val="aa"/>
    <w:autoRedefine/>
    <w:uiPriority w:val="39"/>
    <w:unhideWhenUsed/>
    <w:qFormat/>
    <w:rsid w:val="006E367F"/>
    <w:pPr>
      <w:tabs>
        <w:tab w:val="left" w:pos="567"/>
        <w:tab w:val="right" w:leader="dot" w:pos="9781"/>
      </w:tabs>
      <w:spacing w:line="360" w:lineRule="auto"/>
    </w:pPr>
  </w:style>
  <w:style w:type="character" w:customStyle="1" w:styleId="aff7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8"/>
    <w:locked/>
    <w:rsid w:val="006E367F"/>
    <w:rPr>
      <w:rFonts w:ascii="Arial" w:hAnsi="Arial" w:cs="Arial"/>
    </w:rPr>
  </w:style>
  <w:style w:type="paragraph" w:styleId="aff8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a"/>
    <w:link w:val="aff7"/>
    <w:unhideWhenUsed/>
    <w:rsid w:val="006E367F"/>
    <w:rPr>
      <w:sz w:val="20"/>
      <w:szCs w:val="20"/>
      <w:lang w:val="x-none" w:eastAsia="x-none"/>
    </w:rPr>
  </w:style>
  <w:style w:type="character" w:customStyle="1" w:styleId="16">
    <w:name w:val="Текст сноски Знак1"/>
    <w:aliases w:val="Знак3 Знак1,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rsid w:val="006E367F"/>
    <w:rPr>
      <w:rFonts w:ascii="Arial" w:hAnsi="Arial"/>
    </w:rPr>
  </w:style>
  <w:style w:type="character" w:customStyle="1" w:styleId="1">
    <w:name w:val="Текст примечания Знак1"/>
    <w:aliases w:val="!Равноширинный текст документа Знак"/>
    <w:semiHidden/>
    <w:rsid w:val="006E367F"/>
    <w:rPr>
      <w:rFonts w:ascii="Arial" w:hAnsi="Arial"/>
    </w:rPr>
  </w:style>
  <w:style w:type="character" w:customStyle="1" w:styleId="17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,Текст в штампе Знак1"/>
    <w:semiHidden/>
    <w:rsid w:val="006E367F"/>
    <w:rPr>
      <w:rFonts w:ascii="Arial" w:hAnsi="Arial"/>
      <w:sz w:val="24"/>
      <w:szCs w:val="24"/>
    </w:rPr>
  </w:style>
  <w:style w:type="paragraph" w:styleId="aff9">
    <w:name w:val="List Bullet"/>
    <w:basedOn w:val="aa"/>
    <w:autoRedefine/>
    <w:unhideWhenUsed/>
    <w:qFormat/>
    <w:rsid w:val="006E367F"/>
    <w:pPr>
      <w:numPr>
        <w:numId w:val="3"/>
      </w:numPr>
      <w:tabs>
        <w:tab w:val="clear" w:pos="360"/>
        <w:tab w:val="num" w:pos="2149"/>
      </w:tabs>
      <w:spacing w:line="360" w:lineRule="auto"/>
      <w:ind w:left="0" w:firstLine="709"/>
    </w:pPr>
  </w:style>
  <w:style w:type="character" w:customStyle="1" w:styleId="25">
    <w:name w:val="Продолжение списка 2 Знак"/>
    <w:link w:val="26"/>
    <w:uiPriority w:val="99"/>
    <w:locked/>
    <w:rsid w:val="006E367F"/>
    <w:rPr>
      <w:sz w:val="24"/>
      <w:szCs w:val="24"/>
      <w:lang w:val="x-none" w:eastAsia="x-none"/>
    </w:rPr>
  </w:style>
  <w:style w:type="paragraph" w:styleId="26">
    <w:name w:val="List Continue 2"/>
    <w:basedOn w:val="aa"/>
    <w:link w:val="25"/>
    <w:uiPriority w:val="99"/>
    <w:unhideWhenUsed/>
    <w:rsid w:val="006E367F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a">
    <w:name w:val="Subtitle"/>
    <w:basedOn w:val="aa"/>
    <w:next w:val="aa"/>
    <w:link w:val="affb"/>
    <w:qFormat/>
    <w:rsid w:val="006E36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b">
    <w:name w:val="Подзаголовок Знак"/>
    <w:link w:val="affa"/>
    <w:rsid w:val="006E367F"/>
    <w:rPr>
      <w:rFonts w:ascii="Cambria" w:hAnsi="Cambria"/>
      <w:sz w:val="24"/>
      <w:szCs w:val="24"/>
      <w:lang w:val="x-none" w:eastAsia="x-none"/>
    </w:rPr>
  </w:style>
  <w:style w:type="paragraph" w:styleId="27">
    <w:name w:val="Body Text 2"/>
    <w:basedOn w:val="aa"/>
    <w:link w:val="29"/>
    <w:unhideWhenUsed/>
    <w:rsid w:val="006E367F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9">
    <w:name w:val="Основной текст 2 Знак"/>
    <w:aliases w:val="Заголовок таблицы Знак"/>
    <w:link w:val="27"/>
    <w:rsid w:val="006E367F"/>
    <w:rPr>
      <w:sz w:val="24"/>
      <w:szCs w:val="24"/>
      <w:lang w:val="x-none" w:eastAsia="x-none"/>
    </w:rPr>
  </w:style>
  <w:style w:type="paragraph" w:styleId="33">
    <w:name w:val="Body Text 3"/>
    <w:basedOn w:val="aa"/>
    <w:link w:val="34"/>
    <w:uiPriority w:val="99"/>
    <w:unhideWhenUsed/>
    <w:rsid w:val="006E367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6E367F"/>
    <w:rPr>
      <w:sz w:val="16"/>
      <w:szCs w:val="16"/>
      <w:lang w:val="x-none" w:eastAsia="x-none"/>
    </w:rPr>
  </w:style>
  <w:style w:type="character" w:customStyle="1" w:styleId="2a">
    <w:name w:val="Основной текст с отступом 2 Знак"/>
    <w:aliases w:val="Знак1 Знак3,Основной текст с отступом 2 Знак1 Знак1,Знак1 Знак1 Знак1,Основной текст с отступом 2 Знак Знак Знак1,Знак1 Знак Знак Знак1,Знак1 Знак Знак3,Знак1 Знак Знак1 Знак1,Знак1 Знак Знак1 Знак2, Знак1 Знак1 Знак2"/>
    <w:link w:val="2b"/>
    <w:locked/>
    <w:rsid w:val="006E367F"/>
    <w:rPr>
      <w:sz w:val="24"/>
      <w:szCs w:val="24"/>
      <w:lang w:val="x-none" w:eastAsia="x-none"/>
    </w:rPr>
  </w:style>
  <w:style w:type="paragraph" w:styleId="2b">
    <w:name w:val="Body Text Indent 2"/>
    <w:aliases w:val="Знак1,Знак1 Знак1,Основной текст с отступом 2 Знак Знак,Знак1 Знак Знак,Знак1 Знак,Знак1 Знак Знак1, Знак1 Знак1, Знак1 Знак Знак, Знак1 Знак, Знак1, Знак1 Знак Знак1"/>
    <w:basedOn w:val="aa"/>
    <w:link w:val="2a"/>
    <w:unhideWhenUsed/>
    <w:rsid w:val="006E367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uiPriority w:val="99"/>
    <w:rsid w:val="006E367F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6E367F"/>
    <w:rPr>
      <w:sz w:val="24"/>
      <w:szCs w:val="24"/>
    </w:rPr>
  </w:style>
  <w:style w:type="paragraph" w:styleId="35">
    <w:name w:val="Body Text Indent 3"/>
    <w:basedOn w:val="aa"/>
    <w:link w:val="36"/>
    <w:unhideWhenUsed/>
    <w:rsid w:val="006E367F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</w:pPr>
    <w:rPr>
      <w:rFonts w:ascii="Courier New" w:hAnsi="Courier New"/>
      <w:szCs w:val="20"/>
      <w:lang w:val="x-none" w:eastAsia="x-none"/>
    </w:rPr>
  </w:style>
  <w:style w:type="character" w:customStyle="1" w:styleId="36">
    <w:name w:val="Основной текст с отступом 3 Знак"/>
    <w:link w:val="35"/>
    <w:rsid w:val="006E367F"/>
    <w:rPr>
      <w:rFonts w:ascii="Courier New" w:hAnsi="Courier New"/>
      <w:sz w:val="24"/>
      <w:lang w:val="x-none" w:eastAsia="x-none"/>
    </w:rPr>
  </w:style>
  <w:style w:type="paragraph" w:styleId="affc">
    <w:name w:val="Document Map"/>
    <w:basedOn w:val="aa"/>
    <w:link w:val="affd"/>
    <w:unhideWhenUsed/>
    <w:rsid w:val="006E367F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d">
    <w:name w:val="Схема документа Знак"/>
    <w:link w:val="affc"/>
    <w:rsid w:val="006E367F"/>
    <w:rPr>
      <w:rFonts w:ascii="Tahoma" w:hAnsi="Tahoma"/>
      <w:shd w:val="clear" w:color="auto" w:fill="000080"/>
      <w:lang w:val="x-none" w:eastAsia="x-none"/>
    </w:rPr>
  </w:style>
  <w:style w:type="paragraph" w:styleId="affe">
    <w:name w:val="Plain Text"/>
    <w:aliases w:val="Основной,Текст таблицы"/>
    <w:basedOn w:val="aa"/>
    <w:link w:val="afff"/>
    <w:uiPriority w:val="99"/>
    <w:unhideWhenUsed/>
    <w:qFormat/>
    <w:rsid w:val="006E367F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aliases w:val="Основной Знак,текст Знак,Текст таблицы Знак"/>
    <w:link w:val="affe"/>
    <w:uiPriority w:val="99"/>
    <w:rsid w:val="006E367F"/>
    <w:rPr>
      <w:rFonts w:ascii="Courier New" w:hAnsi="Courier New"/>
      <w:lang w:val="x-none" w:eastAsia="x-none"/>
    </w:rPr>
  </w:style>
  <w:style w:type="paragraph" w:styleId="afff0">
    <w:name w:val="annotation subject"/>
    <w:basedOn w:val="aff2"/>
    <w:next w:val="aff2"/>
    <w:link w:val="afff1"/>
    <w:uiPriority w:val="99"/>
    <w:unhideWhenUsed/>
    <w:rsid w:val="006E367F"/>
    <w:rPr>
      <w:rFonts w:eastAsia="Calibri"/>
      <w:b/>
      <w:bCs/>
      <w:lang w:eastAsia="en-US"/>
    </w:rPr>
  </w:style>
  <w:style w:type="character" w:customStyle="1" w:styleId="afff1">
    <w:name w:val="Тема примечания Знак"/>
    <w:link w:val="afff0"/>
    <w:uiPriority w:val="99"/>
    <w:rsid w:val="006E367F"/>
    <w:rPr>
      <w:rFonts w:ascii="Courier" w:eastAsia="Calibri" w:hAnsi="Courier"/>
      <w:b/>
      <w:bCs/>
      <w:sz w:val="22"/>
      <w:lang w:val="x-none" w:eastAsia="en-US"/>
    </w:rPr>
  </w:style>
  <w:style w:type="paragraph" w:styleId="afff2">
    <w:name w:val="Balloon Text"/>
    <w:basedOn w:val="aa"/>
    <w:link w:val="afff3"/>
    <w:unhideWhenUsed/>
    <w:rsid w:val="006E367F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f3">
    <w:name w:val="Текст выноски Знак"/>
    <w:link w:val="afff2"/>
    <w:rsid w:val="006E367F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f4">
    <w:name w:val="Абзац списка Знак"/>
    <w:aliases w:val="List Paragraph Знак,Абзац с отступом Знак,Абзац списка1 Знак,Маркированный Знак,Абзац списка11 Знак,Варианты ответов Знак,6.6.1. Знак,Bullet_IRAO Знак,Мой Список Знак,Проекты Знак,111111 Знак"/>
    <w:link w:val="afff5"/>
    <w:uiPriority w:val="34"/>
    <w:locked/>
    <w:rsid w:val="006E367F"/>
    <w:rPr>
      <w:rFonts w:ascii="Arial" w:eastAsia="Calibri" w:hAnsi="Arial" w:cs="Arial"/>
      <w:sz w:val="24"/>
      <w:szCs w:val="24"/>
    </w:rPr>
  </w:style>
  <w:style w:type="paragraph" w:styleId="afff5">
    <w:name w:val="List Paragraph"/>
    <w:aliases w:val="List Paragraph,Абзац с отступом,Маркированный,Абзац списка11,Варианты ответов,6.6.1.,Bullet_IRAO,Мой Список,Проекты,111111"/>
    <w:basedOn w:val="aa"/>
    <w:link w:val="afff4"/>
    <w:uiPriority w:val="34"/>
    <w:qFormat/>
    <w:rsid w:val="006E367F"/>
    <w:pPr>
      <w:ind w:left="708"/>
    </w:pPr>
    <w:rPr>
      <w:rFonts w:eastAsia="Calibri"/>
      <w:lang w:val="x-none" w:eastAsia="x-none"/>
    </w:rPr>
  </w:style>
  <w:style w:type="paragraph" w:styleId="afff6">
    <w:name w:val="Intense Quote"/>
    <w:basedOn w:val="aa"/>
    <w:next w:val="aa"/>
    <w:link w:val="afff7"/>
    <w:uiPriority w:val="30"/>
    <w:qFormat/>
    <w:rsid w:val="006E36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f7">
    <w:name w:val="Выделенная цитата Знак"/>
    <w:link w:val="afff6"/>
    <w:uiPriority w:val="30"/>
    <w:rsid w:val="006E367F"/>
    <w:rPr>
      <w:rFonts w:ascii="Arial" w:hAnsi="Arial"/>
      <w:b/>
      <w:bCs/>
      <w:i/>
      <w:iCs/>
      <w:color w:val="4F81BD"/>
      <w:sz w:val="24"/>
      <w:szCs w:val="24"/>
    </w:rPr>
  </w:style>
  <w:style w:type="paragraph" w:styleId="afff8">
    <w:name w:val="TOC Heading"/>
    <w:basedOn w:val="13"/>
    <w:next w:val="aa"/>
    <w:uiPriority w:val="39"/>
    <w:semiHidden/>
    <w:unhideWhenUsed/>
    <w:qFormat/>
    <w:rsid w:val="006E367F"/>
    <w:pPr>
      <w:keepNext/>
      <w:spacing w:before="240" w:after="60"/>
      <w:jc w:val="both"/>
      <w:outlineLvl w:val="9"/>
    </w:pPr>
    <w:rPr>
      <w:rFonts w:ascii="Cambria" w:hAnsi="Cambria"/>
    </w:rPr>
  </w:style>
  <w:style w:type="paragraph" w:customStyle="1" w:styleId="ConsNormal">
    <w:name w:val="ConsNormal"/>
    <w:uiPriority w:val="99"/>
    <w:rsid w:val="006E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Заголовок статьи"/>
    <w:basedOn w:val="aa"/>
    <w:next w:val="aa"/>
    <w:uiPriority w:val="99"/>
    <w:rsid w:val="006E367F"/>
    <w:pPr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ffa">
    <w:name w:val="Статья"/>
    <w:basedOn w:val="aa"/>
    <w:rsid w:val="006E367F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rsid w:val="006E367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b">
    <w:name w:val="Осн. текст Знак"/>
    <w:link w:val="afffc"/>
    <w:locked/>
    <w:rsid w:val="006E367F"/>
    <w:rPr>
      <w:rFonts w:ascii="Arial" w:hAnsi="Arial" w:cs="Arial"/>
    </w:rPr>
  </w:style>
  <w:style w:type="paragraph" w:customStyle="1" w:styleId="afffc">
    <w:name w:val="Осн. текст"/>
    <w:basedOn w:val="aa"/>
    <w:link w:val="afffb"/>
    <w:rsid w:val="006E367F"/>
    <w:pPr>
      <w:spacing w:line="360" w:lineRule="auto"/>
      <w:ind w:firstLine="709"/>
    </w:pPr>
    <w:rPr>
      <w:sz w:val="20"/>
      <w:szCs w:val="20"/>
      <w:lang w:val="x-none" w:eastAsia="x-none"/>
    </w:rPr>
  </w:style>
  <w:style w:type="character" w:customStyle="1" w:styleId="53">
    <w:name w:val="Основной текст (5)"/>
    <w:link w:val="511"/>
    <w:uiPriority w:val="99"/>
    <w:locked/>
    <w:rsid w:val="006E367F"/>
    <w:rPr>
      <w:sz w:val="24"/>
      <w:szCs w:val="24"/>
      <w:shd w:val="clear" w:color="auto" w:fill="FFFFFF"/>
    </w:rPr>
  </w:style>
  <w:style w:type="paragraph" w:customStyle="1" w:styleId="511">
    <w:name w:val="Основной текст (5)1"/>
    <w:basedOn w:val="aa"/>
    <w:link w:val="53"/>
    <w:uiPriority w:val="99"/>
    <w:rsid w:val="006E367F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d">
    <w:name w:val="Обычный.Нормальный Знак"/>
    <w:link w:val="afffe"/>
    <w:locked/>
    <w:rsid w:val="006E367F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6E367F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6E367F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a"/>
    <w:link w:val="-"/>
    <w:autoRedefine/>
    <w:qFormat/>
    <w:rsid w:val="006E367F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1">
    <w:name w:val="Основной текст с отступом 21"/>
    <w:basedOn w:val="aa"/>
    <w:rsid w:val="006E367F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8">
    <w:name w:val="1 ур Знак"/>
    <w:link w:val="19"/>
    <w:locked/>
    <w:rsid w:val="006E367F"/>
    <w:rPr>
      <w:b/>
      <w:sz w:val="24"/>
      <w:szCs w:val="24"/>
      <w:lang w:val="x-none" w:eastAsia="x-none"/>
    </w:rPr>
  </w:style>
  <w:style w:type="paragraph" w:customStyle="1" w:styleId="19">
    <w:name w:val="1 ур"/>
    <w:basedOn w:val="aa"/>
    <w:link w:val="18"/>
    <w:qFormat/>
    <w:rsid w:val="006E367F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">
    <w:name w:val="Форматка"/>
    <w:rsid w:val="006E367F"/>
  </w:style>
  <w:style w:type="paragraph" w:customStyle="1" w:styleId="1a">
    <w:name w:val="Маркированный Стиль1"/>
    <w:basedOn w:val="aa"/>
    <w:rsid w:val="006E367F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a"/>
    <w:link w:val="0480"/>
    <w:qFormat/>
    <w:rsid w:val="006E367F"/>
    <w:pPr>
      <w:spacing w:line="360" w:lineRule="auto"/>
      <w:ind w:left="270" w:right="284" w:firstLine="450"/>
    </w:pPr>
    <w:rPr>
      <w:sz w:val="22"/>
      <w:szCs w:val="20"/>
      <w:lang w:val="x-none" w:eastAsia="x-none"/>
    </w:rPr>
  </w:style>
  <w:style w:type="paragraph" w:customStyle="1" w:styleId="120">
    <w:name w:val="абзац 12"/>
    <w:basedOn w:val="aa"/>
    <w:rsid w:val="006E367F"/>
    <w:pPr>
      <w:spacing w:before="120"/>
      <w:ind w:firstLine="709"/>
    </w:pPr>
    <w:rPr>
      <w:szCs w:val="20"/>
    </w:rPr>
  </w:style>
  <w:style w:type="character" w:customStyle="1" w:styleId="113">
    <w:name w:val="Юля 1 заголовок 1 Знак"/>
    <w:link w:val="110"/>
    <w:locked/>
    <w:rsid w:val="006E367F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0">
    <w:name w:val="Юля 1 заголовок 1"/>
    <w:basedOn w:val="afff5"/>
    <w:link w:val="113"/>
    <w:qFormat/>
    <w:rsid w:val="006E367F"/>
    <w:pPr>
      <w:numPr>
        <w:ilvl w:val="1"/>
        <w:numId w:val="4"/>
      </w:numPr>
      <w:ind w:left="1080" w:firstLine="567"/>
    </w:pPr>
    <w:rPr>
      <w:rFonts w:ascii="Calibri" w:hAnsi="Calibri"/>
      <w:b/>
      <w:sz w:val="28"/>
      <w:szCs w:val="28"/>
      <w:lang w:eastAsia="en-US"/>
    </w:rPr>
  </w:style>
  <w:style w:type="character" w:customStyle="1" w:styleId="2110">
    <w:name w:val="Юля 2 заголовок 1.1 Знак"/>
    <w:link w:val="2111"/>
    <w:locked/>
    <w:rsid w:val="006E367F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1">
    <w:name w:val="Юля 2 заголовок 1.1"/>
    <w:basedOn w:val="afff5"/>
    <w:link w:val="2110"/>
    <w:qFormat/>
    <w:rsid w:val="006E367F"/>
    <w:pPr>
      <w:numPr>
        <w:ilvl w:val="1"/>
        <w:numId w:val="1"/>
      </w:numPr>
      <w:jc w:val="center"/>
    </w:pPr>
    <w:rPr>
      <w:rFonts w:ascii="Calibri" w:hAnsi="Calibri"/>
      <w:i/>
      <w:sz w:val="22"/>
      <w:szCs w:val="22"/>
      <w:lang w:eastAsia="en-US"/>
    </w:rPr>
  </w:style>
  <w:style w:type="character" w:customStyle="1" w:styleId="affff0">
    <w:name w:val="Список общий Знак"/>
    <w:link w:val="a0"/>
    <w:locked/>
    <w:rsid w:val="006E367F"/>
    <w:rPr>
      <w:bCs/>
      <w:kern w:val="28"/>
      <w:sz w:val="24"/>
      <w:szCs w:val="28"/>
      <w:lang w:val="x-none" w:eastAsia="en-US"/>
    </w:rPr>
  </w:style>
  <w:style w:type="paragraph" w:customStyle="1" w:styleId="a0">
    <w:name w:val="Список общий"/>
    <w:basedOn w:val="aa"/>
    <w:link w:val="affff0"/>
    <w:qFormat/>
    <w:rsid w:val="006E367F"/>
    <w:pPr>
      <w:numPr>
        <w:numId w:val="5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a"/>
    <w:rsid w:val="006E367F"/>
    <w:pPr>
      <w:spacing w:before="100" w:beforeAutospacing="1" w:after="100" w:afterAutospacing="1"/>
    </w:pPr>
  </w:style>
  <w:style w:type="character" w:customStyle="1" w:styleId="affff1">
    <w:name w:val="Текст программы Знак"/>
    <w:link w:val="affff2"/>
    <w:locked/>
    <w:rsid w:val="006E367F"/>
    <w:rPr>
      <w:color w:val="000000"/>
      <w:sz w:val="24"/>
      <w:lang w:val="x-none" w:eastAsia="x-none"/>
    </w:rPr>
  </w:style>
  <w:style w:type="paragraph" w:customStyle="1" w:styleId="affff2">
    <w:name w:val="Текст программы"/>
    <w:basedOn w:val="aa"/>
    <w:link w:val="affff1"/>
    <w:qFormat/>
    <w:rsid w:val="006E367F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3">
    <w:name w:val="Основной тескт Знак"/>
    <w:link w:val="affff4"/>
    <w:locked/>
    <w:rsid w:val="006E367F"/>
    <w:rPr>
      <w:sz w:val="24"/>
      <w:lang w:val="x-none" w:eastAsia="x-none"/>
    </w:rPr>
  </w:style>
  <w:style w:type="paragraph" w:customStyle="1" w:styleId="affff4">
    <w:name w:val="Основной тескт"/>
    <w:basedOn w:val="aa"/>
    <w:link w:val="affff3"/>
    <w:qFormat/>
    <w:rsid w:val="006E367F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a"/>
    <w:uiPriority w:val="1"/>
    <w:qFormat/>
    <w:rsid w:val="006E367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f5">
    <w:name w:val="Комментарий"/>
    <w:basedOn w:val="aa"/>
    <w:next w:val="aa"/>
    <w:rsid w:val="006E367F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f6">
    <w:name w:val="Информация об изменениях документа"/>
    <w:basedOn w:val="affff5"/>
    <w:next w:val="aa"/>
    <w:uiPriority w:val="99"/>
    <w:rsid w:val="006E367F"/>
    <w:rPr>
      <w:i/>
      <w:iCs/>
    </w:rPr>
  </w:style>
  <w:style w:type="paragraph" w:customStyle="1" w:styleId="xl63">
    <w:name w:val="xl63"/>
    <w:basedOn w:val="aa"/>
    <w:rsid w:val="006E367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a"/>
    <w:rsid w:val="006E367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a"/>
    <w:rsid w:val="006E3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a"/>
    <w:rsid w:val="006E3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a"/>
    <w:rsid w:val="006E3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a"/>
    <w:rsid w:val="006E367F"/>
  </w:style>
  <w:style w:type="paragraph" w:customStyle="1" w:styleId="s30">
    <w:name w:val="s_3"/>
    <w:basedOn w:val="aa"/>
    <w:rsid w:val="006E367F"/>
    <w:pPr>
      <w:spacing w:before="100" w:beforeAutospacing="1" w:after="100" w:afterAutospacing="1"/>
    </w:pPr>
  </w:style>
  <w:style w:type="paragraph" w:customStyle="1" w:styleId="Default">
    <w:name w:val="Default"/>
    <w:rsid w:val="006E36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1"/>
    <w:aliases w:val="3"/>
    <w:basedOn w:val="aa"/>
    <w:link w:val="1c"/>
    <w:qFormat/>
    <w:rsid w:val="006E3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7">
    <w:name w:val="Таблицы (моноширинный)"/>
    <w:basedOn w:val="aa"/>
    <w:next w:val="aa"/>
    <w:rsid w:val="006E36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">
    <w:name w:val="S_Маркированный Знак Знак"/>
    <w:link w:val="S0"/>
    <w:locked/>
    <w:rsid w:val="006E367F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ff9"/>
    <w:link w:val="S"/>
    <w:rsid w:val="006E367F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rsid w:val="006E3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E36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a"/>
    <w:rsid w:val="006E36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a"/>
    <w:rsid w:val="006E36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a"/>
    <w:rsid w:val="006E36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a"/>
    <w:rsid w:val="006E36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a"/>
    <w:rsid w:val="006E36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a"/>
    <w:rsid w:val="006E3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a"/>
    <w:rsid w:val="006E36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a"/>
    <w:rsid w:val="006E3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a"/>
    <w:rsid w:val="006E367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a"/>
    <w:rsid w:val="006E367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a"/>
    <w:rsid w:val="006E36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a"/>
    <w:rsid w:val="006E36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a"/>
    <w:rsid w:val="006E367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a"/>
    <w:rsid w:val="006E367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a"/>
    <w:rsid w:val="006E367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a"/>
    <w:rsid w:val="006E36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a"/>
    <w:rsid w:val="006E36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a"/>
    <w:rsid w:val="006E36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a"/>
    <w:rsid w:val="006E36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a"/>
    <w:rsid w:val="006E36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a"/>
    <w:rsid w:val="006E36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a"/>
    <w:rsid w:val="006E367F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a"/>
    <w:rsid w:val="006E36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a"/>
    <w:rsid w:val="006E36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a"/>
    <w:rsid w:val="006E36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a"/>
    <w:rsid w:val="006E36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a"/>
    <w:rsid w:val="006E367F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a"/>
    <w:rsid w:val="006E367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a"/>
    <w:rsid w:val="006E367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a"/>
    <w:rsid w:val="006E367F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a"/>
    <w:rsid w:val="006E367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a"/>
    <w:rsid w:val="006E367F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a"/>
    <w:rsid w:val="006E367F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a"/>
    <w:rsid w:val="006E367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a"/>
    <w:rsid w:val="006E367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a"/>
    <w:rsid w:val="006E367F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a"/>
    <w:rsid w:val="006E367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a"/>
    <w:rsid w:val="006E367F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a"/>
    <w:rsid w:val="006E367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a"/>
    <w:rsid w:val="006E367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a"/>
    <w:rsid w:val="006E36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a"/>
    <w:rsid w:val="006E367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a"/>
    <w:rsid w:val="006E367F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a"/>
    <w:rsid w:val="006E367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a"/>
    <w:rsid w:val="006E367F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a"/>
    <w:rsid w:val="006E367F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a"/>
    <w:rsid w:val="006E367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a"/>
    <w:rsid w:val="006E367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a"/>
    <w:rsid w:val="006E367F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a"/>
    <w:rsid w:val="006E367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a"/>
    <w:rsid w:val="006E367F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a"/>
    <w:rsid w:val="006E367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a"/>
    <w:rsid w:val="006E3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a"/>
    <w:rsid w:val="006E367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a"/>
    <w:rsid w:val="006E367F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a"/>
    <w:rsid w:val="006E367F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a"/>
    <w:rsid w:val="006E367F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a"/>
    <w:rsid w:val="006E367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a"/>
    <w:rsid w:val="006E367F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a"/>
    <w:rsid w:val="006E3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a"/>
    <w:rsid w:val="006E367F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a"/>
    <w:rsid w:val="006E367F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a"/>
    <w:rsid w:val="006E3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a"/>
    <w:rsid w:val="006E3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a"/>
    <w:rsid w:val="006E367F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f8">
    <w:name w:val="Знак Знак Знак Знак Знак"/>
    <w:basedOn w:val="aa"/>
    <w:uiPriority w:val="99"/>
    <w:rsid w:val="006E36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9">
    <w:name w:val="Знак Знак Знак Знак"/>
    <w:basedOn w:val="aa"/>
    <w:uiPriority w:val="99"/>
    <w:rsid w:val="006E3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a"/>
    <w:uiPriority w:val="99"/>
    <w:rsid w:val="006E36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6E367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Абзац списка1"/>
    <w:basedOn w:val="aa"/>
    <w:uiPriority w:val="99"/>
    <w:rsid w:val="006E36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rsid w:val="006E36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6E36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6E36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a"/>
    <w:rsid w:val="006E36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7">
    <w:name w:val="Знак Знак3 Знак"/>
    <w:basedOn w:val="aa"/>
    <w:rsid w:val="006E367F"/>
    <w:rPr>
      <w:lang w:val="pl-PL" w:eastAsia="pl-PL"/>
    </w:rPr>
  </w:style>
  <w:style w:type="paragraph" w:customStyle="1" w:styleId="ConsPlusDocList">
    <w:name w:val="ConsPlusDocList"/>
    <w:rsid w:val="006E3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E36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E36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E367F"/>
    <w:pPr>
      <w:widowControl w:val="0"/>
      <w:autoSpaceDE w:val="0"/>
      <w:autoSpaceDN w:val="0"/>
    </w:pPr>
    <w:rPr>
      <w:rFonts w:ascii="Arial" w:hAnsi="Arial" w:cs="Arial"/>
    </w:rPr>
  </w:style>
  <w:style w:type="character" w:styleId="affffa">
    <w:name w:val="footnote reference"/>
    <w:aliases w:val="Знак сноски 1"/>
    <w:unhideWhenUsed/>
    <w:rsid w:val="006E367F"/>
    <w:rPr>
      <w:vertAlign w:val="superscript"/>
    </w:rPr>
  </w:style>
  <w:style w:type="character" w:styleId="affffb">
    <w:name w:val="annotation reference"/>
    <w:uiPriority w:val="99"/>
    <w:unhideWhenUsed/>
    <w:rsid w:val="006E367F"/>
    <w:rPr>
      <w:sz w:val="16"/>
      <w:szCs w:val="16"/>
    </w:rPr>
  </w:style>
  <w:style w:type="character" w:styleId="affffc">
    <w:name w:val="Placeholder Text"/>
    <w:uiPriority w:val="99"/>
    <w:semiHidden/>
    <w:rsid w:val="006E367F"/>
    <w:rPr>
      <w:color w:val="808080"/>
    </w:rPr>
  </w:style>
  <w:style w:type="character" w:styleId="affffd">
    <w:name w:val="Subtle Reference"/>
    <w:uiPriority w:val="31"/>
    <w:qFormat/>
    <w:rsid w:val="006E367F"/>
    <w:rPr>
      <w:smallCaps/>
      <w:color w:val="C0504D"/>
      <w:u w:val="single"/>
    </w:rPr>
  </w:style>
  <w:style w:type="character" w:customStyle="1" w:styleId="affffe">
    <w:name w:val="Цветовое выделение"/>
    <w:uiPriority w:val="99"/>
    <w:rsid w:val="006E367F"/>
    <w:rPr>
      <w:b/>
      <w:bCs/>
      <w:color w:val="000080"/>
    </w:rPr>
  </w:style>
  <w:style w:type="character" w:customStyle="1" w:styleId="afffff">
    <w:name w:val="Гипертекстовая ссылка"/>
    <w:rsid w:val="006E367F"/>
    <w:rPr>
      <w:b/>
      <w:bCs/>
      <w:color w:val="008000"/>
    </w:rPr>
  </w:style>
  <w:style w:type="character" w:customStyle="1" w:styleId="spanoffilialname">
    <w:name w:val="span_of_filial_name"/>
    <w:rsid w:val="006E367F"/>
  </w:style>
  <w:style w:type="character" w:customStyle="1" w:styleId="apple-converted-space">
    <w:name w:val="apple-converted-space"/>
    <w:basedOn w:val="ab"/>
    <w:uiPriority w:val="99"/>
    <w:rsid w:val="006E367F"/>
  </w:style>
  <w:style w:type="character" w:customStyle="1" w:styleId="extended-textshort">
    <w:name w:val="extended-text__short"/>
    <w:basedOn w:val="ab"/>
    <w:rsid w:val="006E367F"/>
  </w:style>
  <w:style w:type="character" w:customStyle="1" w:styleId="afffff0">
    <w:name w:val="Сравнение редакций. Добавленный фрагмент"/>
    <w:uiPriority w:val="99"/>
    <w:rsid w:val="006E367F"/>
    <w:rPr>
      <w:color w:val="000000"/>
      <w:shd w:val="clear" w:color="auto" w:fill="C1D7FF"/>
    </w:rPr>
  </w:style>
  <w:style w:type="character" w:customStyle="1" w:styleId="extended-textfull">
    <w:name w:val="extended-text__full"/>
    <w:basedOn w:val="ab"/>
    <w:rsid w:val="006E367F"/>
  </w:style>
  <w:style w:type="character" w:customStyle="1" w:styleId="62">
    <w:name w:val="Знак Знак6"/>
    <w:locked/>
    <w:rsid w:val="006E367F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TimesNewRoman12">
    <w:name w:val="Стиль Times New Roman 12 пт зачеркнутый"/>
    <w:rsid w:val="006E367F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uiPriority w:val="99"/>
    <w:rsid w:val="006E367F"/>
  </w:style>
  <w:style w:type="character" w:customStyle="1" w:styleId="FontStyle43">
    <w:name w:val="Font Style43"/>
    <w:uiPriority w:val="99"/>
    <w:rsid w:val="006E367F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6E367F"/>
    <w:rPr>
      <w:rFonts w:ascii="Tahoma" w:hAnsi="Tahoma" w:cs="Tahoma" w:hint="default"/>
      <w:sz w:val="16"/>
      <w:szCs w:val="16"/>
    </w:rPr>
  </w:style>
  <w:style w:type="character" w:customStyle="1" w:styleId="afffff1">
    <w:name w:val="!Разделы документа Знак"/>
    <w:semiHidden/>
    <w:rsid w:val="006E367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f0">
    <w:name w:val="Текст выноски Знак1"/>
    <w:uiPriority w:val="99"/>
    <w:semiHidden/>
    <w:rsid w:val="006E36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,b Знак"/>
    <w:uiPriority w:val="99"/>
    <w:semiHidden/>
    <w:rsid w:val="006E367F"/>
    <w:rPr>
      <w:sz w:val="24"/>
      <w:szCs w:val="24"/>
    </w:rPr>
  </w:style>
  <w:style w:type="character" w:customStyle="1" w:styleId="212">
    <w:name w:val="Основной текст 2 Знак1"/>
    <w:aliases w:val="Заголовок таблицы Знак1"/>
    <w:uiPriority w:val="99"/>
    <w:semiHidden/>
    <w:rsid w:val="006E36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6E36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6E367F"/>
    <w:rPr>
      <w:sz w:val="16"/>
      <w:szCs w:val="16"/>
    </w:rPr>
  </w:style>
  <w:style w:type="paragraph" w:styleId="HTML0">
    <w:name w:val="HTML Preformatted"/>
    <w:basedOn w:val="aa"/>
    <w:link w:val="HTML1"/>
    <w:uiPriority w:val="99"/>
    <w:unhideWhenUsed/>
    <w:rsid w:val="005C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5C5C5D"/>
    <w:rPr>
      <w:rFonts w:ascii="Courier New" w:hAnsi="Courier New"/>
      <w:lang w:val="x-none" w:eastAsia="x-none"/>
    </w:rPr>
  </w:style>
  <w:style w:type="paragraph" w:customStyle="1" w:styleId="afffff2">
    <w:name w:val="Моноширинный"/>
    <w:basedOn w:val="aa"/>
    <w:next w:val="aa"/>
    <w:uiPriority w:val="99"/>
    <w:rsid w:val="005C5C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8">
    <w:name w:val="заголовок 3"/>
    <w:basedOn w:val="aa"/>
    <w:next w:val="aa"/>
    <w:rsid w:val="005C5C5D"/>
    <w:pPr>
      <w:keepNext/>
      <w:jc w:val="right"/>
      <w:outlineLvl w:val="2"/>
    </w:pPr>
    <w:rPr>
      <w:szCs w:val="20"/>
    </w:rPr>
  </w:style>
  <w:style w:type="paragraph" w:customStyle="1" w:styleId="pt-a-000022">
    <w:name w:val="pt-a-000022"/>
    <w:basedOn w:val="aa"/>
    <w:rsid w:val="005C5C5D"/>
    <w:pPr>
      <w:spacing w:before="100" w:beforeAutospacing="1" w:after="100" w:afterAutospacing="1"/>
    </w:pPr>
  </w:style>
  <w:style w:type="paragraph" w:customStyle="1" w:styleId="msonormal0">
    <w:name w:val="msonormal"/>
    <w:basedOn w:val="aa"/>
    <w:rsid w:val="005C5C5D"/>
    <w:pPr>
      <w:spacing w:before="100" w:beforeAutospacing="1" w:after="100" w:afterAutospacing="1"/>
    </w:pPr>
  </w:style>
  <w:style w:type="character" w:customStyle="1" w:styleId="pt-a0-000066">
    <w:name w:val="pt-a0-000066"/>
    <w:rsid w:val="005C5C5D"/>
  </w:style>
  <w:style w:type="paragraph" w:customStyle="1" w:styleId="1f2">
    <w:name w:val="Знак Знак1 Знак Знак Знак Знак Знак Знак Знак"/>
    <w:basedOn w:val="aa"/>
    <w:rsid w:val="006D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a"/>
    <w:rsid w:val="006D6418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paragraph" w:customStyle="1" w:styleId="CharChar">
    <w:name w:val="Char Char"/>
    <w:basedOn w:val="aa"/>
    <w:rsid w:val="006D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a"/>
    <w:rsid w:val="006D6418"/>
    <w:pPr>
      <w:spacing w:before="100" w:beforeAutospacing="1" w:after="100" w:afterAutospacing="1"/>
    </w:pPr>
  </w:style>
  <w:style w:type="paragraph" w:customStyle="1" w:styleId="s37">
    <w:name w:val="s_37"/>
    <w:basedOn w:val="aa"/>
    <w:rsid w:val="006D6418"/>
    <w:pPr>
      <w:spacing w:before="100" w:beforeAutospacing="1" w:after="100" w:afterAutospacing="1"/>
    </w:pPr>
  </w:style>
  <w:style w:type="paragraph" w:customStyle="1" w:styleId="indent1">
    <w:name w:val="indent_1"/>
    <w:basedOn w:val="aa"/>
    <w:rsid w:val="006D6418"/>
    <w:pPr>
      <w:spacing w:before="100" w:beforeAutospacing="1" w:after="100" w:afterAutospacing="1"/>
    </w:pPr>
  </w:style>
  <w:style w:type="paragraph" w:customStyle="1" w:styleId="s10">
    <w:name w:val="s_1"/>
    <w:basedOn w:val="aa"/>
    <w:rsid w:val="006D6418"/>
    <w:pPr>
      <w:spacing w:before="100" w:beforeAutospacing="1" w:after="100" w:afterAutospacing="1"/>
    </w:pPr>
  </w:style>
  <w:style w:type="character" w:customStyle="1" w:styleId="FontStyle12">
    <w:name w:val="Font Style12"/>
    <w:rsid w:val="006D641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D6418"/>
    <w:rPr>
      <w:rFonts w:ascii="Times New Roman" w:hAnsi="Times New Roman" w:cs="Times New Roman" w:hint="default"/>
      <w:sz w:val="22"/>
      <w:szCs w:val="22"/>
    </w:rPr>
  </w:style>
  <w:style w:type="character" w:customStyle="1" w:styleId="43">
    <w:name w:val="Знак Знак4"/>
    <w:locked/>
    <w:rsid w:val="006D6418"/>
    <w:rPr>
      <w:sz w:val="32"/>
      <w:lang w:val="ru-RU" w:eastAsia="ru-RU" w:bidi="ar-SA"/>
    </w:rPr>
  </w:style>
  <w:style w:type="character" w:customStyle="1" w:styleId="39">
    <w:name w:val="Знак Знак3"/>
    <w:locked/>
    <w:rsid w:val="006D641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c">
    <w:name w:val="Знак Знак2"/>
    <w:locked/>
    <w:rsid w:val="006D6418"/>
    <w:rPr>
      <w:sz w:val="24"/>
      <w:szCs w:val="24"/>
      <w:lang w:val="ru-RU" w:eastAsia="ru-RU" w:bidi="ar-SA"/>
    </w:rPr>
  </w:style>
  <w:style w:type="character" w:customStyle="1" w:styleId="st">
    <w:name w:val="st"/>
    <w:rsid w:val="006D6418"/>
  </w:style>
  <w:style w:type="paragraph" w:customStyle="1" w:styleId="NumberAndDate">
    <w:name w:val="NumberAndDate"/>
    <w:aliases w:val="!Дата и Номер"/>
    <w:qFormat/>
    <w:rsid w:val="00905C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a"/>
    <w:rsid w:val="00905CF1"/>
    <w:rPr>
      <w:sz w:val="28"/>
    </w:rPr>
  </w:style>
  <w:style w:type="character" w:customStyle="1" w:styleId="af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5"/>
    <w:uiPriority w:val="39"/>
    <w:locked/>
    <w:rsid w:val="00884C59"/>
    <w:rPr>
      <w:rFonts w:ascii="Arial" w:hAnsi="Arial" w:cs="Arial"/>
      <w:color w:val="332E2D"/>
      <w:spacing w:val="2"/>
      <w:sz w:val="24"/>
      <w:szCs w:val="24"/>
    </w:rPr>
  </w:style>
  <w:style w:type="table" w:customStyle="1" w:styleId="1f3">
    <w:name w:val="Сетка таблицы1"/>
    <w:basedOn w:val="ac"/>
    <w:uiPriority w:val="59"/>
    <w:rsid w:val="00884C59"/>
    <w:pPr>
      <w:jc w:val="both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2">
    <w:name w:val="HTML Address"/>
    <w:basedOn w:val="aa"/>
    <w:link w:val="HTML3"/>
    <w:uiPriority w:val="99"/>
    <w:unhideWhenUsed/>
    <w:rsid w:val="001D227C"/>
    <w:pPr>
      <w:suppressAutoHyphens/>
      <w:ind w:firstLine="709"/>
      <w:contextualSpacing/>
    </w:pPr>
    <w:rPr>
      <w:rFonts w:ascii="Times New Roman" w:eastAsia="Calibri" w:hAnsi="Times New Roman"/>
      <w:i/>
      <w:iCs/>
      <w:szCs w:val="22"/>
      <w:lang w:val="x-none" w:eastAsia="en-US"/>
    </w:rPr>
  </w:style>
  <w:style w:type="character" w:customStyle="1" w:styleId="HTML3">
    <w:name w:val="Адрес HTML Знак"/>
    <w:link w:val="HTML2"/>
    <w:uiPriority w:val="99"/>
    <w:rsid w:val="001D227C"/>
    <w:rPr>
      <w:rFonts w:eastAsia="Calibri"/>
      <w:i/>
      <w:iCs/>
      <w:sz w:val="24"/>
      <w:szCs w:val="22"/>
      <w:lang w:val="x-none" w:eastAsia="en-US"/>
    </w:rPr>
  </w:style>
  <w:style w:type="character" w:styleId="HTML4">
    <w:name w:val="HTML Code"/>
    <w:uiPriority w:val="99"/>
    <w:unhideWhenUsed/>
    <w:rsid w:val="001D227C"/>
    <w:rPr>
      <w:rFonts w:ascii="Consolas" w:eastAsia="Times New Roman" w:hAnsi="Consolas" w:cs="Times New Roman" w:hint="default"/>
      <w:sz w:val="20"/>
      <w:szCs w:val="20"/>
    </w:rPr>
  </w:style>
  <w:style w:type="character" w:styleId="HTML5">
    <w:name w:val="HTML Keyboard"/>
    <w:uiPriority w:val="99"/>
    <w:unhideWhenUsed/>
    <w:rsid w:val="001D227C"/>
    <w:rPr>
      <w:rFonts w:ascii="Consolas" w:eastAsia="Times New Roman" w:hAnsi="Consolas" w:cs="Times New Roman" w:hint="default"/>
      <w:sz w:val="20"/>
      <w:szCs w:val="20"/>
    </w:rPr>
  </w:style>
  <w:style w:type="character" w:styleId="HTML6">
    <w:name w:val="HTML Sample"/>
    <w:uiPriority w:val="99"/>
    <w:unhideWhenUsed/>
    <w:rsid w:val="001D227C"/>
    <w:rPr>
      <w:rFonts w:ascii="Consolas" w:eastAsia="Times New Roman" w:hAnsi="Consolas" w:cs="Times New Roman" w:hint="default"/>
      <w:sz w:val="24"/>
      <w:szCs w:val="24"/>
    </w:rPr>
  </w:style>
  <w:style w:type="character" w:styleId="HTML7">
    <w:name w:val="HTML Typewriter"/>
    <w:uiPriority w:val="99"/>
    <w:unhideWhenUsed/>
    <w:rsid w:val="001D227C"/>
    <w:rPr>
      <w:rFonts w:ascii="Consolas" w:eastAsia="Times New Roman" w:hAnsi="Consolas" w:cs="Times New Roman" w:hint="default"/>
      <w:sz w:val="20"/>
      <w:szCs w:val="20"/>
    </w:rPr>
  </w:style>
  <w:style w:type="paragraph" w:styleId="1f4">
    <w:name w:val="index 1"/>
    <w:basedOn w:val="aa"/>
    <w:next w:val="aa"/>
    <w:autoRedefine/>
    <w:uiPriority w:val="99"/>
    <w:unhideWhenUsed/>
    <w:rsid w:val="001D227C"/>
    <w:pPr>
      <w:ind w:left="240" w:hanging="240"/>
    </w:pPr>
  </w:style>
  <w:style w:type="character" w:customStyle="1" w:styleId="afffff3">
    <w:name w:val="Текст концевой сноски Знак"/>
    <w:link w:val="afffff4"/>
    <w:uiPriority w:val="99"/>
    <w:locked/>
    <w:rsid w:val="001D227C"/>
    <w:rPr>
      <w:sz w:val="24"/>
      <w:szCs w:val="24"/>
      <w:lang w:val="x-none" w:eastAsia="x-none"/>
    </w:rPr>
  </w:style>
  <w:style w:type="character" w:customStyle="1" w:styleId="afffff5">
    <w:name w:val="Текст макроса Знак"/>
    <w:link w:val="afffff6"/>
    <w:uiPriority w:val="99"/>
    <w:locked/>
    <w:rsid w:val="001D227C"/>
    <w:rPr>
      <w:rFonts w:ascii="Courier New" w:hAnsi="Courier New" w:cs="Courier New"/>
      <w:lang w:val="ru-RU" w:eastAsia="ru-RU" w:bidi="ar-SA"/>
    </w:rPr>
  </w:style>
  <w:style w:type="character" w:customStyle="1" w:styleId="afffff7">
    <w:name w:val="Прощание Знак"/>
    <w:link w:val="afffff8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afffff9">
    <w:name w:val="Подпись Знак"/>
    <w:link w:val="afffffa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afffffb">
    <w:name w:val="Шапка Знак"/>
    <w:link w:val="afffffc"/>
    <w:uiPriority w:val="99"/>
    <w:locked/>
    <w:rsid w:val="001D227C"/>
    <w:rPr>
      <w:rFonts w:ascii="Cambria" w:hAnsi="Cambria"/>
      <w:sz w:val="24"/>
      <w:szCs w:val="24"/>
      <w:shd w:val="pct20" w:color="auto" w:fill="auto"/>
      <w:lang w:val="x-none" w:eastAsia="en-US"/>
    </w:rPr>
  </w:style>
  <w:style w:type="character" w:customStyle="1" w:styleId="afffffd">
    <w:name w:val="Приветствие Знак"/>
    <w:link w:val="afffffe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affffff">
    <w:name w:val="Дата Знак"/>
    <w:link w:val="affffff0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affffff1">
    <w:name w:val="Красная строка Знак"/>
    <w:link w:val="affffff2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1f5">
    <w:name w:val="Основной текст с отступом Знак1"/>
    <w:uiPriority w:val="99"/>
    <w:semiHidden/>
    <w:rsid w:val="001D227C"/>
    <w:rPr>
      <w:rFonts w:ascii="Arial" w:hAnsi="Arial"/>
      <w:sz w:val="24"/>
      <w:szCs w:val="24"/>
    </w:rPr>
  </w:style>
  <w:style w:type="character" w:customStyle="1" w:styleId="2d">
    <w:name w:val="Красная строка 2 Знак"/>
    <w:link w:val="2e"/>
    <w:uiPriority w:val="99"/>
    <w:locked/>
    <w:rsid w:val="001D227C"/>
    <w:rPr>
      <w:rFonts w:ascii="Calibri" w:eastAsia="Calibri" w:hAnsi="Calibri"/>
      <w:color w:val="000000"/>
      <w:sz w:val="24"/>
      <w:szCs w:val="22"/>
      <w:shd w:val="clear" w:color="auto" w:fill="FFFFFF"/>
      <w:lang w:val="x-none" w:eastAsia="en-US"/>
    </w:rPr>
  </w:style>
  <w:style w:type="character" w:customStyle="1" w:styleId="affffff3">
    <w:name w:val="Заголовок записки Знак"/>
    <w:link w:val="affffff4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affffff5">
    <w:name w:val="Электронная подпись Знак"/>
    <w:link w:val="affffff6"/>
    <w:uiPriority w:val="99"/>
    <w:locked/>
    <w:rsid w:val="001D227C"/>
    <w:rPr>
      <w:rFonts w:ascii="Calibri" w:eastAsia="Calibri" w:hAnsi="Calibri"/>
      <w:sz w:val="24"/>
      <w:szCs w:val="22"/>
      <w:lang w:val="x-none" w:eastAsia="en-US"/>
    </w:rPr>
  </w:style>
  <w:style w:type="character" w:customStyle="1" w:styleId="2f">
    <w:name w:val="Цитата 2 Знак"/>
    <w:link w:val="2f0"/>
    <w:uiPriority w:val="29"/>
    <w:locked/>
    <w:rsid w:val="001D227C"/>
    <w:rPr>
      <w:i/>
      <w:iCs/>
      <w:color w:val="000000"/>
      <w:sz w:val="24"/>
      <w:szCs w:val="24"/>
      <w:lang w:val="x-none" w:eastAsia="x-none"/>
    </w:rPr>
  </w:style>
  <w:style w:type="character" w:customStyle="1" w:styleId="1f6">
    <w:name w:val="Обычный (веб) Знак1"/>
    <w:aliases w:val="Обычный (Web)1 Знак1,Обычный (Web)11 Знак1,Обычный (Web) Знак1,Обычный (веб) Знак1 Знак Знак1,Обычный (веб) Знак2 Знак Знак Знак1,Обычный (веб) Знак Знак1 Знак Знак Знак1,Обычный (веб) Знак1 Знак Знак1 Знак Знак1"/>
    <w:uiPriority w:val="30"/>
    <w:locked/>
    <w:rsid w:val="001D227C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1D227C"/>
    <w:rPr>
      <w:rFonts w:ascii="Arial" w:hAnsi="Arial"/>
      <w:sz w:val="22"/>
    </w:rPr>
  </w:style>
  <w:style w:type="character" w:customStyle="1" w:styleId="1c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1D227C"/>
    <w:rPr>
      <w:rFonts w:ascii="Verdana" w:hAnsi="Verdana" w:cs="Verdana"/>
      <w:lang w:val="en-US" w:eastAsia="en-US"/>
    </w:rPr>
  </w:style>
  <w:style w:type="paragraph" w:customStyle="1" w:styleId="textindent">
    <w:name w:val="textindent"/>
    <w:basedOn w:val="aa"/>
    <w:rsid w:val="001D227C"/>
    <w:pPr>
      <w:spacing w:before="100" w:beforeAutospacing="1" w:after="100" w:afterAutospacing="1"/>
    </w:pPr>
  </w:style>
  <w:style w:type="paragraph" w:customStyle="1" w:styleId="text3cl">
    <w:name w:val="text3cl"/>
    <w:basedOn w:val="aa"/>
    <w:rsid w:val="001D227C"/>
    <w:pPr>
      <w:spacing w:before="144" w:after="288"/>
    </w:pPr>
  </w:style>
  <w:style w:type="paragraph" w:customStyle="1" w:styleId="bodytext">
    <w:name w:val="bodytext"/>
    <w:basedOn w:val="aa"/>
    <w:rsid w:val="001D227C"/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a"/>
    <w:rsid w:val="001D227C"/>
    <w:pPr>
      <w:numPr>
        <w:numId w:val="14"/>
      </w:numPr>
      <w:jc w:val="center"/>
    </w:pPr>
    <w:rPr>
      <w:b/>
      <w:caps/>
    </w:rPr>
  </w:style>
  <w:style w:type="character" w:customStyle="1" w:styleId="S31">
    <w:name w:val="S_Заголовок 3 Знак"/>
    <w:link w:val="S3"/>
    <w:locked/>
    <w:rsid w:val="001D227C"/>
    <w:rPr>
      <w:sz w:val="24"/>
      <w:szCs w:val="24"/>
      <w:u w:val="single"/>
      <w:lang w:val="x-none" w:eastAsia="x-none"/>
    </w:rPr>
  </w:style>
  <w:style w:type="paragraph" w:customStyle="1" w:styleId="S3">
    <w:name w:val="S_Заголовок 3"/>
    <w:basedOn w:val="31"/>
    <w:link w:val="S31"/>
    <w:rsid w:val="001D227C"/>
    <w:pPr>
      <w:numPr>
        <w:ilvl w:val="2"/>
        <w:numId w:val="14"/>
      </w:numPr>
      <w:tabs>
        <w:tab w:val="clear" w:pos="1800"/>
        <w:tab w:val="num" w:pos="2226"/>
      </w:tabs>
      <w:spacing w:line="360" w:lineRule="auto"/>
      <w:ind w:left="2226" w:hanging="360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locked/>
    <w:rsid w:val="001D227C"/>
    <w:rPr>
      <w:i/>
      <w:sz w:val="24"/>
      <w:szCs w:val="24"/>
      <w:lang w:val="x-none" w:eastAsia="x-none"/>
    </w:rPr>
  </w:style>
  <w:style w:type="paragraph" w:customStyle="1" w:styleId="S4">
    <w:name w:val="S_Заголовок 4"/>
    <w:basedOn w:val="41"/>
    <w:link w:val="S40"/>
    <w:rsid w:val="001D227C"/>
    <w:pPr>
      <w:numPr>
        <w:ilvl w:val="3"/>
        <w:numId w:val="14"/>
      </w:numPr>
      <w:jc w:val="left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affffff7">
    <w:name w:val="Таблица"/>
    <w:basedOn w:val="aa"/>
    <w:semiHidden/>
    <w:rsid w:val="001D227C"/>
  </w:style>
  <w:style w:type="paragraph" w:customStyle="1" w:styleId="affffff8">
    <w:name w:val="Таблица название"/>
    <w:basedOn w:val="aa"/>
    <w:rsid w:val="001D227C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f9">
    <w:name w:val="Таблица текст"/>
    <w:basedOn w:val="affffff7"/>
    <w:rsid w:val="001D227C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fa">
    <w:name w:val="Второстепенный текст"/>
    <w:basedOn w:val="aa"/>
    <w:rsid w:val="001D227C"/>
    <w:pPr>
      <w:ind w:firstLine="284"/>
    </w:pPr>
    <w:rPr>
      <w:sz w:val="18"/>
      <w:szCs w:val="20"/>
    </w:rPr>
  </w:style>
  <w:style w:type="character" w:customStyle="1" w:styleId="S5">
    <w:name w:val="S_Обычный Знак"/>
    <w:link w:val="S6"/>
    <w:locked/>
    <w:rsid w:val="001D227C"/>
    <w:rPr>
      <w:sz w:val="24"/>
      <w:szCs w:val="24"/>
      <w:lang w:val="x-none" w:eastAsia="x-none"/>
    </w:rPr>
  </w:style>
  <w:style w:type="paragraph" w:customStyle="1" w:styleId="S6">
    <w:name w:val="S_Обычный"/>
    <w:basedOn w:val="aa"/>
    <w:link w:val="S5"/>
    <w:qFormat/>
    <w:rsid w:val="001D227C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affffffb">
    <w:name w:val="Знак Знак Знак Знак Знак Знак Знак Знак Знак Знак Знак Знак Знак"/>
    <w:basedOn w:val="aa"/>
    <w:rsid w:val="001D2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Абзац списка2"/>
    <w:basedOn w:val="aa"/>
    <w:rsid w:val="001D227C"/>
    <w:pPr>
      <w:widowControl w:val="0"/>
      <w:ind w:left="720"/>
    </w:pPr>
    <w:rPr>
      <w:rFonts w:eastAsia="Calibri"/>
      <w:sz w:val="28"/>
      <w:szCs w:val="28"/>
    </w:rPr>
  </w:style>
  <w:style w:type="paragraph" w:customStyle="1" w:styleId="1f7">
    <w:name w:val="Обычный1"/>
    <w:rsid w:val="001D227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4BC8582F925C44688E6963A65CE800A2">
    <w:name w:val="4BC8582F925C44688E6963A65CE800A2"/>
    <w:rsid w:val="001D227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ffffc">
    <w:name w:val="Заголовок без названия Знак"/>
    <w:link w:val="affffffd"/>
    <w:locked/>
    <w:rsid w:val="001D227C"/>
    <w:rPr>
      <w:rFonts w:ascii="Cambria" w:hAnsi="Cambria"/>
      <w:bCs/>
      <w:iCs/>
      <w:sz w:val="24"/>
      <w:szCs w:val="24"/>
      <w:lang w:val="en-US" w:eastAsia="en-US"/>
    </w:rPr>
  </w:style>
  <w:style w:type="paragraph" w:customStyle="1" w:styleId="affffffd">
    <w:name w:val="Заголовок без названия"/>
    <w:basedOn w:val="41"/>
    <w:next w:val="41"/>
    <w:link w:val="affffffc"/>
    <w:qFormat/>
    <w:rsid w:val="001D227C"/>
    <w:pPr>
      <w:pageBreakBefore/>
      <w:spacing w:before="200" w:after="120"/>
      <w:ind w:left="431" w:firstLine="0"/>
      <w:jc w:val="left"/>
    </w:pPr>
    <w:rPr>
      <w:rFonts w:ascii="Cambria" w:hAnsi="Cambria"/>
      <w:b w:val="0"/>
      <w:iCs/>
      <w:sz w:val="24"/>
      <w:szCs w:val="24"/>
      <w:lang w:val="en-US" w:eastAsia="en-US"/>
    </w:rPr>
  </w:style>
  <w:style w:type="paragraph" w:customStyle="1" w:styleId="affffffe">
    <w:name w:val="заголовок без названия"/>
    <w:basedOn w:val="aa"/>
    <w:next w:val="aa"/>
    <w:qFormat/>
    <w:rsid w:val="001D227C"/>
    <w:pPr>
      <w:keepNext/>
      <w:pageBreakBefore/>
      <w:spacing w:before="200" w:after="120"/>
      <w:ind w:left="431" w:hanging="431"/>
      <w:jc w:val="center"/>
    </w:pPr>
  </w:style>
  <w:style w:type="paragraph" w:customStyle="1" w:styleId="afffffff">
    <w:name w:val="Заголовок таблицы"/>
    <w:basedOn w:val="aa"/>
    <w:next w:val="aa"/>
    <w:uiPriority w:val="1"/>
    <w:qFormat/>
    <w:rsid w:val="001D227C"/>
    <w:pPr>
      <w:keepNext/>
      <w:contextualSpacing/>
      <w:jc w:val="center"/>
    </w:pPr>
  </w:style>
  <w:style w:type="paragraph" w:customStyle="1" w:styleId="afffffff0">
    <w:name w:val="Ячейка таблицы"/>
    <w:basedOn w:val="aa"/>
    <w:next w:val="aa"/>
    <w:qFormat/>
    <w:rsid w:val="001D227C"/>
    <w:pPr>
      <w:keepNext/>
      <w:keepLines/>
    </w:pPr>
  </w:style>
  <w:style w:type="character" w:customStyle="1" w:styleId="afffffff1">
    <w:name w:val="Подчеркнутый Знак"/>
    <w:link w:val="afffffff2"/>
    <w:semiHidden/>
    <w:locked/>
    <w:rsid w:val="001D227C"/>
    <w:rPr>
      <w:sz w:val="24"/>
      <w:szCs w:val="24"/>
      <w:u w:val="single"/>
      <w:lang w:val="x-none" w:eastAsia="x-none"/>
    </w:rPr>
  </w:style>
  <w:style w:type="paragraph" w:customStyle="1" w:styleId="afffffff2">
    <w:name w:val="Подчеркнутый"/>
    <w:basedOn w:val="aa"/>
    <w:link w:val="afffffff1"/>
    <w:semiHidden/>
    <w:rsid w:val="001D227C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1f8">
    <w:name w:val="Стиль1"/>
    <w:basedOn w:val="S1"/>
    <w:qFormat/>
    <w:rsid w:val="001D227C"/>
    <w:pPr>
      <w:keepNext/>
      <w:pageBreakBefore/>
      <w:numPr>
        <w:numId w:val="2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character" w:customStyle="1" w:styleId="1f9">
    <w:name w:val="Название Знак1"/>
    <w:rsid w:val="001D22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3">
    <w:name w:val="Титул"/>
    <w:basedOn w:val="af"/>
    <w:uiPriority w:val="99"/>
    <w:rsid w:val="001D227C"/>
    <w:rPr>
      <w:rFonts w:ascii="Arial" w:hAnsi="Arial"/>
      <w:b/>
      <w:szCs w:val="20"/>
      <w:lang w:eastAsia="en-US"/>
    </w:rPr>
  </w:style>
  <w:style w:type="character" w:customStyle="1" w:styleId="3a">
    <w:name w:val="Основной текст (3)"/>
    <w:link w:val="313"/>
    <w:uiPriority w:val="99"/>
    <w:locked/>
    <w:rsid w:val="001D227C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a"/>
    <w:link w:val="3a"/>
    <w:uiPriority w:val="99"/>
    <w:rsid w:val="001D227C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  <w:lang w:val="x-none" w:eastAsia="x-none"/>
    </w:rPr>
  </w:style>
  <w:style w:type="paragraph" w:customStyle="1" w:styleId="Text">
    <w:name w:val="Text"/>
    <w:basedOn w:val="aa"/>
    <w:rsid w:val="001D227C"/>
    <w:pPr>
      <w:spacing w:after="120"/>
    </w:pPr>
    <w:rPr>
      <w:sz w:val="22"/>
      <w:szCs w:val="20"/>
      <w:lang w:val="en-US"/>
    </w:rPr>
  </w:style>
  <w:style w:type="character" w:customStyle="1" w:styleId="54">
    <w:name w:val="Текст (ИОС5) Знак"/>
    <w:link w:val="55"/>
    <w:locked/>
    <w:rsid w:val="001D227C"/>
    <w:rPr>
      <w:rFonts w:ascii="Arial" w:eastAsia="Calibri" w:hAnsi="Arial" w:cs="Arial"/>
      <w:sz w:val="22"/>
      <w:szCs w:val="24"/>
      <w:lang w:val="x-none" w:eastAsia="en-US"/>
    </w:rPr>
  </w:style>
  <w:style w:type="paragraph" w:customStyle="1" w:styleId="55">
    <w:name w:val="Текст (ИОС5)"/>
    <w:basedOn w:val="aa"/>
    <w:link w:val="54"/>
    <w:qFormat/>
    <w:rsid w:val="001D227C"/>
    <w:pPr>
      <w:spacing w:line="360" w:lineRule="auto"/>
      <w:ind w:firstLine="851"/>
    </w:pPr>
    <w:rPr>
      <w:rFonts w:eastAsia="Calibri"/>
      <w:sz w:val="22"/>
      <w:lang w:val="x-none" w:eastAsia="en-US"/>
    </w:rPr>
  </w:style>
  <w:style w:type="character" w:customStyle="1" w:styleId="afffffff4">
    <w:name w:val="Обычный Т Знак"/>
    <w:link w:val="afffffff5"/>
    <w:semiHidden/>
    <w:locked/>
    <w:rsid w:val="001D227C"/>
    <w:rPr>
      <w:rFonts w:ascii="Arial" w:hAnsi="Arial" w:cs="Arial"/>
      <w:sz w:val="22"/>
      <w:lang w:val="x-none" w:eastAsia="x-none"/>
    </w:rPr>
  </w:style>
  <w:style w:type="paragraph" w:customStyle="1" w:styleId="afffffff5">
    <w:name w:val="Обычный Т"/>
    <w:basedOn w:val="aa"/>
    <w:link w:val="afffffff4"/>
    <w:semiHidden/>
    <w:rsid w:val="001D227C"/>
    <w:pPr>
      <w:widowControl w:val="0"/>
      <w:spacing w:before="60" w:after="60"/>
      <w:contextualSpacing/>
    </w:pPr>
    <w:rPr>
      <w:sz w:val="22"/>
      <w:szCs w:val="20"/>
      <w:lang w:val="x-none" w:eastAsia="x-none"/>
    </w:rPr>
  </w:style>
  <w:style w:type="character" w:customStyle="1" w:styleId="122">
    <w:name w:val="Нормальный 12 Знак"/>
    <w:link w:val="123"/>
    <w:locked/>
    <w:rsid w:val="001D227C"/>
    <w:rPr>
      <w:rFonts w:ascii="Calibri" w:eastAsia="Calibri" w:hAnsi="Calibri"/>
      <w:sz w:val="24"/>
      <w:lang w:val="x-none" w:eastAsia="x-none"/>
    </w:rPr>
  </w:style>
  <w:style w:type="paragraph" w:customStyle="1" w:styleId="123">
    <w:name w:val="Нормальный 12"/>
    <w:basedOn w:val="aa"/>
    <w:link w:val="122"/>
    <w:rsid w:val="001D227C"/>
    <w:pPr>
      <w:widowControl w:val="0"/>
      <w:spacing w:line="360" w:lineRule="auto"/>
    </w:pPr>
    <w:rPr>
      <w:rFonts w:ascii="Calibri" w:eastAsia="Calibri" w:hAnsi="Calibri"/>
      <w:szCs w:val="20"/>
      <w:lang w:val="x-none" w:eastAsia="x-none"/>
    </w:rPr>
  </w:style>
  <w:style w:type="paragraph" w:customStyle="1" w:styleId="afffffff6">
    <w:name w:val="для таблиц из договоров"/>
    <w:basedOn w:val="aa"/>
    <w:rsid w:val="001D227C"/>
    <w:rPr>
      <w:szCs w:val="20"/>
    </w:rPr>
  </w:style>
  <w:style w:type="character" w:customStyle="1" w:styleId="afffffff7">
    <w:name w:val="Текст основной Знак"/>
    <w:link w:val="afffffff8"/>
    <w:locked/>
    <w:rsid w:val="001D227C"/>
    <w:rPr>
      <w:kern w:val="32"/>
      <w:sz w:val="24"/>
      <w:szCs w:val="26"/>
      <w:lang w:val="ru-RU" w:eastAsia="ru-RU" w:bidi="ar-SA"/>
    </w:rPr>
  </w:style>
  <w:style w:type="paragraph" w:customStyle="1" w:styleId="afffffff8">
    <w:name w:val="Текст основной"/>
    <w:link w:val="afffffff7"/>
    <w:rsid w:val="001D227C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1fa">
    <w:name w:val="Основной текст СамНИПИ Знак1"/>
    <w:link w:val="afffffff9"/>
    <w:locked/>
    <w:rsid w:val="001D227C"/>
    <w:rPr>
      <w:rFonts w:ascii="Arial" w:hAnsi="Arial" w:cs="Arial"/>
      <w:bCs/>
      <w:lang w:val="ru-RU" w:eastAsia="ru-RU" w:bidi="ar-SA"/>
    </w:rPr>
  </w:style>
  <w:style w:type="paragraph" w:customStyle="1" w:styleId="afffffff9">
    <w:name w:val="Основной текст СамНИПИ"/>
    <w:link w:val="1fa"/>
    <w:rsid w:val="001D227C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fffa">
    <w:name w:val="Обычный.Обычный док Знак"/>
    <w:link w:val="afffffffb"/>
    <w:locked/>
    <w:rsid w:val="001D227C"/>
    <w:rPr>
      <w:sz w:val="24"/>
      <w:lang w:val="ru-RU" w:eastAsia="ru-RU" w:bidi="ar-SA"/>
    </w:rPr>
  </w:style>
  <w:style w:type="paragraph" w:customStyle="1" w:styleId="afffffffb">
    <w:name w:val="Обычный.Обычный док"/>
    <w:link w:val="afffffffa"/>
    <w:rsid w:val="001D227C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63">
    <w:name w:val="Стиль Основной текст Югранефтегазпроект + По левому краю Перед:  6... Знак"/>
    <w:link w:val="64"/>
    <w:locked/>
    <w:rsid w:val="001D227C"/>
    <w:rPr>
      <w:rFonts w:ascii="Arial" w:hAnsi="Arial" w:cs="Arial"/>
      <w:sz w:val="22"/>
      <w:lang w:val="x-none" w:eastAsia="x-none"/>
    </w:rPr>
  </w:style>
  <w:style w:type="paragraph" w:customStyle="1" w:styleId="64">
    <w:name w:val="Стиль Основной текст Югранефтегазпроект + По левому краю Перед:  6..."/>
    <w:basedOn w:val="aa"/>
    <w:link w:val="63"/>
    <w:rsid w:val="001D227C"/>
    <w:pPr>
      <w:spacing w:before="120" w:after="120" w:line="360" w:lineRule="auto"/>
      <w:ind w:left="709" w:right="284"/>
    </w:pPr>
    <w:rPr>
      <w:sz w:val="22"/>
      <w:szCs w:val="20"/>
      <w:lang w:val="x-none" w:eastAsia="x-none"/>
    </w:rPr>
  </w:style>
  <w:style w:type="character" w:customStyle="1" w:styleId="1fb">
    <w:name w:val="Текст Знак1"/>
    <w:aliases w:val="Основной Знак1,текст Знак1,Текст таблицы Знак1"/>
    <w:uiPriority w:val="99"/>
    <w:semiHidden/>
    <w:rsid w:val="001D227C"/>
    <w:rPr>
      <w:rFonts w:ascii="Consolas" w:hAnsi="Consolas" w:cs="Consolas"/>
      <w:sz w:val="21"/>
      <w:szCs w:val="21"/>
    </w:rPr>
  </w:style>
  <w:style w:type="paragraph" w:customStyle="1" w:styleId="1fc">
    <w:name w:val="Выделение 1"/>
    <w:basedOn w:val="affe"/>
    <w:next w:val="affe"/>
    <w:rsid w:val="001D227C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character" w:customStyle="1" w:styleId="afffffffc">
    <w:name w:val="Югранефтегазпроект_Заголовок Знак"/>
    <w:link w:val="afffffffd"/>
    <w:locked/>
    <w:rsid w:val="001D227C"/>
    <w:rPr>
      <w:rFonts w:ascii="Arial" w:hAnsi="Arial" w:cs="Arial"/>
      <w:b/>
      <w:sz w:val="24"/>
      <w:szCs w:val="24"/>
      <w:lang w:val="x-none" w:eastAsia="x-none"/>
    </w:rPr>
  </w:style>
  <w:style w:type="paragraph" w:customStyle="1" w:styleId="afffffffd">
    <w:name w:val="Югранефтегазпроект_Заголовок"/>
    <w:basedOn w:val="13"/>
    <w:link w:val="afffffffc"/>
    <w:qFormat/>
    <w:rsid w:val="001D227C"/>
    <w:pPr>
      <w:keepLines/>
      <w:spacing w:before="120" w:after="120"/>
      <w:jc w:val="both"/>
    </w:pPr>
    <w:rPr>
      <w:bCs w:val="0"/>
      <w:kern w:val="0"/>
      <w:sz w:val="24"/>
      <w:szCs w:val="24"/>
    </w:rPr>
  </w:style>
  <w:style w:type="character" w:customStyle="1" w:styleId="afffffffe">
    <w:name w:val="Текст ПЗ Знак"/>
    <w:link w:val="affffffff"/>
    <w:locked/>
    <w:rsid w:val="001D227C"/>
    <w:rPr>
      <w:sz w:val="24"/>
    </w:rPr>
  </w:style>
  <w:style w:type="paragraph" w:customStyle="1" w:styleId="affffffff">
    <w:name w:val="Текст ПЗ"/>
    <w:basedOn w:val="aa"/>
    <w:link w:val="afffffffe"/>
    <w:rsid w:val="001D227C"/>
    <w:pPr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221">
    <w:name w:val="Заголовок 2 Стиль2"/>
    <w:basedOn w:val="aa"/>
    <w:qFormat/>
    <w:rsid w:val="001D227C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a"/>
    <w:uiPriority w:val="99"/>
    <w:rsid w:val="001D227C"/>
    <w:pPr>
      <w:numPr>
        <w:numId w:val="15"/>
      </w:numPr>
      <w:tabs>
        <w:tab w:val="left" w:pos="1134"/>
      </w:tabs>
      <w:suppressAutoHyphens/>
      <w:spacing w:line="276" w:lineRule="auto"/>
      <w:ind w:left="0" w:right="-425" w:firstLine="709"/>
    </w:pPr>
    <w:rPr>
      <w:rFonts w:cs="Arial"/>
      <w:kern w:val="28"/>
      <w:szCs w:val="32"/>
    </w:rPr>
  </w:style>
  <w:style w:type="character" w:customStyle="1" w:styleId="affffffff0">
    <w:name w:val="Трофимова заголовок Знак"/>
    <w:link w:val="a8"/>
    <w:locked/>
    <w:rsid w:val="001D227C"/>
    <w:rPr>
      <w:rFonts w:eastAsia="Calibri"/>
      <w:b/>
      <w:bCs/>
      <w:iCs/>
      <w:sz w:val="28"/>
      <w:szCs w:val="28"/>
      <w:lang w:val="ru-RU" w:eastAsia="en-US" w:bidi="ar-SA"/>
    </w:rPr>
  </w:style>
  <w:style w:type="paragraph" w:customStyle="1" w:styleId="a8">
    <w:name w:val="Трофимова заголовок"/>
    <w:link w:val="affffffff0"/>
    <w:qFormat/>
    <w:rsid w:val="001D227C"/>
    <w:pPr>
      <w:keepNext/>
      <w:numPr>
        <w:ilvl w:val="1"/>
        <w:numId w:val="16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a"/>
    <w:next w:val="af9"/>
    <w:rsid w:val="001D227C"/>
    <w:pPr>
      <w:numPr>
        <w:numId w:val="17"/>
      </w:numPr>
      <w:spacing w:line="360" w:lineRule="auto"/>
      <w:ind w:left="284" w:right="284" w:firstLine="709"/>
      <w:contextualSpacing/>
    </w:pPr>
    <w:rPr>
      <w:sz w:val="22"/>
      <w:szCs w:val="20"/>
    </w:rPr>
  </w:style>
  <w:style w:type="character" w:customStyle="1" w:styleId="11-">
    <w:name w:val="11-маркеры Знак"/>
    <w:link w:val="11-0"/>
    <w:locked/>
    <w:rsid w:val="001D227C"/>
    <w:rPr>
      <w:rFonts w:ascii="Arial" w:hAnsi="Arial"/>
      <w:sz w:val="22"/>
      <w:lang w:val="x-none" w:eastAsia="x-none"/>
    </w:rPr>
  </w:style>
  <w:style w:type="paragraph" w:customStyle="1" w:styleId="11-0">
    <w:name w:val="11-маркеры"/>
    <w:basedOn w:val="1-"/>
    <w:link w:val="11-"/>
    <w:qFormat/>
    <w:rsid w:val="001D227C"/>
    <w:pPr>
      <w:ind w:left="1353" w:right="283" w:hanging="360"/>
    </w:pPr>
    <w:rPr>
      <w:lang w:val="x-none" w:eastAsia="x-none"/>
    </w:rPr>
  </w:style>
  <w:style w:type="paragraph" w:customStyle="1" w:styleId="affffffff1">
    <w:name w:val="Шрифт абзаца"/>
    <w:basedOn w:val="aa"/>
    <w:rsid w:val="001D227C"/>
    <w:pPr>
      <w:ind w:firstLine="720"/>
    </w:pPr>
    <w:rPr>
      <w:rFonts w:cs="Arial"/>
      <w:sz w:val="28"/>
      <w:szCs w:val="28"/>
    </w:rPr>
  </w:style>
  <w:style w:type="paragraph" w:customStyle="1" w:styleId="affffffff2">
    <w:name w:val="текст"/>
    <w:qFormat/>
    <w:rsid w:val="001D227C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a"/>
    <w:rsid w:val="001D227C"/>
    <w:pPr>
      <w:ind w:left="709" w:right="284"/>
      <w:jc w:val="center"/>
    </w:pPr>
    <w:rPr>
      <w:b/>
      <w:bCs/>
      <w:sz w:val="32"/>
      <w:szCs w:val="20"/>
    </w:rPr>
  </w:style>
  <w:style w:type="paragraph" w:customStyle="1" w:styleId="affffffff3">
    <w:name w:val="основной тект"/>
    <w:basedOn w:val="aa"/>
    <w:qFormat/>
    <w:rsid w:val="001D227C"/>
    <w:pPr>
      <w:widowControl w:val="0"/>
      <w:spacing w:line="360" w:lineRule="auto"/>
      <w:ind w:firstLine="709"/>
    </w:pPr>
    <w:rPr>
      <w:color w:val="000000"/>
      <w:sz w:val="28"/>
      <w:szCs w:val="20"/>
    </w:rPr>
  </w:style>
  <w:style w:type="paragraph" w:customStyle="1" w:styleId="FORMATTEXT0">
    <w:name w:val=".FORMATTEXT"/>
    <w:uiPriority w:val="99"/>
    <w:rsid w:val="001D2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Перечисление + инт"/>
    <w:basedOn w:val="aa"/>
    <w:uiPriority w:val="99"/>
    <w:rsid w:val="001D227C"/>
    <w:pPr>
      <w:numPr>
        <w:numId w:val="18"/>
      </w:numPr>
      <w:snapToGrid w:val="0"/>
      <w:spacing w:before="60" w:after="60"/>
    </w:pPr>
    <w:rPr>
      <w:rFonts w:ascii="Arial Narrow" w:hAnsi="Arial Narrow"/>
      <w:color w:val="000000"/>
      <w:sz w:val="22"/>
      <w:szCs w:val="20"/>
    </w:rPr>
  </w:style>
  <w:style w:type="paragraph" w:customStyle="1" w:styleId="headertext">
    <w:name w:val="headertext"/>
    <w:basedOn w:val="aa"/>
    <w:rsid w:val="001D227C"/>
    <w:pPr>
      <w:spacing w:before="100" w:beforeAutospacing="1" w:after="100" w:afterAutospacing="1"/>
    </w:pPr>
  </w:style>
  <w:style w:type="character" w:customStyle="1" w:styleId="Standard">
    <w:name w:val="Standard Знак"/>
    <w:link w:val="Standard0"/>
    <w:locked/>
    <w:rsid w:val="001D227C"/>
    <w:rPr>
      <w:kern w:val="3"/>
      <w:sz w:val="24"/>
      <w:szCs w:val="24"/>
      <w:lang w:val="ru-RU" w:eastAsia="ru-RU" w:bidi="ar-SA"/>
    </w:rPr>
  </w:style>
  <w:style w:type="paragraph" w:customStyle="1" w:styleId="Standard0">
    <w:name w:val="Standard"/>
    <w:link w:val="Standard"/>
    <w:qFormat/>
    <w:rsid w:val="001D227C"/>
    <w:pPr>
      <w:suppressAutoHyphens/>
      <w:autoSpaceDN w:val="0"/>
    </w:pPr>
    <w:rPr>
      <w:kern w:val="3"/>
      <w:sz w:val="24"/>
      <w:szCs w:val="24"/>
    </w:rPr>
  </w:style>
  <w:style w:type="character" w:customStyle="1" w:styleId="1fd">
    <w:name w:val="Югранефтегазпроект_Заголовок1 Знак"/>
    <w:link w:val="1fe"/>
    <w:locked/>
    <w:rsid w:val="001D227C"/>
    <w:rPr>
      <w:rFonts w:ascii="Arial" w:hAnsi="Arial" w:cs="Arial"/>
      <w:b/>
      <w:sz w:val="24"/>
      <w:szCs w:val="24"/>
      <w:lang w:val="x-none" w:eastAsia="x-none"/>
    </w:rPr>
  </w:style>
  <w:style w:type="paragraph" w:customStyle="1" w:styleId="1fe">
    <w:name w:val="Югранефтегазпроект_Заголовок1"/>
    <w:basedOn w:val="aa"/>
    <w:link w:val="1fd"/>
    <w:qFormat/>
    <w:rsid w:val="001D227C"/>
    <w:pPr>
      <w:keepNext/>
      <w:keepLines/>
      <w:tabs>
        <w:tab w:val="left" w:pos="993"/>
      </w:tabs>
      <w:spacing w:before="120" w:after="120" w:line="360" w:lineRule="auto"/>
      <w:ind w:left="-284"/>
      <w:outlineLvl w:val="0"/>
    </w:pPr>
    <w:rPr>
      <w:b/>
      <w:lang w:val="x-none" w:eastAsia="x-none"/>
    </w:rPr>
  </w:style>
  <w:style w:type="character" w:customStyle="1" w:styleId="affffffff4">
    <w:name w:val="Текст Центр Знак"/>
    <w:link w:val="affffffff5"/>
    <w:uiPriority w:val="87"/>
    <w:locked/>
    <w:rsid w:val="001D227C"/>
    <w:rPr>
      <w:rFonts w:ascii="Arial" w:eastAsia="Andale Sans UI" w:hAnsi="Arial" w:cs="Arial"/>
      <w:kern w:val="24"/>
      <w:sz w:val="24"/>
      <w:szCs w:val="24"/>
      <w:lang w:val="x-none" w:eastAsia="en-US"/>
    </w:rPr>
  </w:style>
  <w:style w:type="paragraph" w:customStyle="1" w:styleId="affffffff5">
    <w:name w:val="Текст Центр"/>
    <w:basedOn w:val="aa"/>
    <w:link w:val="affffffff4"/>
    <w:uiPriority w:val="87"/>
    <w:rsid w:val="001D227C"/>
    <w:pPr>
      <w:suppressAutoHyphens/>
      <w:jc w:val="center"/>
    </w:pPr>
    <w:rPr>
      <w:rFonts w:eastAsia="Andale Sans UI"/>
      <w:kern w:val="24"/>
      <w:lang w:val="x-none" w:eastAsia="en-US"/>
    </w:rPr>
  </w:style>
  <w:style w:type="paragraph" w:customStyle="1" w:styleId="affffffff6">
    <w:name w:val="абзац"/>
    <w:basedOn w:val="aa"/>
    <w:rsid w:val="001D227C"/>
    <w:pPr>
      <w:spacing w:line="360" w:lineRule="auto"/>
      <w:ind w:firstLine="851"/>
    </w:pPr>
  </w:style>
  <w:style w:type="paragraph" w:customStyle="1" w:styleId="Style30">
    <w:name w:val="Style30"/>
    <w:basedOn w:val="aa"/>
    <w:uiPriority w:val="99"/>
    <w:rsid w:val="001D227C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2f2">
    <w:name w:val="Заг 2"/>
    <w:basedOn w:val="aa"/>
    <w:next w:val="aa"/>
    <w:qFormat/>
    <w:rsid w:val="001D227C"/>
    <w:pPr>
      <w:tabs>
        <w:tab w:val="left" w:pos="1276"/>
      </w:tabs>
      <w:spacing w:before="240" w:after="120"/>
      <w:ind w:left="1286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b">
    <w:name w:val="Заг 3"/>
    <w:basedOn w:val="aa"/>
    <w:next w:val="aa"/>
    <w:qFormat/>
    <w:rsid w:val="001D227C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fffff7">
    <w:name w:val="Заг. таблиц"/>
    <w:basedOn w:val="aa"/>
    <w:rsid w:val="001D227C"/>
    <w:pPr>
      <w:autoSpaceDE w:val="0"/>
      <w:autoSpaceDN w:val="0"/>
      <w:jc w:val="center"/>
    </w:pPr>
    <w:rPr>
      <w:rFonts w:eastAsia="Calibri"/>
      <w:bCs/>
      <w:lang w:eastAsia="en-US"/>
    </w:rPr>
  </w:style>
  <w:style w:type="paragraph" w:customStyle="1" w:styleId="affffffff8">
    <w:name w:val="Названия Таблиц"/>
    <w:basedOn w:val="aa"/>
    <w:rsid w:val="001D227C"/>
    <w:pPr>
      <w:spacing w:after="120"/>
      <w:ind w:right="170"/>
    </w:pPr>
    <w:rPr>
      <w:rFonts w:eastAsia="Calibri"/>
      <w:lang w:eastAsia="en-US"/>
    </w:rPr>
  </w:style>
  <w:style w:type="character" w:customStyle="1" w:styleId="affffffff9">
    <w:name w:val="Обычн. текст Знак"/>
    <w:link w:val="affffffffa"/>
    <w:locked/>
    <w:rsid w:val="001D227C"/>
    <w:rPr>
      <w:sz w:val="24"/>
      <w:szCs w:val="24"/>
      <w:lang w:val="x-none" w:eastAsia="x-none"/>
    </w:rPr>
  </w:style>
  <w:style w:type="paragraph" w:customStyle="1" w:styleId="affffffffa">
    <w:name w:val="Обычн. текст"/>
    <w:basedOn w:val="aa"/>
    <w:link w:val="affffffff9"/>
    <w:qFormat/>
    <w:rsid w:val="001D227C"/>
    <w:pPr>
      <w:tabs>
        <w:tab w:val="left" w:pos="709"/>
      </w:tabs>
      <w:spacing w:line="360" w:lineRule="auto"/>
      <w:ind w:right="170" w:firstLine="709"/>
    </w:pPr>
    <w:rPr>
      <w:rFonts w:ascii="Times New Roman" w:hAnsi="Times New Roman"/>
      <w:lang w:val="x-none" w:eastAsia="x-none"/>
    </w:rPr>
  </w:style>
  <w:style w:type="paragraph" w:customStyle="1" w:styleId="affffffffb">
    <w:name w:val="Приложение"/>
    <w:basedOn w:val="13"/>
    <w:qFormat/>
    <w:rsid w:val="001D227C"/>
  </w:style>
  <w:style w:type="paragraph" w:customStyle="1" w:styleId="a4">
    <w:name w:val="Список литер."/>
    <w:basedOn w:val="aa"/>
    <w:qFormat/>
    <w:rsid w:val="001D227C"/>
    <w:pPr>
      <w:numPr>
        <w:numId w:val="19"/>
      </w:numPr>
      <w:tabs>
        <w:tab w:val="left" w:pos="1134"/>
      </w:tabs>
      <w:spacing w:line="360" w:lineRule="auto"/>
      <w:ind w:left="0" w:right="170" w:firstLine="709"/>
    </w:pPr>
    <w:rPr>
      <w:rFonts w:eastAsia="Calibri"/>
    </w:rPr>
  </w:style>
  <w:style w:type="character" w:customStyle="1" w:styleId="affffffffc">
    <w:name w:val="Стиль маркир. списка Знак"/>
    <w:link w:val="a"/>
    <w:locked/>
    <w:rsid w:val="001D227C"/>
    <w:rPr>
      <w:sz w:val="24"/>
      <w:szCs w:val="24"/>
      <w:lang w:val="x-none" w:eastAsia="x-none"/>
    </w:rPr>
  </w:style>
  <w:style w:type="paragraph" w:customStyle="1" w:styleId="a">
    <w:name w:val="Стиль маркир. списка"/>
    <w:basedOn w:val="affffffffa"/>
    <w:link w:val="affffffffc"/>
    <w:qFormat/>
    <w:rsid w:val="001D227C"/>
    <w:pPr>
      <w:numPr>
        <w:numId w:val="20"/>
      </w:numPr>
      <w:tabs>
        <w:tab w:val="num" w:pos="927"/>
      </w:tabs>
      <w:ind w:left="927" w:hanging="360"/>
    </w:pPr>
  </w:style>
  <w:style w:type="paragraph" w:customStyle="1" w:styleId="affffffffd">
    <w:name w:val="Заг. Таблиц"/>
    <w:basedOn w:val="aa"/>
    <w:qFormat/>
    <w:rsid w:val="001D227C"/>
    <w:pPr>
      <w:autoSpaceDE w:val="0"/>
      <w:autoSpaceDN w:val="0"/>
      <w:jc w:val="center"/>
    </w:pPr>
    <w:rPr>
      <w:rFonts w:eastAsia="Calibri"/>
      <w:bCs/>
      <w:lang w:eastAsia="en-US"/>
    </w:rPr>
  </w:style>
  <w:style w:type="paragraph" w:customStyle="1" w:styleId="affffffffe">
    <w:name w:val="Названия таблиц"/>
    <w:basedOn w:val="aa"/>
    <w:qFormat/>
    <w:rsid w:val="001D227C"/>
    <w:pPr>
      <w:spacing w:after="120"/>
      <w:ind w:right="170"/>
    </w:pPr>
    <w:rPr>
      <w:rFonts w:eastAsia="Calibri"/>
      <w:lang w:eastAsia="en-US"/>
    </w:rPr>
  </w:style>
  <w:style w:type="character" w:customStyle="1" w:styleId="afffffffff">
    <w:name w:val="Маркиров. список Знак"/>
    <w:link w:val="a6"/>
    <w:locked/>
    <w:rsid w:val="001D227C"/>
    <w:rPr>
      <w:sz w:val="24"/>
      <w:szCs w:val="24"/>
      <w:lang w:val="x-none" w:eastAsia="x-none"/>
    </w:rPr>
  </w:style>
  <w:style w:type="paragraph" w:customStyle="1" w:styleId="a6">
    <w:name w:val="Маркиров. список"/>
    <w:basedOn w:val="affffffffa"/>
    <w:link w:val="afffffffff"/>
    <w:qFormat/>
    <w:rsid w:val="001D227C"/>
    <w:pPr>
      <w:numPr>
        <w:numId w:val="21"/>
      </w:numPr>
      <w:ind w:left="360" w:hanging="360"/>
    </w:pPr>
  </w:style>
  <w:style w:type="character" w:customStyle="1" w:styleId="NEW">
    <w:name w:val="NEW Знак"/>
    <w:link w:val="NEW0"/>
    <w:locked/>
    <w:rsid w:val="001D227C"/>
    <w:rPr>
      <w:b/>
      <w:sz w:val="24"/>
      <w:szCs w:val="24"/>
      <w:lang w:val="x-none" w:eastAsia="x-none"/>
    </w:rPr>
  </w:style>
  <w:style w:type="paragraph" w:customStyle="1" w:styleId="NEW0">
    <w:name w:val="NEW"/>
    <w:basedOn w:val="aa"/>
    <w:link w:val="NEW"/>
    <w:qFormat/>
    <w:rsid w:val="001D227C"/>
    <w:pPr>
      <w:spacing w:before="120" w:after="120"/>
      <w:ind w:left="708" w:firstLine="1"/>
    </w:pPr>
    <w:rPr>
      <w:rFonts w:ascii="Times New Roman" w:hAnsi="Times New Roman"/>
      <w:b/>
      <w:lang w:val="x-none" w:eastAsia="x-none"/>
    </w:rPr>
  </w:style>
  <w:style w:type="character" w:customStyle="1" w:styleId="afffffffff0">
    <w:name w:val="ПодПодПункт Знак"/>
    <w:link w:val="a1"/>
    <w:locked/>
    <w:rsid w:val="001D227C"/>
    <w:rPr>
      <w:b/>
      <w:sz w:val="24"/>
      <w:szCs w:val="24"/>
      <w:lang w:val="x-none" w:eastAsia="x-none"/>
    </w:rPr>
  </w:style>
  <w:style w:type="paragraph" w:customStyle="1" w:styleId="a1">
    <w:name w:val="ПодПодПункт"/>
    <w:basedOn w:val="aa"/>
    <w:link w:val="afffffffff0"/>
    <w:qFormat/>
    <w:rsid w:val="001D227C"/>
    <w:pPr>
      <w:numPr>
        <w:ilvl w:val="2"/>
        <w:numId w:val="22"/>
      </w:numPr>
      <w:tabs>
        <w:tab w:val="left" w:pos="1134"/>
      </w:tabs>
      <w:spacing w:before="120" w:after="120"/>
      <w:outlineLvl w:val="2"/>
    </w:pPr>
    <w:rPr>
      <w:rFonts w:ascii="Times New Roman" w:hAnsi="Times New Roman"/>
      <w:b/>
      <w:lang w:val="x-none" w:eastAsia="x-none"/>
    </w:rPr>
  </w:style>
  <w:style w:type="character" w:customStyle="1" w:styleId="NGP1">
    <w:name w:val="Обычн. текст_NGP Знак"/>
    <w:link w:val="NGP2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2">
    <w:name w:val="Обычн. текст_NGP"/>
    <w:link w:val="NGP1"/>
    <w:qFormat/>
    <w:locked/>
    <w:rsid w:val="001D227C"/>
    <w:pPr>
      <w:suppressAutoHyphens/>
      <w:spacing w:line="360" w:lineRule="auto"/>
      <w:ind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NGP3">
    <w:name w:val="Маркиров. список_NGP Знак"/>
    <w:link w:val="NGP"/>
    <w:semiHidden/>
    <w:locked/>
    <w:rsid w:val="001D227C"/>
    <w:rPr>
      <w:rFonts w:eastAsia="Calibri"/>
      <w:sz w:val="24"/>
      <w:szCs w:val="22"/>
      <w:lang w:val="ru-RU" w:eastAsia="en-US" w:bidi="ar-SA"/>
    </w:rPr>
  </w:style>
  <w:style w:type="paragraph" w:customStyle="1" w:styleId="NGP">
    <w:name w:val="Маркиров. список_NGP"/>
    <w:link w:val="NGP3"/>
    <w:semiHidden/>
    <w:qFormat/>
    <w:locked/>
    <w:rsid w:val="001D227C"/>
    <w:pPr>
      <w:numPr>
        <w:numId w:val="23"/>
      </w:numPr>
      <w:tabs>
        <w:tab w:val="left" w:pos="709"/>
        <w:tab w:val="left" w:pos="1021"/>
      </w:tabs>
      <w:spacing w:line="360" w:lineRule="auto"/>
      <w:ind w:left="720" w:right="170"/>
      <w:jc w:val="both"/>
    </w:pPr>
    <w:rPr>
      <w:rFonts w:eastAsia="Calibri"/>
      <w:sz w:val="24"/>
      <w:szCs w:val="22"/>
      <w:lang w:eastAsia="en-US"/>
    </w:rPr>
  </w:style>
  <w:style w:type="character" w:customStyle="1" w:styleId="1NGP0">
    <w:name w:val="Заг 1_NGP Знак"/>
    <w:link w:val="1NGP"/>
    <w:semiHidden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1NGP">
    <w:name w:val="Заг 1_NGP"/>
    <w:next w:val="NGP2"/>
    <w:link w:val="1NGP0"/>
    <w:semiHidden/>
    <w:qFormat/>
    <w:locked/>
    <w:rsid w:val="001D227C"/>
    <w:pPr>
      <w:keepNext/>
      <w:keepLines/>
      <w:pageBreakBefore/>
      <w:numPr>
        <w:numId w:val="24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character" w:customStyle="1" w:styleId="2NGP0">
    <w:name w:val="Заг 2_NGP Знак"/>
    <w:link w:val="2NGP"/>
    <w:semiHidden/>
    <w:locked/>
    <w:rsid w:val="001D227C"/>
    <w:rPr>
      <w:b/>
      <w:bCs/>
      <w:sz w:val="24"/>
      <w:szCs w:val="26"/>
      <w:lang w:val="en-US" w:eastAsia="en-US" w:bidi="ar-SA"/>
    </w:rPr>
  </w:style>
  <w:style w:type="paragraph" w:customStyle="1" w:styleId="2NGP">
    <w:name w:val="Заг 2_NGP"/>
    <w:next w:val="NGP2"/>
    <w:link w:val="2NGP0"/>
    <w:semiHidden/>
    <w:qFormat/>
    <w:locked/>
    <w:rsid w:val="001D227C"/>
    <w:pPr>
      <w:keepNext/>
      <w:keepLines/>
      <w:numPr>
        <w:ilvl w:val="1"/>
        <w:numId w:val="24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3NGP0">
    <w:name w:val="Заг 3_NGP Знак"/>
    <w:link w:val="3NGP"/>
    <w:semiHidden/>
    <w:locked/>
    <w:rsid w:val="001D227C"/>
    <w:rPr>
      <w:bCs/>
      <w:sz w:val="24"/>
      <w:szCs w:val="22"/>
      <w:lang w:val="en-US" w:eastAsia="en-US" w:bidi="ar-SA"/>
    </w:rPr>
  </w:style>
  <w:style w:type="paragraph" w:customStyle="1" w:styleId="3NGP">
    <w:name w:val="Заг 3_NGP"/>
    <w:next w:val="NGP2"/>
    <w:link w:val="3NGP0"/>
    <w:semiHidden/>
    <w:qFormat/>
    <w:locked/>
    <w:rsid w:val="001D227C"/>
    <w:pPr>
      <w:keepNext/>
      <w:keepLines/>
      <w:numPr>
        <w:ilvl w:val="2"/>
        <w:numId w:val="24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NGP4">
    <w:name w:val="НазвТабл_NGP Знак"/>
    <w:link w:val="NGP5"/>
    <w:locked/>
    <w:rsid w:val="001D227C"/>
    <w:rPr>
      <w:rFonts w:ascii="Calibri" w:eastAsia="Calibri" w:hAnsi="Calibri"/>
      <w:sz w:val="24"/>
      <w:szCs w:val="22"/>
      <w:lang w:val="en-US" w:eastAsia="en-US" w:bidi="ar-SA"/>
    </w:rPr>
  </w:style>
  <w:style w:type="paragraph" w:customStyle="1" w:styleId="NGP5">
    <w:name w:val="НазвТабл_NGP"/>
    <w:next w:val="NGP2"/>
    <w:link w:val="NGP4"/>
    <w:qFormat/>
    <w:rsid w:val="001D227C"/>
    <w:pPr>
      <w:keepNext/>
      <w:keepLines/>
      <w:suppressAutoHyphens/>
      <w:spacing w:after="120"/>
      <w:ind w:right="170"/>
    </w:pPr>
    <w:rPr>
      <w:rFonts w:ascii="Calibri" w:eastAsia="Calibri" w:hAnsi="Calibri"/>
      <w:sz w:val="24"/>
      <w:szCs w:val="22"/>
      <w:lang w:val="en-US" w:eastAsia="en-US"/>
    </w:rPr>
  </w:style>
  <w:style w:type="character" w:customStyle="1" w:styleId="afffffffff1">
    <w:name w:val="Текст основной ПЗ Знак"/>
    <w:link w:val="afffffffff2"/>
    <w:locked/>
    <w:rsid w:val="001D227C"/>
    <w:rPr>
      <w:rFonts w:ascii="Calibri" w:eastAsia="Calibri" w:hAnsi="Calibri"/>
      <w:sz w:val="24"/>
      <w:szCs w:val="24"/>
      <w:lang w:val="x-none" w:eastAsia="en-US"/>
    </w:rPr>
  </w:style>
  <w:style w:type="paragraph" w:customStyle="1" w:styleId="afffffffff2">
    <w:name w:val="Текст основной ПЗ"/>
    <w:basedOn w:val="aa"/>
    <w:link w:val="afffffffff1"/>
    <w:rsid w:val="001D227C"/>
    <w:pPr>
      <w:suppressAutoHyphens/>
      <w:spacing w:before="120"/>
      <w:ind w:firstLine="720"/>
      <w:contextualSpacing/>
    </w:pPr>
    <w:rPr>
      <w:rFonts w:ascii="Calibri" w:eastAsia="Calibri" w:hAnsi="Calibri"/>
      <w:lang w:val="x-none" w:eastAsia="en-US"/>
    </w:rPr>
  </w:style>
  <w:style w:type="paragraph" w:customStyle="1" w:styleId="afffffffff3">
    <w:name w:val="ТаблицаТекст центр"/>
    <w:basedOn w:val="aa"/>
    <w:qFormat/>
    <w:rsid w:val="001D227C"/>
    <w:pPr>
      <w:suppressAutoHyphens/>
      <w:contextualSpacing/>
      <w:jc w:val="center"/>
    </w:pPr>
    <w:rPr>
      <w:kern w:val="32"/>
      <w:sz w:val="22"/>
      <w:szCs w:val="26"/>
    </w:rPr>
  </w:style>
  <w:style w:type="character" w:customStyle="1" w:styleId="12NGP">
    <w:name w:val="Табл12_центр_NGP Знак"/>
    <w:link w:val="12NGP0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0">
    <w:name w:val="Табл12_центр_NGP"/>
    <w:link w:val="12NGP"/>
    <w:qFormat/>
    <w:rsid w:val="001D227C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2NGP1">
    <w:name w:val="Заг. таблиц12_NGP Знак"/>
    <w:link w:val="12NGP2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2">
    <w:name w:val="Заг. таблиц12_NGP"/>
    <w:link w:val="12NGP1"/>
    <w:qFormat/>
    <w:rsid w:val="001D227C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0NGP">
    <w:name w:val="Заг. таблиц10_NGP Знак"/>
    <w:link w:val="10NGP0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10NGP0">
    <w:name w:val="Заг. таблиц10_NGP"/>
    <w:next w:val="NGP2"/>
    <w:link w:val="10NGP"/>
    <w:semiHidden/>
    <w:qFormat/>
    <w:locked/>
    <w:rsid w:val="001D227C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NGP3">
    <w:name w:val="Табл12_NGP Знак"/>
    <w:link w:val="12NGP4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4">
    <w:name w:val="Табл12_NGP"/>
    <w:link w:val="12NGP3"/>
    <w:qFormat/>
    <w:rsid w:val="001D227C"/>
    <w:rPr>
      <w:rFonts w:ascii="Calibri" w:eastAsia="Calibri" w:hAnsi="Calibri"/>
      <w:sz w:val="24"/>
      <w:szCs w:val="22"/>
      <w:lang w:eastAsia="en-US"/>
    </w:rPr>
  </w:style>
  <w:style w:type="paragraph" w:customStyle="1" w:styleId="140">
    <w:name w:val="Нормальный 14"/>
    <w:basedOn w:val="aa"/>
    <w:uiPriority w:val="99"/>
    <w:rsid w:val="001D227C"/>
    <w:pPr>
      <w:spacing w:line="360" w:lineRule="auto"/>
      <w:ind w:firstLine="709"/>
    </w:pPr>
    <w:rPr>
      <w:sz w:val="28"/>
    </w:rPr>
  </w:style>
  <w:style w:type="character" w:customStyle="1" w:styleId="ngp30">
    <w:name w:val="ИзмШт_ngp3 Знак"/>
    <w:link w:val="ngp31"/>
    <w:semiHidden/>
    <w:locked/>
    <w:rsid w:val="001D227C"/>
    <w:rPr>
      <w:rFonts w:ascii="Calibri" w:eastAsia="Calibri" w:hAnsi="Calibri"/>
      <w:sz w:val="16"/>
      <w:szCs w:val="22"/>
      <w:lang w:val="ru-RU" w:eastAsia="en-US" w:bidi="ar-SA"/>
    </w:rPr>
  </w:style>
  <w:style w:type="paragraph" w:customStyle="1" w:styleId="ngp31">
    <w:name w:val="ИзмШт_ngp3"/>
    <w:link w:val="ngp30"/>
    <w:semiHidden/>
    <w:locked/>
    <w:rsid w:val="001D227C"/>
    <w:pPr>
      <w:jc w:val="center"/>
    </w:pPr>
    <w:rPr>
      <w:rFonts w:ascii="Calibri" w:eastAsia="Calibri" w:hAnsi="Calibri"/>
      <w:sz w:val="16"/>
      <w:szCs w:val="22"/>
      <w:lang w:eastAsia="en-US"/>
    </w:rPr>
  </w:style>
  <w:style w:type="character" w:customStyle="1" w:styleId="ngp40">
    <w:name w:val="ИзмДатШт_ngp4 Знак"/>
    <w:link w:val="ngp41"/>
    <w:semiHidden/>
    <w:locked/>
    <w:rsid w:val="001D227C"/>
    <w:rPr>
      <w:rFonts w:ascii="Calibri" w:eastAsia="Calibri" w:hAnsi="Calibri"/>
      <w:w w:val="80"/>
      <w:sz w:val="16"/>
      <w:szCs w:val="22"/>
      <w:lang w:val="ru-RU" w:eastAsia="en-US" w:bidi="ar-SA"/>
    </w:rPr>
  </w:style>
  <w:style w:type="paragraph" w:customStyle="1" w:styleId="ngp41">
    <w:name w:val="ИзмДатШт_ngp4"/>
    <w:link w:val="ngp40"/>
    <w:semiHidden/>
    <w:locked/>
    <w:rsid w:val="001D227C"/>
    <w:pPr>
      <w:jc w:val="center"/>
    </w:pPr>
    <w:rPr>
      <w:rFonts w:ascii="Calibri" w:eastAsia="Calibri" w:hAnsi="Calibri"/>
      <w:w w:val="80"/>
      <w:sz w:val="16"/>
      <w:szCs w:val="22"/>
      <w:lang w:eastAsia="en-US"/>
    </w:rPr>
  </w:style>
  <w:style w:type="character" w:customStyle="1" w:styleId="ngp6">
    <w:name w:val="ШтШап_ngp6 Знак"/>
    <w:link w:val="ngp60"/>
    <w:semiHidden/>
    <w:locked/>
    <w:rsid w:val="001D227C"/>
    <w:rPr>
      <w:rFonts w:ascii="Calibri" w:eastAsia="Calibri" w:hAnsi="Calibri"/>
      <w:b/>
      <w:sz w:val="16"/>
      <w:szCs w:val="22"/>
      <w:lang w:val="ru-RU" w:eastAsia="en-US" w:bidi="ar-SA"/>
    </w:rPr>
  </w:style>
  <w:style w:type="paragraph" w:customStyle="1" w:styleId="ngp60">
    <w:name w:val="ШтШап_ngp6"/>
    <w:link w:val="ngp6"/>
    <w:semiHidden/>
    <w:locked/>
    <w:rsid w:val="001D227C"/>
    <w:pPr>
      <w:jc w:val="center"/>
    </w:pPr>
    <w:rPr>
      <w:rFonts w:ascii="Calibri" w:eastAsia="Calibri" w:hAnsi="Calibri"/>
      <w:b/>
      <w:sz w:val="16"/>
      <w:szCs w:val="22"/>
      <w:lang w:eastAsia="en-US"/>
    </w:rPr>
  </w:style>
  <w:style w:type="character" w:customStyle="1" w:styleId="ngp7">
    <w:name w:val="ОбозШт_ngp7 Знак"/>
    <w:link w:val="ngp70"/>
    <w:semiHidden/>
    <w:locked/>
    <w:rsid w:val="001D227C"/>
    <w:rPr>
      <w:rFonts w:ascii="Calibri" w:eastAsia="Calibri" w:hAnsi="Calibri"/>
      <w:b/>
      <w:sz w:val="28"/>
      <w:szCs w:val="22"/>
      <w:lang w:val="ru-RU" w:eastAsia="en-US" w:bidi="ar-SA"/>
    </w:rPr>
  </w:style>
  <w:style w:type="paragraph" w:customStyle="1" w:styleId="ngp70">
    <w:name w:val="ОбозШт_ngp7"/>
    <w:link w:val="ngp7"/>
    <w:semiHidden/>
    <w:locked/>
    <w:rsid w:val="001D227C"/>
    <w:pPr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ngp13">
    <w:name w:val="ЛистШт_ngp13 Знак"/>
    <w:link w:val="ngp130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130">
    <w:name w:val="ЛистШт_ngp13"/>
    <w:link w:val="ngp13"/>
    <w:semiHidden/>
    <w:locked/>
    <w:rsid w:val="001D227C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ngp25">
    <w:name w:val="ПодпШт_ngp25 Знак"/>
    <w:link w:val="ngp250"/>
    <w:semiHidden/>
    <w:locked/>
    <w:rsid w:val="001D227C"/>
    <w:rPr>
      <w:rFonts w:ascii="Calibri" w:eastAsia="Calibri" w:hAnsi="Calibri"/>
      <w:sz w:val="16"/>
      <w:szCs w:val="22"/>
      <w:lang w:val="ru-RU" w:eastAsia="en-US" w:bidi="ar-SA"/>
    </w:rPr>
  </w:style>
  <w:style w:type="paragraph" w:customStyle="1" w:styleId="ngp250">
    <w:name w:val="ПодпШт_ngp25"/>
    <w:link w:val="ngp25"/>
    <w:semiHidden/>
    <w:locked/>
    <w:rsid w:val="001D227C"/>
    <w:pPr>
      <w:jc w:val="center"/>
    </w:pPr>
    <w:rPr>
      <w:rFonts w:ascii="Calibri" w:eastAsia="Calibri" w:hAnsi="Calibri"/>
      <w:sz w:val="16"/>
      <w:szCs w:val="22"/>
      <w:lang w:eastAsia="en-US"/>
    </w:rPr>
  </w:style>
  <w:style w:type="character" w:customStyle="1" w:styleId="ngp10">
    <w:name w:val="ИнвШап_ngp1 Знак"/>
    <w:link w:val="ngp11"/>
    <w:semiHidden/>
    <w:locked/>
    <w:rsid w:val="001D227C"/>
    <w:rPr>
      <w:rFonts w:ascii="Calibri" w:eastAsia="Calibri" w:hAnsi="Calibri"/>
      <w:b/>
      <w:sz w:val="16"/>
      <w:szCs w:val="22"/>
      <w:lang w:val="ru-RU" w:eastAsia="en-US" w:bidi="ar-SA"/>
    </w:rPr>
  </w:style>
  <w:style w:type="paragraph" w:customStyle="1" w:styleId="ngp11">
    <w:name w:val="ИнвШап_ngp1"/>
    <w:link w:val="ngp10"/>
    <w:semiHidden/>
    <w:locked/>
    <w:rsid w:val="001D227C"/>
    <w:pPr>
      <w:jc w:val="center"/>
    </w:pPr>
    <w:rPr>
      <w:rFonts w:ascii="Calibri" w:eastAsia="Calibri" w:hAnsi="Calibri"/>
      <w:b/>
      <w:sz w:val="16"/>
      <w:szCs w:val="22"/>
      <w:lang w:eastAsia="en-US"/>
    </w:rPr>
  </w:style>
  <w:style w:type="character" w:customStyle="1" w:styleId="ngp20">
    <w:name w:val="Инв_ngp2 Знак"/>
    <w:link w:val="ngp21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21">
    <w:name w:val="Инв_ngp2"/>
    <w:link w:val="ngp20"/>
    <w:semiHidden/>
    <w:qFormat/>
    <w:locked/>
    <w:rsid w:val="001D227C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ngp50">
    <w:name w:val="ИспШт_ngp5 Знак"/>
    <w:link w:val="ngp51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51">
    <w:name w:val="ИспШт_ngp5"/>
    <w:link w:val="ngp50"/>
    <w:semiHidden/>
    <w:locked/>
    <w:rsid w:val="001D227C"/>
    <w:rPr>
      <w:rFonts w:ascii="Calibri" w:eastAsia="Calibri" w:hAnsi="Calibri"/>
      <w:szCs w:val="22"/>
      <w:lang w:eastAsia="en-US"/>
    </w:rPr>
  </w:style>
  <w:style w:type="character" w:customStyle="1" w:styleId="ngp8">
    <w:name w:val="НаимШт_ngp8 Знак"/>
    <w:link w:val="ngp80"/>
    <w:semiHidden/>
    <w:locked/>
    <w:rsid w:val="001D227C"/>
    <w:rPr>
      <w:rFonts w:ascii="Calibri" w:eastAsia="Calibri" w:hAnsi="Calibri"/>
      <w:b/>
      <w:sz w:val="28"/>
      <w:szCs w:val="22"/>
      <w:lang w:val="ru-RU" w:eastAsia="en-US" w:bidi="ar-SA"/>
    </w:rPr>
  </w:style>
  <w:style w:type="paragraph" w:customStyle="1" w:styleId="ngp80">
    <w:name w:val="НаимШт_ngp8"/>
    <w:link w:val="ngp8"/>
    <w:semiHidden/>
    <w:locked/>
    <w:rsid w:val="001D227C"/>
    <w:pPr>
      <w:suppressAutoHyphens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ngp9">
    <w:name w:val="СтадЛистШтШап_ngp9 Знак"/>
    <w:link w:val="ngp90"/>
    <w:semiHidden/>
    <w:locked/>
    <w:rsid w:val="001D227C"/>
    <w:rPr>
      <w:rFonts w:ascii="Calibri" w:eastAsia="Calibri" w:hAnsi="Calibri"/>
      <w:b/>
      <w:sz w:val="16"/>
      <w:szCs w:val="22"/>
      <w:lang w:val="ru-RU" w:eastAsia="en-US" w:bidi="ar-SA"/>
    </w:rPr>
  </w:style>
  <w:style w:type="paragraph" w:customStyle="1" w:styleId="ngp90">
    <w:name w:val="СтадЛистШтШап_ngp9"/>
    <w:link w:val="ngp9"/>
    <w:semiHidden/>
    <w:locked/>
    <w:rsid w:val="001D227C"/>
    <w:pPr>
      <w:jc w:val="center"/>
    </w:pPr>
    <w:rPr>
      <w:rFonts w:ascii="Calibri" w:eastAsia="Calibri" w:hAnsi="Calibri"/>
      <w:b/>
      <w:sz w:val="16"/>
      <w:szCs w:val="22"/>
      <w:lang w:eastAsia="en-US"/>
    </w:rPr>
  </w:style>
  <w:style w:type="character" w:customStyle="1" w:styleId="ngp100">
    <w:name w:val="СтадЛистШтТек_ngp10 Знак"/>
    <w:link w:val="ngp101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101">
    <w:name w:val="СтадЛистШтТек_ngp10"/>
    <w:link w:val="ngp100"/>
    <w:semiHidden/>
    <w:locked/>
    <w:rsid w:val="001D227C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ngp110">
    <w:name w:val="ОргШт_ngp11 Знак"/>
    <w:link w:val="ngp111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111">
    <w:name w:val="ОргШт_ngp11"/>
    <w:link w:val="ngp110"/>
    <w:semiHidden/>
    <w:locked/>
    <w:rsid w:val="001D227C"/>
    <w:pPr>
      <w:suppressAutoHyphens/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ngp12">
    <w:name w:val="Стр_ngp12 Знак"/>
    <w:link w:val="ngp120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120">
    <w:name w:val="Стр_ngp12"/>
    <w:link w:val="ngp12"/>
    <w:semiHidden/>
    <w:locked/>
    <w:rsid w:val="001D227C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ngp14">
    <w:name w:val="ОргОбл_ngp14 Знак"/>
    <w:link w:val="ngp140"/>
    <w:semiHidden/>
    <w:locked/>
    <w:rsid w:val="001D227C"/>
    <w:rPr>
      <w:rFonts w:ascii="Calibri" w:eastAsia="Calibri" w:hAnsi="Calibri"/>
      <w:b/>
      <w:sz w:val="28"/>
      <w:szCs w:val="22"/>
      <w:lang w:val="ru-RU" w:eastAsia="en-US" w:bidi="ar-SA"/>
    </w:rPr>
  </w:style>
  <w:style w:type="paragraph" w:customStyle="1" w:styleId="ngp140">
    <w:name w:val="ОргОбл_ngp14"/>
    <w:link w:val="ngp14"/>
    <w:semiHidden/>
    <w:locked/>
    <w:rsid w:val="001D227C"/>
    <w:pPr>
      <w:suppressAutoHyphens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ngp15">
    <w:name w:val="Обл_ngp15 Знак"/>
    <w:link w:val="ngp150"/>
    <w:semiHidden/>
    <w:locked/>
    <w:rsid w:val="001D227C"/>
    <w:rPr>
      <w:rFonts w:ascii="Calibri" w:eastAsia="Calibri" w:hAnsi="Calibri"/>
      <w:b/>
      <w:sz w:val="28"/>
      <w:szCs w:val="22"/>
      <w:lang w:val="ru-RU" w:eastAsia="en-US" w:bidi="ar-SA"/>
    </w:rPr>
  </w:style>
  <w:style w:type="paragraph" w:customStyle="1" w:styleId="ngp150">
    <w:name w:val="Обл_ngp15"/>
    <w:link w:val="ngp15"/>
    <w:semiHidden/>
    <w:locked/>
    <w:rsid w:val="001D227C"/>
    <w:pPr>
      <w:suppressAutoHyphens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ngp16">
    <w:name w:val="ОблЗаг_ngp16 Знак"/>
    <w:link w:val="ngp160"/>
    <w:semiHidden/>
    <w:locked/>
    <w:rsid w:val="001D227C"/>
    <w:rPr>
      <w:rFonts w:ascii="Calibri" w:eastAsia="Calibri" w:hAnsi="Calibri"/>
      <w:b/>
      <w:caps/>
      <w:sz w:val="28"/>
      <w:szCs w:val="22"/>
      <w:lang w:val="ru-RU" w:eastAsia="en-US" w:bidi="ar-SA"/>
    </w:rPr>
  </w:style>
  <w:style w:type="paragraph" w:customStyle="1" w:styleId="ngp160">
    <w:name w:val="ОблЗаг_ngp16"/>
    <w:link w:val="ngp16"/>
    <w:semiHidden/>
    <w:locked/>
    <w:rsid w:val="001D227C"/>
    <w:pPr>
      <w:suppressAutoHyphens/>
      <w:jc w:val="center"/>
    </w:pPr>
    <w:rPr>
      <w:rFonts w:ascii="Calibri" w:eastAsia="Calibri" w:hAnsi="Calibri"/>
      <w:b/>
      <w:caps/>
      <w:sz w:val="28"/>
      <w:szCs w:val="22"/>
      <w:lang w:eastAsia="en-US"/>
    </w:rPr>
  </w:style>
  <w:style w:type="character" w:customStyle="1" w:styleId="ngp17">
    <w:name w:val="РазрШап_ngp17 Знак"/>
    <w:link w:val="ngp170"/>
    <w:semiHidden/>
    <w:locked/>
    <w:rsid w:val="001D227C"/>
    <w:rPr>
      <w:rFonts w:ascii="Calibri" w:eastAsia="Calibri" w:hAnsi="Calibri"/>
      <w:b/>
      <w:sz w:val="24"/>
      <w:szCs w:val="22"/>
      <w:lang w:val="ru-RU" w:eastAsia="en-US" w:bidi="ar-SA"/>
    </w:rPr>
  </w:style>
  <w:style w:type="paragraph" w:customStyle="1" w:styleId="ngp170">
    <w:name w:val="РазрШап_ngp17"/>
    <w:link w:val="ngp17"/>
    <w:semiHidden/>
    <w:locked/>
    <w:rsid w:val="001D227C"/>
    <w:pPr>
      <w:jc w:val="center"/>
    </w:pPr>
    <w:rPr>
      <w:rFonts w:ascii="Calibri" w:eastAsia="Calibri" w:hAnsi="Calibri"/>
      <w:b/>
      <w:sz w:val="24"/>
      <w:szCs w:val="22"/>
      <w:lang w:eastAsia="en-US"/>
    </w:rPr>
  </w:style>
  <w:style w:type="character" w:customStyle="1" w:styleId="ngp18">
    <w:name w:val="ОбозРазр_ngp18 Знак"/>
    <w:link w:val="ngp180"/>
    <w:semiHidden/>
    <w:locked/>
    <w:rsid w:val="001D227C"/>
    <w:rPr>
      <w:rFonts w:ascii="Calibri" w:eastAsia="Calibri" w:hAnsi="Calibri"/>
      <w:b/>
      <w:sz w:val="28"/>
      <w:szCs w:val="22"/>
      <w:lang w:val="ru-RU" w:eastAsia="en-US" w:bidi="ar-SA"/>
    </w:rPr>
  </w:style>
  <w:style w:type="paragraph" w:customStyle="1" w:styleId="ngp180">
    <w:name w:val="ОбозРазр_ngp18"/>
    <w:link w:val="ngp18"/>
    <w:semiHidden/>
    <w:locked/>
    <w:rsid w:val="001D227C"/>
    <w:pPr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ngp19">
    <w:name w:val="НаимРазр_ngp19 Знак"/>
    <w:link w:val="ngp190"/>
    <w:semiHidden/>
    <w:locked/>
    <w:rsid w:val="001D227C"/>
    <w:rPr>
      <w:rFonts w:ascii="Calibri" w:eastAsia="Calibri" w:hAnsi="Calibri"/>
      <w:b/>
      <w:sz w:val="24"/>
      <w:szCs w:val="22"/>
      <w:lang w:val="ru-RU" w:eastAsia="en-US" w:bidi="ar-SA"/>
    </w:rPr>
  </w:style>
  <w:style w:type="paragraph" w:customStyle="1" w:styleId="ngp190">
    <w:name w:val="НаимРазр_ngp19"/>
    <w:link w:val="ngp19"/>
    <w:semiHidden/>
    <w:locked/>
    <w:rsid w:val="001D227C"/>
    <w:pPr>
      <w:suppressAutoHyphens/>
      <w:jc w:val="center"/>
    </w:pPr>
    <w:rPr>
      <w:rFonts w:ascii="Calibri" w:eastAsia="Calibri" w:hAnsi="Calibri"/>
      <w:b/>
      <w:sz w:val="24"/>
      <w:szCs w:val="22"/>
      <w:lang w:eastAsia="en-US"/>
    </w:rPr>
  </w:style>
  <w:style w:type="character" w:customStyle="1" w:styleId="ngp200">
    <w:name w:val="РазрТек_ngp20 Знак"/>
    <w:link w:val="ngp201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201">
    <w:name w:val="РазрТек_ngp20"/>
    <w:link w:val="ngp200"/>
    <w:semiHidden/>
    <w:locked/>
    <w:rsid w:val="001D227C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customStyle="1" w:styleId="ngp210">
    <w:name w:val="ОргРазр_ngp21 Знак"/>
    <w:link w:val="ngp211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211">
    <w:name w:val="ОргРазр_ngp21"/>
    <w:link w:val="ngp210"/>
    <w:semiHidden/>
    <w:locked/>
    <w:rsid w:val="001D227C"/>
    <w:pPr>
      <w:suppressAutoHyphens/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ngp22">
    <w:name w:val="ЛистРазрШап_ngp22 Знак"/>
    <w:link w:val="ngp220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220">
    <w:name w:val="ЛистРазрШап_ngp22"/>
    <w:link w:val="ngp22"/>
    <w:semiHidden/>
    <w:locked/>
    <w:rsid w:val="001D227C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ngp23">
    <w:name w:val="ЛистРазр_ngp23 Знак"/>
    <w:link w:val="ngp230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230">
    <w:name w:val="ЛистРазр_ngp23"/>
    <w:link w:val="ngp23"/>
    <w:semiHidden/>
    <w:locked/>
    <w:rsid w:val="001D227C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ngp26">
    <w:name w:val="Формат_ngp26 Знак"/>
    <w:link w:val="ngp260"/>
    <w:semiHidden/>
    <w:locked/>
    <w:rsid w:val="001D227C"/>
    <w:rPr>
      <w:rFonts w:ascii="Calibri" w:eastAsia="Calibri" w:hAnsi="Calibri"/>
      <w:sz w:val="16"/>
      <w:szCs w:val="22"/>
      <w:lang w:val="ru-RU" w:eastAsia="en-US" w:bidi="ar-SA"/>
    </w:rPr>
  </w:style>
  <w:style w:type="paragraph" w:customStyle="1" w:styleId="ngp260">
    <w:name w:val="Формат_ngp26"/>
    <w:link w:val="ngp26"/>
    <w:semiHidden/>
    <w:locked/>
    <w:rsid w:val="001D227C"/>
    <w:pPr>
      <w:jc w:val="right"/>
    </w:pPr>
    <w:rPr>
      <w:rFonts w:ascii="Calibri" w:eastAsia="Calibri" w:hAnsi="Calibri"/>
      <w:sz w:val="16"/>
      <w:szCs w:val="22"/>
      <w:lang w:eastAsia="en-US"/>
    </w:rPr>
  </w:style>
  <w:style w:type="character" w:customStyle="1" w:styleId="ngpa">
    <w:name w:val="Обычн. текст_ngp Знак"/>
    <w:link w:val="ngpb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b">
    <w:name w:val="Обычн. текст_ngp"/>
    <w:link w:val="ngpa"/>
    <w:semiHidden/>
    <w:qFormat/>
    <w:locked/>
    <w:rsid w:val="001D227C"/>
    <w:pPr>
      <w:spacing w:line="360" w:lineRule="auto"/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ngpc">
    <w:name w:val="Маркиров. список_ngp Знак"/>
    <w:link w:val="ngpd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d">
    <w:name w:val="Маркиров. список_ngp"/>
    <w:link w:val="ngpc"/>
    <w:semiHidden/>
    <w:qFormat/>
    <w:locked/>
    <w:rsid w:val="001D227C"/>
    <w:pPr>
      <w:tabs>
        <w:tab w:val="left" w:pos="709"/>
        <w:tab w:val="left" w:pos="1021"/>
      </w:tabs>
      <w:spacing w:line="360" w:lineRule="auto"/>
      <w:ind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ngpe">
    <w:name w:val="Заг. таблиц_ngp Знак"/>
    <w:link w:val="ngpf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f">
    <w:name w:val="Заг. таблиц_ngp"/>
    <w:next w:val="ngpb"/>
    <w:link w:val="ngpe"/>
    <w:semiHidden/>
    <w:qFormat/>
    <w:locked/>
    <w:rsid w:val="001D227C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1ngp1">
    <w:name w:val="Заг 1_ngp Знак"/>
    <w:link w:val="1ngp2"/>
    <w:semiHidden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1ngp2">
    <w:name w:val="Заг 1_ngp"/>
    <w:next w:val="ngpb"/>
    <w:link w:val="1ngp1"/>
    <w:semiHidden/>
    <w:qFormat/>
    <w:locked/>
    <w:rsid w:val="001D227C"/>
    <w:pPr>
      <w:keepNext/>
      <w:keepLines/>
      <w:pageBreakBefore/>
      <w:spacing w:before="360" w:after="240"/>
      <w:ind w:right="170" w:firstLine="709"/>
      <w:outlineLvl w:val="0"/>
    </w:pPr>
    <w:rPr>
      <w:b/>
      <w:bCs/>
      <w:sz w:val="28"/>
      <w:szCs w:val="28"/>
      <w:lang w:val="en-US" w:eastAsia="en-US"/>
    </w:rPr>
  </w:style>
  <w:style w:type="character" w:customStyle="1" w:styleId="2ngp1">
    <w:name w:val="Заг 2_ngp Знак"/>
    <w:link w:val="2ngp2"/>
    <w:semiHidden/>
    <w:locked/>
    <w:rsid w:val="001D227C"/>
    <w:rPr>
      <w:b/>
      <w:bCs/>
      <w:sz w:val="24"/>
      <w:szCs w:val="26"/>
      <w:lang w:val="en-US" w:eastAsia="en-US" w:bidi="ar-SA"/>
    </w:rPr>
  </w:style>
  <w:style w:type="paragraph" w:customStyle="1" w:styleId="2ngp2">
    <w:name w:val="Заг 2_ngp"/>
    <w:next w:val="ngpb"/>
    <w:link w:val="2ngp1"/>
    <w:semiHidden/>
    <w:qFormat/>
    <w:locked/>
    <w:rsid w:val="001D227C"/>
    <w:pPr>
      <w:keepNext/>
      <w:keepLines/>
      <w:spacing w:before="240" w:after="120"/>
      <w:ind w:right="170" w:firstLine="709"/>
      <w:outlineLvl w:val="1"/>
    </w:pPr>
    <w:rPr>
      <w:b/>
      <w:bCs/>
      <w:sz w:val="24"/>
      <w:szCs w:val="26"/>
      <w:lang w:val="en-US" w:eastAsia="en-US"/>
    </w:rPr>
  </w:style>
  <w:style w:type="character" w:customStyle="1" w:styleId="3ngp1">
    <w:name w:val="Заг 3_ngp Знак"/>
    <w:link w:val="3ngp2"/>
    <w:semiHidden/>
    <w:locked/>
    <w:rsid w:val="001D227C"/>
    <w:rPr>
      <w:bCs/>
      <w:sz w:val="24"/>
      <w:szCs w:val="22"/>
      <w:lang w:val="en-US" w:eastAsia="en-US" w:bidi="ar-SA"/>
    </w:rPr>
  </w:style>
  <w:style w:type="paragraph" w:customStyle="1" w:styleId="3ngp2">
    <w:name w:val="Заг 3_ngp"/>
    <w:next w:val="ngpb"/>
    <w:link w:val="3ngp1"/>
    <w:semiHidden/>
    <w:qFormat/>
    <w:locked/>
    <w:rsid w:val="001D227C"/>
    <w:pPr>
      <w:keepNext/>
      <w:keepLines/>
      <w:spacing w:before="120" w:after="120"/>
      <w:ind w:right="170" w:firstLine="709"/>
      <w:outlineLvl w:val="2"/>
    </w:pPr>
    <w:rPr>
      <w:bCs/>
      <w:sz w:val="24"/>
      <w:szCs w:val="22"/>
      <w:lang w:val="en-US" w:eastAsia="en-US"/>
    </w:rPr>
  </w:style>
  <w:style w:type="character" w:customStyle="1" w:styleId="ngp27">
    <w:name w:val="СП_ngp27 Знак"/>
    <w:link w:val="ngp270"/>
    <w:semiHidden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270">
    <w:name w:val="СП_ngp27"/>
    <w:link w:val="ngp27"/>
    <w:semiHidden/>
    <w:qFormat/>
    <w:locked/>
    <w:rsid w:val="001D227C"/>
    <w:pPr>
      <w:suppressAutoHyphens/>
      <w:spacing w:before="120" w:after="120"/>
    </w:pPr>
    <w:rPr>
      <w:rFonts w:ascii="Calibri" w:eastAsia="Calibri" w:hAnsi="Calibri"/>
      <w:sz w:val="24"/>
      <w:szCs w:val="22"/>
      <w:lang w:eastAsia="en-US"/>
    </w:rPr>
  </w:style>
  <w:style w:type="character" w:customStyle="1" w:styleId="ngp28">
    <w:name w:val="СПШап_ngp28 Знак"/>
    <w:link w:val="ngp280"/>
    <w:semiHidden/>
    <w:locked/>
    <w:rsid w:val="001D227C"/>
    <w:rPr>
      <w:rFonts w:ascii="Calibri" w:eastAsia="Calibri" w:hAnsi="Calibri"/>
      <w:b/>
      <w:sz w:val="24"/>
      <w:szCs w:val="22"/>
      <w:lang w:val="ru-RU" w:eastAsia="en-US" w:bidi="ar-SA"/>
    </w:rPr>
  </w:style>
  <w:style w:type="paragraph" w:customStyle="1" w:styleId="ngp280">
    <w:name w:val="СПШап_ngp28"/>
    <w:link w:val="ngp28"/>
    <w:semiHidden/>
    <w:qFormat/>
    <w:locked/>
    <w:rsid w:val="001D227C"/>
    <w:pPr>
      <w:spacing w:before="120" w:after="120"/>
      <w:jc w:val="center"/>
    </w:pPr>
    <w:rPr>
      <w:rFonts w:ascii="Calibri" w:eastAsia="Calibri" w:hAnsi="Calibri"/>
      <w:b/>
      <w:sz w:val="24"/>
      <w:szCs w:val="22"/>
      <w:lang w:eastAsia="en-US"/>
    </w:rPr>
  </w:style>
  <w:style w:type="character" w:customStyle="1" w:styleId="ngp29">
    <w:name w:val="СПТом_ngp29 Знак"/>
    <w:link w:val="ngp290"/>
    <w:semiHidden/>
    <w:locked/>
    <w:rsid w:val="001D227C"/>
    <w:rPr>
      <w:rFonts w:ascii="Calibri" w:eastAsia="Calibri" w:hAnsi="Calibri"/>
      <w:spacing w:val="-10"/>
      <w:sz w:val="24"/>
      <w:szCs w:val="22"/>
      <w:lang w:val="ru-RU" w:eastAsia="en-US" w:bidi="ar-SA"/>
    </w:rPr>
  </w:style>
  <w:style w:type="paragraph" w:customStyle="1" w:styleId="ngp290">
    <w:name w:val="СПТом_ngp29"/>
    <w:link w:val="ngp29"/>
    <w:semiHidden/>
    <w:qFormat/>
    <w:locked/>
    <w:rsid w:val="001D227C"/>
    <w:pPr>
      <w:spacing w:before="120" w:after="120"/>
      <w:jc w:val="center"/>
    </w:pPr>
    <w:rPr>
      <w:rFonts w:ascii="Calibri" w:eastAsia="Calibri" w:hAnsi="Calibri"/>
      <w:spacing w:val="-10"/>
      <w:sz w:val="24"/>
      <w:szCs w:val="22"/>
      <w:lang w:eastAsia="en-US"/>
    </w:rPr>
  </w:style>
  <w:style w:type="character" w:customStyle="1" w:styleId="ngp300">
    <w:name w:val="Прост_ngp30 Знак"/>
    <w:link w:val="ngp301"/>
    <w:semiHidden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ngp301">
    <w:name w:val="Прост_ngp30"/>
    <w:link w:val="ngp300"/>
    <w:semiHidden/>
    <w:qFormat/>
    <w:locked/>
    <w:rsid w:val="001D227C"/>
    <w:rPr>
      <w:rFonts w:ascii="Calibri" w:eastAsia="Calibri" w:hAnsi="Calibri"/>
      <w:szCs w:val="22"/>
      <w:lang w:eastAsia="en-US"/>
    </w:rPr>
  </w:style>
  <w:style w:type="character" w:customStyle="1" w:styleId="1ngp3">
    <w:name w:val="Незаг 1_ngp Знак"/>
    <w:link w:val="1ngp4"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1ngp4">
    <w:name w:val="Незаг 1_ngp"/>
    <w:next w:val="ngpb"/>
    <w:link w:val="1ngp3"/>
    <w:qFormat/>
    <w:rsid w:val="001D227C"/>
    <w:pPr>
      <w:spacing w:before="360" w:after="240"/>
      <w:ind w:firstLine="709"/>
      <w:jc w:val="center"/>
    </w:pPr>
    <w:rPr>
      <w:b/>
      <w:bCs/>
      <w:sz w:val="28"/>
      <w:szCs w:val="28"/>
      <w:lang w:val="en-US" w:eastAsia="en-US"/>
    </w:rPr>
  </w:style>
  <w:style w:type="character" w:customStyle="1" w:styleId="ngpf0">
    <w:name w:val="Прил_ngp Знак"/>
    <w:link w:val="ngpf1"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ngpf1">
    <w:name w:val="Прил_ngp"/>
    <w:next w:val="ngpb"/>
    <w:link w:val="ngpf0"/>
    <w:qFormat/>
    <w:rsid w:val="001D227C"/>
    <w:pPr>
      <w:spacing w:before="360" w:after="240"/>
      <w:ind w:firstLine="709"/>
      <w:outlineLvl w:val="0"/>
    </w:pPr>
    <w:rPr>
      <w:b/>
      <w:bCs/>
      <w:sz w:val="28"/>
      <w:szCs w:val="28"/>
      <w:lang w:val="en-US" w:eastAsia="en-US"/>
    </w:rPr>
  </w:style>
  <w:style w:type="paragraph" w:customStyle="1" w:styleId="ngpf2">
    <w:name w:val="ТитДолж_ngp"/>
    <w:qFormat/>
    <w:rsid w:val="001D227C"/>
    <w:pPr>
      <w:suppressAutoHyphens/>
    </w:pPr>
    <w:rPr>
      <w:rFonts w:eastAsia="Calibri"/>
      <w:b/>
      <w:sz w:val="28"/>
      <w:szCs w:val="22"/>
      <w:lang w:eastAsia="en-US"/>
    </w:rPr>
  </w:style>
  <w:style w:type="paragraph" w:customStyle="1" w:styleId="Ngpf3">
    <w:name w:val="ТитИОФ_Ngp"/>
    <w:rsid w:val="001D227C"/>
    <w:pPr>
      <w:jc w:val="right"/>
    </w:pPr>
    <w:rPr>
      <w:rFonts w:eastAsia="Calibri"/>
      <w:b/>
      <w:sz w:val="28"/>
      <w:szCs w:val="22"/>
      <w:lang w:eastAsia="en-US"/>
    </w:rPr>
  </w:style>
  <w:style w:type="paragraph" w:customStyle="1" w:styleId="ngpf4">
    <w:name w:val="ТитПодп_ngp"/>
    <w:qFormat/>
    <w:rsid w:val="001D227C"/>
    <w:pPr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ngpf5">
    <w:name w:val="СПРазд_ngp Знак"/>
    <w:link w:val="ngpf6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f6">
    <w:name w:val="СПРазд_ngp"/>
    <w:link w:val="ngpf5"/>
    <w:qFormat/>
    <w:rsid w:val="001D227C"/>
    <w:pPr>
      <w:suppressAutoHyphens/>
      <w:spacing w:before="120" w:after="120"/>
    </w:pPr>
    <w:rPr>
      <w:rFonts w:ascii="Calibri" w:eastAsia="Calibri" w:hAnsi="Calibri"/>
      <w:sz w:val="24"/>
      <w:szCs w:val="22"/>
      <w:lang w:eastAsia="en-US"/>
    </w:rPr>
  </w:style>
  <w:style w:type="character" w:customStyle="1" w:styleId="ngpf7">
    <w:name w:val="СПТомРазд_ngp Знак"/>
    <w:link w:val="ngpf8"/>
    <w:locked/>
    <w:rsid w:val="001D227C"/>
    <w:rPr>
      <w:rFonts w:ascii="Calibri" w:eastAsia="Calibri" w:hAnsi="Calibri"/>
      <w:spacing w:val="-10"/>
      <w:sz w:val="24"/>
      <w:szCs w:val="22"/>
      <w:lang w:val="ru-RU" w:eastAsia="en-US" w:bidi="ar-SA"/>
    </w:rPr>
  </w:style>
  <w:style w:type="paragraph" w:customStyle="1" w:styleId="ngpf8">
    <w:name w:val="СПТомРазд_ngp"/>
    <w:link w:val="ngpf7"/>
    <w:qFormat/>
    <w:rsid w:val="001D227C"/>
    <w:pPr>
      <w:spacing w:before="120" w:after="120"/>
      <w:jc w:val="center"/>
    </w:pPr>
    <w:rPr>
      <w:rFonts w:ascii="Calibri" w:eastAsia="Calibri" w:hAnsi="Calibri"/>
      <w:spacing w:val="-10"/>
      <w:sz w:val="24"/>
      <w:szCs w:val="22"/>
      <w:lang w:eastAsia="en-US"/>
    </w:rPr>
  </w:style>
  <w:style w:type="character" w:customStyle="1" w:styleId="1NGP5">
    <w:name w:val="Незаг 1_NGP Знак"/>
    <w:link w:val="1NGP6"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1NGP6">
    <w:name w:val="Незаг 1_NGP"/>
    <w:next w:val="NGP2"/>
    <w:link w:val="1NGP5"/>
    <w:qFormat/>
    <w:rsid w:val="001D227C"/>
    <w:pPr>
      <w:suppressAutoHyphens/>
      <w:spacing w:before="360" w:after="240"/>
      <w:jc w:val="center"/>
    </w:pPr>
    <w:rPr>
      <w:b/>
      <w:bCs/>
      <w:sz w:val="28"/>
      <w:szCs w:val="28"/>
      <w:lang w:val="en-US" w:eastAsia="en-US"/>
    </w:rPr>
  </w:style>
  <w:style w:type="character" w:customStyle="1" w:styleId="NGPf9">
    <w:name w:val="Прил_NGP Знак"/>
    <w:link w:val="NGPfa"/>
    <w:locked/>
    <w:rsid w:val="001D227C"/>
    <w:rPr>
      <w:b/>
      <w:bCs/>
      <w:sz w:val="28"/>
      <w:szCs w:val="28"/>
      <w:lang w:val="en-US" w:eastAsia="en-US" w:bidi="ar-SA"/>
    </w:rPr>
  </w:style>
  <w:style w:type="paragraph" w:customStyle="1" w:styleId="NGPfa">
    <w:name w:val="Прил_NGP"/>
    <w:next w:val="NGP2"/>
    <w:link w:val="NGPf9"/>
    <w:qFormat/>
    <w:rsid w:val="001D227C"/>
    <w:pPr>
      <w:suppressAutoHyphens/>
      <w:spacing w:before="360" w:after="240"/>
      <w:ind w:left="709" w:right="170"/>
      <w:jc w:val="center"/>
      <w:outlineLvl w:val="0"/>
    </w:pPr>
    <w:rPr>
      <w:b/>
      <w:bCs/>
      <w:sz w:val="28"/>
      <w:szCs w:val="28"/>
      <w:lang w:val="en-US" w:eastAsia="en-US"/>
    </w:rPr>
  </w:style>
  <w:style w:type="paragraph" w:customStyle="1" w:styleId="ngpfb">
    <w:name w:val="ТитИОФ_ngp"/>
    <w:qFormat/>
    <w:rsid w:val="001D227C"/>
    <w:pPr>
      <w:suppressAutoHyphens/>
      <w:jc w:val="right"/>
    </w:pPr>
    <w:rPr>
      <w:rFonts w:eastAsia="Calibri"/>
      <w:b/>
      <w:sz w:val="28"/>
      <w:szCs w:val="22"/>
      <w:lang w:eastAsia="en-US"/>
    </w:rPr>
  </w:style>
  <w:style w:type="character" w:customStyle="1" w:styleId="1290NGP">
    <w:name w:val="Табл12_90%_NGP Знак"/>
    <w:link w:val="1290NGP0"/>
    <w:locked/>
    <w:rsid w:val="001D227C"/>
    <w:rPr>
      <w:rFonts w:ascii="Calibri" w:eastAsia="Calibri" w:hAnsi="Calibri"/>
      <w:w w:val="90"/>
      <w:sz w:val="24"/>
      <w:szCs w:val="22"/>
      <w:lang w:val="ru-RU" w:eastAsia="en-US" w:bidi="ar-SA"/>
    </w:rPr>
  </w:style>
  <w:style w:type="paragraph" w:customStyle="1" w:styleId="1290NGP0">
    <w:name w:val="Табл12_90%_NGP"/>
    <w:link w:val="1290NGP"/>
    <w:qFormat/>
    <w:rsid w:val="001D227C"/>
    <w:rPr>
      <w:rFonts w:ascii="Calibri" w:eastAsia="Calibri" w:hAnsi="Calibri"/>
      <w:w w:val="90"/>
      <w:sz w:val="24"/>
      <w:szCs w:val="22"/>
      <w:lang w:eastAsia="en-US"/>
    </w:rPr>
  </w:style>
  <w:style w:type="character" w:customStyle="1" w:styleId="10NGP1">
    <w:name w:val="Табл10_NGP Знак"/>
    <w:link w:val="10NGP2"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10NGP2">
    <w:name w:val="Табл10_NGP"/>
    <w:link w:val="10NGP1"/>
    <w:qFormat/>
    <w:rsid w:val="001D227C"/>
    <w:rPr>
      <w:rFonts w:ascii="Calibri" w:eastAsia="Calibri" w:hAnsi="Calibri"/>
      <w:szCs w:val="22"/>
      <w:lang w:eastAsia="en-US"/>
    </w:rPr>
  </w:style>
  <w:style w:type="character" w:customStyle="1" w:styleId="1090NGP">
    <w:name w:val="Табл10_90%_NGP Знак"/>
    <w:link w:val="1090NGP0"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1090NGP0">
    <w:name w:val="Табл10_90%_NGP"/>
    <w:link w:val="1090NGP"/>
    <w:qFormat/>
    <w:rsid w:val="001D227C"/>
    <w:rPr>
      <w:rFonts w:ascii="Calibri" w:eastAsia="Calibri" w:hAnsi="Calibri"/>
      <w:szCs w:val="22"/>
      <w:lang w:eastAsia="en-US"/>
    </w:rPr>
  </w:style>
  <w:style w:type="character" w:customStyle="1" w:styleId="1080NGP">
    <w:name w:val="Табл10_80%_NGP Знак"/>
    <w:link w:val="1080NGP0"/>
    <w:locked/>
    <w:rsid w:val="001D227C"/>
    <w:rPr>
      <w:rFonts w:ascii="Calibri" w:eastAsia="Calibri" w:hAnsi="Calibri"/>
      <w:w w:val="80"/>
      <w:szCs w:val="22"/>
      <w:lang w:val="ru-RU" w:eastAsia="en-US" w:bidi="ar-SA"/>
    </w:rPr>
  </w:style>
  <w:style w:type="paragraph" w:customStyle="1" w:styleId="1080NGP0">
    <w:name w:val="Табл10_80%_NGP"/>
    <w:link w:val="1080NGP"/>
    <w:qFormat/>
    <w:rsid w:val="001D227C"/>
    <w:rPr>
      <w:rFonts w:ascii="Calibri" w:eastAsia="Calibri" w:hAnsi="Calibri"/>
      <w:w w:val="80"/>
      <w:szCs w:val="22"/>
      <w:lang w:eastAsia="en-US"/>
    </w:rPr>
  </w:style>
  <w:style w:type="character" w:customStyle="1" w:styleId="1080NGP1">
    <w:name w:val="Табл10_80%_центр_NGP Знак"/>
    <w:link w:val="1080NGP2"/>
    <w:locked/>
    <w:rsid w:val="001D227C"/>
    <w:rPr>
      <w:bCs/>
      <w:w w:val="80"/>
      <w:szCs w:val="28"/>
      <w:lang w:val="en-US" w:eastAsia="en-US" w:bidi="ar-SA"/>
    </w:rPr>
  </w:style>
  <w:style w:type="paragraph" w:customStyle="1" w:styleId="1080NGP2">
    <w:name w:val="Табл10_80%_центр_NGP"/>
    <w:link w:val="1080NGP1"/>
    <w:qFormat/>
    <w:rsid w:val="001D227C"/>
    <w:pPr>
      <w:jc w:val="center"/>
    </w:pPr>
    <w:rPr>
      <w:bCs/>
      <w:w w:val="80"/>
      <w:szCs w:val="28"/>
      <w:lang w:val="en-US" w:eastAsia="en-US"/>
    </w:rPr>
  </w:style>
  <w:style w:type="character" w:customStyle="1" w:styleId="1080NGP3">
    <w:name w:val="Табл10_80%_право_NGP Знак"/>
    <w:link w:val="1080NGP4"/>
    <w:locked/>
    <w:rsid w:val="001D227C"/>
    <w:rPr>
      <w:bCs/>
      <w:w w:val="80"/>
      <w:szCs w:val="28"/>
      <w:lang w:val="en-US" w:eastAsia="en-US" w:bidi="ar-SA"/>
    </w:rPr>
  </w:style>
  <w:style w:type="paragraph" w:customStyle="1" w:styleId="1080NGP4">
    <w:name w:val="Табл10_80%_право_NGP"/>
    <w:link w:val="1080NGP3"/>
    <w:qFormat/>
    <w:rsid w:val="001D227C"/>
    <w:pPr>
      <w:jc w:val="right"/>
    </w:pPr>
    <w:rPr>
      <w:bCs/>
      <w:w w:val="80"/>
      <w:szCs w:val="28"/>
      <w:lang w:val="en-US" w:eastAsia="en-US"/>
    </w:rPr>
  </w:style>
  <w:style w:type="character" w:customStyle="1" w:styleId="1090NGP1">
    <w:name w:val="Табл10_90%_право_NGP Знак"/>
    <w:link w:val="1090NGP2"/>
    <w:locked/>
    <w:rsid w:val="001D227C"/>
    <w:rPr>
      <w:rFonts w:ascii="Calibri" w:eastAsia="Calibri" w:hAnsi="Calibri"/>
      <w:w w:val="90"/>
      <w:szCs w:val="22"/>
      <w:lang w:val="ru-RU" w:eastAsia="en-US" w:bidi="ar-SA"/>
    </w:rPr>
  </w:style>
  <w:style w:type="paragraph" w:customStyle="1" w:styleId="1090NGP2">
    <w:name w:val="Табл10_90%_право_NGP"/>
    <w:link w:val="1090NGP1"/>
    <w:qFormat/>
    <w:rsid w:val="001D227C"/>
    <w:pPr>
      <w:jc w:val="right"/>
    </w:pPr>
    <w:rPr>
      <w:rFonts w:ascii="Calibri" w:eastAsia="Calibri" w:hAnsi="Calibri"/>
      <w:w w:val="90"/>
      <w:szCs w:val="22"/>
      <w:lang w:eastAsia="en-US"/>
    </w:rPr>
  </w:style>
  <w:style w:type="character" w:customStyle="1" w:styleId="1090NGP3">
    <w:name w:val="Табл10_90%_центр_NGP Знак"/>
    <w:link w:val="1090NGP4"/>
    <w:locked/>
    <w:rsid w:val="001D227C"/>
    <w:rPr>
      <w:rFonts w:ascii="Calibri" w:eastAsia="Calibri" w:hAnsi="Calibri"/>
      <w:w w:val="90"/>
      <w:szCs w:val="22"/>
      <w:lang w:val="ru-RU" w:eastAsia="en-US" w:bidi="ar-SA"/>
    </w:rPr>
  </w:style>
  <w:style w:type="paragraph" w:customStyle="1" w:styleId="1090NGP4">
    <w:name w:val="Табл10_90%_центр_NGP"/>
    <w:link w:val="1090NGP3"/>
    <w:qFormat/>
    <w:rsid w:val="001D227C"/>
    <w:pPr>
      <w:jc w:val="center"/>
    </w:pPr>
    <w:rPr>
      <w:rFonts w:ascii="Calibri" w:eastAsia="Calibri" w:hAnsi="Calibri"/>
      <w:w w:val="90"/>
      <w:szCs w:val="22"/>
      <w:lang w:eastAsia="en-US"/>
    </w:rPr>
  </w:style>
  <w:style w:type="character" w:customStyle="1" w:styleId="10NGP3">
    <w:name w:val="Табл10_центр_NGP Знак"/>
    <w:link w:val="10NGP4"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10NGP4">
    <w:name w:val="Табл10_центр_NGP"/>
    <w:link w:val="10NGP3"/>
    <w:qFormat/>
    <w:rsid w:val="001D227C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10NGP5">
    <w:name w:val="Табл10_право_NGP Знак"/>
    <w:link w:val="10NGP6"/>
    <w:locked/>
    <w:rsid w:val="001D227C"/>
    <w:rPr>
      <w:rFonts w:ascii="Calibri" w:eastAsia="Calibri" w:hAnsi="Calibri"/>
      <w:szCs w:val="22"/>
      <w:lang w:val="ru-RU" w:eastAsia="en-US" w:bidi="ar-SA"/>
    </w:rPr>
  </w:style>
  <w:style w:type="paragraph" w:customStyle="1" w:styleId="10NGP6">
    <w:name w:val="Табл10_право_NGP"/>
    <w:link w:val="10NGP5"/>
    <w:qFormat/>
    <w:rsid w:val="001D227C"/>
    <w:pPr>
      <w:jc w:val="right"/>
    </w:pPr>
    <w:rPr>
      <w:rFonts w:ascii="Calibri" w:eastAsia="Calibri" w:hAnsi="Calibri"/>
      <w:szCs w:val="22"/>
      <w:lang w:eastAsia="en-US"/>
    </w:rPr>
  </w:style>
  <w:style w:type="character" w:customStyle="1" w:styleId="1290NGP1">
    <w:name w:val="Табл12_90%_центр_NGP Знак"/>
    <w:link w:val="1290NGP2"/>
    <w:locked/>
    <w:rsid w:val="001D227C"/>
    <w:rPr>
      <w:rFonts w:ascii="Calibri" w:eastAsia="Calibri" w:hAnsi="Calibri"/>
      <w:w w:val="90"/>
      <w:sz w:val="24"/>
      <w:szCs w:val="22"/>
      <w:lang w:val="ru-RU" w:eastAsia="en-US" w:bidi="ar-SA"/>
    </w:rPr>
  </w:style>
  <w:style w:type="paragraph" w:customStyle="1" w:styleId="1290NGP2">
    <w:name w:val="Табл12_90%_центр_NGP"/>
    <w:link w:val="1290NGP1"/>
    <w:qFormat/>
    <w:rsid w:val="001D227C"/>
    <w:pPr>
      <w:jc w:val="center"/>
    </w:pPr>
    <w:rPr>
      <w:rFonts w:ascii="Calibri" w:eastAsia="Calibri" w:hAnsi="Calibri"/>
      <w:w w:val="90"/>
      <w:sz w:val="24"/>
      <w:szCs w:val="22"/>
      <w:lang w:eastAsia="en-US"/>
    </w:rPr>
  </w:style>
  <w:style w:type="character" w:customStyle="1" w:styleId="1290NGP3">
    <w:name w:val="Табл12_90%_право_NGP Знак"/>
    <w:link w:val="1290NGP4"/>
    <w:locked/>
    <w:rsid w:val="001D227C"/>
    <w:rPr>
      <w:rFonts w:ascii="Calibri" w:eastAsia="Calibri" w:hAnsi="Calibri"/>
      <w:w w:val="90"/>
      <w:sz w:val="24"/>
      <w:szCs w:val="22"/>
      <w:lang w:val="ru-RU" w:eastAsia="en-US" w:bidi="ar-SA"/>
    </w:rPr>
  </w:style>
  <w:style w:type="paragraph" w:customStyle="1" w:styleId="1290NGP4">
    <w:name w:val="Табл12_90%_право_NGP"/>
    <w:link w:val="1290NGP3"/>
    <w:qFormat/>
    <w:rsid w:val="001D227C"/>
    <w:pPr>
      <w:jc w:val="right"/>
    </w:pPr>
    <w:rPr>
      <w:rFonts w:ascii="Calibri" w:eastAsia="Calibri" w:hAnsi="Calibri"/>
      <w:w w:val="90"/>
      <w:sz w:val="24"/>
      <w:szCs w:val="22"/>
      <w:lang w:eastAsia="en-US"/>
    </w:rPr>
  </w:style>
  <w:style w:type="character" w:customStyle="1" w:styleId="12NGP5">
    <w:name w:val="Табл12_право_NGP Знак"/>
    <w:link w:val="12NGP6"/>
    <w:locked/>
    <w:rsid w:val="001D227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6">
    <w:name w:val="Табл12_право_NGP"/>
    <w:link w:val="12NGP5"/>
    <w:qFormat/>
    <w:rsid w:val="001D227C"/>
    <w:pPr>
      <w:jc w:val="right"/>
    </w:pPr>
    <w:rPr>
      <w:rFonts w:ascii="Calibri" w:eastAsia="Calibri" w:hAnsi="Calibri"/>
      <w:sz w:val="24"/>
      <w:szCs w:val="22"/>
      <w:lang w:eastAsia="en-US"/>
    </w:rPr>
  </w:style>
  <w:style w:type="character" w:customStyle="1" w:styleId="NGPfc">
    <w:name w:val="Нумеров. список_NGP Знак"/>
    <w:link w:val="NGP0"/>
    <w:locked/>
    <w:rsid w:val="001D227C"/>
    <w:rPr>
      <w:rFonts w:eastAsia="Calibri"/>
      <w:sz w:val="24"/>
      <w:szCs w:val="22"/>
      <w:lang w:val="en-US" w:eastAsia="en-US" w:bidi="ar-SA"/>
    </w:rPr>
  </w:style>
  <w:style w:type="paragraph" w:customStyle="1" w:styleId="NGP0">
    <w:name w:val="Нумеров. список_NGP"/>
    <w:link w:val="NGPfc"/>
    <w:qFormat/>
    <w:rsid w:val="001D227C"/>
    <w:pPr>
      <w:numPr>
        <w:numId w:val="25"/>
      </w:numPr>
      <w:tabs>
        <w:tab w:val="left" w:pos="709"/>
        <w:tab w:val="left" w:pos="1021"/>
      </w:tabs>
      <w:suppressAutoHyphens/>
      <w:spacing w:line="360" w:lineRule="auto"/>
      <w:ind w:left="0" w:right="170" w:firstLine="709"/>
      <w:jc w:val="both"/>
    </w:pPr>
    <w:rPr>
      <w:rFonts w:eastAsia="Calibri"/>
      <w:sz w:val="24"/>
      <w:szCs w:val="22"/>
      <w:lang w:val="en-US" w:eastAsia="en-US"/>
    </w:rPr>
  </w:style>
  <w:style w:type="paragraph" w:customStyle="1" w:styleId="10">
    <w:name w:val="Марк 1"/>
    <w:basedOn w:val="aa"/>
    <w:rsid w:val="001D227C"/>
    <w:pPr>
      <w:numPr>
        <w:numId w:val="26"/>
      </w:numPr>
      <w:tabs>
        <w:tab w:val="left" w:pos="1134"/>
      </w:tabs>
      <w:spacing w:line="360" w:lineRule="auto"/>
      <w:ind w:right="170"/>
    </w:pPr>
    <w:rPr>
      <w:color w:val="000000"/>
    </w:rPr>
  </w:style>
  <w:style w:type="paragraph" w:customStyle="1" w:styleId="afffffffff4">
    <w:name w:val="ППО"/>
    <w:basedOn w:val="aa"/>
    <w:qFormat/>
    <w:rsid w:val="001D227C"/>
    <w:pPr>
      <w:spacing w:line="276" w:lineRule="auto"/>
      <w:ind w:left="113" w:firstLine="851"/>
    </w:pPr>
    <w:rPr>
      <w:sz w:val="28"/>
      <w:szCs w:val="20"/>
    </w:rPr>
  </w:style>
  <w:style w:type="paragraph" w:customStyle="1" w:styleId="afffffffff5">
    <w:name w:val="ОсновнойТекст_ПИР"/>
    <w:basedOn w:val="aa"/>
    <w:qFormat/>
    <w:rsid w:val="001D227C"/>
    <w:pPr>
      <w:suppressAutoHyphens/>
      <w:spacing w:before="120" w:after="120" w:line="276" w:lineRule="auto"/>
      <w:ind w:firstLine="454"/>
      <w:contextualSpacing/>
    </w:pPr>
    <w:rPr>
      <w:rFonts w:eastAsia="Calibri"/>
      <w:bCs/>
    </w:rPr>
  </w:style>
  <w:style w:type="character" w:customStyle="1" w:styleId="2f3">
    <w:name w:val="Заголовок №2_"/>
    <w:link w:val="2f4"/>
    <w:locked/>
    <w:rsid w:val="001D227C"/>
    <w:rPr>
      <w:b/>
      <w:bCs/>
      <w:sz w:val="28"/>
      <w:szCs w:val="28"/>
      <w:shd w:val="clear" w:color="auto" w:fill="FFFFFF"/>
    </w:rPr>
  </w:style>
  <w:style w:type="paragraph" w:customStyle="1" w:styleId="2f4">
    <w:name w:val="Заголовок №2"/>
    <w:basedOn w:val="aa"/>
    <w:link w:val="2f3"/>
    <w:rsid w:val="001D227C"/>
    <w:pPr>
      <w:widowControl w:val="0"/>
      <w:shd w:val="clear" w:color="auto" w:fill="FFFFFF"/>
      <w:spacing w:after="160" w:line="256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afffffffff6">
    <w:name w:val="endnote reference"/>
    <w:uiPriority w:val="99"/>
    <w:unhideWhenUsed/>
    <w:rsid w:val="001D227C"/>
    <w:rPr>
      <w:vertAlign w:val="superscript"/>
    </w:rPr>
  </w:style>
  <w:style w:type="character" w:styleId="afffffffff7">
    <w:name w:val="Subtle Emphasis"/>
    <w:uiPriority w:val="19"/>
    <w:qFormat/>
    <w:rsid w:val="001D227C"/>
    <w:rPr>
      <w:i/>
      <w:iCs/>
      <w:color w:val="808080"/>
    </w:rPr>
  </w:style>
  <w:style w:type="character" w:styleId="afffffffff8">
    <w:name w:val="Intense Emphasis"/>
    <w:uiPriority w:val="21"/>
    <w:qFormat/>
    <w:rsid w:val="001D227C"/>
    <w:rPr>
      <w:b/>
      <w:bCs/>
      <w:i/>
      <w:iCs/>
      <w:color w:val="4F81BD"/>
    </w:rPr>
  </w:style>
  <w:style w:type="character" w:styleId="afffffffff9">
    <w:name w:val="Intense Reference"/>
    <w:uiPriority w:val="32"/>
    <w:qFormat/>
    <w:rsid w:val="001D227C"/>
    <w:rPr>
      <w:b/>
      <w:bCs/>
      <w:smallCaps/>
      <w:color w:val="C0504D"/>
      <w:spacing w:val="5"/>
      <w:u w:val="single"/>
    </w:rPr>
  </w:style>
  <w:style w:type="character" w:styleId="afffffffffa">
    <w:name w:val="Book Title"/>
    <w:uiPriority w:val="33"/>
    <w:qFormat/>
    <w:rsid w:val="001D227C"/>
    <w:rPr>
      <w:b/>
      <w:bCs/>
      <w:smallCaps/>
      <w:spacing w:val="5"/>
    </w:rPr>
  </w:style>
  <w:style w:type="character" w:customStyle="1" w:styleId="71">
    <w:name w:val="Заголовок 7 Знак1"/>
    <w:aliases w:val="Заголовок x.x Знак1"/>
    <w:semiHidden/>
    <w:rsid w:val="001D227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f">
    <w:name w:val="Нижний колонтитул Знак1"/>
    <w:semiHidden/>
    <w:rsid w:val="001D227C"/>
    <w:rPr>
      <w:rFonts w:ascii="Arial" w:hAnsi="Arial"/>
      <w:sz w:val="24"/>
      <w:szCs w:val="24"/>
    </w:rPr>
  </w:style>
  <w:style w:type="character" w:customStyle="1" w:styleId="1ff0">
    <w:name w:val="Тема примечания Знак1"/>
    <w:uiPriority w:val="99"/>
    <w:semiHidden/>
    <w:rsid w:val="001D227C"/>
    <w:rPr>
      <w:rFonts w:ascii="Arial" w:hAnsi="Arial"/>
      <w:b/>
      <w:bCs/>
    </w:rPr>
  </w:style>
  <w:style w:type="character" w:customStyle="1" w:styleId="1ff1">
    <w:name w:val="Выделенная цитата Знак1"/>
    <w:uiPriority w:val="30"/>
    <w:rsid w:val="001D227C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1ff2">
    <w:name w:val="Подзаголовок Знак1"/>
    <w:rsid w:val="001D22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mail-message-toolbar-subject-wrapper">
    <w:name w:val="mail-message-toolbar-subject-wrapper"/>
    <w:rsid w:val="001D227C"/>
  </w:style>
  <w:style w:type="character" w:customStyle="1" w:styleId="FontStyle11">
    <w:name w:val="Font Style11"/>
    <w:rsid w:val="001D227C"/>
    <w:rPr>
      <w:rFonts w:ascii="Times New Roman" w:hAnsi="Times New Roman" w:cs="Times New Roman" w:hint="default"/>
      <w:sz w:val="22"/>
      <w:szCs w:val="22"/>
    </w:rPr>
  </w:style>
  <w:style w:type="character" w:customStyle="1" w:styleId="style81">
    <w:name w:val="style81"/>
    <w:rsid w:val="001D227C"/>
    <w:rPr>
      <w:color w:val="464646"/>
    </w:rPr>
  </w:style>
  <w:style w:type="character" w:customStyle="1" w:styleId="2f5">
    <w:name w:val="2"/>
    <w:rsid w:val="001D227C"/>
  </w:style>
  <w:style w:type="character" w:customStyle="1" w:styleId="dropcap">
    <w:name w:val="dropcap"/>
    <w:rsid w:val="001D227C"/>
  </w:style>
  <w:style w:type="character" w:customStyle="1" w:styleId="dd-postheadericon">
    <w:name w:val="dd-postheadericon"/>
    <w:rsid w:val="001D227C"/>
  </w:style>
  <w:style w:type="paragraph" w:styleId="2f0">
    <w:name w:val="Quote"/>
    <w:basedOn w:val="aa"/>
    <w:next w:val="aa"/>
    <w:link w:val="2f"/>
    <w:uiPriority w:val="29"/>
    <w:qFormat/>
    <w:rsid w:val="001D227C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13">
    <w:name w:val="Цитата 2 Знак1"/>
    <w:uiPriority w:val="29"/>
    <w:rsid w:val="001D227C"/>
    <w:rPr>
      <w:rFonts w:ascii="Arial" w:hAnsi="Arial"/>
      <w:i/>
      <w:iCs/>
      <w:color w:val="000000"/>
      <w:sz w:val="24"/>
      <w:szCs w:val="24"/>
    </w:rPr>
  </w:style>
  <w:style w:type="character" w:customStyle="1" w:styleId="st1">
    <w:name w:val="st1"/>
    <w:rsid w:val="001D227C"/>
  </w:style>
  <w:style w:type="character" w:customStyle="1" w:styleId="FontStyle25">
    <w:name w:val="Font Style25"/>
    <w:uiPriority w:val="99"/>
    <w:rsid w:val="001D227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-0">
    <w:name w:val="1- таблица"/>
    <w:basedOn w:val="aa"/>
    <w:link w:val="1-1"/>
    <w:rsid w:val="001D227C"/>
    <w:rPr>
      <w:lang w:val="x-none" w:eastAsia="x-none"/>
    </w:rPr>
  </w:style>
  <w:style w:type="character" w:customStyle="1" w:styleId="1-1">
    <w:name w:val="1- таблица Знак"/>
    <w:link w:val="1-0"/>
    <w:locked/>
    <w:rsid w:val="001D227C"/>
    <w:rPr>
      <w:rFonts w:ascii="Arial" w:hAnsi="Arial"/>
      <w:sz w:val="24"/>
      <w:szCs w:val="24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1D227C"/>
    <w:rPr>
      <w:rFonts w:ascii="Cambria" w:hAnsi="Cambria" w:cs="Times New Roman" w:hint="default"/>
      <w:b/>
      <w:bCs/>
      <w:i/>
      <w:iCs/>
      <w:sz w:val="28"/>
      <w:szCs w:val="28"/>
    </w:rPr>
  </w:style>
  <w:style w:type="paragraph" w:styleId="afffff4">
    <w:name w:val="endnote text"/>
    <w:basedOn w:val="aa"/>
    <w:link w:val="afffff3"/>
    <w:uiPriority w:val="99"/>
    <w:unhideWhenUsed/>
    <w:rsid w:val="001D227C"/>
    <w:rPr>
      <w:rFonts w:ascii="Times New Roman" w:hAnsi="Times New Roman"/>
      <w:lang w:val="x-none" w:eastAsia="x-none"/>
    </w:rPr>
  </w:style>
  <w:style w:type="character" w:customStyle="1" w:styleId="1ff3">
    <w:name w:val="Текст концевой сноски Знак1"/>
    <w:uiPriority w:val="99"/>
    <w:rsid w:val="001D227C"/>
    <w:rPr>
      <w:rFonts w:ascii="Arial" w:hAnsi="Arial"/>
    </w:rPr>
  </w:style>
  <w:style w:type="character" w:customStyle="1" w:styleId="match">
    <w:name w:val="match"/>
    <w:rsid w:val="001D227C"/>
  </w:style>
  <w:style w:type="character" w:customStyle="1" w:styleId="FontStyle98">
    <w:name w:val="Font Style98"/>
    <w:uiPriority w:val="99"/>
    <w:rsid w:val="001D227C"/>
    <w:rPr>
      <w:rFonts w:ascii="Times New Roman" w:hAnsi="Times New Roman" w:cs="Times New Roman" w:hint="default"/>
      <w:sz w:val="18"/>
      <w:szCs w:val="18"/>
    </w:rPr>
  </w:style>
  <w:style w:type="paragraph" w:styleId="affffff6">
    <w:name w:val="E-mail Signature"/>
    <w:basedOn w:val="aa"/>
    <w:link w:val="affffff5"/>
    <w:uiPriority w:val="99"/>
    <w:unhideWhenUsed/>
    <w:rsid w:val="001D227C"/>
    <w:rPr>
      <w:rFonts w:ascii="Calibri" w:eastAsia="Calibri" w:hAnsi="Calibri"/>
      <w:szCs w:val="22"/>
      <w:lang w:val="x-none" w:eastAsia="en-US"/>
    </w:rPr>
  </w:style>
  <w:style w:type="character" w:customStyle="1" w:styleId="1ff4">
    <w:name w:val="Электронная подпись Знак1"/>
    <w:uiPriority w:val="99"/>
    <w:rsid w:val="001D227C"/>
    <w:rPr>
      <w:rFonts w:ascii="Arial" w:hAnsi="Arial"/>
      <w:sz w:val="24"/>
      <w:szCs w:val="24"/>
    </w:rPr>
  </w:style>
  <w:style w:type="paragraph" w:styleId="afffffc">
    <w:name w:val="Message Header"/>
    <w:basedOn w:val="aa"/>
    <w:link w:val="afffffb"/>
    <w:uiPriority w:val="99"/>
    <w:unhideWhenUsed/>
    <w:rsid w:val="001D22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en-US"/>
    </w:rPr>
  </w:style>
  <w:style w:type="character" w:customStyle="1" w:styleId="1ff5">
    <w:name w:val="Шапка Знак1"/>
    <w:uiPriority w:val="99"/>
    <w:rsid w:val="001D227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6">
    <w:name w:val="macro"/>
    <w:link w:val="afffff5"/>
    <w:uiPriority w:val="99"/>
    <w:unhideWhenUsed/>
    <w:rsid w:val="001D2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1ff6">
    <w:name w:val="Текст макроса Знак1"/>
    <w:uiPriority w:val="99"/>
    <w:rsid w:val="001D227C"/>
    <w:rPr>
      <w:rFonts w:ascii="Courier New" w:hAnsi="Courier New" w:cs="Courier New"/>
    </w:rPr>
  </w:style>
  <w:style w:type="paragraph" w:styleId="afffff8">
    <w:name w:val="Closing"/>
    <w:basedOn w:val="aa"/>
    <w:link w:val="afffff7"/>
    <w:uiPriority w:val="99"/>
    <w:unhideWhenUsed/>
    <w:rsid w:val="001D227C"/>
    <w:pPr>
      <w:ind w:left="4252"/>
    </w:pPr>
    <w:rPr>
      <w:rFonts w:ascii="Calibri" w:eastAsia="Calibri" w:hAnsi="Calibri"/>
      <w:szCs w:val="22"/>
      <w:lang w:val="x-none" w:eastAsia="en-US"/>
    </w:rPr>
  </w:style>
  <w:style w:type="character" w:customStyle="1" w:styleId="1ff7">
    <w:name w:val="Прощание Знак1"/>
    <w:uiPriority w:val="99"/>
    <w:rsid w:val="001D227C"/>
    <w:rPr>
      <w:rFonts w:ascii="Arial" w:hAnsi="Arial"/>
      <w:sz w:val="24"/>
      <w:szCs w:val="24"/>
    </w:rPr>
  </w:style>
  <w:style w:type="paragraph" w:styleId="afffffe">
    <w:name w:val="Salutation"/>
    <w:basedOn w:val="aa"/>
    <w:next w:val="aa"/>
    <w:link w:val="afffffd"/>
    <w:uiPriority w:val="99"/>
    <w:unhideWhenUsed/>
    <w:rsid w:val="001D227C"/>
    <w:rPr>
      <w:rFonts w:ascii="Calibri" w:eastAsia="Calibri" w:hAnsi="Calibri"/>
      <w:szCs w:val="22"/>
      <w:lang w:val="x-none" w:eastAsia="en-US"/>
    </w:rPr>
  </w:style>
  <w:style w:type="character" w:customStyle="1" w:styleId="1ff8">
    <w:name w:val="Приветствие Знак1"/>
    <w:uiPriority w:val="99"/>
    <w:rsid w:val="001D227C"/>
    <w:rPr>
      <w:rFonts w:ascii="Arial" w:hAnsi="Arial"/>
      <w:sz w:val="24"/>
      <w:szCs w:val="24"/>
    </w:rPr>
  </w:style>
  <w:style w:type="paragraph" w:styleId="afffffa">
    <w:name w:val="Signature"/>
    <w:basedOn w:val="aa"/>
    <w:link w:val="afffff9"/>
    <w:uiPriority w:val="99"/>
    <w:unhideWhenUsed/>
    <w:rsid w:val="001D227C"/>
    <w:pPr>
      <w:ind w:left="4252"/>
    </w:pPr>
    <w:rPr>
      <w:rFonts w:ascii="Calibri" w:eastAsia="Calibri" w:hAnsi="Calibri"/>
      <w:szCs w:val="22"/>
      <w:lang w:val="x-none" w:eastAsia="en-US"/>
    </w:rPr>
  </w:style>
  <w:style w:type="character" w:customStyle="1" w:styleId="1ff9">
    <w:name w:val="Подпись Знак1"/>
    <w:uiPriority w:val="99"/>
    <w:rsid w:val="001D227C"/>
    <w:rPr>
      <w:rFonts w:ascii="Arial" w:hAnsi="Arial"/>
      <w:sz w:val="24"/>
      <w:szCs w:val="24"/>
    </w:rPr>
  </w:style>
  <w:style w:type="paragraph" w:styleId="2e">
    <w:name w:val="Body Text First Indent 2"/>
    <w:basedOn w:val="af4"/>
    <w:link w:val="2d"/>
    <w:uiPriority w:val="99"/>
    <w:unhideWhenUsed/>
    <w:rsid w:val="001D227C"/>
    <w:pPr>
      <w:shd w:val="clear" w:color="auto" w:fill="auto"/>
      <w:autoSpaceDE/>
      <w:autoSpaceDN/>
      <w:adjustRightInd/>
      <w:ind w:firstLine="360"/>
    </w:pPr>
    <w:rPr>
      <w:rFonts w:ascii="Calibri" w:eastAsia="Calibri" w:hAnsi="Calibri"/>
      <w:sz w:val="24"/>
      <w:szCs w:val="22"/>
      <w:lang w:eastAsia="en-US"/>
    </w:rPr>
  </w:style>
  <w:style w:type="character" w:customStyle="1" w:styleId="214">
    <w:name w:val="Красная строка 2 Знак1"/>
    <w:uiPriority w:val="99"/>
    <w:rsid w:val="001D227C"/>
    <w:rPr>
      <w:rFonts w:ascii="Arial" w:hAnsi="Arial"/>
      <w:color w:val="000000"/>
      <w:sz w:val="24"/>
      <w:szCs w:val="24"/>
      <w:shd w:val="clear" w:color="auto" w:fill="FFFFFF"/>
    </w:rPr>
  </w:style>
  <w:style w:type="paragraph" w:styleId="affffff2">
    <w:name w:val="Body Text First Indent"/>
    <w:basedOn w:val="af9"/>
    <w:link w:val="affffff1"/>
    <w:uiPriority w:val="99"/>
    <w:unhideWhenUsed/>
    <w:rsid w:val="001D227C"/>
    <w:pPr>
      <w:spacing w:after="0"/>
      <w:ind w:firstLine="360"/>
    </w:pPr>
    <w:rPr>
      <w:rFonts w:ascii="Calibri" w:eastAsia="Calibri" w:hAnsi="Calibri"/>
      <w:szCs w:val="22"/>
      <w:lang w:eastAsia="en-US"/>
    </w:rPr>
  </w:style>
  <w:style w:type="character" w:customStyle="1" w:styleId="1ffa">
    <w:name w:val="Красная строка Знак1"/>
    <w:uiPriority w:val="99"/>
    <w:rsid w:val="001D227C"/>
    <w:rPr>
      <w:rFonts w:ascii="Arial" w:hAnsi="Arial"/>
      <w:sz w:val="24"/>
      <w:szCs w:val="24"/>
    </w:rPr>
  </w:style>
  <w:style w:type="paragraph" w:styleId="affffff4">
    <w:name w:val="Note Heading"/>
    <w:basedOn w:val="aa"/>
    <w:next w:val="aa"/>
    <w:link w:val="affffff3"/>
    <w:uiPriority w:val="99"/>
    <w:unhideWhenUsed/>
    <w:rsid w:val="001D227C"/>
    <w:rPr>
      <w:rFonts w:ascii="Calibri" w:eastAsia="Calibri" w:hAnsi="Calibri"/>
      <w:szCs w:val="22"/>
      <w:lang w:val="x-none" w:eastAsia="en-US"/>
    </w:rPr>
  </w:style>
  <w:style w:type="character" w:customStyle="1" w:styleId="1ffb">
    <w:name w:val="Заголовок записки Знак1"/>
    <w:uiPriority w:val="99"/>
    <w:rsid w:val="001D227C"/>
    <w:rPr>
      <w:rFonts w:ascii="Arial" w:hAnsi="Arial"/>
      <w:sz w:val="24"/>
      <w:szCs w:val="24"/>
    </w:rPr>
  </w:style>
  <w:style w:type="paragraph" w:styleId="affffff0">
    <w:name w:val="Date"/>
    <w:basedOn w:val="aa"/>
    <w:next w:val="aa"/>
    <w:link w:val="affffff"/>
    <w:uiPriority w:val="99"/>
    <w:unhideWhenUsed/>
    <w:rsid w:val="001D227C"/>
    <w:rPr>
      <w:rFonts w:ascii="Calibri" w:eastAsia="Calibri" w:hAnsi="Calibri"/>
      <w:szCs w:val="22"/>
      <w:lang w:val="x-none" w:eastAsia="en-US"/>
    </w:rPr>
  </w:style>
  <w:style w:type="character" w:customStyle="1" w:styleId="1ffc">
    <w:name w:val="Дата Знак1"/>
    <w:uiPriority w:val="99"/>
    <w:rsid w:val="001D227C"/>
    <w:rPr>
      <w:rFonts w:ascii="Arial" w:hAnsi="Arial"/>
      <w:sz w:val="24"/>
      <w:szCs w:val="24"/>
    </w:rPr>
  </w:style>
  <w:style w:type="character" w:customStyle="1" w:styleId="NameOfFileStyle">
    <w:name w:val="NameOfFile Style"/>
    <w:uiPriority w:val="1"/>
    <w:rsid w:val="001D227C"/>
    <w:rPr>
      <w:rFonts w:ascii="Times New Roman" w:hAnsi="Times New Roman" w:cs="Times New Roman" w:hint="default"/>
      <w:sz w:val="18"/>
    </w:rPr>
  </w:style>
  <w:style w:type="character" w:customStyle="1" w:styleId="extendedtext-full">
    <w:name w:val="extendedtext-full"/>
    <w:rsid w:val="001D227C"/>
  </w:style>
  <w:style w:type="table" w:styleId="1ffd">
    <w:name w:val="Table Simple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e">
    <w:name w:val="Table Classic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color w:val="000080"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">
    <w:name w:val="Table Colorful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color w:val="FFFFFF"/>
      <w:lang w:eastAsia="en-US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0">
    <w:name w:val="Table Columns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b/>
      <w:bCs/>
      <w:lang w:eastAsia="en-US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b/>
      <w:bCs/>
      <w:lang w:eastAsia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b/>
      <w:bCs/>
      <w:lang w:eastAsia="en-US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ff1">
    <w:name w:val="Table Grid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b/>
      <w:bCs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ff2">
    <w:name w:val="Table 3D effects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b">
    <w:name w:val="Table Contemporary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fc">
    <w:name w:val="Table Elegant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d">
    <w:name w:val="Table Professional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3">
    <w:name w:val="Table Subtle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e">
    <w:name w:val="Table Theme"/>
    <w:basedOn w:val="ac"/>
    <w:uiPriority w:val="99"/>
    <w:unhideWhenUsed/>
    <w:rsid w:val="001D227C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0">
    <w:name w:val="Medium Grid 2 Accent 1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1">
    <w:name w:val="Dark List Accent 1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12">
    <w:name w:val="Colorful Shading Accent 1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List Accent 1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4">
    <w:name w:val="Colorful Grid Accent 1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1">
    <w:name w:val="Light Shading Accent 2"/>
    <w:basedOn w:val="ac"/>
    <w:uiPriority w:val="60"/>
    <w:rsid w:val="001D227C"/>
    <w:rPr>
      <w:rFonts w:ascii="Calibri" w:eastAsia="Calibri" w:hAnsi="Calibri"/>
      <w:color w:val="943634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2">
    <w:name w:val="Light List Accent 2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3">
    <w:name w:val="Light Grid Accent 2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2-20">
    <w:name w:val="Medium List 2 Accent 2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1">
    <w:name w:val="Medium Grid 2 Accent 2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3-2">
    <w:name w:val="Medium Grid 3 Accent 2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24">
    <w:name w:val="Dark List Accent 2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25">
    <w:name w:val="Colorful Shading Accent 2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List Accent 2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7">
    <w:name w:val="Colorful Grid Accent 2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1">
    <w:name w:val="Light Shading Accent 3"/>
    <w:basedOn w:val="ac"/>
    <w:uiPriority w:val="60"/>
    <w:rsid w:val="001D227C"/>
    <w:rPr>
      <w:rFonts w:ascii="Calibri" w:eastAsia="Calibri" w:hAnsi="Calibri"/>
      <w:color w:val="76923C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2">
    <w:name w:val="Light List Accent 3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3">
    <w:name w:val="Light Grid Accent 3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0">
    <w:name w:val="Medium List 2 Accent 3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3-3">
    <w:name w:val="Medium Grid 3 Accent 3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4">
    <w:name w:val="Dark List Accent 3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5">
    <w:name w:val="Colorful Shading Accent 3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6">
    <w:name w:val="Colorful List Accent 3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37">
    <w:name w:val="Colorful Grid Accent 3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0">
    <w:name w:val="Light Shading Accent 4"/>
    <w:basedOn w:val="ac"/>
    <w:uiPriority w:val="60"/>
    <w:rsid w:val="001D227C"/>
    <w:rPr>
      <w:rFonts w:ascii="Calibri" w:eastAsia="Calibri" w:hAnsi="Calibri"/>
      <w:color w:val="5F497A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1">
    <w:name w:val="Light List Accent 4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2">
    <w:name w:val="Light Grid Accent 4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40">
    <w:name w:val="Medium List 2 Accent 4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1">
    <w:name w:val="Medium Grid 2 Accent 4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3">
    <w:name w:val="Dark List Accent 4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44">
    <w:name w:val="Colorful Shading Accent 4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5">
    <w:name w:val="Colorful List Accent 4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46">
    <w:name w:val="Colorful Grid Accent 4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0">
    <w:name w:val="Light Shading Accent 5"/>
    <w:basedOn w:val="ac"/>
    <w:uiPriority w:val="60"/>
    <w:rsid w:val="001D227C"/>
    <w:rPr>
      <w:rFonts w:ascii="Calibri" w:eastAsia="Calibri" w:hAnsi="Calibri"/>
      <w:color w:val="31849B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1">
    <w:name w:val="Light List Accent 5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2">
    <w:name w:val="Light Grid Accent 5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0">
    <w:name w:val="Medium List 2 Accent 5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1">
    <w:name w:val="Medium Grid 2 Accent 5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3">
    <w:name w:val="Dark List Accent 5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4">
    <w:name w:val="Colorful Shading Accent 5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5">
    <w:name w:val="Colorful List Accent 5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6">
    <w:name w:val="Colorful Grid Accent 5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0">
    <w:name w:val="Light Shading Accent 6"/>
    <w:basedOn w:val="ac"/>
    <w:uiPriority w:val="60"/>
    <w:rsid w:val="001D227C"/>
    <w:rPr>
      <w:rFonts w:ascii="Calibri" w:eastAsia="Calibri" w:hAnsi="Calibri"/>
      <w:color w:val="E36C0A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2">
    <w:name w:val="Light Grid Accent 6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60">
    <w:name w:val="Medium List 2 Accent 6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61">
    <w:name w:val="Medium Grid 2 Accent 6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6">
    <w:name w:val="Medium Grid 3 Accent 6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3">
    <w:name w:val="Dark List Accent 6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64">
    <w:name w:val="Colorful Shading Accent 6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5">
    <w:name w:val="Colorful List Accent 6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66">
    <w:name w:val="Colorful Grid Accent 6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d">
    <w:name w:val="Сетка таблицы2"/>
    <w:basedOn w:val="ac"/>
    <w:rsid w:val="001D227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c"/>
    <w:uiPriority w:val="59"/>
    <w:rsid w:val="001D227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ff">
    <w:name w:val="Colorful List"/>
    <w:basedOn w:val="ac"/>
    <w:uiPriority w:val="72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fffff0">
    <w:name w:val="Colorful Grid"/>
    <w:basedOn w:val="ac"/>
    <w:uiPriority w:val="73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ffffffffff1">
    <w:name w:val="Colorful Shading"/>
    <w:basedOn w:val="ac"/>
    <w:uiPriority w:val="71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fffff2">
    <w:name w:val="Dark List"/>
    <w:basedOn w:val="ac"/>
    <w:uiPriority w:val="70"/>
    <w:rsid w:val="001D227C"/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3f3">
    <w:name w:val="Medium Grid 3"/>
    <w:basedOn w:val="ac"/>
    <w:uiPriority w:val="69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fe">
    <w:name w:val="Medium Grid 2"/>
    <w:basedOn w:val="ac"/>
    <w:uiPriority w:val="68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fff4">
    <w:name w:val="Medium Grid 1"/>
    <w:basedOn w:val="ac"/>
    <w:uiPriority w:val="67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-11">
    <w:name w:val="Medium Shading 2 Accent 1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ff">
    <w:name w:val="Medium Shading 2"/>
    <w:basedOn w:val="ac"/>
    <w:uiPriority w:val="64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Medium Shading 1 Accent 1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fff5">
    <w:name w:val="Medium Shading 1"/>
    <w:basedOn w:val="ac"/>
    <w:uiPriority w:val="63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f0">
    <w:name w:val="Medium List 2"/>
    <w:basedOn w:val="ac"/>
    <w:uiPriority w:val="66"/>
    <w:rsid w:val="001D227C"/>
    <w:rPr>
      <w:rFonts w:ascii="Cambria" w:hAnsi="Cambria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2">
    <w:name w:val="Medium List 1 Accent 1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fff6">
    <w:name w:val="Medium List 1"/>
    <w:basedOn w:val="ac"/>
    <w:uiPriority w:val="65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5">
    <w:name w:val="Light List Accent 1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fffffffff3">
    <w:name w:val="Light List"/>
    <w:basedOn w:val="ac"/>
    <w:uiPriority w:val="61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6">
    <w:name w:val="Light Grid Accent 1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ffffffff4">
    <w:name w:val="Light Grid"/>
    <w:basedOn w:val="ac"/>
    <w:uiPriority w:val="62"/>
    <w:rsid w:val="001D227C"/>
    <w:rPr>
      <w:rFonts w:ascii="Calibri" w:eastAsia="Calibri"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7">
    <w:name w:val="Light Shading Accent 1"/>
    <w:basedOn w:val="ac"/>
    <w:uiPriority w:val="60"/>
    <w:rsid w:val="001D227C"/>
    <w:rPr>
      <w:rFonts w:ascii="Calibri" w:eastAsia="Calibri" w:hAnsi="Calibri"/>
      <w:color w:val="365F91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ffffffff5">
    <w:name w:val="Light Shading"/>
    <w:basedOn w:val="ac"/>
    <w:uiPriority w:val="60"/>
    <w:rsid w:val="001D227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ff1">
    <w:name w:val="Стиль Заголовок 2"/>
    <w:basedOn w:val="aa"/>
    <w:autoRedefine/>
    <w:qFormat/>
    <w:rsid w:val="001D227C"/>
    <w:pPr>
      <w:spacing w:before="120" w:after="120"/>
      <w:jc w:val="center"/>
      <w:outlineLvl w:val="1"/>
    </w:pPr>
    <w:rPr>
      <w:b/>
      <w:bCs/>
      <w:i/>
      <w:iCs/>
      <w:color w:val="000000"/>
      <w:sz w:val="30"/>
      <w:szCs w:val="28"/>
      <w:lang w:val="x-none" w:eastAsia="x-none"/>
    </w:rPr>
  </w:style>
  <w:style w:type="paragraph" w:customStyle="1" w:styleId="S2">
    <w:name w:val="S_Заголовок 2"/>
    <w:basedOn w:val="aa"/>
    <w:rsid w:val="001D227C"/>
    <w:pPr>
      <w:numPr>
        <w:ilvl w:val="1"/>
        <w:numId w:val="14"/>
      </w:numPr>
      <w:ind w:left="1506"/>
      <w:outlineLvl w:val="1"/>
    </w:pPr>
    <w:rPr>
      <w:bCs/>
      <w:iCs/>
      <w:szCs w:val="28"/>
      <w:lang w:val="x-none" w:eastAsia="x-none"/>
    </w:rPr>
  </w:style>
  <w:style w:type="paragraph" w:styleId="20">
    <w:name w:val="List Bullet 2"/>
    <w:basedOn w:val="aa"/>
    <w:uiPriority w:val="99"/>
    <w:unhideWhenUsed/>
    <w:rsid w:val="001D227C"/>
    <w:pPr>
      <w:numPr>
        <w:numId w:val="6"/>
      </w:numPr>
      <w:contextualSpacing/>
    </w:pPr>
  </w:style>
  <w:style w:type="paragraph" w:styleId="30">
    <w:name w:val="List Bullet 3"/>
    <w:basedOn w:val="aa"/>
    <w:uiPriority w:val="99"/>
    <w:unhideWhenUsed/>
    <w:rsid w:val="001D227C"/>
    <w:pPr>
      <w:numPr>
        <w:numId w:val="7"/>
      </w:numPr>
      <w:contextualSpacing/>
    </w:pPr>
  </w:style>
  <w:style w:type="paragraph" w:styleId="40">
    <w:name w:val="List Bullet 4"/>
    <w:basedOn w:val="aa"/>
    <w:unhideWhenUsed/>
    <w:rsid w:val="001D227C"/>
    <w:pPr>
      <w:numPr>
        <w:numId w:val="8"/>
      </w:numPr>
      <w:contextualSpacing/>
    </w:pPr>
  </w:style>
  <w:style w:type="paragraph" w:styleId="50">
    <w:name w:val="List Bullet 5"/>
    <w:basedOn w:val="aa"/>
    <w:uiPriority w:val="99"/>
    <w:unhideWhenUsed/>
    <w:rsid w:val="001D227C"/>
    <w:pPr>
      <w:numPr>
        <w:numId w:val="9"/>
      </w:numPr>
      <w:contextualSpacing/>
    </w:pPr>
  </w:style>
  <w:style w:type="paragraph" w:styleId="2">
    <w:name w:val="List Number 2"/>
    <w:basedOn w:val="aa"/>
    <w:uiPriority w:val="99"/>
    <w:unhideWhenUsed/>
    <w:rsid w:val="001D227C"/>
    <w:pPr>
      <w:numPr>
        <w:numId w:val="10"/>
      </w:numPr>
      <w:contextualSpacing/>
    </w:pPr>
  </w:style>
  <w:style w:type="paragraph" w:styleId="3">
    <w:name w:val="List Number 3"/>
    <w:basedOn w:val="aa"/>
    <w:uiPriority w:val="99"/>
    <w:unhideWhenUsed/>
    <w:rsid w:val="001D227C"/>
    <w:pPr>
      <w:numPr>
        <w:numId w:val="11"/>
      </w:numPr>
      <w:contextualSpacing/>
    </w:pPr>
  </w:style>
  <w:style w:type="paragraph" w:styleId="4">
    <w:name w:val="List Number 4"/>
    <w:basedOn w:val="aa"/>
    <w:uiPriority w:val="99"/>
    <w:unhideWhenUsed/>
    <w:rsid w:val="001D227C"/>
    <w:pPr>
      <w:numPr>
        <w:numId w:val="12"/>
      </w:numPr>
      <w:contextualSpacing/>
    </w:pPr>
  </w:style>
  <w:style w:type="paragraph" w:styleId="5">
    <w:name w:val="List Number 5"/>
    <w:basedOn w:val="aa"/>
    <w:uiPriority w:val="99"/>
    <w:unhideWhenUsed/>
    <w:rsid w:val="001D227C"/>
    <w:pPr>
      <w:numPr>
        <w:numId w:val="13"/>
      </w:numPr>
      <w:contextualSpacing/>
    </w:pPr>
  </w:style>
  <w:style w:type="numbering" w:customStyle="1" w:styleId="a5">
    <w:name w:val="Стиль списка"/>
    <w:rsid w:val="001D227C"/>
    <w:pPr>
      <w:numPr>
        <w:numId w:val="21"/>
      </w:numPr>
    </w:pPr>
  </w:style>
  <w:style w:type="character" w:customStyle="1" w:styleId="222">
    <w:name w:val="Заголовок 2 Знак2"/>
    <w:aliases w:val="H2 Знак1,h2 Знак1,Numbered text 3 Знак1,заголовок2 Знак1,1. Заголовок 2 Знак1,Заголовок 2 Знак Знак Знак Знак Знак Знак2,Заголовок 2 Знак Знак Знак Знак Знак Знак Знак1,ГЛАВА Знак"/>
    <w:rsid w:val="001D22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styleId="a2">
    <w:name w:val="Outline List 3"/>
    <w:basedOn w:val="ad"/>
    <w:uiPriority w:val="99"/>
    <w:unhideWhenUsed/>
    <w:rsid w:val="001D227C"/>
    <w:pPr>
      <w:numPr>
        <w:numId w:val="27"/>
      </w:numPr>
    </w:pPr>
  </w:style>
  <w:style w:type="numbering" w:styleId="111111">
    <w:name w:val="Outline List 2"/>
    <w:basedOn w:val="ad"/>
    <w:uiPriority w:val="99"/>
    <w:unhideWhenUsed/>
    <w:rsid w:val="001D227C"/>
    <w:pPr>
      <w:numPr>
        <w:numId w:val="28"/>
      </w:numPr>
    </w:pPr>
  </w:style>
  <w:style w:type="numbering" w:customStyle="1" w:styleId="11">
    <w:name w:val="Текущий список1"/>
    <w:rsid w:val="001D227C"/>
    <w:pPr>
      <w:numPr>
        <w:numId w:val="29"/>
      </w:numPr>
    </w:pPr>
  </w:style>
  <w:style w:type="numbering" w:styleId="1ai">
    <w:name w:val="Outline List 1"/>
    <w:basedOn w:val="ad"/>
    <w:uiPriority w:val="99"/>
    <w:unhideWhenUsed/>
    <w:rsid w:val="001D227C"/>
    <w:pPr>
      <w:numPr>
        <w:numId w:val="30"/>
      </w:numPr>
    </w:pPr>
  </w:style>
  <w:style w:type="numbering" w:customStyle="1" w:styleId="28">
    <w:name w:val="Стиль28"/>
    <w:rsid w:val="001D227C"/>
    <w:pPr>
      <w:numPr>
        <w:numId w:val="31"/>
      </w:numPr>
    </w:pPr>
  </w:style>
  <w:style w:type="numbering" w:customStyle="1" w:styleId="1221">
    <w:name w:val="Текущий список1221"/>
    <w:rsid w:val="001D227C"/>
    <w:pPr>
      <w:numPr>
        <w:numId w:val="32"/>
      </w:numPr>
    </w:pPr>
  </w:style>
  <w:style w:type="numbering" w:customStyle="1" w:styleId="111">
    <w:name w:val="Текущий список11"/>
    <w:rsid w:val="001D227C"/>
    <w:pPr>
      <w:numPr>
        <w:numId w:val="33"/>
      </w:numPr>
    </w:pPr>
  </w:style>
  <w:style w:type="numbering" w:customStyle="1" w:styleId="a9">
    <w:name w:val="тире"/>
    <w:rsid w:val="001D227C"/>
    <w:pPr>
      <w:numPr>
        <w:numId w:val="34"/>
      </w:numPr>
    </w:pPr>
  </w:style>
  <w:style w:type="character" w:customStyle="1" w:styleId="1fff7">
    <w:name w:val="!Разделы документа Знак1"/>
    <w:semiHidden/>
    <w:rsid w:val="002531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16">
    <w:name w:val="s_16"/>
    <w:basedOn w:val="aa"/>
    <w:rsid w:val="002531D5"/>
    <w:pPr>
      <w:spacing w:before="100" w:beforeAutospacing="1" w:after="100" w:afterAutospacing="1"/>
    </w:pPr>
  </w:style>
  <w:style w:type="paragraph" w:customStyle="1" w:styleId="Style6">
    <w:name w:val="Style6"/>
    <w:basedOn w:val="aa"/>
    <w:uiPriority w:val="99"/>
    <w:rsid w:val="002531D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2531D5"/>
    <w:rPr>
      <w:rFonts w:ascii="Times New Roman" w:hAnsi="Times New Roman" w:cs="Times New Roman" w:hint="default"/>
      <w:sz w:val="26"/>
      <w:szCs w:val="26"/>
    </w:rPr>
  </w:style>
  <w:style w:type="paragraph" w:styleId="3f4">
    <w:name w:val="toc 3"/>
    <w:basedOn w:val="aa"/>
    <w:next w:val="aa"/>
    <w:autoRedefine/>
    <w:uiPriority w:val="39"/>
    <w:unhideWhenUsed/>
    <w:rsid w:val="00096FA5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affffffffff6">
    <w:name w:val="Block Text"/>
    <w:basedOn w:val="aa"/>
    <w:unhideWhenUsed/>
    <w:rsid w:val="00096FA5"/>
    <w:pPr>
      <w:ind w:left="284" w:right="284" w:firstLine="709"/>
    </w:pPr>
    <w:rPr>
      <w:szCs w:val="20"/>
    </w:rPr>
  </w:style>
  <w:style w:type="character" w:customStyle="1" w:styleId="affffffffff7">
    <w:name w:val="Заголовок !!!! Знак"/>
    <w:link w:val="affffffffff8"/>
    <w:locked/>
    <w:rsid w:val="00096FA5"/>
    <w:rPr>
      <w:b/>
      <w:bCs/>
      <w:sz w:val="24"/>
      <w:szCs w:val="28"/>
      <w:lang w:val="x-none" w:eastAsia="en-US" w:bidi="en-US"/>
    </w:rPr>
  </w:style>
  <w:style w:type="paragraph" w:customStyle="1" w:styleId="affffffffff8">
    <w:name w:val="Заголовок !!!!"/>
    <w:basedOn w:val="13"/>
    <w:link w:val="affffffffff7"/>
    <w:qFormat/>
    <w:rsid w:val="00096FA5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paragraph" w:customStyle="1" w:styleId="affffffffff9">
    <w:name w:val="Обычный (отступ первой строки)"/>
    <w:basedOn w:val="aa"/>
    <w:qFormat/>
    <w:rsid w:val="00096FA5"/>
    <w:pPr>
      <w:ind w:firstLine="708"/>
    </w:pPr>
  </w:style>
  <w:style w:type="character" w:customStyle="1" w:styleId="affffffffffa">
    <w:name w:val="Заголовок раздела ППТ Знак"/>
    <w:link w:val="a7"/>
    <w:locked/>
    <w:rsid w:val="00096FA5"/>
    <w:rPr>
      <w:b/>
      <w:sz w:val="24"/>
      <w:szCs w:val="24"/>
      <w:lang w:val="x-none" w:eastAsia="x-none"/>
    </w:rPr>
  </w:style>
  <w:style w:type="paragraph" w:customStyle="1" w:styleId="a7">
    <w:name w:val="Заголовок раздела ППТ"/>
    <w:basedOn w:val="aa"/>
    <w:next w:val="aa"/>
    <w:link w:val="affffffffffa"/>
    <w:qFormat/>
    <w:rsid w:val="00096FA5"/>
    <w:pPr>
      <w:numPr>
        <w:numId w:val="35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3f5">
    <w:name w:val="Заголовок_3 Знак"/>
    <w:link w:val="3f6"/>
    <w:locked/>
    <w:rsid w:val="00096FA5"/>
    <w:rPr>
      <w:b/>
      <w:bCs/>
      <w:sz w:val="24"/>
      <w:szCs w:val="28"/>
      <w:lang w:val="x-none" w:eastAsia="x-none" w:bidi="en-US"/>
    </w:rPr>
  </w:style>
  <w:style w:type="paragraph" w:customStyle="1" w:styleId="3f6">
    <w:name w:val="Заголовок_3"/>
    <w:basedOn w:val="aa"/>
    <w:next w:val="aa"/>
    <w:link w:val="3f5"/>
    <w:rsid w:val="00096FA5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affffffffffb">
    <w:name w:val="Обычный (без отступа) Знак"/>
    <w:link w:val="affffffffffc"/>
    <w:locked/>
    <w:rsid w:val="00096FA5"/>
    <w:rPr>
      <w:sz w:val="24"/>
      <w:szCs w:val="22"/>
      <w:lang w:val="x-none" w:eastAsia="en-US" w:bidi="en-US"/>
    </w:rPr>
  </w:style>
  <w:style w:type="paragraph" w:customStyle="1" w:styleId="affffffffffc">
    <w:name w:val="Обычный (без отступа)"/>
    <w:basedOn w:val="aa"/>
    <w:link w:val="affffffffffb"/>
    <w:qFormat/>
    <w:rsid w:val="00096FA5"/>
    <w:rPr>
      <w:rFonts w:ascii="Times New Roman" w:hAnsi="Times New Roman"/>
      <w:szCs w:val="22"/>
      <w:lang w:val="x-none" w:eastAsia="en-US" w:bidi="en-US"/>
    </w:rPr>
  </w:style>
  <w:style w:type="paragraph" w:customStyle="1" w:styleId="47">
    <w:name w:val="заголовок 4"/>
    <w:basedOn w:val="aa"/>
    <w:next w:val="aa"/>
    <w:rsid w:val="00096FA5"/>
    <w:pPr>
      <w:keepNext/>
      <w:jc w:val="center"/>
    </w:pPr>
    <w:rPr>
      <w:szCs w:val="20"/>
    </w:rPr>
  </w:style>
  <w:style w:type="paragraph" w:customStyle="1" w:styleId="3f7">
    <w:name w:val="ЗАГОЛОВОК №3"/>
    <w:rsid w:val="00096FA5"/>
    <w:pPr>
      <w:keepLines/>
      <w:snapToGrid w:val="0"/>
      <w:spacing w:line="360" w:lineRule="auto"/>
    </w:pPr>
    <w:rPr>
      <w:rFonts w:ascii="Arial" w:hAnsi="Arial"/>
      <w:sz w:val="24"/>
    </w:rPr>
  </w:style>
  <w:style w:type="paragraph" w:customStyle="1" w:styleId="1fff8">
    <w:name w:val="Текст1"/>
    <w:basedOn w:val="aa"/>
    <w:rsid w:val="00096FA5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14">
    <w:name w:val="Основной текст 31 Знак"/>
    <w:link w:val="315"/>
    <w:uiPriority w:val="99"/>
    <w:locked/>
    <w:rsid w:val="00096FA5"/>
    <w:rPr>
      <w:sz w:val="24"/>
      <w:lang w:val="x-none" w:eastAsia="x-none"/>
    </w:rPr>
  </w:style>
  <w:style w:type="paragraph" w:customStyle="1" w:styleId="315">
    <w:name w:val="Основной текст 31"/>
    <w:basedOn w:val="aa"/>
    <w:link w:val="314"/>
    <w:uiPriority w:val="99"/>
    <w:rsid w:val="00096FA5"/>
    <w:pPr>
      <w:overflowPunct w:val="0"/>
      <w:autoSpaceDE w:val="0"/>
      <w:autoSpaceDN w:val="0"/>
      <w:adjustRightInd w:val="0"/>
    </w:pPr>
    <w:rPr>
      <w:rFonts w:ascii="Times New Roman" w:hAnsi="Times New Roman"/>
      <w:szCs w:val="20"/>
      <w:lang w:val="x-none" w:eastAsia="x-none"/>
    </w:rPr>
  </w:style>
  <w:style w:type="paragraph" w:customStyle="1" w:styleId="affffffffffd">
    <w:name w:val="Стиль"/>
    <w:uiPriority w:val="99"/>
    <w:rsid w:val="00096F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fffffe">
    <w:name w:val="ïåðå÷åíü"/>
    <w:basedOn w:val="aa"/>
    <w:uiPriority w:val="99"/>
    <w:rsid w:val="00096FA5"/>
    <w:pPr>
      <w:spacing w:after="120"/>
      <w:ind w:left="907" w:hanging="170"/>
    </w:pPr>
  </w:style>
  <w:style w:type="paragraph" w:customStyle="1" w:styleId="2ff2">
    <w:name w:val="Название2"/>
    <w:basedOn w:val="aa"/>
    <w:rsid w:val="00096FA5"/>
    <w:pPr>
      <w:snapToGrid w:val="0"/>
      <w:jc w:val="center"/>
    </w:pPr>
    <w:rPr>
      <w:szCs w:val="20"/>
    </w:rPr>
  </w:style>
  <w:style w:type="paragraph" w:customStyle="1" w:styleId="2ff3">
    <w:name w:val="Обычный2"/>
    <w:rsid w:val="00096FA5"/>
    <w:pPr>
      <w:snapToGrid w:val="0"/>
    </w:pPr>
    <w:rPr>
      <w:sz w:val="28"/>
    </w:rPr>
  </w:style>
  <w:style w:type="paragraph" w:customStyle="1" w:styleId="114">
    <w:name w:val="Название11"/>
    <w:basedOn w:val="aa"/>
    <w:rsid w:val="00096FA5"/>
    <w:pPr>
      <w:snapToGrid w:val="0"/>
      <w:jc w:val="center"/>
    </w:pPr>
    <w:rPr>
      <w:rFonts w:eastAsia="Calibri"/>
      <w:szCs w:val="20"/>
    </w:rPr>
  </w:style>
  <w:style w:type="paragraph" w:customStyle="1" w:styleId="afffffffffff">
    <w:name w:val="Таблица Заголовок"/>
    <w:basedOn w:val="aa"/>
    <w:qFormat/>
    <w:rsid w:val="00096FA5"/>
    <w:pPr>
      <w:keepLines/>
      <w:contextualSpacing/>
      <w:jc w:val="center"/>
    </w:pPr>
    <w:rPr>
      <w:szCs w:val="20"/>
    </w:rPr>
  </w:style>
  <w:style w:type="paragraph" w:customStyle="1" w:styleId="afffffffffff0">
    <w:name w:val="Таблица Данные"/>
    <w:basedOn w:val="afffffffffff"/>
    <w:qFormat/>
    <w:rsid w:val="00096FA5"/>
  </w:style>
  <w:style w:type="paragraph" w:customStyle="1" w:styleId="1fff9">
    <w:name w:val="Название1"/>
    <w:basedOn w:val="aa"/>
    <w:rsid w:val="00096FA5"/>
    <w:pPr>
      <w:snapToGrid w:val="0"/>
      <w:jc w:val="center"/>
    </w:pPr>
    <w:rPr>
      <w:szCs w:val="20"/>
    </w:rPr>
  </w:style>
  <w:style w:type="paragraph" w:customStyle="1" w:styleId="afffffffffff1">
    <w:name w:val="ОбычныйПосередине"/>
    <w:basedOn w:val="aa"/>
    <w:qFormat/>
    <w:rsid w:val="00096FA5"/>
    <w:pPr>
      <w:jc w:val="center"/>
    </w:pPr>
    <w:rPr>
      <w:lang w:val="en-US" w:eastAsia="en-US" w:bidi="en-US"/>
    </w:rPr>
  </w:style>
  <w:style w:type="paragraph" w:customStyle="1" w:styleId="afffffffffff2">
    <w:name w:val="ОбычныйБезОступа"/>
    <w:basedOn w:val="afffffffffff1"/>
    <w:qFormat/>
    <w:rsid w:val="00096FA5"/>
    <w:pPr>
      <w:jc w:val="left"/>
    </w:pPr>
  </w:style>
  <w:style w:type="paragraph" w:customStyle="1" w:styleId="3f8">
    <w:name w:val="Название3"/>
    <w:basedOn w:val="aa"/>
    <w:rsid w:val="00096FA5"/>
    <w:pPr>
      <w:snapToGrid w:val="0"/>
      <w:jc w:val="center"/>
    </w:pPr>
    <w:rPr>
      <w:szCs w:val="20"/>
    </w:rPr>
  </w:style>
  <w:style w:type="paragraph" w:customStyle="1" w:styleId="12">
    <w:name w:val="Основной текст1"/>
    <w:rsid w:val="00096FA5"/>
    <w:pPr>
      <w:numPr>
        <w:numId w:val="36"/>
      </w:numPr>
      <w:tabs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9">
    <w:name w:val="УГТП-Номер тома"/>
    <w:basedOn w:val="aa"/>
    <w:autoRedefine/>
    <w:rsid w:val="00096FA5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afffffffffff3">
    <w:name w:val="Отступ Знак"/>
    <w:link w:val="afffffffffff4"/>
    <w:locked/>
    <w:rsid w:val="00096FA5"/>
    <w:rPr>
      <w:rFonts w:ascii="Calibri" w:eastAsia="Calibri" w:hAnsi="Calibri"/>
      <w:sz w:val="24"/>
      <w:szCs w:val="24"/>
      <w:lang w:val="x-none" w:eastAsia="en-US"/>
    </w:rPr>
  </w:style>
  <w:style w:type="paragraph" w:customStyle="1" w:styleId="afffffffffff4">
    <w:name w:val="Отступ"/>
    <w:basedOn w:val="aa"/>
    <w:link w:val="afffffffffff3"/>
    <w:qFormat/>
    <w:rsid w:val="00096FA5"/>
    <w:pPr>
      <w:ind w:firstLine="709"/>
    </w:pPr>
    <w:rPr>
      <w:rFonts w:ascii="Calibri" w:eastAsia="Calibri" w:hAnsi="Calibri"/>
      <w:lang w:val="x-none" w:eastAsia="en-US"/>
    </w:rPr>
  </w:style>
  <w:style w:type="paragraph" w:customStyle="1" w:styleId="1fffa">
    <w:name w:val="Название объекта1"/>
    <w:basedOn w:val="aa"/>
    <w:next w:val="aa"/>
    <w:uiPriority w:val="35"/>
    <w:semiHidden/>
    <w:qFormat/>
    <w:locked/>
    <w:rsid w:val="00096FA5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customStyle="1" w:styleId="fontstyle01">
    <w:name w:val="fontstyle01"/>
    <w:rsid w:val="00096FA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ff4">
    <w:name w:val="Основной текст (2)_"/>
    <w:link w:val="2ff5"/>
    <w:locked/>
    <w:rsid w:val="00C006D0"/>
    <w:rPr>
      <w:shd w:val="clear" w:color="auto" w:fill="FFFFFF"/>
    </w:rPr>
  </w:style>
  <w:style w:type="paragraph" w:customStyle="1" w:styleId="2ff5">
    <w:name w:val="Основной текст (2)"/>
    <w:basedOn w:val="aa"/>
    <w:link w:val="2ff4"/>
    <w:rsid w:val="00C006D0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f9">
    <w:name w:val="Основной текст (3)_"/>
    <w:locked/>
    <w:rsid w:val="00C006D0"/>
    <w:rPr>
      <w:b/>
      <w:bCs/>
      <w:sz w:val="28"/>
      <w:szCs w:val="28"/>
      <w:shd w:val="clear" w:color="auto" w:fill="FFFFFF"/>
    </w:rPr>
  </w:style>
  <w:style w:type="character" w:customStyle="1" w:styleId="1fffb">
    <w:name w:val="Заголовок №1_"/>
    <w:link w:val="1fffc"/>
    <w:locked/>
    <w:rsid w:val="00C006D0"/>
    <w:rPr>
      <w:b/>
      <w:bCs/>
      <w:sz w:val="28"/>
      <w:szCs w:val="28"/>
      <w:shd w:val="clear" w:color="auto" w:fill="FFFFFF"/>
    </w:rPr>
  </w:style>
  <w:style w:type="paragraph" w:customStyle="1" w:styleId="1fffc">
    <w:name w:val="Заголовок №1"/>
    <w:basedOn w:val="aa"/>
    <w:link w:val="1fffb"/>
    <w:rsid w:val="00C006D0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48">
    <w:name w:val="Основной текст (4)_"/>
    <w:link w:val="49"/>
    <w:locked/>
    <w:rsid w:val="00C006D0"/>
    <w:rPr>
      <w:i/>
      <w:iCs/>
      <w:sz w:val="28"/>
      <w:szCs w:val="28"/>
      <w:shd w:val="clear" w:color="auto" w:fill="FFFFFF"/>
    </w:rPr>
  </w:style>
  <w:style w:type="paragraph" w:customStyle="1" w:styleId="49">
    <w:name w:val="Основной текст (4)"/>
    <w:basedOn w:val="aa"/>
    <w:link w:val="48"/>
    <w:rsid w:val="00C006D0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character" w:customStyle="1" w:styleId="58">
    <w:name w:val="Основной текст (5)_"/>
    <w:locked/>
    <w:rsid w:val="00C006D0"/>
    <w:rPr>
      <w:b/>
      <w:bCs/>
      <w:sz w:val="28"/>
      <w:szCs w:val="28"/>
      <w:shd w:val="clear" w:color="auto" w:fill="FFFFFF"/>
    </w:rPr>
  </w:style>
  <w:style w:type="character" w:customStyle="1" w:styleId="73">
    <w:name w:val="Основной текст (7)_"/>
    <w:link w:val="74"/>
    <w:locked/>
    <w:rsid w:val="00C006D0"/>
    <w:rPr>
      <w:shd w:val="clear" w:color="auto" w:fill="FFFFFF"/>
    </w:rPr>
  </w:style>
  <w:style w:type="paragraph" w:customStyle="1" w:styleId="74">
    <w:name w:val="Основной текст (7)"/>
    <w:basedOn w:val="aa"/>
    <w:link w:val="73"/>
    <w:rsid w:val="00C006D0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83">
    <w:name w:val="Основной текст (8)_"/>
    <w:link w:val="84"/>
    <w:locked/>
    <w:rsid w:val="00C006D0"/>
    <w:rPr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a"/>
    <w:link w:val="83"/>
    <w:rsid w:val="00C006D0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10Exact">
    <w:name w:val="Основной текст (10) Exact"/>
    <w:link w:val="100"/>
    <w:locked/>
    <w:rsid w:val="00C006D0"/>
    <w:rPr>
      <w:sz w:val="54"/>
      <w:szCs w:val="54"/>
      <w:shd w:val="clear" w:color="auto" w:fill="FFFFFF"/>
    </w:rPr>
  </w:style>
  <w:style w:type="paragraph" w:customStyle="1" w:styleId="100">
    <w:name w:val="Основной текст (10)"/>
    <w:basedOn w:val="aa"/>
    <w:link w:val="10Exact"/>
    <w:rsid w:val="00C006D0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character" w:customStyle="1" w:styleId="11Exact">
    <w:name w:val="Основной текст (11) Exact"/>
    <w:link w:val="115"/>
    <w:locked/>
    <w:rsid w:val="00C006D0"/>
    <w:rPr>
      <w:sz w:val="54"/>
      <w:szCs w:val="54"/>
      <w:shd w:val="clear" w:color="auto" w:fill="FFFFFF"/>
    </w:rPr>
  </w:style>
  <w:style w:type="paragraph" w:customStyle="1" w:styleId="115">
    <w:name w:val="Основной текст (11)"/>
    <w:basedOn w:val="aa"/>
    <w:link w:val="11Exact"/>
    <w:rsid w:val="00C006D0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character" w:customStyle="1" w:styleId="2Exact">
    <w:name w:val="Основной текст (2) Exact"/>
    <w:rsid w:val="00C00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rsid w:val="00C00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Exact">
    <w:name w:val="Основной текст (8) Exact"/>
    <w:rsid w:val="00C00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ffffffffff5">
    <w:name w:val="Колонтитул + Полужирный"/>
    <w:rsid w:val="00C00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ffffffff6">
    <w:name w:val="Колонтитул"/>
    <w:rsid w:val="00C00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Exact">
    <w:name w:val="Заголовок №1 Exact"/>
    <w:rsid w:val="00C00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rsid w:val="00C00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Exact">
    <w:name w:val="Основной текст (4) Exact"/>
    <w:rsid w:val="00C006D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numbering" w:customStyle="1" w:styleId="1fffd">
    <w:name w:val="Нет списка1"/>
    <w:next w:val="ad"/>
    <w:uiPriority w:val="99"/>
    <w:semiHidden/>
    <w:unhideWhenUsed/>
    <w:rsid w:val="00073113"/>
  </w:style>
  <w:style w:type="character" w:styleId="afffffffffff7">
    <w:name w:val="Strong"/>
    <w:uiPriority w:val="22"/>
    <w:qFormat/>
    <w:rsid w:val="00073113"/>
    <w:rPr>
      <w:b/>
      <w:bCs/>
    </w:rPr>
  </w:style>
  <w:style w:type="numbering" w:customStyle="1" w:styleId="116">
    <w:name w:val="Нет списка11"/>
    <w:next w:val="ad"/>
    <w:uiPriority w:val="99"/>
    <w:semiHidden/>
    <w:unhideWhenUsed/>
    <w:rsid w:val="00073113"/>
  </w:style>
  <w:style w:type="character" w:styleId="afffffffffff8">
    <w:name w:val="Emphasis"/>
    <w:qFormat/>
    <w:rsid w:val="00073113"/>
    <w:rPr>
      <w:i/>
      <w:iCs/>
    </w:rPr>
  </w:style>
  <w:style w:type="numbering" w:customStyle="1" w:styleId="1110">
    <w:name w:val="Нет списка111"/>
    <w:next w:val="ad"/>
    <w:uiPriority w:val="99"/>
    <w:semiHidden/>
    <w:unhideWhenUsed/>
    <w:rsid w:val="00073113"/>
  </w:style>
  <w:style w:type="numbering" w:customStyle="1" w:styleId="2ff6">
    <w:name w:val="Нет списка2"/>
    <w:next w:val="ad"/>
    <w:uiPriority w:val="99"/>
    <w:semiHidden/>
    <w:unhideWhenUsed/>
    <w:rsid w:val="0007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dfe56e6c-a45a-4179-a487-1f1016cff7bc.doc" TargetMode="External"/><Relationship Id="rId117" Type="http://schemas.openxmlformats.org/officeDocument/2006/relationships/hyperlink" Target="/content/act/66050059-27a2-44b8-953c-ee4143a52fb7.doc" TargetMode="External"/><Relationship Id="rId21" Type="http://schemas.openxmlformats.org/officeDocument/2006/relationships/hyperlink" Target="file:///C:\content\act\0a0346e0-db9f-4856-8228-3519ef7898ff.doc" TargetMode="External"/><Relationship Id="rId42" Type="http://schemas.openxmlformats.org/officeDocument/2006/relationships/hyperlink" Target="file:///C:\content\act\0a0346e0-db9f-4856-8228-3519ef7898ff.doc" TargetMode="External"/><Relationship Id="rId47" Type="http://schemas.openxmlformats.org/officeDocument/2006/relationships/hyperlink" Target="file:///C:\content\act\cc0df1a6-806f-4bfb-b053-f2fc0809fdf0.doc" TargetMode="External"/><Relationship Id="rId63" Type="http://schemas.openxmlformats.org/officeDocument/2006/relationships/hyperlink" Target="/content/act/871ae608-ed32-4277-9c89-e6bfa74b56fa.doc" TargetMode="External"/><Relationship Id="rId68" Type="http://schemas.openxmlformats.org/officeDocument/2006/relationships/hyperlink" Target="file:///C:\content\act\8527936b-1207-484b-a17a-d8e5ad476356.doc" TargetMode="External"/><Relationship Id="rId84" Type="http://schemas.openxmlformats.org/officeDocument/2006/relationships/hyperlink" Target="file:///C:\content\act\b5c1d49e-faad-4027-8721-c4ed5ca2f0a3.html" TargetMode="External"/><Relationship Id="rId89" Type="http://schemas.openxmlformats.org/officeDocument/2006/relationships/hyperlink" Target="file:///C:\content\act\818028af-6893-4397-8b5e-56812f2128c8.doc" TargetMode="External"/><Relationship Id="rId112" Type="http://schemas.openxmlformats.org/officeDocument/2006/relationships/hyperlink" Target="/content/act/481ccc24-6d12-41e7-9a9d-d371df9a9d9a.doc" TargetMode="External"/><Relationship Id="rId133" Type="http://schemas.openxmlformats.org/officeDocument/2006/relationships/footer" Target="footer4.xml"/><Relationship Id="rId138" Type="http://schemas.openxmlformats.org/officeDocument/2006/relationships/hyperlink" Target="http://xmkmain2:8080/content/act/4de127d7-9318-49a9-ad93-06c876e9c0e4.doc" TargetMode="External"/><Relationship Id="rId154" Type="http://schemas.openxmlformats.org/officeDocument/2006/relationships/hyperlink" Target="file:///C:\content\act\26779694-d74a-4a1f-996f-2cc0c51c734c.doc" TargetMode="External"/><Relationship Id="rId16" Type="http://schemas.openxmlformats.org/officeDocument/2006/relationships/hyperlink" Target="http://xmkmain2:8080/content/act/4de127d7-9318-49a9-ad93-06c876e9c0e4.doc" TargetMode="External"/><Relationship Id="rId107" Type="http://schemas.openxmlformats.org/officeDocument/2006/relationships/hyperlink" Target="/content/act/dfe56e6c-a45a-4179-a487-1f1016cff7bc.doc" TargetMode="External"/><Relationship Id="rId11" Type="http://schemas.openxmlformats.org/officeDocument/2006/relationships/hyperlink" Target="file:///C:\content\act\0a0346e0-db9f-4856-8228-3519ef7898ff.doc" TargetMode="External"/><Relationship Id="rId32" Type="http://schemas.openxmlformats.org/officeDocument/2006/relationships/hyperlink" Target="/content/act/c16fd143-1b1e-4e97-a65e-e8058710d407.doc" TargetMode="External"/><Relationship Id="rId37" Type="http://schemas.openxmlformats.org/officeDocument/2006/relationships/hyperlink" Target="file:///C:\content\act\0a0346e0-db9f-4856-8228-3519ef7898ff.doc" TargetMode="External"/><Relationship Id="rId53" Type="http://schemas.openxmlformats.org/officeDocument/2006/relationships/hyperlink" Target="http://xmkmain2:8080/content/act/07d892eb-b1d2-4924-8c77-e301993d23c2.doc" TargetMode="External"/><Relationship Id="rId58" Type="http://schemas.openxmlformats.org/officeDocument/2006/relationships/hyperlink" Target="/content/act/2b7f5e7e-739b-4bdd-9557-dfddadc9f4ae.doc" TargetMode="External"/><Relationship Id="rId74" Type="http://schemas.openxmlformats.org/officeDocument/2006/relationships/hyperlink" Target="file:///C:\content\act\80a6ef7c-cd0c-41eb-b915-9197e925fa6b.html" TargetMode="External"/><Relationship Id="rId79" Type="http://schemas.openxmlformats.org/officeDocument/2006/relationships/hyperlink" Target="file:///C:\content\act\32d4957d-f35b-4efc-be58-e83826e7efbb.doc" TargetMode="External"/><Relationship Id="rId102" Type="http://schemas.openxmlformats.org/officeDocument/2006/relationships/hyperlink" Target="http://xmkmain2:8080/content/act/4de127d7-9318-49a9-ad93-06c876e9c0e4.doc" TargetMode="External"/><Relationship Id="rId123" Type="http://schemas.openxmlformats.org/officeDocument/2006/relationships/hyperlink" Target="/content/act/c16fd143-1b1e-4e97-a65e-e8058710d407.doc" TargetMode="External"/><Relationship Id="rId128" Type="http://schemas.openxmlformats.org/officeDocument/2006/relationships/hyperlink" Target="http://xmkmain2:8080/content/act/07d892eb-b1d2-4924-8c77-e301993d23c2.doc" TargetMode="External"/><Relationship Id="rId144" Type="http://schemas.openxmlformats.org/officeDocument/2006/relationships/hyperlink" Target="http://xmkmain2:8080/content/act/998a5b93-3317-411e-a21b-45c49fe66cd1.doc" TargetMode="External"/><Relationship Id="rId149" Type="http://schemas.openxmlformats.org/officeDocument/2006/relationships/hyperlink" Target="file:///C:\content\act\c271e6ba-62fb-44cf-9481-5438b8c463c2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content\act\ad2c01e1-c180-4800-9c9d-1e85f4a65ff0.doc" TargetMode="External"/><Relationship Id="rId95" Type="http://schemas.openxmlformats.org/officeDocument/2006/relationships/header" Target="header3.xml"/><Relationship Id="rId22" Type="http://schemas.openxmlformats.org/officeDocument/2006/relationships/hyperlink" Target="/content/act/7bd89bec-fdf2-4785-92b9-c6fe3286b262.doc" TargetMode="External"/><Relationship Id="rId27" Type="http://schemas.openxmlformats.org/officeDocument/2006/relationships/hyperlink" Target="file:///C:\content\act\0a0346e0-db9f-4856-8228-3519ef7898ff.doc" TargetMode="External"/><Relationship Id="rId43" Type="http://schemas.openxmlformats.org/officeDocument/2006/relationships/hyperlink" Target="http://nla-service.minjust.ru:8080/rnla-links/ws/content/act/8f21b21c-a408-42c4-b9fe-a939b863c84a.html" TargetMode="External"/><Relationship Id="rId48" Type="http://schemas.openxmlformats.org/officeDocument/2006/relationships/hyperlink" Target="http://xmkmain2:8080/content/act/018c6c8d-e95e-4829-b429-0abea8d71d50.doc" TargetMode="External"/><Relationship Id="rId64" Type="http://schemas.openxmlformats.org/officeDocument/2006/relationships/hyperlink" Target="/content/act/fc1a0561-2a4e-4396-b7f8-dd606795fa8c.doc" TargetMode="External"/><Relationship Id="rId69" Type="http://schemas.openxmlformats.org/officeDocument/2006/relationships/hyperlink" Target="file:///C:\content\act\cc0df1a6-806f-4bfb-b053-f2fc0809fdf0.doc" TargetMode="External"/><Relationship Id="rId113" Type="http://schemas.openxmlformats.org/officeDocument/2006/relationships/hyperlink" Target="file:///C:\content\act\8527936b-1207-484b-a17a-d8e5ad476356.doc" TargetMode="External"/><Relationship Id="rId118" Type="http://schemas.openxmlformats.org/officeDocument/2006/relationships/hyperlink" Target="/content/act/7bd89bec-fdf2-4785-92b9-c6fe3286b262.doc" TargetMode="External"/><Relationship Id="rId134" Type="http://schemas.openxmlformats.org/officeDocument/2006/relationships/footer" Target="footer5.xml"/><Relationship Id="rId139" Type="http://schemas.openxmlformats.org/officeDocument/2006/relationships/hyperlink" Target="/content/act/871ae608-ed32-4277-9c89-e6bfa74b56fa.doc" TargetMode="External"/><Relationship Id="rId80" Type="http://schemas.openxmlformats.org/officeDocument/2006/relationships/hyperlink" Target="file:///C:\content\act\e3582471-b8b8-4d69-b4c4-3df3f904eea0.html" TargetMode="External"/><Relationship Id="rId85" Type="http://schemas.openxmlformats.org/officeDocument/2006/relationships/hyperlink" Target="file:///C:\content\act\e3582471-b8b8-4d69-b4c4-3df3f904eea0.html" TargetMode="External"/><Relationship Id="rId150" Type="http://schemas.openxmlformats.org/officeDocument/2006/relationships/hyperlink" Target="file:///C:\content\act\e3582471-b8b8-4d69-b4c4-3df3f904eea0.html" TargetMode="External"/><Relationship Id="rId155" Type="http://schemas.openxmlformats.org/officeDocument/2006/relationships/hyperlink" Target="file:///C:\content\act\818028af-6893-4397-8b5e-56812f2128c8.doc" TargetMode="External"/><Relationship Id="rId12" Type="http://schemas.openxmlformats.org/officeDocument/2006/relationships/hyperlink" Target="http://xmkmain2:8080/content/act/0f9a9962-d0b3-42c1-a2f9-b159f1c9130a.doc" TargetMode="External"/><Relationship Id="rId17" Type="http://schemas.openxmlformats.org/officeDocument/2006/relationships/hyperlink" Target="file:///C:\content\act\0a0346e0-db9f-4856-8228-3519ef7898ff.doc" TargetMode="External"/><Relationship Id="rId33" Type="http://schemas.openxmlformats.org/officeDocument/2006/relationships/hyperlink" Target="file:///C:\content\act\0a0346e0-db9f-4856-8228-3519ef7898ff.doc" TargetMode="External"/><Relationship Id="rId38" Type="http://schemas.openxmlformats.org/officeDocument/2006/relationships/hyperlink" Target="file:///C:\content\act\8527936b-1207-484b-a17a-d8e5ad476356.doc" TargetMode="External"/><Relationship Id="rId59" Type="http://schemas.openxmlformats.org/officeDocument/2006/relationships/hyperlink" Target="/content/act/66050059-27a2-44b8-953c-ee4143a52fb7.doc" TargetMode="External"/><Relationship Id="rId103" Type="http://schemas.openxmlformats.org/officeDocument/2006/relationships/hyperlink" Target="/content/act/2b7f5e7e-739b-4bdd-9557-dfddadc9f4ae.doc" TargetMode="External"/><Relationship Id="rId108" Type="http://schemas.openxmlformats.org/officeDocument/2006/relationships/hyperlink" Target="/content/act/871ae608-ed32-4277-9c89-e6bfa74b56fa.doc" TargetMode="External"/><Relationship Id="rId124" Type="http://schemas.openxmlformats.org/officeDocument/2006/relationships/hyperlink" Target="/content/act/66050059-27a2-44b8-953c-ee4143a52fb7.doc" TargetMode="External"/><Relationship Id="rId129" Type="http://schemas.openxmlformats.org/officeDocument/2006/relationships/hyperlink" Target="http://nla-service.minjust.ru:8080/rnla-links/ws/content/act/1690e9f0-6ab5-4a06-9f19-7dbc362a6bb4.html" TargetMode="External"/><Relationship Id="rId20" Type="http://schemas.openxmlformats.org/officeDocument/2006/relationships/hyperlink" Target="/content/act/66050059-27a2-44b8-953c-ee4143a52fb7.doc" TargetMode="External"/><Relationship Id="rId41" Type="http://schemas.openxmlformats.org/officeDocument/2006/relationships/hyperlink" Target="file:///C:\content\act\0a0346e0-db9f-4856-8228-3519ef7898ff.doc" TargetMode="External"/><Relationship Id="rId54" Type="http://schemas.openxmlformats.org/officeDocument/2006/relationships/hyperlink" Target="/content/act/66050059-27a2-44b8-953c-ee4143a52fb7.doc" TargetMode="External"/><Relationship Id="rId62" Type="http://schemas.openxmlformats.org/officeDocument/2006/relationships/hyperlink" Target="/content/act/dfe56e6c-a45a-4179-a487-1f1016cff7bc.doc" TargetMode="External"/><Relationship Id="rId70" Type="http://schemas.openxmlformats.org/officeDocument/2006/relationships/hyperlink" Target="/content/act/66050059-27a2-44b8-953c-ee4143a52fb7.doc" TargetMode="External"/><Relationship Id="rId75" Type="http://schemas.openxmlformats.org/officeDocument/2006/relationships/hyperlink" Target="file:///C:\content\act\7d915d31-6a69-4805-b97d-320e05218ceb.doc" TargetMode="External"/><Relationship Id="rId83" Type="http://schemas.openxmlformats.org/officeDocument/2006/relationships/hyperlink" Target="file:///C:\content\act\e3582471-b8b8-4d69-b4c4-3df3f904eea0.html" TargetMode="External"/><Relationship Id="rId88" Type="http://schemas.openxmlformats.org/officeDocument/2006/relationships/hyperlink" Target="http://xmkmain2:8080/content/act/26779694-d74a-4a1f-996f-2cc0c51c734c.doc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11" Type="http://schemas.openxmlformats.org/officeDocument/2006/relationships/hyperlink" Target="/content/act/40679c65-5a70-4a6b-ace3-b09ba172040c.doc" TargetMode="External"/><Relationship Id="rId132" Type="http://schemas.openxmlformats.org/officeDocument/2006/relationships/header" Target="header5.xml"/><Relationship Id="rId140" Type="http://schemas.openxmlformats.org/officeDocument/2006/relationships/hyperlink" Target="file:///C:\content\act\e3582471-b8b8-4d69-b4c4-3df3f904eea0.html" TargetMode="External"/><Relationship Id="rId145" Type="http://schemas.openxmlformats.org/officeDocument/2006/relationships/hyperlink" Target="file:///C:\content\act\e3582471-b8b8-4d69-b4c4-3df3f904eea0.html" TargetMode="External"/><Relationship Id="rId153" Type="http://schemas.openxmlformats.org/officeDocument/2006/relationships/hyperlink" Target="file:///C:\content\act\1690e9f0-6ab5-4a06-9f19-7dbc362a6bb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0a0346e0-db9f-4856-8228-3519ef7898ff.doc" TargetMode="External"/><Relationship Id="rId23" Type="http://schemas.openxmlformats.org/officeDocument/2006/relationships/hyperlink" Target="file:///C:\content\act\0a0346e0-db9f-4856-8228-3519ef7898ff.doc" TargetMode="External"/><Relationship Id="rId28" Type="http://schemas.openxmlformats.org/officeDocument/2006/relationships/hyperlink" Target="/content/act/871ae608-ed32-4277-9c89-e6bfa74b56fa.doc" TargetMode="External"/><Relationship Id="rId36" Type="http://schemas.openxmlformats.org/officeDocument/2006/relationships/hyperlink" Target="/content/act/481ccc24-6d12-41e7-9a9d-d371df9a9d9a.doc" TargetMode="External"/><Relationship Id="rId49" Type="http://schemas.openxmlformats.org/officeDocument/2006/relationships/hyperlink" Target="http://xmkmain2:8080/content/act/0f9a9962-d0b3-42c1-a2f9-b159f1c9130a.doc" TargetMode="External"/><Relationship Id="rId57" Type="http://schemas.openxmlformats.org/officeDocument/2006/relationships/hyperlink" Target="http://xmkmain2:8080/content/act/4de127d7-9318-49a9-ad93-06c876e9c0e4.doc" TargetMode="External"/><Relationship Id="rId106" Type="http://schemas.openxmlformats.org/officeDocument/2006/relationships/hyperlink" Target="/content/act/62ebe788-dc3c-46cc-bdba-6a484fb270d3.doc" TargetMode="External"/><Relationship Id="rId114" Type="http://schemas.openxmlformats.org/officeDocument/2006/relationships/hyperlink" Target="file:///C:\content\act\cc0df1a6-806f-4bfb-b053-f2fc0809fdf0.doc" TargetMode="External"/><Relationship Id="rId119" Type="http://schemas.openxmlformats.org/officeDocument/2006/relationships/hyperlink" Target="/content/act/62ebe788-dc3c-46cc-bdba-6a484fb270d3.doc" TargetMode="External"/><Relationship Id="rId127" Type="http://schemas.openxmlformats.org/officeDocument/2006/relationships/hyperlink" Target="/content/act/871ae608-ed32-4277-9c89-e6bfa74b56fa.doc" TargetMode="External"/><Relationship Id="rId10" Type="http://schemas.openxmlformats.org/officeDocument/2006/relationships/hyperlink" Target="http://xmkmain2:8080/content/act/018c6c8d-e95e-4829-b429-0abea8d71d50.doc" TargetMode="External"/><Relationship Id="rId31" Type="http://schemas.openxmlformats.org/officeDocument/2006/relationships/hyperlink" Target="file:///C:\content\act\0a0346e0-db9f-4856-8228-3519ef7898ff.doc" TargetMode="External"/><Relationship Id="rId44" Type="http://schemas.openxmlformats.org/officeDocument/2006/relationships/hyperlink" Target="http://nla-service.minjust.ru:8080/rnla-links/ws/content/act/c9024c66-7f99-4868-83eb-9ea556af8d9b.html" TargetMode="External"/><Relationship Id="rId52" Type="http://schemas.openxmlformats.org/officeDocument/2006/relationships/hyperlink" Target="/content/act/66050059-27a2-44b8-953c-ee4143a52fb7.doc" TargetMode="External"/><Relationship Id="rId60" Type="http://schemas.openxmlformats.org/officeDocument/2006/relationships/hyperlink" Target="/content/act/7bd89bec-fdf2-4785-92b9-c6fe3286b262.doc" TargetMode="External"/><Relationship Id="rId65" Type="http://schemas.openxmlformats.org/officeDocument/2006/relationships/hyperlink" Target="/content/act/c16fd143-1b1e-4e97-a65e-e8058710d407.doc" TargetMode="External"/><Relationship Id="rId73" Type="http://schemas.openxmlformats.org/officeDocument/2006/relationships/hyperlink" Target="file:///C:\content\act\e3582471-b8b8-4d69-b4c4-3df3f904eea0.html" TargetMode="External"/><Relationship Id="rId78" Type="http://schemas.openxmlformats.org/officeDocument/2006/relationships/hyperlink" Target="file:///C:\content\act\b8591a53-edbe-4862-be9d-099b681aa97d.doc" TargetMode="External"/><Relationship Id="rId81" Type="http://schemas.openxmlformats.org/officeDocument/2006/relationships/hyperlink" Target="file:///C:\content\act\e3582471-b8b8-4d69-b4c4-3df3f904eea0.html" TargetMode="External"/><Relationship Id="rId86" Type="http://schemas.openxmlformats.org/officeDocument/2006/relationships/hyperlink" Target="file:///C:\content\act\1690e9f0-6ab5-4a06-9f19-7dbc362a6bb4.html" TargetMode="External"/><Relationship Id="rId94" Type="http://schemas.openxmlformats.org/officeDocument/2006/relationships/footer" Target="footer2.xml"/><Relationship Id="rId99" Type="http://schemas.openxmlformats.org/officeDocument/2006/relationships/hyperlink" Target="http://nla-service.minjust.ru:8080/rnla-links/ws/content/act/eb7fa900-31b7-485a-b6db-290e3c660d44.html" TargetMode="External"/><Relationship Id="rId101" Type="http://schemas.openxmlformats.org/officeDocument/2006/relationships/hyperlink" Target="http://xmkmain2:8080/content/act/07d892eb-b1d2-4924-8c77-e301993d23c2.doc" TargetMode="External"/><Relationship Id="rId122" Type="http://schemas.openxmlformats.org/officeDocument/2006/relationships/hyperlink" Target="/content/act/fc1a0561-2a4e-4396-b7f8-dd606795fa8c.doc" TargetMode="External"/><Relationship Id="rId130" Type="http://schemas.openxmlformats.org/officeDocument/2006/relationships/hyperlink" Target="/content/act/dfe56e6c-a45a-4179-a487-1f1016cff7bc.doc" TargetMode="External"/><Relationship Id="rId135" Type="http://schemas.openxmlformats.org/officeDocument/2006/relationships/header" Target="header6.xml"/><Relationship Id="rId143" Type="http://schemas.openxmlformats.org/officeDocument/2006/relationships/hyperlink" Target="file:///C:\content\act\32d4957d-f35b-4efc-be58-e83826e7efbb.doc" TargetMode="External"/><Relationship Id="rId148" Type="http://schemas.openxmlformats.org/officeDocument/2006/relationships/hyperlink" Target="file:///C:\content\act\e3582471-b8b8-4d69-b4c4-3df3f904eea0.html" TargetMode="External"/><Relationship Id="rId151" Type="http://schemas.openxmlformats.org/officeDocument/2006/relationships/hyperlink" Target="file:///C:\content\act\1690e9f0-6ab5-4a06-9f19-7dbc362a6bb4.html" TargetMode="External"/><Relationship Id="rId156" Type="http://schemas.openxmlformats.org/officeDocument/2006/relationships/hyperlink" Target="file:///C:\content\act\ad2c01e1-c180-4800-9c9d-1e85f4a65ff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a0346e0-db9f-4856-8228-3519ef7898ff.doc" TargetMode="External"/><Relationship Id="rId13" Type="http://schemas.openxmlformats.org/officeDocument/2006/relationships/hyperlink" Target="file:///C:\content\act\0a0346e0-db9f-4856-8228-3519ef7898ff.doc" TargetMode="External"/><Relationship Id="rId18" Type="http://schemas.openxmlformats.org/officeDocument/2006/relationships/hyperlink" Target="/content/act/2b7f5e7e-739b-4bdd-9557-dfddadc9f4ae.doc" TargetMode="External"/><Relationship Id="rId39" Type="http://schemas.openxmlformats.org/officeDocument/2006/relationships/hyperlink" Target="file:///C:\content\act\0a0346e0-db9f-4856-8228-3519ef7898ff.doc" TargetMode="External"/><Relationship Id="rId109" Type="http://schemas.openxmlformats.org/officeDocument/2006/relationships/hyperlink" Target="/content/act/fc1a0561-2a4e-4396-b7f8-dd606795fa8c.doc" TargetMode="External"/><Relationship Id="rId34" Type="http://schemas.openxmlformats.org/officeDocument/2006/relationships/hyperlink" Target="/content/act/40679c65-5a70-4a6b-ace3-b09ba172040c.doc" TargetMode="External"/><Relationship Id="rId50" Type="http://schemas.openxmlformats.org/officeDocument/2006/relationships/hyperlink" Target="http://xmkmain2:8080/content/act/4de127d7-9318-49a9-ad93-06c876e9c0e4.doc" TargetMode="External"/><Relationship Id="rId55" Type="http://schemas.openxmlformats.org/officeDocument/2006/relationships/hyperlink" Target="/content/act/66050059-27a2-44b8-953c-ee4143a52fb7.doc" TargetMode="External"/><Relationship Id="rId76" Type="http://schemas.openxmlformats.org/officeDocument/2006/relationships/hyperlink" Target="file:///C:\content\act\e3582471-b8b8-4d69-b4c4-3df3f904eea0.html" TargetMode="External"/><Relationship Id="rId97" Type="http://schemas.openxmlformats.org/officeDocument/2006/relationships/hyperlink" Target="/content/act/66050059-27a2-44b8-953c-ee4143a52fb7.doc" TargetMode="External"/><Relationship Id="rId104" Type="http://schemas.openxmlformats.org/officeDocument/2006/relationships/hyperlink" Target="/content/act/66050059-27a2-44b8-953c-ee4143a52fb7.doc" TargetMode="External"/><Relationship Id="rId120" Type="http://schemas.openxmlformats.org/officeDocument/2006/relationships/hyperlink" Target="/content/act/dfe56e6c-a45a-4179-a487-1f1016cff7bc.doc" TargetMode="External"/><Relationship Id="rId125" Type="http://schemas.openxmlformats.org/officeDocument/2006/relationships/hyperlink" Target="http://xmkmain2:8080/content/act/07d892eb-b1d2-4924-8c77-e301993d23c2.doc" TargetMode="External"/><Relationship Id="rId141" Type="http://schemas.openxmlformats.org/officeDocument/2006/relationships/hyperlink" Target="file:///C:\content\act\e3582471-b8b8-4d69-b4c4-3df3f904eea0.html" TargetMode="External"/><Relationship Id="rId146" Type="http://schemas.openxmlformats.org/officeDocument/2006/relationships/hyperlink" Target="file:///C:\content\act\e3582471-b8b8-4d69-b4c4-3df3f904eea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/content/act/66050059-27a2-44b8-953c-ee4143a52fb7.doc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file:///C:\content\act\0a0346e0-db9f-4856-8228-3519ef7898ff.doc" TargetMode="External"/><Relationship Id="rId24" Type="http://schemas.openxmlformats.org/officeDocument/2006/relationships/hyperlink" Target="/content/act/62ebe788-dc3c-46cc-bdba-6a484fb270d3.doc" TargetMode="External"/><Relationship Id="rId40" Type="http://schemas.openxmlformats.org/officeDocument/2006/relationships/hyperlink" Target="file:///C:\content\act\cc0df1a6-806f-4bfb-b053-f2fc0809fdf0.doc" TargetMode="External"/><Relationship Id="rId45" Type="http://schemas.openxmlformats.org/officeDocument/2006/relationships/hyperlink" Target="http://xmkmain2:8080/content/act/457fb794-a111-4fe7-bb27-1de052020272.doc" TargetMode="External"/><Relationship Id="rId66" Type="http://schemas.openxmlformats.org/officeDocument/2006/relationships/hyperlink" Target="/content/act/40679c65-5a70-4a6b-ace3-b09ba172040c.doc" TargetMode="External"/><Relationship Id="rId87" Type="http://schemas.openxmlformats.org/officeDocument/2006/relationships/hyperlink" Target="file:///C:\content\act\1690e9f0-6ab5-4a06-9f19-7dbc362a6bb4.html" TargetMode="External"/><Relationship Id="rId110" Type="http://schemas.openxmlformats.org/officeDocument/2006/relationships/hyperlink" Target="/content/act/c16fd143-1b1e-4e97-a65e-e8058710d407.doc" TargetMode="External"/><Relationship Id="rId115" Type="http://schemas.openxmlformats.org/officeDocument/2006/relationships/hyperlink" Target="http://xmkmain2:8080/content/act/07d892eb-b1d2-4924-8c77-e301993d23c2.doc" TargetMode="External"/><Relationship Id="rId131" Type="http://schemas.openxmlformats.org/officeDocument/2006/relationships/header" Target="header4.xml"/><Relationship Id="rId136" Type="http://schemas.openxmlformats.org/officeDocument/2006/relationships/footer" Target="footer6.xml"/><Relationship Id="rId157" Type="http://schemas.openxmlformats.org/officeDocument/2006/relationships/fontTable" Target="fontTable.xml"/><Relationship Id="rId61" Type="http://schemas.openxmlformats.org/officeDocument/2006/relationships/hyperlink" Target="/content/act/62ebe788-dc3c-46cc-bdba-6a484fb270d3.doc" TargetMode="External"/><Relationship Id="rId82" Type="http://schemas.openxmlformats.org/officeDocument/2006/relationships/hyperlink" Target="file:///C:\content\act\e3582471-b8b8-4d69-b4c4-3df3f904eea0.html" TargetMode="External"/><Relationship Id="rId152" Type="http://schemas.openxmlformats.org/officeDocument/2006/relationships/hyperlink" Target="file:///C:\content\act\1690e9f0-6ab5-4a06-9f19-7dbc362a6bb4.html" TargetMode="External"/><Relationship Id="rId19" Type="http://schemas.openxmlformats.org/officeDocument/2006/relationships/hyperlink" Target="file:///C:\content\act\0a0346e0-db9f-4856-8228-3519ef7898ff.doc" TargetMode="External"/><Relationship Id="rId14" Type="http://schemas.openxmlformats.org/officeDocument/2006/relationships/hyperlink" Target="http://xmkmain2:8080/content/act/07d892eb-b1d2-4924-8c77-e301993d23c2.doc" TargetMode="External"/><Relationship Id="rId30" Type="http://schemas.openxmlformats.org/officeDocument/2006/relationships/hyperlink" Target="/content/act/fc1a0561-2a4e-4396-b7f8-dd606795fa8c.doc" TargetMode="External"/><Relationship Id="rId35" Type="http://schemas.openxmlformats.org/officeDocument/2006/relationships/hyperlink" Target="file:///C:\content\act\0a0346e0-db9f-4856-8228-3519ef7898ff.doc" TargetMode="External"/><Relationship Id="rId56" Type="http://schemas.openxmlformats.org/officeDocument/2006/relationships/hyperlink" Target="http://xmkmain2:8080/content/act/07d892eb-b1d2-4924-8c77-e301993d23c2.doc" TargetMode="External"/><Relationship Id="rId77" Type="http://schemas.openxmlformats.org/officeDocument/2006/relationships/hyperlink" Target="file:///C:\content\act\80a6ef7c-cd0c-41eb-b915-9197e925fa6b.html" TargetMode="External"/><Relationship Id="rId100" Type="http://schemas.openxmlformats.org/officeDocument/2006/relationships/hyperlink" Target="http://nla-service.minjust.ru:8080/rnla-links/ws/content/act/91bdfe59-004e-4de8-bda8-28da3d709b58.html" TargetMode="External"/><Relationship Id="rId105" Type="http://schemas.openxmlformats.org/officeDocument/2006/relationships/hyperlink" Target="/content/act/7bd89bec-fdf2-4785-92b9-c6fe3286b262.doc" TargetMode="External"/><Relationship Id="rId126" Type="http://schemas.openxmlformats.org/officeDocument/2006/relationships/hyperlink" Target="/content/act/66050059-27a2-44b8-953c-ee4143a52fb7.doc" TargetMode="External"/><Relationship Id="rId147" Type="http://schemas.openxmlformats.org/officeDocument/2006/relationships/hyperlink" Target="file:///C:\content\act\e3582471-b8b8-4d69-b4c4-3df3f904eea0.html" TargetMode="External"/><Relationship Id="rId8" Type="http://schemas.openxmlformats.org/officeDocument/2006/relationships/hyperlink" Target="http://xmkmain2:8080/content/act/a13b568b-2bae-487f-b0b0-0f967f49d27e.doc" TargetMode="External"/><Relationship Id="rId51" Type="http://schemas.openxmlformats.org/officeDocument/2006/relationships/hyperlink" Target="http://xmkmain2:8080/content/act/ccd0387c-9758-4d45-8d8c-27ebd08736e2.doc" TargetMode="External"/><Relationship Id="rId72" Type="http://schemas.openxmlformats.org/officeDocument/2006/relationships/hyperlink" Target="/content/act/66050059-27a2-44b8-953c-ee4143a52fb7.doc" TargetMode="External"/><Relationship Id="rId93" Type="http://schemas.openxmlformats.org/officeDocument/2006/relationships/footer" Target="footer1.xml"/><Relationship Id="rId98" Type="http://schemas.openxmlformats.org/officeDocument/2006/relationships/hyperlink" Target="http://nla-service.minjust.ru:8080/rnla-links/ws/content/act/c9024c66-7f99-4868-83eb-9ea556af8d9b.html" TargetMode="External"/><Relationship Id="rId121" Type="http://schemas.openxmlformats.org/officeDocument/2006/relationships/hyperlink" Target="/content/act/871ae608-ed32-4277-9c89-e6bfa74b56fa.doc" TargetMode="External"/><Relationship Id="rId142" Type="http://schemas.openxmlformats.org/officeDocument/2006/relationships/hyperlink" Target="file:///C:\content\act\b8591a53-edbe-4862-be9d-099b681aa97d.doc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content\act\0a0346e0-db9f-4856-8228-3519ef7898ff.doc" TargetMode="External"/><Relationship Id="rId46" Type="http://schemas.openxmlformats.org/officeDocument/2006/relationships/hyperlink" Target="http://nla-service.minjust.ru:8080/rnla-links/ws/content/act/07e81e68-d575-4b2d-a2bb-e802ae8c8446.html" TargetMode="External"/><Relationship Id="rId67" Type="http://schemas.openxmlformats.org/officeDocument/2006/relationships/hyperlink" Target="/content/act/481ccc24-6d12-41e7-9a9d-d371df9a9d9a.doc" TargetMode="External"/><Relationship Id="rId116" Type="http://schemas.openxmlformats.org/officeDocument/2006/relationships/hyperlink" Target="/content/act/2b7f5e7e-739b-4bdd-9557-dfddadc9f4ae.doc" TargetMode="External"/><Relationship Id="rId137" Type="http://schemas.openxmlformats.org/officeDocument/2006/relationships/hyperlink" Target="http://xmkmain2:8080/content/act/07d892eb-b1d2-4924-8c77-e301993d23c2.doc" TargetMode="External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EF1E-50F0-433D-98AE-3C5E0554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77</Pages>
  <Words>18684</Words>
  <Characters>106505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124940</CharactersWithSpaces>
  <SharedDoc>false</SharedDoc>
  <HLinks>
    <vt:vector size="822" baseType="variant">
      <vt:variant>
        <vt:i4>2686987</vt:i4>
      </vt:variant>
      <vt:variant>
        <vt:i4>408</vt:i4>
      </vt:variant>
      <vt:variant>
        <vt:i4>0</vt:i4>
      </vt:variant>
      <vt:variant>
        <vt:i4>5</vt:i4>
      </vt:variant>
      <vt:variant>
        <vt:lpwstr>\\file-server\..\..\..\..\content\act\ad2c01e1-c180-4800-9c9d-1e85f4a65ff0.doc</vt:lpwstr>
      </vt:variant>
      <vt:variant>
        <vt:lpwstr/>
      </vt:variant>
      <vt:variant>
        <vt:i4>7340124</vt:i4>
      </vt:variant>
      <vt:variant>
        <vt:i4>405</vt:i4>
      </vt:variant>
      <vt:variant>
        <vt:i4>0</vt:i4>
      </vt:variant>
      <vt:variant>
        <vt:i4>5</vt:i4>
      </vt:variant>
      <vt:variant>
        <vt:lpwstr>\\file-server\..\..\..\..\content\act\818028af-6893-4397-8b5e-56812f2128c8.doc</vt:lpwstr>
      </vt:variant>
      <vt:variant>
        <vt:lpwstr/>
      </vt:variant>
      <vt:variant>
        <vt:i4>7798875</vt:i4>
      </vt:variant>
      <vt:variant>
        <vt:i4>402</vt:i4>
      </vt:variant>
      <vt:variant>
        <vt:i4>0</vt:i4>
      </vt:variant>
      <vt:variant>
        <vt:i4>5</vt:i4>
      </vt:variant>
      <vt:variant>
        <vt:lpwstr>\\file-server\..\..\..\..\content\act\26779694-d74a-4a1f-996f-2cc0c51c734c.doc</vt:lpwstr>
      </vt:variant>
      <vt:variant>
        <vt:lpwstr/>
      </vt:variant>
      <vt:variant>
        <vt:i4>7929933</vt:i4>
      </vt:variant>
      <vt:variant>
        <vt:i4>399</vt:i4>
      </vt:variant>
      <vt:variant>
        <vt:i4>0</vt:i4>
      </vt:variant>
      <vt:variant>
        <vt:i4>5</vt:i4>
      </vt:variant>
      <vt:variant>
        <vt:lpwstr>\\file-server\..\..\..\..\content\act\1690e9f0-6ab5-4a06-9f19-7dbc362a6bb4.html</vt:lpwstr>
      </vt:variant>
      <vt:variant>
        <vt:lpwstr/>
      </vt:variant>
      <vt:variant>
        <vt:i4>7929933</vt:i4>
      </vt:variant>
      <vt:variant>
        <vt:i4>396</vt:i4>
      </vt:variant>
      <vt:variant>
        <vt:i4>0</vt:i4>
      </vt:variant>
      <vt:variant>
        <vt:i4>5</vt:i4>
      </vt:variant>
      <vt:variant>
        <vt:lpwstr>\\file-server\..\..\..\..\content\act\1690e9f0-6ab5-4a06-9f19-7dbc362a6bb4.html</vt:lpwstr>
      </vt:variant>
      <vt:variant>
        <vt:lpwstr/>
      </vt:variant>
      <vt:variant>
        <vt:i4>7929933</vt:i4>
      </vt:variant>
      <vt:variant>
        <vt:i4>393</vt:i4>
      </vt:variant>
      <vt:variant>
        <vt:i4>0</vt:i4>
      </vt:variant>
      <vt:variant>
        <vt:i4>5</vt:i4>
      </vt:variant>
      <vt:variant>
        <vt:lpwstr>\\file-server\..\..\..\..\content\act\1690e9f0-6ab5-4a06-9f19-7dbc362a6bb4.html</vt:lpwstr>
      </vt:variant>
      <vt:variant>
        <vt:lpwstr/>
      </vt:variant>
      <vt:variant>
        <vt:i4>2490393</vt:i4>
      </vt:variant>
      <vt:variant>
        <vt:i4>390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3080273</vt:i4>
      </vt:variant>
      <vt:variant>
        <vt:i4>387</vt:i4>
      </vt:variant>
      <vt:variant>
        <vt:i4>0</vt:i4>
      </vt:variant>
      <vt:variant>
        <vt:i4>5</vt:i4>
      </vt:variant>
      <vt:variant>
        <vt:lpwstr>\\file-server\..\..\..\..\content\act\c271e6ba-62fb-44cf-9481-5438b8c463c2.doc</vt:lpwstr>
      </vt:variant>
      <vt:variant>
        <vt:lpwstr/>
      </vt:variant>
      <vt:variant>
        <vt:i4>2490393</vt:i4>
      </vt:variant>
      <vt:variant>
        <vt:i4>384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2490393</vt:i4>
      </vt:variant>
      <vt:variant>
        <vt:i4>381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2490393</vt:i4>
      </vt:variant>
      <vt:variant>
        <vt:i4>378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2490393</vt:i4>
      </vt:variant>
      <vt:variant>
        <vt:i4>375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4194307</vt:i4>
      </vt:variant>
      <vt:variant>
        <vt:i4>372</vt:i4>
      </vt:variant>
      <vt:variant>
        <vt:i4>0</vt:i4>
      </vt:variant>
      <vt:variant>
        <vt:i4>5</vt:i4>
      </vt:variant>
      <vt:variant>
        <vt:lpwstr>http://xmkmain2:8080/content/act/998a5b93-3317-411e-a21b-45c49fe66cd1.doc</vt:lpwstr>
      </vt:variant>
      <vt:variant>
        <vt:lpwstr/>
      </vt:variant>
      <vt:variant>
        <vt:i4>2687059</vt:i4>
      </vt:variant>
      <vt:variant>
        <vt:i4>369</vt:i4>
      </vt:variant>
      <vt:variant>
        <vt:i4>0</vt:i4>
      </vt:variant>
      <vt:variant>
        <vt:i4>5</vt:i4>
      </vt:variant>
      <vt:variant>
        <vt:lpwstr>\\file-server\..\..\..\..\content\act\32d4957d-f35b-4efc-be58-e83826e7efbb.doc</vt:lpwstr>
      </vt:variant>
      <vt:variant>
        <vt:lpwstr/>
      </vt:variant>
      <vt:variant>
        <vt:i4>2293851</vt:i4>
      </vt:variant>
      <vt:variant>
        <vt:i4>366</vt:i4>
      </vt:variant>
      <vt:variant>
        <vt:i4>0</vt:i4>
      </vt:variant>
      <vt:variant>
        <vt:i4>5</vt:i4>
      </vt:variant>
      <vt:variant>
        <vt:lpwstr>\\file-server\..\..\..\..\content\act\b8591a53-edbe-4862-be9d-099b681aa97d.doc</vt:lpwstr>
      </vt:variant>
      <vt:variant>
        <vt:lpwstr/>
      </vt:variant>
      <vt:variant>
        <vt:i4>2490393</vt:i4>
      </vt:variant>
      <vt:variant>
        <vt:i4>363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2490393</vt:i4>
      </vt:variant>
      <vt:variant>
        <vt:i4>360</vt:i4>
      </vt:variant>
      <vt:variant>
        <vt:i4>0</vt:i4>
      </vt:variant>
      <vt:variant>
        <vt:i4>5</vt:i4>
      </vt:variant>
      <vt:variant>
        <vt:lpwstr>\\file-server\..\..\..\..\content\act\e3582471-b8b8-4d69-b4c4-3df3f904eea0.html</vt:lpwstr>
      </vt:variant>
      <vt:variant>
        <vt:lpwstr/>
      </vt:variant>
      <vt:variant>
        <vt:i4>2162688</vt:i4>
      </vt:variant>
      <vt:variant>
        <vt:i4>357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4980751</vt:i4>
      </vt:variant>
      <vt:variant>
        <vt:i4>354</vt:i4>
      </vt:variant>
      <vt:variant>
        <vt:i4>0</vt:i4>
      </vt:variant>
      <vt:variant>
        <vt:i4>5</vt:i4>
      </vt:variant>
      <vt:variant>
        <vt:lpwstr>http://xmkmain2:8080/content/act/4de127d7-9318-49a9-ad93-06c876e9c0e4.doc</vt:lpwstr>
      </vt:variant>
      <vt:variant>
        <vt:lpwstr/>
      </vt:variant>
      <vt:variant>
        <vt:i4>1179658</vt:i4>
      </vt:variant>
      <vt:variant>
        <vt:i4>351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8061008</vt:i4>
      </vt:variant>
      <vt:variant>
        <vt:i4>348</vt:i4>
      </vt:variant>
      <vt:variant>
        <vt:i4>0</vt:i4>
      </vt:variant>
      <vt:variant>
        <vt:i4>5</vt:i4>
      </vt:variant>
      <vt:variant>
        <vt:lpwstr>\\file-server\..\..\..\..\content\act\dfe56e6c-a45a-4179-a487-1f1016cff7bc.doc</vt:lpwstr>
      </vt:variant>
      <vt:variant>
        <vt:lpwstr/>
      </vt:variant>
      <vt:variant>
        <vt:i4>3473445</vt:i4>
      </vt:variant>
      <vt:variant>
        <vt:i4>345</vt:i4>
      </vt:variant>
      <vt:variant>
        <vt:i4>0</vt:i4>
      </vt:variant>
      <vt:variant>
        <vt:i4>5</vt:i4>
      </vt:variant>
      <vt:variant>
        <vt:lpwstr>http://nla-service.minjust.ru:8080/rnla-links/ws/content/act/1690e9f0-6ab5-4a06-9f19-7dbc362a6bb4.html</vt:lpwstr>
      </vt:variant>
      <vt:variant>
        <vt:lpwstr/>
      </vt:variant>
      <vt:variant>
        <vt:i4>1179658</vt:i4>
      </vt:variant>
      <vt:variant>
        <vt:i4>342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2162688</vt:i4>
      </vt:variant>
      <vt:variant>
        <vt:i4>339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2424832</vt:i4>
      </vt:variant>
      <vt:variant>
        <vt:i4>336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1179658</vt:i4>
      </vt:variant>
      <vt:variant>
        <vt:i4>333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2424832</vt:i4>
      </vt:variant>
      <vt:variant>
        <vt:i4>330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2293766</vt:i4>
      </vt:variant>
      <vt:variant>
        <vt:i4>327</vt:i4>
      </vt:variant>
      <vt:variant>
        <vt:i4>0</vt:i4>
      </vt:variant>
      <vt:variant>
        <vt:i4>5</vt:i4>
      </vt:variant>
      <vt:variant>
        <vt:lpwstr>\\file-server\content\act\c16fd143-1b1e-4e97-a65e-e8058710d407.doc</vt:lpwstr>
      </vt:variant>
      <vt:variant>
        <vt:lpwstr/>
      </vt:variant>
      <vt:variant>
        <vt:i4>2883590</vt:i4>
      </vt:variant>
      <vt:variant>
        <vt:i4>324</vt:i4>
      </vt:variant>
      <vt:variant>
        <vt:i4>0</vt:i4>
      </vt:variant>
      <vt:variant>
        <vt:i4>5</vt:i4>
      </vt:variant>
      <vt:variant>
        <vt:lpwstr>\\file-server\content\act\fc1a0561-2a4e-4396-b7f8-dd606795fa8c.doc</vt:lpwstr>
      </vt:variant>
      <vt:variant>
        <vt:lpwstr/>
      </vt:variant>
      <vt:variant>
        <vt:i4>2162688</vt:i4>
      </vt:variant>
      <vt:variant>
        <vt:i4>321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8061008</vt:i4>
      </vt:variant>
      <vt:variant>
        <vt:i4>318</vt:i4>
      </vt:variant>
      <vt:variant>
        <vt:i4>0</vt:i4>
      </vt:variant>
      <vt:variant>
        <vt:i4>5</vt:i4>
      </vt:variant>
      <vt:variant>
        <vt:lpwstr>\\file-server\..\..\..\..\content\act\dfe56e6c-a45a-4179-a487-1f1016cff7bc.doc</vt:lpwstr>
      </vt:variant>
      <vt:variant>
        <vt:lpwstr/>
      </vt:variant>
      <vt:variant>
        <vt:i4>2752521</vt:i4>
      </vt:variant>
      <vt:variant>
        <vt:i4>315</vt:i4>
      </vt:variant>
      <vt:variant>
        <vt:i4>0</vt:i4>
      </vt:variant>
      <vt:variant>
        <vt:i4>5</vt:i4>
      </vt:variant>
      <vt:variant>
        <vt:lpwstr>\\file-server\..\..\..\..\content\act\62ebe788-dc3c-46cc-bdba-6a484fb270d3.doc</vt:lpwstr>
      </vt:variant>
      <vt:variant>
        <vt:lpwstr/>
      </vt:variant>
      <vt:variant>
        <vt:i4>2883670</vt:i4>
      </vt:variant>
      <vt:variant>
        <vt:i4>312</vt:i4>
      </vt:variant>
      <vt:variant>
        <vt:i4>0</vt:i4>
      </vt:variant>
      <vt:variant>
        <vt:i4>5</vt:i4>
      </vt:variant>
      <vt:variant>
        <vt:lpwstr>\\file-server\..\..\..\..\content\act\7bd89bec-fdf2-4785-92b9-c6fe3286b262.doc</vt:lpwstr>
      </vt:variant>
      <vt:variant>
        <vt:lpwstr/>
      </vt:variant>
      <vt:variant>
        <vt:i4>2424832</vt:i4>
      </vt:variant>
      <vt:variant>
        <vt:i4>309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7798867</vt:i4>
      </vt:variant>
      <vt:variant>
        <vt:i4>306</vt:i4>
      </vt:variant>
      <vt:variant>
        <vt:i4>0</vt:i4>
      </vt:variant>
      <vt:variant>
        <vt:i4>5</vt:i4>
      </vt:variant>
      <vt:variant>
        <vt:lpwstr>\\file-server\content\act\2b7f5e7e-739b-4bdd-9557-dfddadc9f4ae.doc</vt:lpwstr>
      </vt:variant>
      <vt:variant>
        <vt:lpwstr/>
      </vt:variant>
      <vt:variant>
        <vt:i4>1179658</vt:i4>
      </vt:variant>
      <vt:variant>
        <vt:i4>303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4980763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../../../../../../../../content/act/cc0df1a6-806f-4bfb-b053-f2fc0809fdf0.doc</vt:lpwstr>
      </vt:variant>
      <vt:variant>
        <vt:lpwstr/>
      </vt:variant>
      <vt:variant>
        <vt:i4>5177432</vt:i4>
      </vt:variant>
      <vt:variant>
        <vt:i4>297</vt:i4>
      </vt:variant>
      <vt:variant>
        <vt:i4>0</vt:i4>
      </vt:variant>
      <vt:variant>
        <vt:i4>5</vt:i4>
      </vt:variant>
      <vt:variant>
        <vt:lpwstr>/content/act/8527936b-1207-484b-a17a-d8e5ad476356.doc</vt:lpwstr>
      </vt:variant>
      <vt:variant>
        <vt:lpwstr/>
      </vt:variant>
      <vt:variant>
        <vt:i4>7602186</vt:i4>
      </vt:variant>
      <vt:variant>
        <vt:i4>294</vt:i4>
      </vt:variant>
      <vt:variant>
        <vt:i4>0</vt:i4>
      </vt:variant>
      <vt:variant>
        <vt:i4>5</vt:i4>
      </vt:variant>
      <vt:variant>
        <vt:lpwstr>\\file-server\content\act\481ccc24-6d12-41e7-9a9d-d371df9a9d9a.doc</vt:lpwstr>
      </vt:variant>
      <vt:variant>
        <vt:lpwstr/>
      </vt:variant>
      <vt:variant>
        <vt:i4>2818129</vt:i4>
      </vt:variant>
      <vt:variant>
        <vt:i4>291</vt:i4>
      </vt:variant>
      <vt:variant>
        <vt:i4>0</vt:i4>
      </vt:variant>
      <vt:variant>
        <vt:i4>5</vt:i4>
      </vt:variant>
      <vt:variant>
        <vt:lpwstr>\\file-server\content\act\40679c65-5a70-4a6b-ace3-b09ba172040c.doc</vt:lpwstr>
      </vt:variant>
      <vt:variant>
        <vt:lpwstr/>
      </vt:variant>
      <vt:variant>
        <vt:i4>2293766</vt:i4>
      </vt:variant>
      <vt:variant>
        <vt:i4>288</vt:i4>
      </vt:variant>
      <vt:variant>
        <vt:i4>0</vt:i4>
      </vt:variant>
      <vt:variant>
        <vt:i4>5</vt:i4>
      </vt:variant>
      <vt:variant>
        <vt:lpwstr>\\file-server\content\act\c16fd143-1b1e-4e97-a65e-e8058710d407.doc</vt:lpwstr>
      </vt:variant>
      <vt:variant>
        <vt:lpwstr/>
      </vt:variant>
      <vt:variant>
        <vt:i4>2883590</vt:i4>
      </vt:variant>
      <vt:variant>
        <vt:i4>285</vt:i4>
      </vt:variant>
      <vt:variant>
        <vt:i4>0</vt:i4>
      </vt:variant>
      <vt:variant>
        <vt:i4>5</vt:i4>
      </vt:variant>
      <vt:variant>
        <vt:lpwstr>\\file-server\content\act\fc1a0561-2a4e-4396-b7f8-dd606795fa8c.doc</vt:lpwstr>
      </vt:variant>
      <vt:variant>
        <vt:lpwstr/>
      </vt:variant>
      <vt:variant>
        <vt:i4>2162688</vt:i4>
      </vt:variant>
      <vt:variant>
        <vt:i4>282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8061008</vt:i4>
      </vt:variant>
      <vt:variant>
        <vt:i4>279</vt:i4>
      </vt:variant>
      <vt:variant>
        <vt:i4>0</vt:i4>
      </vt:variant>
      <vt:variant>
        <vt:i4>5</vt:i4>
      </vt:variant>
      <vt:variant>
        <vt:lpwstr>\\file-server\..\..\..\..\content\act\dfe56e6c-a45a-4179-a487-1f1016cff7bc.doc</vt:lpwstr>
      </vt:variant>
      <vt:variant>
        <vt:lpwstr/>
      </vt:variant>
      <vt:variant>
        <vt:i4>2752521</vt:i4>
      </vt:variant>
      <vt:variant>
        <vt:i4>276</vt:i4>
      </vt:variant>
      <vt:variant>
        <vt:i4>0</vt:i4>
      </vt:variant>
      <vt:variant>
        <vt:i4>5</vt:i4>
      </vt:variant>
      <vt:variant>
        <vt:lpwstr>\\file-server\..\..\..\..\content\act\62ebe788-dc3c-46cc-bdba-6a484fb270d3.doc</vt:lpwstr>
      </vt:variant>
      <vt:variant>
        <vt:lpwstr/>
      </vt:variant>
      <vt:variant>
        <vt:i4>2883670</vt:i4>
      </vt:variant>
      <vt:variant>
        <vt:i4>273</vt:i4>
      </vt:variant>
      <vt:variant>
        <vt:i4>0</vt:i4>
      </vt:variant>
      <vt:variant>
        <vt:i4>5</vt:i4>
      </vt:variant>
      <vt:variant>
        <vt:lpwstr>\\file-server\..\..\..\..\content\act\7bd89bec-fdf2-4785-92b9-c6fe3286b262.doc</vt:lpwstr>
      </vt:variant>
      <vt:variant>
        <vt:lpwstr/>
      </vt:variant>
      <vt:variant>
        <vt:i4>2424832</vt:i4>
      </vt:variant>
      <vt:variant>
        <vt:i4>270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7798867</vt:i4>
      </vt:variant>
      <vt:variant>
        <vt:i4>267</vt:i4>
      </vt:variant>
      <vt:variant>
        <vt:i4>0</vt:i4>
      </vt:variant>
      <vt:variant>
        <vt:i4>5</vt:i4>
      </vt:variant>
      <vt:variant>
        <vt:lpwstr>\\file-server\content\act\2b7f5e7e-739b-4bdd-9557-dfddadc9f4ae.doc</vt:lpwstr>
      </vt:variant>
      <vt:variant>
        <vt:lpwstr/>
      </vt:variant>
      <vt:variant>
        <vt:i4>4980751</vt:i4>
      </vt:variant>
      <vt:variant>
        <vt:i4>264</vt:i4>
      </vt:variant>
      <vt:variant>
        <vt:i4>0</vt:i4>
      </vt:variant>
      <vt:variant>
        <vt:i4>5</vt:i4>
      </vt:variant>
      <vt:variant>
        <vt:lpwstr>http://xmkmain2:8080/content/act/4de127d7-9318-49a9-ad93-06c876e9c0e4.doc</vt:lpwstr>
      </vt:variant>
      <vt:variant>
        <vt:lpwstr/>
      </vt:variant>
      <vt:variant>
        <vt:i4>1179658</vt:i4>
      </vt:variant>
      <vt:variant>
        <vt:i4>261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4128802</vt:i4>
      </vt:variant>
      <vt:variant>
        <vt:i4>258</vt:i4>
      </vt:variant>
      <vt:variant>
        <vt:i4>0</vt:i4>
      </vt:variant>
      <vt:variant>
        <vt:i4>5</vt:i4>
      </vt:variant>
      <vt:variant>
        <vt:lpwstr>http://nla-service.minjust.ru:8080/rnla-links/ws/content/act/91bdfe59-004e-4de8-bda8-28da3d709b58.html</vt:lpwstr>
      </vt:variant>
      <vt:variant>
        <vt:lpwstr/>
      </vt:variant>
      <vt:variant>
        <vt:i4>6422653</vt:i4>
      </vt:variant>
      <vt:variant>
        <vt:i4>255</vt:i4>
      </vt:variant>
      <vt:variant>
        <vt:i4>0</vt:i4>
      </vt:variant>
      <vt:variant>
        <vt:i4>5</vt:i4>
      </vt:variant>
      <vt:variant>
        <vt:lpwstr>http://nla-service.minjust.ru:8080/rnla-links/ws/content/act/eb7fa900-31b7-485a-b6db-290e3c660d44.html</vt:lpwstr>
      </vt:variant>
      <vt:variant>
        <vt:lpwstr/>
      </vt:variant>
      <vt:variant>
        <vt:i4>6357036</vt:i4>
      </vt:variant>
      <vt:variant>
        <vt:i4>252</vt:i4>
      </vt:variant>
      <vt:variant>
        <vt:i4>0</vt:i4>
      </vt:variant>
      <vt:variant>
        <vt:i4>5</vt:i4>
      </vt:variant>
      <vt:variant>
        <vt:lpwstr>http://nla-service.minjust.ru:8080/rnla-links/ws/content/act/c9024c66-7f99-4868-83eb-9ea556af8d9b.html</vt:lpwstr>
      </vt:variant>
      <vt:variant>
        <vt:lpwstr/>
      </vt:variant>
      <vt:variant>
        <vt:i4>2424832</vt:i4>
      </vt:variant>
      <vt:variant>
        <vt:i4>249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720918</vt:i4>
      </vt:variant>
      <vt:variant>
        <vt:i4>246</vt:i4>
      </vt:variant>
      <vt:variant>
        <vt:i4>0</vt:i4>
      </vt:variant>
      <vt:variant>
        <vt:i4>5</vt:i4>
      </vt:variant>
      <vt:variant>
        <vt:lpwstr>\\file-server\..\..\..\content\act\ad2c01e1-c180-4800-9c9d-1e85f4a65ff0.doc</vt:lpwstr>
      </vt:variant>
      <vt:variant>
        <vt:lpwstr/>
      </vt:variant>
      <vt:variant>
        <vt:i4>6029391</vt:i4>
      </vt:variant>
      <vt:variant>
        <vt:i4>243</vt:i4>
      </vt:variant>
      <vt:variant>
        <vt:i4>0</vt:i4>
      </vt:variant>
      <vt:variant>
        <vt:i4>5</vt:i4>
      </vt:variant>
      <vt:variant>
        <vt:lpwstr>\\file-server\..\..\..\content\act\818028af-6893-4397-8b5e-56812f2128c8.doc</vt:lpwstr>
      </vt:variant>
      <vt:variant>
        <vt:lpwstr/>
      </vt:variant>
      <vt:variant>
        <vt:i4>4980737</vt:i4>
      </vt:variant>
      <vt:variant>
        <vt:i4>240</vt:i4>
      </vt:variant>
      <vt:variant>
        <vt:i4>0</vt:i4>
      </vt:variant>
      <vt:variant>
        <vt:i4>5</vt:i4>
      </vt:variant>
      <vt:variant>
        <vt:lpwstr>http://xmkmain2:8080/content/act/26779694-d74a-4a1f-996f-2cc0c51c734c.doc</vt:lpwstr>
      </vt:variant>
      <vt:variant>
        <vt:lpwstr/>
      </vt:variant>
      <vt:variant>
        <vt:i4>2162725</vt:i4>
      </vt:variant>
      <vt:variant>
        <vt:i4>237</vt:i4>
      </vt:variant>
      <vt:variant>
        <vt:i4>0</vt:i4>
      </vt:variant>
      <vt:variant>
        <vt:i4>5</vt:i4>
      </vt:variant>
      <vt:variant>
        <vt:lpwstr>\\file-server\..\..\..\content\act\1690e9f0-6ab5-4a06-9f19-7dbc362a6bb4.html</vt:lpwstr>
      </vt:variant>
      <vt:variant>
        <vt:lpwstr/>
      </vt:variant>
      <vt:variant>
        <vt:i4>2162725</vt:i4>
      </vt:variant>
      <vt:variant>
        <vt:i4>234</vt:i4>
      </vt:variant>
      <vt:variant>
        <vt:i4>0</vt:i4>
      </vt:variant>
      <vt:variant>
        <vt:i4>5</vt:i4>
      </vt:variant>
      <vt:variant>
        <vt:lpwstr>\\file-server\..\..\..\content\act\1690e9f0-6ab5-4a06-9f19-7dbc362a6bb4.html</vt:lpwstr>
      </vt:variant>
      <vt:variant>
        <vt:lpwstr/>
      </vt:variant>
      <vt:variant>
        <vt:i4>7667834</vt:i4>
      </vt:variant>
      <vt:variant>
        <vt:i4>231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2687098</vt:i4>
      </vt:variant>
      <vt:variant>
        <vt:i4>228</vt:i4>
      </vt:variant>
      <vt:variant>
        <vt:i4>0</vt:i4>
      </vt:variant>
      <vt:variant>
        <vt:i4>5</vt:i4>
      </vt:variant>
      <vt:variant>
        <vt:lpwstr>\\file-server\..\..\..\content\act\b5c1d49e-faad-4027-8721-c4ed5ca2f0a3.html</vt:lpwstr>
      </vt:variant>
      <vt:variant>
        <vt:lpwstr/>
      </vt:variant>
      <vt:variant>
        <vt:i4>7667834</vt:i4>
      </vt:variant>
      <vt:variant>
        <vt:i4>225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222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219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216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5439510</vt:i4>
      </vt:variant>
      <vt:variant>
        <vt:i4>213</vt:i4>
      </vt:variant>
      <vt:variant>
        <vt:i4>0</vt:i4>
      </vt:variant>
      <vt:variant>
        <vt:i4>5</vt:i4>
      </vt:variant>
      <vt:variant>
        <vt:lpwstr>\\file-server\..\..\..\content\act\32d4957d-f35b-4efc-be58-e83826e7efbb.doc</vt:lpwstr>
      </vt:variant>
      <vt:variant>
        <vt:lpwstr/>
      </vt:variant>
      <vt:variant>
        <vt:i4>5963804</vt:i4>
      </vt:variant>
      <vt:variant>
        <vt:i4>210</vt:i4>
      </vt:variant>
      <vt:variant>
        <vt:i4>0</vt:i4>
      </vt:variant>
      <vt:variant>
        <vt:i4>5</vt:i4>
      </vt:variant>
      <vt:variant>
        <vt:lpwstr>\\file-server\..\..\..\content\act\b8591a53-edbe-4862-be9d-099b681aa97d.doc</vt:lpwstr>
      </vt:variant>
      <vt:variant>
        <vt:lpwstr/>
      </vt:variant>
      <vt:variant>
        <vt:i4>7536766</vt:i4>
      </vt:variant>
      <vt:variant>
        <vt:i4>207</vt:i4>
      </vt:variant>
      <vt:variant>
        <vt:i4>0</vt:i4>
      </vt:variant>
      <vt:variant>
        <vt:i4>5</vt:i4>
      </vt:variant>
      <vt:variant>
        <vt:lpwstr>\\file-server\..\..\..\content\act\80a6ef7c-cd0c-41eb-b915-9197e925fa6b.html</vt:lpwstr>
      </vt:variant>
      <vt:variant>
        <vt:lpwstr/>
      </vt:variant>
      <vt:variant>
        <vt:i4>7667834</vt:i4>
      </vt:variant>
      <vt:variant>
        <vt:i4>204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458828</vt:i4>
      </vt:variant>
      <vt:variant>
        <vt:i4>201</vt:i4>
      </vt:variant>
      <vt:variant>
        <vt:i4>0</vt:i4>
      </vt:variant>
      <vt:variant>
        <vt:i4>5</vt:i4>
      </vt:variant>
      <vt:variant>
        <vt:lpwstr>\\file-server\..\..\..\content\act\7d915d31-6a69-4805-b97d-320e05218ceb.doc</vt:lpwstr>
      </vt:variant>
      <vt:variant>
        <vt:lpwstr/>
      </vt:variant>
      <vt:variant>
        <vt:i4>7536766</vt:i4>
      </vt:variant>
      <vt:variant>
        <vt:i4>198</vt:i4>
      </vt:variant>
      <vt:variant>
        <vt:i4>0</vt:i4>
      </vt:variant>
      <vt:variant>
        <vt:i4>5</vt:i4>
      </vt:variant>
      <vt:variant>
        <vt:lpwstr>\\file-server\..\..\..\content\act\80a6ef7c-cd0c-41eb-b915-9197e925fa6b.html</vt:lpwstr>
      </vt:variant>
      <vt:variant>
        <vt:lpwstr/>
      </vt:variant>
      <vt:variant>
        <vt:i4>7667834</vt:i4>
      </vt:variant>
      <vt:variant>
        <vt:i4>195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2424832</vt:i4>
      </vt:variant>
      <vt:variant>
        <vt:i4>192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2424832</vt:i4>
      </vt:variant>
      <vt:variant>
        <vt:i4>189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2424832</vt:i4>
      </vt:variant>
      <vt:variant>
        <vt:i4>186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4980763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../../../../../../../../content/act/cc0df1a6-806f-4bfb-b053-f2fc0809fdf0.doc</vt:lpwstr>
      </vt:variant>
      <vt:variant>
        <vt:lpwstr/>
      </vt:variant>
      <vt:variant>
        <vt:i4>5177432</vt:i4>
      </vt:variant>
      <vt:variant>
        <vt:i4>180</vt:i4>
      </vt:variant>
      <vt:variant>
        <vt:i4>0</vt:i4>
      </vt:variant>
      <vt:variant>
        <vt:i4>5</vt:i4>
      </vt:variant>
      <vt:variant>
        <vt:lpwstr>/content/act/8527936b-1207-484b-a17a-d8e5ad476356.doc</vt:lpwstr>
      </vt:variant>
      <vt:variant>
        <vt:lpwstr/>
      </vt:variant>
      <vt:variant>
        <vt:i4>7602186</vt:i4>
      </vt:variant>
      <vt:variant>
        <vt:i4>177</vt:i4>
      </vt:variant>
      <vt:variant>
        <vt:i4>0</vt:i4>
      </vt:variant>
      <vt:variant>
        <vt:i4>5</vt:i4>
      </vt:variant>
      <vt:variant>
        <vt:lpwstr>\\file-server\content\act\481ccc24-6d12-41e7-9a9d-d371df9a9d9a.doc</vt:lpwstr>
      </vt:variant>
      <vt:variant>
        <vt:lpwstr/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\\file-server\content\act\40679c65-5a70-4a6b-ace3-b09ba172040c.doc</vt:lpwstr>
      </vt:variant>
      <vt:variant>
        <vt:lpwstr/>
      </vt:variant>
      <vt:variant>
        <vt:i4>2293766</vt:i4>
      </vt:variant>
      <vt:variant>
        <vt:i4>171</vt:i4>
      </vt:variant>
      <vt:variant>
        <vt:i4>0</vt:i4>
      </vt:variant>
      <vt:variant>
        <vt:i4>5</vt:i4>
      </vt:variant>
      <vt:variant>
        <vt:lpwstr>\\file-server\content\act\c16fd143-1b1e-4e97-a65e-e8058710d407.doc</vt:lpwstr>
      </vt:variant>
      <vt:variant>
        <vt:lpwstr/>
      </vt:variant>
      <vt:variant>
        <vt:i4>2883590</vt:i4>
      </vt:variant>
      <vt:variant>
        <vt:i4>168</vt:i4>
      </vt:variant>
      <vt:variant>
        <vt:i4>0</vt:i4>
      </vt:variant>
      <vt:variant>
        <vt:i4>5</vt:i4>
      </vt:variant>
      <vt:variant>
        <vt:lpwstr>\\file-server\content\act\fc1a0561-2a4e-4396-b7f8-dd606795fa8c.doc</vt:lpwstr>
      </vt:variant>
      <vt:variant>
        <vt:lpwstr/>
      </vt:variant>
      <vt:variant>
        <vt:i4>2162688</vt:i4>
      </vt:variant>
      <vt:variant>
        <vt:i4>165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8061008</vt:i4>
      </vt:variant>
      <vt:variant>
        <vt:i4>162</vt:i4>
      </vt:variant>
      <vt:variant>
        <vt:i4>0</vt:i4>
      </vt:variant>
      <vt:variant>
        <vt:i4>5</vt:i4>
      </vt:variant>
      <vt:variant>
        <vt:lpwstr>\\file-server\..\..\..\..\content\act\dfe56e6c-a45a-4179-a487-1f1016cff7bc.doc</vt:lpwstr>
      </vt:variant>
      <vt:variant>
        <vt:lpwstr/>
      </vt:variant>
      <vt:variant>
        <vt:i4>2752521</vt:i4>
      </vt:variant>
      <vt:variant>
        <vt:i4>159</vt:i4>
      </vt:variant>
      <vt:variant>
        <vt:i4>0</vt:i4>
      </vt:variant>
      <vt:variant>
        <vt:i4>5</vt:i4>
      </vt:variant>
      <vt:variant>
        <vt:lpwstr>\\file-server\..\..\..\..\content\act\62ebe788-dc3c-46cc-bdba-6a484fb270d3.doc</vt:lpwstr>
      </vt:variant>
      <vt:variant>
        <vt:lpwstr/>
      </vt:variant>
      <vt:variant>
        <vt:i4>2883670</vt:i4>
      </vt:variant>
      <vt:variant>
        <vt:i4>156</vt:i4>
      </vt:variant>
      <vt:variant>
        <vt:i4>0</vt:i4>
      </vt:variant>
      <vt:variant>
        <vt:i4>5</vt:i4>
      </vt:variant>
      <vt:variant>
        <vt:lpwstr>\\file-server\..\..\..\..\content\act\7bd89bec-fdf2-4785-92b9-c6fe3286b262.doc</vt:lpwstr>
      </vt:variant>
      <vt:variant>
        <vt:lpwstr/>
      </vt:variant>
      <vt:variant>
        <vt:i4>2424832</vt:i4>
      </vt:variant>
      <vt:variant>
        <vt:i4>153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7798867</vt:i4>
      </vt:variant>
      <vt:variant>
        <vt:i4>150</vt:i4>
      </vt:variant>
      <vt:variant>
        <vt:i4>0</vt:i4>
      </vt:variant>
      <vt:variant>
        <vt:i4>5</vt:i4>
      </vt:variant>
      <vt:variant>
        <vt:lpwstr>\\file-server\content\act\2b7f5e7e-739b-4bdd-9557-dfddadc9f4ae.doc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http://xmkmain2:8080/content/act/4de127d7-9318-49a9-ad93-06c876e9c0e4.doc</vt:lpwstr>
      </vt:variant>
      <vt:variant>
        <vt:lpwstr/>
      </vt:variant>
      <vt:variant>
        <vt:i4>1179658</vt:i4>
      </vt:variant>
      <vt:variant>
        <vt:i4>144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2424832</vt:i4>
      </vt:variant>
      <vt:variant>
        <vt:i4>141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2424832</vt:i4>
      </vt:variant>
      <vt:variant>
        <vt:i4>138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1179658</vt:i4>
      </vt:variant>
      <vt:variant>
        <vt:i4>135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2424832</vt:i4>
      </vt:variant>
      <vt:variant>
        <vt:i4>132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1245196</vt:i4>
      </vt:variant>
      <vt:variant>
        <vt:i4>129</vt:i4>
      </vt:variant>
      <vt:variant>
        <vt:i4>0</vt:i4>
      </vt:variant>
      <vt:variant>
        <vt:i4>5</vt:i4>
      </vt:variant>
      <vt:variant>
        <vt:lpwstr>http://xmkmain2:8080/content/act/ccd0387c-9758-4d45-8d8c-27ebd08736e2.doc</vt:lpwstr>
      </vt:variant>
      <vt:variant>
        <vt:lpwstr/>
      </vt:variant>
      <vt:variant>
        <vt:i4>4980751</vt:i4>
      </vt:variant>
      <vt:variant>
        <vt:i4>126</vt:i4>
      </vt:variant>
      <vt:variant>
        <vt:i4>0</vt:i4>
      </vt:variant>
      <vt:variant>
        <vt:i4>5</vt:i4>
      </vt:variant>
      <vt:variant>
        <vt:lpwstr>http://xmkmain2:8080/content/act/4de127d7-9318-49a9-ad93-06c876e9c0e4.doc</vt:lpwstr>
      </vt:variant>
      <vt:variant>
        <vt:lpwstr/>
      </vt:variant>
      <vt:variant>
        <vt:i4>5177427</vt:i4>
      </vt:variant>
      <vt:variant>
        <vt:i4>123</vt:i4>
      </vt:variant>
      <vt:variant>
        <vt:i4>0</vt:i4>
      </vt:variant>
      <vt:variant>
        <vt:i4>5</vt:i4>
      </vt:variant>
      <vt:variant>
        <vt:lpwstr>http://xmkmain2:8080/content/act/0f9a9962-d0b3-42c1-a2f9-b159f1c9130a.doc</vt:lpwstr>
      </vt:variant>
      <vt:variant>
        <vt:lpwstr/>
      </vt:variant>
      <vt:variant>
        <vt:i4>4653060</vt:i4>
      </vt:variant>
      <vt:variant>
        <vt:i4>120</vt:i4>
      </vt:variant>
      <vt:variant>
        <vt:i4>0</vt:i4>
      </vt:variant>
      <vt:variant>
        <vt:i4>5</vt:i4>
      </vt:variant>
      <vt:variant>
        <vt:lpwstr>http://xmkmain2:8080/content/act/018c6c8d-e95e-4829-b429-0abea8d71d50.doc</vt:lpwstr>
      </vt:variant>
      <vt:variant>
        <vt:lpwstr/>
      </vt:variant>
      <vt:variant>
        <vt:i4>1769472</vt:i4>
      </vt:variant>
      <vt:variant>
        <vt:i4>117</vt:i4>
      </vt:variant>
      <vt:variant>
        <vt:i4>0</vt:i4>
      </vt:variant>
      <vt:variant>
        <vt:i4>5</vt:i4>
      </vt:variant>
      <vt:variant>
        <vt:lpwstr>/content/act/cc0df1a6-806f-4bfb-b053-f2fc0809fdf0.doc</vt:lpwstr>
      </vt:variant>
      <vt:variant>
        <vt:lpwstr/>
      </vt:variant>
      <vt:variant>
        <vt:i4>3473453</vt:i4>
      </vt:variant>
      <vt:variant>
        <vt:i4>114</vt:i4>
      </vt:variant>
      <vt:variant>
        <vt:i4>0</vt:i4>
      </vt:variant>
      <vt:variant>
        <vt:i4>5</vt:i4>
      </vt:variant>
      <vt:variant>
        <vt:lpwstr>http://nla-service.minjust.ru:8080/rnla-links/ws/content/act/07e81e68-d575-4b2d-a2bb-e802ae8c8446.html</vt:lpwstr>
      </vt:variant>
      <vt:variant>
        <vt:lpwstr/>
      </vt:variant>
      <vt:variant>
        <vt:i4>5177434</vt:i4>
      </vt:variant>
      <vt:variant>
        <vt:i4>111</vt:i4>
      </vt:variant>
      <vt:variant>
        <vt:i4>0</vt:i4>
      </vt:variant>
      <vt:variant>
        <vt:i4>5</vt:i4>
      </vt:variant>
      <vt:variant>
        <vt:lpwstr>http://xmkmain2:8080/content/act/457fb794-a111-4fe7-bb27-1de052020272.doc</vt:lpwstr>
      </vt:variant>
      <vt:variant>
        <vt:lpwstr/>
      </vt:variant>
      <vt:variant>
        <vt:i4>6357036</vt:i4>
      </vt:variant>
      <vt:variant>
        <vt:i4>108</vt:i4>
      </vt:variant>
      <vt:variant>
        <vt:i4>0</vt:i4>
      </vt:variant>
      <vt:variant>
        <vt:i4>5</vt:i4>
      </vt:variant>
      <vt:variant>
        <vt:lpwstr>http://nla-service.minjust.ru:8080/rnla-links/ws/content/act/c9024c66-7f99-4868-83eb-9ea556af8d9b.html</vt:lpwstr>
      </vt:variant>
      <vt:variant>
        <vt:lpwstr/>
      </vt:variant>
      <vt:variant>
        <vt:i4>4063264</vt:i4>
      </vt:variant>
      <vt:variant>
        <vt:i4>105</vt:i4>
      </vt:variant>
      <vt:variant>
        <vt:i4>0</vt:i4>
      </vt:variant>
      <vt:variant>
        <vt:i4>5</vt:i4>
      </vt:variant>
      <vt:variant>
        <vt:lpwstr>http://nla-service.minjust.ru:8080/rnla-links/ws/content/act/8f21b21c-a408-42c4-b9fe-a939b863c84a.html</vt:lpwstr>
      </vt:variant>
      <vt:variant>
        <vt:lpwstr/>
      </vt:variant>
      <vt:variant>
        <vt:i4>1638492</vt:i4>
      </vt:variant>
      <vt:variant>
        <vt:i4>102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1638492</vt:i4>
      </vt:variant>
      <vt:variant>
        <vt:i4>99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1769472</vt:i4>
      </vt:variant>
      <vt:variant>
        <vt:i4>96</vt:i4>
      </vt:variant>
      <vt:variant>
        <vt:i4>0</vt:i4>
      </vt:variant>
      <vt:variant>
        <vt:i4>5</vt:i4>
      </vt:variant>
      <vt:variant>
        <vt:lpwstr>/content/act/cc0df1a6-806f-4bfb-b053-f2fc0809fdf0.doc</vt:lpwstr>
      </vt:variant>
      <vt:variant>
        <vt:lpwstr/>
      </vt:variant>
      <vt:variant>
        <vt:i4>1638492</vt:i4>
      </vt:variant>
      <vt:variant>
        <vt:i4>93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5177432</vt:i4>
      </vt:variant>
      <vt:variant>
        <vt:i4>90</vt:i4>
      </vt:variant>
      <vt:variant>
        <vt:i4>0</vt:i4>
      </vt:variant>
      <vt:variant>
        <vt:i4>5</vt:i4>
      </vt:variant>
      <vt:variant>
        <vt:lpwstr>/content/act/8527936b-1207-484b-a17a-d8e5ad476356.doc</vt:lpwstr>
      </vt:variant>
      <vt:variant>
        <vt:lpwstr/>
      </vt:variant>
      <vt:variant>
        <vt:i4>1638492</vt:i4>
      </vt:variant>
      <vt:variant>
        <vt:i4>87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7602186</vt:i4>
      </vt:variant>
      <vt:variant>
        <vt:i4>84</vt:i4>
      </vt:variant>
      <vt:variant>
        <vt:i4>0</vt:i4>
      </vt:variant>
      <vt:variant>
        <vt:i4>5</vt:i4>
      </vt:variant>
      <vt:variant>
        <vt:lpwstr>\\file-server\content\act\481ccc24-6d12-41e7-9a9d-d371df9a9d9a.doc</vt:lpwstr>
      </vt:variant>
      <vt:variant>
        <vt:lpwstr/>
      </vt:variant>
      <vt:variant>
        <vt:i4>1638492</vt:i4>
      </vt:variant>
      <vt:variant>
        <vt:i4>81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2818129</vt:i4>
      </vt:variant>
      <vt:variant>
        <vt:i4>78</vt:i4>
      </vt:variant>
      <vt:variant>
        <vt:i4>0</vt:i4>
      </vt:variant>
      <vt:variant>
        <vt:i4>5</vt:i4>
      </vt:variant>
      <vt:variant>
        <vt:lpwstr>\\file-server\content\act\40679c65-5a70-4a6b-ace3-b09ba172040c.doc</vt:lpwstr>
      </vt:variant>
      <vt:variant>
        <vt:lpwstr/>
      </vt:variant>
      <vt:variant>
        <vt:i4>1638492</vt:i4>
      </vt:variant>
      <vt:variant>
        <vt:i4>75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2293766</vt:i4>
      </vt:variant>
      <vt:variant>
        <vt:i4>72</vt:i4>
      </vt:variant>
      <vt:variant>
        <vt:i4>0</vt:i4>
      </vt:variant>
      <vt:variant>
        <vt:i4>5</vt:i4>
      </vt:variant>
      <vt:variant>
        <vt:lpwstr>\\file-server\content\act\c16fd143-1b1e-4e97-a65e-e8058710d407.doc</vt:lpwstr>
      </vt:variant>
      <vt:variant>
        <vt:lpwstr/>
      </vt:variant>
      <vt:variant>
        <vt:i4>1638492</vt:i4>
      </vt:variant>
      <vt:variant>
        <vt:i4>69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2883590</vt:i4>
      </vt:variant>
      <vt:variant>
        <vt:i4>66</vt:i4>
      </vt:variant>
      <vt:variant>
        <vt:i4>0</vt:i4>
      </vt:variant>
      <vt:variant>
        <vt:i4>5</vt:i4>
      </vt:variant>
      <vt:variant>
        <vt:lpwstr>\\file-server\content\act\fc1a0561-2a4e-4396-b7f8-dd606795fa8c.doc</vt:lpwstr>
      </vt:variant>
      <vt:variant>
        <vt:lpwstr/>
      </vt:variant>
      <vt:variant>
        <vt:i4>1638492</vt:i4>
      </vt:variant>
      <vt:variant>
        <vt:i4>63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2162688</vt:i4>
      </vt:variant>
      <vt:variant>
        <vt:i4>60</vt:i4>
      </vt:variant>
      <vt:variant>
        <vt:i4>0</vt:i4>
      </vt:variant>
      <vt:variant>
        <vt:i4>5</vt:i4>
      </vt:variant>
      <vt:variant>
        <vt:lpwstr>\\file-server\content\act\871ae608-ed32-4277-9c89-e6bfa74b56fa.doc</vt:lpwstr>
      </vt:variant>
      <vt:variant>
        <vt:lpwstr/>
      </vt:variant>
      <vt:variant>
        <vt:i4>1638492</vt:i4>
      </vt:variant>
      <vt:variant>
        <vt:i4>57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8061008</vt:i4>
      </vt:variant>
      <vt:variant>
        <vt:i4>54</vt:i4>
      </vt:variant>
      <vt:variant>
        <vt:i4>0</vt:i4>
      </vt:variant>
      <vt:variant>
        <vt:i4>5</vt:i4>
      </vt:variant>
      <vt:variant>
        <vt:lpwstr>\\file-server\..\..\..\..\content\act\dfe56e6c-a45a-4179-a487-1f1016cff7bc.doc</vt:lpwstr>
      </vt:variant>
      <vt:variant>
        <vt:lpwstr/>
      </vt:variant>
      <vt:variant>
        <vt:i4>1638492</vt:i4>
      </vt:variant>
      <vt:variant>
        <vt:i4>51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2752521</vt:i4>
      </vt:variant>
      <vt:variant>
        <vt:i4>48</vt:i4>
      </vt:variant>
      <vt:variant>
        <vt:i4>0</vt:i4>
      </vt:variant>
      <vt:variant>
        <vt:i4>5</vt:i4>
      </vt:variant>
      <vt:variant>
        <vt:lpwstr>\\file-server\..\..\..\..\content\act\62ebe788-dc3c-46cc-bdba-6a484fb270d3.doc</vt:lpwstr>
      </vt:variant>
      <vt:variant>
        <vt:lpwstr/>
      </vt:variant>
      <vt:variant>
        <vt:i4>1638492</vt:i4>
      </vt:variant>
      <vt:variant>
        <vt:i4>45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2883670</vt:i4>
      </vt:variant>
      <vt:variant>
        <vt:i4>42</vt:i4>
      </vt:variant>
      <vt:variant>
        <vt:i4>0</vt:i4>
      </vt:variant>
      <vt:variant>
        <vt:i4>5</vt:i4>
      </vt:variant>
      <vt:variant>
        <vt:lpwstr>\\file-server\..\..\..\..\content\act\7bd89bec-fdf2-4785-92b9-c6fe3286b262.doc</vt:lpwstr>
      </vt:variant>
      <vt:variant>
        <vt:lpwstr/>
      </vt:variant>
      <vt:variant>
        <vt:i4>1638492</vt:i4>
      </vt:variant>
      <vt:variant>
        <vt:i4>39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2424832</vt:i4>
      </vt:variant>
      <vt:variant>
        <vt:i4>36</vt:i4>
      </vt:variant>
      <vt:variant>
        <vt:i4>0</vt:i4>
      </vt:variant>
      <vt:variant>
        <vt:i4>5</vt:i4>
      </vt:variant>
      <vt:variant>
        <vt:lpwstr>\\file-server\content\act\66050059-27a2-44b8-953c-ee4143a52fb7.doc</vt:lpwstr>
      </vt:variant>
      <vt:variant>
        <vt:lpwstr/>
      </vt:variant>
      <vt:variant>
        <vt:i4>1638492</vt:i4>
      </vt:variant>
      <vt:variant>
        <vt:i4>33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\\file-server\content\act\2b7f5e7e-739b-4bdd-9557-dfddadc9f4ae.doc</vt:lpwstr>
      </vt:variant>
      <vt:variant>
        <vt:lpwstr/>
      </vt:variant>
      <vt:variant>
        <vt:i4>1638492</vt:i4>
      </vt:variant>
      <vt:variant>
        <vt:i4>27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4980751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http://xmkmain2:8080/content/act/4de127d7-9318-49a9-ad93-06c876e9c0e4.doc</vt:lpwstr>
      </vt:variant>
      <vt:variant>
        <vt:lpwstr/>
      </vt:variant>
      <vt:variant>
        <vt:i4>1638492</vt:i4>
      </vt:variant>
      <vt:variant>
        <vt:i4>21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http://xmkmain2:8080/content/act/07d892eb-b1d2-4924-8c77-e301993d23c2.doc</vt:lpwstr>
      </vt:variant>
      <vt:variant>
        <vt:lpwstr/>
      </vt:variant>
      <vt:variant>
        <vt:i4>1638492</vt:i4>
      </vt:variant>
      <vt:variant>
        <vt:i4>15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http://xmkmain2:8080/content/act/0f9a9962-d0b3-42c1-a2f9-b159f1c9130a.doc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http://xmkmain2:8080/content/act/018c6c8d-e95e-4829-b429-0abea8d71d50.doc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/content/act/0a0346e0-db9f-4856-8228-3519ef7898ff.doc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http://xmkmain2:8080/content/act/a13b568b-2bae-487f-b0b0-0f967f49d27e.doc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2018-10-24T05:22:00Z</cp:lastPrinted>
  <dcterms:created xsi:type="dcterms:W3CDTF">2023-06-13T05:42:00Z</dcterms:created>
  <dcterms:modified xsi:type="dcterms:W3CDTF">2023-06-13T05:42:00Z</dcterms:modified>
</cp:coreProperties>
</file>