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C67" w:rsidRPr="00B06F60" w:rsidRDefault="006F2C67" w:rsidP="00F546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 в законодательстве в сфере закупок товаров, работ, услуг для обеспечения муниципальных нужд</w:t>
      </w:r>
    </w:p>
    <w:p w:rsidR="006F2C67" w:rsidRDefault="006F2C67" w:rsidP="00F5467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B6" w:rsidRDefault="00C639B6" w:rsidP="00C639B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867" w:rsidRDefault="00C639B6" w:rsidP="006378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B6AA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ущественны</w:t>
      </w:r>
      <w:r w:rsidR="00CB6AA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</w:t>
      </w:r>
      <w:r w:rsidR="00ED3867" w:rsidRPr="00C9364C">
        <w:rPr>
          <w:rFonts w:ascii="Times New Roman" w:hAnsi="Times New Roman" w:cs="Times New Roman"/>
          <w:sz w:val="24"/>
          <w:szCs w:val="24"/>
        </w:rPr>
        <w:t>Закон</w:t>
      </w:r>
      <w:r w:rsidR="004C3469">
        <w:rPr>
          <w:rFonts w:ascii="Times New Roman" w:hAnsi="Times New Roman" w:cs="Times New Roman"/>
          <w:sz w:val="24"/>
          <w:szCs w:val="24"/>
        </w:rPr>
        <w:t>а</w:t>
      </w:r>
      <w:r w:rsidR="00ED3867" w:rsidRPr="00C9364C">
        <w:rPr>
          <w:rFonts w:ascii="Times New Roman" w:hAnsi="Times New Roman" w:cs="Times New Roman"/>
          <w:sz w:val="24"/>
          <w:szCs w:val="24"/>
        </w:rPr>
        <w:t xml:space="preserve"> № 44-ФЗ</w:t>
      </w:r>
      <w:r w:rsidR="0028490A" w:rsidRPr="00C93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90A" w:rsidRPr="00C9364C">
        <w:rPr>
          <w:rFonts w:ascii="Times New Roman" w:hAnsi="Times New Roman" w:cs="Times New Roman"/>
          <w:sz w:val="24"/>
          <w:szCs w:val="24"/>
        </w:rPr>
        <w:t>от 05</w:t>
      </w:r>
      <w:r w:rsidR="00637895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28490A" w:rsidRPr="00C9364C">
        <w:rPr>
          <w:rFonts w:ascii="Times New Roman" w:hAnsi="Times New Roman" w:cs="Times New Roman"/>
          <w:sz w:val="24"/>
          <w:szCs w:val="24"/>
        </w:rPr>
        <w:t>2013</w:t>
      </w:r>
      <w:r w:rsidR="00637895">
        <w:rPr>
          <w:rFonts w:ascii="Times New Roman" w:hAnsi="Times New Roman" w:cs="Times New Roman"/>
          <w:sz w:val="24"/>
          <w:szCs w:val="24"/>
        </w:rPr>
        <w:t xml:space="preserve"> года</w:t>
      </w:r>
      <w:r w:rsidR="0028490A" w:rsidRPr="00C9364C">
        <w:rPr>
          <w:rFonts w:ascii="Times New Roman" w:hAnsi="Times New Roman" w:cs="Times New Roman"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B06F60">
        <w:rPr>
          <w:rFonts w:ascii="Times New Roman" w:hAnsi="Times New Roman" w:cs="Times New Roman"/>
          <w:sz w:val="24"/>
          <w:szCs w:val="24"/>
        </w:rPr>
        <w:t>, произошедши</w:t>
      </w:r>
      <w:r w:rsidR="00CB6AAF">
        <w:rPr>
          <w:rFonts w:ascii="Times New Roman" w:hAnsi="Times New Roman" w:cs="Times New Roman"/>
          <w:sz w:val="24"/>
          <w:szCs w:val="24"/>
        </w:rPr>
        <w:t>е</w:t>
      </w:r>
      <w:r w:rsidR="004C3469">
        <w:rPr>
          <w:rFonts w:ascii="Times New Roman" w:hAnsi="Times New Roman" w:cs="Times New Roman"/>
          <w:sz w:val="24"/>
          <w:szCs w:val="24"/>
        </w:rPr>
        <w:t xml:space="preserve"> в</w:t>
      </w:r>
      <w:r w:rsidR="002A1FA6">
        <w:rPr>
          <w:rFonts w:ascii="Times New Roman" w:hAnsi="Times New Roman" w:cs="Times New Roman"/>
          <w:sz w:val="24"/>
          <w:szCs w:val="24"/>
        </w:rPr>
        <w:t xml:space="preserve">о второй половине </w:t>
      </w:r>
      <w:r w:rsidR="004C3469">
        <w:rPr>
          <w:rFonts w:ascii="Times New Roman" w:hAnsi="Times New Roman" w:cs="Times New Roman"/>
          <w:sz w:val="24"/>
          <w:szCs w:val="24"/>
        </w:rPr>
        <w:t>2019 год</w:t>
      </w:r>
      <w:r w:rsidR="002A1FA6">
        <w:rPr>
          <w:rFonts w:ascii="Times New Roman" w:hAnsi="Times New Roman" w:cs="Times New Roman"/>
          <w:sz w:val="24"/>
          <w:szCs w:val="24"/>
        </w:rPr>
        <w:t>а – начале 2020 года</w:t>
      </w:r>
      <w:r w:rsidR="00CB6AAF">
        <w:rPr>
          <w:rFonts w:ascii="Times New Roman" w:hAnsi="Times New Roman" w:cs="Times New Roman"/>
          <w:sz w:val="24"/>
          <w:szCs w:val="24"/>
        </w:rPr>
        <w:t>:</w:t>
      </w:r>
      <w:r w:rsidR="00ED3867" w:rsidRPr="00C936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FA6" w:rsidRPr="002A1FA6" w:rsidRDefault="002A1FA6" w:rsidP="002A1F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2A1FA6">
        <w:rPr>
          <w:rFonts w:ascii="Times New Roman" w:hAnsi="Times New Roman" w:cs="Times New Roman"/>
          <w:sz w:val="24"/>
          <w:szCs w:val="24"/>
        </w:rPr>
        <w:t>зменени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2A1FA6">
        <w:rPr>
          <w:rFonts w:ascii="Times New Roman" w:hAnsi="Times New Roman" w:cs="Times New Roman"/>
          <w:sz w:val="24"/>
          <w:szCs w:val="24"/>
        </w:rPr>
        <w:t xml:space="preserve"> вступ</w:t>
      </w:r>
      <w:r>
        <w:rPr>
          <w:rFonts w:ascii="Times New Roman" w:hAnsi="Times New Roman" w:cs="Times New Roman"/>
          <w:sz w:val="24"/>
          <w:szCs w:val="24"/>
        </w:rPr>
        <w:t>ившие</w:t>
      </w:r>
      <w:r w:rsidRPr="002A1FA6">
        <w:rPr>
          <w:rFonts w:ascii="Times New Roman" w:hAnsi="Times New Roman" w:cs="Times New Roman"/>
          <w:sz w:val="24"/>
          <w:szCs w:val="24"/>
        </w:rPr>
        <w:t xml:space="preserve"> в силу с 1 июля 2019 г</w:t>
      </w:r>
      <w:r w:rsidR="00FD0CE2">
        <w:rPr>
          <w:rFonts w:ascii="Times New Roman" w:hAnsi="Times New Roman" w:cs="Times New Roman"/>
          <w:sz w:val="24"/>
          <w:szCs w:val="24"/>
        </w:rPr>
        <w:t>ода</w:t>
      </w:r>
      <w:r w:rsidRPr="002A1FA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A1FA6" w:rsidRPr="002A1FA6" w:rsidRDefault="002A1FA6" w:rsidP="002A1FA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1FA6">
        <w:rPr>
          <w:rFonts w:ascii="Times New Roman" w:hAnsi="Times New Roman" w:cs="Times New Roman"/>
          <w:sz w:val="24"/>
          <w:szCs w:val="24"/>
        </w:rPr>
        <w:t xml:space="preserve">- изменен срок «выжидания» от внесения изменений в план-график до размещения извещения о закупке: с 1 июля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2A1FA6">
        <w:rPr>
          <w:rFonts w:ascii="Times New Roman" w:hAnsi="Times New Roman" w:cs="Times New Roman"/>
          <w:sz w:val="24"/>
          <w:szCs w:val="24"/>
        </w:rPr>
        <w:t xml:space="preserve"> года внесение изменений по каждому объекту закупки может осуществляться не </w:t>
      </w:r>
      <w:proofErr w:type="gramStart"/>
      <w:r w:rsidRPr="002A1FA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A1FA6">
        <w:rPr>
          <w:rFonts w:ascii="Times New Roman" w:hAnsi="Times New Roman" w:cs="Times New Roman"/>
          <w:sz w:val="24"/>
          <w:szCs w:val="24"/>
        </w:rPr>
        <w:t xml:space="preserve"> чем за 1 день до дня размещения извещения в ЕИС (либо до дня заключения контракта при закупке у ед. поставщика)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A6">
        <w:rPr>
          <w:rFonts w:ascii="Times New Roman" w:hAnsi="Times New Roman" w:cs="Times New Roman"/>
          <w:i/>
          <w:sz w:val="24"/>
          <w:szCs w:val="24"/>
        </w:rPr>
        <w:t>(ранее этот срок составлял 10 дней);</w:t>
      </w:r>
    </w:p>
    <w:p w:rsidR="002A1FA6" w:rsidRPr="002A1FA6" w:rsidRDefault="002A1FA6" w:rsidP="002A1FA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1FA6">
        <w:rPr>
          <w:rFonts w:ascii="Times New Roman" w:hAnsi="Times New Roman" w:cs="Times New Roman"/>
          <w:sz w:val="24"/>
          <w:szCs w:val="24"/>
        </w:rPr>
        <w:t xml:space="preserve">- увеличен ценовой порог для проведения «короткого» электронного аукциона: 300 млн. руб. для любых закупок, 2 млрд. руб. - для закупок работ по строительству, реконструкции, капитальному ремонту, сносу объектов капитального строительства </w:t>
      </w:r>
      <w:r w:rsidRPr="002A1FA6">
        <w:rPr>
          <w:rFonts w:ascii="Times New Roman" w:hAnsi="Times New Roman" w:cs="Times New Roman"/>
          <w:i/>
          <w:sz w:val="24"/>
          <w:szCs w:val="24"/>
        </w:rPr>
        <w:t xml:space="preserve">(ранее этот порог составлял 3 </w:t>
      </w:r>
      <w:proofErr w:type="spellStart"/>
      <w:r w:rsidRPr="002A1FA6">
        <w:rPr>
          <w:rFonts w:ascii="Times New Roman" w:hAnsi="Times New Roman" w:cs="Times New Roman"/>
          <w:i/>
          <w:sz w:val="24"/>
          <w:szCs w:val="24"/>
        </w:rPr>
        <w:t>млн</w:t>
      </w:r>
      <w:proofErr w:type="gramStart"/>
      <w:r w:rsidRPr="002A1FA6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2A1FA6">
        <w:rPr>
          <w:rFonts w:ascii="Times New Roman" w:hAnsi="Times New Roman" w:cs="Times New Roman"/>
          <w:i/>
          <w:sz w:val="24"/>
          <w:szCs w:val="24"/>
        </w:rPr>
        <w:t>уб</w:t>
      </w:r>
      <w:proofErr w:type="spellEnd"/>
      <w:r w:rsidRPr="002A1FA6">
        <w:rPr>
          <w:rFonts w:ascii="Times New Roman" w:hAnsi="Times New Roman" w:cs="Times New Roman"/>
          <w:i/>
          <w:sz w:val="24"/>
          <w:szCs w:val="24"/>
        </w:rPr>
        <w:t>.);</w:t>
      </w:r>
    </w:p>
    <w:p w:rsidR="002A1FA6" w:rsidRPr="002A1FA6" w:rsidRDefault="002A1FA6" w:rsidP="002A1F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FA6">
        <w:rPr>
          <w:rFonts w:ascii="Times New Roman" w:hAnsi="Times New Roman" w:cs="Times New Roman"/>
          <w:sz w:val="24"/>
          <w:szCs w:val="24"/>
        </w:rPr>
        <w:t>- срок рассмотрения первых частей заявок в «длинных» аукционах сокращен с 7 до 3 рабочих дней, при «коротком» аукционе – 1 рабочий день;</w:t>
      </w:r>
    </w:p>
    <w:p w:rsidR="002A1FA6" w:rsidRPr="002A1FA6" w:rsidRDefault="002A1FA6" w:rsidP="002A1FA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1FA6">
        <w:rPr>
          <w:rFonts w:ascii="Times New Roman" w:hAnsi="Times New Roman" w:cs="Times New Roman"/>
          <w:sz w:val="24"/>
          <w:szCs w:val="24"/>
        </w:rPr>
        <w:t xml:space="preserve">- увеличен ценовой порог при закупках у ед. поставщика по </w:t>
      </w:r>
      <w:r>
        <w:rPr>
          <w:rFonts w:ascii="Times New Roman" w:hAnsi="Times New Roman" w:cs="Times New Roman"/>
          <w:sz w:val="24"/>
          <w:szCs w:val="24"/>
        </w:rPr>
        <w:t xml:space="preserve">пункту 4 </w:t>
      </w:r>
      <w:r w:rsidRPr="002A1FA6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асти</w:t>
      </w:r>
      <w:r w:rsidRPr="002A1FA6">
        <w:rPr>
          <w:rFonts w:ascii="Times New Roman" w:hAnsi="Times New Roman" w:cs="Times New Roman"/>
          <w:sz w:val="24"/>
          <w:szCs w:val="24"/>
        </w:rPr>
        <w:t xml:space="preserve"> 1 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Pr="002A1FA6">
        <w:rPr>
          <w:rFonts w:ascii="Times New Roman" w:hAnsi="Times New Roman" w:cs="Times New Roman"/>
          <w:sz w:val="24"/>
          <w:szCs w:val="24"/>
        </w:rPr>
        <w:t xml:space="preserve"> 93 Закона № 44-ФЗ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A6">
        <w:rPr>
          <w:rFonts w:ascii="Times New Roman" w:hAnsi="Times New Roman" w:cs="Times New Roman"/>
          <w:sz w:val="24"/>
          <w:szCs w:val="24"/>
        </w:rPr>
        <w:t>– до 300 тыс.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FA6">
        <w:rPr>
          <w:rFonts w:ascii="Times New Roman" w:hAnsi="Times New Roman" w:cs="Times New Roman"/>
          <w:i/>
          <w:sz w:val="24"/>
          <w:szCs w:val="24"/>
        </w:rPr>
        <w:t xml:space="preserve">(ранее 100 </w:t>
      </w:r>
      <w:proofErr w:type="spellStart"/>
      <w:r w:rsidRPr="002A1FA6">
        <w:rPr>
          <w:rFonts w:ascii="Times New Roman" w:hAnsi="Times New Roman" w:cs="Times New Roman"/>
          <w:i/>
          <w:sz w:val="24"/>
          <w:szCs w:val="24"/>
        </w:rPr>
        <w:t>тыс</w:t>
      </w:r>
      <w:proofErr w:type="gramStart"/>
      <w:r w:rsidRPr="002A1FA6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2A1FA6">
        <w:rPr>
          <w:rFonts w:ascii="Times New Roman" w:hAnsi="Times New Roman" w:cs="Times New Roman"/>
          <w:i/>
          <w:sz w:val="24"/>
          <w:szCs w:val="24"/>
        </w:rPr>
        <w:t>уб</w:t>
      </w:r>
      <w:proofErr w:type="spellEnd"/>
      <w:r w:rsidRPr="002A1FA6">
        <w:rPr>
          <w:rFonts w:ascii="Times New Roman" w:hAnsi="Times New Roman" w:cs="Times New Roman"/>
          <w:i/>
          <w:sz w:val="24"/>
          <w:szCs w:val="24"/>
        </w:rPr>
        <w:t>.);</w:t>
      </w:r>
    </w:p>
    <w:p w:rsidR="002A1FA6" w:rsidRPr="002A1FA6" w:rsidRDefault="002A1FA6" w:rsidP="002A1F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FA6">
        <w:rPr>
          <w:rFonts w:ascii="Times New Roman" w:hAnsi="Times New Roman" w:cs="Times New Roman"/>
          <w:sz w:val="24"/>
          <w:szCs w:val="24"/>
        </w:rPr>
        <w:t>- при расторжении контракта с победителем у заказчиков появилась возможность заключить контракт со вторым «номером» (при условии его согласия) без повторного проведения такой закупки;</w:t>
      </w:r>
    </w:p>
    <w:p w:rsidR="002A1FA6" w:rsidRPr="002A1FA6" w:rsidRDefault="002A1FA6" w:rsidP="006F2C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FA6">
        <w:rPr>
          <w:rFonts w:ascii="Times New Roman" w:hAnsi="Times New Roman" w:cs="Times New Roman"/>
          <w:sz w:val="24"/>
          <w:szCs w:val="24"/>
        </w:rPr>
        <w:t>- допускается изменение любых существенных условий контракта с ед. поставщиком (</w:t>
      </w:r>
      <w:proofErr w:type="spellStart"/>
      <w:r w:rsidRPr="002A1FA6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2A1FA6">
        <w:rPr>
          <w:rFonts w:ascii="Times New Roman" w:hAnsi="Times New Roman" w:cs="Times New Roman"/>
          <w:sz w:val="24"/>
          <w:szCs w:val="24"/>
        </w:rPr>
        <w:t>. 1, 8, 22, 23, 29, 32, 34, 51 ч. 1 ст. 93: «монополисты», коммунальные услуги, аренда, лечение за границей и др.);</w:t>
      </w:r>
    </w:p>
    <w:p w:rsidR="002A1FA6" w:rsidRDefault="002A1FA6" w:rsidP="006F2C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1FA6">
        <w:rPr>
          <w:rFonts w:ascii="Times New Roman" w:hAnsi="Times New Roman" w:cs="Times New Roman"/>
          <w:sz w:val="24"/>
          <w:szCs w:val="24"/>
        </w:rPr>
        <w:t>- СМП и СОНКО освобождаются от обеспечения исполнения контракта при положительном опыте исполнения контрактов за последние 3 года с суммарной стоимостью не менее НМЦК заключаемого контракта, информация об этом предоставляется участником из реестра контрактов.</w:t>
      </w:r>
      <w:proofErr w:type="gramEnd"/>
    </w:p>
    <w:p w:rsidR="006F077A" w:rsidRDefault="006F077A" w:rsidP="00C936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31 июля 2019 года </w:t>
      </w:r>
      <w:r w:rsidR="006F2C67">
        <w:rPr>
          <w:rFonts w:ascii="Times New Roman" w:hAnsi="Times New Roman" w:cs="Times New Roman"/>
          <w:sz w:val="24"/>
          <w:szCs w:val="24"/>
        </w:rPr>
        <w:t>вступили</w:t>
      </w:r>
      <w:r>
        <w:rPr>
          <w:rFonts w:ascii="Times New Roman" w:hAnsi="Times New Roman" w:cs="Times New Roman"/>
          <w:sz w:val="24"/>
          <w:szCs w:val="24"/>
        </w:rPr>
        <w:t xml:space="preserve"> в силу следующие изменения:</w:t>
      </w:r>
    </w:p>
    <w:p w:rsidR="003B3941" w:rsidRPr="00C9364C" w:rsidRDefault="003B3941" w:rsidP="006F2C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364C">
        <w:rPr>
          <w:rFonts w:ascii="Times New Roman" w:hAnsi="Times New Roman" w:cs="Times New Roman"/>
          <w:sz w:val="24"/>
          <w:szCs w:val="24"/>
        </w:rPr>
        <w:t>увеличен ценовой порог при закупках у единственного поставщика (подрядчика, исполнителя) по п</w:t>
      </w:r>
      <w:r>
        <w:rPr>
          <w:rFonts w:ascii="Times New Roman" w:hAnsi="Times New Roman" w:cs="Times New Roman"/>
          <w:sz w:val="24"/>
          <w:szCs w:val="24"/>
        </w:rPr>
        <w:t>ункту</w:t>
      </w:r>
      <w:r w:rsidRPr="00C9364C">
        <w:rPr>
          <w:rFonts w:ascii="Times New Roman" w:hAnsi="Times New Roman" w:cs="Times New Roman"/>
          <w:sz w:val="24"/>
          <w:szCs w:val="24"/>
        </w:rPr>
        <w:t xml:space="preserve"> 5 ч</w:t>
      </w:r>
      <w:r>
        <w:rPr>
          <w:rFonts w:ascii="Times New Roman" w:hAnsi="Times New Roman" w:cs="Times New Roman"/>
          <w:sz w:val="24"/>
          <w:szCs w:val="24"/>
        </w:rPr>
        <w:t>асти</w:t>
      </w:r>
      <w:r w:rsidRPr="00C9364C">
        <w:rPr>
          <w:rFonts w:ascii="Times New Roman" w:hAnsi="Times New Roman" w:cs="Times New Roman"/>
          <w:sz w:val="24"/>
          <w:szCs w:val="24"/>
        </w:rPr>
        <w:t xml:space="preserve"> 1 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Pr="00C9364C">
        <w:rPr>
          <w:rFonts w:ascii="Times New Roman" w:hAnsi="Times New Roman" w:cs="Times New Roman"/>
          <w:sz w:val="24"/>
          <w:szCs w:val="24"/>
        </w:rPr>
        <w:t xml:space="preserve"> 93 Закона № 44-ФЗ</w:t>
      </w:r>
      <w:r>
        <w:rPr>
          <w:rFonts w:ascii="Times New Roman" w:hAnsi="Times New Roman" w:cs="Times New Roman"/>
          <w:sz w:val="24"/>
          <w:szCs w:val="24"/>
        </w:rPr>
        <w:t xml:space="preserve"> (это учреждения культуры, </w:t>
      </w:r>
      <w:r w:rsidR="00F5467C">
        <w:rPr>
          <w:rFonts w:ascii="Times New Roman" w:hAnsi="Times New Roman" w:cs="Times New Roman"/>
          <w:sz w:val="24"/>
          <w:szCs w:val="24"/>
        </w:rPr>
        <w:lastRenderedPageBreak/>
        <w:t>образовательные и физкультурно-спортивные организации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9364C">
        <w:rPr>
          <w:rFonts w:ascii="Times New Roman" w:hAnsi="Times New Roman" w:cs="Times New Roman"/>
          <w:sz w:val="24"/>
          <w:szCs w:val="24"/>
        </w:rPr>
        <w:t xml:space="preserve"> до 600 тыс. руб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2C67">
        <w:rPr>
          <w:rFonts w:ascii="Times New Roman" w:hAnsi="Times New Roman" w:cs="Times New Roman"/>
          <w:i/>
          <w:sz w:val="24"/>
          <w:szCs w:val="24"/>
        </w:rPr>
        <w:t>(</w:t>
      </w:r>
      <w:r w:rsidR="006F2C67" w:rsidRPr="006F2C67">
        <w:rPr>
          <w:rFonts w:ascii="Times New Roman" w:hAnsi="Times New Roman" w:cs="Times New Roman"/>
          <w:i/>
          <w:sz w:val="24"/>
          <w:szCs w:val="24"/>
        </w:rPr>
        <w:t>ранее</w:t>
      </w:r>
      <w:r w:rsidRPr="006F2C67">
        <w:rPr>
          <w:rFonts w:ascii="Times New Roman" w:hAnsi="Times New Roman" w:cs="Times New Roman"/>
          <w:i/>
          <w:sz w:val="24"/>
          <w:szCs w:val="24"/>
        </w:rPr>
        <w:t xml:space="preserve"> 400 </w:t>
      </w:r>
      <w:proofErr w:type="spellStart"/>
      <w:r w:rsidRPr="006F2C67">
        <w:rPr>
          <w:rFonts w:ascii="Times New Roman" w:hAnsi="Times New Roman" w:cs="Times New Roman"/>
          <w:i/>
          <w:sz w:val="24"/>
          <w:szCs w:val="24"/>
        </w:rPr>
        <w:t>тыс</w:t>
      </w:r>
      <w:proofErr w:type="gramStart"/>
      <w:r w:rsidRPr="006F2C67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6F2C67">
        <w:rPr>
          <w:rFonts w:ascii="Times New Roman" w:hAnsi="Times New Roman" w:cs="Times New Roman"/>
          <w:i/>
          <w:sz w:val="24"/>
          <w:szCs w:val="24"/>
        </w:rPr>
        <w:t>уб</w:t>
      </w:r>
      <w:proofErr w:type="spellEnd"/>
      <w:r w:rsidRPr="006F2C67">
        <w:rPr>
          <w:rFonts w:ascii="Times New Roman" w:hAnsi="Times New Roman" w:cs="Times New Roman"/>
          <w:i/>
          <w:sz w:val="24"/>
          <w:szCs w:val="24"/>
        </w:rPr>
        <w:t>.)</w:t>
      </w:r>
      <w:r w:rsidR="005300FE">
        <w:rPr>
          <w:rFonts w:ascii="Times New Roman" w:hAnsi="Times New Roman" w:cs="Times New Roman"/>
          <w:sz w:val="24"/>
          <w:szCs w:val="24"/>
        </w:rPr>
        <w:t xml:space="preserve"> </w:t>
      </w:r>
      <w:r w:rsidR="005300FE" w:rsidRPr="005300FE">
        <w:rPr>
          <w:rFonts w:ascii="Times New Roman" w:hAnsi="Times New Roman" w:cs="Times New Roman"/>
          <w:i/>
          <w:sz w:val="24"/>
          <w:szCs w:val="24"/>
        </w:rPr>
        <w:t>(общий объем закупо</w:t>
      </w:r>
      <w:r w:rsidR="005300FE">
        <w:rPr>
          <w:rFonts w:ascii="Times New Roman" w:hAnsi="Times New Roman" w:cs="Times New Roman"/>
          <w:i/>
          <w:sz w:val="24"/>
          <w:szCs w:val="24"/>
        </w:rPr>
        <w:t xml:space="preserve">к не более 5 </w:t>
      </w:r>
      <w:proofErr w:type="spellStart"/>
      <w:r w:rsidR="005300FE">
        <w:rPr>
          <w:rFonts w:ascii="Times New Roman" w:hAnsi="Times New Roman" w:cs="Times New Roman"/>
          <w:i/>
          <w:sz w:val="24"/>
          <w:szCs w:val="24"/>
        </w:rPr>
        <w:t>млн.руб</w:t>
      </w:r>
      <w:proofErr w:type="spellEnd"/>
      <w:r w:rsidR="005300FE">
        <w:rPr>
          <w:rFonts w:ascii="Times New Roman" w:hAnsi="Times New Roman" w:cs="Times New Roman"/>
          <w:i/>
          <w:sz w:val="24"/>
          <w:szCs w:val="24"/>
        </w:rPr>
        <w:t xml:space="preserve">. или 50 % СГОЗ и не более 30 </w:t>
      </w:r>
      <w:proofErr w:type="spellStart"/>
      <w:r w:rsidR="005300FE">
        <w:rPr>
          <w:rFonts w:ascii="Times New Roman" w:hAnsi="Times New Roman" w:cs="Times New Roman"/>
          <w:i/>
          <w:sz w:val="24"/>
          <w:szCs w:val="24"/>
        </w:rPr>
        <w:t>млн.руб</w:t>
      </w:r>
      <w:proofErr w:type="spellEnd"/>
      <w:r w:rsidR="005300FE">
        <w:rPr>
          <w:rFonts w:ascii="Times New Roman" w:hAnsi="Times New Roman" w:cs="Times New Roman"/>
          <w:i/>
          <w:sz w:val="24"/>
          <w:szCs w:val="24"/>
        </w:rPr>
        <w:t xml:space="preserve">.) </w:t>
      </w:r>
      <w:r w:rsidR="005300FE">
        <w:rPr>
          <w:rFonts w:ascii="Times New Roman" w:hAnsi="Times New Roman" w:cs="Times New Roman"/>
          <w:sz w:val="24"/>
          <w:szCs w:val="24"/>
        </w:rPr>
        <w:t xml:space="preserve"> </w:t>
      </w:r>
      <w:r w:rsidRPr="00C9364C">
        <w:rPr>
          <w:rFonts w:ascii="Times New Roman" w:hAnsi="Times New Roman" w:cs="Times New Roman"/>
          <w:sz w:val="24"/>
          <w:szCs w:val="24"/>
        </w:rPr>
        <w:t>;  </w:t>
      </w:r>
    </w:p>
    <w:p w:rsidR="00F5467C" w:rsidRDefault="003B3941" w:rsidP="00F5467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ED3867" w:rsidRPr="00C9364C">
        <w:rPr>
          <w:rFonts w:ascii="Times New Roman" w:hAnsi="Times New Roman" w:cs="Times New Roman"/>
          <w:sz w:val="24"/>
          <w:szCs w:val="24"/>
        </w:rPr>
        <w:t xml:space="preserve"> 1 октября 2019 г</w:t>
      </w:r>
      <w:r>
        <w:rPr>
          <w:rFonts w:ascii="Times New Roman" w:hAnsi="Times New Roman" w:cs="Times New Roman"/>
          <w:sz w:val="24"/>
          <w:szCs w:val="24"/>
        </w:rPr>
        <w:t xml:space="preserve">ода </w:t>
      </w:r>
      <w:r w:rsidR="006F2C67">
        <w:rPr>
          <w:rFonts w:ascii="Times New Roman" w:hAnsi="Times New Roman" w:cs="Times New Roman"/>
          <w:sz w:val="24"/>
          <w:szCs w:val="24"/>
        </w:rPr>
        <w:t>изменились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планированию закупок </w:t>
      </w:r>
      <w:r w:rsidR="006F2C67">
        <w:rPr>
          <w:rFonts w:ascii="Times New Roman" w:hAnsi="Times New Roman" w:cs="Times New Roman"/>
          <w:sz w:val="24"/>
          <w:szCs w:val="24"/>
        </w:rPr>
        <w:t>–</w:t>
      </w:r>
      <w:r w:rsidR="00ED3867" w:rsidRPr="00C9364C">
        <w:rPr>
          <w:rFonts w:ascii="Times New Roman" w:hAnsi="Times New Roman" w:cs="Times New Roman"/>
          <w:sz w:val="24"/>
          <w:szCs w:val="24"/>
        </w:rPr>
        <w:t xml:space="preserve"> </w:t>
      </w:r>
      <w:r w:rsidR="006F2C67">
        <w:rPr>
          <w:rFonts w:ascii="Times New Roman" w:hAnsi="Times New Roman" w:cs="Times New Roman"/>
          <w:sz w:val="24"/>
          <w:szCs w:val="24"/>
        </w:rPr>
        <w:t xml:space="preserve">отменили </w:t>
      </w:r>
      <w:r w:rsidR="00ED3867" w:rsidRPr="00C9364C">
        <w:rPr>
          <w:rFonts w:ascii="Times New Roman" w:hAnsi="Times New Roman" w:cs="Times New Roman"/>
          <w:sz w:val="24"/>
          <w:szCs w:val="24"/>
        </w:rPr>
        <w:t xml:space="preserve">планы закупок. </w:t>
      </w:r>
      <w:r>
        <w:rPr>
          <w:rFonts w:ascii="Times New Roman" w:hAnsi="Times New Roman" w:cs="Times New Roman"/>
          <w:sz w:val="24"/>
          <w:szCs w:val="24"/>
        </w:rPr>
        <w:t>С 1 января 2020 года необходимо формировать и утверждать только пла</w:t>
      </w:r>
      <w:proofErr w:type="gramStart"/>
      <w:r>
        <w:rPr>
          <w:rFonts w:ascii="Times New Roman" w:hAnsi="Times New Roman" w:cs="Times New Roman"/>
          <w:sz w:val="24"/>
          <w:szCs w:val="24"/>
        </w:rPr>
        <w:t>н-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график. </w:t>
      </w:r>
      <w:r w:rsidR="00F5467C">
        <w:rPr>
          <w:rFonts w:ascii="Times New Roman" w:hAnsi="Times New Roman" w:cs="Times New Roman"/>
          <w:sz w:val="24"/>
          <w:szCs w:val="24"/>
        </w:rPr>
        <w:t xml:space="preserve">Правительство </w:t>
      </w:r>
      <w:r w:rsidR="00CB6AAF" w:rsidRPr="00CB6AAF">
        <w:rPr>
          <w:rFonts w:ascii="Times New Roman" w:hAnsi="Times New Roman" w:cs="Times New Roman"/>
          <w:sz w:val="24"/>
          <w:szCs w:val="24"/>
        </w:rPr>
        <w:t>установило</w:t>
      </w:r>
      <w:r w:rsidR="00F5467C" w:rsidRPr="00F5467C">
        <w:rPr>
          <w:rFonts w:ascii="Times New Roman" w:hAnsi="Times New Roman" w:cs="Times New Roman"/>
          <w:sz w:val="24"/>
          <w:szCs w:val="24"/>
        </w:rPr>
        <w:t xml:space="preserve"> е</w:t>
      </w:r>
      <w:r w:rsidR="00F5467C">
        <w:rPr>
          <w:rFonts w:ascii="Times New Roman" w:hAnsi="Times New Roman" w:cs="Times New Roman"/>
          <w:sz w:val="24"/>
          <w:szCs w:val="24"/>
        </w:rPr>
        <w:t>диные для всех заказчиков требования к форме документа и правила его ведения, утверждения и размещения.</w:t>
      </w:r>
    </w:p>
    <w:p w:rsidR="006F2C67" w:rsidRPr="006F2C67" w:rsidRDefault="006F2C67" w:rsidP="006F2C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C67">
        <w:rPr>
          <w:rFonts w:ascii="Times New Roman" w:hAnsi="Times New Roman" w:cs="Times New Roman"/>
          <w:sz w:val="24"/>
          <w:szCs w:val="24"/>
        </w:rPr>
        <w:t>Изменения, вступающие в силу с 1 января 2020 г.:</w:t>
      </w:r>
    </w:p>
    <w:p w:rsidR="006F2C67" w:rsidRDefault="006F2C67" w:rsidP="006F2C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C67">
        <w:rPr>
          <w:rFonts w:ascii="Times New Roman" w:hAnsi="Times New Roman" w:cs="Times New Roman"/>
          <w:sz w:val="24"/>
          <w:szCs w:val="24"/>
        </w:rPr>
        <w:t xml:space="preserve">- страна происхождения товара должна указываться участником в заявке не только при применении заказчиком актов об </w:t>
      </w:r>
      <w:proofErr w:type="spellStart"/>
      <w:r w:rsidRPr="006F2C67">
        <w:rPr>
          <w:rFonts w:ascii="Times New Roman" w:hAnsi="Times New Roman" w:cs="Times New Roman"/>
          <w:sz w:val="24"/>
          <w:szCs w:val="24"/>
        </w:rPr>
        <w:t>импортозамещении</w:t>
      </w:r>
      <w:proofErr w:type="spellEnd"/>
      <w:r w:rsidRPr="006F2C67">
        <w:rPr>
          <w:rFonts w:ascii="Times New Roman" w:hAnsi="Times New Roman" w:cs="Times New Roman"/>
          <w:sz w:val="24"/>
          <w:szCs w:val="24"/>
        </w:rPr>
        <w:t>, но и во всех случаях закупок товаров, в том числе и тогда, когда товар передается заказчику (используется) при выполнении работ, оказании услуг (кроме закупок, в которых техническим заданием выступает проектная документация)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2C67" w:rsidRPr="006F2C67" w:rsidRDefault="006F2C67" w:rsidP="006F2C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C67">
        <w:rPr>
          <w:rFonts w:ascii="Times New Roman" w:hAnsi="Times New Roman" w:cs="Times New Roman"/>
          <w:sz w:val="24"/>
          <w:szCs w:val="24"/>
        </w:rPr>
        <w:t xml:space="preserve">Изменения, вступающие в силу с 1 июля 2020 г.: </w:t>
      </w:r>
    </w:p>
    <w:p w:rsidR="006F2C67" w:rsidRPr="006F2C67" w:rsidRDefault="006F2C67" w:rsidP="006F2C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C67">
        <w:rPr>
          <w:rFonts w:ascii="Times New Roman" w:hAnsi="Times New Roman" w:cs="Times New Roman"/>
          <w:sz w:val="24"/>
          <w:szCs w:val="24"/>
        </w:rPr>
        <w:t xml:space="preserve">1) устанавливается новый порядок проведения запроса котировок в электронной форме (далее – электронный запрос котировок), в том числе: </w:t>
      </w:r>
    </w:p>
    <w:p w:rsidR="006F2C67" w:rsidRPr="006F2C67" w:rsidRDefault="006F2C67" w:rsidP="006F2C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C67">
        <w:rPr>
          <w:rFonts w:ascii="Times New Roman" w:hAnsi="Times New Roman" w:cs="Times New Roman"/>
          <w:sz w:val="24"/>
          <w:szCs w:val="24"/>
        </w:rPr>
        <w:t xml:space="preserve">- с 500 000 до 3 000 000 рублей повышается порог НМЦК, при этом ограничение относительно годового объема закупок, который можно осуществлять путем проведения электронного запроса котировок, останется практически без изменений: годовой объем закупок с помощью электронного запроса котировок будет составлять не более 10 % от совокупного годового объема закупок заказчика, но существующий в настоящее время лимит в 100 </w:t>
      </w:r>
      <w:proofErr w:type="gramStart"/>
      <w:r w:rsidRPr="006F2C67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6F2C67">
        <w:rPr>
          <w:rFonts w:ascii="Times New Roman" w:hAnsi="Times New Roman" w:cs="Times New Roman"/>
          <w:sz w:val="24"/>
          <w:szCs w:val="24"/>
        </w:rPr>
        <w:t xml:space="preserve"> руб. отменят; </w:t>
      </w:r>
    </w:p>
    <w:p w:rsidR="006F2C67" w:rsidRPr="006F2C67" w:rsidRDefault="006F2C67" w:rsidP="006F2C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C67">
        <w:rPr>
          <w:rFonts w:ascii="Times New Roman" w:hAnsi="Times New Roman" w:cs="Times New Roman"/>
          <w:sz w:val="24"/>
          <w:szCs w:val="24"/>
        </w:rPr>
        <w:t>- срок подачи заявок сокращен с 7 до 4-х рабочих дней;</w:t>
      </w:r>
    </w:p>
    <w:p w:rsidR="006F2C67" w:rsidRPr="006F2C67" w:rsidRDefault="006F2C67" w:rsidP="006F2C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C67">
        <w:rPr>
          <w:rFonts w:ascii="Times New Roman" w:hAnsi="Times New Roman" w:cs="Times New Roman"/>
          <w:sz w:val="24"/>
          <w:szCs w:val="24"/>
        </w:rPr>
        <w:t>- появляется возможность предусмотреть односторонний отказ от исполнения контракта;</w:t>
      </w:r>
    </w:p>
    <w:p w:rsidR="006F2C67" w:rsidRPr="006F2C67" w:rsidRDefault="006F2C67" w:rsidP="006F2C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C67">
        <w:rPr>
          <w:rFonts w:ascii="Times New Roman" w:hAnsi="Times New Roman" w:cs="Times New Roman"/>
          <w:sz w:val="24"/>
          <w:szCs w:val="24"/>
        </w:rPr>
        <w:t>- пересмотрены требования к составу и содержанию заявок (например, появилась возможность требовать копию лицензии и иных документов, подтверждающих соответствие участника п. 1 ч. 1 ст. 31 Закона № 44-ФЗ);</w:t>
      </w:r>
    </w:p>
    <w:p w:rsidR="006F2C67" w:rsidRPr="006F2C67" w:rsidRDefault="006F2C67" w:rsidP="006F2C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C67">
        <w:rPr>
          <w:rFonts w:ascii="Times New Roman" w:hAnsi="Times New Roman" w:cs="Times New Roman"/>
          <w:sz w:val="24"/>
          <w:szCs w:val="24"/>
        </w:rPr>
        <w:t>- значительно ускорена процедура заключения контракта: заключить контракт можно будет через 2 рабочих дня со дня размещения итогового протокола;</w:t>
      </w:r>
    </w:p>
    <w:p w:rsidR="006F2C67" w:rsidRDefault="006F2C67" w:rsidP="006F2C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C67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6F2C6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F2C67">
        <w:rPr>
          <w:rFonts w:ascii="Times New Roman" w:hAnsi="Times New Roman" w:cs="Times New Roman"/>
          <w:sz w:val="24"/>
          <w:szCs w:val="24"/>
        </w:rPr>
        <w:t xml:space="preserve"> если на участие в электронном запросе котировок была подана или осталась 1 заявка, то продлевать срок подачи заявок не потребуется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6178" w:rsidRDefault="006F2C67" w:rsidP="00CB6A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F3346">
        <w:rPr>
          <w:rFonts w:ascii="Times New Roman" w:hAnsi="Times New Roman" w:cs="Times New Roman"/>
          <w:sz w:val="24"/>
          <w:szCs w:val="24"/>
        </w:rPr>
        <w:t>о всеми нормативно-правовыми актами с учетом изменений и дополнений вы можете ознакомит</w:t>
      </w:r>
      <w:r w:rsidR="005300FE">
        <w:rPr>
          <w:rFonts w:ascii="Times New Roman" w:hAnsi="Times New Roman" w:cs="Times New Roman"/>
          <w:sz w:val="24"/>
          <w:szCs w:val="24"/>
        </w:rPr>
        <w:t>ь</w:t>
      </w:r>
      <w:r w:rsidR="00BF3346">
        <w:rPr>
          <w:rFonts w:ascii="Times New Roman" w:hAnsi="Times New Roman" w:cs="Times New Roman"/>
          <w:sz w:val="24"/>
          <w:szCs w:val="24"/>
        </w:rPr>
        <w:t xml:space="preserve">ся на </w:t>
      </w:r>
      <w:r w:rsidR="00BF3346" w:rsidRPr="00C9364C">
        <w:rPr>
          <w:rFonts w:ascii="Times New Roman" w:hAnsi="Times New Roman" w:cs="Times New Roman"/>
          <w:sz w:val="24"/>
          <w:szCs w:val="24"/>
        </w:rPr>
        <w:t>официальном сайте</w:t>
      </w:r>
      <w:r w:rsidR="005300FE">
        <w:rPr>
          <w:rFonts w:ascii="Times New Roman" w:hAnsi="Times New Roman" w:cs="Times New Roman"/>
          <w:sz w:val="24"/>
          <w:szCs w:val="24"/>
        </w:rPr>
        <w:t xml:space="preserve"> органом местного самоуправления</w:t>
      </w:r>
      <w:r w:rsidR="00BF3346" w:rsidRPr="00C9364C">
        <w:rPr>
          <w:rFonts w:ascii="Times New Roman" w:hAnsi="Times New Roman" w:cs="Times New Roman"/>
          <w:sz w:val="24"/>
          <w:szCs w:val="24"/>
        </w:rPr>
        <w:t xml:space="preserve"> Кондинского района в разделе муниципальный заказ / нормативная база.</w:t>
      </w:r>
      <w:bookmarkStart w:id="0" w:name="_GoBack"/>
      <w:bookmarkEnd w:id="0"/>
    </w:p>
    <w:sectPr w:rsidR="007C6178" w:rsidSect="003F511F">
      <w:pgSz w:w="11906" w:h="16838"/>
      <w:pgMar w:top="1134" w:right="567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DB8" w:rsidRDefault="00FD7DB8" w:rsidP="00617B40">
      <w:pPr>
        <w:spacing w:after="0" w:line="240" w:lineRule="auto"/>
      </w:pPr>
      <w:r>
        <w:separator/>
      </w:r>
    </w:p>
  </w:endnote>
  <w:endnote w:type="continuationSeparator" w:id="0">
    <w:p w:rsidR="00FD7DB8" w:rsidRDefault="00FD7DB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DB8" w:rsidRDefault="00FD7DB8" w:rsidP="00617B40">
      <w:pPr>
        <w:spacing w:after="0" w:line="240" w:lineRule="auto"/>
      </w:pPr>
      <w:r>
        <w:separator/>
      </w:r>
    </w:p>
  </w:footnote>
  <w:footnote w:type="continuationSeparator" w:id="0">
    <w:p w:rsidR="00FD7DB8" w:rsidRDefault="00FD7DB8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663"/>
    <w:multiLevelType w:val="multilevel"/>
    <w:tmpl w:val="245E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903E58"/>
    <w:multiLevelType w:val="multilevel"/>
    <w:tmpl w:val="D3DE6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5526B9"/>
    <w:multiLevelType w:val="multilevel"/>
    <w:tmpl w:val="68FAD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BF45F4"/>
    <w:multiLevelType w:val="multilevel"/>
    <w:tmpl w:val="AA18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68"/>
    <w:rsid w:val="00012153"/>
    <w:rsid w:val="0001533C"/>
    <w:rsid w:val="00017B34"/>
    <w:rsid w:val="0004059E"/>
    <w:rsid w:val="000553F6"/>
    <w:rsid w:val="0009485B"/>
    <w:rsid w:val="00094C89"/>
    <w:rsid w:val="000A20DE"/>
    <w:rsid w:val="000B30E4"/>
    <w:rsid w:val="000B4C48"/>
    <w:rsid w:val="000B6BD3"/>
    <w:rsid w:val="000E2AD9"/>
    <w:rsid w:val="000F242D"/>
    <w:rsid w:val="00113D3B"/>
    <w:rsid w:val="00150967"/>
    <w:rsid w:val="00167936"/>
    <w:rsid w:val="00182AB3"/>
    <w:rsid w:val="00182B80"/>
    <w:rsid w:val="001847D2"/>
    <w:rsid w:val="0018557E"/>
    <w:rsid w:val="0018600B"/>
    <w:rsid w:val="00186A59"/>
    <w:rsid w:val="001C5C3F"/>
    <w:rsid w:val="001E701E"/>
    <w:rsid w:val="00225C7D"/>
    <w:rsid w:val="002300FD"/>
    <w:rsid w:val="00234040"/>
    <w:rsid w:val="002529F0"/>
    <w:rsid w:val="0025444E"/>
    <w:rsid w:val="00256FF1"/>
    <w:rsid w:val="00261D49"/>
    <w:rsid w:val="00272880"/>
    <w:rsid w:val="0028490A"/>
    <w:rsid w:val="002920C6"/>
    <w:rsid w:val="002A1FA6"/>
    <w:rsid w:val="002A75A0"/>
    <w:rsid w:val="002B5E11"/>
    <w:rsid w:val="002D0994"/>
    <w:rsid w:val="002E2406"/>
    <w:rsid w:val="00301280"/>
    <w:rsid w:val="0031654E"/>
    <w:rsid w:val="00343BF0"/>
    <w:rsid w:val="00343FF5"/>
    <w:rsid w:val="003614B7"/>
    <w:rsid w:val="003624D8"/>
    <w:rsid w:val="00365C36"/>
    <w:rsid w:val="00373838"/>
    <w:rsid w:val="00383D97"/>
    <w:rsid w:val="00393DAD"/>
    <w:rsid w:val="00397EFC"/>
    <w:rsid w:val="003B3941"/>
    <w:rsid w:val="003E494E"/>
    <w:rsid w:val="003F0C86"/>
    <w:rsid w:val="003F2416"/>
    <w:rsid w:val="003F3603"/>
    <w:rsid w:val="003F511F"/>
    <w:rsid w:val="00401433"/>
    <w:rsid w:val="00404BE7"/>
    <w:rsid w:val="00417101"/>
    <w:rsid w:val="00422070"/>
    <w:rsid w:val="00431272"/>
    <w:rsid w:val="004333EE"/>
    <w:rsid w:val="0044500A"/>
    <w:rsid w:val="00454A88"/>
    <w:rsid w:val="00465FC6"/>
    <w:rsid w:val="004B28BF"/>
    <w:rsid w:val="004C069C"/>
    <w:rsid w:val="004C3469"/>
    <w:rsid w:val="004C7125"/>
    <w:rsid w:val="004F72DA"/>
    <w:rsid w:val="004F7CDE"/>
    <w:rsid w:val="00523980"/>
    <w:rsid w:val="005300FE"/>
    <w:rsid w:val="00532CA8"/>
    <w:rsid w:val="005439BD"/>
    <w:rsid w:val="0056694C"/>
    <w:rsid w:val="005921DC"/>
    <w:rsid w:val="00593086"/>
    <w:rsid w:val="005A66B0"/>
    <w:rsid w:val="005B2935"/>
    <w:rsid w:val="005B7083"/>
    <w:rsid w:val="005E0330"/>
    <w:rsid w:val="005F0864"/>
    <w:rsid w:val="00617B40"/>
    <w:rsid w:val="0062166C"/>
    <w:rsid w:val="00623C81"/>
    <w:rsid w:val="00624276"/>
    <w:rsid w:val="00626321"/>
    <w:rsid w:val="00636F28"/>
    <w:rsid w:val="00637895"/>
    <w:rsid w:val="00655734"/>
    <w:rsid w:val="006615CF"/>
    <w:rsid w:val="006722F9"/>
    <w:rsid w:val="00681141"/>
    <w:rsid w:val="006A02D8"/>
    <w:rsid w:val="006A5B30"/>
    <w:rsid w:val="006B1282"/>
    <w:rsid w:val="006C37AF"/>
    <w:rsid w:val="006C77B8"/>
    <w:rsid w:val="006D18AE"/>
    <w:rsid w:val="006D495B"/>
    <w:rsid w:val="006F077A"/>
    <w:rsid w:val="006F2C67"/>
    <w:rsid w:val="007343BF"/>
    <w:rsid w:val="00746A6D"/>
    <w:rsid w:val="0077481C"/>
    <w:rsid w:val="007A0722"/>
    <w:rsid w:val="007C5828"/>
    <w:rsid w:val="007C6178"/>
    <w:rsid w:val="00805A4C"/>
    <w:rsid w:val="00822F9D"/>
    <w:rsid w:val="008305C4"/>
    <w:rsid w:val="008376BD"/>
    <w:rsid w:val="008459BB"/>
    <w:rsid w:val="008524F8"/>
    <w:rsid w:val="00886731"/>
    <w:rsid w:val="00887852"/>
    <w:rsid w:val="00897CB6"/>
    <w:rsid w:val="008B2D92"/>
    <w:rsid w:val="008C2ACB"/>
    <w:rsid w:val="008C562B"/>
    <w:rsid w:val="008C5B33"/>
    <w:rsid w:val="008D6252"/>
    <w:rsid w:val="008E4601"/>
    <w:rsid w:val="008F5172"/>
    <w:rsid w:val="00903CF1"/>
    <w:rsid w:val="00904296"/>
    <w:rsid w:val="00927695"/>
    <w:rsid w:val="00933810"/>
    <w:rsid w:val="00934CF8"/>
    <w:rsid w:val="00942C84"/>
    <w:rsid w:val="0096338B"/>
    <w:rsid w:val="009917B5"/>
    <w:rsid w:val="009A231B"/>
    <w:rsid w:val="009B533B"/>
    <w:rsid w:val="009C0855"/>
    <w:rsid w:val="009C0AAB"/>
    <w:rsid w:val="009C1751"/>
    <w:rsid w:val="009C5C28"/>
    <w:rsid w:val="009F6EC2"/>
    <w:rsid w:val="00A14960"/>
    <w:rsid w:val="00A33D50"/>
    <w:rsid w:val="00A425BD"/>
    <w:rsid w:val="00A56B2A"/>
    <w:rsid w:val="00A72B68"/>
    <w:rsid w:val="00AA4B56"/>
    <w:rsid w:val="00AB1E27"/>
    <w:rsid w:val="00AC16A7"/>
    <w:rsid w:val="00AC194A"/>
    <w:rsid w:val="00AD697A"/>
    <w:rsid w:val="00B06F60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82AA8"/>
    <w:rsid w:val="00B83A04"/>
    <w:rsid w:val="00B9511D"/>
    <w:rsid w:val="00BB611F"/>
    <w:rsid w:val="00BB6489"/>
    <w:rsid w:val="00BB6639"/>
    <w:rsid w:val="00BD6F7E"/>
    <w:rsid w:val="00BE2AF4"/>
    <w:rsid w:val="00BE739F"/>
    <w:rsid w:val="00BF262A"/>
    <w:rsid w:val="00BF3346"/>
    <w:rsid w:val="00C002B4"/>
    <w:rsid w:val="00C16253"/>
    <w:rsid w:val="00C21D1F"/>
    <w:rsid w:val="00C239F1"/>
    <w:rsid w:val="00C36F0C"/>
    <w:rsid w:val="00C36F5A"/>
    <w:rsid w:val="00C51F70"/>
    <w:rsid w:val="00C639B6"/>
    <w:rsid w:val="00C63E84"/>
    <w:rsid w:val="00C7412C"/>
    <w:rsid w:val="00C9364C"/>
    <w:rsid w:val="00CA7141"/>
    <w:rsid w:val="00CB6AAF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129C"/>
    <w:rsid w:val="00D53054"/>
    <w:rsid w:val="00D64FB3"/>
    <w:rsid w:val="00D8061E"/>
    <w:rsid w:val="00DA7A5C"/>
    <w:rsid w:val="00DB032D"/>
    <w:rsid w:val="00DC62EF"/>
    <w:rsid w:val="00DE12FA"/>
    <w:rsid w:val="00E020E1"/>
    <w:rsid w:val="00E024DC"/>
    <w:rsid w:val="00E05238"/>
    <w:rsid w:val="00E05262"/>
    <w:rsid w:val="00E26486"/>
    <w:rsid w:val="00E516F7"/>
    <w:rsid w:val="00E624C3"/>
    <w:rsid w:val="00E84FD3"/>
    <w:rsid w:val="00ED01A2"/>
    <w:rsid w:val="00ED123C"/>
    <w:rsid w:val="00ED3867"/>
    <w:rsid w:val="00EF214F"/>
    <w:rsid w:val="00F114E8"/>
    <w:rsid w:val="00F155DA"/>
    <w:rsid w:val="00F262C9"/>
    <w:rsid w:val="00F449DF"/>
    <w:rsid w:val="00F5467C"/>
    <w:rsid w:val="00F55E37"/>
    <w:rsid w:val="00F57402"/>
    <w:rsid w:val="00F765C7"/>
    <w:rsid w:val="00F95922"/>
    <w:rsid w:val="00FA4CF5"/>
    <w:rsid w:val="00FA600A"/>
    <w:rsid w:val="00FC1C0C"/>
    <w:rsid w:val="00FC3FBE"/>
    <w:rsid w:val="00FD0CE2"/>
    <w:rsid w:val="00FD62D5"/>
    <w:rsid w:val="00FD7DB8"/>
    <w:rsid w:val="00FE25AF"/>
    <w:rsid w:val="00FE367D"/>
    <w:rsid w:val="00FE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E84FD3"/>
    <w:rPr>
      <w:color w:val="0000FF" w:themeColor="hyperlink"/>
      <w:u w:val="single"/>
    </w:rPr>
  </w:style>
  <w:style w:type="paragraph" w:styleId="ae">
    <w:name w:val="Normal (Web)"/>
    <w:basedOn w:val="a"/>
    <w:uiPriority w:val="99"/>
    <w:semiHidden/>
    <w:unhideWhenUsed/>
    <w:rsid w:val="00ED3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E84FD3"/>
    <w:rPr>
      <w:color w:val="0000FF" w:themeColor="hyperlink"/>
      <w:u w:val="single"/>
    </w:rPr>
  </w:style>
  <w:style w:type="paragraph" w:styleId="ae">
    <w:name w:val="Normal (Web)"/>
    <w:basedOn w:val="a"/>
    <w:uiPriority w:val="99"/>
    <w:semiHidden/>
    <w:unhideWhenUsed/>
    <w:rsid w:val="00ED3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102\Documents\&#1044;&#1077;&#1083;&#1086;%20&#1064;&#1072;&#1073;&#1083;&#1086;&#1085;%20&#1075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876E0-D040-47FE-971B-7CD189B77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 Шаблон глава.dotx</Template>
  <TotalTime>0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2020-02-25T06:39:00Z</dcterms:created>
  <dcterms:modified xsi:type="dcterms:W3CDTF">2020-02-25T06:42:00Z</dcterms:modified>
</cp:coreProperties>
</file>