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0E698D" w:rsidRDefault="001A685C" w:rsidP="001A685C">
      <w:pPr>
        <w:pStyle w:val="a5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0E698D" w:rsidRDefault="001A685C" w:rsidP="000E698D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0E698D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0E698D" w:rsidRPr="000E698D" w:rsidRDefault="001A685C" w:rsidP="000E698D">
      <w:pPr>
        <w:jc w:val="center"/>
        <w:rPr>
          <w:rFonts w:cs="Arial"/>
          <w:b/>
          <w:sz w:val="32"/>
        </w:rPr>
      </w:pPr>
      <w:r w:rsidRPr="000E698D">
        <w:rPr>
          <w:rFonts w:cs="Arial"/>
          <w:b/>
          <w:sz w:val="32"/>
        </w:rPr>
        <w:t>Ханты-Мансийского автономного округа – Югры</w:t>
      </w:r>
    </w:p>
    <w:p w:rsidR="000E698D" w:rsidRPr="000E698D" w:rsidRDefault="000E698D" w:rsidP="000E698D">
      <w:pPr>
        <w:jc w:val="center"/>
        <w:rPr>
          <w:rFonts w:cs="Arial"/>
          <w:b/>
          <w:sz w:val="32"/>
        </w:rPr>
      </w:pPr>
    </w:p>
    <w:p w:rsidR="001A685C" w:rsidRPr="000E698D" w:rsidRDefault="001A685C" w:rsidP="000E698D">
      <w:pPr>
        <w:pStyle w:val="1"/>
        <w:rPr>
          <w:bCs w:val="0"/>
          <w:color w:val="000000"/>
        </w:rPr>
      </w:pPr>
      <w:r w:rsidRPr="000E698D">
        <w:rPr>
          <w:bCs w:val="0"/>
          <w:color w:val="000000"/>
        </w:rPr>
        <w:t>АДМИНИСТРАЦИЯ КОНДИНСКОГО РАЙОНА</w:t>
      </w:r>
    </w:p>
    <w:p w:rsidR="001A685C" w:rsidRPr="000E698D" w:rsidRDefault="001A685C" w:rsidP="000E698D">
      <w:pPr>
        <w:jc w:val="center"/>
        <w:rPr>
          <w:rFonts w:cs="Arial"/>
          <w:b/>
          <w:color w:val="000000"/>
          <w:sz w:val="32"/>
        </w:rPr>
      </w:pPr>
    </w:p>
    <w:p w:rsidR="001A685C" w:rsidRPr="000E698D" w:rsidRDefault="000F55FA" w:rsidP="000E698D">
      <w:pPr>
        <w:pStyle w:val="3"/>
        <w:jc w:val="center"/>
        <w:rPr>
          <w:color w:val="000000"/>
          <w:sz w:val="32"/>
        </w:rPr>
      </w:pPr>
      <w:r w:rsidRPr="000E698D">
        <w:rPr>
          <w:color w:val="000000"/>
          <w:sz w:val="32"/>
        </w:rPr>
        <w:t>ПОСТАНОВЛЕНИЕ</w:t>
      </w:r>
    </w:p>
    <w:p w:rsidR="001A685C" w:rsidRPr="000E698D" w:rsidRDefault="001A685C" w:rsidP="001A685C">
      <w:pPr>
        <w:suppressAutoHyphens/>
        <w:jc w:val="center"/>
        <w:rPr>
          <w:rFonts w:cs="Arial"/>
          <w:szCs w:val="26"/>
        </w:rPr>
      </w:pPr>
    </w:p>
    <w:p w:rsidR="000E698D" w:rsidRPr="000E698D" w:rsidRDefault="000E698D" w:rsidP="000E698D">
      <w:pPr>
        <w:tabs>
          <w:tab w:val="center" w:pos="8505"/>
        </w:tabs>
        <w:rPr>
          <w:rFonts w:cs="Arial"/>
          <w:color w:val="000000"/>
          <w:szCs w:val="26"/>
        </w:rPr>
      </w:pPr>
      <w:r w:rsidRPr="000E698D">
        <w:rPr>
          <w:rFonts w:cs="Arial"/>
          <w:color w:val="000000"/>
          <w:szCs w:val="26"/>
        </w:rPr>
        <w:t xml:space="preserve">от 22 августа 2016 года </w:t>
      </w:r>
      <w:r>
        <w:rPr>
          <w:rFonts w:cs="Arial"/>
          <w:color w:val="000000"/>
          <w:szCs w:val="26"/>
        </w:rPr>
        <w:tab/>
      </w:r>
      <w:r w:rsidRPr="000E698D">
        <w:rPr>
          <w:rFonts w:cs="Arial"/>
          <w:color w:val="000000"/>
          <w:szCs w:val="26"/>
        </w:rPr>
        <w:t>№ 1282</w:t>
      </w:r>
    </w:p>
    <w:p w:rsidR="000E698D" w:rsidRPr="000E698D" w:rsidRDefault="000E698D" w:rsidP="000E3545">
      <w:pPr>
        <w:tabs>
          <w:tab w:val="left" w:pos="3209"/>
          <w:tab w:val="left" w:pos="6144"/>
        </w:tabs>
        <w:jc w:val="center"/>
        <w:rPr>
          <w:rFonts w:cs="Arial"/>
          <w:color w:val="000000"/>
          <w:szCs w:val="26"/>
        </w:rPr>
      </w:pPr>
      <w:r w:rsidRPr="000E698D">
        <w:rPr>
          <w:rFonts w:cs="Arial"/>
          <w:color w:val="000000"/>
          <w:szCs w:val="26"/>
        </w:rPr>
        <w:t>пгт. Междуреченский</w:t>
      </w:r>
    </w:p>
    <w:p w:rsidR="002A397D" w:rsidRPr="000E698D" w:rsidRDefault="002A397D" w:rsidP="002A397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162B3C" w:rsidRDefault="00162B3C" w:rsidP="00B73E92">
      <w:pPr>
        <w:pStyle w:val="Title"/>
      </w:pPr>
      <w: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162B3C" w:rsidRDefault="00162B3C" w:rsidP="00162B3C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</w:t>
      </w:r>
      <w:r w:rsidR="00193BBC">
        <w:rPr>
          <w:b w:val="0"/>
          <w:sz w:val="24"/>
          <w:szCs w:val="24"/>
        </w:rPr>
        <w:t>менование постановления изложено в новой редакции</w:t>
      </w:r>
      <w:r>
        <w:rPr>
          <w:b w:val="0"/>
          <w:sz w:val="24"/>
          <w:szCs w:val="24"/>
        </w:rPr>
        <w:t xml:space="preserve"> постановлением Администрации </w:t>
      </w:r>
      <w:hyperlink r:id="rId8" w:tooltip="постановление от 19.07.2022 0:00:00 №1687 Администрация Кондинского района&#10;&#10;О внесении изменений в постановление администрации Кондинского района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»&#10;" w:history="1">
        <w:r w:rsidRPr="00A0309F">
          <w:rPr>
            <w:rStyle w:val="af0"/>
            <w:b w:val="0"/>
            <w:sz w:val="24"/>
            <w:szCs w:val="24"/>
          </w:rPr>
          <w:t>от 19.07.2022 №</w:t>
        </w:r>
        <w:r w:rsidRPr="00A0309F">
          <w:rPr>
            <w:rStyle w:val="af0"/>
            <w:b w:val="0"/>
            <w:sz w:val="24"/>
            <w:szCs w:val="24"/>
          </w:rPr>
          <w:t xml:space="preserve"> </w:t>
        </w:r>
        <w:r w:rsidRPr="00A0309F">
          <w:rPr>
            <w:rStyle w:val="af0"/>
            <w:b w:val="0"/>
            <w:sz w:val="24"/>
            <w:szCs w:val="24"/>
          </w:rPr>
          <w:t>1687</w:t>
        </w:r>
      </w:hyperlink>
      <w:r>
        <w:rPr>
          <w:b w:val="0"/>
          <w:sz w:val="24"/>
          <w:szCs w:val="24"/>
        </w:rPr>
        <w:t>)</w:t>
      </w:r>
    </w:p>
    <w:p w:rsidR="00162B3C" w:rsidRDefault="00162B3C" w:rsidP="00162B3C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</w:p>
    <w:p w:rsidR="000E698D" w:rsidRDefault="00162B3C" w:rsidP="00162B3C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 </w:t>
      </w:r>
      <w:r w:rsidR="00F009A5"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9" w:tooltip="постановление от 30.12.2016 0:00:00 №2006 Администрация Кондинского района&#10;&#10;О внесении изменений в постановление администрации Кондинского района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»&#10;" w:history="1">
        <w:r w:rsidR="00F009A5" w:rsidRPr="0035703E">
          <w:rPr>
            <w:rStyle w:val="af0"/>
            <w:rFonts w:cs="Arial"/>
            <w:szCs w:val="26"/>
          </w:rPr>
          <w:t>от 30.12.2016 № 2006</w:t>
        </w:r>
      </w:hyperlink>
      <w:r w:rsidR="00BD2CB8">
        <w:rPr>
          <w:rFonts w:cs="Arial"/>
          <w:color w:val="000000"/>
          <w:szCs w:val="26"/>
        </w:rPr>
        <w:t xml:space="preserve"> – изменен постановлением Администрации </w:t>
      </w:r>
      <w:hyperlink r:id="rId10" w:history="1">
        <w:r w:rsidR="00BD2CB8" w:rsidRPr="00BD2CB8">
          <w:rPr>
            <w:rStyle w:val="af0"/>
            <w:rFonts w:cs="Arial"/>
            <w:szCs w:val="26"/>
          </w:rPr>
          <w:t>от 05.06.2017 № 739</w:t>
        </w:r>
      </w:hyperlink>
      <w:r w:rsidR="00F009A5">
        <w:rPr>
          <w:rFonts w:cs="Arial"/>
          <w:color w:val="000000"/>
          <w:szCs w:val="26"/>
        </w:rPr>
        <w:t>)</w:t>
      </w:r>
    </w:p>
    <w:p w:rsidR="00D039DC" w:rsidRDefault="00D039DC" w:rsidP="00F009A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1" w:tooltip="постановление от 01.02.2017 0:00:00 №157 Администрация Кондинского района&#10;&#10;О внесении изменений в постановление администрации Кондинского района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»" w:history="1">
        <w:r w:rsidRPr="00D039DC">
          <w:rPr>
            <w:rStyle w:val="af0"/>
            <w:rFonts w:cs="Arial"/>
            <w:szCs w:val="26"/>
          </w:rPr>
          <w:t>от 01.02.2017 № 157</w:t>
        </w:r>
      </w:hyperlink>
      <w:r>
        <w:rPr>
          <w:rFonts w:cs="Arial"/>
          <w:color w:val="000000"/>
          <w:szCs w:val="26"/>
        </w:rPr>
        <w:t>)</w:t>
      </w:r>
    </w:p>
    <w:p w:rsidR="000E3545" w:rsidRDefault="000E3545" w:rsidP="00F009A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2" w:tooltip="постановление от 03.05.2017 0:00:00 №557 Администрация Кондинского района&#10;&#10;О внесении изменений в постановление администрации Кондинского района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»" w:history="1">
        <w:r w:rsidRPr="000E3545">
          <w:rPr>
            <w:rStyle w:val="af0"/>
            <w:rFonts w:cs="Arial"/>
            <w:szCs w:val="26"/>
          </w:rPr>
          <w:t>от 03.05.2017 № 557</w:t>
        </w:r>
      </w:hyperlink>
      <w:r>
        <w:rPr>
          <w:rFonts w:cs="Arial"/>
          <w:color w:val="000000"/>
          <w:szCs w:val="26"/>
        </w:rPr>
        <w:t>)</w:t>
      </w:r>
    </w:p>
    <w:p w:rsidR="00F97D09" w:rsidRDefault="00F97D09" w:rsidP="00F009A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3" w:tooltip="постановление от 23.10.2017 0:00:00 №1756 Администрация Кондинского района&#10;&#10;О внесении изменений в постановление администрации Кондинского района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»" w:history="1">
        <w:r w:rsidRPr="0010009C">
          <w:rPr>
            <w:rStyle w:val="af0"/>
            <w:rFonts w:cs="Arial"/>
            <w:szCs w:val="26"/>
          </w:rPr>
          <w:t>от 23.10.2017 № 1756</w:t>
        </w:r>
      </w:hyperlink>
      <w:r>
        <w:rPr>
          <w:rFonts w:cs="Arial"/>
          <w:color w:val="000000"/>
          <w:szCs w:val="26"/>
        </w:rPr>
        <w:t>)</w:t>
      </w:r>
    </w:p>
    <w:p w:rsidR="00281A75" w:rsidRDefault="00281A75" w:rsidP="00F009A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4" w:tooltip="постановление от 09.01.2018 0:00:00 №2 Администрация Кондинского района&#10;&#10;О внесении изменений в постановление администрации Кондинского района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»" w:history="1">
        <w:r w:rsidRPr="0018504B">
          <w:rPr>
            <w:rStyle w:val="af0"/>
            <w:rFonts w:cs="Arial"/>
            <w:szCs w:val="26"/>
          </w:rPr>
          <w:t>от 09.01.2018 № 2</w:t>
        </w:r>
      </w:hyperlink>
      <w:r>
        <w:rPr>
          <w:rFonts w:cs="Arial"/>
          <w:color w:val="000000"/>
          <w:szCs w:val="26"/>
        </w:rPr>
        <w:t>)</w:t>
      </w:r>
    </w:p>
    <w:p w:rsidR="00BC54D0" w:rsidRDefault="00BC54D0" w:rsidP="00F009A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5" w:tooltip="постановление от 29.06.2018 0:00:00 №1240 Администрация Кондинского района&#10;&#10;О внесении изменений в постановление администрации Кондинского района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»" w:history="1">
        <w:r w:rsidRPr="00BC54D0">
          <w:rPr>
            <w:rStyle w:val="af0"/>
            <w:rFonts w:cs="Arial"/>
            <w:szCs w:val="26"/>
          </w:rPr>
          <w:t>от 29.06.2018 № 1240</w:t>
        </w:r>
      </w:hyperlink>
      <w:r>
        <w:rPr>
          <w:rFonts w:cs="Arial"/>
          <w:color w:val="000000"/>
          <w:szCs w:val="26"/>
        </w:rPr>
        <w:t>)</w:t>
      </w:r>
    </w:p>
    <w:p w:rsidR="00DC7B5D" w:rsidRDefault="00DC7B5D" w:rsidP="00F009A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6" w:tooltip="постановление от 09.12.2019 0:00:00 №2393 Администрация Кондинского района&#10;&#10;О внесении изменения в постановление администрации Кондинского района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на территории Кондинского района»" w:history="1">
        <w:r w:rsidRPr="006C4070">
          <w:rPr>
            <w:rStyle w:val="af0"/>
            <w:rFonts w:cs="Arial"/>
            <w:szCs w:val="26"/>
          </w:rPr>
          <w:t>от 09.12.2019 № 2393</w:t>
        </w:r>
      </w:hyperlink>
      <w:r>
        <w:rPr>
          <w:rFonts w:cs="Arial"/>
          <w:color w:val="000000"/>
          <w:szCs w:val="26"/>
        </w:rPr>
        <w:t>)</w:t>
      </w:r>
    </w:p>
    <w:p w:rsidR="00162B3C" w:rsidRDefault="00162B3C" w:rsidP="00F009A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7" w:history="1">
        <w:r w:rsidR="00A0309F">
          <w:rPr>
            <w:rStyle w:val="af0"/>
            <w:rFonts w:cs="Arial"/>
            <w:szCs w:val="26"/>
          </w:rPr>
          <w:t>от 19.07.2022 № 1687</w:t>
        </w:r>
      </w:hyperlink>
      <w:r w:rsidR="00010C0B">
        <w:rPr>
          <w:rFonts w:cs="Arial"/>
          <w:color w:val="000000"/>
          <w:szCs w:val="26"/>
        </w:rPr>
        <w:t>)</w:t>
      </w:r>
    </w:p>
    <w:p w:rsidR="0042227E" w:rsidRDefault="0042227E" w:rsidP="00F009A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8" w:tooltip="постановление от 26.04.2023 0:00:00 №450 Администрация Кондинского района&#10;&#10;О внесении изменений в постановление администрации Кондинского района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»" w:history="1">
        <w:r w:rsidR="005C4B0B" w:rsidRPr="005C4B0B">
          <w:rPr>
            <w:rStyle w:val="af0"/>
            <w:rFonts w:cs="Arial"/>
            <w:szCs w:val="26"/>
          </w:rPr>
          <w:t xml:space="preserve">от 26.04.2023 </w:t>
        </w:r>
        <w:r w:rsidRPr="005C4B0B">
          <w:rPr>
            <w:rStyle w:val="af0"/>
            <w:rFonts w:cs="Arial"/>
            <w:szCs w:val="26"/>
          </w:rPr>
          <w:t>№ 450</w:t>
        </w:r>
      </w:hyperlink>
      <w:r>
        <w:rPr>
          <w:rFonts w:cs="Arial"/>
          <w:color w:val="000000"/>
          <w:szCs w:val="26"/>
        </w:rPr>
        <w:t>)</w:t>
      </w:r>
    </w:p>
    <w:p w:rsidR="00616772" w:rsidRDefault="00616772" w:rsidP="00F009A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9" w:tooltip="постановление от 09.01.2024 0:00:00 №4 Администрация Кондинского района&#10;&#10;О внесении изменения в постановление администрации Кондинского района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»" w:history="1">
        <w:r w:rsidRPr="00616772">
          <w:rPr>
            <w:rStyle w:val="af0"/>
            <w:rFonts w:cs="Arial"/>
            <w:szCs w:val="26"/>
          </w:rPr>
          <w:t>от 09.01.2024 № 4</w:t>
        </w:r>
      </w:hyperlink>
      <w:r>
        <w:rPr>
          <w:rFonts w:cs="Arial"/>
          <w:color w:val="000000"/>
          <w:szCs w:val="26"/>
        </w:rPr>
        <w:t>, вступят в силу с 01.05.2024)</w:t>
      </w:r>
    </w:p>
    <w:p w:rsidR="00F009A5" w:rsidRPr="000E698D" w:rsidRDefault="00F009A5" w:rsidP="000F55FA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511C70" w:rsidRPr="000E698D" w:rsidRDefault="00511C70" w:rsidP="00511C70">
      <w:pPr>
        <w:autoSpaceDE w:val="0"/>
        <w:autoSpaceDN w:val="0"/>
        <w:adjustRightInd w:val="0"/>
        <w:ind w:firstLine="709"/>
        <w:rPr>
          <w:rFonts w:cs="Arial"/>
          <w:bCs/>
          <w:szCs w:val="26"/>
        </w:rPr>
      </w:pPr>
      <w:r w:rsidRPr="000E698D">
        <w:rPr>
          <w:rFonts w:cs="Arial"/>
          <w:iCs/>
          <w:szCs w:val="26"/>
        </w:rPr>
        <w:t xml:space="preserve">В соответствии с </w:t>
      </w:r>
      <w:hyperlink r:id="rId2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3B1AE0">
          <w:rPr>
            <w:rStyle w:val="af0"/>
            <w:rFonts w:cs="Arial"/>
            <w:szCs w:val="26"/>
          </w:rPr>
          <w:t>Градостроительным кодексом Российской Федерации</w:t>
        </w:r>
      </w:hyperlink>
      <w:r w:rsidRPr="000E698D">
        <w:rPr>
          <w:rFonts w:cs="Arial"/>
          <w:szCs w:val="26"/>
        </w:rPr>
        <w:t>,</w:t>
      </w:r>
      <w:r w:rsidRPr="000E698D">
        <w:rPr>
          <w:rFonts w:cs="Arial"/>
          <w:iCs/>
          <w:szCs w:val="26"/>
        </w:rPr>
        <w:t xml:space="preserve"> федеральными законами </w:t>
      </w:r>
      <w:hyperlink r:id="rId21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E698D">
          <w:rPr>
            <w:rStyle w:val="af0"/>
            <w:rFonts w:cs="Arial"/>
            <w:szCs w:val="26"/>
          </w:rPr>
          <w:t>от 06 октября 2003 года</w:t>
        </w:r>
        <w:r w:rsidR="000E698D" w:rsidRPr="000E698D">
          <w:rPr>
            <w:rStyle w:val="af0"/>
            <w:rFonts w:cs="Arial"/>
            <w:szCs w:val="26"/>
          </w:rPr>
          <w:t xml:space="preserve"> № </w:t>
        </w:r>
        <w:r w:rsidRPr="000E698D">
          <w:rPr>
            <w:rStyle w:val="af0"/>
            <w:rFonts w:cs="Arial"/>
            <w:szCs w:val="26"/>
          </w:rPr>
          <w:t>131-ФЗ</w:t>
        </w:r>
      </w:hyperlink>
      <w:r w:rsidRPr="000E698D">
        <w:rPr>
          <w:rFonts w:cs="Arial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0E698D">
        <w:rPr>
          <w:rFonts w:cs="Arial"/>
          <w:bCs/>
          <w:szCs w:val="26"/>
        </w:rPr>
        <w:t xml:space="preserve">, </w:t>
      </w:r>
      <w:hyperlink r:id="rId22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="00075D43" w:rsidRPr="00075D43">
          <w:rPr>
            <w:rStyle w:val="af0"/>
            <w:rFonts w:cs="Arial"/>
            <w:bCs/>
            <w:szCs w:val="26"/>
          </w:rPr>
          <w:t>от 27 июля 2010 года № 210-ФЗ</w:t>
        </w:r>
      </w:hyperlink>
      <w:r w:rsidR="00075D43" w:rsidRPr="00075D43">
        <w:rPr>
          <w:rFonts w:cs="Arial"/>
          <w:bCs/>
          <w:szCs w:val="26"/>
        </w:rPr>
        <w:t xml:space="preserve"> </w:t>
      </w:r>
      <w:r w:rsidRPr="000E698D">
        <w:rPr>
          <w:rFonts w:cs="Arial"/>
          <w:iCs/>
          <w:szCs w:val="26"/>
        </w:rPr>
        <w:t xml:space="preserve">«Об организации предоставления государственных и муниципальных услуг», </w:t>
      </w:r>
      <w:r w:rsidRPr="000E698D">
        <w:rPr>
          <w:rFonts w:cs="Arial"/>
          <w:szCs w:val="26"/>
        </w:rPr>
        <w:t xml:space="preserve">руководствуясь </w:t>
      </w:r>
      <w:hyperlink r:id="rId23" w:history="1"/>
      <w:r w:rsidR="003B1AE0" w:rsidRPr="003B1AE0">
        <w:t xml:space="preserve"> </w:t>
      </w:r>
      <w:hyperlink r:id="rId24" w:tooltip="УСТАВ МО от 02.06.2005 № 386 Дума Кондинского района&#10;&#10;УСТАВ КОНДИНСКОГО РАЙОНА" w:history="1">
        <w:r w:rsidR="003B1AE0" w:rsidRPr="003B1AE0">
          <w:rPr>
            <w:rStyle w:val="af0"/>
            <w:rFonts w:cs="Arial"/>
            <w:szCs w:val="26"/>
          </w:rPr>
          <w:t>Уставом Кондинского района</w:t>
        </w:r>
      </w:hyperlink>
      <w:r w:rsidRPr="000E698D">
        <w:rPr>
          <w:rFonts w:cs="Arial"/>
          <w:szCs w:val="26"/>
        </w:rPr>
        <w:t xml:space="preserve">, </w:t>
      </w:r>
      <w:r w:rsidRPr="000E698D">
        <w:rPr>
          <w:rFonts w:cs="Arial"/>
          <w:b/>
          <w:szCs w:val="26"/>
        </w:rPr>
        <w:t>администрация Кондинского района постановляет:</w:t>
      </w:r>
    </w:p>
    <w:p w:rsidR="00162B3C" w:rsidRDefault="00162B3C" w:rsidP="00162B3C">
      <w:pPr>
        <w:numPr>
          <w:ilvl w:val="0"/>
          <w:numId w:val="45"/>
        </w:numPr>
        <w:ind w:left="0" w:firstLine="709"/>
        <w:rPr>
          <w:rFonts w:cs="Arial"/>
          <w:bCs/>
          <w:szCs w:val="26"/>
        </w:rPr>
      </w:pPr>
      <w:r>
        <w:rPr>
          <w:rFonts w:cs="Arial"/>
          <w:color w:val="000000"/>
          <w:szCs w:val="28"/>
        </w:rPr>
        <w:t>Утвердить административный регламент предоставления муниципальной услуги «Выдача разрешения на ввод объекта в эксплуатацию» (приложение)</w:t>
      </w:r>
      <w:r>
        <w:rPr>
          <w:rFonts w:cs="Arial"/>
          <w:bCs/>
          <w:szCs w:val="26"/>
        </w:rPr>
        <w:t>.</w:t>
      </w:r>
    </w:p>
    <w:p w:rsidR="00162B3C" w:rsidRDefault="00162B3C" w:rsidP="00162B3C">
      <w:pPr>
        <w:ind w:firstLine="709"/>
        <w:rPr>
          <w:rFonts w:cs="Arial"/>
          <w:bCs/>
          <w:szCs w:val="26"/>
        </w:rPr>
      </w:pPr>
      <w:r>
        <w:rPr>
          <w:rFonts w:cs="Arial"/>
          <w:szCs w:val="28"/>
        </w:rPr>
        <w:lastRenderedPageBreak/>
        <w:t xml:space="preserve">(Пункт 1 постановления изложен в новой редакции постановлением Администрации </w:t>
      </w:r>
      <w:hyperlink r:id="rId25" w:history="1">
        <w:r w:rsidR="00A0309F">
          <w:rPr>
            <w:rStyle w:val="af0"/>
            <w:rFonts w:cs="Arial"/>
            <w:szCs w:val="28"/>
          </w:rPr>
          <w:t>от 19.07.2022 № 1687</w:t>
        </w:r>
      </w:hyperlink>
      <w:r w:rsidR="00010C0B">
        <w:rPr>
          <w:rFonts w:cs="Arial"/>
          <w:szCs w:val="28"/>
        </w:rPr>
        <w:t>)</w:t>
      </w:r>
    </w:p>
    <w:p w:rsidR="00511C70" w:rsidRPr="000E698D" w:rsidRDefault="00511C70" w:rsidP="00511C70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outlineLvl w:val="0"/>
        <w:rPr>
          <w:rFonts w:cs="Arial"/>
          <w:szCs w:val="26"/>
        </w:rPr>
      </w:pPr>
      <w:r w:rsidRPr="000E698D">
        <w:rPr>
          <w:rFonts w:cs="Arial"/>
          <w:szCs w:val="26"/>
        </w:rPr>
        <w:t>Постановление опубликовать в газете «Кондинский вестник» и разместить на</w:t>
      </w:r>
      <w:r w:rsidR="000E698D" w:rsidRPr="000E698D">
        <w:rPr>
          <w:rFonts w:cs="Arial"/>
          <w:szCs w:val="26"/>
        </w:rPr>
        <w:t xml:space="preserve"> </w:t>
      </w:r>
      <w:r w:rsidRPr="000E698D">
        <w:rPr>
          <w:rFonts w:cs="Arial"/>
          <w:szCs w:val="26"/>
        </w:rPr>
        <w:t xml:space="preserve">официальном сайте органов местного самоуправления муниципального образования Кондинский район. </w:t>
      </w:r>
    </w:p>
    <w:p w:rsidR="00511C70" w:rsidRPr="000E698D" w:rsidRDefault="00511C70" w:rsidP="00511C70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cs="Arial"/>
          <w:szCs w:val="26"/>
        </w:rPr>
      </w:pPr>
      <w:r w:rsidRPr="000E698D">
        <w:rPr>
          <w:rFonts w:cs="Arial"/>
          <w:szCs w:val="26"/>
        </w:rPr>
        <w:t>Постановление вступает в силу после официального опубликования.</w:t>
      </w:r>
    </w:p>
    <w:p w:rsidR="000E698D" w:rsidRPr="000E698D" w:rsidRDefault="000C374B" w:rsidP="000C374B">
      <w:pPr>
        <w:numPr>
          <w:ilvl w:val="0"/>
          <w:numId w:val="17"/>
        </w:numPr>
        <w:ind w:left="0" w:firstLine="709"/>
        <w:rPr>
          <w:rFonts w:cs="Arial"/>
          <w:color w:val="000000"/>
          <w:szCs w:val="26"/>
        </w:rPr>
      </w:pPr>
      <w:r w:rsidRPr="000E698D">
        <w:rPr>
          <w:rFonts w:cs="Arial"/>
          <w:szCs w:val="26"/>
        </w:rPr>
        <w:t>Контроль за выполнением постановления возложить на заместителя главы района, курирующего вопросы архитектуры и градостроительства.</w:t>
      </w:r>
    </w:p>
    <w:p w:rsidR="000E698D" w:rsidRPr="000E698D" w:rsidRDefault="000E698D" w:rsidP="000E698D">
      <w:pPr>
        <w:ind w:left="709" w:firstLine="0"/>
        <w:rPr>
          <w:rFonts w:cs="Arial"/>
          <w:color w:val="000000"/>
          <w:szCs w:val="26"/>
        </w:rPr>
      </w:pPr>
    </w:p>
    <w:p w:rsidR="000E698D" w:rsidRPr="000E698D" w:rsidRDefault="000E698D" w:rsidP="00A67FF2">
      <w:pPr>
        <w:rPr>
          <w:rFonts w:cs="Arial"/>
          <w:szCs w:val="26"/>
        </w:rPr>
      </w:pPr>
      <w:r w:rsidRPr="000E698D">
        <w:rPr>
          <w:rFonts w:cs="Arial"/>
          <w:szCs w:val="26"/>
        </w:rPr>
        <w:t xml:space="preserve">Исполняющий обязанности </w:t>
      </w:r>
    </w:p>
    <w:p w:rsidR="000E698D" w:rsidRPr="000E698D" w:rsidRDefault="000E698D" w:rsidP="000E698D">
      <w:pPr>
        <w:tabs>
          <w:tab w:val="center" w:pos="8505"/>
        </w:tabs>
        <w:rPr>
          <w:rFonts w:cs="Arial"/>
          <w:color w:val="000000"/>
          <w:szCs w:val="26"/>
        </w:rPr>
      </w:pPr>
      <w:r w:rsidRPr="000E698D">
        <w:rPr>
          <w:rFonts w:cs="Arial"/>
          <w:szCs w:val="26"/>
        </w:rPr>
        <w:t>главы района</w:t>
      </w:r>
      <w:r w:rsidRPr="000E698D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ab/>
      </w:r>
      <w:r w:rsidRPr="000E698D">
        <w:rPr>
          <w:rFonts w:cs="Arial"/>
          <w:szCs w:val="26"/>
        </w:rPr>
        <w:t>А.А.Яковлев</w:t>
      </w:r>
    </w:p>
    <w:p w:rsidR="000E698D" w:rsidRPr="000E698D" w:rsidRDefault="000E698D" w:rsidP="00824F44">
      <w:pPr>
        <w:tabs>
          <w:tab w:val="left" w:pos="4328"/>
          <w:tab w:val="left" w:pos="5984"/>
        </w:tabs>
        <w:rPr>
          <w:rFonts w:cs="Arial"/>
          <w:color w:val="000000"/>
          <w:szCs w:val="26"/>
        </w:rPr>
      </w:pPr>
    </w:p>
    <w:p w:rsidR="00DC7B5D" w:rsidRDefault="00955C9A" w:rsidP="00DC7B5D">
      <w:pPr>
        <w:ind w:firstLine="0"/>
        <w:jc w:val="center"/>
        <w:rPr>
          <w:rFonts w:cs="Arial"/>
          <w:color w:val="000000"/>
          <w:szCs w:val="26"/>
        </w:rPr>
      </w:pPr>
      <w:r w:rsidRPr="000E698D">
        <w:rPr>
          <w:rFonts w:cs="Arial"/>
          <w:color w:val="000000"/>
          <w:szCs w:val="16"/>
        </w:rPr>
        <w:br w:type="page"/>
      </w:r>
      <w:r w:rsidR="00DC7B5D">
        <w:rPr>
          <w:rFonts w:cs="Arial"/>
          <w:color w:val="000000"/>
          <w:szCs w:val="16"/>
        </w:rPr>
        <w:lastRenderedPageBreak/>
        <w:t>(</w:t>
      </w:r>
      <w:r w:rsidR="00DC7B5D">
        <w:rPr>
          <w:rFonts w:cs="Arial"/>
          <w:bCs/>
          <w:szCs w:val="26"/>
        </w:rPr>
        <w:t xml:space="preserve">Приложение к постановлению изложено в новой редакции </w:t>
      </w:r>
      <w:r w:rsidR="00DC7B5D">
        <w:rPr>
          <w:rFonts w:cs="Arial"/>
          <w:color w:val="000000"/>
          <w:szCs w:val="26"/>
        </w:rPr>
        <w:t xml:space="preserve">постановлением Администрации </w:t>
      </w:r>
      <w:hyperlink r:id="rId26" w:history="1">
        <w:r w:rsidR="006C4070">
          <w:rPr>
            <w:rStyle w:val="af0"/>
            <w:rFonts w:cs="Arial"/>
            <w:szCs w:val="26"/>
          </w:rPr>
          <w:t>от 09.12.2019 № 2393</w:t>
        </w:r>
      </w:hyperlink>
      <w:r w:rsidR="00DC7B5D">
        <w:rPr>
          <w:rFonts w:cs="Arial"/>
          <w:color w:val="000000"/>
          <w:szCs w:val="26"/>
        </w:rPr>
        <w:t>)</w:t>
      </w:r>
    </w:p>
    <w:p w:rsidR="00162B3C" w:rsidRDefault="00162B3C" w:rsidP="00DC7B5D">
      <w:pPr>
        <w:ind w:firstLine="0"/>
        <w:jc w:val="center"/>
        <w:rPr>
          <w:rFonts w:cs="Arial"/>
          <w:color w:val="000000"/>
          <w:szCs w:val="26"/>
        </w:rPr>
      </w:pPr>
    </w:p>
    <w:p w:rsidR="00162B3C" w:rsidRDefault="00162B3C" w:rsidP="00162B3C">
      <w:pPr>
        <w:ind w:firstLine="0"/>
        <w:jc w:val="center"/>
        <w:rPr>
          <w:rFonts w:cs="Arial"/>
          <w:color w:val="000000"/>
          <w:szCs w:val="26"/>
        </w:rPr>
      </w:pPr>
      <w:r>
        <w:rPr>
          <w:rFonts w:cs="Arial"/>
        </w:rPr>
        <w:t xml:space="preserve">(По тексту приложения к постановлению </w:t>
      </w:r>
      <w:r>
        <w:rPr>
          <w:rFonts w:cs="Arial"/>
          <w:bCs/>
          <w:szCs w:val="26"/>
        </w:rPr>
        <w:t xml:space="preserve">слова </w:t>
      </w:r>
      <w:r>
        <w:rPr>
          <w:rFonts w:cs="Arial"/>
          <w:color w:val="000000"/>
          <w:szCs w:val="28"/>
        </w:rPr>
        <w:t>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</w:t>
      </w:r>
      <w:r w:rsidR="00331FAA">
        <w:rPr>
          <w:rFonts w:cs="Arial"/>
          <w:color w:val="000000"/>
          <w:szCs w:val="28"/>
        </w:rPr>
        <w:t>зования Кондинский район» заменены</w:t>
      </w:r>
      <w:r>
        <w:rPr>
          <w:rFonts w:cs="Arial"/>
          <w:color w:val="000000"/>
          <w:szCs w:val="28"/>
        </w:rPr>
        <w:t xml:space="preserve"> словами: «Выдача разрешения на ввод объекта в эксплуатацию» </w:t>
      </w:r>
      <w:r>
        <w:rPr>
          <w:rFonts w:cs="Arial"/>
        </w:rPr>
        <w:t xml:space="preserve">постановлением Администрации </w:t>
      </w:r>
      <w:hyperlink r:id="rId27" w:history="1">
        <w:r w:rsidR="00A0309F">
          <w:rPr>
            <w:rStyle w:val="af0"/>
            <w:rFonts w:cs="Arial"/>
          </w:rPr>
          <w:t>от 19.07.2022 № 1687</w:t>
        </w:r>
      </w:hyperlink>
      <w:r w:rsidR="00010C0B">
        <w:rPr>
          <w:rFonts w:cs="Arial"/>
        </w:rPr>
        <w:t>)</w:t>
      </w:r>
    </w:p>
    <w:p w:rsidR="00162B3C" w:rsidRDefault="00162B3C" w:rsidP="00DC7B5D">
      <w:pPr>
        <w:ind w:firstLine="0"/>
        <w:jc w:val="center"/>
        <w:rPr>
          <w:rFonts w:cs="Arial"/>
          <w:color w:val="000000"/>
          <w:szCs w:val="26"/>
        </w:rPr>
      </w:pPr>
    </w:p>
    <w:p w:rsidR="00DC7B5D" w:rsidRDefault="00DC7B5D" w:rsidP="00DC7B5D">
      <w:pPr>
        <w:rPr>
          <w:rFonts w:cs="Arial"/>
          <w:color w:val="000000"/>
          <w:szCs w:val="16"/>
        </w:rPr>
      </w:pPr>
    </w:p>
    <w:p w:rsidR="00955C9A" w:rsidRPr="000E698D" w:rsidRDefault="00955C9A" w:rsidP="000E698D">
      <w:pPr>
        <w:ind w:left="4820"/>
        <w:jc w:val="right"/>
        <w:rPr>
          <w:rFonts w:cs="Arial"/>
          <w:b/>
          <w:sz w:val="32"/>
        </w:rPr>
      </w:pPr>
      <w:r w:rsidRPr="000E698D">
        <w:rPr>
          <w:rFonts w:cs="Arial"/>
          <w:b/>
          <w:sz w:val="32"/>
        </w:rPr>
        <w:t>Приложение</w:t>
      </w:r>
      <w:r w:rsidR="00BD2CB8">
        <w:rPr>
          <w:rFonts w:cs="Arial"/>
          <w:b/>
          <w:sz w:val="32"/>
        </w:rPr>
        <w:t xml:space="preserve"> </w:t>
      </w:r>
      <w:r w:rsidRPr="000E698D">
        <w:rPr>
          <w:rFonts w:cs="Arial"/>
          <w:b/>
          <w:sz w:val="32"/>
        </w:rPr>
        <w:t>к постановлению администрации района</w:t>
      </w:r>
    </w:p>
    <w:p w:rsidR="000E698D" w:rsidRPr="000E698D" w:rsidRDefault="00955C9A" w:rsidP="000E698D">
      <w:pPr>
        <w:ind w:left="4820"/>
        <w:jc w:val="right"/>
        <w:rPr>
          <w:rFonts w:cs="Arial"/>
          <w:b/>
          <w:sz w:val="32"/>
        </w:rPr>
      </w:pPr>
      <w:r w:rsidRPr="000E698D">
        <w:rPr>
          <w:rFonts w:cs="Arial"/>
          <w:b/>
          <w:sz w:val="32"/>
        </w:rPr>
        <w:t>от 22.08.2016</w:t>
      </w:r>
      <w:r w:rsidR="000E698D" w:rsidRPr="000E698D">
        <w:rPr>
          <w:rFonts w:cs="Arial"/>
          <w:b/>
          <w:sz w:val="32"/>
        </w:rPr>
        <w:t xml:space="preserve"> № </w:t>
      </w:r>
      <w:r w:rsidRPr="000E698D">
        <w:rPr>
          <w:rFonts w:cs="Arial"/>
          <w:b/>
          <w:sz w:val="32"/>
        </w:rPr>
        <w:t>1282</w:t>
      </w:r>
    </w:p>
    <w:p w:rsidR="000E698D" w:rsidRDefault="000E698D" w:rsidP="00955C9A">
      <w:pPr>
        <w:ind w:left="4820"/>
        <w:rPr>
          <w:rFonts w:cs="Arial"/>
        </w:rPr>
      </w:pPr>
    </w:p>
    <w:p w:rsidR="00DC7B5D" w:rsidRDefault="00DC7B5D" w:rsidP="00DC7B5D">
      <w:pPr>
        <w:ind w:firstLine="709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Административный </w:t>
      </w:r>
      <w:hyperlink r:id="rId28" w:history="1">
        <w:r w:rsidRPr="006D1F02">
          <w:rPr>
            <w:rStyle w:val="ListLabel21"/>
            <w:rFonts w:ascii="Arial" w:eastAsia="Calibri" w:hAnsi="Arial" w:cs="Arial"/>
            <w:sz w:val="30"/>
            <w:szCs w:val="30"/>
          </w:rPr>
          <w:t>регламент</w:t>
        </w:r>
      </w:hyperlink>
      <w:r>
        <w:rPr>
          <w:rFonts w:cs="Arial"/>
          <w:b/>
          <w:sz w:val="30"/>
          <w:szCs w:val="30"/>
        </w:rPr>
        <w:t xml:space="preserve"> </w:t>
      </w:r>
    </w:p>
    <w:p w:rsidR="00DC7B5D" w:rsidRDefault="00DC7B5D" w:rsidP="00DC7B5D">
      <w:pPr>
        <w:ind w:firstLine="709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предоставления муниципальной услуги </w:t>
      </w:r>
    </w:p>
    <w:p w:rsidR="00DC7B5D" w:rsidRDefault="00DC7B5D" w:rsidP="00DC7B5D">
      <w:pPr>
        <w:ind w:firstLine="709"/>
        <w:jc w:val="center"/>
        <w:rPr>
          <w:rFonts w:cs="Arial"/>
          <w:bCs/>
          <w:szCs w:val="26"/>
        </w:rPr>
      </w:pPr>
      <w:r>
        <w:rPr>
          <w:rFonts w:cs="Arial"/>
          <w:b/>
          <w:bCs/>
          <w:sz w:val="30"/>
          <w:szCs w:val="30"/>
        </w:rPr>
        <w:t>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Кондинского района»</w:t>
      </w:r>
      <w:r>
        <w:rPr>
          <w:rFonts w:cs="Arial"/>
          <w:bCs/>
          <w:szCs w:val="26"/>
        </w:rPr>
        <w:t xml:space="preserve"> </w:t>
      </w:r>
    </w:p>
    <w:p w:rsidR="00DC7B5D" w:rsidRDefault="00DC7B5D" w:rsidP="00DC7B5D">
      <w:pPr>
        <w:ind w:firstLine="709"/>
        <w:jc w:val="center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(далее - Административный регламент)</w:t>
      </w:r>
    </w:p>
    <w:p w:rsidR="00DC7B5D" w:rsidRDefault="00DC7B5D" w:rsidP="00DC7B5D">
      <w:pPr>
        <w:ind w:firstLine="709"/>
        <w:jc w:val="center"/>
        <w:rPr>
          <w:rFonts w:cs="Arial"/>
          <w:szCs w:val="26"/>
        </w:rPr>
      </w:pPr>
    </w:p>
    <w:p w:rsidR="00DC7B5D" w:rsidRDefault="00DC7B5D" w:rsidP="00DC7B5D">
      <w:pPr>
        <w:pStyle w:val="2"/>
      </w:pPr>
      <w:r>
        <w:t xml:space="preserve">Раздел </w:t>
      </w:r>
      <w:r>
        <w:rPr>
          <w:lang w:val="en-US"/>
        </w:rPr>
        <w:t>I</w:t>
      </w:r>
      <w:r>
        <w:t>. Общие положения</w:t>
      </w:r>
    </w:p>
    <w:p w:rsidR="00DC7B5D" w:rsidRDefault="00DC7B5D" w:rsidP="00DC7B5D">
      <w:pPr>
        <w:pStyle w:val="af7"/>
        <w:ind w:left="1080"/>
        <w:jc w:val="center"/>
        <w:rPr>
          <w:rFonts w:cs="Arial"/>
          <w:szCs w:val="26"/>
        </w:rPr>
      </w:pPr>
    </w:p>
    <w:p w:rsidR="00DC7B5D" w:rsidRDefault="00DC7B5D" w:rsidP="00DC7B5D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>Предмет регулирования административного регламента</w:t>
      </w:r>
    </w:p>
    <w:p w:rsidR="00DC7B5D" w:rsidRDefault="00DC7B5D" w:rsidP="00DC7B5D">
      <w:pPr>
        <w:jc w:val="center"/>
        <w:rPr>
          <w:rFonts w:cs="Arial"/>
          <w:szCs w:val="26"/>
        </w:rPr>
      </w:pPr>
    </w:p>
    <w:p w:rsidR="00DC7B5D" w:rsidRDefault="00DC7B5D" w:rsidP="00DC7B5D">
      <w:pPr>
        <w:pStyle w:val="af7"/>
        <w:tabs>
          <w:tab w:val="left" w:pos="0"/>
        </w:tabs>
        <w:ind w:left="0"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1. Административный регламент определяет порядок и стандарт предоставления муниципальной услуги </w:t>
      </w:r>
      <w:r>
        <w:rPr>
          <w:rFonts w:cs="Arial"/>
          <w:bCs/>
          <w:kern w:val="28"/>
          <w:szCs w:val="26"/>
        </w:rPr>
        <w:t>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Кондинского района»</w:t>
      </w:r>
      <w:r>
        <w:rPr>
          <w:rFonts w:cs="Arial"/>
          <w:szCs w:val="26"/>
        </w:rPr>
        <w:t xml:space="preserve"> администрацией Кондинского района (далее - уполномоченный орган).</w:t>
      </w:r>
    </w:p>
    <w:p w:rsidR="00DC7B5D" w:rsidRDefault="00DC7B5D" w:rsidP="00DC7B5D">
      <w:pPr>
        <w:pStyle w:val="af7"/>
        <w:tabs>
          <w:tab w:val="left" w:pos="0"/>
        </w:tabs>
        <w:ind w:left="0" w:firstLine="709"/>
        <w:rPr>
          <w:rFonts w:cs="Arial"/>
          <w:szCs w:val="26"/>
        </w:rPr>
      </w:pPr>
      <w:r>
        <w:rPr>
          <w:rFonts w:cs="Arial"/>
          <w:szCs w:val="26"/>
        </w:rPr>
        <w:t>2. Административный регламент устанавливает сроки и последовательность административных процедур и административных действий управления архитектуры и градостроительства администрации Кондинского района (далее - Управление) по запросу заявителя либо его уполномоченного представителя при осуществлении полномочий по предоставлению муниципальной услуги.</w:t>
      </w:r>
    </w:p>
    <w:p w:rsidR="00DC7B5D" w:rsidRDefault="00DC7B5D" w:rsidP="00DC7B5D">
      <w:pPr>
        <w:tabs>
          <w:tab w:val="left" w:pos="0"/>
          <w:tab w:val="left" w:pos="567"/>
        </w:tabs>
        <w:ind w:firstLine="709"/>
        <w:rPr>
          <w:rFonts w:cs="Arial"/>
          <w:szCs w:val="26"/>
        </w:rPr>
      </w:pPr>
    </w:p>
    <w:p w:rsidR="00DC7B5D" w:rsidRDefault="00DC7B5D" w:rsidP="00DC7B5D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>Круг заявителей</w:t>
      </w:r>
    </w:p>
    <w:p w:rsidR="00DC7B5D" w:rsidRDefault="00DC7B5D" w:rsidP="00DC7B5D">
      <w:pPr>
        <w:ind w:firstLine="709"/>
        <w:jc w:val="center"/>
        <w:rPr>
          <w:rFonts w:cs="Arial"/>
          <w:szCs w:val="26"/>
        </w:rPr>
      </w:pPr>
    </w:p>
    <w:p w:rsidR="00DC7B5D" w:rsidRDefault="00DC7B5D" w:rsidP="00DC7B5D">
      <w:pPr>
        <w:pStyle w:val="ConsPlusNormal"/>
        <w:suppressAutoHyphens/>
        <w:autoSpaceDE/>
        <w:adjustRightInd/>
        <w:ind w:firstLine="709"/>
        <w:jc w:val="both"/>
        <w:rPr>
          <w:rFonts w:cs="Arial"/>
          <w:strike/>
          <w:sz w:val="24"/>
          <w:szCs w:val="26"/>
        </w:rPr>
      </w:pPr>
      <w:r>
        <w:rPr>
          <w:bCs/>
          <w:sz w:val="24"/>
          <w:szCs w:val="26"/>
        </w:rPr>
        <w:t xml:space="preserve">3. Заявителем на получение муниципальной услуги является физическое или юридическое лицо (далее - Заявитель), являющееся застройщиком объектов капитального строительства. </w:t>
      </w:r>
    </w:p>
    <w:p w:rsidR="00DC7B5D" w:rsidRDefault="00DC7B5D" w:rsidP="00DC7B5D">
      <w:pPr>
        <w:pStyle w:val="ConsPlusNormal"/>
        <w:ind w:firstLine="709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Федерации.</w:t>
      </w:r>
    </w:p>
    <w:p w:rsidR="00DC7B5D" w:rsidRDefault="00DC7B5D" w:rsidP="00DC7B5D">
      <w:pPr>
        <w:pStyle w:val="ConsPlusNormal"/>
        <w:jc w:val="both"/>
        <w:rPr>
          <w:sz w:val="24"/>
          <w:szCs w:val="26"/>
        </w:rPr>
      </w:pP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Требования к порядку информирования</w:t>
      </w: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о правилах предоставления муниципальной услуги</w:t>
      </w:r>
    </w:p>
    <w:p w:rsidR="00DC7B5D" w:rsidRDefault="00DC7B5D" w:rsidP="00DC7B5D">
      <w:pPr>
        <w:pStyle w:val="ConsPlusNormal"/>
        <w:ind w:firstLine="539"/>
        <w:jc w:val="both"/>
        <w:rPr>
          <w:sz w:val="24"/>
          <w:szCs w:val="26"/>
        </w:rPr>
      </w:pPr>
    </w:p>
    <w:p w:rsidR="00DC7B5D" w:rsidRDefault="00DC7B5D" w:rsidP="00DC7B5D">
      <w:pPr>
        <w:suppressAutoHyphens/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4. Информирование о порядке и сроках предоставления муниципальной услуги осуществляется посредством размещения информации: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 xml:space="preserve">в информационно-телекоммуникационной сети Интернет (далее - сеть Интернет); 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на официальном сайте органов местного самоуправления Кондинского района Ханты-Мансийского автономного округа - Югры http://www.admkonda.ru (далее - официальный сайт);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- Единый портал);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- Югры» http://86.gosuslugi.ru (далее - Региональный портал);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на информационном стенде уполномоченного органа, в форме информационных (текстовых) материалов.</w:t>
      </w:r>
    </w:p>
    <w:p w:rsidR="00DC7B5D" w:rsidRDefault="00DC7B5D" w:rsidP="00DC7B5D">
      <w:pPr>
        <w:suppressAutoHyphens/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устной (при личном обращении заявителя и по телефону);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письменной (при письменном обращении заявителя по почте,  по электронной почте, факсу);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посредством сети Интернет в форме информационных материалов: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на официальном сайте;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на Едином и Региональном порталах.</w:t>
      </w:r>
    </w:p>
    <w:p w:rsidR="00DC7B5D" w:rsidRDefault="00DC7B5D" w:rsidP="00DC7B5D">
      <w:pPr>
        <w:suppressAutoHyphens/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 xml:space="preserve">6. Информирование осуществляют специалисты градостроительного отдела Управления (далее - Отдел). 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Продолжительность информирования при личном обращении заявителя не должна превышать 15 минут, по телефону - 10 минут.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10 календарных дней с момента регистрации обращения, информации о ходе предоставления муниципальной услуги - в течение 3 рабочих дней с момента регистрации обращения.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 xml:space="preserve">7. </w:t>
      </w:r>
      <w:r w:rsidR="00162B3C">
        <w:rPr>
          <w:rFonts w:cs="Arial"/>
          <w:szCs w:val="26"/>
        </w:rPr>
        <w:t>(</w:t>
      </w:r>
      <w:r w:rsidR="00162B3C">
        <w:rPr>
          <w:rFonts w:cs="Arial"/>
          <w:color w:val="000000"/>
          <w:szCs w:val="28"/>
        </w:rPr>
        <w:t xml:space="preserve">Пункт 7 раздела I утратил силу </w:t>
      </w:r>
      <w:r w:rsidR="00162B3C">
        <w:rPr>
          <w:rFonts w:cs="Arial"/>
          <w:szCs w:val="26"/>
        </w:rPr>
        <w:t xml:space="preserve">постановлением Администрации </w:t>
      </w:r>
      <w:hyperlink r:id="rId29" w:history="1">
        <w:r w:rsidR="00A0309F">
          <w:rPr>
            <w:rStyle w:val="af0"/>
            <w:rFonts w:cs="Arial"/>
            <w:szCs w:val="26"/>
          </w:rPr>
          <w:t>от 19.07.2022 № 1687</w:t>
        </w:r>
      </w:hyperlink>
      <w:r w:rsidR="00010C0B">
        <w:rPr>
          <w:rFonts w:cs="Arial"/>
          <w:szCs w:val="26"/>
        </w:rPr>
        <w:t>)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8. 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C7B5D" w:rsidRDefault="00DC7B5D" w:rsidP="00DC7B5D">
      <w:pPr>
        <w:suppressAutoHyphens/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 xml:space="preserve">9. 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</w:t>
      </w:r>
      <w:r>
        <w:rPr>
          <w:rFonts w:cs="Arial"/>
          <w:szCs w:val="26"/>
        </w:rPr>
        <w:lastRenderedPageBreak/>
        <w:t>сайте, Едином и Региональном порталах, а также может быть получена по телефону: 8(34677)41-868.</w:t>
      </w:r>
    </w:p>
    <w:p w:rsidR="00DC7B5D" w:rsidRDefault="00DC7B5D" w:rsidP="00DC7B5D">
      <w:pPr>
        <w:suppressAutoHyphens/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 заявитель может получить:</w:t>
      </w:r>
    </w:p>
    <w:p w:rsidR="00DC7B5D" w:rsidRDefault="00DC7B5D" w:rsidP="00DC7B5D">
      <w:pPr>
        <w:widowControl w:val="0"/>
        <w:autoSpaceDE w:val="0"/>
        <w:autoSpaceDN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на официальном </w:t>
      </w:r>
      <w:r>
        <w:rPr>
          <w:rFonts w:cs="Arial"/>
          <w:color w:val="000000"/>
          <w:szCs w:val="26"/>
        </w:rPr>
        <w:t xml:space="preserve">сайте </w:t>
      </w:r>
      <w:r>
        <w:rPr>
          <w:rFonts w:cs="Arial"/>
          <w:szCs w:val="26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- Югре </w:t>
      </w:r>
      <w:r>
        <w:rPr>
          <w:rFonts w:cs="Arial"/>
          <w:color w:val="000000"/>
          <w:szCs w:val="26"/>
        </w:rPr>
        <w:t>(</w:t>
      </w:r>
      <w:hyperlink r:id="rId30" w:history="1">
        <w:r>
          <w:rPr>
            <w:rStyle w:val="af0"/>
            <w:rFonts w:cs="Arial"/>
            <w:color w:val="000000"/>
            <w:szCs w:val="26"/>
          </w:rPr>
          <w:t>http://www.rosreestr.ru</w:t>
        </w:r>
      </w:hyperlink>
      <w:r>
        <w:rPr>
          <w:rFonts w:cs="Arial"/>
          <w:color w:val="000000"/>
          <w:szCs w:val="26"/>
        </w:rPr>
        <w:t>);</w:t>
      </w:r>
    </w:p>
    <w:p w:rsidR="00DC7B5D" w:rsidRDefault="00DC7B5D" w:rsidP="00DC7B5D">
      <w:pPr>
        <w:widowControl w:val="0"/>
        <w:autoSpaceDE w:val="0"/>
        <w:autoSpaceDN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на официальном сайте администрации муниципального образования Ханты-Мансийского автономного округа - Югры, на территории которого предполагается строительство, реконструкция объекта капитального строительства;</w:t>
      </w:r>
    </w:p>
    <w:p w:rsidR="00DC7B5D" w:rsidRDefault="00DC7B5D" w:rsidP="00DC7B5D">
      <w:pPr>
        <w:widowControl w:val="0"/>
        <w:autoSpaceDE w:val="0"/>
        <w:autoSpaceDN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на официальном сайте Службы жилищного и строительного надзора Ханты-Мансийского автономного округа - Югры (Жилстройнадзор Югры) (</w:t>
      </w:r>
      <w:hyperlink r:id="rId31" w:history="1">
        <w:r>
          <w:rPr>
            <w:rStyle w:val="af0"/>
            <w:rFonts w:cs="Arial"/>
            <w:szCs w:val="26"/>
          </w:rPr>
          <w:t>https://jsn.admhmao.ru</w:t>
        </w:r>
      </w:hyperlink>
      <w:r>
        <w:rPr>
          <w:rFonts w:cs="Arial"/>
          <w:szCs w:val="26"/>
        </w:rPr>
        <w:t>);</w:t>
      </w:r>
    </w:p>
    <w:p w:rsidR="00DC7B5D" w:rsidRDefault="00DC7B5D" w:rsidP="00DC7B5D">
      <w:pPr>
        <w:widowControl w:val="0"/>
        <w:autoSpaceDE w:val="0"/>
        <w:autoSpaceDN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на официальном сайте Северо-Уральского управления Федеральной службы по экологическому, технологическому и атомному надзору (</w:t>
      </w:r>
      <w:hyperlink r:id="rId32" w:history="1">
        <w:r>
          <w:rPr>
            <w:rStyle w:val="af0"/>
            <w:rFonts w:cs="Arial"/>
            <w:szCs w:val="26"/>
          </w:rPr>
          <w:t>http://www.sural.gosnadzor.ru</w:t>
        </w:r>
      </w:hyperlink>
      <w:r>
        <w:rPr>
          <w:rFonts w:cs="Arial"/>
          <w:szCs w:val="26"/>
        </w:rPr>
        <w:t>);</w:t>
      </w:r>
    </w:p>
    <w:p w:rsidR="00162B3C" w:rsidRDefault="00162B3C" w:rsidP="00162B3C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color w:val="000000"/>
          <w:szCs w:val="28"/>
        </w:rPr>
        <w:t xml:space="preserve">(Абзац шестой пункта 10 раздела I утратил силу </w:t>
      </w:r>
      <w:r>
        <w:rPr>
          <w:rFonts w:cs="Arial"/>
          <w:szCs w:val="26"/>
        </w:rPr>
        <w:t xml:space="preserve">постановлением Администрации </w:t>
      </w:r>
      <w:hyperlink r:id="rId33" w:history="1">
        <w:r w:rsidR="00A0309F">
          <w:rPr>
            <w:rStyle w:val="af0"/>
            <w:rFonts w:cs="Arial"/>
            <w:szCs w:val="26"/>
          </w:rPr>
          <w:t>от 19.07.2022 № 1687</w:t>
        </w:r>
      </w:hyperlink>
      <w:r w:rsidR="00010C0B">
        <w:rPr>
          <w:rFonts w:cs="Arial"/>
          <w:szCs w:val="26"/>
        </w:rPr>
        <w:t>)</w:t>
      </w:r>
    </w:p>
    <w:p w:rsidR="00DC7B5D" w:rsidRDefault="00DC7B5D" w:rsidP="00DC7B5D">
      <w:pPr>
        <w:suppressAutoHyphens/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11. На информационных стендах в местах предоставления муниципальной услуги, на официальном сайте уполномоченного органа в сети Интернет размещается следующая информация: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перечень нормативных правовых актов, регулирующих предоставление муниципальной услуги;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бланки заявлений о предоставлении муниципальной услуги и образцы их заполнения.</w:t>
      </w:r>
    </w:p>
    <w:p w:rsidR="00162B3C" w:rsidRDefault="00162B3C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(</w:t>
      </w:r>
      <w:r>
        <w:rPr>
          <w:rFonts w:cs="Arial"/>
          <w:color w:val="000000"/>
          <w:szCs w:val="28"/>
        </w:rPr>
        <w:t xml:space="preserve">В пункте 11 раздела I слова «, МФЦ и его работников» исключены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34" w:history="1">
        <w:r w:rsidR="00A0309F">
          <w:rPr>
            <w:rStyle w:val="af0"/>
            <w:rFonts w:cs="Arial"/>
            <w:bCs/>
            <w:szCs w:val="28"/>
          </w:rPr>
          <w:t>от 19.07.2022 № 1687</w:t>
        </w:r>
      </w:hyperlink>
      <w:r w:rsidR="00010C0B">
        <w:rPr>
          <w:rFonts w:cs="Arial"/>
          <w:bCs/>
          <w:szCs w:val="28"/>
        </w:rPr>
        <w:t>)</w:t>
      </w:r>
    </w:p>
    <w:p w:rsidR="00DC7B5D" w:rsidRDefault="00DC7B5D" w:rsidP="00DC7B5D">
      <w:pPr>
        <w:suppressAutoHyphens/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12. В случае внесения изменений в порядок предоставления муниципальной услуги специалисты органа муниципального образования в срок, не превышающий  3 рабочих дней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DC7B5D" w:rsidRDefault="00DC7B5D" w:rsidP="00DC7B5D">
      <w:pPr>
        <w:pStyle w:val="ConsPlusNormal"/>
        <w:ind w:firstLine="709"/>
        <w:jc w:val="both"/>
        <w:rPr>
          <w:rFonts w:cs="Arial"/>
          <w:sz w:val="24"/>
          <w:szCs w:val="26"/>
        </w:rPr>
      </w:pPr>
    </w:p>
    <w:p w:rsidR="000D11EE" w:rsidRPr="000D11EE" w:rsidRDefault="000D11EE" w:rsidP="000D11EE">
      <w:pPr>
        <w:pStyle w:val="ConsPlusNormal"/>
        <w:ind w:firstLine="709"/>
        <w:jc w:val="center"/>
        <w:rPr>
          <w:rFonts w:cs="Arial"/>
          <w:sz w:val="24"/>
          <w:szCs w:val="24"/>
        </w:rPr>
      </w:pPr>
      <w:r w:rsidRPr="000D11EE">
        <w:rPr>
          <w:rFonts w:cs="Arial"/>
          <w:sz w:val="24"/>
          <w:szCs w:val="24"/>
        </w:rPr>
        <w:t>(</w:t>
      </w:r>
      <w:r w:rsidRPr="000D11EE">
        <w:rPr>
          <w:rFonts w:cs="Arial"/>
          <w:color w:val="000000"/>
          <w:sz w:val="24"/>
          <w:szCs w:val="24"/>
        </w:rPr>
        <w:t xml:space="preserve">В разделе II слова «Особенности предоставления муниципальной услуги в МФЦ» исключены </w:t>
      </w:r>
      <w:r w:rsidRPr="000D11EE">
        <w:rPr>
          <w:rFonts w:cs="Arial"/>
          <w:bCs/>
          <w:sz w:val="24"/>
          <w:szCs w:val="24"/>
        </w:rPr>
        <w:t xml:space="preserve">постановлением Администрации </w:t>
      </w:r>
      <w:hyperlink r:id="rId35" w:history="1">
        <w:r w:rsidR="00A0309F">
          <w:rPr>
            <w:rStyle w:val="af0"/>
            <w:rFonts w:cs="Arial"/>
            <w:bCs/>
            <w:sz w:val="24"/>
            <w:szCs w:val="24"/>
          </w:rPr>
          <w:t>от 19.07.2022 № 1687</w:t>
        </w:r>
      </w:hyperlink>
      <w:r w:rsidR="007A6B30">
        <w:rPr>
          <w:rFonts w:cs="Arial"/>
          <w:bCs/>
          <w:sz w:val="24"/>
          <w:szCs w:val="24"/>
        </w:rPr>
        <w:t>)</w:t>
      </w:r>
    </w:p>
    <w:p w:rsidR="00DC7B5D" w:rsidRDefault="00DC7B5D" w:rsidP="00DC7B5D">
      <w:pPr>
        <w:pStyle w:val="2"/>
      </w:pPr>
      <w:r>
        <w:t xml:space="preserve">Раздел </w:t>
      </w:r>
      <w:r>
        <w:rPr>
          <w:lang w:val="en-US"/>
        </w:rPr>
        <w:t>II</w:t>
      </w:r>
      <w:r>
        <w:t>. Стандарт предоставления муниципальной услуги</w:t>
      </w:r>
    </w:p>
    <w:p w:rsidR="00DC7B5D" w:rsidRDefault="00DC7B5D" w:rsidP="00DC7B5D">
      <w:pPr>
        <w:pStyle w:val="ConsPlusNormal"/>
        <w:jc w:val="both"/>
        <w:rPr>
          <w:sz w:val="24"/>
          <w:szCs w:val="26"/>
        </w:rPr>
      </w:pP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Наименование муниципальной услуги</w:t>
      </w:r>
    </w:p>
    <w:p w:rsidR="00DC7B5D" w:rsidRDefault="00DC7B5D" w:rsidP="00DC7B5D">
      <w:pPr>
        <w:pStyle w:val="ConsPlusNormal"/>
        <w:jc w:val="both"/>
        <w:rPr>
          <w:sz w:val="24"/>
          <w:szCs w:val="26"/>
        </w:rPr>
      </w:pP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13. </w:t>
      </w:r>
      <w:r w:rsidR="00162B3C">
        <w:rPr>
          <w:rFonts w:cs="Arial"/>
          <w:color w:val="000000"/>
          <w:szCs w:val="28"/>
        </w:rPr>
        <w:t>Выдача разрешения на ввод объекта в эксплуатацию</w:t>
      </w:r>
      <w:r>
        <w:rPr>
          <w:sz w:val="24"/>
          <w:szCs w:val="26"/>
        </w:rPr>
        <w:t>.</w:t>
      </w:r>
    </w:p>
    <w:p w:rsidR="00DC7B5D" w:rsidRDefault="00DC7B5D" w:rsidP="00DC7B5D">
      <w:pPr>
        <w:pStyle w:val="ConsPlusNormal"/>
        <w:jc w:val="both"/>
        <w:rPr>
          <w:sz w:val="24"/>
          <w:szCs w:val="26"/>
        </w:rPr>
      </w:pP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Наименование органа, предоставляющего муниципальную услугу</w:t>
      </w:r>
    </w:p>
    <w:p w:rsidR="00DC7B5D" w:rsidRDefault="00DC7B5D" w:rsidP="00DC7B5D">
      <w:pPr>
        <w:pStyle w:val="ConsPlusNormal"/>
        <w:jc w:val="both"/>
        <w:rPr>
          <w:sz w:val="24"/>
          <w:szCs w:val="26"/>
        </w:rPr>
      </w:pPr>
    </w:p>
    <w:p w:rsidR="00DC7B5D" w:rsidRDefault="00DC7B5D" w:rsidP="00DC7B5D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lastRenderedPageBreak/>
        <w:t>14. Предоставление муниципальной услуги осуществляется управлением архитектуры и градостроительства администрации Кондинского района. Непосредственное предоставление муниципальной услуги осуществляют специалисты Отдела.</w:t>
      </w:r>
    </w:p>
    <w:p w:rsidR="00DC7B5D" w:rsidRDefault="00DC7B5D" w:rsidP="00DC7B5D">
      <w:pPr>
        <w:pStyle w:val="ConsPlusNormal"/>
        <w:ind w:firstLine="709"/>
        <w:jc w:val="both"/>
        <w:rPr>
          <w:rFonts w:cs="Arial"/>
          <w:sz w:val="24"/>
          <w:szCs w:val="26"/>
        </w:rPr>
      </w:pPr>
      <w:r>
        <w:rPr>
          <w:sz w:val="24"/>
          <w:szCs w:val="26"/>
        </w:rPr>
        <w:t xml:space="preserve">При предоставлении муниципальной услуги </w:t>
      </w:r>
      <w:r>
        <w:rPr>
          <w:bCs/>
          <w:sz w:val="24"/>
          <w:szCs w:val="26"/>
        </w:rPr>
        <w:t>уполномоченный орган</w:t>
      </w:r>
      <w:r>
        <w:rPr>
          <w:sz w:val="24"/>
          <w:szCs w:val="26"/>
        </w:rPr>
        <w:t xml:space="preserve"> осуществляет межведомственное информационное взаимодействие  с Управлением Федеральной службы государственной регистрации, кадастра и картографии по Ханты-Мансийскому автономному округу </w:t>
      </w:r>
      <w:r>
        <w:rPr>
          <w:bCs/>
          <w:sz w:val="24"/>
          <w:szCs w:val="26"/>
        </w:rPr>
        <w:t xml:space="preserve">- </w:t>
      </w:r>
      <w:r>
        <w:rPr>
          <w:sz w:val="24"/>
          <w:szCs w:val="26"/>
        </w:rPr>
        <w:t>Югре, Службой жилищного и строительного надзора Ханты-Мансийского автономного округа - Югры, Северо-Уральским управлением Федеральной службы по экологическому, технологическому и атомному надзору.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  <w:lang w:eastAsia="ar-SA"/>
        </w:rPr>
      </w:pPr>
      <w:r>
        <w:rPr>
          <w:sz w:val="24"/>
          <w:szCs w:val="26"/>
        </w:rPr>
        <w:t xml:space="preserve">В соответствии с пунктом 3 части 1 статьи 7 Федерального закона </w:t>
      </w:r>
      <w:hyperlink r:id="rId3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>
          <w:rPr>
            <w:rStyle w:val="af0"/>
            <w:iCs/>
            <w:sz w:val="24"/>
            <w:szCs w:val="26"/>
          </w:rPr>
          <w:t>от 27 июля 2010 года</w:t>
        </w:r>
        <w:r>
          <w:rPr>
            <w:rStyle w:val="af0"/>
            <w:sz w:val="24"/>
            <w:szCs w:val="26"/>
          </w:rPr>
          <w:t xml:space="preserve"> № 210-ФЗ</w:t>
        </w:r>
      </w:hyperlink>
      <w:r>
        <w:rPr>
          <w:sz w:val="24"/>
          <w:szCs w:val="26"/>
        </w:rPr>
        <w:t xml:space="preserve"> «Об организации предоставления государственных и муниципальных услуг» (далее - Федеральный закон </w:t>
      </w:r>
      <w:hyperlink r:id="rId3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>
          <w:rPr>
            <w:rStyle w:val="af0"/>
            <w:sz w:val="24"/>
            <w:szCs w:val="26"/>
          </w:rPr>
          <w:t>от 27 июля 2010 года № 210-ФЗ</w:t>
        </w:r>
      </w:hyperlink>
      <w:r>
        <w:rPr>
          <w:sz w:val="24"/>
          <w:szCs w:val="26"/>
        </w:rPr>
        <w:t>) запрещается требовать</w:t>
      </w:r>
      <w:r>
        <w:rPr>
          <w:sz w:val="24"/>
          <w:szCs w:val="26"/>
          <w:lang w:eastAsia="ar-SA"/>
        </w:rPr>
        <w:t xml:space="preserve">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>
        <w:rPr>
          <w:rFonts w:eastAsia="Calibri"/>
          <w:sz w:val="24"/>
          <w:szCs w:val="26"/>
          <w:lang w:eastAsia="ar-SA"/>
        </w:rPr>
        <w:t xml:space="preserve">Думы Кондинского района </w:t>
      </w:r>
      <w:hyperlink r:id="rId38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>
          <w:rPr>
            <w:rStyle w:val="af0"/>
            <w:rFonts w:eastAsia="Calibri"/>
            <w:sz w:val="24"/>
            <w:szCs w:val="26"/>
            <w:lang w:eastAsia="ar-SA"/>
          </w:rPr>
          <w:t>от 26 мая 2015 года № 569</w:t>
        </w:r>
      </w:hyperlink>
      <w:r>
        <w:rPr>
          <w:rFonts w:eastAsia="Calibri"/>
          <w:sz w:val="24"/>
          <w:szCs w:val="26"/>
          <w:lang w:eastAsia="ar-SA"/>
        </w:rPr>
        <w:t xml:space="preserve">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услуг».</w:t>
      </w:r>
    </w:p>
    <w:p w:rsidR="00DC7B5D" w:rsidRDefault="00DC7B5D" w:rsidP="00DC7B5D">
      <w:pPr>
        <w:pStyle w:val="ConsPlusNormal"/>
        <w:jc w:val="center"/>
        <w:rPr>
          <w:b/>
          <w:sz w:val="24"/>
          <w:szCs w:val="26"/>
        </w:rPr>
      </w:pP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Результат предоставления муниципальной услуги</w:t>
      </w:r>
    </w:p>
    <w:p w:rsidR="00DC7B5D" w:rsidRDefault="00DC7B5D" w:rsidP="00DC7B5D">
      <w:pPr>
        <w:pStyle w:val="ConsPlusNormal"/>
        <w:jc w:val="both"/>
        <w:rPr>
          <w:sz w:val="24"/>
          <w:szCs w:val="26"/>
        </w:rPr>
      </w:pP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bookmarkStart w:id="1" w:name="P196"/>
      <w:bookmarkStart w:id="2" w:name="P197"/>
      <w:bookmarkEnd w:id="1"/>
      <w:r>
        <w:rPr>
          <w:sz w:val="24"/>
          <w:szCs w:val="26"/>
        </w:rPr>
        <w:t>15. Результатом предоставления муниципальной услуги является:</w:t>
      </w:r>
      <w:bookmarkEnd w:id="2"/>
    </w:p>
    <w:p w:rsidR="00DC7B5D" w:rsidRPr="00162B3C" w:rsidRDefault="00DC7B5D" w:rsidP="00DC7B5D">
      <w:pPr>
        <w:pStyle w:val="ConsPlusNormal"/>
        <w:ind w:firstLine="709"/>
        <w:jc w:val="both"/>
        <w:rPr>
          <w:sz w:val="24"/>
          <w:szCs w:val="24"/>
        </w:rPr>
      </w:pPr>
      <w:r w:rsidRPr="00162B3C">
        <w:rPr>
          <w:sz w:val="24"/>
          <w:szCs w:val="24"/>
        </w:rPr>
        <w:t>направление (выдача) разрешения на ввод объекта в эксплуатацию</w:t>
      </w:r>
      <w:r w:rsidR="00162B3C" w:rsidRPr="00162B3C">
        <w:rPr>
          <w:rFonts w:cs="Arial"/>
          <w:color w:val="000000"/>
          <w:sz w:val="24"/>
          <w:szCs w:val="24"/>
        </w:rPr>
        <w:t xml:space="preserve">, разрешение на ввод объекта в эксплуатацию в отношении этапа (этапов) строительства, реконструкции объектов </w:t>
      </w:r>
      <w:r w:rsidR="00162B3C" w:rsidRPr="00162B3C">
        <w:rPr>
          <w:rFonts w:cs="Arial"/>
          <w:sz w:val="24"/>
          <w:szCs w:val="24"/>
        </w:rPr>
        <w:t xml:space="preserve">капитального строительства (в случаях, предусмотренных частью 12 статьи 51 и частью 3.3 статьи 52 </w:t>
      </w:r>
      <w:hyperlink r:id="rId3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162B3C" w:rsidRPr="00162B3C">
          <w:rPr>
            <w:rStyle w:val="af0"/>
            <w:rFonts w:cs="Arial"/>
            <w:sz w:val="24"/>
            <w:szCs w:val="24"/>
          </w:rPr>
          <w:t>Градостроительного кодекса Российской Федерации</w:t>
        </w:r>
      </w:hyperlink>
      <w:r w:rsidR="00162B3C" w:rsidRPr="00162B3C">
        <w:rPr>
          <w:rFonts w:cs="Arial"/>
          <w:sz w:val="24"/>
          <w:szCs w:val="24"/>
        </w:rPr>
        <w:t>)</w:t>
      </w:r>
      <w:r w:rsidRPr="00162B3C">
        <w:rPr>
          <w:sz w:val="24"/>
          <w:szCs w:val="24"/>
        </w:rPr>
        <w:t>;</w:t>
      </w:r>
    </w:p>
    <w:p w:rsidR="00162B3C" w:rsidRPr="00162B3C" w:rsidRDefault="00162B3C" w:rsidP="00DC7B5D">
      <w:pPr>
        <w:pStyle w:val="ConsPlusNormal"/>
        <w:ind w:firstLine="709"/>
        <w:jc w:val="both"/>
        <w:rPr>
          <w:sz w:val="24"/>
          <w:szCs w:val="24"/>
        </w:rPr>
      </w:pPr>
      <w:r w:rsidRPr="00162B3C">
        <w:rPr>
          <w:sz w:val="24"/>
          <w:szCs w:val="24"/>
        </w:rPr>
        <w:t>(</w:t>
      </w:r>
      <w:r w:rsidRPr="00162B3C">
        <w:rPr>
          <w:rFonts w:cs="Arial"/>
          <w:color w:val="000000"/>
          <w:sz w:val="24"/>
          <w:szCs w:val="24"/>
        </w:rPr>
        <w:t xml:space="preserve">Абзац второй пункта 15 раздела II после слов «в эксплуатацию» дополнен словами «, разрешение на ввод объекта в эксплуатацию в отношении этапа (этапов) строительства, реконструкции объектов </w:t>
      </w:r>
      <w:r w:rsidRPr="00162B3C">
        <w:rPr>
          <w:rFonts w:cs="Arial"/>
          <w:sz w:val="24"/>
          <w:szCs w:val="24"/>
        </w:rPr>
        <w:t xml:space="preserve">капитального строительства (в случаях, предусмотренных частью 12 статьи 51 и частью 3.3 статьи 52 </w:t>
      </w:r>
      <w:hyperlink r:id="rId4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162B3C">
          <w:rPr>
            <w:rStyle w:val="af0"/>
            <w:rFonts w:cs="Arial"/>
            <w:sz w:val="24"/>
            <w:szCs w:val="24"/>
          </w:rPr>
          <w:t>Градостроительного кодекса Российской Федерации</w:t>
        </w:r>
      </w:hyperlink>
      <w:r w:rsidRPr="00162B3C">
        <w:rPr>
          <w:rFonts w:cs="Arial"/>
          <w:sz w:val="24"/>
          <w:szCs w:val="24"/>
        </w:rPr>
        <w:t xml:space="preserve">)» постановлением Администрации </w:t>
      </w:r>
      <w:hyperlink r:id="rId41" w:history="1">
        <w:r w:rsidR="00A0309F">
          <w:rPr>
            <w:rStyle w:val="af0"/>
            <w:rFonts w:cs="Arial"/>
            <w:sz w:val="24"/>
            <w:szCs w:val="24"/>
          </w:rPr>
          <w:t>от 19.07.2022 № 1687</w:t>
        </w:r>
      </w:hyperlink>
      <w:r w:rsidR="00A0309F">
        <w:rPr>
          <w:rFonts w:cs="Arial"/>
          <w:sz w:val="24"/>
          <w:szCs w:val="24"/>
        </w:rPr>
        <w:t>)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направление (выдача) уведомления об отказе в выдаче разрешения на ввод объекта в эксплуатацию.</w:t>
      </w:r>
    </w:p>
    <w:p w:rsidR="00DC7B5D" w:rsidRDefault="00DC7B5D" w:rsidP="00DC7B5D">
      <w:pPr>
        <w:pStyle w:val="ConsPlusNormal"/>
        <w:ind w:firstLine="709"/>
        <w:jc w:val="both"/>
        <w:rPr>
          <w:color w:val="000000"/>
          <w:sz w:val="24"/>
          <w:szCs w:val="26"/>
        </w:rPr>
      </w:pPr>
      <w:r>
        <w:rPr>
          <w:bCs/>
          <w:sz w:val="24"/>
          <w:szCs w:val="26"/>
        </w:rPr>
        <w:t>Разрешение на ввод объекта в эксплуатацию</w:t>
      </w:r>
      <w:r>
        <w:rPr>
          <w:b/>
          <w:bCs/>
          <w:sz w:val="24"/>
          <w:szCs w:val="26"/>
        </w:rPr>
        <w:t xml:space="preserve"> </w:t>
      </w:r>
      <w:r>
        <w:rPr>
          <w:color w:val="000000"/>
          <w:sz w:val="24"/>
          <w:szCs w:val="26"/>
        </w:rPr>
        <w:t xml:space="preserve">оформляется по форме, утвержденной приказом Министерства строительства и жилищно-коммунального хозяйства Российской Федерации </w:t>
      </w:r>
      <w:hyperlink r:id="rId42" w:tooltip="ПРИКАЗ от 19.02.2015 № 117/пр МИНИСТЕРСТВО СТРОИТЕЛЬСТВА И ЖИЛИЩНО-КОММУНАЛЬНОГО  ХОЗЯЙСТВА РОССИЙСКОЙ ФЕДЕРАЦИИ (МИНСТРОЙ РОССИИ)&#10;&#10;ОБ УТВЕРЖДЕНИИ ФОРМЫ РАЗРЕШЕНИЯ НА СТРОИТЕЛЬСТВО И ФОРМЫ РАЗРЕШЕНИЯ НА ВВОД ОБЪЕКТА В ЭКСПЛУАТАЦИЮ " w:history="1">
        <w:r>
          <w:rPr>
            <w:rStyle w:val="af0"/>
            <w:sz w:val="24"/>
            <w:szCs w:val="26"/>
          </w:rPr>
          <w:t>от 19 февраля 2015 года № 117/пр</w:t>
        </w:r>
      </w:hyperlink>
      <w:r>
        <w:rPr>
          <w:color w:val="000000"/>
          <w:sz w:val="24"/>
          <w:szCs w:val="26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DC7B5D" w:rsidRDefault="00DC7B5D" w:rsidP="00DC7B5D">
      <w:pPr>
        <w:pStyle w:val="ConsPlusNormal"/>
        <w:ind w:firstLine="709"/>
        <w:jc w:val="both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 xml:space="preserve">Уведомление об отказе в выдаче </w:t>
      </w:r>
      <w:r>
        <w:rPr>
          <w:bCs/>
          <w:sz w:val="24"/>
          <w:szCs w:val="26"/>
        </w:rPr>
        <w:t>разрешения на ввод объекта в эксплуатацию</w:t>
      </w:r>
      <w:r>
        <w:rPr>
          <w:b/>
          <w:bCs/>
          <w:sz w:val="24"/>
          <w:szCs w:val="26"/>
        </w:rPr>
        <w:t xml:space="preserve"> </w:t>
      </w:r>
      <w:r>
        <w:rPr>
          <w:color w:val="000000"/>
          <w:sz w:val="24"/>
          <w:szCs w:val="26"/>
        </w:rPr>
        <w:t>оформляется в форме письма на официальном бланке уполномоченного органа, за подписью начальника Управления либо лица, его замещающего.</w:t>
      </w: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 xml:space="preserve">Срок предоставления муниципальной услуги </w:t>
      </w:r>
    </w:p>
    <w:p w:rsidR="00DC7B5D" w:rsidRDefault="00DC7B5D" w:rsidP="00DC7B5D">
      <w:pPr>
        <w:pStyle w:val="ConsPlusNormal"/>
        <w:jc w:val="both"/>
        <w:rPr>
          <w:sz w:val="24"/>
          <w:szCs w:val="26"/>
        </w:rPr>
      </w:pP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16. Срок предоставления муниципальной услуги или принятия решения об отказе в предоставлении муниципальной услуги составляет не более 5 рабочих дней со дня регистрации заявления в </w:t>
      </w:r>
      <w:r>
        <w:rPr>
          <w:bCs/>
          <w:sz w:val="24"/>
          <w:szCs w:val="26"/>
        </w:rPr>
        <w:t>уполномоченном органе</w:t>
      </w:r>
      <w:r>
        <w:rPr>
          <w:sz w:val="24"/>
          <w:szCs w:val="26"/>
        </w:rPr>
        <w:t>.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В срок предоставления муниципальной услуги входит срок направления межведомственных запросов и получения на них ответов, выдачи (направления) заявителю результата предоставления муниципальной услуги.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Срок выдачи (направления) документов, являющихся результатом предоставления муниципальной услуги, составляет 1 рабочий день со дня подписания должностным лицом уполномоченного органа либо лицом, его замещающим, документов.</w:t>
      </w:r>
    </w:p>
    <w:p w:rsidR="00DC7B5D" w:rsidRDefault="00162B3C" w:rsidP="00DC7B5D">
      <w:pPr>
        <w:ind w:firstLine="709"/>
        <w:rPr>
          <w:rFonts w:cs="Arial"/>
          <w:szCs w:val="26"/>
        </w:rPr>
      </w:pPr>
      <w:r>
        <w:rPr>
          <w:rFonts w:cs="Arial"/>
          <w:color w:val="000000"/>
          <w:szCs w:val="28"/>
        </w:rPr>
        <w:t xml:space="preserve">(Абзац четвертый пункта 16 раздела II утратил силу </w:t>
      </w:r>
      <w:r>
        <w:rPr>
          <w:rFonts w:cs="Arial"/>
          <w:szCs w:val="26"/>
        </w:rPr>
        <w:t xml:space="preserve">постановлением Администрации </w:t>
      </w:r>
      <w:hyperlink r:id="rId43" w:history="1">
        <w:r w:rsidR="00A0309F">
          <w:rPr>
            <w:rStyle w:val="af0"/>
            <w:rFonts w:cs="Arial"/>
            <w:szCs w:val="26"/>
          </w:rPr>
          <w:t>от 19.07.2022 № 1687</w:t>
        </w:r>
      </w:hyperlink>
      <w:r w:rsidR="00010C0B">
        <w:rPr>
          <w:rFonts w:cs="Arial"/>
          <w:szCs w:val="26"/>
        </w:rPr>
        <w:t>)</w:t>
      </w:r>
    </w:p>
    <w:p w:rsidR="00DC7B5D" w:rsidRDefault="00DC7B5D" w:rsidP="00DC7B5D">
      <w:pPr>
        <w:ind w:firstLine="709"/>
        <w:rPr>
          <w:rFonts w:cs="Arial"/>
          <w:szCs w:val="26"/>
        </w:rPr>
      </w:pPr>
    </w:p>
    <w:p w:rsidR="00DC7B5D" w:rsidRDefault="00DC7B5D" w:rsidP="00DC7B5D">
      <w:pPr>
        <w:pStyle w:val="ConsPlusNormal"/>
        <w:spacing w:after="240"/>
        <w:ind w:firstLine="540"/>
        <w:jc w:val="center"/>
        <w:rPr>
          <w:rFonts w:cs="Arial"/>
          <w:sz w:val="24"/>
          <w:szCs w:val="26"/>
        </w:rPr>
      </w:pPr>
      <w:r>
        <w:rPr>
          <w:sz w:val="24"/>
          <w:szCs w:val="26"/>
        </w:rPr>
        <w:t>Правовые основания для предоставления муниципальной услуги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17. Перечень нормативных правовых актов, регулирующих предоставление муниципальной услуги, размещен на Едином портале и (или) Региональном портале, а также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- Югры».</w:t>
      </w:r>
    </w:p>
    <w:p w:rsidR="00DC7B5D" w:rsidRDefault="00DC7B5D" w:rsidP="00DC7B5D">
      <w:pPr>
        <w:pStyle w:val="ConsPlusNormal"/>
        <w:rPr>
          <w:rFonts w:eastAsia="Calibri" w:cs="Arial"/>
          <w:sz w:val="24"/>
          <w:szCs w:val="26"/>
          <w:lang w:eastAsia="en-US"/>
        </w:rPr>
      </w:pPr>
    </w:p>
    <w:p w:rsidR="00DC7B5D" w:rsidRDefault="00DC7B5D" w:rsidP="00DC7B5D">
      <w:pPr>
        <w:pStyle w:val="ConsPlusNormal"/>
        <w:ind w:firstLine="540"/>
        <w:jc w:val="center"/>
        <w:rPr>
          <w:sz w:val="24"/>
          <w:szCs w:val="26"/>
        </w:rPr>
      </w:pPr>
      <w:r>
        <w:rPr>
          <w:sz w:val="24"/>
          <w:szCs w:val="26"/>
        </w:rPr>
        <w:t>Исчерпывающий перечень документов,</w:t>
      </w:r>
    </w:p>
    <w:p w:rsidR="00DC7B5D" w:rsidRDefault="00DC7B5D" w:rsidP="00DC7B5D">
      <w:pPr>
        <w:pStyle w:val="ConsPlusNormal"/>
        <w:shd w:val="clear" w:color="auto" w:fill="FFFFFF"/>
        <w:ind w:firstLine="540"/>
        <w:jc w:val="center"/>
        <w:rPr>
          <w:spacing w:val="-1"/>
          <w:sz w:val="24"/>
          <w:szCs w:val="26"/>
        </w:rPr>
      </w:pPr>
      <w:r>
        <w:rPr>
          <w:spacing w:val="-1"/>
          <w:sz w:val="24"/>
          <w:szCs w:val="26"/>
        </w:rPr>
        <w:t>необходимых для предоставления муниципальной услуги</w:t>
      </w:r>
      <w:bookmarkStart w:id="3" w:name="dst281"/>
      <w:bookmarkStart w:id="4" w:name="dst1713"/>
      <w:bookmarkStart w:id="5" w:name="dst2642"/>
      <w:bookmarkEnd w:id="3"/>
      <w:bookmarkEnd w:id="4"/>
      <w:bookmarkEnd w:id="5"/>
    </w:p>
    <w:p w:rsidR="00DC7B5D" w:rsidRDefault="00DC7B5D" w:rsidP="00DC7B5D">
      <w:pPr>
        <w:widowControl w:val="0"/>
        <w:shd w:val="clear" w:color="auto" w:fill="FFFFFF"/>
        <w:rPr>
          <w:rFonts w:cs="Arial"/>
          <w:szCs w:val="26"/>
        </w:rPr>
      </w:pPr>
    </w:p>
    <w:p w:rsidR="00DC7B5D" w:rsidRPr="0042227E" w:rsidRDefault="00DC7B5D" w:rsidP="00DC7B5D">
      <w:pPr>
        <w:pStyle w:val="ConsPlusNormal"/>
        <w:ind w:firstLine="709"/>
        <w:jc w:val="both"/>
        <w:rPr>
          <w:rFonts w:cs="Arial"/>
          <w:sz w:val="24"/>
          <w:szCs w:val="24"/>
          <w:highlight w:val="green"/>
        </w:rPr>
      </w:pPr>
      <w:r w:rsidRPr="0042227E">
        <w:rPr>
          <w:sz w:val="24"/>
          <w:szCs w:val="24"/>
        </w:rPr>
        <w:t>18.</w:t>
      </w:r>
      <w:r w:rsidRPr="0042227E">
        <w:rPr>
          <w:b/>
          <w:i/>
          <w:sz w:val="24"/>
          <w:szCs w:val="24"/>
        </w:rPr>
        <w:t xml:space="preserve"> </w:t>
      </w:r>
      <w:r w:rsidRPr="0042227E">
        <w:rPr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  <w:r w:rsidRPr="0042227E">
        <w:rPr>
          <w:b/>
          <w:sz w:val="24"/>
          <w:szCs w:val="24"/>
        </w:rPr>
        <w:t xml:space="preserve"> </w:t>
      </w:r>
    </w:p>
    <w:p w:rsidR="0042227E" w:rsidRPr="0042227E" w:rsidRDefault="0042227E" w:rsidP="00DC7B5D">
      <w:pPr>
        <w:pStyle w:val="ConsPlusNormal"/>
        <w:ind w:firstLine="709"/>
        <w:jc w:val="both"/>
        <w:rPr>
          <w:sz w:val="24"/>
          <w:szCs w:val="24"/>
        </w:rPr>
      </w:pPr>
      <w:bookmarkStart w:id="6" w:name="P236"/>
      <w:bookmarkStart w:id="7" w:name="P234"/>
      <w:bookmarkEnd w:id="6"/>
      <w:bookmarkEnd w:id="7"/>
      <w:r w:rsidRPr="0042227E">
        <w:rPr>
          <w:rFonts w:cs="Arial"/>
          <w:sz w:val="24"/>
          <w:szCs w:val="24"/>
        </w:rPr>
        <w:t xml:space="preserve">(Подпункт 1 пункта 18 раздела </w:t>
      </w:r>
      <w:r w:rsidRPr="0042227E">
        <w:rPr>
          <w:rFonts w:cs="Arial"/>
          <w:sz w:val="24"/>
          <w:szCs w:val="24"/>
          <w:lang w:val="en-US"/>
        </w:rPr>
        <w:t>II</w:t>
      </w:r>
      <w:r w:rsidRPr="0042227E">
        <w:rPr>
          <w:rFonts w:cs="Arial"/>
          <w:sz w:val="24"/>
          <w:szCs w:val="24"/>
        </w:rPr>
        <w:t xml:space="preserve"> признан утратившими силу постановлением Администрации </w:t>
      </w:r>
      <w:hyperlink r:id="rId44" w:history="1">
        <w:r w:rsidR="005C4B0B">
          <w:rPr>
            <w:rStyle w:val="af0"/>
            <w:rFonts w:cs="Arial"/>
            <w:sz w:val="24"/>
            <w:szCs w:val="24"/>
          </w:rPr>
          <w:t>от 26.04.2023 № 450</w:t>
        </w:r>
      </w:hyperlink>
      <w:r w:rsidRPr="0042227E">
        <w:rPr>
          <w:rFonts w:cs="Arial"/>
          <w:sz w:val="24"/>
          <w:szCs w:val="24"/>
        </w:rPr>
        <w:t>)</w:t>
      </w:r>
    </w:p>
    <w:p w:rsidR="00DC7B5D" w:rsidRPr="0042227E" w:rsidRDefault="00DC7B5D" w:rsidP="00DC7B5D">
      <w:pPr>
        <w:pStyle w:val="ConsPlusNormal"/>
        <w:ind w:firstLine="709"/>
        <w:jc w:val="both"/>
        <w:rPr>
          <w:rStyle w:val="blk"/>
          <w:sz w:val="24"/>
          <w:szCs w:val="24"/>
        </w:rPr>
      </w:pPr>
      <w:r w:rsidRPr="0042227E">
        <w:rPr>
          <w:sz w:val="24"/>
          <w:szCs w:val="24"/>
        </w:rPr>
        <w:t xml:space="preserve"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42227E" w:rsidRPr="0042227E" w:rsidRDefault="0042227E" w:rsidP="0042227E">
      <w:pPr>
        <w:pStyle w:val="ConsPlusNormal"/>
        <w:ind w:firstLine="709"/>
        <w:jc w:val="both"/>
        <w:rPr>
          <w:rStyle w:val="blk"/>
          <w:sz w:val="24"/>
          <w:szCs w:val="24"/>
        </w:rPr>
      </w:pPr>
      <w:r w:rsidRPr="0042227E">
        <w:rPr>
          <w:rFonts w:cs="Arial"/>
          <w:sz w:val="24"/>
          <w:szCs w:val="24"/>
        </w:rPr>
        <w:t xml:space="preserve">(Подпункт 3 пункта 18 раздела </w:t>
      </w:r>
      <w:r w:rsidRPr="0042227E">
        <w:rPr>
          <w:rFonts w:cs="Arial"/>
          <w:sz w:val="24"/>
          <w:szCs w:val="24"/>
          <w:lang w:val="en-US"/>
        </w:rPr>
        <w:t>II</w:t>
      </w:r>
      <w:r w:rsidRPr="0042227E">
        <w:rPr>
          <w:rFonts w:cs="Arial"/>
          <w:sz w:val="24"/>
          <w:szCs w:val="24"/>
        </w:rPr>
        <w:t xml:space="preserve"> признан утратившими силу постановлением Администрации </w:t>
      </w:r>
      <w:hyperlink r:id="rId45" w:history="1">
        <w:r w:rsidR="005C4B0B">
          <w:rPr>
            <w:rStyle w:val="af0"/>
            <w:rFonts w:cs="Arial"/>
            <w:sz w:val="24"/>
            <w:szCs w:val="24"/>
          </w:rPr>
          <w:t>от 26.04.2023 № 450</w:t>
        </w:r>
      </w:hyperlink>
      <w:r w:rsidRPr="0042227E">
        <w:rPr>
          <w:rFonts w:cs="Arial"/>
          <w:sz w:val="24"/>
          <w:szCs w:val="24"/>
        </w:rPr>
        <w:t>)</w:t>
      </w:r>
    </w:p>
    <w:p w:rsidR="0042227E" w:rsidRPr="0042227E" w:rsidRDefault="0042227E" w:rsidP="0042227E">
      <w:pPr>
        <w:pStyle w:val="ConsPlusNormal"/>
        <w:ind w:firstLine="709"/>
        <w:jc w:val="both"/>
        <w:rPr>
          <w:rStyle w:val="blk"/>
          <w:sz w:val="24"/>
          <w:szCs w:val="24"/>
        </w:rPr>
      </w:pPr>
      <w:r w:rsidRPr="0042227E">
        <w:rPr>
          <w:rFonts w:cs="Arial"/>
          <w:sz w:val="24"/>
          <w:szCs w:val="24"/>
        </w:rPr>
        <w:t xml:space="preserve">(Подпункт 4 пункта 18 раздела </w:t>
      </w:r>
      <w:r w:rsidRPr="0042227E">
        <w:rPr>
          <w:rFonts w:cs="Arial"/>
          <w:sz w:val="24"/>
          <w:szCs w:val="24"/>
          <w:lang w:val="en-US"/>
        </w:rPr>
        <w:t>II</w:t>
      </w:r>
      <w:r w:rsidRPr="0042227E">
        <w:rPr>
          <w:rFonts w:cs="Arial"/>
          <w:sz w:val="24"/>
          <w:szCs w:val="24"/>
        </w:rPr>
        <w:t xml:space="preserve"> признан утратившими силу постановлением Администрации </w:t>
      </w:r>
      <w:hyperlink r:id="rId46" w:history="1">
        <w:r w:rsidR="005C4B0B">
          <w:rPr>
            <w:rStyle w:val="af0"/>
            <w:rFonts w:cs="Arial"/>
            <w:sz w:val="24"/>
            <w:szCs w:val="24"/>
          </w:rPr>
          <w:t>от 26.04.2023 № 450</w:t>
        </w:r>
      </w:hyperlink>
      <w:r w:rsidRPr="0042227E">
        <w:rPr>
          <w:rFonts w:cs="Arial"/>
          <w:sz w:val="24"/>
          <w:szCs w:val="24"/>
        </w:rPr>
        <w:t>)</w:t>
      </w:r>
    </w:p>
    <w:p w:rsidR="00DC7B5D" w:rsidRDefault="00DC7B5D" w:rsidP="00DC7B5D">
      <w:pPr>
        <w:ind w:firstLine="709"/>
        <w:rPr>
          <w:rStyle w:val="blk"/>
          <w:rFonts w:cs="Arial"/>
          <w:szCs w:val="26"/>
        </w:rPr>
      </w:pPr>
      <w:r>
        <w:rPr>
          <w:rStyle w:val="blk"/>
          <w:rFonts w:cs="Arial"/>
          <w:szCs w:val="26"/>
        </w:rPr>
        <w:t xml:space="preserve">5) </w:t>
      </w:r>
      <w:r w:rsidR="00162B3C">
        <w:rPr>
          <w:rFonts w:cs="Arial"/>
          <w:color w:val="000000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162B3C" w:rsidRDefault="00162B3C" w:rsidP="00DC7B5D">
      <w:pPr>
        <w:ind w:firstLine="709"/>
        <w:rPr>
          <w:rStyle w:val="blk"/>
          <w:rFonts w:cs="Arial"/>
          <w:szCs w:val="26"/>
        </w:rPr>
      </w:pPr>
      <w:r>
        <w:rPr>
          <w:rStyle w:val="blk"/>
          <w:rFonts w:cs="Arial"/>
          <w:szCs w:val="26"/>
        </w:rPr>
        <w:t>(</w:t>
      </w:r>
      <w:r>
        <w:rPr>
          <w:rFonts w:cs="Arial"/>
          <w:color w:val="000000"/>
          <w:szCs w:val="28"/>
        </w:rPr>
        <w:t xml:space="preserve">Подпункт 5 пункта 18 раздела II </w:t>
      </w:r>
      <w:r>
        <w:rPr>
          <w:rFonts w:cs="Arial"/>
          <w:szCs w:val="28"/>
        </w:rPr>
        <w:t xml:space="preserve">изложен в новой редакции постановлением Администрации </w:t>
      </w:r>
      <w:hyperlink r:id="rId47" w:history="1">
        <w:r w:rsidR="00A0309F">
          <w:rPr>
            <w:rStyle w:val="af0"/>
            <w:rFonts w:cs="Arial"/>
            <w:szCs w:val="28"/>
          </w:rPr>
          <w:t>от 19.07.2022 № 1687</w:t>
        </w:r>
      </w:hyperlink>
      <w:r w:rsidR="00010C0B">
        <w:rPr>
          <w:rFonts w:cs="Arial"/>
          <w:szCs w:val="28"/>
        </w:rPr>
        <w:t>)</w:t>
      </w:r>
    </w:p>
    <w:p w:rsidR="00DC7B5D" w:rsidRDefault="00DC7B5D" w:rsidP="00DC7B5D">
      <w:pPr>
        <w:ind w:firstLine="709"/>
        <w:rPr>
          <w:rStyle w:val="blk"/>
          <w:rFonts w:cs="Arial"/>
          <w:szCs w:val="26"/>
        </w:rPr>
      </w:pPr>
      <w:r>
        <w:rPr>
          <w:rStyle w:val="blk"/>
          <w:rFonts w:cs="Arial"/>
          <w:szCs w:val="26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2227E" w:rsidRPr="0042227E" w:rsidRDefault="0042227E" w:rsidP="0042227E">
      <w:pPr>
        <w:pStyle w:val="ConsPlusNormal"/>
        <w:ind w:firstLine="709"/>
        <w:jc w:val="both"/>
        <w:rPr>
          <w:sz w:val="24"/>
          <w:szCs w:val="24"/>
        </w:rPr>
      </w:pPr>
      <w:r w:rsidRPr="0042227E">
        <w:rPr>
          <w:rFonts w:cs="Arial"/>
          <w:sz w:val="24"/>
          <w:szCs w:val="24"/>
        </w:rPr>
        <w:t xml:space="preserve">(Подпункт 7 пункта 18 раздела </w:t>
      </w:r>
      <w:r w:rsidRPr="0042227E">
        <w:rPr>
          <w:rFonts w:cs="Arial"/>
          <w:sz w:val="24"/>
          <w:szCs w:val="24"/>
          <w:lang w:val="en-US"/>
        </w:rPr>
        <w:t>II</w:t>
      </w:r>
      <w:r w:rsidRPr="0042227E">
        <w:rPr>
          <w:rFonts w:cs="Arial"/>
          <w:sz w:val="24"/>
          <w:szCs w:val="24"/>
        </w:rPr>
        <w:t xml:space="preserve"> признан утратившими силу постановлением Администрации </w:t>
      </w:r>
      <w:hyperlink r:id="rId48" w:history="1">
        <w:r w:rsidR="005C4B0B">
          <w:rPr>
            <w:rStyle w:val="af0"/>
            <w:rFonts w:cs="Arial"/>
            <w:sz w:val="24"/>
            <w:szCs w:val="24"/>
          </w:rPr>
          <w:t>от 26.04.2023 № 450</w:t>
        </w:r>
      </w:hyperlink>
      <w:r w:rsidRPr="0042227E">
        <w:rPr>
          <w:rFonts w:cs="Arial"/>
          <w:sz w:val="24"/>
          <w:szCs w:val="24"/>
        </w:rPr>
        <w:t>)</w:t>
      </w:r>
    </w:p>
    <w:p w:rsidR="00DC7B5D" w:rsidRDefault="00DC7B5D" w:rsidP="00DC7B5D">
      <w:pPr>
        <w:ind w:firstLine="709"/>
      </w:pPr>
      <w:r>
        <w:rPr>
          <w:rStyle w:val="blk"/>
          <w:rFonts w:cs="Arial"/>
          <w:szCs w:val="26"/>
        </w:rPr>
        <w:lastRenderedPageBreak/>
        <w:t xml:space="preserve">8) технический план объекта капитального строительства, подготовленный в соответствии с Федеральным законом </w:t>
      </w:r>
      <w:hyperlink r:id="rId49" w:tooltip="ФЕДЕРАЛЬНЫЙ ЗАКОН от 13.07.2015 № 218-ФЗ ГОСУДАРСТВЕННАЯ ДУМА ФЕДЕРАЛЬНОГО СОБРАНИЯ РФ&#10;&#10;О ГОСУДАРСТВЕННОЙ РЕГИСТРАЦИИ НЕДВИЖИМОСТИ " w:history="1">
        <w:r>
          <w:rPr>
            <w:rStyle w:val="af0"/>
            <w:rFonts w:cs="Arial"/>
            <w:szCs w:val="26"/>
          </w:rPr>
          <w:t>от 13 июля 2015 года № 218-ФЗ</w:t>
        </w:r>
      </w:hyperlink>
      <w:r>
        <w:rPr>
          <w:rStyle w:val="blk"/>
          <w:rFonts w:cs="Arial"/>
          <w:szCs w:val="26"/>
        </w:rPr>
        <w:t xml:space="preserve"> «О государственной регистрации недвижимости»;</w:t>
      </w:r>
    </w:p>
    <w:p w:rsidR="0042227E" w:rsidRPr="0042227E" w:rsidRDefault="0042227E" w:rsidP="0042227E">
      <w:pPr>
        <w:pStyle w:val="ConsPlusNormal"/>
        <w:ind w:firstLine="709"/>
        <w:jc w:val="both"/>
        <w:rPr>
          <w:sz w:val="24"/>
          <w:szCs w:val="24"/>
        </w:rPr>
      </w:pPr>
      <w:r w:rsidRPr="0042227E">
        <w:rPr>
          <w:rFonts w:cs="Arial"/>
          <w:sz w:val="24"/>
          <w:szCs w:val="24"/>
        </w:rPr>
        <w:t xml:space="preserve">(Подпункт 9 пункта 18 раздела </w:t>
      </w:r>
      <w:r w:rsidRPr="0042227E">
        <w:rPr>
          <w:rFonts w:cs="Arial"/>
          <w:sz w:val="24"/>
          <w:szCs w:val="24"/>
          <w:lang w:val="en-US"/>
        </w:rPr>
        <w:t>II</w:t>
      </w:r>
      <w:r w:rsidRPr="0042227E">
        <w:rPr>
          <w:rFonts w:cs="Arial"/>
          <w:sz w:val="24"/>
          <w:szCs w:val="24"/>
        </w:rPr>
        <w:t xml:space="preserve"> признан утратившими силу постановлением Администрации </w:t>
      </w:r>
      <w:hyperlink r:id="rId50" w:history="1">
        <w:r w:rsidR="005C4B0B">
          <w:rPr>
            <w:rStyle w:val="af0"/>
            <w:rFonts w:cs="Arial"/>
            <w:sz w:val="24"/>
            <w:szCs w:val="24"/>
          </w:rPr>
          <w:t>от 26.04.2023 № 450</w:t>
        </w:r>
      </w:hyperlink>
      <w:r w:rsidRPr="0042227E">
        <w:rPr>
          <w:rFonts w:cs="Arial"/>
          <w:sz w:val="24"/>
          <w:szCs w:val="24"/>
        </w:rPr>
        <w:t>)</w:t>
      </w:r>
    </w:p>
    <w:p w:rsidR="00DC7B5D" w:rsidRPr="0042227E" w:rsidRDefault="00DC7B5D" w:rsidP="00DC7B5D">
      <w:pPr>
        <w:pStyle w:val="ConsPlusNormal"/>
        <w:ind w:firstLine="709"/>
        <w:jc w:val="both"/>
        <w:rPr>
          <w:sz w:val="24"/>
          <w:szCs w:val="24"/>
        </w:rPr>
      </w:pPr>
      <w:r w:rsidRPr="0042227E">
        <w:rPr>
          <w:sz w:val="24"/>
          <w:szCs w:val="24"/>
        </w:rPr>
        <w:t>10) разрешение на строительство;</w:t>
      </w:r>
      <w:bookmarkStart w:id="8" w:name="P251"/>
      <w:bookmarkStart w:id="9" w:name="P249"/>
      <w:bookmarkStart w:id="10" w:name="P243"/>
      <w:bookmarkEnd w:id="8"/>
      <w:bookmarkEnd w:id="9"/>
      <w:bookmarkEnd w:id="10"/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11) </w:t>
      </w:r>
      <w:r w:rsidR="00162B3C">
        <w:rPr>
          <w:rFonts w:cs="Arial"/>
          <w:color w:val="000000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hyperlink r:id="rId51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162B3C">
          <w:rPr>
            <w:rStyle w:val="af0"/>
            <w:rFonts w:cs="Arial"/>
            <w:szCs w:val="28"/>
          </w:rPr>
          <w:t>Градостроительного кодекса Российской Федерации</w:t>
        </w:r>
      </w:hyperlink>
      <w:r w:rsidR="00162B3C">
        <w:rPr>
          <w:rFonts w:cs="Arial"/>
          <w:color w:val="000000"/>
          <w:szCs w:val="28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hyperlink r:id="rId52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162B3C">
          <w:rPr>
            <w:rStyle w:val="af0"/>
            <w:rFonts w:cs="Arial"/>
            <w:szCs w:val="28"/>
          </w:rPr>
          <w:t>Градостроительного кодекса Российской Федерации</w:t>
        </w:r>
      </w:hyperlink>
      <w:r w:rsidR="00162B3C">
        <w:rPr>
          <w:rFonts w:cs="Arial"/>
          <w:color w:val="000000"/>
          <w:szCs w:val="28"/>
        </w:rPr>
        <w:t xml:space="preserve"> требованиям проектной документации (в том числе с учетом изменений, внесенных в рабочую документацию и являющихся в соответствии с частью 1.3 статьи 52 </w:t>
      </w:r>
      <w:hyperlink r:id="rId53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162B3C">
          <w:rPr>
            <w:rStyle w:val="af0"/>
            <w:rFonts w:cs="Arial"/>
            <w:szCs w:val="28"/>
          </w:rPr>
          <w:t>Градостроительного кодекса Российской Федерации</w:t>
        </w:r>
      </w:hyperlink>
      <w:r w:rsidR="00162B3C">
        <w:rPr>
          <w:rFonts w:cs="Arial"/>
          <w:color w:val="000000"/>
          <w:szCs w:val="28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</w:t>
      </w:r>
      <w:hyperlink r:id="rId54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162B3C">
          <w:rPr>
            <w:rStyle w:val="af0"/>
            <w:rFonts w:cs="Arial"/>
            <w:szCs w:val="28"/>
          </w:rPr>
          <w:t>Градостроительного кодекса Российской Федерации</w:t>
        </w:r>
      </w:hyperlink>
      <w:r w:rsidR="00162B3C">
        <w:rPr>
          <w:rFonts w:cs="Arial"/>
          <w:color w:val="000000"/>
          <w:szCs w:val="28"/>
        </w:rPr>
        <w:t>;</w:t>
      </w:r>
      <w:bookmarkStart w:id="11" w:name="P252"/>
      <w:bookmarkEnd w:id="11"/>
    </w:p>
    <w:p w:rsidR="00162B3C" w:rsidRDefault="00162B3C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(</w:t>
      </w:r>
      <w:r>
        <w:rPr>
          <w:rFonts w:cs="Arial"/>
          <w:color w:val="000000"/>
          <w:szCs w:val="28"/>
        </w:rPr>
        <w:t xml:space="preserve">Подпункт 11 пункта 18 раздела II </w:t>
      </w:r>
      <w:r>
        <w:rPr>
          <w:rFonts w:cs="Arial"/>
          <w:szCs w:val="28"/>
        </w:rPr>
        <w:t xml:space="preserve">изложен в новой редакции постановлением Администрации </w:t>
      </w:r>
      <w:hyperlink r:id="rId55" w:history="1">
        <w:r w:rsidR="00A0309F">
          <w:rPr>
            <w:rStyle w:val="af0"/>
            <w:rFonts w:cs="Arial"/>
            <w:szCs w:val="28"/>
          </w:rPr>
          <w:t>от 19.07.2022 № 1687</w:t>
        </w:r>
      </w:hyperlink>
      <w:r w:rsidR="00010C0B">
        <w:rPr>
          <w:rFonts w:cs="Arial"/>
          <w:szCs w:val="28"/>
        </w:rPr>
        <w:t>)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 Федеральным </w:t>
      </w:r>
      <w:r>
        <w:rPr>
          <w:rStyle w:val="ListLabel3"/>
          <w:rFonts w:cs="Arial"/>
          <w:color w:val="000000"/>
          <w:szCs w:val="26"/>
        </w:rPr>
        <w:t>законом</w:t>
      </w:r>
      <w:r>
        <w:rPr>
          <w:rFonts w:cs="Arial"/>
          <w:szCs w:val="26"/>
        </w:rPr>
        <w:t xml:space="preserve"> </w:t>
      </w:r>
      <w:hyperlink r:id="rId56" w:tooltip="ФЕДЕРАЛЬНЫЙ ЗАКОН от 25.06.2002 № 73-ФЗ ГОСУДАРСТВЕННАЯ ДУМА ФЕДЕРАЛЬНОГО СОБРАНИЯ РФ&#10;&#10;Об объектах культурного наследия (памятниках истории и культуры) народов Российской Федерации" w:history="1">
        <w:r>
          <w:rPr>
            <w:rStyle w:val="af0"/>
            <w:rFonts w:cs="Arial"/>
            <w:szCs w:val="26"/>
          </w:rPr>
          <w:t>от 25 июня 2002 года № 73-ФЗ</w:t>
        </w:r>
      </w:hyperlink>
      <w:r>
        <w:rPr>
          <w:rFonts w:cs="Arial"/>
          <w:szCs w:val="26"/>
        </w:rPr>
        <w:t xml:space="preserve">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E063E1" w:rsidRDefault="00E063E1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(</w:t>
      </w:r>
      <w:r>
        <w:rPr>
          <w:rFonts w:cs="Arial"/>
          <w:color w:val="000000"/>
          <w:szCs w:val="28"/>
        </w:rPr>
        <w:t xml:space="preserve">Пункт 18 раздела II дополнен абзацем </w:t>
      </w:r>
      <w:r>
        <w:rPr>
          <w:rFonts w:cs="Arial"/>
          <w:szCs w:val="28"/>
        </w:rPr>
        <w:t xml:space="preserve">постановлением Администрации </w:t>
      </w:r>
      <w:hyperlink r:id="rId57" w:history="1">
        <w:r w:rsidR="00A0309F">
          <w:rPr>
            <w:rStyle w:val="af0"/>
            <w:rFonts w:cs="Arial"/>
            <w:szCs w:val="28"/>
          </w:rPr>
          <w:t>от 19.07.2022 № 1687</w:t>
        </w:r>
      </w:hyperlink>
      <w:r w:rsidR="00010C0B">
        <w:rPr>
          <w:rFonts w:cs="Arial"/>
          <w:szCs w:val="28"/>
        </w:rPr>
        <w:t>)</w:t>
      </w:r>
    </w:p>
    <w:p w:rsidR="00E063E1" w:rsidRDefault="00E063E1" w:rsidP="00DC7B5D">
      <w:pPr>
        <w:ind w:firstLine="709"/>
        <w:rPr>
          <w:rFonts w:cs="Arial"/>
          <w:szCs w:val="26"/>
        </w:rPr>
      </w:pPr>
      <w:r>
        <w:rPr>
          <w:rFonts w:cs="Arial"/>
          <w:color w:val="000000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 документы, указанные в пунктах 4, 6-12 части 3 статьи 55 </w:t>
      </w:r>
      <w:hyperlink r:id="rId58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>
          <w:rPr>
            <w:rStyle w:val="af0"/>
            <w:rFonts w:cs="Arial"/>
            <w:szCs w:val="28"/>
          </w:rPr>
          <w:t>Градостроительного кодекса Российской Федерации</w:t>
        </w:r>
      </w:hyperlink>
      <w:r>
        <w:rPr>
          <w:rFonts w:cs="Arial"/>
          <w:color w:val="000000"/>
          <w:szCs w:val="28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19. Документы (их копии или сведения, содержащиеся в них), указанные в подпунктах 2, 9, 10 и 11 пункта 17 раздела </w:t>
      </w:r>
      <w:r>
        <w:rPr>
          <w:rFonts w:cs="Arial"/>
          <w:szCs w:val="26"/>
          <w:lang w:val="en-US"/>
        </w:rPr>
        <w:t>II</w:t>
      </w:r>
      <w:r>
        <w:rPr>
          <w:rFonts w:cs="Arial"/>
          <w:szCs w:val="26"/>
        </w:rPr>
        <w:t xml:space="preserve"> Административного регламента, запрашиваются уполномоченным органом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20. Документы, указанные в подпунктах 2, 3, 4, 5 и 6 пункта 17 Административного регламента, заявитель вправе предоставить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</w:t>
      </w:r>
      <w:r>
        <w:rPr>
          <w:rFonts w:cs="Arial"/>
          <w:szCs w:val="26"/>
        </w:rPr>
        <w:lastRenderedPageBreak/>
        <w:t xml:space="preserve">местного самоуправления организаций. Если документы, указанные в пункте 17 раздела </w:t>
      </w:r>
      <w:r>
        <w:rPr>
          <w:rFonts w:cs="Arial"/>
          <w:szCs w:val="26"/>
          <w:lang w:val="en-US"/>
        </w:rPr>
        <w:t>II</w:t>
      </w:r>
      <w:r>
        <w:rPr>
          <w:rFonts w:cs="Arial"/>
          <w:szCs w:val="26"/>
        </w:rPr>
        <w:t xml:space="preserve"> Административного</w:t>
      </w:r>
      <w:r>
        <w:rPr>
          <w:rFonts w:cs="Arial"/>
          <w:color w:val="FF0000"/>
          <w:szCs w:val="26"/>
        </w:rPr>
        <w:t xml:space="preserve"> </w:t>
      </w:r>
      <w:r>
        <w:rPr>
          <w:rFonts w:cs="Arial"/>
          <w:szCs w:val="26"/>
        </w:rPr>
        <w:t>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DC7B5D" w:rsidRDefault="00DC7B5D" w:rsidP="00DC7B5D">
      <w:pPr>
        <w:pStyle w:val="ConsPlusNormal"/>
        <w:ind w:firstLine="709"/>
        <w:jc w:val="both"/>
        <w:rPr>
          <w:rFonts w:cs="Arial"/>
          <w:sz w:val="24"/>
          <w:szCs w:val="26"/>
        </w:rPr>
      </w:pPr>
      <w:r>
        <w:rPr>
          <w:sz w:val="24"/>
          <w:szCs w:val="26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bookmarkStart w:id="12" w:name="P263"/>
      <w:bookmarkStart w:id="13" w:name="P253"/>
      <w:bookmarkEnd w:id="12"/>
      <w:bookmarkEnd w:id="13"/>
      <w:r>
        <w:rPr>
          <w:sz w:val="24"/>
          <w:szCs w:val="26"/>
        </w:rPr>
        <w:t>21.</w:t>
      </w:r>
      <w:r>
        <w:rPr>
          <w:i/>
          <w:sz w:val="24"/>
          <w:szCs w:val="26"/>
        </w:rPr>
        <w:t xml:space="preserve"> </w:t>
      </w:r>
      <w:r>
        <w:rPr>
          <w:sz w:val="24"/>
          <w:szCs w:val="26"/>
        </w:rPr>
        <w:t>Сведения, указанные в подпункте 2 пункта 17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 по Ханты-Мансийскому автономному округу - Югре.</w:t>
      </w:r>
    </w:p>
    <w:p w:rsidR="00DC7B5D" w:rsidRDefault="00DC7B5D" w:rsidP="00DC7B5D">
      <w:pPr>
        <w:widowControl w:val="0"/>
        <w:autoSpaceDE w:val="0"/>
        <w:autoSpaceDN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22. Документы, указанные в </w:t>
      </w:r>
      <w:hyperlink r:id="rId59" w:anchor="P253" w:history="1">
        <w:r>
          <w:rPr>
            <w:rStyle w:val="af0"/>
            <w:rFonts w:cs="Arial"/>
            <w:szCs w:val="26"/>
          </w:rPr>
          <w:t xml:space="preserve">подпунктах </w:t>
        </w:r>
      </w:hyperlink>
      <w:r>
        <w:rPr>
          <w:rFonts w:cs="Arial"/>
          <w:szCs w:val="26"/>
        </w:rPr>
        <w:t>9, 10 пункта 17 Административного регламента, предоставляются уполномоченным органом, на территории которого предполагается строительство, реконструкция объекта капитального строительства.</w:t>
      </w:r>
    </w:p>
    <w:p w:rsidR="00DC7B5D" w:rsidRDefault="00DC7B5D" w:rsidP="00DC7B5D">
      <w:pPr>
        <w:widowControl w:val="0"/>
        <w:autoSpaceDE w:val="0"/>
        <w:autoSpaceDN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23. Документы, указанные в подпункте 11 пункта 17 Административного регламента, предоставляются Северо-Уральским управлением Федеральной службы по экологическому, технологическому и атомному надзору или Службой жилищного и строительного надзора Ханты-Мансийского автономного округа - Югры, которые осуществляли строительный надзор объекта капитального строительства. </w:t>
      </w:r>
    </w:p>
    <w:p w:rsidR="00DC7B5D" w:rsidRDefault="00DC7B5D" w:rsidP="00DC7B5D">
      <w:pPr>
        <w:pStyle w:val="ConsPlusNormal"/>
        <w:ind w:firstLine="709"/>
        <w:jc w:val="both"/>
        <w:rPr>
          <w:rFonts w:cs="Arial"/>
          <w:sz w:val="24"/>
          <w:szCs w:val="26"/>
        </w:rPr>
      </w:pPr>
      <w:r>
        <w:rPr>
          <w:sz w:val="24"/>
          <w:szCs w:val="26"/>
        </w:rPr>
        <w:t>24.</w:t>
      </w:r>
      <w:r>
        <w:rPr>
          <w:bCs/>
          <w:sz w:val="24"/>
          <w:szCs w:val="26"/>
        </w:rPr>
        <w:t xml:space="preserve"> Способы предоставления заявителем документов: в уполномоченный орган</w:t>
      </w:r>
      <w:r>
        <w:rPr>
          <w:sz w:val="24"/>
          <w:szCs w:val="26"/>
        </w:rPr>
        <w:t xml:space="preserve"> в электронной форме, в том числе посредством Единого и Регионального порталов.</w:t>
      </w:r>
    </w:p>
    <w:p w:rsidR="00DC7B5D" w:rsidRDefault="00DC7B5D" w:rsidP="00DC7B5D">
      <w:pPr>
        <w:pStyle w:val="ConsPlusNormal"/>
        <w:ind w:firstLine="709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На основании постановления Правительства Ханты-Мансийского автономного округа - Югры </w:t>
      </w:r>
      <w:hyperlink r:id="rId60" w:tooltip="ПОСТАНОВЛЕНИЕ от 02.11.2017 № 434-п Правительство Ханты-Мансийского автономного округа-Югры&#10;&#10;ОБ УСТАНОВЛЕНИИ В ХАНТЫ-МАНСИЙСКОМ АВТОНОМНОМ ОКРУГЕ – ЮГРЕ СЛУЧАЕВ, ПРИ КОТОРЫХ НАПРАВЛЕНИЕ ДОКУМЕНТОВ ДЛЯ ВЫДАЧИ РАЗРЕШЕНИЯ НА СТРОИТЕЛЬСТВО И РАЗРЕШЕНИЯ НА В" w:history="1">
        <w:r>
          <w:rPr>
            <w:rStyle w:val="af0"/>
            <w:bCs/>
            <w:sz w:val="24"/>
            <w:szCs w:val="26"/>
          </w:rPr>
          <w:t>от 02 ноября 2017 года № 434-п</w:t>
        </w:r>
      </w:hyperlink>
      <w:r>
        <w:rPr>
          <w:bCs/>
          <w:sz w:val="24"/>
          <w:szCs w:val="26"/>
        </w:rPr>
        <w:t xml:space="preserve"> «Об установлении в Ханты-Мансийском автономном округе - Югре случаев,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форме» с 01 июля 2018 года документы, необходимые для получения разрешения на строительство и указанные в части 7 статьи 51 </w:t>
      </w:r>
      <w:hyperlink r:id="rId61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>
          <w:rPr>
            <w:rStyle w:val="af0"/>
            <w:bCs/>
            <w:sz w:val="24"/>
            <w:szCs w:val="26"/>
          </w:rPr>
          <w:t>Градостроительного кодекса Российской Федерации</w:t>
        </w:r>
      </w:hyperlink>
      <w:r>
        <w:rPr>
          <w:bCs/>
          <w:sz w:val="24"/>
          <w:szCs w:val="26"/>
        </w:rPr>
        <w:t>, направляются в уполномоченные на выдачу разрешения на строительство органы местного самоуправления муниципальных образований Ханты-Мансийского автономного округа - Югры исключительно в электронной форме для объектов капитального строительства.</w:t>
      </w:r>
    </w:p>
    <w:p w:rsidR="0042227E" w:rsidRDefault="0042227E" w:rsidP="0042227E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25. При заполнении формы заявления посредством Единого портала заявителем указываются:</w:t>
      </w:r>
    </w:p>
    <w:p w:rsidR="0042227E" w:rsidRDefault="0042227E" w:rsidP="0042227E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42227E" w:rsidRDefault="0042227E" w:rsidP="0042227E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лиц;</w:t>
      </w:r>
    </w:p>
    <w:p w:rsidR="0042227E" w:rsidRDefault="0042227E" w:rsidP="0042227E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42227E" w:rsidRDefault="0042227E" w:rsidP="0042227E">
      <w:pPr>
        <w:pStyle w:val="ConsPlusNormal"/>
        <w:ind w:firstLine="709"/>
        <w:jc w:val="both"/>
        <w:rPr>
          <w:bCs/>
          <w:sz w:val="24"/>
          <w:szCs w:val="26"/>
        </w:rPr>
      </w:pPr>
      <w:r>
        <w:rPr>
          <w:rFonts w:cs="Arial"/>
          <w:szCs w:val="28"/>
        </w:rPr>
        <w:t xml:space="preserve">4) адрес (адреса) электронной почты для связи с застройщиком, иным лицом (иными </w:t>
      </w:r>
      <w:r>
        <w:rPr>
          <w:rFonts w:cs="Arial"/>
          <w:szCs w:val="28"/>
        </w:rPr>
        <w:lastRenderedPageBreak/>
        <w:t>лицами) в случае, если строительство или реконструкция здания, сооружения осуществлялись с привлечением средств иных лиц.</w:t>
      </w:r>
    </w:p>
    <w:p w:rsidR="0042227E" w:rsidRPr="0042227E" w:rsidRDefault="0042227E" w:rsidP="00DC7B5D">
      <w:pPr>
        <w:pStyle w:val="ConsPlusNormal"/>
        <w:ind w:firstLine="709"/>
        <w:jc w:val="both"/>
        <w:rPr>
          <w:sz w:val="24"/>
          <w:szCs w:val="24"/>
        </w:rPr>
      </w:pPr>
      <w:r w:rsidRPr="0042227E">
        <w:rPr>
          <w:rFonts w:cs="Arial"/>
          <w:sz w:val="24"/>
          <w:szCs w:val="24"/>
        </w:rPr>
        <w:t xml:space="preserve">(Пункт 25 раздела II изложен в новой редакции постановлением Администрации </w:t>
      </w:r>
      <w:hyperlink r:id="rId62" w:history="1">
        <w:r w:rsidR="005C4B0B">
          <w:rPr>
            <w:rStyle w:val="af0"/>
            <w:rFonts w:cs="Arial"/>
            <w:sz w:val="24"/>
            <w:szCs w:val="24"/>
          </w:rPr>
          <w:t>от 26.04.2023 № 450</w:t>
        </w:r>
      </w:hyperlink>
      <w:r w:rsidRPr="0042227E">
        <w:rPr>
          <w:rFonts w:cs="Arial"/>
          <w:sz w:val="24"/>
          <w:szCs w:val="24"/>
        </w:rPr>
        <w:t>)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26. В соответствии с требованиями пунктов 1, 2, 4</w:t>
      </w:r>
      <w:r w:rsidR="006E096C">
        <w:rPr>
          <w:sz w:val="24"/>
          <w:szCs w:val="26"/>
        </w:rPr>
        <w:t>, 5</w:t>
      </w:r>
      <w:r>
        <w:rPr>
          <w:sz w:val="24"/>
          <w:szCs w:val="26"/>
        </w:rPr>
        <w:t xml:space="preserve"> части 1 статьи 7 Федерального закона </w:t>
      </w:r>
      <w:hyperlink r:id="rId6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>
          <w:rPr>
            <w:rStyle w:val="af0"/>
            <w:iCs/>
            <w:sz w:val="24"/>
            <w:szCs w:val="26"/>
          </w:rPr>
          <w:t>от 27 июля 2010 года</w:t>
        </w:r>
        <w:r>
          <w:rPr>
            <w:rStyle w:val="af0"/>
            <w:sz w:val="24"/>
            <w:szCs w:val="26"/>
          </w:rPr>
          <w:t xml:space="preserve"> № 210-ФЗ</w:t>
        </w:r>
      </w:hyperlink>
      <w:r>
        <w:rPr>
          <w:sz w:val="24"/>
          <w:szCs w:val="26"/>
        </w:rPr>
        <w:t xml:space="preserve"> запрещается требовать  от заявителя (представителя заявителя):</w:t>
      </w:r>
    </w:p>
    <w:p w:rsidR="00E063E1" w:rsidRPr="006E096C" w:rsidRDefault="00E063E1" w:rsidP="00DC7B5D">
      <w:pPr>
        <w:pStyle w:val="ConsPlusNormal"/>
        <w:ind w:firstLine="709"/>
        <w:jc w:val="both"/>
        <w:rPr>
          <w:sz w:val="24"/>
          <w:szCs w:val="24"/>
        </w:rPr>
      </w:pPr>
      <w:r w:rsidRPr="006E096C">
        <w:rPr>
          <w:sz w:val="24"/>
          <w:szCs w:val="24"/>
        </w:rPr>
        <w:t>(</w:t>
      </w:r>
      <w:r w:rsidRPr="006E096C">
        <w:rPr>
          <w:rFonts w:cs="Arial"/>
          <w:color w:val="000000"/>
          <w:sz w:val="24"/>
          <w:szCs w:val="24"/>
        </w:rPr>
        <w:t>В абзаце первом пункта 26 р</w:t>
      </w:r>
      <w:r w:rsidR="006E096C" w:rsidRPr="006E096C">
        <w:rPr>
          <w:rFonts w:cs="Arial"/>
          <w:color w:val="000000"/>
          <w:sz w:val="24"/>
          <w:szCs w:val="24"/>
        </w:rPr>
        <w:t>аздела II цифры «1, 2, 4» заменены</w:t>
      </w:r>
      <w:r w:rsidRPr="006E096C">
        <w:rPr>
          <w:rFonts w:cs="Arial"/>
          <w:color w:val="000000"/>
          <w:sz w:val="24"/>
          <w:szCs w:val="24"/>
        </w:rPr>
        <w:t xml:space="preserve"> цифрами «1, 2, 4, 5»</w:t>
      </w:r>
      <w:r w:rsidR="006E096C" w:rsidRPr="006E096C">
        <w:rPr>
          <w:rFonts w:cs="Arial"/>
          <w:color w:val="000000"/>
          <w:sz w:val="24"/>
          <w:szCs w:val="24"/>
        </w:rPr>
        <w:t xml:space="preserve"> </w:t>
      </w:r>
      <w:r w:rsidR="006E096C" w:rsidRPr="006E096C">
        <w:rPr>
          <w:rFonts w:cs="Arial"/>
          <w:sz w:val="24"/>
          <w:szCs w:val="24"/>
        </w:rPr>
        <w:t xml:space="preserve">постановлением Администрации </w:t>
      </w:r>
      <w:hyperlink r:id="rId64" w:history="1">
        <w:r w:rsidR="00A0309F">
          <w:rPr>
            <w:rStyle w:val="af0"/>
            <w:rFonts w:cs="Arial"/>
            <w:sz w:val="24"/>
            <w:szCs w:val="24"/>
          </w:rPr>
          <w:t>от 19.07.2022 № 1687</w:t>
        </w:r>
      </w:hyperlink>
      <w:r w:rsidR="00010C0B">
        <w:rPr>
          <w:rFonts w:cs="Arial"/>
          <w:sz w:val="24"/>
          <w:szCs w:val="24"/>
        </w:rPr>
        <w:t>)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iCs/>
          <w:sz w:val="24"/>
          <w:szCs w:val="26"/>
        </w:rPr>
        <w:t xml:space="preserve"> </w:t>
      </w:r>
      <w:hyperlink r:id="rId65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>
          <w:rPr>
            <w:rStyle w:val="af0"/>
            <w:iCs/>
            <w:sz w:val="24"/>
            <w:szCs w:val="26"/>
          </w:rPr>
          <w:t>от 27 июля 2010 года</w:t>
        </w:r>
        <w:r>
          <w:rPr>
            <w:rStyle w:val="af0"/>
            <w:sz w:val="24"/>
            <w:szCs w:val="26"/>
          </w:rPr>
          <w:t xml:space="preserve"> № 210-ФЗ</w:t>
        </w:r>
      </w:hyperlink>
      <w:r>
        <w:rPr>
          <w:sz w:val="24"/>
          <w:szCs w:val="26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за исключением документов, включенных в определенный частью 6 статьи 7 Федерального закона </w:t>
      </w:r>
      <w:hyperlink r:id="rId6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>
          <w:rPr>
            <w:rStyle w:val="af0"/>
            <w:iCs/>
            <w:sz w:val="24"/>
            <w:szCs w:val="26"/>
          </w:rPr>
          <w:t>от 27 июля 2010 года</w:t>
        </w:r>
        <w:r>
          <w:rPr>
            <w:rStyle w:val="af0"/>
            <w:sz w:val="24"/>
            <w:szCs w:val="26"/>
          </w:rPr>
          <w:t xml:space="preserve"> № 210-ФЗ</w:t>
        </w:r>
      </w:hyperlink>
      <w:r>
        <w:rPr>
          <w:sz w:val="24"/>
          <w:szCs w:val="26"/>
        </w:rPr>
        <w:t xml:space="preserve"> перечень документов. Заявитель вправе представить указанные документы и информацию в </w:t>
      </w:r>
      <w:r>
        <w:rPr>
          <w:bCs/>
          <w:spacing w:val="-1"/>
          <w:sz w:val="24"/>
          <w:szCs w:val="26"/>
        </w:rPr>
        <w:t>Управление</w:t>
      </w:r>
      <w:r>
        <w:rPr>
          <w:sz w:val="24"/>
          <w:szCs w:val="26"/>
        </w:rPr>
        <w:t xml:space="preserve"> по собственной инициативе;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bCs/>
          <w:spacing w:val="-1"/>
          <w:sz w:val="24"/>
          <w:szCs w:val="26"/>
        </w:rPr>
        <w:t>Управления</w:t>
      </w:r>
      <w:r>
        <w:rPr>
          <w:sz w:val="24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sz w:val="24"/>
          <w:szCs w:val="26"/>
          <w:lang w:eastAsia="en-US"/>
        </w:rPr>
        <w:t>начальника Управления либо лица его замещающего,</w:t>
      </w:r>
      <w:r>
        <w:rPr>
          <w:sz w:val="24"/>
          <w:szCs w:val="26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D4D27" w:rsidRDefault="002D4D27" w:rsidP="00DC7B5D">
      <w:pPr>
        <w:pStyle w:val="ConsPlusNormal"/>
        <w:ind w:firstLine="709"/>
        <w:jc w:val="both"/>
        <w:rPr>
          <w:sz w:val="24"/>
          <w:szCs w:val="24"/>
        </w:rPr>
      </w:pPr>
      <w:r w:rsidRPr="002D4D27">
        <w:rPr>
          <w:sz w:val="24"/>
          <w:szCs w:val="24"/>
        </w:rPr>
        <w:t>(</w:t>
      </w:r>
      <w:r>
        <w:rPr>
          <w:rFonts w:cs="Arial"/>
          <w:color w:val="000000"/>
          <w:sz w:val="24"/>
          <w:szCs w:val="24"/>
        </w:rPr>
        <w:t>Пункт 26 раздела II дополнен</w:t>
      </w:r>
      <w:r w:rsidRPr="002D4D27">
        <w:rPr>
          <w:rFonts w:cs="Arial"/>
          <w:color w:val="000000"/>
          <w:sz w:val="24"/>
          <w:szCs w:val="24"/>
        </w:rPr>
        <w:t xml:space="preserve"> подпунктом 4</w:t>
      </w:r>
      <w:r>
        <w:rPr>
          <w:rFonts w:cs="Arial"/>
          <w:color w:val="000000"/>
          <w:sz w:val="24"/>
          <w:szCs w:val="24"/>
        </w:rPr>
        <w:t xml:space="preserve"> </w:t>
      </w:r>
      <w:r w:rsidRPr="006E096C">
        <w:rPr>
          <w:rFonts w:cs="Arial"/>
          <w:sz w:val="24"/>
          <w:szCs w:val="24"/>
        </w:rPr>
        <w:t xml:space="preserve">постановлением Администрации </w:t>
      </w:r>
      <w:hyperlink r:id="rId67" w:history="1">
        <w:r w:rsidR="00A0309F">
          <w:rPr>
            <w:rStyle w:val="af0"/>
            <w:rFonts w:cs="Arial"/>
            <w:sz w:val="24"/>
            <w:szCs w:val="24"/>
          </w:rPr>
          <w:t>от 19.07.2022 № 1687</w:t>
        </w:r>
      </w:hyperlink>
      <w:r w:rsidR="00010C0B">
        <w:rPr>
          <w:rFonts w:cs="Arial"/>
          <w:sz w:val="24"/>
          <w:szCs w:val="24"/>
        </w:rPr>
        <w:t>)</w:t>
      </w:r>
    </w:p>
    <w:p w:rsidR="002D4D27" w:rsidRPr="002D4D27" w:rsidRDefault="002D4D27" w:rsidP="00DC7B5D">
      <w:pPr>
        <w:pStyle w:val="ConsPlusNormal"/>
        <w:ind w:firstLine="709"/>
        <w:jc w:val="both"/>
        <w:rPr>
          <w:sz w:val="24"/>
          <w:szCs w:val="24"/>
        </w:rPr>
      </w:pPr>
      <w:r w:rsidRPr="002D4D27">
        <w:rPr>
          <w:rFonts w:cs="Arial"/>
          <w:color w:val="000000"/>
          <w:sz w:val="24"/>
          <w:szCs w:val="24"/>
        </w:rPr>
        <w:t xml:space="preserve">4) предоставления на бумажном носителе документов и информации, </w:t>
      </w:r>
      <w:r w:rsidRPr="002D4D27">
        <w:rPr>
          <w:rFonts w:cs="Arial"/>
          <w:color w:val="000000"/>
          <w:sz w:val="24"/>
          <w:szCs w:val="24"/>
        </w:rPr>
        <w:lastRenderedPageBreak/>
        <w:t xml:space="preserve">электронные образы которых ранее были заверены в соответствии с пунктом 7.2 части 1 статьи 16 Федерального закона </w:t>
      </w:r>
      <w:hyperlink r:id="rId68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D4D27">
          <w:rPr>
            <w:rStyle w:val="af0"/>
            <w:rFonts w:cs="Arial"/>
            <w:sz w:val="24"/>
            <w:szCs w:val="24"/>
          </w:rPr>
          <w:t>от 27 июля 2010 года № 210-ФЗ</w:t>
        </w:r>
      </w:hyperlink>
      <w:r w:rsidRPr="002D4D27">
        <w:rPr>
          <w:rFonts w:cs="Arial"/>
          <w:color w:val="000000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Исчерпывающий перечень оснований для отказа</w:t>
      </w: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в приеме документов, необходимых для предоставления</w:t>
      </w: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муниципальной услуги</w:t>
      </w: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27. 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- Югры не предусмотрены.</w:t>
      </w:r>
    </w:p>
    <w:p w:rsidR="00DC7B5D" w:rsidRDefault="00DC7B5D" w:rsidP="00DC7B5D">
      <w:pPr>
        <w:pStyle w:val="28"/>
        <w:shd w:val="clear" w:color="auto" w:fill="auto"/>
        <w:spacing w:line="240" w:lineRule="auto"/>
        <w:ind w:right="4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 допускается отказ в приеме запроса и иных документов, необходимых для предоставления муниципальной услуги в случае, если запрос и документы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 уполномоченного органа.</w:t>
      </w:r>
    </w:p>
    <w:p w:rsidR="00DC7B5D" w:rsidRDefault="00DC7B5D" w:rsidP="00DC7B5D">
      <w:pPr>
        <w:pStyle w:val="28"/>
        <w:shd w:val="clear" w:color="auto" w:fill="auto"/>
        <w:spacing w:line="240" w:lineRule="auto"/>
        <w:ind w:right="40" w:firstLine="708"/>
        <w:rPr>
          <w:rFonts w:ascii="Arial" w:hAnsi="Arial" w:cs="Arial"/>
          <w:sz w:val="24"/>
        </w:rPr>
      </w:pPr>
    </w:p>
    <w:p w:rsidR="00DC7B5D" w:rsidRDefault="00DC7B5D" w:rsidP="00DC7B5D">
      <w:pPr>
        <w:pStyle w:val="ConsPlusNormal"/>
        <w:jc w:val="center"/>
        <w:rPr>
          <w:rFonts w:cs="Arial"/>
          <w:sz w:val="24"/>
          <w:szCs w:val="26"/>
        </w:rPr>
      </w:pPr>
      <w:r>
        <w:rPr>
          <w:sz w:val="24"/>
          <w:szCs w:val="26"/>
        </w:rPr>
        <w:t>Исчерпывающий перечень оснований для приостановления</w:t>
      </w: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и (или) отказа в предоставлении муниципальной услуги</w:t>
      </w:r>
    </w:p>
    <w:p w:rsidR="00DC7B5D" w:rsidRDefault="00DC7B5D" w:rsidP="00DC7B5D">
      <w:pPr>
        <w:pStyle w:val="ConsPlusNormal"/>
        <w:jc w:val="both"/>
        <w:rPr>
          <w:b/>
          <w:sz w:val="24"/>
          <w:szCs w:val="26"/>
        </w:rPr>
      </w:pP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28.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bookmarkStart w:id="14" w:name="P297"/>
      <w:bookmarkEnd w:id="14"/>
      <w:r>
        <w:rPr>
          <w:sz w:val="24"/>
          <w:szCs w:val="26"/>
        </w:rPr>
        <w:t>29. Основаниями для отказа в предоставлении муниципальной услуги являются: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отсутствие документов, обязанность по представлению которых возложена на заявителя;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несоответствие объекта капитального строительства требованиям, установленным в разрешении на строительство</w:t>
      </w:r>
      <w:r w:rsidR="002E4F96" w:rsidRPr="002D4D27">
        <w:rPr>
          <w:rFonts w:cs="Arial"/>
          <w:color w:val="000000"/>
          <w:sz w:val="24"/>
          <w:szCs w:val="24"/>
        </w:rPr>
        <w:t xml:space="preserve">, за исключением случаев изменения площади объекта капитального строительства в соответствии с частью 6.2 статьи 55 </w:t>
      </w:r>
      <w:hyperlink r:id="rId6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2E4F96" w:rsidRPr="002D4D27">
          <w:rPr>
            <w:rStyle w:val="af0"/>
            <w:rFonts w:cs="Arial"/>
            <w:sz w:val="24"/>
            <w:szCs w:val="24"/>
          </w:rPr>
          <w:t>Градостроительного кодекса Российской Федерации</w:t>
        </w:r>
      </w:hyperlink>
      <w:r>
        <w:rPr>
          <w:sz w:val="24"/>
          <w:szCs w:val="26"/>
        </w:rPr>
        <w:t>;</w:t>
      </w:r>
    </w:p>
    <w:p w:rsidR="002D4D27" w:rsidRPr="002D4D27" w:rsidRDefault="002D4D27" w:rsidP="00DC7B5D">
      <w:pPr>
        <w:pStyle w:val="ConsPlusNormal"/>
        <w:ind w:firstLine="709"/>
        <w:jc w:val="both"/>
        <w:rPr>
          <w:sz w:val="24"/>
          <w:szCs w:val="24"/>
        </w:rPr>
      </w:pPr>
      <w:r w:rsidRPr="002D4D27">
        <w:rPr>
          <w:sz w:val="24"/>
          <w:szCs w:val="24"/>
        </w:rPr>
        <w:t>(</w:t>
      </w:r>
      <w:r w:rsidRPr="002D4D27">
        <w:rPr>
          <w:rFonts w:cs="Arial"/>
          <w:color w:val="000000"/>
          <w:sz w:val="24"/>
          <w:szCs w:val="24"/>
        </w:rPr>
        <w:t>Абзац четвертый пункта 29 раздела II по</w:t>
      </w:r>
      <w:r w:rsidR="002E4F96">
        <w:rPr>
          <w:rFonts w:cs="Arial"/>
          <w:color w:val="000000"/>
          <w:sz w:val="24"/>
          <w:szCs w:val="24"/>
        </w:rPr>
        <w:t>с</w:t>
      </w:r>
      <w:r w:rsidRPr="002D4D27">
        <w:rPr>
          <w:rFonts w:cs="Arial"/>
          <w:color w:val="000000"/>
          <w:sz w:val="24"/>
          <w:szCs w:val="24"/>
        </w:rPr>
        <w:t>ле слов «</w:t>
      </w:r>
      <w:r w:rsidRPr="002D4D27">
        <w:rPr>
          <w:rFonts w:cs="Arial"/>
          <w:sz w:val="24"/>
          <w:szCs w:val="24"/>
        </w:rPr>
        <w:t xml:space="preserve">на строительство» </w:t>
      </w:r>
      <w:r>
        <w:rPr>
          <w:rFonts w:cs="Arial"/>
          <w:color w:val="000000"/>
          <w:sz w:val="24"/>
          <w:szCs w:val="24"/>
        </w:rPr>
        <w:t>дополнен</w:t>
      </w:r>
      <w:r w:rsidRPr="002D4D27">
        <w:rPr>
          <w:rFonts w:cs="Arial"/>
          <w:color w:val="000000"/>
          <w:sz w:val="24"/>
          <w:szCs w:val="24"/>
        </w:rPr>
        <w:t xml:space="preserve"> словами: «, за исключением случаев изменения площади объекта капитального строительства в соответствии с частью 6.2 статьи 55 </w:t>
      </w:r>
      <w:hyperlink r:id="rId7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2D4D27">
          <w:rPr>
            <w:rStyle w:val="af0"/>
            <w:rFonts w:cs="Arial"/>
            <w:sz w:val="24"/>
            <w:szCs w:val="24"/>
          </w:rPr>
          <w:t>Градостроительного кодекса Российской Федерации</w:t>
        </w:r>
      </w:hyperlink>
      <w:r w:rsidRPr="002D4D27">
        <w:rPr>
          <w:rFonts w:cs="Arial"/>
          <w:color w:val="000000"/>
          <w:sz w:val="24"/>
          <w:szCs w:val="24"/>
        </w:rPr>
        <w:t>»</w:t>
      </w:r>
      <w:r>
        <w:rPr>
          <w:rFonts w:cs="Arial"/>
          <w:color w:val="000000"/>
          <w:sz w:val="24"/>
          <w:szCs w:val="24"/>
        </w:rPr>
        <w:t xml:space="preserve"> </w:t>
      </w:r>
      <w:r w:rsidRPr="006E096C">
        <w:rPr>
          <w:rFonts w:cs="Arial"/>
          <w:sz w:val="24"/>
          <w:szCs w:val="24"/>
        </w:rPr>
        <w:t xml:space="preserve">постановлением Администрации </w:t>
      </w:r>
      <w:hyperlink r:id="rId71" w:history="1">
        <w:r w:rsidR="00A0309F">
          <w:rPr>
            <w:rStyle w:val="af0"/>
            <w:rFonts w:cs="Arial"/>
            <w:sz w:val="24"/>
            <w:szCs w:val="24"/>
          </w:rPr>
          <w:t>от 19.07.2022 № 1687</w:t>
        </w:r>
      </w:hyperlink>
      <w:r w:rsidR="007A6B30">
        <w:rPr>
          <w:rFonts w:cs="Arial"/>
          <w:sz w:val="24"/>
          <w:szCs w:val="24"/>
        </w:rPr>
        <w:t>)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2E4F96" w:rsidRPr="002E4F96">
        <w:rPr>
          <w:rFonts w:cs="Arial"/>
          <w:color w:val="000000"/>
          <w:sz w:val="24"/>
          <w:szCs w:val="24"/>
        </w:rPr>
        <w:t xml:space="preserve">, за исключением случаев </w:t>
      </w:r>
      <w:r w:rsidR="002E4F96" w:rsidRPr="002E4F96">
        <w:rPr>
          <w:rFonts w:cs="Arial"/>
          <w:color w:val="000000"/>
          <w:sz w:val="24"/>
          <w:szCs w:val="24"/>
        </w:rPr>
        <w:lastRenderedPageBreak/>
        <w:t xml:space="preserve">изменения площади объекта капитального строительства в соответствии с частью 6.2 статьи 55 </w:t>
      </w:r>
      <w:hyperlink r:id="rId72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2E4F96" w:rsidRPr="002E4F96">
          <w:rPr>
            <w:rStyle w:val="af0"/>
            <w:rFonts w:cs="Arial"/>
            <w:sz w:val="24"/>
            <w:szCs w:val="24"/>
          </w:rPr>
          <w:t>Градостроительного кодекса Российской Федерации</w:t>
        </w:r>
      </w:hyperlink>
      <w:r>
        <w:rPr>
          <w:sz w:val="24"/>
          <w:szCs w:val="26"/>
        </w:rPr>
        <w:t>;</w:t>
      </w:r>
    </w:p>
    <w:p w:rsidR="002E4F96" w:rsidRPr="002E4F96" w:rsidRDefault="002E4F96" w:rsidP="00DC7B5D">
      <w:pPr>
        <w:pStyle w:val="ConsPlusNormal"/>
        <w:ind w:firstLine="709"/>
        <w:jc w:val="both"/>
        <w:rPr>
          <w:sz w:val="24"/>
          <w:szCs w:val="24"/>
        </w:rPr>
      </w:pPr>
      <w:r w:rsidRPr="002E4F96">
        <w:rPr>
          <w:sz w:val="24"/>
          <w:szCs w:val="24"/>
        </w:rPr>
        <w:t>(</w:t>
      </w:r>
      <w:r w:rsidRPr="002E4F96">
        <w:rPr>
          <w:rFonts w:cs="Arial"/>
          <w:color w:val="000000"/>
          <w:sz w:val="24"/>
          <w:szCs w:val="24"/>
        </w:rPr>
        <w:t>Абзац пятый пункта 29 раздела II по</w:t>
      </w:r>
      <w:r>
        <w:rPr>
          <w:rFonts w:cs="Arial"/>
          <w:color w:val="000000"/>
          <w:sz w:val="24"/>
          <w:szCs w:val="24"/>
        </w:rPr>
        <w:t>с</w:t>
      </w:r>
      <w:r w:rsidRPr="002E4F96">
        <w:rPr>
          <w:rFonts w:cs="Arial"/>
          <w:color w:val="000000"/>
          <w:sz w:val="24"/>
          <w:szCs w:val="24"/>
        </w:rPr>
        <w:t>ле слова «</w:t>
      </w:r>
      <w:r w:rsidRPr="002E4F96">
        <w:rPr>
          <w:rFonts w:cs="Arial"/>
          <w:sz w:val="24"/>
          <w:szCs w:val="24"/>
        </w:rPr>
        <w:t xml:space="preserve">документации» </w:t>
      </w:r>
      <w:r w:rsidRPr="002E4F96">
        <w:rPr>
          <w:rFonts w:cs="Arial"/>
          <w:color w:val="000000"/>
          <w:sz w:val="24"/>
          <w:szCs w:val="24"/>
        </w:rPr>
        <w:t>дополн</w:t>
      </w:r>
      <w:r>
        <w:rPr>
          <w:rFonts w:cs="Arial"/>
          <w:color w:val="000000"/>
          <w:sz w:val="24"/>
          <w:szCs w:val="24"/>
        </w:rPr>
        <w:t>ен</w:t>
      </w:r>
      <w:r w:rsidRPr="002E4F96">
        <w:rPr>
          <w:rFonts w:cs="Arial"/>
          <w:color w:val="000000"/>
          <w:sz w:val="24"/>
          <w:szCs w:val="24"/>
        </w:rPr>
        <w:t xml:space="preserve"> словами «, за исключением случаев изменения площади объекта капитального строительства в соответствии с частью 6.2 статьи 55 </w:t>
      </w:r>
      <w:hyperlink r:id="rId73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2E4F96">
          <w:rPr>
            <w:rStyle w:val="af0"/>
            <w:rFonts w:cs="Arial"/>
            <w:sz w:val="24"/>
            <w:szCs w:val="24"/>
          </w:rPr>
          <w:t>Градостроительного кодекса Российской Федерации</w:t>
        </w:r>
      </w:hyperlink>
      <w:r>
        <w:rPr>
          <w:rFonts w:cs="Arial"/>
          <w:color w:val="000000"/>
          <w:sz w:val="24"/>
          <w:szCs w:val="24"/>
        </w:rPr>
        <w:t xml:space="preserve"> </w:t>
      </w:r>
      <w:r w:rsidRPr="006E096C">
        <w:rPr>
          <w:rFonts w:cs="Arial"/>
          <w:sz w:val="24"/>
          <w:szCs w:val="24"/>
        </w:rPr>
        <w:t xml:space="preserve">постановлением Администрации </w:t>
      </w:r>
      <w:hyperlink r:id="rId74" w:history="1">
        <w:r w:rsidR="00A0309F">
          <w:rPr>
            <w:rStyle w:val="af0"/>
            <w:rFonts w:cs="Arial"/>
            <w:sz w:val="24"/>
            <w:szCs w:val="24"/>
          </w:rPr>
          <w:t>от 19.07.2022 № 1687</w:t>
        </w:r>
      </w:hyperlink>
      <w:r w:rsidR="007A6B30">
        <w:rPr>
          <w:rFonts w:cs="Arial"/>
          <w:sz w:val="24"/>
          <w:szCs w:val="24"/>
        </w:rPr>
        <w:t>)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hyperlink r:id="rId75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>
          <w:rPr>
            <w:rStyle w:val="af0"/>
            <w:sz w:val="24"/>
            <w:szCs w:val="26"/>
          </w:rPr>
          <w:t>Градостроительного кодекса Российской Федерации</w:t>
        </w:r>
      </w:hyperlink>
      <w:r>
        <w:rPr>
          <w:sz w:val="24"/>
          <w:szCs w:val="26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C7B5D" w:rsidRDefault="00DC7B5D" w:rsidP="00DC7B5D">
      <w:pPr>
        <w:pStyle w:val="ConsPlusNormal"/>
        <w:jc w:val="both"/>
        <w:rPr>
          <w:sz w:val="24"/>
          <w:szCs w:val="26"/>
        </w:rPr>
      </w:pPr>
    </w:p>
    <w:p w:rsidR="00DC7B5D" w:rsidRDefault="00DC7B5D" w:rsidP="00DC7B5D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7B5D" w:rsidRDefault="00DC7B5D" w:rsidP="00DC7B5D">
      <w:pPr>
        <w:autoSpaceDE w:val="0"/>
        <w:autoSpaceDN w:val="0"/>
        <w:adjustRightInd w:val="0"/>
        <w:jc w:val="center"/>
        <w:rPr>
          <w:rFonts w:cs="Arial"/>
          <w:b/>
          <w:szCs w:val="26"/>
        </w:rPr>
      </w:pP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bCs/>
          <w:szCs w:val="26"/>
        </w:rPr>
        <w:t xml:space="preserve">30. </w:t>
      </w:r>
      <w:r>
        <w:rPr>
          <w:rFonts w:cs="Arial"/>
          <w:szCs w:val="26"/>
        </w:rPr>
        <w:t xml:space="preserve">Документами, которые являются необходимыми и обязательными для предоставления муниципальной услуги в соответствии с решением Думы Кондинского района </w:t>
      </w:r>
      <w:hyperlink r:id="rId76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>
          <w:rPr>
            <w:rStyle w:val="af0"/>
            <w:rFonts w:cs="Arial"/>
            <w:szCs w:val="26"/>
          </w:rPr>
          <w:t>от 26 мая 2015 года № 569</w:t>
        </w:r>
      </w:hyperlink>
      <w:r>
        <w:rPr>
          <w:rFonts w:cs="Arial"/>
          <w:szCs w:val="26"/>
        </w:rPr>
        <w:t xml:space="preserve"> «</w:t>
      </w:r>
      <w:hyperlink r:id="rId77" w:history="1">
        <w:r>
          <w:rPr>
            <w:rStyle w:val="af0"/>
            <w:rFonts w:cs="Arial"/>
            <w:szCs w:val="26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>
        <w:rPr>
          <w:rFonts w:cs="Arial"/>
          <w:szCs w:val="26"/>
        </w:rPr>
        <w:t>, а также Порядка определения размера платы за оказание таких услуг», являются: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1) 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Подготовка документа осуществляется лицом, осуществляющим строительство (подрядчиком) и подписывается застройщиком или техническим заказчиком и подрядчиком, в случае осуществления строительства на основании договора.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Акт приемки объекта капитального строительства удостоверяет, что обязательства подрядчика перед застройщиком выполнены, результаты работ соответствуют условиям договора и что застройщик принимает выполненные подрядчиком работы.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Сроки подготовки документа, условия оплаты определяются договором, заключенным между застройщиком и подрядчиком.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2) Документ, подтверждающий соответствие построенного, реконструированного объекта капитального строительства требованиям технических регламентов.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Подготовка документа осуществляется и подписывается лицом, осуществляющим строительство (подрядчиком).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Сроки подготовки документа, условия оплаты определяются договором, заключенным между застройщиком или техническим заказчиком и лицом, осуществляющим строительство (подрядчиком).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3)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</w:t>
      </w:r>
      <w:r>
        <w:rPr>
          <w:rFonts w:cs="Arial"/>
          <w:szCs w:val="26"/>
        </w:rPr>
        <w:lastRenderedPageBreak/>
        <w:t>энергетических ресурсов, и подписанный лицом, осуществляющим строительство за исключением случаев осуществления строительства, реконструкции объектов индивидуального жилищного строительства.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Документ составляется лицом, осуществляющим строительство (подрядчиком) и подписывается подрядчиком и застройщиком или техническим заказчиком в случае осуществления строительства, реконструкции на основании договора.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Сроки подготовки документа, условия оплаты определяются договором, заключенным между застройщиком и подрядчиком.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Подготовка документов осуществляется и подписывается организациями, осуществляющими эксплуатацию сетей инженерно-технического обеспечения.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Перечень документов, необходимых для оказания услуги, срок предоставления услуги определяется эксплуатирующими организациями.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Размер платы за оказание услуги определяется соглашением, заключенным между застройщиком и эксплуатирующей организацией и взимается на основании данного соглашения.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линейных объектов.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Услуга по подготовке схемы предоставляется застройщиком или специализированными организациями, имеющими свидетельство о допуске к данным видам работ, выданное в установленном порядке саморегулируемой организацией.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Перечень документов, необходимых для оказания услуги определяется специализированной организацией, предоставляющей услугу.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Размер платы за оказание услуги, сроки предоставления услуги определяется соглашением между застройщиком или техническим заказчиком и специализированной организацией, предоставляющей услугу и взимается на основании данного соглашения.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78" w:history="1">
        <w:r>
          <w:rPr>
            <w:rStyle w:val="af0"/>
            <w:rFonts w:cs="Arial"/>
            <w:szCs w:val="26"/>
          </w:rPr>
          <w:t>законодательством</w:t>
        </w:r>
      </w:hyperlink>
      <w:r>
        <w:rPr>
          <w:rFonts w:cs="Arial"/>
          <w:szCs w:val="26"/>
        </w:rPr>
        <w:t xml:space="preserve"> Российской Федерации об обязательном страховании гражданской ответственности.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Услуга по подготовке и выдаче документа предоставляется страховыми организациями, имеющими лицензию на осуществление обязательного страхования.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Перечень документов, необходимых для оказания услуги определяется страховой организацией.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Сроки предоставления услуги, размер платы за оказание услуги определяется соглашением застройщика (заказчика) и страховой организацией, и взимается на основании данного соглашения.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7) Технический план, подготовленный в соответствии с требованиями статьи 41 Федерального закона </w:t>
      </w:r>
      <w:hyperlink r:id="rId79" w:tooltip="ФЕДЕРАЛЬНЫЙ ЗАКОН от 24.07.2007 № 221-ФЗ ГОСУДАРСТВЕННАЯ ДУМА ФЕДЕРАЛЬНОГО СОБРАНИЯ РФ&#10;&#10;О государственном кадастре недвижимости" w:history="1">
        <w:r>
          <w:rPr>
            <w:rStyle w:val="af0"/>
            <w:rFonts w:cs="Arial"/>
            <w:szCs w:val="26"/>
          </w:rPr>
          <w:t>от 24 июля 2007 года № 221-ФЗ</w:t>
        </w:r>
      </w:hyperlink>
      <w:r>
        <w:rPr>
          <w:rFonts w:cs="Arial"/>
          <w:szCs w:val="26"/>
        </w:rPr>
        <w:t xml:space="preserve"> «О государственном кадастре недвижимости».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Услуга по подготовке технического плана предоставляется лицами, осуществляющими кадастровую деятельность, имеющими действующий квалификационный аттестат - кадастровые инженеры.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lastRenderedPageBreak/>
        <w:t xml:space="preserve">Исчерпывающий перечень документов, необходимых для подготовки технического плана регламентирован приказом Министерства экономического развития Российской Федерации от </w:t>
      </w:r>
      <w:hyperlink r:id="rId80" w:tooltip="ПРИКАЗ от 18.12.2015 № 953 МИНИСТЕРСТВО ЭКОНОМИЧЕСКОГО РАЗВИТИЯ РФ&#10;&#10;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" w:history="1">
        <w:r>
          <w:rPr>
            <w:rStyle w:val="af0"/>
            <w:rFonts w:cs="Arial"/>
            <w:szCs w:val="26"/>
          </w:rPr>
          <w:t>18 декабря 2015 года № 953</w:t>
        </w:r>
      </w:hyperlink>
      <w:r>
        <w:rPr>
          <w:rFonts w:cs="Arial"/>
          <w:szCs w:val="26"/>
        </w:rPr>
        <w:t xml:space="preserve">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сведений».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bCs/>
          <w:szCs w:val="26"/>
        </w:rPr>
      </w:pPr>
      <w:r>
        <w:rPr>
          <w:rFonts w:cs="Arial"/>
          <w:szCs w:val="26"/>
        </w:rPr>
        <w:t>Срок предоставления услуги, размер платы за оказание услуги определяется соглашением между застройщиком или техническим заказчиком и кадастровым инженером и взимается на основании данного соглашения.</w:t>
      </w:r>
    </w:p>
    <w:p w:rsidR="00DC7B5D" w:rsidRDefault="00DC7B5D" w:rsidP="00DC7B5D">
      <w:pPr>
        <w:widowControl w:val="0"/>
        <w:shd w:val="clear" w:color="auto" w:fill="FFFFFF"/>
        <w:ind w:firstLine="709"/>
        <w:rPr>
          <w:rFonts w:cs="Arial"/>
          <w:szCs w:val="26"/>
        </w:rPr>
      </w:pPr>
    </w:p>
    <w:p w:rsidR="00DC7B5D" w:rsidRDefault="00DC7B5D" w:rsidP="00DC7B5D">
      <w:pPr>
        <w:pStyle w:val="ConsPlusNormal"/>
        <w:jc w:val="center"/>
        <w:rPr>
          <w:rFonts w:cs="Arial"/>
          <w:sz w:val="24"/>
          <w:szCs w:val="26"/>
        </w:rPr>
      </w:pPr>
      <w:r>
        <w:rPr>
          <w:sz w:val="24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DC7B5D" w:rsidRDefault="00DC7B5D" w:rsidP="00DC7B5D">
      <w:pPr>
        <w:pStyle w:val="ConsPlusNormal"/>
        <w:jc w:val="both"/>
        <w:rPr>
          <w:sz w:val="24"/>
          <w:szCs w:val="26"/>
        </w:rPr>
      </w:pP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31.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  <w:u w:val="single"/>
        </w:rPr>
      </w:pPr>
    </w:p>
    <w:p w:rsidR="00DC7B5D" w:rsidRDefault="00DC7B5D" w:rsidP="00DC7B5D">
      <w:pPr>
        <w:pStyle w:val="ConsPlusNormal"/>
        <w:ind w:firstLine="540"/>
        <w:jc w:val="center"/>
        <w:rPr>
          <w:sz w:val="24"/>
          <w:szCs w:val="26"/>
        </w:rPr>
      </w:pPr>
      <w:r>
        <w:rPr>
          <w:sz w:val="24"/>
          <w:szCs w:val="26"/>
        </w:rPr>
        <w:t>Порядок, размер и основания взимания платы</w:t>
      </w:r>
    </w:p>
    <w:p w:rsidR="00DC7B5D" w:rsidRDefault="00DC7B5D" w:rsidP="00DC7B5D">
      <w:pPr>
        <w:pStyle w:val="ConsPlusNormal"/>
        <w:ind w:firstLine="540"/>
        <w:jc w:val="center"/>
        <w:rPr>
          <w:sz w:val="24"/>
          <w:szCs w:val="26"/>
        </w:rPr>
      </w:pPr>
      <w:r>
        <w:rPr>
          <w:sz w:val="24"/>
          <w:szCs w:val="26"/>
        </w:rPr>
        <w:t>за предоставление услуг, которые являются необходимыми</w:t>
      </w:r>
    </w:p>
    <w:p w:rsidR="00DC7B5D" w:rsidRDefault="00DC7B5D" w:rsidP="00DC7B5D">
      <w:pPr>
        <w:pStyle w:val="ConsPlusNormal"/>
        <w:ind w:firstLine="540"/>
        <w:jc w:val="center"/>
        <w:rPr>
          <w:sz w:val="24"/>
          <w:szCs w:val="26"/>
        </w:rPr>
      </w:pPr>
      <w:r>
        <w:rPr>
          <w:sz w:val="24"/>
          <w:szCs w:val="26"/>
        </w:rPr>
        <w:t>и обязательными для предоставления муниципальной услуги, включая информацию о методиках расчета размера такой платы</w:t>
      </w:r>
    </w:p>
    <w:p w:rsidR="00DC7B5D" w:rsidRDefault="00DC7B5D" w:rsidP="00DC7B5D">
      <w:pPr>
        <w:pStyle w:val="ConsPlusNormal"/>
        <w:ind w:firstLine="540"/>
        <w:jc w:val="both"/>
        <w:rPr>
          <w:sz w:val="24"/>
          <w:szCs w:val="26"/>
          <w:u w:val="single"/>
        </w:rPr>
      </w:pP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32. Предоставление муниципальной услуги осуществляется на безвозмездной основе.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определяется соглашением между заявителем и организацией, предоставляющей эту услугу.</w:t>
      </w:r>
    </w:p>
    <w:p w:rsidR="00DC7B5D" w:rsidRDefault="00DC7B5D" w:rsidP="00DC7B5D">
      <w:pPr>
        <w:ind w:firstLine="709"/>
        <w:rPr>
          <w:rFonts w:cs="Arial"/>
          <w:b/>
          <w:szCs w:val="26"/>
        </w:rPr>
      </w:pPr>
    </w:p>
    <w:p w:rsidR="00DC7B5D" w:rsidRDefault="00DC7B5D" w:rsidP="00DC7B5D">
      <w:pPr>
        <w:ind w:firstLine="709"/>
        <w:jc w:val="center"/>
        <w:rPr>
          <w:rFonts w:cs="Arial"/>
          <w:szCs w:val="26"/>
        </w:rPr>
      </w:pPr>
      <w:r>
        <w:rPr>
          <w:rFonts w:cs="Arial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b/>
          <w:szCs w:val="26"/>
        </w:rPr>
      </w:pP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33.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DC7B5D" w:rsidRDefault="00DC7B5D" w:rsidP="00DC7B5D">
      <w:pPr>
        <w:widowControl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>Срок регистрации запроса заявителя о предоставлении муниципальной услуги</w:t>
      </w:r>
    </w:p>
    <w:p w:rsidR="00DC7B5D" w:rsidRDefault="00DC7B5D" w:rsidP="00DC7B5D">
      <w:pPr>
        <w:widowControl w:val="0"/>
        <w:jc w:val="center"/>
        <w:rPr>
          <w:rFonts w:cs="Arial"/>
          <w:szCs w:val="26"/>
        </w:rPr>
      </w:pPr>
    </w:p>
    <w:p w:rsidR="00DC7B5D" w:rsidRDefault="00DC7B5D" w:rsidP="00DC7B5D">
      <w:pPr>
        <w:tabs>
          <w:tab w:val="left" w:pos="0"/>
        </w:tabs>
        <w:ind w:firstLine="709"/>
        <w:rPr>
          <w:rFonts w:cs="Arial"/>
          <w:szCs w:val="26"/>
        </w:rPr>
      </w:pPr>
      <w:r>
        <w:rPr>
          <w:rFonts w:cs="Arial"/>
          <w:szCs w:val="26"/>
        </w:rPr>
        <w:t>34. Заявление, поступившее в адрес уполномоченного органа</w:t>
      </w:r>
      <w:r>
        <w:rPr>
          <w:rFonts w:cs="Arial"/>
          <w:szCs w:val="26"/>
          <w:shd w:val="clear" w:color="auto" w:fill="FFFFFF"/>
        </w:rPr>
        <w:t xml:space="preserve"> посредством Единого или Регионального порталов, </w:t>
      </w:r>
      <w:r>
        <w:rPr>
          <w:rFonts w:cs="Arial"/>
          <w:szCs w:val="26"/>
        </w:rPr>
        <w:t>регистрируется специалистом Отдела</w:t>
      </w:r>
      <w:r>
        <w:rPr>
          <w:rFonts w:cs="Arial"/>
          <w:i/>
          <w:szCs w:val="26"/>
        </w:rPr>
        <w:t xml:space="preserve"> </w:t>
      </w:r>
      <w:r>
        <w:rPr>
          <w:rFonts w:cs="Arial"/>
          <w:szCs w:val="26"/>
        </w:rPr>
        <w:t>в журнале регистрации заявлений в течение 1 рабочего дня с момента поступления в уполномоченный орган.</w:t>
      </w:r>
    </w:p>
    <w:p w:rsidR="00DC7B5D" w:rsidRPr="000D11EE" w:rsidRDefault="00DC7B5D" w:rsidP="00DC7B5D">
      <w:pPr>
        <w:pStyle w:val="Default"/>
        <w:tabs>
          <w:tab w:val="left" w:pos="0"/>
        </w:tabs>
        <w:ind w:firstLine="709"/>
        <w:jc w:val="both"/>
        <w:rPr>
          <w:rFonts w:ascii="Arial" w:hAnsi="Arial" w:cs="Arial"/>
          <w:color w:val="auto"/>
          <w:szCs w:val="26"/>
        </w:rPr>
      </w:pPr>
      <w:r w:rsidRPr="000D11EE">
        <w:rPr>
          <w:rFonts w:ascii="Arial" w:hAnsi="Arial" w:cs="Arial"/>
          <w:color w:val="auto"/>
          <w:szCs w:val="26"/>
        </w:rPr>
        <w:t xml:space="preserve">35. </w:t>
      </w:r>
      <w:r w:rsidR="000D11EE" w:rsidRPr="000D11EE">
        <w:rPr>
          <w:rFonts w:ascii="Arial" w:hAnsi="Arial" w:cs="Arial"/>
          <w:color w:val="auto"/>
          <w:szCs w:val="26"/>
        </w:rPr>
        <w:t>(</w:t>
      </w:r>
      <w:r w:rsidR="000D11EE" w:rsidRPr="000D11EE">
        <w:rPr>
          <w:rFonts w:ascii="Arial" w:hAnsi="Arial" w:cs="Arial"/>
          <w:szCs w:val="28"/>
        </w:rPr>
        <w:t xml:space="preserve">Пункт 35 раздела II утратил силу </w:t>
      </w:r>
      <w:r w:rsidR="000D11EE" w:rsidRPr="000D11EE">
        <w:rPr>
          <w:rFonts w:ascii="Arial" w:hAnsi="Arial" w:cs="Arial"/>
          <w:szCs w:val="26"/>
        </w:rPr>
        <w:t xml:space="preserve">постановлением Администрации </w:t>
      </w:r>
      <w:hyperlink r:id="rId81" w:history="1">
        <w:r w:rsidR="00A0309F">
          <w:rPr>
            <w:rStyle w:val="af0"/>
            <w:rFonts w:ascii="Arial" w:hAnsi="Arial" w:cs="Arial"/>
            <w:szCs w:val="26"/>
          </w:rPr>
          <w:t>от 19.07.2022 № 1687</w:t>
        </w:r>
      </w:hyperlink>
      <w:r w:rsidR="007A6B30">
        <w:rPr>
          <w:rFonts w:ascii="Arial" w:hAnsi="Arial" w:cs="Arial"/>
          <w:szCs w:val="26"/>
        </w:rPr>
        <w:t>)</w:t>
      </w:r>
    </w:p>
    <w:p w:rsidR="00DC7B5D" w:rsidRDefault="00DC7B5D" w:rsidP="00DC7B5D">
      <w:pPr>
        <w:pStyle w:val="consplusnormal1"/>
        <w:spacing w:before="0" w:after="0"/>
        <w:rPr>
          <w:rFonts w:cs="Arial"/>
          <w:szCs w:val="26"/>
        </w:rPr>
      </w:pPr>
    </w:p>
    <w:p w:rsidR="00DC7B5D" w:rsidRDefault="00DC7B5D" w:rsidP="00DC7B5D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C7B5D" w:rsidRDefault="00DC7B5D" w:rsidP="00DC7B5D">
      <w:pPr>
        <w:autoSpaceDE w:val="0"/>
        <w:autoSpaceDN w:val="0"/>
        <w:adjustRightInd w:val="0"/>
        <w:jc w:val="center"/>
        <w:rPr>
          <w:rFonts w:cs="Arial"/>
          <w:b/>
          <w:szCs w:val="26"/>
        </w:rPr>
      </w:pPr>
    </w:p>
    <w:p w:rsidR="00DC7B5D" w:rsidRDefault="00DC7B5D" w:rsidP="00DC7B5D">
      <w:pPr>
        <w:autoSpaceDE w:val="0"/>
        <w:autoSpaceDN w:val="0"/>
        <w:adjustRightInd w:val="0"/>
        <w:ind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>36.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>Места ожидания должны соответствовать комфортным условиям для заявителей.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 и слуховому восприятию этой информации заявителями.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На информационных стендах, информационном терминале и в сети Интернет размещается информация, указанная в пункте 10 раздела </w:t>
      </w:r>
      <w:r>
        <w:rPr>
          <w:rFonts w:cs="Arial"/>
          <w:szCs w:val="26"/>
          <w:lang w:val="en-US"/>
        </w:rPr>
        <w:t>I</w:t>
      </w:r>
      <w:r>
        <w:rPr>
          <w:rFonts w:cs="Arial"/>
          <w:szCs w:val="26"/>
        </w:rPr>
        <w:t xml:space="preserve"> Административного регламента.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1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Помещения, в которых предоставляется муниципальная услуга, размещаются не выше второго этажа здания.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1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в инвалидной коляске.</w:t>
      </w:r>
    </w:p>
    <w:p w:rsidR="00DC7B5D" w:rsidRDefault="00DC7B5D" w:rsidP="00DC7B5D">
      <w:pPr>
        <w:widowControl w:val="0"/>
        <w:ind w:firstLine="709"/>
        <w:rPr>
          <w:rFonts w:cs="Arial"/>
          <w:b/>
          <w:szCs w:val="26"/>
        </w:rPr>
      </w:pPr>
      <w:r>
        <w:rPr>
          <w:rFonts w:cs="Arial"/>
          <w:color w:val="000000"/>
          <w:szCs w:val="26"/>
        </w:rPr>
        <w:t>Лестницы, находящиеся по пути движения в помещении для предоставления муниципальной услуги, оборудуются контрастной маркировкой крайних ступеней, поручнями с двух сторон.</w:t>
      </w:r>
    </w:p>
    <w:p w:rsidR="00DC7B5D" w:rsidRDefault="00DC7B5D" w:rsidP="00DC7B5D">
      <w:pPr>
        <w:widowControl w:val="0"/>
        <w:ind w:firstLine="709"/>
        <w:jc w:val="center"/>
        <w:rPr>
          <w:rFonts w:cs="Arial"/>
          <w:b/>
          <w:szCs w:val="26"/>
        </w:rPr>
      </w:pPr>
    </w:p>
    <w:p w:rsidR="00DC7B5D" w:rsidRDefault="00DC7B5D" w:rsidP="00DC7B5D">
      <w:pPr>
        <w:widowControl w:val="0"/>
        <w:ind w:firstLine="709"/>
        <w:jc w:val="center"/>
        <w:rPr>
          <w:rFonts w:cs="Arial"/>
          <w:szCs w:val="26"/>
        </w:rPr>
      </w:pPr>
      <w:r>
        <w:rPr>
          <w:rFonts w:cs="Arial"/>
          <w:szCs w:val="26"/>
        </w:rPr>
        <w:t>Показатели доступности и качества муниципальной услуги</w:t>
      </w:r>
    </w:p>
    <w:p w:rsidR="00DC7B5D" w:rsidRDefault="00DC7B5D" w:rsidP="00DC7B5D">
      <w:pPr>
        <w:ind w:firstLine="709"/>
        <w:rPr>
          <w:rFonts w:cs="Arial"/>
          <w:szCs w:val="26"/>
        </w:rPr>
      </w:pP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37. Показателями доступности муниципальной услуги являются:</w:t>
      </w:r>
    </w:p>
    <w:p w:rsidR="00DC7B5D" w:rsidRDefault="00DC7B5D" w:rsidP="00DC7B5D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информирование заявителей по вопросам предоставления муниципальной </w:t>
      </w:r>
      <w:r>
        <w:rPr>
          <w:rFonts w:cs="Arial"/>
          <w:szCs w:val="26"/>
        </w:rPr>
        <w:lastRenderedPageBreak/>
        <w:t>услуги, в том числе о ходе предоставления муниципальной услуги, в форме устного или письменного информирования, в том числе Единого и Регионального порталов;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доступность формы заявления, размещенного на Едином и Региональном порталах, в том числе с возможностью его копирования и заполнения в электронном виде;</w:t>
      </w:r>
    </w:p>
    <w:p w:rsidR="00DC7B5D" w:rsidRDefault="00DC7B5D" w:rsidP="00DC7B5D">
      <w:pPr>
        <w:widowControl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DC7B5D" w:rsidRDefault="000D11EE" w:rsidP="00DC7B5D">
      <w:pPr>
        <w:widowControl w:val="0"/>
        <w:ind w:firstLine="709"/>
        <w:rPr>
          <w:rFonts w:cs="Arial"/>
          <w:szCs w:val="26"/>
        </w:rPr>
      </w:pPr>
      <w:r>
        <w:rPr>
          <w:rFonts w:cs="Arial"/>
          <w:color w:val="000000"/>
          <w:szCs w:val="28"/>
        </w:rPr>
        <w:t xml:space="preserve">(Абзац пятый пункта 37 раздела II утратил силу </w:t>
      </w:r>
      <w:r>
        <w:rPr>
          <w:rFonts w:cs="Arial"/>
          <w:szCs w:val="26"/>
        </w:rPr>
        <w:t xml:space="preserve">постановлением Администрации </w:t>
      </w:r>
      <w:hyperlink r:id="rId82" w:history="1">
        <w:r w:rsidR="00A0309F">
          <w:rPr>
            <w:rStyle w:val="af0"/>
            <w:rFonts w:cs="Arial"/>
            <w:szCs w:val="26"/>
          </w:rPr>
          <w:t>от 19.07.2022 № 1687</w:t>
        </w:r>
      </w:hyperlink>
      <w:r w:rsidR="007A6B30">
        <w:rPr>
          <w:rFonts w:cs="Arial"/>
          <w:szCs w:val="26"/>
        </w:rPr>
        <w:t>)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38. Показателями качества муниципальной услуги являются: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C7B5D" w:rsidRDefault="00DC7B5D" w:rsidP="000D11EE">
      <w:pPr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39. </w:t>
      </w:r>
      <w:r w:rsidR="000D11EE">
        <w:rPr>
          <w:rFonts w:cs="Arial"/>
          <w:szCs w:val="26"/>
        </w:rPr>
        <w:t>(</w:t>
      </w:r>
      <w:r w:rsidR="000D11EE">
        <w:rPr>
          <w:rFonts w:cs="Arial"/>
          <w:color w:val="000000"/>
          <w:szCs w:val="28"/>
        </w:rPr>
        <w:t xml:space="preserve">Пункт 39 раздела II </w:t>
      </w:r>
      <w:r w:rsidR="000D11EE" w:rsidRPr="000D11EE">
        <w:rPr>
          <w:rFonts w:cs="Arial"/>
          <w:color w:val="000000"/>
          <w:szCs w:val="28"/>
        </w:rPr>
        <w:t xml:space="preserve">утратил силу </w:t>
      </w:r>
      <w:r w:rsidR="000D11EE" w:rsidRPr="000D11EE">
        <w:rPr>
          <w:rFonts w:cs="Arial"/>
          <w:szCs w:val="26"/>
        </w:rPr>
        <w:t xml:space="preserve">постановлением Администрации </w:t>
      </w:r>
      <w:hyperlink r:id="rId83" w:history="1">
        <w:r w:rsidR="00A0309F">
          <w:rPr>
            <w:rStyle w:val="af0"/>
            <w:rFonts w:cs="Arial"/>
            <w:szCs w:val="26"/>
          </w:rPr>
          <w:t>от 19.07.2022 № 1687</w:t>
        </w:r>
      </w:hyperlink>
      <w:r w:rsidR="007A6B30">
        <w:rPr>
          <w:rFonts w:cs="Arial"/>
          <w:szCs w:val="26"/>
        </w:rPr>
        <w:t>)</w:t>
      </w:r>
    </w:p>
    <w:p w:rsidR="00DC7B5D" w:rsidRDefault="00DC7B5D" w:rsidP="00DC7B5D">
      <w:pPr>
        <w:ind w:firstLine="720"/>
        <w:rPr>
          <w:rFonts w:cs="Arial"/>
          <w:szCs w:val="26"/>
        </w:rPr>
      </w:pPr>
    </w:p>
    <w:p w:rsidR="00DC7B5D" w:rsidRDefault="00DC7B5D" w:rsidP="00DC7B5D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Особенности предоставления муниципальной услуги</w:t>
      </w:r>
    </w:p>
    <w:p w:rsidR="00DC7B5D" w:rsidRDefault="00DC7B5D" w:rsidP="00DC7B5D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в электронной форме</w:t>
      </w:r>
    </w:p>
    <w:p w:rsidR="00DC7B5D" w:rsidRDefault="00DC7B5D" w:rsidP="00DC7B5D">
      <w:pPr>
        <w:jc w:val="center"/>
        <w:rPr>
          <w:rFonts w:cs="Arial"/>
          <w:color w:val="000000"/>
          <w:szCs w:val="26"/>
        </w:rPr>
      </w:pPr>
    </w:p>
    <w:p w:rsidR="00DC7B5D" w:rsidRDefault="00DC7B5D" w:rsidP="00DC7B5D">
      <w:pPr>
        <w:tabs>
          <w:tab w:val="left" w:pos="142"/>
        </w:tabs>
        <w:autoSpaceDE w:val="0"/>
        <w:autoSpaceDN w:val="0"/>
        <w:adjustRightInd w:val="0"/>
        <w:ind w:firstLine="709"/>
        <w:outlineLvl w:val="0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40. При предоставлении муниципальной услуги в электронной форме обеспечивается:</w:t>
      </w:r>
    </w:p>
    <w:p w:rsidR="00DC7B5D" w:rsidRDefault="00DC7B5D" w:rsidP="00DC7B5D">
      <w:pPr>
        <w:tabs>
          <w:tab w:val="left" w:pos="142"/>
        </w:tabs>
        <w:autoSpaceDE w:val="0"/>
        <w:autoSpaceDN w:val="0"/>
        <w:adjustRightInd w:val="0"/>
        <w:ind w:firstLine="709"/>
        <w:outlineLvl w:val="0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получение информации о порядке и сроках предоставления муниципальной услуги;</w:t>
      </w:r>
    </w:p>
    <w:p w:rsidR="00DC7B5D" w:rsidRDefault="00DC7B5D" w:rsidP="00DC7B5D">
      <w:pPr>
        <w:tabs>
          <w:tab w:val="left" w:pos="142"/>
        </w:tabs>
        <w:autoSpaceDE w:val="0"/>
        <w:autoSpaceDN w:val="0"/>
        <w:adjustRightInd w:val="0"/>
        <w:ind w:firstLine="709"/>
        <w:outlineLvl w:val="0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формирование заявления о предоставлении муниципальной услуги;</w:t>
      </w:r>
    </w:p>
    <w:p w:rsidR="00DC7B5D" w:rsidRDefault="00DC7B5D" w:rsidP="00DC7B5D">
      <w:pPr>
        <w:tabs>
          <w:tab w:val="left" w:pos="142"/>
        </w:tabs>
        <w:autoSpaceDE w:val="0"/>
        <w:autoSpaceDN w:val="0"/>
        <w:adjustRightInd w:val="0"/>
        <w:ind w:firstLine="709"/>
        <w:outlineLvl w:val="0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C7B5D" w:rsidRDefault="00DC7B5D" w:rsidP="00DC7B5D">
      <w:pPr>
        <w:tabs>
          <w:tab w:val="left" w:pos="142"/>
        </w:tabs>
        <w:autoSpaceDE w:val="0"/>
        <w:autoSpaceDN w:val="0"/>
        <w:adjustRightInd w:val="0"/>
        <w:ind w:firstLine="709"/>
        <w:outlineLvl w:val="0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получение сведений о ходе выполнения заявления;</w:t>
      </w:r>
    </w:p>
    <w:p w:rsidR="00DC7B5D" w:rsidRDefault="00DC7B5D" w:rsidP="00DC7B5D">
      <w:pPr>
        <w:tabs>
          <w:tab w:val="left" w:pos="142"/>
        </w:tabs>
        <w:autoSpaceDE w:val="0"/>
        <w:autoSpaceDN w:val="0"/>
        <w:adjustRightInd w:val="0"/>
        <w:ind w:firstLine="709"/>
        <w:outlineLvl w:val="0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осуществление оценки качества предоставления муниципальной услуги;</w:t>
      </w:r>
    </w:p>
    <w:p w:rsidR="00DC7B5D" w:rsidRDefault="00DC7B5D" w:rsidP="00DC7B5D">
      <w:pPr>
        <w:tabs>
          <w:tab w:val="left" w:pos="142"/>
        </w:tabs>
        <w:autoSpaceDE w:val="0"/>
        <w:autoSpaceDN w:val="0"/>
        <w:adjustRightInd w:val="0"/>
        <w:ind w:firstLine="709"/>
        <w:outlineLvl w:val="0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получение результата предоставления муниципальной услуги;</w:t>
      </w:r>
    </w:p>
    <w:p w:rsidR="00DC7B5D" w:rsidRDefault="00DC7B5D" w:rsidP="00DC7B5D">
      <w:pPr>
        <w:tabs>
          <w:tab w:val="left" w:pos="142"/>
        </w:tabs>
        <w:autoSpaceDE w:val="0"/>
        <w:autoSpaceDN w:val="0"/>
        <w:adjustRightInd w:val="0"/>
        <w:ind w:firstLine="709"/>
        <w:outlineLvl w:val="0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досудебное (внесудебное) обжалование решений и действий (бездействия) уполномоченного органа, должностного лица, муниципального служащего. 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41. 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какой-либо иной форме.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На Едином и Региональном порталах, официальном сайте уполномоченного органа размещаются образцы заполнения электронной формы заявления.</w:t>
      </w:r>
    </w:p>
    <w:p w:rsidR="0042227E" w:rsidRDefault="0042227E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227E" w:rsidRDefault="0042227E" w:rsidP="00DC7B5D">
      <w:pPr>
        <w:autoSpaceDE w:val="0"/>
        <w:autoSpaceDN w:val="0"/>
        <w:adjustRightInd w:val="0"/>
        <w:ind w:firstLine="709"/>
        <w:outlineLvl w:val="2"/>
        <w:rPr>
          <w:rFonts w:cs="Arial"/>
          <w:szCs w:val="26"/>
        </w:rPr>
      </w:pPr>
      <w:r>
        <w:rPr>
          <w:rFonts w:cs="Arial"/>
          <w:szCs w:val="28"/>
        </w:rPr>
        <w:t xml:space="preserve">(Абзац третий пункта 41 раздела II изложен в новой редакции постановлением Администрации </w:t>
      </w:r>
      <w:hyperlink r:id="rId84" w:history="1">
        <w:r w:rsidR="005C4B0B">
          <w:rPr>
            <w:rStyle w:val="af0"/>
            <w:rFonts w:cs="Arial"/>
            <w:szCs w:val="28"/>
          </w:rPr>
          <w:t>от 26.04.2023 № 450</w:t>
        </w:r>
      </w:hyperlink>
      <w:r>
        <w:rPr>
          <w:rFonts w:cs="Arial"/>
          <w:szCs w:val="28"/>
        </w:rPr>
        <w:t>)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42. При формировании заявления обеспечивается: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lastRenderedPageBreak/>
        <w:t>возможность копирования и сохранения заявки;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возможность печати на бумажном носителе копии электронной формы заявки;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возможность доступа заявителя на Едином и Региональном порталах к ранее поданным им заявлениям в течение не менее 1 года, а также частично сформированных запросов - в течение не менее 3 месяцев.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43. Сформированное и подписанное заявление направляется в уполномоченный орган посредством Единого и Регионального порталов.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strike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Уполномоченный орган обеспечивает прием заявления необходимого для предоставления муниципальной услуги, и регистрацию заявления без необходимости повторного представления заявителем такого заявления на бумажном носителе. 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Предоставление муниципальной услуги начинается с момента приема и регистрации уполномоченным органом заявления, необходимого для предоставления муниципальной услуги. </w:t>
      </w:r>
    </w:p>
    <w:p w:rsidR="00043441" w:rsidRDefault="00043441" w:rsidP="00043441">
      <w:pPr>
        <w:ind w:firstLine="709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44. Заявителю в качестве результата предоставления услуги обеспечивается по его выбору возможность:</w:t>
      </w:r>
    </w:p>
    <w:p w:rsidR="00043441" w:rsidRDefault="00043441" w:rsidP="00043441">
      <w:pPr>
        <w:ind w:firstLine="709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043441" w:rsidRDefault="00043441" w:rsidP="00043441">
      <w:pPr>
        <w:ind w:firstLine="709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DC7B5D" w:rsidRDefault="00043441" w:rsidP="00043441">
      <w:pPr>
        <w:tabs>
          <w:tab w:val="left" w:pos="142"/>
        </w:tabs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8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0D11EE" w:rsidRDefault="000D11EE" w:rsidP="00DC7B5D">
      <w:pPr>
        <w:tabs>
          <w:tab w:val="left" w:pos="142"/>
        </w:tabs>
        <w:autoSpaceDE w:val="0"/>
        <w:autoSpaceDN w:val="0"/>
        <w:adjustRightInd w:val="0"/>
        <w:ind w:firstLine="709"/>
        <w:outlineLvl w:val="2"/>
        <w:rPr>
          <w:rFonts w:cs="Arial"/>
          <w:szCs w:val="28"/>
        </w:rPr>
      </w:pPr>
      <w:r>
        <w:rPr>
          <w:rFonts w:cs="Arial"/>
          <w:color w:val="000000"/>
          <w:szCs w:val="26"/>
        </w:rPr>
        <w:t>(</w:t>
      </w:r>
      <w:r>
        <w:rPr>
          <w:rFonts w:cs="Arial"/>
          <w:color w:val="000000"/>
          <w:szCs w:val="28"/>
        </w:rPr>
        <w:t>Пункт 44 раздела II</w:t>
      </w:r>
      <w:r w:rsidR="00043441">
        <w:rPr>
          <w:rFonts w:cs="Arial"/>
          <w:color w:val="000000"/>
          <w:szCs w:val="28"/>
        </w:rPr>
        <w:t xml:space="preserve"> </w:t>
      </w:r>
      <w:r w:rsidR="00043441">
        <w:rPr>
          <w:rFonts w:cs="Arial"/>
          <w:szCs w:val="28"/>
        </w:rPr>
        <w:t xml:space="preserve">изложен в новой редакции постановлением Администрации </w:t>
      </w:r>
      <w:hyperlink r:id="rId85" w:history="1">
        <w:r w:rsidR="00A0309F">
          <w:rPr>
            <w:rStyle w:val="af0"/>
            <w:rFonts w:cs="Arial"/>
            <w:szCs w:val="28"/>
          </w:rPr>
          <w:t>от 19.07.2022 № 1687</w:t>
        </w:r>
      </w:hyperlink>
      <w:r w:rsidR="007A6B30">
        <w:rPr>
          <w:rFonts w:cs="Arial"/>
          <w:szCs w:val="28"/>
        </w:rPr>
        <w:t>)</w:t>
      </w:r>
    </w:p>
    <w:p w:rsidR="0042227E" w:rsidRDefault="0042227E" w:rsidP="00DC7B5D">
      <w:pPr>
        <w:tabs>
          <w:tab w:val="left" w:pos="142"/>
        </w:tabs>
        <w:autoSpaceDE w:val="0"/>
        <w:autoSpaceDN w:val="0"/>
        <w:adjustRightInd w:val="0"/>
        <w:ind w:firstLine="709"/>
        <w:outlineLvl w:val="2"/>
        <w:rPr>
          <w:rFonts w:cs="Arial"/>
          <w:szCs w:val="28"/>
        </w:rPr>
      </w:pPr>
      <w:r>
        <w:rPr>
          <w:rFonts w:cs="Arial"/>
          <w:szCs w:val="28"/>
        </w:rPr>
        <w:t xml:space="preserve">(Пункт 44 раздела II дополнен абзацем постановлением Администрации </w:t>
      </w:r>
      <w:hyperlink r:id="rId86" w:history="1">
        <w:r w:rsidR="005C4B0B">
          <w:rPr>
            <w:rStyle w:val="af0"/>
            <w:rFonts w:cs="Arial"/>
            <w:szCs w:val="28"/>
          </w:rPr>
          <w:t>от 26.04.2023 № 450</w:t>
        </w:r>
      </w:hyperlink>
      <w:r>
        <w:rPr>
          <w:rFonts w:cs="Arial"/>
          <w:szCs w:val="28"/>
        </w:rPr>
        <w:t>)</w:t>
      </w:r>
    </w:p>
    <w:p w:rsidR="005C4B0B" w:rsidRDefault="005C4B0B" w:rsidP="00DC7B5D">
      <w:pPr>
        <w:tabs>
          <w:tab w:val="left" w:pos="142"/>
        </w:tabs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45. При предоставлении муниципальной услуги в электронной форме заявителю направляется: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</w:t>
      </w:r>
      <w:r>
        <w:rPr>
          <w:rFonts w:cs="Arial"/>
          <w:color w:val="000000"/>
          <w:szCs w:val="26"/>
        </w:rPr>
        <w:lastRenderedPageBreak/>
        <w:t>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46. </w:t>
      </w:r>
      <w:r>
        <w:rPr>
          <w:rFonts w:cs="Arial"/>
          <w:bCs/>
          <w:color w:val="000000"/>
          <w:szCs w:val="26"/>
        </w:rPr>
        <w:t xml:space="preserve">Заявителю обеспечивается возможность оценить доступность и качество муниципальной услуги </w:t>
      </w:r>
      <w:r>
        <w:rPr>
          <w:rFonts w:cs="Arial"/>
          <w:color w:val="000000"/>
          <w:szCs w:val="26"/>
        </w:rPr>
        <w:t>посредством Единого и Регионального порталов.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2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47.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DC7B5D" w:rsidRDefault="00DC7B5D" w:rsidP="00DC7B5D">
      <w:pPr>
        <w:widowControl w:val="0"/>
        <w:shd w:val="clear" w:color="auto" w:fill="FFFFFF"/>
        <w:ind w:firstLine="709"/>
        <w:rPr>
          <w:rFonts w:cs="Arial"/>
          <w:szCs w:val="26"/>
        </w:rPr>
      </w:pPr>
    </w:p>
    <w:p w:rsidR="00DC7B5D" w:rsidRDefault="00DC7B5D" w:rsidP="00DC7B5D">
      <w:pPr>
        <w:pStyle w:val="2"/>
      </w:pPr>
      <w: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C7B5D" w:rsidRDefault="00DC7B5D" w:rsidP="00DC7B5D">
      <w:pPr>
        <w:pStyle w:val="ConsPlusNormal"/>
        <w:jc w:val="both"/>
        <w:rPr>
          <w:b/>
          <w:sz w:val="24"/>
          <w:szCs w:val="26"/>
        </w:rPr>
      </w:pPr>
    </w:p>
    <w:p w:rsidR="00DC7B5D" w:rsidRDefault="00DC7B5D" w:rsidP="00DC7B5D">
      <w:pPr>
        <w:pStyle w:val="ConsPlusNormal"/>
        <w:ind w:firstLine="708"/>
        <w:jc w:val="both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>48. Предоставление муниципальной услуги включает выполнение следующих административных процедур:</w:t>
      </w:r>
    </w:p>
    <w:p w:rsidR="00DC7B5D" w:rsidRDefault="00DC7B5D" w:rsidP="00DC7B5D">
      <w:pPr>
        <w:pStyle w:val="ConsPlusNormal"/>
        <w:ind w:firstLine="708"/>
        <w:jc w:val="both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>прием и регистрация заявления о предоставлении муниципальной услуги;</w:t>
      </w:r>
    </w:p>
    <w:p w:rsidR="00DC7B5D" w:rsidRDefault="00DC7B5D" w:rsidP="00DC7B5D">
      <w:pPr>
        <w:pStyle w:val="ConsPlusNormal"/>
        <w:ind w:firstLine="708"/>
        <w:jc w:val="both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>формирование и направление межведомственных запросов, получение ответов на них;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выдача (направление) результата предоставления муниципальной услуги.</w:t>
      </w:r>
    </w:p>
    <w:p w:rsidR="00DC7B5D" w:rsidRDefault="00DC7B5D" w:rsidP="00DC7B5D">
      <w:pPr>
        <w:pStyle w:val="ConsPlusNormal"/>
        <w:ind w:firstLine="540"/>
        <w:jc w:val="both"/>
        <w:rPr>
          <w:rFonts w:cs="Arial"/>
          <w:sz w:val="24"/>
          <w:szCs w:val="26"/>
          <w:highlight w:val="yellow"/>
        </w:rPr>
      </w:pPr>
    </w:p>
    <w:p w:rsidR="00DC7B5D" w:rsidRDefault="00DC7B5D" w:rsidP="00DC7B5D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>Прием и регистрация заявления о предоставлении муниципальной услуги</w:t>
      </w:r>
    </w:p>
    <w:p w:rsidR="00DC7B5D" w:rsidRDefault="00DC7B5D" w:rsidP="00DC7B5D">
      <w:pPr>
        <w:autoSpaceDE w:val="0"/>
        <w:autoSpaceDN w:val="0"/>
        <w:adjustRightInd w:val="0"/>
        <w:jc w:val="center"/>
        <w:rPr>
          <w:rFonts w:cs="Arial"/>
          <w:b/>
          <w:szCs w:val="26"/>
        </w:rPr>
      </w:pPr>
    </w:p>
    <w:p w:rsidR="00DC7B5D" w:rsidRDefault="00DC7B5D" w:rsidP="00DC7B5D">
      <w:pPr>
        <w:autoSpaceDE w:val="0"/>
        <w:autoSpaceDN w:val="0"/>
        <w:adjustRightInd w:val="0"/>
        <w:ind w:firstLine="708"/>
        <w:outlineLvl w:val="0"/>
        <w:rPr>
          <w:rFonts w:cs="Arial"/>
          <w:szCs w:val="26"/>
        </w:rPr>
      </w:pPr>
      <w:r>
        <w:rPr>
          <w:rFonts w:cs="Arial"/>
          <w:szCs w:val="26"/>
        </w:rPr>
        <w:t>49. Основанием для начала административной процедуры является поступление в уполномоченный орган заявления о предоставлении муниципальной услуги, в том числе посредством Единого и Регионального порталов.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Должностным лицом, ответственным за прием и регистрацию заявления о предоставлении муниципальной услуги, является специалист градостроительного отдела Управления.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lastRenderedPageBreak/>
        <w:t>Максимальный срок выполнения административной процедуры - 1 рабочий день от даты поступления заявления в Управление.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Результатом выполнения административной процедуры является зарегистрированное заявление о предоставлении муниципальной услуги, поступившее в электронной форме.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Способ фиксации результата выполнения административной процедуры - факт регистрации заявления о предоставлении муниципальной услуги, фиксируется в системе электронного документооборота.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Зарегистрированное заявление о предоставлении муниципальной услуги и прилагаемые к нему документы передаются специалисту Управления, ответственному за формирование, направление межведомственных запросов.</w:t>
      </w:r>
    </w:p>
    <w:p w:rsidR="00DC7B5D" w:rsidRDefault="00DC7B5D" w:rsidP="00DC7B5D">
      <w:pPr>
        <w:autoSpaceDE w:val="0"/>
        <w:autoSpaceDN w:val="0"/>
        <w:adjustRightInd w:val="0"/>
        <w:jc w:val="center"/>
        <w:outlineLvl w:val="0"/>
        <w:rPr>
          <w:rFonts w:cs="Arial"/>
          <w:b/>
          <w:szCs w:val="26"/>
        </w:rPr>
      </w:pPr>
    </w:p>
    <w:p w:rsidR="00DC7B5D" w:rsidRDefault="00DC7B5D" w:rsidP="00DC7B5D">
      <w:pPr>
        <w:autoSpaceDE w:val="0"/>
        <w:autoSpaceDN w:val="0"/>
        <w:adjustRightInd w:val="0"/>
        <w:jc w:val="center"/>
        <w:outlineLvl w:val="0"/>
        <w:rPr>
          <w:rFonts w:cs="Arial"/>
          <w:szCs w:val="26"/>
        </w:rPr>
      </w:pPr>
      <w:r>
        <w:rPr>
          <w:rFonts w:cs="Arial"/>
          <w:szCs w:val="26"/>
        </w:rPr>
        <w:t>Формирование и направление межведомственных запросов, получение ответов на них</w:t>
      </w:r>
    </w:p>
    <w:p w:rsidR="00DC7B5D" w:rsidRDefault="00DC7B5D" w:rsidP="00DC7B5D">
      <w:pPr>
        <w:autoSpaceDE w:val="0"/>
        <w:autoSpaceDN w:val="0"/>
        <w:adjustRightInd w:val="0"/>
        <w:jc w:val="center"/>
        <w:outlineLvl w:val="0"/>
        <w:rPr>
          <w:rFonts w:cs="Arial"/>
          <w:b/>
          <w:szCs w:val="26"/>
        </w:rPr>
      </w:pP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50. Основанием для начала административной процедуры является зарегистрированное заявление о предоставлении муниципальной услуги и наличие документов, представленных заявителем.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i/>
          <w:szCs w:val="26"/>
        </w:rPr>
      </w:pPr>
      <w:r>
        <w:rPr>
          <w:rFonts w:cs="Arial"/>
          <w:szCs w:val="26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отдела </w:t>
      </w:r>
      <w:r>
        <w:rPr>
          <w:rStyle w:val="afffb"/>
          <w:rFonts w:eastAsia="Calibri" w:cs="Arial"/>
          <w:i w:val="0"/>
          <w:szCs w:val="26"/>
        </w:rPr>
        <w:t>информационной системы обеспечения градостроительной деятельности.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Административные действия, входящие в состав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 xml:space="preserve">проверка представленных документов на соответствие перечню, указанному в пункте 17 раздела </w:t>
      </w:r>
      <w:r>
        <w:rPr>
          <w:rFonts w:cs="Arial"/>
          <w:szCs w:val="26"/>
          <w:lang w:val="en-US"/>
        </w:rPr>
        <w:t>II</w:t>
      </w:r>
      <w:r>
        <w:rPr>
          <w:rFonts w:cs="Arial"/>
          <w:szCs w:val="26"/>
        </w:rPr>
        <w:t xml:space="preserve"> Административного регламента; при отсутствии документов, указанных в пункте 18, 19 раздела </w:t>
      </w:r>
      <w:r>
        <w:rPr>
          <w:rFonts w:cs="Arial"/>
          <w:szCs w:val="26"/>
          <w:lang w:val="en-US"/>
        </w:rPr>
        <w:t>II</w:t>
      </w:r>
      <w:r>
        <w:rPr>
          <w:rFonts w:cs="Arial"/>
          <w:szCs w:val="26"/>
        </w:rPr>
        <w:t xml:space="preserve"> Административного регламента, - формирование и направление межведомственных запросов в течение</w:t>
      </w:r>
      <w:r>
        <w:rPr>
          <w:rFonts w:cs="Arial"/>
          <w:i/>
          <w:szCs w:val="26"/>
        </w:rPr>
        <w:t xml:space="preserve"> </w:t>
      </w:r>
      <w:r>
        <w:rPr>
          <w:rFonts w:cs="Arial"/>
          <w:szCs w:val="26"/>
        </w:rPr>
        <w:t xml:space="preserve">3 рабочих дней, с момента поступления зарегистрированного заявления специалисту, ответственному за формирование, направление межведомственных запросов; 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передача заявления о предоставлении муниципальной услуги, прилагаемых к нему документов, полученных ответов на межведомственные запросы специалисту, ответственному за предоставление муниципальной услуги, - в течение 1 рабочего дня с момента поступления ответов на межведомственные запросы.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Срок получения ответов на межведомственные запросы в соответствии с Градостроительным кодексом Российской Федерации составляет не более 3 рабочих дней со дня получения межведомственного запроса.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i/>
          <w:szCs w:val="26"/>
        </w:rPr>
      </w:pPr>
      <w:r>
        <w:rPr>
          <w:rFonts w:cs="Arial"/>
          <w:szCs w:val="26"/>
        </w:rPr>
        <w:t xml:space="preserve">Критерием для принятия решения о направлении межведомственных запросов является отсутствие документов, предусмотренных пунктами 18, 19 раздела </w:t>
      </w:r>
      <w:r>
        <w:rPr>
          <w:rFonts w:cs="Arial"/>
          <w:szCs w:val="26"/>
          <w:lang w:val="en-US"/>
        </w:rPr>
        <w:t>II</w:t>
      </w:r>
      <w:r>
        <w:rPr>
          <w:rFonts w:cs="Arial"/>
          <w:szCs w:val="26"/>
        </w:rPr>
        <w:t xml:space="preserve"> Административного регламента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Результатами выполнения данной административной процедуры являются: полученные ответы на межведомственные запросы.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Способ фиксации результата выполнения административной процедуры: полученный ответ на межведомственный запрос регистрируется в электронном документообороте и приобщается к документам заявителя.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Отдела, ответственному за предоставление муниципальной услуги.</w:t>
      </w:r>
    </w:p>
    <w:p w:rsidR="00DC7B5D" w:rsidRDefault="00DC7B5D" w:rsidP="00DC7B5D">
      <w:pPr>
        <w:autoSpaceDE w:val="0"/>
        <w:autoSpaceDN w:val="0"/>
        <w:adjustRightInd w:val="0"/>
        <w:ind w:firstLine="708"/>
        <w:rPr>
          <w:rFonts w:cs="Arial"/>
          <w:szCs w:val="26"/>
        </w:rPr>
      </w:pPr>
    </w:p>
    <w:p w:rsidR="00DC7B5D" w:rsidRDefault="00DC7B5D" w:rsidP="00DC7B5D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>Проверка представленных документов и принятие решения о предоставлении или об отказе в предоставлении муниципальной услуги</w:t>
      </w:r>
    </w:p>
    <w:p w:rsidR="00DC7B5D" w:rsidRDefault="00DC7B5D" w:rsidP="00DC7B5D">
      <w:pPr>
        <w:autoSpaceDE w:val="0"/>
        <w:autoSpaceDN w:val="0"/>
        <w:adjustRightInd w:val="0"/>
        <w:jc w:val="center"/>
        <w:rPr>
          <w:rFonts w:cs="Arial"/>
          <w:szCs w:val="26"/>
          <w:highlight w:val="yellow"/>
        </w:rPr>
      </w:pPr>
    </w:p>
    <w:p w:rsidR="00DC7B5D" w:rsidRDefault="00DC7B5D" w:rsidP="00DC7B5D">
      <w:pPr>
        <w:pStyle w:val="ConsPlusNormal"/>
        <w:ind w:firstLine="709"/>
        <w:jc w:val="both"/>
        <w:rPr>
          <w:rFonts w:cs="Arial"/>
          <w:sz w:val="24"/>
          <w:szCs w:val="26"/>
        </w:rPr>
      </w:pPr>
      <w:r>
        <w:rPr>
          <w:sz w:val="24"/>
          <w:szCs w:val="26"/>
        </w:rPr>
        <w:t>51. Основанием для начала административной процедуры является зарегистрированное заявление о предоставлении муниципальной услуги, документы, представленные заявителем, зарегистрированные ответы на межведомственные запросы (в случае их направления).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Должностным лицом, ответственным за проверку документов, оформление разрешения на ввод в эксплуатацию или уведомления об отказе в выдаче разрешения на ввод в эксплуатацию, являются специалисты ответственные за предоставление муниципальной услуги.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Должностным лицом, ответственным за подписание разрешения на ввод в эксплуатацию или уведомления об отказе в выдаче разрешения на ввод в эксплуатацию являются лица, уполномоченные на подписание таких документов.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Содержание административных действий, входящих в состав административной процедуры: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рассмотрение документов, указанных в пункте 17 раздела </w:t>
      </w:r>
      <w:r>
        <w:rPr>
          <w:sz w:val="24"/>
          <w:szCs w:val="26"/>
          <w:lang w:val="en-US"/>
        </w:rPr>
        <w:t>II</w:t>
      </w:r>
      <w:r>
        <w:rPr>
          <w:sz w:val="24"/>
          <w:szCs w:val="26"/>
        </w:rPr>
        <w:t xml:space="preserve"> Административного регламента;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</w:t>
      </w:r>
      <w:hyperlink r:id="rId87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>
          <w:rPr>
            <w:rStyle w:val="af0"/>
            <w:sz w:val="24"/>
            <w:szCs w:val="26"/>
          </w:rPr>
          <w:t>Градостроительного кодекса Российской Федерации</w:t>
        </w:r>
      </w:hyperlink>
      <w:r>
        <w:rPr>
          <w:sz w:val="24"/>
          <w:szCs w:val="26"/>
        </w:rPr>
        <w:t>, осмотр такого объекта органом, выдавшим разрешение на строительство, не проводится;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оформление разрешения на ввод объекта в эксплуатацию или уведомления  об отказе в выдаче разрешения на ввод объекта в эксплуатацию (продолжительность и (или) максимальный срок выполнения) - в день окончания проведения проверки документов;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подписание разрешения на ввод объекта в эксплуатацию, или подписание уведомления об отказе в выдаче разрешения на ввод объекта в эксплуатацию (продолжительность и (или) максимальный срок выполнения) - в день окончания проверки документов.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28 раздела </w:t>
      </w:r>
      <w:r>
        <w:rPr>
          <w:sz w:val="24"/>
          <w:szCs w:val="26"/>
          <w:lang w:val="en-US"/>
        </w:rPr>
        <w:t>II</w:t>
      </w:r>
      <w:r>
        <w:rPr>
          <w:sz w:val="24"/>
          <w:szCs w:val="26"/>
        </w:rPr>
        <w:t xml:space="preserve"> Административного регламента.</w:t>
      </w: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Результатом административной процедуры является подписанное уполномоченным лицом разрешение на ввод объекта в эксплуатацию или </w:t>
      </w:r>
      <w:r>
        <w:rPr>
          <w:sz w:val="24"/>
          <w:szCs w:val="26"/>
        </w:rPr>
        <w:lastRenderedPageBreak/>
        <w:t>уведомление об отказе в выдаче разрешения на ввод объекта в эксплуатацию.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Максимальный срок выполнения административной процедуры 5 рабочих</w:t>
      </w:r>
      <w:r>
        <w:rPr>
          <w:rFonts w:cs="Arial"/>
          <w:i/>
          <w:szCs w:val="26"/>
        </w:rPr>
        <w:t xml:space="preserve"> </w:t>
      </w:r>
      <w:r>
        <w:rPr>
          <w:rFonts w:cs="Arial"/>
          <w:szCs w:val="26"/>
        </w:rPr>
        <w:t>дней со дня поступления к специалисту,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Способ фиксации результата административной процедуры: в электронном документообороте в журнале регистрации документов.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DC7B5D" w:rsidRDefault="00DC7B5D" w:rsidP="00DC7B5D">
      <w:pPr>
        <w:pStyle w:val="ConsPlusNormal"/>
        <w:ind w:firstLine="539"/>
        <w:jc w:val="both"/>
        <w:rPr>
          <w:rFonts w:cs="Arial"/>
          <w:sz w:val="24"/>
          <w:szCs w:val="26"/>
        </w:rPr>
      </w:pP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Выдача (направление) результата предоставления муниципальной услуги</w:t>
      </w: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</w:p>
    <w:p w:rsidR="00DC7B5D" w:rsidRDefault="00DC7B5D" w:rsidP="00DC7B5D">
      <w:pPr>
        <w:pStyle w:val="ConsPlusNormal"/>
        <w:ind w:firstLine="709"/>
        <w:jc w:val="both"/>
        <w:rPr>
          <w:b/>
          <w:sz w:val="24"/>
          <w:szCs w:val="26"/>
        </w:rPr>
      </w:pPr>
      <w:r>
        <w:rPr>
          <w:rFonts w:eastAsia="Calibri"/>
          <w:sz w:val="24"/>
          <w:szCs w:val="26"/>
          <w:lang w:eastAsia="en-US"/>
        </w:rPr>
        <w:t>52. 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Отдела, ответственному за выдачу (направление) заявителю результата предоставления муниципальной услуги.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Должностным лицом, ответственным за направление (выдачу) результата предоставления муниципальной услуги, является специалист Отдела, ответственный за выдачу (направление) заявителю результата предоставления муниципальной услуги.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i/>
          <w:color w:val="FF0000"/>
          <w:szCs w:val="26"/>
        </w:rPr>
      </w:pPr>
      <w:r>
        <w:rPr>
          <w:rFonts w:cs="Arial"/>
          <w:szCs w:val="26"/>
        </w:rPr>
        <w:t>Состав административных действий</w:t>
      </w:r>
      <w:r>
        <w:rPr>
          <w:rFonts w:cs="Arial"/>
          <w:bCs/>
          <w:szCs w:val="26"/>
        </w:rPr>
        <w:t>, входящих в состав административной процедуры, выполняемых ответственным должностным лицом:</w:t>
      </w:r>
      <w:r>
        <w:rPr>
          <w:rFonts w:cs="Arial"/>
          <w:szCs w:val="26"/>
        </w:rPr>
        <w:t xml:space="preserve"> определение способа выдачи (направления) заявителю результата предоставления муниципальной услуги, после чего -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- в течение 1 рабочего дня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Результатом выполнения административной процедуры является: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выдача заявителю документа, являющегося результатом предоставления муниципальной услуги, в уполномоченном органе или в электронной форме посредством Единого и Регионального порталов.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Максимальный срок выполнения административной процедуры составляет  1 рабочий день со дня подписания уполномоченным должностным лицом либо лицом его замещающим, документа, являющегося результатом предоставления муниципальной услуги.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Способ фиксации результата выполнения административной процедуры: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в случае выдачи документа, являющегося результатом предоставления муниципальной услуги, лично заявителю, запись о выдаче документа заявителю, подтверждается подписью заявителя в журнале учета выдачи документов;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учета выдачи документов;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lastRenderedPageBreak/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подтверждается подписью заявителя в журнале учета выдачи документов;</w:t>
      </w:r>
    </w:p>
    <w:p w:rsidR="00DC7B5D" w:rsidRDefault="00043441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color w:val="000000"/>
          <w:szCs w:val="28"/>
        </w:rPr>
        <w:t>(Абзац двенадцатый пункта 52 раздела III</w:t>
      </w:r>
      <w:r>
        <w:rPr>
          <w:rFonts w:cs="Arial"/>
          <w:szCs w:val="26"/>
        </w:rPr>
        <w:t xml:space="preserve"> </w:t>
      </w:r>
      <w:r w:rsidRPr="000D11EE">
        <w:rPr>
          <w:rFonts w:cs="Arial"/>
          <w:color w:val="000000"/>
          <w:szCs w:val="28"/>
        </w:rPr>
        <w:t xml:space="preserve">утратил силу </w:t>
      </w:r>
      <w:r w:rsidRPr="000D11EE">
        <w:rPr>
          <w:rFonts w:cs="Arial"/>
          <w:szCs w:val="26"/>
        </w:rPr>
        <w:t xml:space="preserve">постановлением Администрации </w:t>
      </w:r>
      <w:hyperlink r:id="rId88" w:history="1">
        <w:r w:rsidR="00A0309F">
          <w:rPr>
            <w:rStyle w:val="af0"/>
            <w:rFonts w:cs="Arial"/>
            <w:szCs w:val="26"/>
          </w:rPr>
          <w:t>от 19.07.2022 № 1687</w:t>
        </w:r>
      </w:hyperlink>
      <w:r w:rsidR="007A6B30">
        <w:rPr>
          <w:rFonts w:cs="Arial"/>
          <w:szCs w:val="26"/>
        </w:rPr>
        <w:t>)</w:t>
      </w:r>
    </w:p>
    <w:p w:rsidR="00043441" w:rsidRDefault="00043441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</w:p>
    <w:p w:rsidR="00043441" w:rsidRDefault="00043441" w:rsidP="00043441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Cs w:val="26"/>
        </w:rPr>
      </w:pPr>
      <w:r>
        <w:rPr>
          <w:rFonts w:cs="Arial"/>
          <w:szCs w:val="26"/>
        </w:rPr>
        <w:t>(</w:t>
      </w:r>
      <w:r>
        <w:rPr>
          <w:rFonts w:cs="Arial"/>
          <w:color w:val="000000"/>
          <w:szCs w:val="28"/>
        </w:rPr>
        <w:t xml:space="preserve">Раздел III дополнен подразделом </w:t>
      </w:r>
      <w:r w:rsidRPr="000D11EE">
        <w:rPr>
          <w:rFonts w:cs="Arial"/>
          <w:szCs w:val="26"/>
        </w:rPr>
        <w:t xml:space="preserve">постановлением Администрации </w:t>
      </w:r>
      <w:hyperlink r:id="rId89" w:history="1">
        <w:r w:rsidR="00A0309F">
          <w:rPr>
            <w:rStyle w:val="af0"/>
            <w:rFonts w:cs="Arial"/>
            <w:szCs w:val="26"/>
          </w:rPr>
          <w:t>от 19.07.2022 № 1687</w:t>
        </w:r>
      </w:hyperlink>
      <w:r w:rsidR="007A6B30">
        <w:rPr>
          <w:rFonts w:cs="Arial"/>
          <w:szCs w:val="26"/>
        </w:rPr>
        <w:t>)</w:t>
      </w:r>
    </w:p>
    <w:p w:rsidR="00043441" w:rsidRDefault="00043441" w:rsidP="00043441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Варианты предоставления муниципальной услуги, включающие </w:t>
      </w:r>
    </w:p>
    <w:p w:rsidR="00A0309F" w:rsidRDefault="00043441" w:rsidP="00043441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порядок ее предоставления отдельным категориям заявителей, объединенных общими признаками, в том числе в отношении результата муниципальной </w:t>
      </w:r>
    </w:p>
    <w:p w:rsidR="00043441" w:rsidRDefault="00043441" w:rsidP="00043441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услуги, за получением которого они обратились</w:t>
      </w:r>
    </w:p>
    <w:p w:rsidR="00043441" w:rsidRDefault="00043441" w:rsidP="00043441">
      <w:pPr>
        <w:jc w:val="center"/>
        <w:rPr>
          <w:rFonts w:cs="Arial"/>
          <w:color w:val="000000"/>
          <w:szCs w:val="28"/>
        </w:rPr>
      </w:pPr>
    </w:p>
    <w:p w:rsidR="00043441" w:rsidRDefault="00043441" w:rsidP="00043441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color w:val="000000"/>
          <w:szCs w:val="28"/>
        </w:rPr>
        <w:t>52</w:t>
      </w:r>
      <w:r>
        <w:rPr>
          <w:rFonts w:cs="Arial"/>
          <w:color w:val="000000"/>
          <w:szCs w:val="28"/>
          <w:vertAlign w:val="superscript"/>
        </w:rPr>
        <w:t>1</w:t>
      </w:r>
      <w:r>
        <w:rPr>
          <w:rFonts w:cs="Arial"/>
          <w:color w:val="000000"/>
          <w:szCs w:val="28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DC7B5D" w:rsidRDefault="00DC7B5D" w:rsidP="00DC7B5D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</w:p>
    <w:p w:rsidR="00DC7B5D" w:rsidRDefault="00DC7B5D" w:rsidP="00DC7B5D">
      <w:pPr>
        <w:pStyle w:val="2"/>
      </w:pPr>
      <w:r>
        <w:t xml:space="preserve">Раздел IV. Формы контроля за исполнением Административного регламента </w:t>
      </w: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Порядок осуществления текущего контроля за соблюдением</w:t>
      </w: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и исполнением ответственными должностными лицами</w:t>
      </w: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положений Административного регламента и иных нормативных</w:t>
      </w: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правовых актов, устанавливающих требования к предоставлению</w:t>
      </w: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  <w:r>
        <w:rPr>
          <w:sz w:val="24"/>
          <w:szCs w:val="26"/>
        </w:rPr>
        <w:t>муниципальной услуги, а также принятием ими решений</w:t>
      </w:r>
    </w:p>
    <w:p w:rsidR="00DC7B5D" w:rsidRDefault="00DC7B5D" w:rsidP="00DC7B5D">
      <w:pPr>
        <w:pStyle w:val="ConsPlusNormal"/>
        <w:jc w:val="center"/>
        <w:rPr>
          <w:sz w:val="24"/>
          <w:szCs w:val="26"/>
        </w:rPr>
      </w:pP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i/>
          <w:spacing w:val="-3"/>
          <w:szCs w:val="26"/>
        </w:rPr>
      </w:pPr>
      <w:r>
        <w:rPr>
          <w:rFonts w:cs="Arial"/>
          <w:szCs w:val="26"/>
        </w:rPr>
        <w:t>53. Текущий контроль за соблюдением и выполнением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Управления.</w:t>
      </w:r>
    </w:p>
    <w:p w:rsidR="00DC7B5D" w:rsidRDefault="00DC7B5D" w:rsidP="00DC7B5D">
      <w:pPr>
        <w:pStyle w:val="ConsPlusNormal"/>
        <w:ind w:firstLine="709"/>
        <w:jc w:val="both"/>
        <w:rPr>
          <w:rFonts w:cs="Arial"/>
          <w:sz w:val="24"/>
          <w:szCs w:val="26"/>
        </w:rPr>
      </w:pPr>
    </w:p>
    <w:p w:rsidR="00DC7B5D" w:rsidRDefault="00DC7B5D" w:rsidP="00DC7B5D">
      <w:pPr>
        <w:pStyle w:val="ConsPlusNormal"/>
        <w:ind w:firstLine="540"/>
        <w:jc w:val="center"/>
        <w:rPr>
          <w:sz w:val="24"/>
          <w:szCs w:val="26"/>
        </w:rPr>
      </w:pPr>
      <w:r>
        <w:rPr>
          <w:sz w:val="24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DC7B5D" w:rsidRDefault="00DC7B5D" w:rsidP="00DC7B5D">
      <w:pPr>
        <w:pStyle w:val="ConsPlusNormal"/>
        <w:ind w:firstLine="540"/>
        <w:jc w:val="both"/>
        <w:rPr>
          <w:sz w:val="24"/>
          <w:szCs w:val="26"/>
        </w:rPr>
      </w:pPr>
    </w:p>
    <w:p w:rsidR="00DC7B5D" w:rsidRDefault="00DC7B5D" w:rsidP="00DC7B5D">
      <w:pPr>
        <w:pStyle w:val="ConsPlusNorma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54. Контроль за полнотой и качеством предоставления муниципальной услуги включает в себя проведение плановых проверок (осуществляется на основании годовых планов работы </w:t>
      </w:r>
      <w:r>
        <w:rPr>
          <w:bCs/>
          <w:spacing w:val="-1"/>
          <w:sz w:val="24"/>
          <w:szCs w:val="26"/>
        </w:rPr>
        <w:t>Управления</w:t>
      </w:r>
      <w:r>
        <w:rPr>
          <w:sz w:val="24"/>
          <w:szCs w:val="26"/>
        </w:rPr>
        <w:t xml:space="preserve"> и внеплановых проверок, в том числе проверок по конкретному обращению заявителя (осуществляется на основании правового акта </w:t>
      </w:r>
      <w:r>
        <w:rPr>
          <w:bCs/>
          <w:spacing w:val="-1"/>
          <w:sz w:val="24"/>
          <w:szCs w:val="26"/>
        </w:rPr>
        <w:t>Управления</w:t>
      </w:r>
      <w:r>
        <w:rPr>
          <w:sz w:val="24"/>
          <w:szCs w:val="26"/>
        </w:rPr>
        <w:t>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DC7B5D" w:rsidRDefault="00DC7B5D" w:rsidP="00DC7B5D">
      <w:pPr>
        <w:pStyle w:val="ConsPlusNormal"/>
        <w:ind w:firstLine="709"/>
        <w:jc w:val="both"/>
        <w:rPr>
          <w:bCs/>
          <w:spacing w:val="-1"/>
          <w:sz w:val="24"/>
          <w:szCs w:val="26"/>
        </w:rPr>
      </w:pPr>
      <w:r>
        <w:rPr>
          <w:sz w:val="24"/>
          <w:szCs w:val="26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</w:t>
      </w:r>
      <w:r>
        <w:rPr>
          <w:bCs/>
          <w:spacing w:val="-1"/>
          <w:sz w:val="24"/>
          <w:szCs w:val="26"/>
        </w:rPr>
        <w:t>начальником Управления либо лицом, его замещающим.</w:t>
      </w:r>
    </w:p>
    <w:p w:rsidR="00DC7B5D" w:rsidRDefault="00DC7B5D" w:rsidP="00DC7B5D">
      <w:pPr>
        <w:pStyle w:val="ConsPlusNormal"/>
        <w:ind w:firstLine="709"/>
        <w:jc w:val="both"/>
        <w:rPr>
          <w:bCs/>
          <w:spacing w:val="-1"/>
          <w:sz w:val="24"/>
          <w:szCs w:val="26"/>
        </w:rPr>
      </w:pPr>
      <w:r>
        <w:rPr>
          <w:bCs/>
          <w:spacing w:val="-1"/>
          <w:sz w:val="24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 замещающего.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Внеплановые проверки полноты и качества предоставления муниципальной услуги проводятся начальником Управления</w:t>
      </w:r>
      <w:r>
        <w:rPr>
          <w:rFonts w:cs="Arial"/>
          <w:i/>
          <w:spacing w:val="-3"/>
          <w:szCs w:val="26"/>
        </w:rPr>
        <w:t xml:space="preserve"> </w:t>
      </w:r>
      <w:r>
        <w:rPr>
          <w:rFonts w:cs="Arial"/>
          <w:szCs w:val="26"/>
        </w:rPr>
        <w:t>либо лицом, его</w:t>
      </w:r>
      <w:r>
        <w:rPr>
          <w:rFonts w:cs="Arial"/>
          <w:szCs w:val="26"/>
          <w:shd w:val="clear" w:color="auto" w:fill="FFFFFF"/>
        </w:rPr>
        <w:t xml:space="preserve"> замещающим</w:t>
      </w:r>
      <w:r>
        <w:rPr>
          <w:rFonts w:cs="Arial"/>
          <w:szCs w:val="26"/>
        </w:rPr>
        <w:t xml:space="preserve">, на </w:t>
      </w:r>
      <w:r>
        <w:rPr>
          <w:rFonts w:cs="Arial"/>
          <w:szCs w:val="26"/>
        </w:rPr>
        <w:lastRenderedPageBreak/>
        <w:t>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C7B5D" w:rsidRDefault="00DC7B5D" w:rsidP="00DC7B5D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Рассмотрение жалобы заявителя осуществляется в соответствии с </w:t>
      </w:r>
      <w:hyperlink r:id="rId90" w:history="1">
        <w:r>
          <w:rPr>
            <w:rStyle w:val="af0"/>
            <w:rFonts w:cs="Arial"/>
            <w:szCs w:val="26"/>
          </w:rPr>
          <w:t>разделом V</w:t>
        </w:r>
      </w:hyperlink>
      <w:r>
        <w:rPr>
          <w:rFonts w:cs="Arial"/>
          <w:szCs w:val="26"/>
        </w:rPr>
        <w:t xml:space="preserve"> Административного регламента.</w:t>
      </w:r>
    </w:p>
    <w:p w:rsidR="00DC7B5D" w:rsidRDefault="00DC7B5D" w:rsidP="00DC7B5D">
      <w:pPr>
        <w:tabs>
          <w:tab w:val="left" w:pos="1134"/>
        </w:tabs>
        <w:ind w:firstLine="709"/>
        <w:rPr>
          <w:rFonts w:cs="Arial"/>
          <w:szCs w:val="26"/>
        </w:rPr>
      </w:pPr>
      <w:r>
        <w:rPr>
          <w:rFonts w:cs="Arial"/>
          <w:szCs w:val="26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DC7B5D" w:rsidRDefault="00DC7B5D" w:rsidP="00DC7B5D">
      <w:pPr>
        <w:tabs>
          <w:tab w:val="left" w:pos="1134"/>
        </w:tabs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Акт утверждается правовым актом </w:t>
      </w:r>
      <w:r>
        <w:rPr>
          <w:rFonts w:cs="Arial"/>
          <w:bCs/>
          <w:spacing w:val="-1"/>
          <w:szCs w:val="26"/>
        </w:rPr>
        <w:t>Управления</w:t>
      </w:r>
      <w:r>
        <w:rPr>
          <w:rFonts w:cs="Arial"/>
          <w:szCs w:val="26"/>
        </w:rPr>
        <w:t>.</w:t>
      </w:r>
    </w:p>
    <w:p w:rsidR="00DC7B5D" w:rsidRDefault="00DC7B5D" w:rsidP="00DC7B5D">
      <w:pPr>
        <w:pStyle w:val="42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ответственных должностных лиц </w:t>
      </w:r>
      <w:r>
        <w:rPr>
          <w:rFonts w:ascii="Arial" w:eastAsia="Times New Roman" w:hAnsi="Arial" w:cs="Arial"/>
          <w:bCs/>
          <w:spacing w:val="-1"/>
          <w:sz w:val="24"/>
          <w:szCs w:val="26"/>
        </w:rPr>
        <w:t>Управления</w:t>
      </w:r>
      <w:r>
        <w:rPr>
          <w:rFonts w:ascii="Arial" w:eastAsia="Times New Roman" w:hAnsi="Arial" w:cs="Arial"/>
          <w:sz w:val="24"/>
          <w:szCs w:val="26"/>
        </w:rPr>
        <w:t>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 форме устных, письменных запросов, в том числе в электронной форме, в порядке, установленном законодательством Российской Федерации.</w:t>
      </w:r>
    </w:p>
    <w:p w:rsidR="00DC7B5D" w:rsidRDefault="00DC7B5D" w:rsidP="00DC7B5D">
      <w:pPr>
        <w:pStyle w:val="42"/>
        <w:tabs>
          <w:tab w:val="left" w:pos="0"/>
          <w:tab w:val="left" w:pos="851"/>
          <w:tab w:val="left" w:pos="99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6"/>
        </w:rPr>
      </w:pPr>
    </w:p>
    <w:p w:rsidR="00DC7B5D" w:rsidRDefault="00DC7B5D" w:rsidP="00DC7B5D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C7B5D" w:rsidRDefault="00DC7B5D" w:rsidP="00DC7B5D">
      <w:pPr>
        <w:tabs>
          <w:tab w:val="left" w:pos="0"/>
        </w:tabs>
        <w:jc w:val="center"/>
        <w:rPr>
          <w:rFonts w:cs="Arial"/>
          <w:szCs w:val="26"/>
        </w:rPr>
      </w:pPr>
    </w:p>
    <w:p w:rsidR="00DC7B5D" w:rsidRDefault="00DC7B5D" w:rsidP="00DC7B5D">
      <w:pPr>
        <w:tabs>
          <w:tab w:val="left" w:pos="142"/>
        </w:tabs>
        <w:ind w:firstLine="709"/>
        <w:rPr>
          <w:rFonts w:cs="Arial"/>
          <w:szCs w:val="26"/>
        </w:rPr>
      </w:pPr>
      <w:r>
        <w:rPr>
          <w:rFonts w:cs="Arial"/>
          <w:szCs w:val="26"/>
        </w:rPr>
        <w:t>55. Должностные лица Управления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C7B5D" w:rsidRDefault="00DC7B5D" w:rsidP="00DC7B5D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56.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DC7B5D" w:rsidRDefault="00DC7B5D" w:rsidP="00DC7B5D">
      <w:pPr>
        <w:tabs>
          <w:tab w:val="left" w:pos="142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57. В соответствии со статьей 9.6 Закона Ханты-Мансийского автономного округа - Югры </w:t>
      </w:r>
      <w:hyperlink r:id="rId91" w:tooltip="закон от 11.06.2010 № 102-оз Дума Ханты-Мансийского автономного округа-Югры&#10;&#10;ОБ АДМИНИСТРАТИВНЫХ ПРАВОНАРУШЕНИЯХ " w:history="1">
        <w:r>
          <w:rPr>
            <w:rStyle w:val="af0"/>
            <w:rFonts w:cs="Arial"/>
            <w:szCs w:val="26"/>
          </w:rPr>
          <w:t>от 11 июня 2010 года № 102-оз</w:t>
        </w:r>
      </w:hyperlink>
      <w:r>
        <w:rPr>
          <w:rFonts w:cs="Arial"/>
          <w:szCs w:val="26"/>
        </w:rPr>
        <w:t xml:space="preserve"> «Об административных правонарушениях» должностные лица уполномоченного органа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B1D20" w:rsidRDefault="00AB1D20" w:rsidP="00AB1D20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</w:rPr>
      </w:pPr>
      <w:r>
        <w:rPr>
          <w:rFonts w:cs="Arial"/>
          <w:szCs w:val="26"/>
        </w:rPr>
        <w:t>(</w:t>
      </w:r>
      <w:r>
        <w:rPr>
          <w:rFonts w:cs="Arial"/>
          <w:color w:val="000000"/>
          <w:szCs w:val="28"/>
        </w:rPr>
        <w:t xml:space="preserve">В пункте 57 раздела IV слова «, работники МФЦ», «(за исключением срока подачи запроса в МФЦ)», «(за исключением требований, установленных к </w:t>
      </w:r>
      <w:r>
        <w:rPr>
          <w:rFonts w:cs="Arial"/>
          <w:color w:val="000000"/>
          <w:szCs w:val="28"/>
        </w:rPr>
        <w:lastRenderedPageBreak/>
        <w:t xml:space="preserve">помещениям МФЦ)» исключены </w:t>
      </w:r>
      <w:r w:rsidRPr="000D11EE">
        <w:rPr>
          <w:rFonts w:cs="Arial"/>
          <w:szCs w:val="26"/>
        </w:rPr>
        <w:t>постановлен</w:t>
      </w:r>
      <w:r w:rsidR="00A0309F">
        <w:rPr>
          <w:rFonts w:cs="Arial"/>
          <w:szCs w:val="26"/>
        </w:rPr>
        <w:t xml:space="preserve">ием Администрации </w:t>
      </w:r>
      <w:hyperlink r:id="rId92" w:history="1">
        <w:r w:rsidR="00A0309F">
          <w:rPr>
            <w:rStyle w:val="af0"/>
            <w:rFonts w:cs="Arial"/>
            <w:szCs w:val="26"/>
          </w:rPr>
          <w:t>от 19.07.2022 № 1687</w:t>
        </w:r>
      </w:hyperlink>
      <w:r w:rsidR="007A6B30">
        <w:rPr>
          <w:rFonts w:cs="Arial"/>
          <w:szCs w:val="26"/>
        </w:rPr>
        <w:t>)</w:t>
      </w:r>
    </w:p>
    <w:p w:rsidR="00DC7B5D" w:rsidRDefault="00DC7B5D" w:rsidP="00DC7B5D">
      <w:pPr>
        <w:tabs>
          <w:tab w:val="left" w:pos="0"/>
        </w:tabs>
        <w:autoSpaceDE w:val="0"/>
        <w:autoSpaceDN w:val="0"/>
        <w:adjustRightInd w:val="0"/>
        <w:rPr>
          <w:rFonts w:cs="Arial"/>
          <w:szCs w:val="26"/>
        </w:rPr>
      </w:pPr>
    </w:p>
    <w:p w:rsidR="00DC7B5D" w:rsidRPr="00AB1D20" w:rsidRDefault="00DC7B5D" w:rsidP="00DC7B5D">
      <w:pPr>
        <w:pStyle w:val="2"/>
      </w:pPr>
      <w:r>
        <w:t xml:space="preserve">Раздел V. </w:t>
      </w:r>
      <w:r w:rsidRPr="00DC7B5D">
        <w:t>Досудебный (внесудебный) порядок</w:t>
      </w:r>
      <w:r>
        <w:t xml:space="preserve"> обжалования решений и действий (бездействия) органа, предоставляющего муниципальную услугу, </w:t>
      </w:r>
      <w:r w:rsidR="00AB1D20">
        <w:rPr>
          <w:color w:val="000000"/>
        </w:rPr>
        <w:t>их должностных лиц, муниципальных служащих</w:t>
      </w:r>
    </w:p>
    <w:p w:rsidR="00DC7B5D" w:rsidRDefault="00AB1D20" w:rsidP="00DC7B5D">
      <w:pPr>
        <w:autoSpaceDE w:val="0"/>
        <w:autoSpaceDN w:val="0"/>
        <w:adjustRightInd w:val="0"/>
        <w:jc w:val="center"/>
        <w:outlineLvl w:val="1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(</w:t>
      </w:r>
      <w:r>
        <w:rPr>
          <w:rFonts w:cs="Arial"/>
          <w:color w:val="000000"/>
          <w:szCs w:val="28"/>
        </w:rPr>
        <w:t xml:space="preserve">В наименовании раздела V слова «МФЦ, а также должностных лиц, муниципальных служащих, работников» заменены словами «их должностных лиц, муниципальных служащих» </w:t>
      </w:r>
      <w:r w:rsidRPr="000D11EE">
        <w:rPr>
          <w:rFonts w:cs="Arial"/>
          <w:szCs w:val="26"/>
        </w:rPr>
        <w:t xml:space="preserve">постановлением Администрации </w:t>
      </w:r>
      <w:hyperlink r:id="rId93" w:history="1">
        <w:r w:rsidR="00A0309F">
          <w:rPr>
            <w:rStyle w:val="af0"/>
            <w:rFonts w:cs="Arial"/>
            <w:szCs w:val="26"/>
          </w:rPr>
          <w:t>от 19.07.2022 № 1687</w:t>
        </w:r>
      </w:hyperlink>
      <w:r w:rsidR="00331FAA">
        <w:rPr>
          <w:rFonts w:cs="Arial"/>
          <w:szCs w:val="26"/>
        </w:rPr>
        <w:t>)</w:t>
      </w:r>
    </w:p>
    <w:p w:rsidR="00AB1D20" w:rsidRDefault="00AB1D20" w:rsidP="00DC7B5D">
      <w:pPr>
        <w:autoSpaceDE w:val="0"/>
        <w:autoSpaceDN w:val="0"/>
        <w:adjustRightInd w:val="0"/>
        <w:jc w:val="center"/>
        <w:outlineLvl w:val="1"/>
        <w:rPr>
          <w:rFonts w:cs="Arial"/>
          <w:bCs/>
          <w:szCs w:val="26"/>
        </w:rPr>
      </w:pP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Заявитель имеет право на досудебное (внесудебное) обжалование действий (бездействия) и решений принятых (осуществляемых) в ходе предоставления муниципальной услуги.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58. Жалоба на решения, действия (бездействие) Управления, его должностных лиц, муниципальных служащих, подается для рассмотрения в уполномоченный орган, предоставляющий муниципальную услугу.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В случае если обжалуются решения руководителя Управления, жалоба направляется в адрес заместителя главы Кондинского района, курирующего соответствующую сферу.</w:t>
      </w:r>
    </w:p>
    <w:p w:rsidR="00DC7B5D" w:rsidRDefault="00AB1D20" w:rsidP="00DC7B5D">
      <w:pPr>
        <w:ind w:firstLine="709"/>
        <w:rPr>
          <w:rFonts w:cs="Arial"/>
          <w:szCs w:val="26"/>
        </w:rPr>
      </w:pPr>
      <w:r>
        <w:rPr>
          <w:rFonts w:cs="Arial"/>
          <w:color w:val="000000"/>
          <w:szCs w:val="28"/>
        </w:rPr>
        <w:t>(Абзац третий пункта 58 раздела V</w:t>
      </w:r>
      <w:r w:rsidR="00DC7B5D">
        <w:rPr>
          <w:rFonts w:cs="Arial"/>
          <w:szCs w:val="26"/>
        </w:rPr>
        <w:t>.</w:t>
      </w:r>
      <w:r>
        <w:rPr>
          <w:rFonts w:cs="Arial"/>
          <w:szCs w:val="26"/>
        </w:rPr>
        <w:t xml:space="preserve"> </w:t>
      </w:r>
      <w:r w:rsidRPr="000D11EE">
        <w:rPr>
          <w:rFonts w:cs="Arial"/>
          <w:color w:val="000000"/>
          <w:szCs w:val="28"/>
        </w:rPr>
        <w:t xml:space="preserve">утратил силу </w:t>
      </w:r>
      <w:r w:rsidRPr="000D11EE">
        <w:rPr>
          <w:rFonts w:cs="Arial"/>
          <w:szCs w:val="26"/>
        </w:rPr>
        <w:t xml:space="preserve">постановлением Администрации </w:t>
      </w:r>
      <w:hyperlink r:id="rId94" w:history="1">
        <w:r w:rsidR="00A0309F">
          <w:rPr>
            <w:rStyle w:val="af0"/>
            <w:rFonts w:cs="Arial"/>
            <w:szCs w:val="26"/>
          </w:rPr>
          <w:t>от 19.07.2022 № 1687</w:t>
        </w:r>
      </w:hyperlink>
      <w:r w:rsidR="007A6B30">
        <w:rPr>
          <w:rFonts w:cs="Arial"/>
          <w:szCs w:val="26"/>
        </w:rPr>
        <w:t>)</w:t>
      </w:r>
    </w:p>
    <w:p w:rsidR="00331FAA" w:rsidRDefault="00331FAA" w:rsidP="00331FAA">
      <w:pPr>
        <w:ind w:firstLine="709"/>
        <w:rPr>
          <w:rFonts w:cs="Arial"/>
          <w:szCs w:val="26"/>
        </w:rPr>
      </w:pPr>
      <w:r>
        <w:rPr>
          <w:rFonts w:cs="Arial"/>
          <w:color w:val="000000"/>
          <w:szCs w:val="28"/>
        </w:rPr>
        <w:t>(Абзац четвертый пункта 58 раздела V</w:t>
      </w:r>
      <w:r>
        <w:rPr>
          <w:rFonts w:cs="Arial"/>
          <w:szCs w:val="26"/>
        </w:rPr>
        <w:t xml:space="preserve">. </w:t>
      </w:r>
      <w:r w:rsidRPr="000D11EE">
        <w:rPr>
          <w:rFonts w:cs="Arial"/>
          <w:color w:val="000000"/>
          <w:szCs w:val="28"/>
        </w:rPr>
        <w:t xml:space="preserve">утратил силу </w:t>
      </w:r>
      <w:r w:rsidRPr="000D11EE">
        <w:rPr>
          <w:rFonts w:cs="Arial"/>
          <w:szCs w:val="26"/>
        </w:rPr>
        <w:t xml:space="preserve">постановлением Администрации </w:t>
      </w:r>
      <w:hyperlink r:id="rId95" w:history="1">
        <w:r>
          <w:rPr>
            <w:rStyle w:val="af0"/>
            <w:rFonts w:cs="Arial"/>
            <w:szCs w:val="26"/>
          </w:rPr>
          <w:t>от 19.07.2022 № 1687</w:t>
        </w:r>
      </w:hyperlink>
      <w:r>
        <w:rPr>
          <w:rFonts w:cs="Arial"/>
          <w:szCs w:val="26"/>
        </w:rPr>
        <w:t>)</w:t>
      </w:r>
    </w:p>
    <w:p w:rsidR="00DC7B5D" w:rsidRDefault="00DC7B5D" w:rsidP="00DC7B5D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59.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сайте, Едином и Региональном порталах, а также предоставляется при обращении в устной (при личном обращении и/или по телефону) или письменной (при письменном обращении заявителя по почте, электронной почте, факсу) форме. </w:t>
      </w:r>
    </w:p>
    <w:p w:rsidR="00DC7B5D" w:rsidRDefault="00DC7B5D" w:rsidP="00DC7B5D">
      <w:pPr>
        <w:autoSpaceDE w:val="0"/>
        <w:autoSpaceDN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60. 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</w:t>
      </w:r>
      <w:r w:rsidR="002A702F">
        <w:rPr>
          <w:rFonts w:cs="Arial"/>
          <w:color w:val="000000"/>
          <w:szCs w:val="28"/>
        </w:rPr>
        <w:t>его должностных лиц, муниципальных служащих</w:t>
      </w:r>
      <w:r>
        <w:rPr>
          <w:rFonts w:cs="Arial"/>
          <w:szCs w:val="26"/>
        </w:rPr>
        <w:t xml:space="preserve">: Федеральный закон </w:t>
      </w:r>
      <w:hyperlink r:id="rId9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>
          <w:rPr>
            <w:rStyle w:val="af0"/>
            <w:rFonts w:cs="Arial"/>
            <w:iCs/>
            <w:szCs w:val="26"/>
          </w:rPr>
          <w:t>от 27 июля 2010 года</w:t>
        </w:r>
        <w:r>
          <w:rPr>
            <w:rStyle w:val="af0"/>
            <w:rFonts w:cs="Arial"/>
            <w:szCs w:val="26"/>
          </w:rPr>
          <w:t xml:space="preserve"> № 210-ФЗ</w:t>
        </w:r>
      </w:hyperlink>
      <w:r>
        <w:rPr>
          <w:rFonts w:cs="Arial"/>
          <w:szCs w:val="26"/>
        </w:rPr>
        <w:t xml:space="preserve">; </w:t>
      </w:r>
    </w:p>
    <w:p w:rsidR="00DC7B5D" w:rsidRDefault="00DC7B5D" w:rsidP="00DC7B5D">
      <w:pPr>
        <w:autoSpaceDE w:val="0"/>
        <w:autoSpaceDN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постановление администрации Кондинского района </w:t>
      </w:r>
      <w:hyperlink r:id="rId97" w:tooltip="постановление ОТ 28.08.2017 № 1400 Администрация Кондинского района&#10;&#10;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" w:history="1">
        <w:r>
          <w:rPr>
            <w:rStyle w:val="af0"/>
            <w:rFonts w:cs="Arial"/>
            <w:szCs w:val="26"/>
          </w:rPr>
          <w:t>от 28 августа 2017 года № 1400</w:t>
        </w:r>
      </w:hyperlink>
      <w:r>
        <w:rPr>
          <w:rFonts w:cs="Arial"/>
          <w:szCs w:val="26"/>
        </w:rPr>
        <w:t xml:space="preserve">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</w:p>
    <w:p w:rsidR="00AB1D20" w:rsidRDefault="00AB1D20" w:rsidP="00DC7B5D">
      <w:pPr>
        <w:autoSpaceDE w:val="0"/>
        <w:autoSpaceDN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(</w:t>
      </w:r>
      <w:r>
        <w:rPr>
          <w:rFonts w:cs="Arial"/>
          <w:color w:val="000000"/>
          <w:szCs w:val="28"/>
        </w:rPr>
        <w:t xml:space="preserve">В пункте 60 раздела V слова «МФЦ, а также должностных лиц, муниципальных служащих, работников» заменены словами «его должностных лиц, муниципальных служащих» </w:t>
      </w:r>
      <w:r w:rsidR="002A702F" w:rsidRPr="000D11EE">
        <w:rPr>
          <w:rFonts w:cs="Arial"/>
          <w:szCs w:val="26"/>
        </w:rPr>
        <w:t xml:space="preserve">постановлением Администрации </w:t>
      </w:r>
      <w:hyperlink r:id="rId98" w:history="1">
        <w:r w:rsidR="00A0309F">
          <w:rPr>
            <w:rStyle w:val="af0"/>
            <w:rFonts w:cs="Arial"/>
            <w:szCs w:val="26"/>
          </w:rPr>
          <w:t>от 19.07.2022 № 1687</w:t>
        </w:r>
      </w:hyperlink>
      <w:r w:rsidR="007A6B30">
        <w:rPr>
          <w:rFonts w:cs="Arial"/>
          <w:szCs w:val="26"/>
        </w:rPr>
        <w:t>)</w:t>
      </w:r>
    </w:p>
    <w:p w:rsidR="00AB1D20" w:rsidRDefault="00AB1D20" w:rsidP="00DC7B5D">
      <w:pPr>
        <w:autoSpaceDE w:val="0"/>
        <w:autoSpaceDN w:val="0"/>
        <w:ind w:firstLine="709"/>
        <w:rPr>
          <w:rFonts w:cs="Arial"/>
          <w:szCs w:val="26"/>
        </w:rPr>
      </w:pPr>
    </w:p>
    <w:p w:rsidR="00DC7B5D" w:rsidRDefault="00DC7B5D" w:rsidP="00DC7B5D">
      <w:pPr>
        <w:ind w:firstLine="0"/>
        <w:jc w:val="left"/>
        <w:rPr>
          <w:rFonts w:cs="Arial"/>
          <w:i/>
          <w:szCs w:val="26"/>
        </w:rPr>
        <w:sectPr w:rsidR="00DC7B5D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1906" w:h="16838"/>
          <w:pgMar w:top="1134" w:right="567" w:bottom="992" w:left="1701" w:header="709" w:footer="709" w:gutter="0"/>
          <w:cols w:space="720"/>
        </w:sectPr>
      </w:pPr>
    </w:p>
    <w:p w:rsidR="005C4B0B" w:rsidRDefault="005C4B0B" w:rsidP="00DC7B5D">
      <w:pPr>
        <w:shd w:val="clear" w:color="auto" w:fill="FFFFFF"/>
        <w:autoSpaceDE w:val="0"/>
        <w:autoSpaceDN w:val="0"/>
        <w:adjustRightInd w:val="0"/>
        <w:ind w:left="5670"/>
        <w:jc w:val="right"/>
        <w:rPr>
          <w:rFonts w:cs="Arial"/>
          <w:szCs w:val="28"/>
        </w:rPr>
      </w:pPr>
    </w:p>
    <w:p w:rsidR="005C4B0B" w:rsidRDefault="005C4B0B" w:rsidP="005C4B0B">
      <w:pPr>
        <w:shd w:val="clear" w:color="auto" w:fill="FFFFFF"/>
        <w:autoSpaceDE w:val="0"/>
        <w:autoSpaceDN w:val="0"/>
        <w:adjustRightInd w:val="0"/>
        <w:ind w:left="5670"/>
        <w:jc w:val="center"/>
        <w:rPr>
          <w:rFonts w:cs="Arial"/>
          <w:b/>
          <w:sz w:val="32"/>
        </w:rPr>
      </w:pPr>
      <w:r>
        <w:rPr>
          <w:rFonts w:cs="Arial"/>
          <w:szCs w:val="28"/>
        </w:rPr>
        <w:t xml:space="preserve">(Приложение 1 к Административному регламенту признано утратившим силу постановлением Администрации </w:t>
      </w:r>
      <w:hyperlink r:id="rId105" w:history="1">
        <w:r>
          <w:rPr>
            <w:rStyle w:val="af0"/>
            <w:rFonts w:cs="Arial"/>
            <w:szCs w:val="28"/>
          </w:rPr>
          <w:t>от 26.04.2023 № 450</w:t>
        </w:r>
      </w:hyperlink>
      <w:r>
        <w:rPr>
          <w:rFonts w:cs="Arial"/>
          <w:szCs w:val="28"/>
        </w:rPr>
        <w:t>)</w:t>
      </w:r>
    </w:p>
    <w:p w:rsidR="00DC7B5D" w:rsidRDefault="00DC7B5D" w:rsidP="00DC7B5D">
      <w:pPr>
        <w:shd w:val="clear" w:color="auto" w:fill="FFFFFF"/>
        <w:autoSpaceDE w:val="0"/>
        <w:autoSpaceDN w:val="0"/>
        <w:adjustRightInd w:val="0"/>
        <w:ind w:left="5670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Приложение 1 к Административному регламенту</w:t>
      </w:r>
    </w:p>
    <w:p w:rsidR="00DC7B5D" w:rsidRDefault="00DC7B5D" w:rsidP="00DC7B5D">
      <w:pPr>
        <w:shd w:val="clear" w:color="auto" w:fill="FFFFFF"/>
        <w:autoSpaceDE w:val="0"/>
        <w:autoSpaceDN w:val="0"/>
        <w:adjustRightInd w:val="0"/>
        <w:ind w:left="5670"/>
        <w:rPr>
          <w:rFonts w:cs="Arial"/>
        </w:rPr>
      </w:pPr>
    </w:p>
    <w:p w:rsidR="00DC7B5D" w:rsidRDefault="00DC7B5D" w:rsidP="00DC7B5D">
      <w:pPr>
        <w:shd w:val="clear" w:color="auto" w:fill="FFFFFF"/>
        <w:autoSpaceDE w:val="0"/>
        <w:autoSpaceDN w:val="0"/>
        <w:adjustRightInd w:val="0"/>
        <w:ind w:left="5670"/>
        <w:rPr>
          <w:rFonts w:cs="Arial"/>
        </w:rPr>
      </w:pPr>
    </w:p>
    <w:p w:rsidR="00DC7B5D" w:rsidRDefault="00DC7B5D" w:rsidP="00DC7B5D">
      <w:pPr>
        <w:ind w:firstLine="0"/>
        <w:jc w:val="left"/>
        <w:rPr>
          <w:rFonts w:cs="Arial"/>
        </w:rPr>
        <w:sectPr w:rsidR="00DC7B5D">
          <w:pgSz w:w="11906" w:h="16838"/>
          <w:pgMar w:top="1134" w:right="567" w:bottom="992" w:left="1701" w:header="709" w:footer="709" w:gutter="0"/>
          <w:cols w:space="720"/>
        </w:sectPr>
      </w:pPr>
    </w:p>
    <w:p w:rsidR="005C4B0B" w:rsidRDefault="005C4B0B" w:rsidP="005C4B0B">
      <w:pPr>
        <w:shd w:val="clear" w:color="auto" w:fill="FFFFFF"/>
        <w:autoSpaceDE w:val="0"/>
        <w:autoSpaceDN w:val="0"/>
        <w:adjustRightInd w:val="0"/>
        <w:ind w:left="5670"/>
        <w:jc w:val="center"/>
        <w:rPr>
          <w:rFonts w:cs="Arial"/>
          <w:b/>
          <w:sz w:val="32"/>
        </w:rPr>
      </w:pPr>
      <w:r>
        <w:rPr>
          <w:rFonts w:cs="Arial"/>
          <w:szCs w:val="28"/>
        </w:rPr>
        <w:t xml:space="preserve">(Приложение 2 к Административному регламенту признано утратившим силу постановлением Администрации </w:t>
      </w:r>
      <w:hyperlink r:id="rId106" w:history="1">
        <w:r>
          <w:rPr>
            <w:rStyle w:val="af0"/>
            <w:rFonts w:cs="Arial"/>
            <w:szCs w:val="28"/>
          </w:rPr>
          <w:t>от 26.04.2023 № 450</w:t>
        </w:r>
      </w:hyperlink>
      <w:r>
        <w:rPr>
          <w:rFonts w:cs="Arial"/>
          <w:szCs w:val="28"/>
        </w:rPr>
        <w:t>)</w:t>
      </w:r>
    </w:p>
    <w:p w:rsidR="00DC7B5D" w:rsidRDefault="00DC7B5D" w:rsidP="00DC7B5D">
      <w:pPr>
        <w:shd w:val="clear" w:color="auto" w:fill="FFFFFF"/>
        <w:autoSpaceDE w:val="0"/>
        <w:autoSpaceDN w:val="0"/>
        <w:adjustRightInd w:val="0"/>
        <w:ind w:left="5670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Приложение 2 к Административному регламенту</w:t>
      </w:r>
    </w:p>
    <w:p w:rsidR="00DC7B5D" w:rsidRDefault="00DC7B5D" w:rsidP="00DC7B5D">
      <w:pPr>
        <w:shd w:val="clear" w:color="auto" w:fill="FFFFFF"/>
        <w:autoSpaceDE w:val="0"/>
        <w:autoSpaceDN w:val="0"/>
        <w:adjustRightInd w:val="0"/>
        <w:ind w:left="5670"/>
        <w:rPr>
          <w:rFonts w:cs="Arial"/>
        </w:rPr>
      </w:pPr>
    </w:p>
    <w:p w:rsidR="00DC7B5D" w:rsidRDefault="00DC7B5D" w:rsidP="00DC7B5D">
      <w:pPr>
        <w:jc w:val="center"/>
        <w:rPr>
          <w:rFonts w:cs="Arial"/>
        </w:rPr>
      </w:pPr>
      <w:r>
        <w:rPr>
          <w:rFonts w:cs="Arial"/>
        </w:rPr>
        <w:t>Акт</w:t>
      </w:r>
    </w:p>
    <w:p w:rsidR="00DC7B5D" w:rsidRDefault="00DC7B5D" w:rsidP="00DC7B5D">
      <w:pPr>
        <w:ind w:left="709" w:firstLine="709"/>
        <w:outlineLvl w:val="0"/>
        <w:rPr>
          <w:rFonts w:cs="Arial"/>
          <w:szCs w:val="20"/>
        </w:rPr>
      </w:pPr>
      <w:r>
        <w:rPr>
          <w:rFonts w:cs="Arial"/>
          <w:szCs w:val="20"/>
        </w:rPr>
        <w:t>М.П.</w:t>
      </w:r>
    </w:p>
    <w:p w:rsidR="00DC7B5D" w:rsidRDefault="00DC7B5D" w:rsidP="00DC7B5D">
      <w:pPr>
        <w:ind w:firstLine="0"/>
        <w:jc w:val="left"/>
        <w:rPr>
          <w:rFonts w:cs="Arial"/>
          <w:bCs/>
          <w:kern w:val="32"/>
        </w:rPr>
        <w:sectPr w:rsidR="00DC7B5D">
          <w:type w:val="continuous"/>
          <w:pgSz w:w="11906" w:h="16838"/>
          <w:pgMar w:top="1134" w:right="567" w:bottom="992" w:left="1701" w:header="709" w:footer="709" w:gutter="0"/>
          <w:cols w:num="2" w:space="708"/>
        </w:sectPr>
      </w:pPr>
    </w:p>
    <w:p w:rsidR="00DC7B5D" w:rsidRDefault="00DC7B5D" w:rsidP="00DC7B5D">
      <w:pPr>
        <w:ind w:firstLine="0"/>
        <w:outlineLvl w:val="0"/>
        <w:rPr>
          <w:rFonts w:cs="Arial"/>
          <w:bCs/>
          <w:kern w:val="32"/>
        </w:rPr>
      </w:pPr>
    </w:p>
    <w:p w:rsidR="00DC7B5D" w:rsidRDefault="00DC7B5D" w:rsidP="00DC7B5D">
      <w:pPr>
        <w:shd w:val="clear" w:color="auto" w:fill="FFFFFF"/>
        <w:autoSpaceDE w:val="0"/>
        <w:autoSpaceDN w:val="0"/>
        <w:adjustRightInd w:val="0"/>
        <w:ind w:left="5670"/>
        <w:jc w:val="right"/>
        <w:rPr>
          <w:rFonts w:cs="Arial"/>
        </w:rPr>
      </w:pPr>
      <w:r>
        <w:rPr>
          <w:rFonts w:cs="Arial"/>
          <w:b/>
          <w:sz w:val="32"/>
        </w:rPr>
        <w:t>Приложение 3 к Административному регламенту</w:t>
      </w:r>
    </w:p>
    <w:p w:rsidR="00DC7B5D" w:rsidRDefault="00DC7B5D" w:rsidP="00955C9A">
      <w:pPr>
        <w:ind w:left="4820"/>
        <w:rPr>
          <w:rFonts w:cs="Arial"/>
          <w:bCs/>
          <w:kern w:val="28"/>
        </w:rPr>
      </w:pPr>
    </w:p>
    <w:p w:rsidR="00DC7B5D" w:rsidRDefault="00DC7B5D" w:rsidP="00DC7B5D">
      <w:pPr>
        <w:spacing w:before="240" w:after="60"/>
        <w:jc w:val="center"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Блок-схема </w:t>
      </w:r>
    </w:p>
    <w:p w:rsidR="00DC7B5D" w:rsidRDefault="00DC7B5D" w:rsidP="00DC7B5D">
      <w:pPr>
        <w:jc w:val="center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DC7B5D" w:rsidRDefault="00DC7B5D" w:rsidP="00DC7B5D">
      <w:pPr>
        <w:jc w:val="center"/>
        <w:rPr>
          <w:rFonts w:cs="Arial"/>
        </w:rPr>
      </w:pPr>
    </w:p>
    <w:p w:rsidR="00DC7B5D" w:rsidRDefault="00DC7B5D" w:rsidP="00DC7B5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</w:rPr>
      </w:pPr>
      <w:r>
        <w:rPr>
          <w:rFonts w:cs="Arial"/>
        </w:rPr>
        <w:t>Прием и регистрация заявления о предоставлении муниципальной услуги</w:t>
      </w:r>
    </w:p>
    <w:p w:rsidR="00DC7B5D" w:rsidRDefault="00DC7B5D" w:rsidP="00DC7B5D">
      <w:pPr>
        <w:widowControl w:val="0"/>
        <w:rPr>
          <w:rFonts w:cs="Arial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238.45pt;margin-top:4.45pt;width:0;height:23.4pt;z-index:1" o:connectortype="straight">
            <v:stroke endarrow="block"/>
          </v:shape>
        </w:pict>
      </w:r>
    </w:p>
    <w:p w:rsidR="00DC7B5D" w:rsidRDefault="00DC7B5D" w:rsidP="00DC7B5D">
      <w:pPr>
        <w:widowControl w:val="0"/>
        <w:rPr>
          <w:rFonts w:cs="Arial"/>
        </w:rPr>
      </w:pPr>
    </w:p>
    <w:p w:rsidR="00DC7B5D" w:rsidRDefault="00DC7B5D" w:rsidP="00DC7B5D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</w:rPr>
      </w:pPr>
      <w:r>
        <w:rPr>
          <w:rFonts w:cs="Arial"/>
        </w:rPr>
        <w:t>Экспертиза предоставленных документов</w:t>
      </w:r>
    </w:p>
    <w:p w:rsidR="00DC7B5D" w:rsidRDefault="00DC7B5D" w:rsidP="00DC7B5D">
      <w:pPr>
        <w:widowControl w:val="0"/>
        <w:rPr>
          <w:rFonts w:cs="Arial"/>
        </w:rPr>
      </w:pPr>
      <w:r>
        <w:pict>
          <v:shape id="_x0000_s1113" type="#_x0000_t32" style="position:absolute;left:0;text-align:left;margin-left:238.45pt;margin-top:2.9pt;width:0;height:23.4pt;z-index:2" o:connectortype="straight">
            <v:stroke endarrow="block"/>
          </v:shape>
        </w:pict>
      </w:r>
    </w:p>
    <w:p w:rsidR="00DC7B5D" w:rsidRDefault="00DC7B5D" w:rsidP="00DC7B5D">
      <w:pPr>
        <w:widowControl w:val="0"/>
        <w:rPr>
          <w:rFonts w:cs="Arial"/>
        </w:rPr>
      </w:pPr>
    </w:p>
    <w:p w:rsidR="00DC7B5D" w:rsidRDefault="00DC7B5D" w:rsidP="00DC7B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</w:rPr>
      </w:pPr>
      <w:r>
        <w:rPr>
          <w:rFonts w:cs="Arial"/>
        </w:rPr>
        <w:t>Экспертиза представленных документов</w:t>
      </w:r>
    </w:p>
    <w:p w:rsidR="00DC7B5D" w:rsidRDefault="00DC7B5D" w:rsidP="00DC7B5D">
      <w:pPr>
        <w:widowControl w:val="0"/>
        <w:rPr>
          <w:rFonts w:cs="Arial"/>
        </w:rPr>
      </w:pPr>
      <w:r>
        <w:pict>
          <v:shape id="_x0000_s1114" type="#_x0000_t32" style="position:absolute;left:0;text-align:left;margin-left:238.45pt;margin-top:-.6pt;width:0;height:23.4pt;z-index:3" o:connectortype="straight">
            <v:stroke endarrow="block"/>
          </v:shape>
        </w:pict>
      </w:r>
    </w:p>
    <w:p w:rsidR="00DC7B5D" w:rsidRDefault="00DC7B5D" w:rsidP="00DC7B5D">
      <w:pPr>
        <w:widowControl w:val="0"/>
        <w:rPr>
          <w:rFonts w:cs="Arial"/>
        </w:rPr>
      </w:pPr>
    </w:p>
    <w:p w:rsidR="00DC7B5D" w:rsidRDefault="00DC7B5D" w:rsidP="00D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</w:rPr>
      </w:pPr>
      <w:r>
        <w:rPr>
          <w:rFonts w:cs="Arial"/>
        </w:rPr>
        <w:t>Формирование и направление межведомственных запросов</w:t>
      </w:r>
    </w:p>
    <w:p w:rsidR="00DC7B5D" w:rsidRDefault="00DC7B5D" w:rsidP="00DC7B5D">
      <w:pPr>
        <w:widowControl w:val="0"/>
        <w:rPr>
          <w:rFonts w:cs="Arial"/>
        </w:rPr>
      </w:pPr>
      <w:r>
        <w:pict>
          <v:shape id="_x0000_s1115" type="#_x0000_t32" style="position:absolute;left:0;text-align:left;margin-left:238.45pt;margin-top:2pt;width:0;height:23.4pt;z-index:4" o:connectortype="straight">
            <v:stroke endarrow="block"/>
          </v:shape>
        </w:pict>
      </w:r>
    </w:p>
    <w:p w:rsidR="00DC7B5D" w:rsidRDefault="00DC7B5D" w:rsidP="00DC7B5D">
      <w:pPr>
        <w:widowControl w:val="0"/>
        <w:rPr>
          <w:rFonts w:cs="Arial"/>
        </w:rPr>
      </w:pPr>
    </w:p>
    <w:p w:rsidR="00DC7B5D" w:rsidRDefault="00DC7B5D" w:rsidP="00DC7B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</w:rPr>
      </w:pPr>
      <w:r>
        <w:pict>
          <v:line id="_x0000_s1121" style="position:absolute;left:0;text-align:left;z-index:10;visibility:visible;mso-wrap-distance-left:3.17494mm;mso-wrap-distance-right:3.17494mm" from="394.65pt,16.15pt" to="394.6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">
            <v:stroke endarrow="block"/>
          </v:line>
        </w:pict>
      </w:r>
      <w:r>
        <w:pict>
          <v:line id="_x0000_s1120" style="position:absolute;left:0;text-align:left;z-index:9;visibility:visible;mso-wrap-distance-left:3.17494mm;mso-wrap-distance-right:3.17494mm" from="87pt,16.15pt" to="87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">
            <v:stroke endarrow="block"/>
          </v:line>
        </w:pict>
      </w:r>
      <w:r>
        <w:rPr>
          <w:rFonts w:cs="Arial"/>
        </w:rPr>
        <w:t>Рассмотрение представленных документов, осмотр объекта, принятие решения</w:t>
      </w:r>
    </w:p>
    <w:p w:rsidR="00DC7B5D" w:rsidRDefault="00DC7B5D" w:rsidP="00DC7B5D">
      <w:pPr>
        <w:ind w:firstLine="0"/>
        <w:jc w:val="left"/>
        <w:rPr>
          <w:rFonts w:cs="Arial"/>
        </w:rPr>
        <w:sectPr w:rsidR="00DC7B5D">
          <w:pgSz w:w="11906" w:h="16838"/>
          <w:pgMar w:top="1134" w:right="567" w:bottom="992" w:left="1701" w:header="709" w:footer="709" w:gutter="0"/>
          <w:cols w:space="720"/>
        </w:sectPr>
      </w:pPr>
    </w:p>
    <w:p w:rsidR="00DC7B5D" w:rsidRDefault="00DC7B5D" w:rsidP="00D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</w:rPr>
      </w:pPr>
      <w:r>
        <w:rPr>
          <w:rFonts w:cs="Arial"/>
        </w:rPr>
        <w:t>Отсутствуют основания для отказа в предоставлении муниципальной услуги, предусмотренные пунктом 26 Административного регламента</w:t>
      </w:r>
    </w:p>
    <w:p w:rsidR="00DC7B5D" w:rsidRDefault="00DC7B5D" w:rsidP="00DC7B5D">
      <w:pPr>
        <w:jc w:val="center"/>
        <w:rPr>
          <w:rFonts w:cs="Arial"/>
        </w:rPr>
      </w:pPr>
      <w:r>
        <w:pict>
          <v:line id="_x0000_s1118" style="position:absolute;left:0;text-align:left;z-index:7;visibility:visible;mso-wrap-distance-left:3.17494mm;mso-wrap-distance-right:3.17494mm" from="87pt,1.8pt" to="8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">
            <v:stroke endarrow="block"/>
          </v:line>
        </w:pict>
      </w:r>
    </w:p>
    <w:p w:rsidR="00DC7B5D" w:rsidRDefault="00DC7B5D" w:rsidP="00D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</w:rPr>
      </w:pPr>
      <w:r>
        <w:pict>
          <v:line id="_x0000_s1119" style="position:absolute;left:0;text-align:left;z-index:8;visibility:visible;mso-wrap-distance-left:3.17494mm;mso-wrap-distance-right:3.17494mm" from="136pt,60pt" to="136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">
            <v:stroke endarrow="block"/>
          </v:line>
        </w:pict>
      </w:r>
      <w:r>
        <w:rPr>
          <w:rFonts w:cs="Arial"/>
        </w:rPr>
        <w:t>Наличие оснований для отказа в предоставлении муниципальной услуги, предусмотренные пунктом 28 Административного регламента</w:t>
      </w:r>
    </w:p>
    <w:p w:rsidR="00DC7B5D" w:rsidRDefault="00DC7B5D" w:rsidP="00DC7B5D">
      <w:pPr>
        <w:ind w:firstLine="0"/>
        <w:jc w:val="left"/>
        <w:rPr>
          <w:rFonts w:cs="Arial"/>
        </w:rPr>
        <w:sectPr w:rsidR="00DC7B5D">
          <w:type w:val="continuous"/>
          <w:pgSz w:w="11906" w:h="16838"/>
          <w:pgMar w:top="1134" w:right="567" w:bottom="992" w:left="1701" w:header="709" w:footer="709" w:gutter="0"/>
          <w:cols w:num="2" w:space="708"/>
        </w:sectPr>
      </w:pPr>
    </w:p>
    <w:p w:rsidR="00DC7B5D" w:rsidRDefault="00DC7B5D" w:rsidP="00DC7B5D">
      <w:pPr>
        <w:jc w:val="center"/>
        <w:rPr>
          <w:rFonts w:cs="Arial"/>
        </w:rPr>
      </w:pPr>
    </w:p>
    <w:p w:rsidR="00DC7B5D" w:rsidRDefault="00DC7B5D" w:rsidP="00D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</w:rPr>
      </w:pPr>
      <w:r>
        <w:rPr>
          <w:rFonts w:cs="Arial"/>
        </w:rPr>
        <w:t>Подготовка, подписание и регистрация разрешения на ввод объекта в эксплуатацию</w:t>
      </w:r>
    </w:p>
    <w:p w:rsidR="00DC7B5D" w:rsidRDefault="00DC7B5D" w:rsidP="00D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</w:rPr>
      </w:pPr>
    </w:p>
    <w:p w:rsidR="00DC7B5D" w:rsidRDefault="00DC7B5D" w:rsidP="00DC7B5D">
      <w:pPr>
        <w:jc w:val="center"/>
        <w:rPr>
          <w:rFonts w:cs="Arial"/>
        </w:rPr>
      </w:pPr>
      <w:r>
        <w:pict>
          <v:line id="Прямая соединительная линия 78" o:spid="_x0000_s1116" style="position:absolute;left:0;text-align:left;z-index:5;visibility:visible;mso-wrap-distance-left:3.17494mm;mso-wrap-distance-right:3.17494mm" from="87pt,.15pt" to="8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">
            <v:stroke endarrow="block"/>
          </v:line>
        </w:pict>
      </w:r>
    </w:p>
    <w:p w:rsidR="00DC7B5D" w:rsidRDefault="00DC7B5D" w:rsidP="00DC7B5D">
      <w:pPr>
        <w:widowControl w:val="0"/>
        <w:rPr>
          <w:rFonts w:cs="Arial"/>
        </w:rPr>
      </w:pPr>
    </w:p>
    <w:p w:rsidR="00DC7B5D" w:rsidRDefault="00DC7B5D" w:rsidP="00D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</w:rPr>
      </w:pPr>
      <w:r>
        <w:pict>
          <v:line id="_x0000_s1117" style="position:absolute;left:0;text-align:left;z-index:6;visibility:visible;mso-wrap-distance-left:3.17494mm;mso-wrap-distance-right:3.17494mm" from="136pt,58.35pt" to="136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">
            <v:stroke endarrow="block"/>
          </v:line>
        </w:pict>
      </w:r>
      <w:r>
        <w:rPr>
          <w:rFonts w:cs="Arial"/>
        </w:rPr>
        <w:t>Подготовка, подписание и регистрация уведомления об отказе в выдаче разрешения на ввод объекта в эксплуатацию</w:t>
      </w:r>
    </w:p>
    <w:p w:rsidR="00DC7B5D" w:rsidRDefault="00DC7B5D" w:rsidP="00DC7B5D">
      <w:pPr>
        <w:ind w:firstLine="0"/>
        <w:jc w:val="left"/>
        <w:rPr>
          <w:rFonts w:cs="Arial"/>
        </w:rPr>
        <w:sectPr w:rsidR="00DC7B5D">
          <w:type w:val="continuous"/>
          <w:pgSz w:w="11906" w:h="16838"/>
          <w:pgMar w:top="1134" w:right="567" w:bottom="992" w:left="1701" w:header="709" w:footer="709" w:gutter="0"/>
          <w:cols w:num="2" w:space="708"/>
        </w:sectPr>
      </w:pPr>
    </w:p>
    <w:p w:rsidR="00DC7B5D" w:rsidRDefault="00DC7B5D" w:rsidP="00DC7B5D">
      <w:pPr>
        <w:widowControl w:val="0"/>
        <w:rPr>
          <w:rFonts w:cs="Arial"/>
        </w:rPr>
      </w:pPr>
    </w:p>
    <w:p w:rsidR="00DC7B5D" w:rsidRDefault="00DC7B5D" w:rsidP="00D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</w:rPr>
      </w:pPr>
      <w:r>
        <w:rPr>
          <w:rFonts w:cs="Arial"/>
        </w:rPr>
        <w:t>Выдача (направление) заявителю документа, являющегося результатом предоставления муниципальной услуги</w:t>
      </w:r>
    </w:p>
    <w:p w:rsidR="00DC7B5D" w:rsidRDefault="00DC7B5D" w:rsidP="00DC7B5D">
      <w:pPr>
        <w:tabs>
          <w:tab w:val="left" w:pos="1047"/>
        </w:tabs>
        <w:rPr>
          <w:rFonts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205.35pt;margin-top:398.7pt;width:184.8pt;height:8.4pt;z-index:-1;mso-wrap-distance-left:5.7pt;mso-wrap-distance-top:5.7pt;mso-wrap-distance-right:5.7pt;mso-wrap-distance-bottom:5.7pt" stroked="f">
            <v:fill color2="black"/>
            <v:textbox inset="7.25pt,3.65pt,7.25pt,3.65pt">
              <w:txbxContent>
                <w:p w:rsidR="00DC7B5D" w:rsidRDefault="00DC7B5D" w:rsidP="00DC7B5D">
                  <w:pPr>
                    <w:pStyle w:val="afff4"/>
                    <w:jc w:val="center"/>
                  </w:pPr>
                  <w:r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DC7B5D" w:rsidRPr="000E698D" w:rsidRDefault="00DC7B5D" w:rsidP="00955C9A">
      <w:pPr>
        <w:ind w:left="4820"/>
        <w:rPr>
          <w:rFonts w:cs="Arial"/>
        </w:rPr>
      </w:pPr>
    </w:p>
    <w:sectPr w:rsidR="00DC7B5D" w:rsidRPr="000E698D" w:rsidSect="00DC7B5D">
      <w:headerReference w:type="even" r:id="rId107"/>
      <w:headerReference w:type="default" r:id="rId10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9C" w:rsidRDefault="0049379C">
      <w:r>
        <w:separator/>
      </w:r>
    </w:p>
  </w:endnote>
  <w:endnote w:type="continuationSeparator" w:id="0">
    <w:p w:rsidR="0049379C" w:rsidRDefault="0049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70" w:rsidRDefault="006C4070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70" w:rsidRDefault="006C4070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70" w:rsidRDefault="006C407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9C" w:rsidRDefault="0049379C">
      <w:r>
        <w:separator/>
      </w:r>
    </w:p>
  </w:footnote>
  <w:footnote w:type="continuationSeparator" w:id="0">
    <w:p w:rsidR="0049379C" w:rsidRDefault="0049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70" w:rsidRDefault="006C40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70" w:rsidRDefault="006C40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70" w:rsidRDefault="006C407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62" w:rsidRDefault="004C626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6262" w:rsidRDefault="004C6262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62" w:rsidRDefault="004C626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multilevel"/>
    <w:tmpl w:val="72E2C43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8"/>
        <w:szCs w:val="28"/>
        <w:u w:val="none"/>
        <w:effect w:val="none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484E6708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7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B92E06"/>
    <w:multiLevelType w:val="hybridMultilevel"/>
    <w:tmpl w:val="2E96A2AC"/>
    <w:lvl w:ilvl="0" w:tplc="D89EB5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A00C4F"/>
    <w:multiLevelType w:val="hybridMultilevel"/>
    <w:tmpl w:val="3D5082E0"/>
    <w:lvl w:ilvl="0" w:tplc="3564B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6D4401C"/>
    <w:multiLevelType w:val="hybridMultilevel"/>
    <w:tmpl w:val="4C9438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86A4301"/>
    <w:multiLevelType w:val="hybridMultilevel"/>
    <w:tmpl w:val="96025B0C"/>
    <w:lvl w:ilvl="0" w:tplc="9B14B816">
      <w:start w:val="3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4C48374B"/>
    <w:multiLevelType w:val="hybridMultilevel"/>
    <w:tmpl w:val="65168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6">
    <w:nsid w:val="6625688A"/>
    <w:multiLevelType w:val="hybridMultilevel"/>
    <w:tmpl w:val="096E22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A13C87"/>
    <w:multiLevelType w:val="hybridMultilevel"/>
    <w:tmpl w:val="5A5E20EA"/>
    <w:lvl w:ilvl="0" w:tplc="A76ED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37"/>
  </w:num>
  <w:num w:numId="3">
    <w:abstractNumId w:val="14"/>
  </w:num>
  <w:num w:numId="4">
    <w:abstractNumId w:val="39"/>
  </w:num>
  <w:num w:numId="5">
    <w:abstractNumId w:val="36"/>
  </w:num>
  <w:num w:numId="6">
    <w:abstractNumId w:val="30"/>
  </w:num>
  <w:num w:numId="7">
    <w:abstractNumId w:val="9"/>
  </w:num>
  <w:num w:numId="8">
    <w:abstractNumId w:val="13"/>
  </w:num>
  <w:num w:numId="9">
    <w:abstractNumId w:val="11"/>
  </w:num>
  <w:num w:numId="10">
    <w:abstractNumId w:val="16"/>
  </w:num>
  <w:num w:numId="11">
    <w:abstractNumId w:val="25"/>
  </w:num>
  <w:num w:numId="12">
    <w:abstractNumId w:val="0"/>
  </w:num>
  <w:num w:numId="13">
    <w:abstractNumId w:val="21"/>
  </w:num>
  <w:num w:numId="14">
    <w:abstractNumId w:val="5"/>
  </w:num>
  <w:num w:numId="15">
    <w:abstractNumId w:val="38"/>
  </w:num>
  <w:num w:numId="16">
    <w:abstractNumId w:val="27"/>
  </w:num>
  <w:num w:numId="17">
    <w:abstractNumId w:val="19"/>
  </w:num>
  <w:num w:numId="18">
    <w:abstractNumId w:val="35"/>
  </w:num>
  <w:num w:numId="19">
    <w:abstractNumId w:val="28"/>
  </w:num>
  <w:num w:numId="20">
    <w:abstractNumId w:val="33"/>
  </w:num>
  <w:num w:numId="21">
    <w:abstractNumId w:val="7"/>
  </w:num>
  <w:num w:numId="22">
    <w:abstractNumId w:val="6"/>
  </w:num>
  <w:num w:numId="23">
    <w:abstractNumId w:val="41"/>
  </w:num>
  <w:num w:numId="24">
    <w:abstractNumId w:val="26"/>
  </w:num>
  <w:num w:numId="25">
    <w:abstractNumId w:val="17"/>
  </w:num>
  <w:num w:numId="26">
    <w:abstractNumId w:val="12"/>
  </w:num>
  <w:num w:numId="27">
    <w:abstractNumId w:val="34"/>
  </w:num>
  <w:num w:numId="28">
    <w:abstractNumId w:val="31"/>
  </w:num>
  <w:num w:numId="29">
    <w:abstractNumId w:val="22"/>
  </w:num>
  <w:num w:numId="30">
    <w:abstractNumId w:val="8"/>
  </w:num>
  <w:num w:numId="31">
    <w:abstractNumId w:val="32"/>
  </w:num>
  <w:num w:numId="32">
    <w:abstractNumId w:val="24"/>
  </w:num>
  <w:num w:numId="33">
    <w:abstractNumId w:val="42"/>
  </w:num>
  <w:num w:numId="34">
    <w:abstractNumId w:val="10"/>
  </w:num>
  <w:num w:numId="35">
    <w:abstractNumId w:val="20"/>
  </w:num>
  <w:num w:numId="36">
    <w:abstractNumId w:val="15"/>
  </w:num>
  <w:num w:numId="37">
    <w:abstractNumId w:val="29"/>
  </w:num>
  <w:num w:numId="38">
    <w:abstractNumId w:val="18"/>
  </w:num>
  <w:num w:numId="39">
    <w:abstractNumId w:val="40"/>
  </w:num>
  <w:num w:numId="40">
    <w:abstractNumId w:val="4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"/>
  </w:num>
  <w:num w:numId="43">
    <w:abstractNumId w:val="3"/>
  </w:num>
  <w:num w:numId="44">
    <w:abstractNumId w:val="4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1EA3"/>
    <w:rsid w:val="00002C19"/>
    <w:rsid w:val="00002C37"/>
    <w:rsid w:val="00002F92"/>
    <w:rsid w:val="00003A43"/>
    <w:rsid w:val="00003CD8"/>
    <w:rsid w:val="000044B6"/>
    <w:rsid w:val="00004E6E"/>
    <w:rsid w:val="00004EB5"/>
    <w:rsid w:val="00004F40"/>
    <w:rsid w:val="000061D8"/>
    <w:rsid w:val="000064D9"/>
    <w:rsid w:val="0000787B"/>
    <w:rsid w:val="000102CC"/>
    <w:rsid w:val="0001047B"/>
    <w:rsid w:val="00010C0B"/>
    <w:rsid w:val="000112D6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44E"/>
    <w:rsid w:val="00035194"/>
    <w:rsid w:val="0004176A"/>
    <w:rsid w:val="000417E8"/>
    <w:rsid w:val="00041D2B"/>
    <w:rsid w:val="0004258E"/>
    <w:rsid w:val="00043441"/>
    <w:rsid w:val="0004352F"/>
    <w:rsid w:val="00043C41"/>
    <w:rsid w:val="00043E76"/>
    <w:rsid w:val="00044A9A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5D43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374B"/>
    <w:rsid w:val="000C479C"/>
    <w:rsid w:val="000C5272"/>
    <w:rsid w:val="000C5E01"/>
    <w:rsid w:val="000C699E"/>
    <w:rsid w:val="000C6D6A"/>
    <w:rsid w:val="000C767B"/>
    <w:rsid w:val="000D08D4"/>
    <w:rsid w:val="000D11EE"/>
    <w:rsid w:val="000D4F79"/>
    <w:rsid w:val="000D60B6"/>
    <w:rsid w:val="000D610B"/>
    <w:rsid w:val="000D643F"/>
    <w:rsid w:val="000E0479"/>
    <w:rsid w:val="000E21D0"/>
    <w:rsid w:val="000E2688"/>
    <w:rsid w:val="000E31F2"/>
    <w:rsid w:val="000E3545"/>
    <w:rsid w:val="000E4C4E"/>
    <w:rsid w:val="000E5F72"/>
    <w:rsid w:val="000E698D"/>
    <w:rsid w:val="000F1BA3"/>
    <w:rsid w:val="000F2276"/>
    <w:rsid w:val="000F2328"/>
    <w:rsid w:val="000F2A9E"/>
    <w:rsid w:val="000F46B0"/>
    <w:rsid w:val="000F4908"/>
    <w:rsid w:val="000F55FA"/>
    <w:rsid w:val="000F5B8E"/>
    <w:rsid w:val="000F611A"/>
    <w:rsid w:val="000F644C"/>
    <w:rsid w:val="000F78FB"/>
    <w:rsid w:val="0010009C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3D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2B3C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04B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3BBC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407F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870"/>
    <w:rsid w:val="001D0E65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949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68B6"/>
    <w:rsid w:val="002171B7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128F"/>
    <w:rsid w:val="00274C5D"/>
    <w:rsid w:val="0027731E"/>
    <w:rsid w:val="00277FD8"/>
    <w:rsid w:val="002806B3"/>
    <w:rsid w:val="00281A75"/>
    <w:rsid w:val="00283259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02F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4D27"/>
    <w:rsid w:val="002D5402"/>
    <w:rsid w:val="002D5607"/>
    <w:rsid w:val="002D5FBD"/>
    <w:rsid w:val="002E0849"/>
    <w:rsid w:val="002E0FAA"/>
    <w:rsid w:val="002E168A"/>
    <w:rsid w:val="002E3BD7"/>
    <w:rsid w:val="002E4501"/>
    <w:rsid w:val="002E4F96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A03"/>
    <w:rsid w:val="00304C58"/>
    <w:rsid w:val="003064C4"/>
    <w:rsid w:val="003073DD"/>
    <w:rsid w:val="003074ED"/>
    <w:rsid w:val="00311731"/>
    <w:rsid w:val="00311818"/>
    <w:rsid w:val="00312F2C"/>
    <w:rsid w:val="00314EE0"/>
    <w:rsid w:val="003166A1"/>
    <w:rsid w:val="00317151"/>
    <w:rsid w:val="00321895"/>
    <w:rsid w:val="003225A2"/>
    <w:rsid w:val="00322AA3"/>
    <w:rsid w:val="0032319D"/>
    <w:rsid w:val="003237AC"/>
    <w:rsid w:val="00324163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1FAA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5703E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76C8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A7D41"/>
    <w:rsid w:val="003B0B16"/>
    <w:rsid w:val="003B0E54"/>
    <w:rsid w:val="003B1AE0"/>
    <w:rsid w:val="003B2329"/>
    <w:rsid w:val="003B4C62"/>
    <w:rsid w:val="003B5775"/>
    <w:rsid w:val="003C0381"/>
    <w:rsid w:val="003C0948"/>
    <w:rsid w:val="003C1544"/>
    <w:rsid w:val="003C2E1D"/>
    <w:rsid w:val="003C2F40"/>
    <w:rsid w:val="003C387F"/>
    <w:rsid w:val="003C495F"/>
    <w:rsid w:val="003C4D8D"/>
    <w:rsid w:val="003C5FBE"/>
    <w:rsid w:val="003C7125"/>
    <w:rsid w:val="003D39BA"/>
    <w:rsid w:val="003D483D"/>
    <w:rsid w:val="003D48E7"/>
    <w:rsid w:val="003D4DD1"/>
    <w:rsid w:val="003D55A5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57FD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4D6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27E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5E1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41A9"/>
    <w:rsid w:val="00467D0C"/>
    <w:rsid w:val="00473693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7DB"/>
    <w:rsid w:val="0048545B"/>
    <w:rsid w:val="00485F74"/>
    <w:rsid w:val="004869F5"/>
    <w:rsid w:val="00487310"/>
    <w:rsid w:val="0049089A"/>
    <w:rsid w:val="004916E9"/>
    <w:rsid w:val="00492251"/>
    <w:rsid w:val="00492A3B"/>
    <w:rsid w:val="0049379C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262"/>
    <w:rsid w:val="004C631B"/>
    <w:rsid w:val="004D0435"/>
    <w:rsid w:val="004D21E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2B1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6A52"/>
    <w:rsid w:val="00511C70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2F7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57964"/>
    <w:rsid w:val="005603C1"/>
    <w:rsid w:val="005611A2"/>
    <w:rsid w:val="00562094"/>
    <w:rsid w:val="00562336"/>
    <w:rsid w:val="005627FB"/>
    <w:rsid w:val="00563867"/>
    <w:rsid w:val="0056584F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037"/>
    <w:rsid w:val="00583FEE"/>
    <w:rsid w:val="00584DBB"/>
    <w:rsid w:val="00585B91"/>
    <w:rsid w:val="00586B48"/>
    <w:rsid w:val="00587C84"/>
    <w:rsid w:val="00590BEE"/>
    <w:rsid w:val="0059388E"/>
    <w:rsid w:val="00593F96"/>
    <w:rsid w:val="0059469E"/>
    <w:rsid w:val="00595866"/>
    <w:rsid w:val="00595C72"/>
    <w:rsid w:val="00596BAE"/>
    <w:rsid w:val="00597FE4"/>
    <w:rsid w:val="005A0486"/>
    <w:rsid w:val="005A2705"/>
    <w:rsid w:val="005A421F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0B"/>
    <w:rsid w:val="005C4B15"/>
    <w:rsid w:val="005C6A9D"/>
    <w:rsid w:val="005C7E1C"/>
    <w:rsid w:val="005D0983"/>
    <w:rsid w:val="005D116D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6772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410B"/>
    <w:rsid w:val="006A7B06"/>
    <w:rsid w:val="006B172D"/>
    <w:rsid w:val="006B5D6B"/>
    <w:rsid w:val="006B678C"/>
    <w:rsid w:val="006B7026"/>
    <w:rsid w:val="006B790D"/>
    <w:rsid w:val="006C02C3"/>
    <w:rsid w:val="006C1224"/>
    <w:rsid w:val="006C4070"/>
    <w:rsid w:val="006C7AC3"/>
    <w:rsid w:val="006C7B7A"/>
    <w:rsid w:val="006D1F02"/>
    <w:rsid w:val="006D1FF8"/>
    <w:rsid w:val="006D255E"/>
    <w:rsid w:val="006D2680"/>
    <w:rsid w:val="006D3D9A"/>
    <w:rsid w:val="006D44C7"/>
    <w:rsid w:val="006D4619"/>
    <w:rsid w:val="006D48C7"/>
    <w:rsid w:val="006D4B37"/>
    <w:rsid w:val="006D5DD6"/>
    <w:rsid w:val="006D7FFC"/>
    <w:rsid w:val="006E01F3"/>
    <w:rsid w:val="006E0240"/>
    <w:rsid w:val="006E096C"/>
    <w:rsid w:val="006E1BEB"/>
    <w:rsid w:val="006E57DB"/>
    <w:rsid w:val="006E6CBE"/>
    <w:rsid w:val="006E7049"/>
    <w:rsid w:val="006E7F0C"/>
    <w:rsid w:val="006F1C50"/>
    <w:rsid w:val="006F2CC0"/>
    <w:rsid w:val="006F3141"/>
    <w:rsid w:val="006F3B3D"/>
    <w:rsid w:val="006F4087"/>
    <w:rsid w:val="006F42B0"/>
    <w:rsid w:val="006F51E8"/>
    <w:rsid w:val="006F64BC"/>
    <w:rsid w:val="00700E63"/>
    <w:rsid w:val="0070238D"/>
    <w:rsid w:val="007030F3"/>
    <w:rsid w:val="00703418"/>
    <w:rsid w:val="00703B89"/>
    <w:rsid w:val="0070600C"/>
    <w:rsid w:val="00710E50"/>
    <w:rsid w:val="007111FF"/>
    <w:rsid w:val="00712CBC"/>
    <w:rsid w:val="0071369C"/>
    <w:rsid w:val="007143AE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2FD"/>
    <w:rsid w:val="00771083"/>
    <w:rsid w:val="00772F95"/>
    <w:rsid w:val="00773DD3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A6B30"/>
    <w:rsid w:val="007B47BD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2D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63F"/>
    <w:rsid w:val="00845C58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5715A"/>
    <w:rsid w:val="00860135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E5D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4296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706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C9A"/>
    <w:rsid w:val="00955D58"/>
    <w:rsid w:val="00957DC2"/>
    <w:rsid w:val="00960238"/>
    <w:rsid w:val="00960D4A"/>
    <w:rsid w:val="009615EC"/>
    <w:rsid w:val="00961DA5"/>
    <w:rsid w:val="0096348A"/>
    <w:rsid w:val="009639D5"/>
    <w:rsid w:val="00964FB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702"/>
    <w:rsid w:val="00986A43"/>
    <w:rsid w:val="00986C40"/>
    <w:rsid w:val="009871DF"/>
    <w:rsid w:val="0098733C"/>
    <w:rsid w:val="009873EB"/>
    <w:rsid w:val="00987CBD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1F10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F55"/>
    <w:rsid w:val="009C7DC4"/>
    <w:rsid w:val="009D1C36"/>
    <w:rsid w:val="009D218C"/>
    <w:rsid w:val="009D347E"/>
    <w:rsid w:val="009D7074"/>
    <w:rsid w:val="009D70AD"/>
    <w:rsid w:val="009D75D3"/>
    <w:rsid w:val="009E1EFB"/>
    <w:rsid w:val="009E2A69"/>
    <w:rsid w:val="009E656A"/>
    <w:rsid w:val="009E6914"/>
    <w:rsid w:val="009E6C5B"/>
    <w:rsid w:val="009E70CE"/>
    <w:rsid w:val="009E76B9"/>
    <w:rsid w:val="009F33F9"/>
    <w:rsid w:val="009F3538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09F"/>
    <w:rsid w:val="00A04090"/>
    <w:rsid w:val="00A06EAD"/>
    <w:rsid w:val="00A120D9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39D6"/>
    <w:rsid w:val="00A546AF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1D20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1614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BC3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3E92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4D0"/>
    <w:rsid w:val="00BC57F0"/>
    <w:rsid w:val="00BC58F4"/>
    <w:rsid w:val="00BC7008"/>
    <w:rsid w:val="00BC7B7A"/>
    <w:rsid w:val="00BC7CD6"/>
    <w:rsid w:val="00BD0779"/>
    <w:rsid w:val="00BD0F55"/>
    <w:rsid w:val="00BD18C2"/>
    <w:rsid w:val="00BD2CB8"/>
    <w:rsid w:val="00BD30BF"/>
    <w:rsid w:val="00BD40B0"/>
    <w:rsid w:val="00BD4373"/>
    <w:rsid w:val="00BD4E4A"/>
    <w:rsid w:val="00BD6954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4197"/>
    <w:rsid w:val="00C473C1"/>
    <w:rsid w:val="00C478B7"/>
    <w:rsid w:val="00C500A5"/>
    <w:rsid w:val="00C50AD2"/>
    <w:rsid w:val="00C52D55"/>
    <w:rsid w:val="00C53CE2"/>
    <w:rsid w:val="00C540F1"/>
    <w:rsid w:val="00C569D4"/>
    <w:rsid w:val="00C56D30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151"/>
    <w:rsid w:val="00C75469"/>
    <w:rsid w:val="00C75F85"/>
    <w:rsid w:val="00C76220"/>
    <w:rsid w:val="00C76382"/>
    <w:rsid w:val="00C823FB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6A2"/>
    <w:rsid w:val="00CB57B5"/>
    <w:rsid w:val="00CB5EB9"/>
    <w:rsid w:val="00CC196A"/>
    <w:rsid w:val="00CC2A63"/>
    <w:rsid w:val="00CC2F3D"/>
    <w:rsid w:val="00CC3F5C"/>
    <w:rsid w:val="00CC4A9D"/>
    <w:rsid w:val="00CC4D1F"/>
    <w:rsid w:val="00CC5F23"/>
    <w:rsid w:val="00CC64D6"/>
    <w:rsid w:val="00CC7AED"/>
    <w:rsid w:val="00CD1019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673F"/>
    <w:rsid w:val="00CF77C1"/>
    <w:rsid w:val="00D005AA"/>
    <w:rsid w:val="00D00B2A"/>
    <w:rsid w:val="00D00C55"/>
    <w:rsid w:val="00D0274A"/>
    <w:rsid w:val="00D039DC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4EFC"/>
    <w:rsid w:val="00D35033"/>
    <w:rsid w:val="00D40630"/>
    <w:rsid w:val="00D42ACF"/>
    <w:rsid w:val="00D43285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5FF3"/>
    <w:rsid w:val="00D66065"/>
    <w:rsid w:val="00D66849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06DD"/>
    <w:rsid w:val="00D919A0"/>
    <w:rsid w:val="00D91E7E"/>
    <w:rsid w:val="00D9211E"/>
    <w:rsid w:val="00D92B42"/>
    <w:rsid w:val="00D94200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C7B5D"/>
    <w:rsid w:val="00DD0680"/>
    <w:rsid w:val="00DD28FC"/>
    <w:rsid w:val="00DD423C"/>
    <w:rsid w:val="00DD43D5"/>
    <w:rsid w:val="00DD549A"/>
    <w:rsid w:val="00DD62F9"/>
    <w:rsid w:val="00DD658C"/>
    <w:rsid w:val="00DD76A0"/>
    <w:rsid w:val="00DE04FE"/>
    <w:rsid w:val="00DE1283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226D"/>
    <w:rsid w:val="00E03D42"/>
    <w:rsid w:val="00E04FF6"/>
    <w:rsid w:val="00E063E1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96869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DCA"/>
    <w:rsid w:val="00EE4EF0"/>
    <w:rsid w:val="00EE64FE"/>
    <w:rsid w:val="00EE66EB"/>
    <w:rsid w:val="00EE6C89"/>
    <w:rsid w:val="00EE7A40"/>
    <w:rsid w:val="00EF2779"/>
    <w:rsid w:val="00EF2BCB"/>
    <w:rsid w:val="00EF3DA9"/>
    <w:rsid w:val="00EF4EBF"/>
    <w:rsid w:val="00EF619F"/>
    <w:rsid w:val="00EF6BC3"/>
    <w:rsid w:val="00F009A5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4206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97D09"/>
    <w:rsid w:val="00FA182D"/>
    <w:rsid w:val="00FA20E9"/>
    <w:rsid w:val="00FA2D11"/>
    <w:rsid w:val="00FA2F97"/>
    <w:rsid w:val="00FA3355"/>
    <w:rsid w:val="00FA41B6"/>
    <w:rsid w:val="00FA4CB5"/>
    <w:rsid w:val="00FA4D80"/>
    <w:rsid w:val="00FA6948"/>
    <w:rsid w:val="00FA78C4"/>
    <w:rsid w:val="00FB0B54"/>
    <w:rsid w:val="00FB0C77"/>
    <w:rsid w:val="00FB0D8C"/>
    <w:rsid w:val="00FB385E"/>
    <w:rsid w:val="00FB4048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4121"/>
    <w:rsid w:val="00FE5092"/>
    <w:rsid w:val="00FE52D5"/>
    <w:rsid w:val="00FE6339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/>
    <o:shapelayout v:ext="edit">
      <o:idmap v:ext="edit" data="1"/>
      <o:rules v:ext="edit">
        <o:r id="V:Rule1" type="connector" idref="#_x0000_s1112"/>
        <o:r id="V:Rule2" type="connector" idref="#_x0000_s1114"/>
        <o:r id="V:Rule3" type="connector" idref="#_x0000_s1113"/>
        <o:r id="V:Rule4" type="connector" idref="#_x0000_s11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Subtitle" w:uiPriority="99" w:qFormat="1"/>
    <w:lsdException w:name="Body Text First Indent 2" w:uiPriority="99"/>
    <w:lsdException w:name="Body Text Indent 2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B73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B73E92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!Разделы документа"/>
    <w:basedOn w:val="a0"/>
    <w:link w:val="20"/>
    <w:qFormat/>
    <w:rsid w:val="00B73E92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Знак3 Знак,Знак3,Знак3 Знак Знак Знак,Знак,ПодЗаголовок,!Главы документа"/>
    <w:basedOn w:val="a0"/>
    <w:link w:val="30"/>
    <w:qFormat/>
    <w:rsid w:val="00B73E92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0"/>
    <w:link w:val="40"/>
    <w:qFormat/>
    <w:rsid w:val="00B73E92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basedOn w:val="a0"/>
    <w:next w:val="a0"/>
    <w:link w:val="50"/>
    <w:unhideWhenUsed/>
    <w:qFormat/>
    <w:rsid w:val="00955C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rsid w:val="00955C9A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55C9A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55C9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55C9A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semiHidden/>
    <w:rsid w:val="00B73E92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B73E92"/>
  </w:style>
  <w:style w:type="paragraph" w:styleId="a4">
    <w:name w:val="caption"/>
    <w:basedOn w:val="a0"/>
    <w:next w:val="a0"/>
    <w:qFormat/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basedOn w:val="a0"/>
    <w:link w:val="a8"/>
    <w:uiPriority w:val="9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11"/>
    <w:uiPriority w:val="99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  <w:lang w:val="x-none" w:eastAsia="x-none"/>
    </w:rPr>
  </w:style>
  <w:style w:type="table" w:styleId="ab">
    <w:name w:val="Table Grid"/>
    <w:basedOn w:val="a2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0"/>
    <w:link w:val="af"/>
    <w:uiPriority w:val="99"/>
    <w:rsid w:val="001D0198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B73E92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1"/>
    <w:link w:val="4"/>
    <w:rsid w:val="00955C9A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955C9A"/>
    <w:rPr>
      <w:rFonts w:ascii="Calibri" w:hAnsi="Calibri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link w:val="6"/>
    <w:rsid w:val="00955C9A"/>
    <w:rPr>
      <w:rFonts w:ascii="Calibri" w:hAnsi="Calibri"/>
      <w:b/>
      <w:bCs/>
      <w:sz w:val="24"/>
      <w:szCs w:val="24"/>
      <w:lang w:val="x-none"/>
    </w:rPr>
  </w:style>
  <w:style w:type="character" w:customStyle="1" w:styleId="70">
    <w:name w:val="Заголовок 7 Знак"/>
    <w:aliases w:val="Заголовок x.x Знак"/>
    <w:link w:val="7"/>
    <w:rsid w:val="00955C9A"/>
    <w:rPr>
      <w:rFonts w:ascii="Calibri" w:hAnsi="Calibri"/>
      <w:sz w:val="24"/>
      <w:szCs w:val="24"/>
      <w:lang w:val="x-none"/>
    </w:rPr>
  </w:style>
  <w:style w:type="character" w:customStyle="1" w:styleId="80">
    <w:name w:val="Заголовок 8 Знак"/>
    <w:link w:val="8"/>
    <w:rsid w:val="00955C9A"/>
    <w:rPr>
      <w:rFonts w:ascii="Calibri" w:hAnsi="Calibri"/>
      <w:i/>
      <w:iCs/>
      <w:sz w:val="24"/>
      <w:szCs w:val="24"/>
      <w:lang w:val="x-none"/>
    </w:rPr>
  </w:style>
  <w:style w:type="character" w:customStyle="1" w:styleId="90">
    <w:name w:val="Заголовок 9 Знак"/>
    <w:link w:val="9"/>
    <w:rsid w:val="00955C9A"/>
    <w:rPr>
      <w:rFonts w:ascii="Cambria" w:hAnsi="Cambria"/>
      <w:sz w:val="24"/>
      <w:szCs w:val="24"/>
      <w:lang w:val="x-none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,!Разделы документа Знак"/>
    <w:link w:val="2"/>
    <w:rsid w:val="00955C9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link w:val="3"/>
    <w:rsid w:val="00955C9A"/>
    <w:rPr>
      <w:rFonts w:ascii="Arial" w:hAnsi="Arial" w:cs="Arial"/>
      <w:b/>
      <w:bCs/>
      <w:sz w:val="28"/>
      <w:szCs w:val="26"/>
    </w:rPr>
  </w:style>
  <w:style w:type="paragraph" w:styleId="21">
    <w:name w:val="Body Text Indent 2"/>
    <w:basedOn w:val="a0"/>
    <w:link w:val="22"/>
    <w:unhideWhenUsed/>
    <w:rsid w:val="00955C9A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955C9A"/>
    <w:rPr>
      <w:rFonts w:ascii="Calibri" w:eastAsia="Calibri" w:hAnsi="Calibri"/>
      <w:lang w:val="x-none" w:eastAsia="x-none"/>
    </w:rPr>
  </w:style>
  <w:style w:type="paragraph" w:customStyle="1" w:styleId="ConsPlusNormal">
    <w:name w:val="ConsPlusNormal"/>
    <w:link w:val="ConsPlusNormal0"/>
    <w:rsid w:val="00955C9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55C9A"/>
    <w:rPr>
      <w:rFonts w:ascii="Arial" w:hAnsi="Arial"/>
      <w:sz w:val="22"/>
      <w:szCs w:val="22"/>
      <w:lang w:bidi="ar-SA"/>
    </w:rPr>
  </w:style>
  <w:style w:type="paragraph" w:styleId="af1">
    <w:name w:val="Normal (Web)"/>
    <w:aliases w:val="Обычный (Web)"/>
    <w:basedOn w:val="a0"/>
    <w:link w:val="af2"/>
    <w:unhideWhenUsed/>
    <w:rsid w:val="00955C9A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af2">
    <w:name w:val="Обычный (веб) Знак"/>
    <w:aliases w:val="Обычный (Web) Знак"/>
    <w:link w:val="af1"/>
    <w:locked/>
    <w:rsid w:val="00955C9A"/>
    <w:rPr>
      <w:sz w:val="24"/>
      <w:szCs w:val="24"/>
      <w:lang w:val="x-none"/>
    </w:rPr>
  </w:style>
  <w:style w:type="paragraph" w:styleId="af3">
    <w:name w:val="Body Text"/>
    <w:basedOn w:val="a0"/>
    <w:link w:val="af4"/>
    <w:unhideWhenUsed/>
    <w:rsid w:val="00955C9A"/>
    <w:pPr>
      <w:spacing w:after="120" w:line="276" w:lineRule="auto"/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af4">
    <w:name w:val="Основной текст Знак"/>
    <w:link w:val="af3"/>
    <w:rsid w:val="00955C9A"/>
    <w:rPr>
      <w:rFonts w:ascii="Calibri" w:eastAsia="Calibri" w:hAnsi="Calibri"/>
      <w:lang w:val="en-US" w:eastAsia="x-none"/>
    </w:rPr>
  </w:style>
  <w:style w:type="paragraph" w:customStyle="1" w:styleId="S">
    <w:name w:val="S_Обычный"/>
    <w:basedOn w:val="a0"/>
    <w:link w:val="S0"/>
    <w:qFormat/>
    <w:rsid w:val="00955C9A"/>
    <w:pPr>
      <w:spacing w:line="360" w:lineRule="auto"/>
      <w:ind w:firstLine="709"/>
    </w:pPr>
    <w:rPr>
      <w:rFonts w:ascii="Times New Roman" w:hAnsi="Times New Roman"/>
      <w:lang w:val="x-none" w:eastAsia="x-none"/>
    </w:rPr>
  </w:style>
  <w:style w:type="character" w:customStyle="1" w:styleId="S0">
    <w:name w:val="S_Обычный Знак"/>
    <w:link w:val="S"/>
    <w:rsid w:val="00955C9A"/>
    <w:rPr>
      <w:sz w:val="24"/>
      <w:szCs w:val="24"/>
      <w:lang w:val="x-none" w:eastAsia="x-none"/>
    </w:rPr>
  </w:style>
  <w:style w:type="paragraph" w:customStyle="1" w:styleId="af5">
    <w:name w:val="Абзац"/>
    <w:basedOn w:val="a0"/>
    <w:link w:val="af6"/>
    <w:autoRedefine/>
    <w:qFormat/>
    <w:rsid w:val="00955C9A"/>
    <w:pPr>
      <w:spacing w:line="360" w:lineRule="auto"/>
      <w:ind w:firstLine="709"/>
      <w:contextualSpacing/>
    </w:pPr>
    <w:rPr>
      <w:rFonts w:ascii="Times New Roman" w:hAnsi="Times New Roman"/>
      <w:lang w:val="x-none" w:eastAsia="x-none"/>
    </w:rPr>
  </w:style>
  <w:style w:type="character" w:customStyle="1" w:styleId="af6">
    <w:name w:val="Абзац Знак"/>
    <w:link w:val="af5"/>
    <w:rsid w:val="00955C9A"/>
    <w:rPr>
      <w:sz w:val="24"/>
      <w:szCs w:val="24"/>
      <w:lang w:val="x-none"/>
    </w:rPr>
  </w:style>
  <w:style w:type="paragraph" w:customStyle="1" w:styleId="ConsPlusCell">
    <w:name w:val="ConsPlusCell"/>
    <w:rsid w:val="00955C9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7">
    <w:name w:val="List Paragraph"/>
    <w:aliases w:val="List Paragraph,Абзац с отступом,Маркированный,Абзац списка11"/>
    <w:basedOn w:val="a0"/>
    <w:link w:val="af8"/>
    <w:uiPriority w:val="34"/>
    <w:qFormat/>
    <w:rsid w:val="00955C9A"/>
    <w:pPr>
      <w:ind w:left="720"/>
      <w:contextualSpacing/>
    </w:pPr>
    <w:rPr>
      <w:lang w:val="x-none" w:eastAsia="x-none"/>
    </w:rPr>
  </w:style>
  <w:style w:type="paragraph" w:customStyle="1" w:styleId="ConsPlusNonformat">
    <w:name w:val="ConsPlusNonformat"/>
    <w:rsid w:val="00955C9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">
    <w:name w:val="List"/>
    <w:basedOn w:val="a0"/>
    <w:link w:val="af9"/>
    <w:rsid w:val="00955C9A"/>
    <w:pPr>
      <w:numPr>
        <w:numId w:val="18"/>
      </w:numPr>
      <w:spacing w:after="60"/>
    </w:pPr>
    <w:rPr>
      <w:rFonts w:ascii="Times New Roman" w:hAnsi="Times New Roman"/>
      <w:snapToGrid w:val="0"/>
      <w:lang w:val="x-none" w:eastAsia="x-none"/>
    </w:rPr>
  </w:style>
  <w:style w:type="character" w:customStyle="1" w:styleId="af9">
    <w:name w:val="Список Знак"/>
    <w:link w:val="a"/>
    <w:rsid w:val="00955C9A"/>
    <w:rPr>
      <w:snapToGrid w:val="0"/>
      <w:sz w:val="24"/>
      <w:szCs w:val="24"/>
      <w:lang w:val="x-none" w:eastAsia="x-none"/>
    </w:rPr>
  </w:style>
  <w:style w:type="paragraph" w:styleId="23">
    <w:name w:val="toc 2"/>
    <w:basedOn w:val="a0"/>
    <w:next w:val="a0"/>
    <w:autoRedefine/>
    <w:unhideWhenUsed/>
    <w:rsid w:val="00955C9A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955C9A"/>
    <w:rPr>
      <w:sz w:val="24"/>
      <w:szCs w:val="24"/>
    </w:rPr>
  </w:style>
  <w:style w:type="paragraph" w:styleId="afa">
    <w:name w:val="footer"/>
    <w:basedOn w:val="a0"/>
    <w:link w:val="afb"/>
    <w:unhideWhenUsed/>
    <w:rsid w:val="00955C9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b">
    <w:name w:val="Нижний колонтитул Знак"/>
    <w:link w:val="afa"/>
    <w:rsid w:val="00955C9A"/>
    <w:rPr>
      <w:rFonts w:ascii="Calibri" w:eastAsia="Calibri" w:hAnsi="Calibri"/>
      <w:lang w:val="x-none" w:eastAsia="x-none"/>
    </w:rPr>
  </w:style>
  <w:style w:type="paragraph" w:styleId="12">
    <w:name w:val="toc 1"/>
    <w:basedOn w:val="a0"/>
    <w:next w:val="a0"/>
    <w:autoRedefine/>
    <w:unhideWhenUsed/>
    <w:rsid w:val="00955C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nhideWhenUsed/>
    <w:rsid w:val="00955C9A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0"/>
    <w:next w:val="a0"/>
    <w:autoRedefine/>
    <w:unhideWhenUsed/>
    <w:rsid w:val="00955C9A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Balloon Text"/>
    <w:basedOn w:val="a0"/>
    <w:link w:val="afd"/>
    <w:unhideWhenUsed/>
    <w:rsid w:val="00955C9A"/>
    <w:rPr>
      <w:rFonts w:ascii="Tahoma" w:eastAsia="Calibri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rsid w:val="00955C9A"/>
    <w:rPr>
      <w:rFonts w:ascii="Tahoma" w:eastAsia="Calibri" w:hAnsi="Tahoma"/>
      <w:sz w:val="16"/>
      <w:szCs w:val="16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955C9A"/>
  </w:style>
  <w:style w:type="character" w:customStyle="1" w:styleId="afe">
    <w:name w:val="Основной текст с отступом Знак"/>
    <w:semiHidden/>
    <w:rsid w:val="0095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a"/>
    <w:link w:val="25"/>
    <w:unhideWhenUsed/>
    <w:rsid w:val="00955C9A"/>
    <w:pPr>
      <w:shd w:val="clear" w:color="auto" w:fill="auto"/>
      <w:autoSpaceDE/>
      <w:autoSpaceDN/>
      <w:adjustRightInd/>
      <w:ind w:firstLine="360"/>
      <w:jc w:val="left"/>
    </w:pPr>
    <w:rPr>
      <w:sz w:val="24"/>
      <w:szCs w:val="24"/>
    </w:rPr>
  </w:style>
  <w:style w:type="character" w:customStyle="1" w:styleId="11">
    <w:name w:val="Основной текст с отступом Знак1"/>
    <w:link w:val="aa"/>
    <w:uiPriority w:val="99"/>
    <w:rsid w:val="00955C9A"/>
    <w:rPr>
      <w:color w:val="000000"/>
      <w:sz w:val="28"/>
      <w:szCs w:val="28"/>
      <w:shd w:val="clear" w:color="auto" w:fill="FFFFFF"/>
    </w:rPr>
  </w:style>
  <w:style w:type="character" w:customStyle="1" w:styleId="25">
    <w:name w:val="Красная строка 2 Знак"/>
    <w:link w:val="24"/>
    <w:rsid w:val="00955C9A"/>
    <w:rPr>
      <w:color w:val="000000"/>
      <w:sz w:val="24"/>
      <w:szCs w:val="24"/>
      <w:shd w:val="clear" w:color="auto" w:fill="FFFFFF"/>
      <w:lang w:val="x-none"/>
    </w:rPr>
  </w:style>
  <w:style w:type="character" w:styleId="aff">
    <w:name w:val="annotation reference"/>
    <w:uiPriority w:val="99"/>
    <w:unhideWhenUsed/>
    <w:rsid w:val="00955C9A"/>
    <w:rPr>
      <w:sz w:val="16"/>
      <w:szCs w:val="16"/>
    </w:rPr>
  </w:style>
  <w:style w:type="paragraph" w:styleId="aff0">
    <w:name w:val="annotation text"/>
    <w:aliases w:val="!Равноширинный текст документа"/>
    <w:basedOn w:val="a0"/>
    <w:link w:val="aff1"/>
    <w:rsid w:val="00B73E92"/>
    <w:rPr>
      <w:rFonts w:ascii="Courier" w:hAnsi="Courier"/>
      <w:sz w:val="22"/>
      <w:szCs w:val="20"/>
      <w:lang w:val="x-none" w:eastAsia="x-none"/>
    </w:rPr>
  </w:style>
  <w:style w:type="character" w:customStyle="1" w:styleId="aff1">
    <w:name w:val="Текст примечания Знак"/>
    <w:aliases w:val="!Равноширинный текст документа Знак"/>
    <w:link w:val="aff0"/>
    <w:rsid w:val="00955C9A"/>
    <w:rPr>
      <w:rFonts w:ascii="Courier" w:hAnsi="Courier"/>
      <w:sz w:val="22"/>
    </w:rPr>
  </w:style>
  <w:style w:type="paragraph" w:styleId="aff2">
    <w:name w:val="annotation subject"/>
    <w:basedOn w:val="aff0"/>
    <w:next w:val="aff0"/>
    <w:link w:val="aff3"/>
    <w:unhideWhenUsed/>
    <w:rsid w:val="00955C9A"/>
    <w:rPr>
      <w:b/>
      <w:bCs/>
    </w:rPr>
  </w:style>
  <w:style w:type="character" w:customStyle="1" w:styleId="aff3">
    <w:name w:val="Тема примечания Знак"/>
    <w:link w:val="aff2"/>
    <w:rsid w:val="00955C9A"/>
    <w:rPr>
      <w:rFonts w:ascii="Courier" w:hAnsi="Courier"/>
      <w:b/>
      <w:bCs/>
      <w:sz w:val="22"/>
    </w:rPr>
  </w:style>
  <w:style w:type="numbering" w:customStyle="1" w:styleId="26">
    <w:name w:val="Нет списка2"/>
    <w:next w:val="a3"/>
    <w:uiPriority w:val="99"/>
    <w:semiHidden/>
    <w:unhideWhenUsed/>
    <w:rsid w:val="00955C9A"/>
  </w:style>
  <w:style w:type="numbering" w:customStyle="1" w:styleId="32">
    <w:name w:val="Нет списка3"/>
    <w:next w:val="a3"/>
    <w:uiPriority w:val="99"/>
    <w:semiHidden/>
    <w:unhideWhenUsed/>
    <w:rsid w:val="00955C9A"/>
  </w:style>
  <w:style w:type="paragraph" w:customStyle="1" w:styleId="FR2">
    <w:name w:val="FR2"/>
    <w:rsid w:val="00955C9A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styleId="aff4">
    <w:name w:val="FollowedHyperlink"/>
    <w:uiPriority w:val="99"/>
    <w:unhideWhenUsed/>
    <w:rsid w:val="00955C9A"/>
    <w:rPr>
      <w:color w:val="800080"/>
      <w:u w:val="single"/>
    </w:rPr>
  </w:style>
  <w:style w:type="paragraph" w:customStyle="1" w:styleId="ConsPlusTitle">
    <w:name w:val="ConsPlusTitle"/>
    <w:rsid w:val="00955C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0"/>
    <w:rsid w:val="00955C9A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0"/>
    <w:rsid w:val="00955C9A"/>
    <w:pPr>
      <w:widowControl w:val="0"/>
      <w:autoSpaceDE w:val="0"/>
      <w:autoSpaceDN w:val="0"/>
      <w:adjustRightInd w:val="0"/>
      <w:spacing w:line="451" w:lineRule="exact"/>
      <w:ind w:firstLine="1210"/>
    </w:pPr>
  </w:style>
  <w:style w:type="paragraph" w:customStyle="1" w:styleId="Style5">
    <w:name w:val="Style5"/>
    <w:basedOn w:val="a0"/>
    <w:rsid w:val="00955C9A"/>
    <w:pPr>
      <w:widowControl w:val="0"/>
      <w:autoSpaceDE w:val="0"/>
      <w:autoSpaceDN w:val="0"/>
      <w:adjustRightInd w:val="0"/>
      <w:spacing w:line="451" w:lineRule="exact"/>
      <w:ind w:firstLine="720"/>
    </w:pPr>
  </w:style>
  <w:style w:type="paragraph" w:customStyle="1" w:styleId="Style6">
    <w:name w:val="Style6"/>
    <w:basedOn w:val="a0"/>
    <w:rsid w:val="00955C9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955C9A"/>
    <w:pPr>
      <w:widowControl w:val="0"/>
      <w:autoSpaceDE w:val="0"/>
      <w:autoSpaceDN w:val="0"/>
      <w:adjustRightInd w:val="0"/>
      <w:spacing w:line="226" w:lineRule="exact"/>
      <w:ind w:firstLine="595"/>
    </w:pPr>
  </w:style>
  <w:style w:type="paragraph" w:customStyle="1" w:styleId="Style11">
    <w:name w:val="Style11"/>
    <w:basedOn w:val="a0"/>
    <w:rsid w:val="00955C9A"/>
    <w:pPr>
      <w:widowControl w:val="0"/>
      <w:autoSpaceDE w:val="0"/>
      <w:autoSpaceDN w:val="0"/>
      <w:adjustRightInd w:val="0"/>
      <w:spacing w:line="226" w:lineRule="exact"/>
      <w:ind w:firstLine="398"/>
    </w:pPr>
  </w:style>
  <w:style w:type="paragraph" w:customStyle="1" w:styleId="Style15">
    <w:name w:val="Style15"/>
    <w:basedOn w:val="a0"/>
    <w:rsid w:val="00955C9A"/>
    <w:pPr>
      <w:widowControl w:val="0"/>
      <w:autoSpaceDE w:val="0"/>
      <w:autoSpaceDN w:val="0"/>
      <w:adjustRightInd w:val="0"/>
      <w:spacing w:line="226" w:lineRule="exact"/>
      <w:ind w:firstLine="514"/>
    </w:pPr>
  </w:style>
  <w:style w:type="paragraph" w:customStyle="1" w:styleId="Style16">
    <w:name w:val="Style16"/>
    <w:basedOn w:val="a0"/>
    <w:rsid w:val="00955C9A"/>
    <w:pPr>
      <w:widowControl w:val="0"/>
      <w:autoSpaceDE w:val="0"/>
      <w:autoSpaceDN w:val="0"/>
      <w:adjustRightInd w:val="0"/>
      <w:spacing w:line="226" w:lineRule="exact"/>
      <w:ind w:firstLine="2333"/>
    </w:pPr>
  </w:style>
  <w:style w:type="character" w:customStyle="1" w:styleId="FontStyle23">
    <w:name w:val="Font Style23"/>
    <w:rsid w:val="00955C9A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955C9A"/>
    <w:rPr>
      <w:rFonts w:ascii="Courier New" w:hAnsi="Courier New" w:cs="Courier New"/>
      <w:spacing w:val="-10"/>
      <w:sz w:val="24"/>
      <w:szCs w:val="24"/>
    </w:rPr>
  </w:style>
  <w:style w:type="paragraph" w:customStyle="1" w:styleId="aff5">
    <w:name w:val="Таблицы (моноширинный)"/>
    <w:basedOn w:val="a0"/>
    <w:next w:val="a0"/>
    <w:rsid w:val="00955C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6">
    <w:name w:val="endnote text"/>
    <w:basedOn w:val="a0"/>
    <w:link w:val="aff7"/>
    <w:rsid w:val="00955C9A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ff7">
    <w:name w:val="Текст концевой сноски Знак"/>
    <w:link w:val="aff6"/>
    <w:rsid w:val="00955C9A"/>
    <w:rPr>
      <w:rFonts w:ascii="Arial" w:hAnsi="Arial"/>
      <w:lang w:val="x-none" w:eastAsia="x-none"/>
    </w:rPr>
  </w:style>
  <w:style w:type="character" w:styleId="aff8">
    <w:name w:val="endnote reference"/>
    <w:uiPriority w:val="99"/>
    <w:rsid w:val="00955C9A"/>
    <w:rPr>
      <w:vertAlign w:val="superscript"/>
    </w:rPr>
  </w:style>
  <w:style w:type="paragraph" w:styleId="HTML">
    <w:name w:val="HTML Preformatted"/>
    <w:basedOn w:val="a0"/>
    <w:link w:val="HTML0"/>
    <w:rsid w:val="00955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55C9A"/>
    <w:rPr>
      <w:rFonts w:ascii="Courier New" w:hAnsi="Courier New"/>
      <w:lang w:val="x-none" w:eastAsia="x-none"/>
    </w:rPr>
  </w:style>
  <w:style w:type="paragraph" w:customStyle="1" w:styleId="42">
    <w:name w:val="Основной текст4"/>
    <w:basedOn w:val="a0"/>
    <w:rsid w:val="00955C9A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head1">
    <w:name w:val="head1"/>
    <w:basedOn w:val="a0"/>
    <w:rsid w:val="00955C9A"/>
    <w:pPr>
      <w:keepNext/>
      <w:ind w:right="612"/>
    </w:pPr>
    <w:rPr>
      <w:rFonts w:cs="Arial"/>
      <w:b/>
      <w:bCs/>
      <w:color w:val="800000"/>
      <w:sz w:val="28"/>
    </w:rPr>
  </w:style>
  <w:style w:type="paragraph" w:styleId="aff9">
    <w:name w:val="No Spacing"/>
    <w:link w:val="affa"/>
    <w:uiPriority w:val="1"/>
    <w:qFormat/>
    <w:rsid w:val="00955C9A"/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rsid w:val="00955C9A"/>
    <w:rPr>
      <w:rFonts w:ascii="Times New Roman" w:hAnsi="Times New Roman" w:cs="Times New Roman"/>
      <w:sz w:val="26"/>
      <w:szCs w:val="26"/>
    </w:rPr>
  </w:style>
  <w:style w:type="character" w:customStyle="1" w:styleId="affb">
    <w:name w:val="Гипертекстовая ссылка"/>
    <w:rsid w:val="00955C9A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955C9A"/>
  </w:style>
  <w:style w:type="numbering" w:customStyle="1" w:styleId="51">
    <w:name w:val="Нет списка5"/>
    <w:next w:val="a3"/>
    <w:uiPriority w:val="99"/>
    <w:semiHidden/>
    <w:unhideWhenUsed/>
    <w:rsid w:val="00955C9A"/>
  </w:style>
  <w:style w:type="table" w:customStyle="1" w:styleId="14">
    <w:name w:val="Сетка таблицы1"/>
    <w:basedOn w:val="a2"/>
    <w:next w:val="ab"/>
    <w:uiPriority w:val="59"/>
    <w:rsid w:val="009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rsid w:val="00955C9A"/>
    <w:rPr>
      <w:rFonts w:cs="Times New Roman"/>
    </w:rPr>
  </w:style>
  <w:style w:type="paragraph" w:customStyle="1" w:styleId="15">
    <w:name w:val="Абзац списка1"/>
    <w:basedOn w:val="a0"/>
    <w:uiPriority w:val="99"/>
    <w:rsid w:val="00955C9A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0"/>
    <w:rsid w:val="00955C9A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955C9A"/>
  </w:style>
  <w:style w:type="table" w:customStyle="1" w:styleId="27">
    <w:name w:val="Сетка таблицы2"/>
    <w:basedOn w:val="a2"/>
    <w:next w:val="ab"/>
    <w:uiPriority w:val="99"/>
    <w:rsid w:val="009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nhideWhenUsed/>
    <w:rsid w:val="00955C9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955C9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955C9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955C9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955C9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3"/>
    <w:uiPriority w:val="99"/>
    <w:semiHidden/>
    <w:unhideWhenUsed/>
    <w:rsid w:val="00955C9A"/>
  </w:style>
  <w:style w:type="numbering" w:customStyle="1" w:styleId="82">
    <w:name w:val="Нет списка8"/>
    <w:next w:val="a3"/>
    <w:uiPriority w:val="99"/>
    <w:semiHidden/>
    <w:unhideWhenUsed/>
    <w:rsid w:val="00955C9A"/>
  </w:style>
  <w:style w:type="paragraph" w:customStyle="1" w:styleId="ConsNonformat">
    <w:name w:val="ConsNonformat"/>
    <w:rsid w:val="00955C9A"/>
    <w:pPr>
      <w:ind w:right="19772"/>
    </w:pPr>
    <w:rPr>
      <w:rFonts w:ascii="Courier New" w:hAnsi="Courier New"/>
      <w:snapToGrid w:val="0"/>
    </w:rPr>
  </w:style>
  <w:style w:type="character" w:styleId="HTML1">
    <w:name w:val="HTML Variable"/>
    <w:aliases w:val="!Ссылки в документе"/>
    <w:rsid w:val="00B73E9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B73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73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73E9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73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ffa">
    <w:name w:val="Без интервала Знак"/>
    <w:link w:val="aff9"/>
    <w:uiPriority w:val="1"/>
    <w:locked/>
    <w:rsid w:val="009D218C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DC7B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6">
    <w:name w:val="!Разделы документа Знак1"/>
    <w:semiHidden/>
    <w:rsid w:val="00DC7B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,Знак Знак1,ПодЗаголовок Знак1,!Главы документа Знак"/>
    <w:semiHidden/>
    <w:rsid w:val="00DC7B5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DC7B5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ffc">
    <w:name w:val="footnote text"/>
    <w:basedOn w:val="a0"/>
    <w:link w:val="affd"/>
    <w:uiPriority w:val="99"/>
    <w:unhideWhenUsed/>
    <w:rsid w:val="00DC7B5D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d">
    <w:name w:val="Текст сноски Знак"/>
    <w:link w:val="affc"/>
    <w:uiPriority w:val="99"/>
    <w:rsid w:val="00DC7B5D"/>
    <w:rPr>
      <w:rFonts w:ascii="Arial" w:hAnsi="Arial"/>
    </w:rPr>
  </w:style>
  <w:style w:type="character" w:customStyle="1" w:styleId="17">
    <w:name w:val="Текст примечания Знак1"/>
    <w:aliases w:val="!Равноширинный текст документа Знак1"/>
    <w:semiHidden/>
    <w:locked/>
    <w:rsid w:val="00DC7B5D"/>
    <w:rPr>
      <w:rFonts w:ascii="Courier" w:hAnsi="Courier"/>
      <w:sz w:val="22"/>
    </w:rPr>
  </w:style>
  <w:style w:type="paragraph" w:styleId="affe">
    <w:name w:val="Subtitle"/>
    <w:basedOn w:val="a0"/>
    <w:link w:val="afff"/>
    <w:uiPriority w:val="99"/>
    <w:qFormat/>
    <w:rsid w:val="00DC7B5D"/>
    <w:pPr>
      <w:jc w:val="center"/>
    </w:pPr>
    <w:rPr>
      <w:rFonts w:ascii="Times New Roman" w:eastAsia="Calibri" w:hAnsi="Times New Roman"/>
      <w:b/>
      <w:bCs/>
      <w:sz w:val="20"/>
      <w:szCs w:val="20"/>
      <w:lang w:val="x-none" w:eastAsia="x-none"/>
    </w:rPr>
  </w:style>
  <w:style w:type="character" w:customStyle="1" w:styleId="afff">
    <w:name w:val="Подзаголовок Знак"/>
    <w:link w:val="affe"/>
    <w:uiPriority w:val="99"/>
    <w:rsid w:val="00DC7B5D"/>
    <w:rPr>
      <w:rFonts w:eastAsia="Calibri"/>
      <w:b/>
      <w:bCs/>
      <w:lang w:val="x-none" w:eastAsia="x-none"/>
    </w:rPr>
  </w:style>
  <w:style w:type="character" w:customStyle="1" w:styleId="af8">
    <w:name w:val="Абзац списка Знак"/>
    <w:aliases w:val="List Paragraph Знак,Абзац с отступом Знак,Абзац списка1 Знак,Маркированный Знак,Абзац списка11 Знак"/>
    <w:link w:val="af7"/>
    <w:uiPriority w:val="34"/>
    <w:locked/>
    <w:rsid w:val="00DC7B5D"/>
    <w:rPr>
      <w:rFonts w:ascii="Arial" w:hAnsi="Arial"/>
      <w:sz w:val="24"/>
      <w:szCs w:val="24"/>
    </w:rPr>
  </w:style>
  <w:style w:type="paragraph" w:customStyle="1" w:styleId="afff0">
    <w:name w:val="Прижатый влево"/>
    <w:basedOn w:val="a0"/>
    <w:next w:val="a0"/>
    <w:uiPriority w:val="99"/>
    <w:rsid w:val="00DC7B5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f1">
    <w:name w:val="Нормальный (таблица)"/>
    <w:basedOn w:val="a0"/>
    <w:next w:val="a0"/>
    <w:uiPriority w:val="99"/>
    <w:rsid w:val="00DC7B5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xl63">
    <w:name w:val="xl63"/>
    <w:basedOn w:val="a0"/>
    <w:rsid w:val="00DC7B5D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DC7B5D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0"/>
    <w:rsid w:val="00DC7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DC7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DC7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0"/>
    <w:rsid w:val="00DC7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0"/>
    <w:rsid w:val="00DC7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rsid w:val="00DC7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DC7B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DC7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DC7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DC7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DC7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DC7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0"/>
    <w:rsid w:val="00DC7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0"/>
    <w:rsid w:val="00DC7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DC7B5D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DC7B5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0"/>
    <w:rsid w:val="00DC7B5D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rsid w:val="00DC7B5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2">
    <w:name w:val="Моноширинный"/>
    <w:basedOn w:val="a0"/>
    <w:next w:val="a0"/>
    <w:uiPriority w:val="99"/>
    <w:rsid w:val="00DC7B5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DC7B5D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customStyle="1" w:styleId="Default">
    <w:name w:val="Default"/>
    <w:rsid w:val="00DC7B5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33">
    <w:name w:val="заголовок 3"/>
    <w:basedOn w:val="a0"/>
    <w:next w:val="a0"/>
    <w:rsid w:val="00DC7B5D"/>
    <w:pPr>
      <w:keepNext/>
      <w:jc w:val="right"/>
      <w:outlineLvl w:val="2"/>
    </w:pPr>
    <w:rPr>
      <w:szCs w:val="20"/>
    </w:rPr>
  </w:style>
  <w:style w:type="paragraph" w:customStyle="1" w:styleId="pt-a-000022">
    <w:name w:val="pt-a-000022"/>
    <w:basedOn w:val="a0"/>
    <w:rsid w:val="00DC7B5D"/>
    <w:pPr>
      <w:spacing w:before="100" w:beforeAutospacing="1" w:after="100" w:afterAutospacing="1"/>
    </w:pPr>
  </w:style>
  <w:style w:type="paragraph" w:customStyle="1" w:styleId="afff3">
    <w:name w:val="Заголовок"/>
    <w:basedOn w:val="a0"/>
    <w:next w:val="af3"/>
    <w:rsid w:val="00DC7B5D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18">
    <w:name w:val="Указатель1"/>
    <w:basedOn w:val="a0"/>
    <w:rsid w:val="00DC7B5D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BodyTextIndent2">
    <w:name w:val="Body Text Indent 2"/>
    <w:basedOn w:val="a0"/>
    <w:rsid w:val="00DC7B5D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Web">
    <w:name w:val="Normal (Web)"/>
    <w:basedOn w:val="a0"/>
    <w:rsid w:val="00DC7B5D"/>
    <w:pPr>
      <w:suppressAutoHyphens/>
      <w:spacing w:before="280" w:after="280"/>
    </w:pPr>
  </w:style>
  <w:style w:type="paragraph" w:customStyle="1" w:styleId="caption">
    <w:name w:val="caption"/>
    <w:basedOn w:val="a0"/>
    <w:next w:val="a0"/>
    <w:rsid w:val="00DC7B5D"/>
    <w:pPr>
      <w:suppressAutoHyphens/>
      <w:spacing w:before="120" w:after="120"/>
      <w:jc w:val="center"/>
    </w:pPr>
    <w:rPr>
      <w:b/>
      <w:bCs/>
      <w:sz w:val="22"/>
      <w:szCs w:val="20"/>
    </w:rPr>
  </w:style>
  <w:style w:type="paragraph" w:customStyle="1" w:styleId="BalloonText">
    <w:name w:val="Balloon Text"/>
    <w:basedOn w:val="a0"/>
    <w:rsid w:val="00DC7B5D"/>
    <w:pPr>
      <w:suppressAutoHyphens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BodyTextFirstIndent2">
    <w:name w:val="Body Text First Indent 2"/>
    <w:basedOn w:val="aa"/>
    <w:rsid w:val="00DC7B5D"/>
    <w:pPr>
      <w:shd w:val="clear" w:color="auto" w:fill="auto"/>
      <w:suppressAutoHyphens/>
      <w:autoSpaceDE/>
      <w:autoSpaceDN/>
      <w:adjustRightInd/>
      <w:ind w:firstLine="360"/>
      <w:jc w:val="left"/>
    </w:pPr>
    <w:rPr>
      <w:color w:val="auto"/>
      <w:sz w:val="24"/>
      <w:szCs w:val="24"/>
    </w:rPr>
  </w:style>
  <w:style w:type="paragraph" w:customStyle="1" w:styleId="annotationtext">
    <w:name w:val="annotation text"/>
    <w:basedOn w:val="a0"/>
    <w:rsid w:val="00DC7B5D"/>
    <w:pPr>
      <w:suppressAutoHyphens/>
    </w:pPr>
    <w:rPr>
      <w:sz w:val="20"/>
      <w:szCs w:val="20"/>
    </w:rPr>
  </w:style>
  <w:style w:type="paragraph" w:customStyle="1" w:styleId="annotationsubject">
    <w:name w:val="annotation subject"/>
    <w:basedOn w:val="annotationtext"/>
    <w:next w:val="annotationtext"/>
    <w:rsid w:val="00DC7B5D"/>
    <w:rPr>
      <w:b/>
      <w:bCs/>
    </w:rPr>
  </w:style>
  <w:style w:type="paragraph" w:customStyle="1" w:styleId="HTMLPreformatted">
    <w:name w:val="HTML Preformatted"/>
    <w:basedOn w:val="a0"/>
    <w:rsid w:val="00DC7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NoSpacing">
    <w:name w:val="No Spacing"/>
    <w:rsid w:val="00DC7B5D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fff4">
    <w:name w:val="Содержимое врезки"/>
    <w:basedOn w:val="a0"/>
    <w:rsid w:val="00DC7B5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1">
    <w:name w:val="consplusnormal"/>
    <w:basedOn w:val="a0"/>
    <w:rsid w:val="00DC7B5D"/>
    <w:pPr>
      <w:suppressAutoHyphens/>
      <w:spacing w:before="280" w:after="280"/>
    </w:pPr>
  </w:style>
  <w:style w:type="paragraph" w:customStyle="1" w:styleId="afff5">
    <w:name w:val="Содержимое таблицы"/>
    <w:basedOn w:val="a0"/>
    <w:rsid w:val="00DC7B5D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6">
    <w:name w:val="Заголовок таблицы"/>
    <w:basedOn w:val="afff5"/>
    <w:rsid w:val="00DC7B5D"/>
    <w:pPr>
      <w:jc w:val="center"/>
    </w:pPr>
    <w:rPr>
      <w:b/>
      <w:bCs/>
    </w:rPr>
  </w:style>
  <w:style w:type="character" w:customStyle="1" w:styleId="afff7">
    <w:name w:val="Основной текст_"/>
    <w:link w:val="28"/>
    <w:locked/>
    <w:rsid w:val="00DC7B5D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0"/>
    <w:link w:val="afff7"/>
    <w:rsid w:val="00DC7B5D"/>
    <w:pPr>
      <w:widowControl w:val="0"/>
      <w:shd w:val="clear" w:color="auto" w:fill="FFFFFF"/>
      <w:spacing w:line="0" w:lineRule="atLeast"/>
      <w:ind w:hanging="1680"/>
    </w:pPr>
    <w:rPr>
      <w:rFonts w:ascii="Times New Roman" w:hAnsi="Times New Roman"/>
      <w:sz w:val="26"/>
      <w:szCs w:val="26"/>
      <w:lang w:val="x-none" w:eastAsia="x-none"/>
    </w:rPr>
  </w:style>
  <w:style w:type="character" w:styleId="afff8">
    <w:name w:val="footnote reference"/>
    <w:uiPriority w:val="99"/>
    <w:unhideWhenUsed/>
    <w:rsid w:val="00DC7B5D"/>
    <w:rPr>
      <w:rFonts w:ascii="Times New Roman" w:hAnsi="Times New Roman" w:cs="Times New Roman" w:hint="default"/>
      <w:vertAlign w:val="superscript"/>
    </w:rPr>
  </w:style>
  <w:style w:type="character" w:customStyle="1" w:styleId="TimesNewRoman12">
    <w:name w:val="Стиль Times New Roman 12 пт зачеркнутый"/>
    <w:rsid w:val="00DC7B5D"/>
    <w:rPr>
      <w:rFonts w:ascii="Times New Roman" w:hAnsi="Times New Roman" w:cs="Times New Roman" w:hint="default"/>
      <w:sz w:val="24"/>
      <w:szCs w:val="24"/>
    </w:rPr>
  </w:style>
  <w:style w:type="character" w:customStyle="1" w:styleId="afff9">
    <w:name w:val="Цветовое выделение"/>
    <w:uiPriority w:val="99"/>
    <w:rsid w:val="00DC7B5D"/>
    <w:rPr>
      <w:color w:val="0000FF"/>
      <w:sz w:val="20"/>
    </w:rPr>
  </w:style>
  <w:style w:type="character" w:customStyle="1" w:styleId="apple-converted-space">
    <w:name w:val="apple-converted-space"/>
    <w:rsid w:val="00DC7B5D"/>
  </w:style>
  <w:style w:type="character" w:customStyle="1" w:styleId="pt-a0-000066">
    <w:name w:val="pt-a0-000066"/>
    <w:rsid w:val="00DC7B5D"/>
  </w:style>
  <w:style w:type="character" w:customStyle="1" w:styleId="WW8Num1z0">
    <w:name w:val="WW8Num1z0"/>
    <w:rsid w:val="00DC7B5D"/>
  </w:style>
  <w:style w:type="character" w:customStyle="1" w:styleId="WW8Num1z1">
    <w:name w:val="WW8Num1z1"/>
    <w:rsid w:val="00DC7B5D"/>
  </w:style>
  <w:style w:type="character" w:customStyle="1" w:styleId="WW8Num1z2">
    <w:name w:val="WW8Num1z2"/>
    <w:rsid w:val="00DC7B5D"/>
    <w:rPr>
      <w:lang w:val="ru-RU"/>
    </w:rPr>
  </w:style>
  <w:style w:type="character" w:customStyle="1" w:styleId="WW8Num1z3">
    <w:name w:val="WW8Num1z3"/>
    <w:rsid w:val="00DC7B5D"/>
  </w:style>
  <w:style w:type="character" w:customStyle="1" w:styleId="WW8Num1z4">
    <w:name w:val="WW8Num1z4"/>
    <w:rsid w:val="00DC7B5D"/>
  </w:style>
  <w:style w:type="character" w:customStyle="1" w:styleId="WW8Num1z5">
    <w:name w:val="WW8Num1z5"/>
    <w:rsid w:val="00DC7B5D"/>
  </w:style>
  <w:style w:type="character" w:customStyle="1" w:styleId="WW8Num1z6">
    <w:name w:val="WW8Num1z6"/>
    <w:rsid w:val="00DC7B5D"/>
  </w:style>
  <w:style w:type="character" w:customStyle="1" w:styleId="WW8Num1z7">
    <w:name w:val="WW8Num1z7"/>
    <w:rsid w:val="00DC7B5D"/>
  </w:style>
  <w:style w:type="character" w:customStyle="1" w:styleId="WW8Num1z8">
    <w:name w:val="WW8Num1z8"/>
    <w:rsid w:val="00DC7B5D"/>
  </w:style>
  <w:style w:type="character" w:customStyle="1" w:styleId="WW8Num2z0">
    <w:name w:val="WW8Num2z0"/>
    <w:rsid w:val="00DC7B5D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auto"/>
      <w:sz w:val="28"/>
      <w:szCs w:val="28"/>
      <w:u w:val="none"/>
      <w:effect w:val="none"/>
      <w:lang w:eastAsia="ru-RU"/>
    </w:rPr>
  </w:style>
  <w:style w:type="character" w:customStyle="1" w:styleId="WW8Num2z1">
    <w:name w:val="WW8Num2z1"/>
    <w:rsid w:val="00DC7B5D"/>
  </w:style>
  <w:style w:type="character" w:customStyle="1" w:styleId="WW8Num2z2">
    <w:name w:val="WW8Num2z2"/>
    <w:rsid w:val="00DC7B5D"/>
  </w:style>
  <w:style w:type="character" w:customStyle="1" w:styleId="WW8Num2z3">
    <w:name w:val="WW8Num2z3"/>
    <w:rsid w:val="00DC7B5D"/>
  </w:style>
  <w:style w:type="character" w:customStyle="1" w:styleId="WW8Num2z4">
    <w:name w:val="WW8Num2z4"/>
    <w:rsid w:val="00DC7B5D"/>
  </w:style>
  <w:style w:type="character" w:customStyle="1" w:styleId="WW8Num2z5">
    <w:name w:val="WW8Num2z5"/>
    <w:rsid w:val="00DC7B5D"/>
  </w:style>
  <w:style w:type="character" w:customStyle="1" w:styleId="WW8Num2z6">
    <w:name w:val="WW8Num2z6"/>
    <w:rsid w:val="00DC7B5D"/>
  </w:style>
  <w:style w:type="character" w:customStyle="1" w:styleId="WW8Num2z7">
    <w:name w:val="WW8Num2z7"/>
    <w:rsid w:val="00DC7B5D"/>
  </w:style>
  <w:style w:type="character" w:customStyle="1" w:styleId="WW8Num2z8">
    <w:name w:val="WW8Num2z8"/>
    <w:rsid w:val="00DC7B5D"/>
  </w:style>
  <w:style w:type="character" w:customStyle="1" w:styleId="WW8Num3z0">
    <w:name w:val="WW8Num3z0"/>
    <w:rsid w:val="00DC7B5D"/>
  </w:style>
  <w:style w:type="character" w:customStyle="1" w:styleId="WW8Num3z1">
    <w:name w:val="WW8Num3z1"/>
    <w:rsid w:val="00DC7B5D"/>
  </w:style>
  <w:style w:type="character" w:customStyle="1" w:styleId="WW8Num3z2">
    <w:name w:val="WW8Num3z2"/>
    <w:rsid w:val="00DC7B5D"/>
  </w:style>
  <w:style w:type="character" w:customStyle="1" w:styleId="WW8Num3z3">
    <w:name w:val="WW8Num3z3"/>
    <w:rsid w:val="00DC7B5D"/>
  </w:style>
  <w:style w:type="character" w:customStyle="1" w:styleId="WW8Num3z4">
    <w:name w:val="WW8Num3z4"/>
    <w:rsid w:val="00DC7B5D"/>
  </w:style>
  <w:style w:type="character" w:customStyle="1" w:styleId="WW8Num3z5">
    <w:name w:val="WW8Num3z5"/>
    <w:rsid w:val="00DC7B5D"/>
  </w:style>
  <w:style w:type="character" w:customStyle="1" w:styleId="WW8Num3z6">
    <w:name w:val="WW8Num3z6"/>
    <w:rsid w:val="00DC7B5D"/>
  </w:style>
  <w:style w:type="character" w:customStyle="1" w:styleId="WW8Num3z7">
    <w:name w:val="WW8Num3z7"/>
    <w:rsid w:val="00DC7B5D"/>
  </w:style>
  <w:style w:type="character" w:customStyle="1" w:styleId="WW8Num3z8">
    <w:name w:val="WW8Num3z8"/>
    <w:rsid w:val="00DC7B5D"/>
  </w:style>
  <w:style w:type="character" w:customStyle="1" w:styleId="WW8Num4z0">
    <w:name w:val="WW8Num4z0"/>
    <w:rsid w:val="00DC7B5D"/>
  </w:style>
  <w:style w:type="character" w:customStyle="1" w:styleId="WW8Num4z1">
    <w:name w:val="WW8Num4z1"/>
    <w:rsid w:val="00DC7B5D"/>
  </w:style>
  <w:style w:type="character" w:customStyle="1" w:styleId="WW8Num4z2">
    <w:name w:val="WW8Num4z2"/>
    <w:rsid w:val="00DC7B5D"/>
  </w:style>
  <w:style w:type="character" w:customStyle="1" w:styleId="WW8Num4z3">
    <w:name w:val="WW8Num4z3"/>
    <w:rsid w:val="00DC7B5D"/>
  </w:style>
  <w:style w:type="character" w:customStyle="1" w:styleId="WW8Num4z4">
    <w:name w:val="WW8Num4z4"/>
    <w:rsid w:val="00DC7B5D"/>
  </w:style>
  <w:style w:type="character" w:customStyle="1" w:styleId="WW8Num4z5">
    <w:name w:val="WW8Num4z5"/>
    <w:rsid w:val="00DC7B5D"/>
  </w:style>
  <w:style w:type="character" w:customStyle="1" w:styleId="WW8Num4z6">
    <w:name w:val="WW8Num4z6"/>
    <w:rsid w:val="00DC7B5D"/>
  </w:style>
  <w:style w:type="character" w:customStyle="1" w:styleId="WW8Num4z7">
    <w:name w:val="WW8Num4z7"/>
    <w:rsid w:val="00DC7B5D"/>
  </w:style>
  <w:style w:type="character" w:customStyle="1" w:styleId="WW8Num4z8">
    <w:name w:val="WW8Num4z8"/>
    <w:rsid w:val="00DC7B5D"/>
  </w:style>
  <w:style w:type="character" w:customStyle="1" w:styleId="WW8Num5z0">
    <w:name w:val="WW8Num5z0"/>
    <w:rsid w:val="00DC7B5D"/>
  </w:style>
  <w:style w:type="character" w:customStyle="1" w:styleId="WW8Num5z1">
    <w:name w:val="WW8Num5z1"/>
    <w:rsid w:val="00DC7B5D"/>
  </w:style>
  <w:style w:type="character" w:customStyle="1" w:styleId="WW8Num5z2">
    <w:name w:val="WW8Num5z2"/>
    <w:rsid w:val="00DC7B5D"/>
  </w:style>
  <w:style w:type="character" w:customStyle="1" w:styleId="WW8Num5z3">
    <w:name w:val="WW8Num5z3"/>
    <w:rsid w:val="00DC7B5D"/>
  </w:style>
  <w:style w:type="character" w:customStyle="1" w:styleId="WW8Num5z4">
    <w:name w:val="WW8Num5z4"/>
    <w:rsid w:val="00DC7B5D"/>
  </w:style>
  <w:style w:type="character" w:customStyle="1" w:styleId="WW8Num5z5">
    <w:name w:val="WW8Num5z5"/>
    <w:rsid w:val="00DC7B5D"/>
  </w:style>
  <w:style w:type="character" w:customStyle="1" w:styleId="WW8Num5z6">
    <w:name w:val="WW8Num5z6"/>
    <w:rsid w:val="00DC7B5D"/>
  </w:style>
  <w:style w:type="character" w:customStyle="1" w:styleId="WW8Num5z7">
    <w:name w:val="WW8Num5z7"/>
    <w:rsid w:val="00DC7B5D"/>
  </w:style>
  <w:style w:type="character" w:customStyle="1" w:styleId="WW8Num5z8">
    <w:name w:val="WW8Num5z8"/>
    <w:rsid w:val="00DC7B5D"/>
  </w:style>
  <w:style w:type="character" w:customStyle="1" w:styleId="WW8Num6z0">
    <w:name w:val="WW8Num6z0"/>
    <w:rsid w:val="00DC7B5D"/>
  </w:style>
  <w:style w:type="character" w:customStyle="1" w:styleId="WW8Num6z1">
    <w:name w:val="WW8Num6z1"/>
    <w:rsid w:val="00DC7B5D"/>
  </w:style>
  <w:style w:type="character" w:customStyle="1" w:styleId="WW8Num6z2">
    <w:name w:val="WW8Num6z2"/>
    <w:rsid w:val="00DC7B5D"/>
  </w:style>
  <w:style w:type="character" w:customStyle="1" w:styleId="WW8Num6z3">
    <w:name w:val="WW8Num6z3"/>
    <w:rsid w:val="00DC7B5D"/>
  </w:style>
  <w:style w:type="character" w:customStyle="1" w:styleId="WW8Num6z4">
    <w:name w:val="WW8Num6z4"/>
    <w:rsid w:val="00DC7B5D"/>
  </w:style>
  <w:style w:type="character" w:customStyle="1" w:styleId="WW8Num6z5">
    <w:name w:val="WW8Num6z5"/>
    <w:rsid w:val="00DC7B5D"/>
  </w:style>
  <w:style w:type="character" w:customStyle="1" w:styleId="WW8Num6z6">
    <w:name w:val="WW8Num6z6"/>
    <w:rsid w:val="00DC7B5D"/>
  </w:style>
  <w:style w:type="character" w:customStyle="1" w:styleId="WW8Num6z7">
    <w:name w:val="WW8Num6z7"/>
    <w:rsid w:val="00DC7B5D"/>
  </w:style>
  <w:style w:type="character" w:customStyle="1" w:styleId="WW8Num6z8">
    <w:name w:val="WW8Num6z8"/>
    <w:rsid w:val="00DC7B5D"/>
  </w:style>
  <w:style w:type="character" w:customStyle="1" w:styleId="DefaultParagraphFont">
    <w:name w:val="Default Paragraph Font"/>
    <w:rsid w:val="00DC7B5D"/>
  </w:style>
  <w:style w:type="character" w:customStyle="1" w:styleId="annotationreference">
    <w:name w:val="annotation reference"/>
    <w:rsid w:val="00DC7B5D"/>
    <w:rPr>
      <w:sz w:val="16"/>
      <w:szCs w:val="16"/>
    </w:rPr>
  </w:style>
  <w:style w:type="character" w:customStyle="1" w:styleId="FollowedHyperlink">
    <w:name w:val="FollowedHyperlink"/>
    <w:rsid w:val="00DC7B5D"/>
    <w:rPr>
      <w:color w:val="800080"/>
      <w:u w:val="single"/>
    </w:rPr>
  </w:style>
  <w:style w:type="character" w:customStyle="1" w:styleId="afffa">
    <w:name w:val="Символ концевой сноски"/>
    <w:rsid w:val="00DC7B5D"/>
    <w:rPr>
      <w:vertAlign w:val="superscript"/>
    </w:rPr>
  </w:style>
  <w:style w:type="character" w:customStyle="1" w:styleId="EndnoteCharacters">
    <w:name w:val="Endnote Characters"/>
    <w:rsid w:val="00DC7B5D"/>
    <w:rPr>
      <w:vertAlign w:val="superscript"/>
    </w:rPr>
  </w:style>
  <w:style w:type="character" w:customStyle="1" w:styleId="ListLabel1">
    <w:name w:val="ListLabel 1"/>
    <w:rsid w:val="00DC7B5D"/>
    <w:rPr>
      <w:rFonts w:ascii="Times New Roman" w:hAnsi="Times New Roman" w:cs="Times New Roman" w:hint="default"/>
    </w:rPr>
  </w:style>
  <w:style w:type="character" w:customStyle="1" w:styleId="ListLabel2">
    <w:name w:val="ListLabel 2"/>
    <w:rsid w:val="00DC7B5D"/>
    <w:rPr>
      <w:rFonts w:ascii="Times New Roman" w:hAnsi="Times New Roman" w:cs="Times New Roman" w:hint="default"/>
    </w:rPr>
  </w:style>
  <w:style w:type="character" w:customStyle="1" w:styleId="ListLabel3">
    <w:name w:val="ListLabel 3"/>
    <w:rsid w:val="00DC7B5D"/>
    <w:rPr>
      <w:rFonts w:ascii="Times New Roman" w:hAnsi="Times New Roman" w:cs="Times New Roman" w:hint="default"/>
    </w:rPr>
  </w:style>
  <w:style w:type="character" w:customStyle="1" w:styleId="ListLabel4">
    <w:name w:val="ListLabel 4"/>
    <w:rsid w:val="00DC7B5D"/>
    <w:rPr>
      <w:rFonts w:ascii="Times New Roman" w:hAnsi="Times New Roman" w:cs="Times New Roman" w:hint="default"/>
    </w:rPr>
  </w:style>
  <w:style w:type="character" w:customStyle="1" w:styleId="ListLabel5">
    <w:name w:val="ListLabel 5"/>
    <w:rsid w:val="00DC7B5D"/>
    <w:rPr>
      <w:rFonts w:ascii="Times New Roman" w:hAnsi="Times New Roman" w:cs="Times New Roman" w:hint="default"/>
    </w:rPr>
  </w:style>
  <w:style w:type="character" w:customStyle="1" w:styleId="ListLabel6">
    <w:name w:val="ListLabel 6"/>
    <w:rsid w:val="00DC7B5D"/>
    <w:rPr>
      <w:rFonts w:ascii="Times New Roman" w:hAnsi="Times New Roman" w:cs="Times New Roman" w:hint="default"/>
    </w:rPr>
  </w:style>
  <w:style w:type="character" w:customStyle="1" w:styleId="ListLabel7">
    <w:name w:val="ListLabel 7"/>
    <w:rsid w:val="00DC7B5D"/>
    <w:rPr>
      <w:lang w:val="ru-RU"/>
    </w:rPr>
  </w:style>
  <w:style w:type="character" w:customStyle="1" w:styleId="ListLabel8">
    <w:name w:val="ListLabel 8"/>
    <w:rsid w:val="00DC7B5D"/>
    <w:rPr>
      <w:rFonts w:ascii="Times New Roman" w:hAnsi="Times New Roman" w:cs="Times New Roman" w:hint="default"/>
      <w:b/>
      <w:bCs w:val="0"/>
      <w:i w:val="0"/>
      <w:iCs w:val="0"/>
      <w:strike w:val="0"/>
      <w:dstrike w:val="0"/>
      <w:color w:val="auto"/>
      <w:sz w:val="28"/>
      <w:u w:val="none"/>
      <w:effect w:val="none"/>
    </w:rPr>
  </w:style>
  <w:style w:type="character" w:customStyle="1" w:styleId="ListLabel9">
    <w:name w:val="ListLabel 9"/>
    <w:rsid w:val="00DC7B5D"/>
    <w:rPr>
      <w:i w:val="0"/>
      <w:iCs w:val="0"/>
      <w:color w:val="auto"/>
      <w:sz w:val="24"/>
      <w:szCs w:val="24"/>
    </w:rPr>
  </w:style>
  <w:style w:type="character" w:customStyle="1" w:styleId="ListLabel10">
    <w:name w:val="ListLabel 10"/>
    <w:rsid w:val="00DC7B5D"/>
    <w:rPr>
      <w:i w:val="0"/>
      <w:iCs w:val="0"/>
    </w:rPr>
  </w:style>
  <w:style w:type="character" w:customStyle="1" w:styleId="ListLabel11">
    <w:name w:val="ListLabel 11"/>
    <w:rsid w:val="00DC7B5D"/>
    <w:rPr>
      <w:strike w:val="0"/>
      <w:dstrike w:val="0"/>
      <w:u w:val="none"/>
      <w:effect w:val="none"/>
    </w:rPr>
  </w:style>
  <w:style w:type="character" w:customStyle="1" w:styleId="ListLabel12">
    <w:name w:val="ListLabel 12"/>
    <w:rsid w:val="00DC7B5D"/>
    <w:rPr>
      <w:i w:val="0"/>
      <w:iCs w:val="0"/>
      <w:color w:val="auto"/>
      <w:sz w:val="28"/>
      <w:szCs w:val="28"/>
    </w:rPr>
  </w:style>
  <w:style w:type="character" w:customStyle="1" w:styleId="ListLabel13">
    <w:name w:val="ListLabel 13"/>
    <w:rsid w:val="00DC7B5D"/>
    <w:rPr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ListLabel14">
    <w:name w:val="ListLabel 14"/>
    <w:rsid w:val="00DC7B5D"/>
    <w:rPr>
      <w:rFonts w:ascii="Calibri" w:eastAsia="Calibri" w:hAnsi="Calibri" w:cs="Calibri" w:hint="default"/>
    </w:rPr>
  </w:style>
  <w:style w:type="character" w:customStyle="1" w:styleId="ListLabel15">
    <w:name w:val="ListLabel 15"/>
    <w:rsid w:val="00DC7B5D"/>
    <w:rPr>
      <w:rFonts w:ascii="Calibri" w:eastAsia="Calibri" w:hAnsi="Calibri" w:cs="Calibri" w:hint="default"/>
      <w:sz w:val="28"/>
    </w:rPr>
  </w:style>
  <w:style w:type="character" w:customStyle="1" w:styleId="ListLabel16">
    <w:name w:val="ListLabel 16"/>
    <w:rsid w:val="00DC7B5D"/>
    <w:rPr>
      <w:rFonts w:ascii="Times New Roman" w:eastAsia="Times New Roman" w:hAnsi="Times New Roman" w:cs="Times New Roman" w:hint="default"/>
    </w:rPr>
  </w:style>
  <w:style w:type="character" w:customStyle="1" w:styleId="ListLabel17">
    <w:name w:val="ListLabel 17"/>
    <w:rsid w:val="00DC7B5D"/>
    <w:rPr>
      <w:rFonts w:ascii="Courier New" w:hAnsi="Courier New" w:cs="Courier New" w:hint="default"/>
    </w:rPr>
  </w:style>
  <w:style w:type="character" w:customStyle="1" w:styleId="ListLabel18">
    <w:name w:val="ListLabel 18"/>
    <w:rsid w:val="00DC7B5D"/>
    <w:rPr>
      <w:rFonts w:ascii="Courier New" w:hAnsi="Courier New" w:cs="Courier New" w:hint="default"/>
    </w:rPr>
  </w:style>
  <w:style w:type="character" w:customStyle="1" w:styleId="ListLabel19">
    <w:name w:val="ListLabel 19"/>
    <w:rsid w:val="00DC7B5D"/>
    <w:rPr>
      <w:rFonts w:ascii="Courier New" w:hAnsi="Courier New" w:cs="Courier New" w:hint="default"/>
    </w:rPr>
  </w:style>
  <w:style w:type="character" w:customStyle="1" w:styleId="ListLabel20">
    <w:name w:val="ListLabel 20"/>
    <w:rsid w:val="00DC7B5D"/>
    <w:rPr>
      <w:rFonts w:ascii="Times New Roman" w:hAnsi="Times New Roman" w:cs="Times New Roman" w:hint="default"/>
      <w:sz w:val="26"/>
      <w:szCs w:val="26"/>
    </w:rPr>
  </w:style>
  <w:style w:type="character" w:customStyle="1" w:styleId="ListLabel21">
    <w:name w:val="ListLabel 21"/>
    <w:rsid w:val="00DC7B5D"/>
    <w:rPr>
      <w:rFonts w:ascii="Times New Roman" w:eastAsia="Times New Roman" w:hAnsi="Times New Roman" w:cs="Times New Roman" w:hint="default"/>
      <w:b/>
      <w:bCs w:val="0"/>
      <w:sz w:val="28"/>
      <w:szCs w:val="28"/>
      <w:lang w:eastAsia="ru-RU"/>
    </w:rPr>
  </w:style>
  <w:style w:type="character" w:customStyle="1" w:styleId="ListLabel22">
    <w:name w:val="ListLabel 22"/>
    <w:rsid w:val="00DC7B5D"/>
    <w:rPr>
      <w:rFonts w:ascii="Times New Roman" w:eastAsia="Times New Roman" w:hAnsi="Times New Roman" w:cs="Times New Roman" w:hint="default"/>
      <w:bCs/>
      <w:sz w:val="28"/>
      <w:szCs w:val="28"/>
      <w:lang w:eastAsia="ru-RU"/>
    </w:rPr>
  </w:style>
  <w:style w:type="character" w:customStyle="1" w:styleId="ListLabel23">
    <w:name w:val="ListLabel 23"/>
    <w:rsid w:val="00DC7B5D"/>
    <w:rPr>
      <w:sz w:val="28"/>
      <w:szCs w:val="28"/>
    </w:rPr>
  </w:style>
  <w:style w:type="character" w:customStyle="1" w:styleId="ListLabel24">
    <w:name w:val="ListLabel 24"/>
    <w:rsid w:val="00DC7B5D"/>
    <w:rPr>
      <w:rFonts w:ascii="Times New Roman" w:hAnsi="Times New Roman" w:cs="Times New Roman" w:hint="default"/>
      <w:sz w:val="28"/>
      <w:szCs w:val="28"/>
    </w:rPr>
  </w:style>
  <w:style w:type="character" w:customStyle="1" w:styleId="ListLabel25">
    <w:name w:val="ListLabel 25"/>
    <w:rsid w:val="00DC7B5D"/>
    <w:rPr>
      <w:rFonts w:ascii="Times New Roman" w:eastAsia="Calibri" w:hAnsi="Times New Roman" w:cs="Times New Roman" w:hint="default"/>
      <w:sz w:val="28"/>
      <w:szCs w:val="28"/>
    </w:rPr>
  </w:style>
  <w:style w:type="character" w:customStyle="1" w:styleId="ListLabel26">
    <w:name w:val="ListLabel 26"/>
    <w:rsid w:val="00DC7B5D"/>
    <w:rPr>
      <w:rFonts w:ascii="Times New Roman" w:eastAsia="Times New Roman" w:hAnsi="Times New Roman" w:cs="Times New Roman" w:hint="default"/>
      <w:i/>
      <w:iCs w:val="0"/>
      <w:sz w:val="24"/>
      <w:szCs w:val="24"/>
    </w:rPr>
  </w:style>
  <w:style w:type="character" w:customStyle="1" w:styleId="ListLabel27">
    <w:name w:val="ListLabel 27"/>
    <w:rsid w:val="00DC7B5D"/>
    <w:rPr>
      <w:rFonts w:ascii="Times New Roman" w:hAnsi="Times New Roman" w:cs="Times New Roman" w:hint="default"/>
      <w:i/>
      <w:iCs w:val="0"/>
      <w:sz w:val="24"/>
      <w:szCs w:val="24"/>
      <w:lang w:eastAsia="en-US"/>
    </w:rPr>
  </w:style>
  <w:style w:type="character" w:customStyle="1" w:styleId="blk">
    <w:name w:val="blk"/>
    <w:basedOn w:val="DefaultParagraphFont"/>
    <w:rsid w:val="00DC7B5D"/>
  </w:style>
  <w:style w:type="character" w:customStyle="1" w:styleId="19">
    <w:name w:val="Основной текст Знак1"/>
    <w:semiHidden/>
    <w:locked/>
    <w:rsid w:val="00DC7B5D"/>
    <w:rPr>
      <w:rFonts w:ascii="Calibri" w:eastAsia="Calibri" w:hAnsi="Calibri"/>
      <w:sz w:val="22"/>
      <w:szCs w:val="22"/>
      <w:lang w:val="en-US" w:eastAsia="en-US"/>
    </w:rPr>
  </w:style>
  <w:style w:type="character" w:customStyle="1" w:styleId="1a">
    <w:name w:val="Текст концевой сноски Знак1"/>
    <w:semiHidden/>
    <w:locked/>
    <w:rsid w:val="00DC7B5D"/>
    <w:rPr>
      <w:rFonts w:ascii="Arial" w:hAnsi="Arial"/>
      <w:lang w:val="x-none" w:eastAsia="en-US"/>
    </w:rPr>
  </w:style>
  <w:style w:type="character" w:customStyle="1" w:styleId="1b">
    <w:name w:val="Текст выноски Знак1"/>
    <w:uiPriority w:val="99"/>
    <w:semiHidden/>
    <w:rsid w:val="00DC7B5D"/>
    <w:rPr>
      <w:rFonts w:ascii="Tahoma" w:eastAsia="Calibri" w:hAnsi="Tahoma" w:cs="Tahoma" w:hint="default"/>
      <w:sz w:val="16"/>
      <w:szCs w:val="16"/>
      <w:lang w:eastAsia="en-US"/>
    </w:rPr>
  </w:style>
  <w:style w:type="character" w:styleId="afffb">
    <w:name w:val="Emphasis"/>
    <w:uiPriority w:val="20"/>
    <w:qFormat/>
    <w:rsid w:val="00DC7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content/act/d3b29185-cdfc-44d0-9960-3d5db9fb1fea.doc" TargetMode="External"/><Relationship Id="rId21" Type="http://schemas.openxmlformats.org/officeDocument/2006/relationships/hyperlink" Target="/content/act/96e20c02-1b12-465a-b64c-24aa92270007.html" TargetMode="External"/><Relationship Id="rId42" Type="http://schemas.openxmlformats.org/officeDocument/2006/relationships/hyperlink" Target="file:///C:\content\act\8522557a-afd0-455f-bafd-eb3e823c9a16.html" TargetMode="External"/><Relationship Id="rId47" Type="http://schemas.openxmlformats.org/officeDocument/2006/relationships/hyperlink" Target="/content/act/806c68de-0ac5-4a7f-b64c-41a0df41f73d.doc" TargetMode="External"/><Relationship Id="rId63" Type="http://schemas.openxmlformats.org/officeDocument/2006/relationships/hyperlink" Target="file:///C:\content\act\bba0bfb1-06c7-4e50-a8d3-fe1045784bf1.html" TargetMode="External"/><Relationship Id="rId68" Type="http://schemas.openxmlformats.org/officeDocument/2006/relationships/hyperlink" Target="../../../../../../../../content/act/bba0bfb1-06c7-4e50-a8d3-fe1045784bf1.html" TargetMode="External"/><Relationship Id="rId84" Type="http://schemas.openxmlformats.org/officeDocument/2006/relationships/hyperlink" Target="/content/act/928a8e38-51e1-43c0-81df-eb88980bb297.doc" TargetMode="External"/><Relationship Id="rId89" Type="http://schemas.openxmlformats.org/officeDocument/2006/relationships/hyperlink" Target="/content/act/806c68de-0ac5-4a7f-b64c-41a0df41f73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/content/act/d3b29185-cdfc-44d0-9960-3d5db9fb1fea.doc" TargetMode="External"/><Relationship Id="rId29" Type="http://schemas.openxmlformats.org/officeDocument/2006/relationships/hyperlink" Target="/content/act/806c68de-0ac5-4a7f-b64c-41a0df41f73d.doc" TargetMode="External"/><Relationship Id="rId107" Type="http://schemas.openxmlformats.org/officeDocument/2006/relationships/header" Target="header4.xml"/><Relationship Id="rId11" Type="http://schemas.openxmlformats.org/officeDocument/2006/relationships/hyperlink" Target="/content/act/c87cc353-9b3b-4462-85d9-d9c2313d3267.doc" TargetMode="External"/><Relationship Id="rId24" Type="http://schemas.openxmlformats.org/officeDocument/2006/relationships/hyperlink" Target="/content/act/2310f8c4-3ae7-468e-8c84-d3c4ddb76aaf.html" TargetMode="External"/><Relationship Id="rId32" Type="http://schemas.openxmlformats.org/officeDocument/2006/relationships/hyperlink" Target="http://www.sural.gosnadzor.ru" TargetMode="External"/><Relationship Id="rId37" Type="http://schemas.openxmlformats.org/officeDocument/2006/relationships/hyperlink" Target="file:///C:\content\act\bba0bfb1-06c7-4e50-a8d3-fe1045784bf1.html" TargetMode="External"/><Relationship Id="rId40" Type="http://schemas.openxmlformats.org/officeDocument/2006/relationships/hyperlink" Target="../../../../../../../../content/act/387507c3-b80d-4c0d-9291-8cdc81673f2b.html" TargetMode="External"/><Relationship Id="rId45" Type="http://schemas.openxmlformats.org/officeDocument/2006/relationships/hyperlink" Target="/content/act/928a8e38-51e1-43c0-81df-eb88980bb297.doc" TargetMode="External"/><Relationship Id="rId53" Type="http://schemas.openxmlformats.org/officeDocument/2006/relationships/hyperlink" Target="../../../../../../../../content/act/387507c3-b80d-4c0d-9291-8cdc81673f2b.html" TargetMode="External"/><Relationship Id="rId58" Type="http://schemas.openxmlformats.org/officeDocument/2006/relationships/hyperlink" Target="../../../../../../../../content/act/387507c3-b80d-4c0d-9291-8cdc81673f2b.html" TargetMode="External"/><Relationship Id="rId66" Type="http://schemas.openxmlformats.org/officeDocument/2006/relationships/hyperlink" Target="file:///C:\content\act\bba0bfb1-06c7-4e50-a8d3-fe1045784bf1.html" TargetMode="External"/><Relationship Id="rId74" Type="http://schemas.openxmlformats.org/officeDocument/2006/relationships/hyperlink" Target="/content/act/806c68de-0ac5-4a7f-b64c-41a0df41f73d.doc" TargetMode="External"/><Relationship Id="rId79" Type="http://schemas.openxmlformats.org/officeDocument/2006/relationships/hyperlink" Target="file:///C:\content\act\17efdf25-592a-4662-871d-9782b1a135cf.html" TargetMode="External"/><Relationship Id="rId87" Type="http://schemas.openxmlformats.org/officeDocument/2006/relationships/hyperlink" Target="file:///C:\content\act\387507c3-b80d-4c0d-9291-8cdc81673f2b.html" TargetMode="External"/><Relationship Id="rId102" Type="http://schemas.openxmlformats.org/officeDocument/2006/relationships/footer" Target="footer2.xm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file:///C:\content\act\387507c3-b80d-4c0d-9291-8cdc81673f2b.html" TargetMode="External"/><Relationship Id="rId82" Type="http://schemas.openxmlformats.org/officeDocument/2006/relationships/hyperlink" Target="/content/act/806c68de-0ac5-4a7f-b64c-41a0df41f73d.doc" TargetMode="External"/><Relationship Id="rId90" Type="http://schemas.openxmlformats.org/officeDocument/2006/relationships/hyperlink" Target="consultantplus://offline/ref=C11AAE074405599B8A9AB9B354C1EB24F6A23C70BECFD0BB421F7E51F94DED910315BB28BA2A51628634C244W9J5F" TargetMode="External"/><Relationship Id="rId95" Type="http://schemas.openxmlformats.org/officeDocument/2006/relationships/hyperlink" Target="/content/act/806c68de-0ac5-4a7f-b64c-41a0df41f73d.doc" TargetMode="External"/><Relationship Id="rId19" Type="http://schemas.openxmlformats.org/officeDocument/2006/relationships/hyperlink" Target="/content/act/614460e8-6ba5-4d43-89e5-88441a046327.doc" TargetMode="External"/><Relationship Id="rId14" Type="http://schemas.openxmlformats.org/officeDocument/2006/relationships/hyperlink" Target="/content/act/492cacd7-2ef0-46d8-901d-e8ff43563a0a.doc" TargetMode="External"/><Relationship Id="rId22" Type="http://schemas.openxmlformats.org/officeDocument/2006/relationships/hyperlink" Target="/content/act/bba0bfb1-06c7-4e50-a8d3-fe1045784bf1.html" TargetMode="External"/><Relationship Id="rId27" Type="http://schemas.openxmlformats.org/officeDocument/2006/relationships/hyperlink" Target="/content/act/806c68de-0ac5-4a7f-b64c-41a0df41f73d.doc" TargetMode="External"/><Relationship Id="rId30" Type="http://schemas.openxmlformats.org/officeDocument/2006/relationships/hyperlink" Target="http://www.rosreestr.ru/" TargetMode="External"/><Relationship Id="rId35" Type="http://schemas.openxmlformats.org/officeDocument/2006/relationships/hyperlink" Target="/content/act/806c68de-0ac5-4a7f-b64c-41a0df41f73d.doc" TargetMode="External"/><Relationship Id="rId43" Type="http://schemas.openxmlformats.org/officeDocument/2006/relationships/hyperlink" Target="/content/act/806c68de-0ac5-4a7f-b64c-41a0df41f73d.doc" TargetMode="External"/><Relationship Id="rId48" Type="http://schemas.openxmlformats.org/officeDocument/2006/relationships/hyperlink" Target="/content/act/928a8e38-51e1-43c0-81df-eb88980bb297.doc" TargetMode="External"/><Relationship Id="rId56" Type="http://schemas.openxmlformats.org/officeDocument/2006/relationships/hyperlink" Target="file:///C:\content\act\bdca97b4-277d-4f20-9d6e-99687b7290f5.html" TargetMode="External"/><Relationship Id="rId64" Type="http://schemas.openxmlformats.org/officeDocument/2006/relationships/hyperlink" Target="/content/act/806c68de-0ac5-4a7f-b64c-41a0df41f73d.doc" TargetMode="External"/><Relationship Id="rId69" Type="http://schemas.openxmlformats.org/officeDocument/2006/relationships/hyperlink" Target="../../../../../../../../content/act/387507c3-b80d-4c0d-9291-8cdc81673f2b.html" TargetMode="External"/><Relationship Id="rId77" Type="http://schemas.openxmlformats.org/officeDocument/2006/relationships/hyperlink" Target="garantf1://29020997.0/" TargetMode="External"/><Relationship Id="rId100" Type="http://schemas.openxmlformats.org/officeDocument/2006/relationships/header" Target="header2.xml"/><Relationship Id="rId105" Type="http://schemas.openxmlformats.org/officeDocument/2006/relationships/hyperlink" Target="/content/act/928a8e38-51e1-43c0-81df-eb88980bb297.doc" TargetMode="External"/><Relationship Id="rId8" Type="http://schemas.openxmlformats.org/officeDocument/2006/relationships/hyperlink" Target="/content/act/806c68de-0ac5-4a7f-b64c-41a0df41f73d.doc" TargetMode="External"/><Relationship Id="rId51" Type="http://schemas.openxmlformats.org/officeDocument/2006/relationships/hyperlink" Target="../../../../../../../../content/act/387507c3-b80d-4c0d-9291-8cdc81673f2b.html" TargetMode="External"/><Relationship Id="rId72" Type="http://schemas.openxmlformats.org/officeDocument/2006/relationships/hyperlink" Target="../../../../../../../../content/act/387507c3-b80d-4c0d-9291-8cdc81673f2b.html" TargetMode="External"/><Relationship Id="rId80" Type="http://schemas.openxmlformats.org/officeDocument/2006/relationships/hyperlink" Target="file:///C:\content\act\928787da-5b5a-4ea4-9d6f-2b2a71567b84.html" TargetMode="External"/><Relationship Id="rId85" Type="http://schemas.openxmlformats.org/officeDocument/2006/relationships/hyperlink" Target="/content/act/806c68de-0ac5-4a7f-b64c-41a0df41f73d.doc" TargetMode="External"/><Relationship Id="rId93" Type="http://schemas.openxmlformats.org/officeDocument/2006/relationships/hyperlink" Target="/content/act/806c68de-0ac5-4a7f-b64c-41a0df41f73d.doc" TargetMode="External"/><Relationship Id="rId98" Type="http://schemas.openxmlformats.org/officeDocument/2006/relationships/hyperlink" Target="/content/act/806c68de-0ac5-4a7f-b64c-41a0df41f73d.doc" TargetMode="External"/><Relationship Id="rId3" Type="http://schemas.openxmlformats.org/officeDocument/2006/relationships/styles" Target="styles.xml"/><Relationship Id="rId12" Type="http://schemas.openxmlformats.org/officeDocument/2006/relationships/hyperlink" Target="/content/act/29fb9280-1d5b-42d2-9424-ea5577b11ee2.doc" TargetMode="External"/><Relationship Id="rId17" Type="http://schemas.openxmlformats.org/officeDocument/2006/relationships/hyperlink" Target="/content/act/806c68de-0ac5-4a7f-b64c-41a0df41f73d.doc" TargetMode="External"/><Relationship Id="rId25" Type="http://schemas.openxmlformats.org/officeDocument/2006/relationships/hyperlink" Target="/content/act/806c68de-0ac5-4a7f-b64c-41a0df41f73d.doc" TargetMode="External"/><Relationship Id="rId33" Type="http://schemas.openxmlformats.org/officeDocument/2006/relationships/hyperlink" Target="/content/act/806c68de-0ac5-4a7f-b64c-41a0df41f73d.doc" TargetMode="External"/><Relationship Id="rId38" Type="http://schemas.openxmlformats.org/officeDocument/2006/relationships/hyperlink" Target="file:///C:\content\act\c993f8e3-1d20-43f8-86ac-07b63ab9b0b5.html" TargetMode="External"/><Relationship Id="rId46" Type="http://schemas.openxmlformats.org/officeDocument/2006/relationships/hyperlink" Target="/content/act/928a8e38-51e1-43c0-81df-eb88980bb297.doc" TargetMode="External"/><Relationship Id="rId59" Type="http://schemas.openxmlformats.org/officeDocument/2006/relationships/hyperlink" Target="../HtmlPreviews/6092-7.doc" TargetMode="External"/><Relationship Id="rId67" Type="http://schemas.openxmlformats.org/officeDocument/2006/relationships/hyperlink" Target="/content/act/806c68de-0ac5-4a7f-b64c-41a0df41f73d.doc" TargetMode="External"/><Relationship Id="rId103" Type="http://schemas.openxmlformats.org/officeDocument/2006/relationships/header" Target="header3.xml"/><Relationship Id="rId108" Type="http://schemas.openxmlformats.org/officeDocument/2006/relationships/header" Target="header5.xml"/><Relationship Id="rId20" Type="http://schemas.openxmlformats.org/officeDocument/2006/relationships/hyperlink" Target="/content/act/387507c3-b80d-4c0d-9291-8cdc81673f2b.html" TargetMode="External"/><Relationship Id="rId41" Type="http://schemas.openxmlformats.org/officeDocument/2006/relationships/hyperlink" Target="/content/act/806c68de-0ac5-4a7f-b64c-41a0df41f73d.doc" TargetMode="External"/><Relationship Id="rId54" Type="http://schemas.openxmlformats.org/officeDocument/2006/relationships/hyperlink" Target="../../../../../../../../content/act/387507c3-b80d-4c0d-9291-8cdc81673f2b.html" TargetMode="External"/><Relationship Id="rId62" Type="http://schemas.openxmlformats.org/officeDocument/2006/relationships/hyperlink" Target="/content/act/928a8e38-51e1-43c0-81df-eb88980bb297.doc" TargetMode="External"/><Relationship Id="rId70" Type="http://schemas.openxmlformats.org/officeDocument/2006/relationships/hyperlink" Target="../../../../../../../../content/act/387507c3-b80d-4c0d-9291-8cdc81673f2b.html" TargetMode="External"/><Relationship Id="rId75" Type="http://schemas.openxmlformats.org/officeDocument/2006/relationships/hyperlink" Target="file:///C:\content\act\387507c3-b80d-4c0d-9291-8cdc81673f2b.html" TargetMode="External"/><Relationship Id="rId83" Type="http://schemas.openxmlformats.org/officeDocument/2006/relationships/hyperlink" Target="/content/act/806c68de-0ac5-4a7f-b64c-41a0df41f73d.doc" TargetMode="External"/><Relationship Id="rId88" Type="http://schemas.openxmlformats.org/officeDocument/2006/relationships/hyperlink" Target="/content/act/806c68de-0ac5-4a7f-b64c-41a0df41f73d.doc" TargetMode="External"/><Relationship Id="rId91" Type="http://schemas.openxmlformats.org/officeDocument/2006/relationships/hyperlink" Target="file:///C:\content\act\9e8a9094-7ca2-4741-8009-f7b13f1f5397.html" TargetMode="External"/><Relationship Id="rId96" Type="http://schemas.openxmlformats.org/officeDocument/2006/relationships/hyperlink" Target="file:///C:\content\act\bba0bfb1-06c7-4e50-a8d3-fe1045784bf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/content/act/22c263ee-ee0e-4bc6-b9f3-a66d24525ab9.doc" TargetMode="External"/><Relationship Id="rId23" Type="http://schemas.openxmlformats.org/officeDocument/2006/relationships/hyperlink" Target="consultantplus://offline/ref=36A873EFCC4EE28E33EADDF2482F68D6920917312911790AF8ACFC1E263D6961E6D6C6E8B65B7234E5624Er7V5L" TargetMode="External"/><Relationship Id="rId28" Type="http://schemas.openxmlformats.org/officeDocument/2006/relationships/hyperlink" Target="consultantplus://offline/ref=EB55CE53385BC63473D1B42ABEF4C8B93C6FFF0E60F9C9B3A2BB96FB02127DD015BB1AB4A7ACAAA3378656a7w3L" TargetMode="External"/><Relationship Id="rId36" Type="http://schemas.openxmlformats.org/officeDocument/2006/relationships/hyperlink" Target="file:///C:\content\act\bba0bfb1-06c7-4e50-a8d3-fe1045784bf1.html" TargetMode="External"/><Relationship Id="rId49" Type="http://schemas.openxmlformats.org/officeDocument/2006/relationships/hyperlink" Target="file:///C:\content\act\cff822a1-201b-4168-905d-21f0ba5fc42b.html" TargetMode="External"/><Relationship Id="rId57" Type="http://schemas.openxmlformats.org/officeDocument/2006/relationships/hyperlink" Target="/content/act/806c68de-0ac5-4a7f-b64c-41a0df41f73d.doc" TargetMode="External"/><Relationship Id="rId106" Type="http://schemas.openxmlformats.org/officeDocument/2006/relationships/hyperlink" Target="/content/act/928a8e38-51e1-43c0-81df-eb88980bb297.doc" TargetMode="External"/><Relationship Id="rId10" Type="http://schemas.openxmlformats.org/officeDocument/2006/relationships/hyperlink" Target="/content/act/50661748-58c8-465f-9d6d-4cd6e084b392.doc" TargetMode="External"/><Relationship Id="rId31" Type="http://schemas.openxmlformats.org/officeDocument/2006/relationships/hyperlink" Target="https://jsn.admhmao.ru" TargetMode="External"/><Relationship Id="rId44" Type="http://schemas.openxmlformats.org/officeDocument/2006/relationships/hyperlink" Target="/content/act/928a8e38-51e1-43c0-81df-eb88980bb297.doc" TargetMode="External"/><Relationship Id="rId52" Type="http://schemas.openxmlformats.org/officeDocument/2006/relationships/hyperlink" Target="../../../../../../../../content/act/387507c3-b80d-4c0d-9291-8cdc81673f2b.html" TargetMode="External"/><Relationship Id="rId60" Type="http://schemas.openxmlformats.org/officeDocument/2006/relationships/hyperlink" Target="file:///C:\content\act\9aeabadb-d2dc-4e2f-99d2-c948c446f8f3.html" TargetMode="External"/><Relationship Id="rId65" Type="http://schemas.openxmlformats.org/officeDocument/2006/relationships/hyperlink" Target="file:///C:\content\act\bba0bfb1-06c7-4e50-a8d3-fe1045784bf1.html" TargetMode="External"/><Relationship Id="rId73" Type="http://schemas.openxmlformats.org/officeDocument/2006/relationships/hyperlink" Target="../../../../../../../../content/act/387507c3-b80d-4c0d-9291-8cdc81673f2b.html" TargetMode="External"/><Relationship Id="rId78" Type="http://schemas.openxmlformats.org/officeDocument/2006/relationships/hyperlink" Target="consultantplus://offline/ref=91DB5D13C9BEFF1568EC43791E1A0E861F64B24143BD9731AC4A49E7CB3ADCCC8E551B0BFE14F91652P4I" TargetMode="External"/><Relationship Id="rId81" Type="http://schemas.openxmlformats.org/officeDocument/2006/relationships/hyperlink" Target="/content/act/806c68de-0ac5-4a7f-b64c-41a0df41f73d.doc" TargetMode="External"/><Relationship Id="rId86" Type="http://schemas.openxmlformats.org/officeDocument/2006/relationships/hyperlink" Target="/content/act/928a8e38-51e1-43c0-81df-eb88980bb297.doc" TargetMode="External"/><Relationship Id="rId94" Type="http://schemas.openxmlformats.org/officeDocument/2006/relationships/hyperlink" Target="/content/act/806c68de-0ac5-4a7f-b64c-41a0df41f73d.doc" TargetMode="External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/content/act/69d72617-0a4b-4230-90cc-00d97d77e294.doc" TargetMode="External"/><Relationship Id="rId13" Type="http://schemas.openxmlformats.org/officeDocument/2006/relationships/hyperlink" Target="/content/act/f8adcb34-14be-43c6-8e87-843ab60f6daf.doc" TargetMode="External"/><Relationship Id="rId18" Type="http://schemas.openxmlformats.org/officeDocument/2006/relationships/hyperlink" Target="/content/act/928a8e38-51e1-43c0-81df-eb88980bb297.doc" TargetMode="External"/><Relationship Id="rId39" Type="http://schemas.openxmlformats.org/officeDocument/2006/relationships/hyperlink" Target="../../../../../../../../content/act/387507c3-b80d-4c0d-9291-8cdc81673f2b.html" TargetMode="External"/><Relationship Id="rId109" Type="http://schemas.openxmlformats.org/officeDocument/2006/relationships/fontTable" Target="fontTable.xml"/><Relationship Id="rId34" Type="http://schemas.openxmlformats.org/officeDocument/2006/relationships/hyperlink" Target="/content/act/806c68de-0ac5-4a7f-b64c-41a0df41f73d.doc" TargetMode="External"/><Relationship Id="rId50" Type="http://schemas.openxmlformats.org/officeDocument/2006/relationships/hyperlink" Target="/content/act/928a8e38-51e1-43c0-81df-eb88980bb297.doc" TargetMode="External"/><Relationship Id="rId55" Type="http://schemas.openxmlformats.org/officeDocument/2006/relationships/hyperlink" Target="/content/act/806c68de-0ac5-4a7f-b64c-41a0df41f73d.doc" TargetMode="External"/><Relationship Id="rId76" Type="http://schemas.openxmlformats.org/officeDocument/2006/relationships/hyperlink" Target="file:///C:\content\act\c993f8e3-1d20-43f8-86ac-07b63ab9b0b5.html" TargetMode="External"/><Relationship Id="rId97" Type="http://schemas.openxmlformats.org/officeDocument/2006/relationships/hyperlink" Target="file:///C:\content\act\99a0131c-51d7-49b8-8e5b-148ed5994869.html" TargetMode="External"/><Relationship Id="rId104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/content/act/806c68de-0ac5-4a7f-b64c-41a0df41f73d.doc" TargetMode="External"/><Relationship Id="rId92" Type="http://schemas.openxmlformats.org/officeDocument/2006/relationships/hyperlink" Target="/content/act/806c68de-0ac5-4a7f-b64c-41a0df41f73d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80A7-B2E2-4199-9140-67EE2E50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24</Pages>
  <Words>12907</Words>
  <Characters>73574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86309</CharactersWithSpaces>
  <SharedDoc>false</SharedDoc>
  <HLinks>
    <vt:vector size="558" baseType="variant">
      <vt:variant>
        <vt:i4>7798857</vt:i4>
      </vt:variant>
      <vt:variant>
        <vt:i4>276</vt:i4>
      </vt:variant>
      <vt:variant>
        <vt:i4>0</vt:i4>
      </vt:variant>
      <vt:variant>
        <vt:i4>5</vt:i4>
      </vt:variant>
      <vt:variant>
        <vt:lpwstr>C:\content\act\928a8e38-51e1-43c0-81df-eb88980bb297.doc</vt:lpwstr>
      </vt:variant>
      <vt:variant>
        <vt:lpwstr/>
      </vt:variant>
      <vt:variant>
        <vt:i4>7798857</vt:i4>
      </vt:variant>
      <vt:variant>
        <vt:i4>273</vt:i4>
      </vt:variant>
      <vt:variant>
        <vt:i4>0</vt:i4>
      </vt:variant>
      <vt:variant>
        <vt:i4>5</vt:i4>
      </vt:variant>
      <vt:variant>
        <vt:lpwstr>C:\content\act\928a8e38-51e1-43c0-81df-eb88980bb297.doc</vt:lpwstr>
      </vt:variant>
      <vt:variant>
        <vt:lpwstr/>
      </vt:variant>
      <vt:variant>
        <vt:i4>8126532</vt:i4>
      </vt:variant>
      <vt:variant>
        <vt:i4>270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6029428</vt:i4>
      </vt:variant>
      <vt:variant>
        <vt:i4>267</vt:i4>
      </vt:variant>
      <vt:variant>
        <vt:i4>0</vt:i4>
      </vt:variant>
      <vt:variant>
        <vt:i4>5</vt:i4>
      </vt:variant>
      <vt:variant>
        <vt:lpwstr>C:\content\act\99a0131c-51d7-49b8-8e5b-148ed5994869.html</vt:lpwstr>
      </vt:variant>
      <vt:variant>
        <vt:lpwstr/>
      </vt:variant>
      <vt:variant>
        <vt:i4>720929</vt:i4>
      </vt:variant>
      <vt:variant>
        <vt:i4>264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8126532</vt:i4>
      </vt:variant>
      <vt:variant>
        <vt:i4>261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8126532</vt:i4>
      </vt:variant>
      <vt:variant>
        <vt:i4>258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8126532</vt:i4>
      </vt:variant>
      <vt:variant>
        <vt:i4>255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8126532</vt:i4>
      </vt:variant>
      <vt:variant>
        <vt:i4>252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5636214</vt:i4>
      </vt:variant>
      <vt:variant>
        <vt:i4>249</vt:i4>
      </vt:variant>
      <vt:variant>
        <vt:i4>0</vt:i4>
      </vt:variant>
      <vt:variant>
        <vt:i4>5</vt:i4>
      </vt:variant>
      <vt:variant>
        <vt:lpwstr>C:\content\act\9e8a9094-7ca2-4741-8009-f7b13f1f5397.html</vt:lpwstr>
      </vt:variant>
      <vt:variant>
        <vt:lpwstr/>
      </vt:variant>
      <vt:variant>
        <vt:i4>6750265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8126532</vt:i4>
      </vt:variant>
      <vt:variant>
        <vt:i4>243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8126532</vt:i4>
      </vt:variant>
      <vt:variant>
        <vt:i4>240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5898354</vt:i4>
      </vt:variant>
      <vt:variant>
        <vt:i4>237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7798857</vt:i4>
      </vt:variant>
      <vt:variant>
        <vt:i4>234</vt:i4>
      </vt:variant>
      <vt:variant>
        <vt:i4>0</vt:i4>
      </vt:variant>
      <vt:variant>
        <vt:i4>5</vt:i4>
      </vt:variant>
      <vt:variant>
        <vt:lpwstr>C:\content\act\928a8e38-51e1-43c0-81df-eb88980bb297.doc</vt:lpwstr>
      </vt:variant>
      <vt:variant>
        <vt:lpwstr/>
      </vt:variant>
      <vt:variant>
        <vt:i4>8126532</vt:i4>
      </vt:variant>
      <vt:variant>
        <vt:i4>231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7798857</vt:i4>
      </vt:variant>
      <vt:variant>
        <vt:i4>228</vt:i4>
      </vt:variant>
      <vt:variant>
        <vt:i4>0</vt:i4>
      </vt:variant>
      <vt:variant>
        <vt:i4>5</vt:i4>
      </vt:variant>
      <vt:variant>
        <vt:lpwstr>C:\content\act\928a8e38-51e1-43c0-81df-eb88980bb297.doc</vt:lpwstr>
      </vt:variant>
      <vt:variant>
        <vt:lpwstr/>
      </vt:variant>
      <vt:variant>
        <vt:i4>8126532</vt:i4>
      </vt:variant>
      <vt:variant>
        <vt:i4>225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8126532</vt:i4>
      </vt:variant>
      <vt:variant>
        <vt:i4>222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8126532</vt:i4>
      </vt:variant>
      <vt:variant>
        <vt:i4>219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65651</vt:i4>
      </vt:variant>
      <vt:variant>
        <vt:i4>216</vt:i4>
      </vt:variant>
      <vt:variant>
        <vt:i4>0</vt:i4>
      </vt:variant>
      <vt:variant>
        <vt:i4>5</vt:i4>
      </vt:variant>
      <vt:variant>
        <vt:lpwstr>C:\content\act\928787da-5b5a-4ea4-9d6f-2b2a71567b84.html</vt:lpwstr>
      </vt:variant>
      <vt:variant>
        <vt:lpwstr/>
      </vt:variant>
      <vt:variant>
        <vt:i4>6029426</vt:i4>
      </vt:variant>
      <vt:variant>
        <vt:i4>213</vt:i4>
      </vt:variant>
      <vt:variant>
        <vt:i4>0</vt:i4>
      </vt:variant>
      <vt:variant>
        <vt:i4>5</vt:i4>
      </vt:variant>
      <vt:variant>
        <vt:lpwstr>C:\content\act\17efdf25-592a-4662-871d-9782b1a135cf.html</vt:lpwstr>
      </vt:variant>
      <vt:variant>
        <vt:lpwstr/>
      </vt:variant>
      <vt:variant>
        <vt:i4>7143531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6291517</vt:i4>
      </vt:variant>
      <vt:variant>
        <vt:i4>207</vt:i4>
      </vt:variant>
      <vt:variant>
        <vt:i4>0</vt:i4>
      </vt:variant>
      <vt:variant>
        <vt:i4>5</vt:i4>
      </vt:variant>
      <vt:variant>
        <vt:lpwstr>garantf1://29020997.0/</vt:lpwstr>
      </vt:variant>
      <vt:variant>
        <vt:lpwstr/>
      </vt:variant>
      <vt:variant>
        <vt:i4>786464</vt:i4>
      </vt:variant>
      <vt:variant>
        <vt:i4>204</vt:i4>
      </vt:variant>
      <vt:variant>
        <vt:i4>0</vt:i4>
      </vt:variant>
      <vt:variant>
        <vt:i4>5</vt:i4>
      </vt:variant>
      <vt:variant>
        <vt:lpwstr>C:\content\act\c993f8e3-1d20-43f8-86ac-07b63ab9b0b5.html</vt:lpwstr>
      </vt:variant>
      <vt:variant>
        <vt:lpwstr/>
      </vt:variant>
      <vt:variant>
        <vt:i4>5898354</vt:i4>
      </vt:variant>
      <vt:variant>
        <vt:i4>201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8126532</vt:i4>
      </vt:variant>
      <vt:variant>
        <vt:i4>198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5898354</vt:i4>
      </vt:variant>
      <vt:variant>
        <vt:i4>195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5898354</vt:i4>
      </vt:variant>
      <vt:variant>
        <vt:i4>192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8126532</vt:i4>
      </vt:variant>
      <vt:variant>
        <vt:i4>189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5898354</vt:i4>
      </vt:variant>
      <vt:variant>
        <vt:i4>186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5898354</vt:i4>
      </vt:variant>
      <vt:variant>
        <vt:i4>183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720929</vt:i4>
      </vt:variant>
      <vt:variant>
        <vt:i4>180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8126532</vt:i4>
      </vt:variant>
      <vt:variant>
        <vt:i4>177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720929</vt:i4>
      </vt:variant>
      <vt:variant>
        <vt:i4>174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720929</vt:i4>
      </vt:variant>
      <vt:variant>
        <vt:i4>171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8126532</vt:i4>
      </vt:variant>
      <vt:variant>
        <vt:i4>168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720929</vt:i4>
      </vt:variant>
      <vt:variant>
        <vt:i4>165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7798857</vt:i4>
      </vt:variant>
      <vt:variant>
        <vt:i4>162</vt:i4>
      </vt:variant>
      <vt:variant>
        <vt:i4>0</vt:i4>
      </vt:variant>
      <vt:variant>
        <vt:i4>5</vt:i4>
      </vt:variant>
      <vt:variant>
        <vt:lpwstr>C:\content\act\928a8e38-51e1-43c0-81df-eb88980bb297.doc</vt:lpwstr>
      </vt:variant>
      <vt:variant>
        <vt:lpwstr/>
      </vt:variant>
      <vt:variant>
        <vt:i4>5898354</vt:i4>
      </vt:variant>
      <vt:variant>
        <vt:i4>159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196729</vt:i4>
      </vt:variant>
      <vt:variant>
        <vt:i4>156</vt:i4>
      </vt:variant>
      <vt:variant>
        <vt:i4>0</vt:i4>
      </vt:variant>
      <vt:variant>
        <vt:i4>5</vt:i4>
      </vt:variant>
      <vt:variant>
        <vt:lpwstr>C:\content\act\9aeabadb-d2dc-4e2f-99d2-c948c446f8f3.html</vt:lpwstr>
      </vt:variant>
      <vt:variant>
        <vt:lpwstr/>
      </vt:variant>
      <vt:variant>
        <vt:i4>1179730</vt:i4>
      </vt:variant>
      <vt:variant>
        <vt:i4>153</vt:i4>
      </vt:variant>
      <vt:variant>
        <vt:i4>0</vt:i4>
      </vt:variant>
      <vt:variant>
        <vt:i4>5</vt:i4>
      </vt:variant>
      <vt:variant>
        <vt:lpwstr>C:\Users\010405.ADM\AppData\Local\Temp\Arm_Municipal\2.4.0.1\HtmlPreviews\6092-7.doc</vt:lpwstr>
      </vt:variant>
      <vt:variant>
        <vt:lpwstr>P253</vt:lpwstr>
      </vt:variant>
      <vt:variant>
        <vt:i4>5898354</vt:i4>
      </vt:variant>
      <vt:variant>
        <vt:i4>150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8126532</vt:i4>
      </vt:variant>
      <vt:variant>
        <vt:i4>147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5963810</vt:i4>
      </vt:variant>
      <vt:variant>
        <vt:i4>144</vt:i4>
      </vt:variant>
      <vt:variant>
        <vt:i4>0</vt:i4>
      </vt:variant>
      <vt:variant>
        <vt:i4>5</vt:i4>
      </vt:variant>
      <vt:variant>
        <vt:lpwstr>C:\content\act\bdca97b4-277d-4f20-9d6e-99687b7290f5.html</vt:lpwstr>
      </vt:variant>
      <vt:variant>
        <vt:lpwstr/>
      </vt:variant>
      <vt:variant>
        <vt:i4>8126532</vt:i4>
      </vt:variant>
      <vt:variant>
        <vt:i4>141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5898354</vt:i4>
      </vt:variant>
      <vt:variant>
        <vt:i4>138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5898354</vt:i4>
      </vt:variant>
      <vt:variant>
        <vt:i4>135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5898354</vt:i4>
      </vt:variant>
      <vt:variant>
        <vt:i4>132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5898354</vt:i4>
      </vt:variant>
      <vt:variant>
        <vt:i4>129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7798857</vt:i4>
      </vt:variant>
      <vt:variant>
        <vt:i4>126</vt:i4>
      </vt:variant>
      <vt:variant>
        <vt:i4>0</vt:i4>
      </vt:variant>
      <vt:variant>
        <vt:i4>5</vt:i4>
      </vt:variant>
      <vt:variant>
        <vt:lpwstr>C:\content\act\928a8e38-51e1-43c0-81df-eb88980bb297.doc</vt:lpwstr>
      </vt:variant>
      <vt:variant>
        <vt:lpwstr/>
      </vt:variant>
      <vt:variant>
        <vt:i4>327719</vt:i4>
      </vt:variant>
      <vt:variant>
        <vt:i4>123</vt:i4>
      </vt:variant>
      <vt:variant>
        <vt:i4>0</vt:i4>
      </vt:variant>
      <vt:variant>
        <vt:i4>5</vt:i4>
      </vt:variant>
      <vt:variant>
        <vt:lpwstr>C:\content\act\cff822a1-201b-4168-905d-21f0ba5fc42b.html</vt:lpwstr>
      </vt:variant>
      <vt:variant>
        <vt:lpwstr/>
      </vt:variant>
      <vt:variant>
        <vt:i4>7798857</vt:i4>
      </vt:variant>
      <vt:variant>
        <vt:i4>120</vt:i4>
      </vt:variant>
      <vt:variant>
        <vt:i4>0</vt:i4>
      </vt:variant>
      <vt:variant>
        <vt:i4>5</vt:i4>
      </vt:variant>
      <vt:variant>
        <vt:lpwstr>C:\content\act\928a8e38-51e1-43c0-81df-eb88980bb297.doc</vt:lpwstr>
      </vt:variant>
      <vt:variant>
        <vt:lpwstr/>
      </vt:variant>
      <vt:variant>
        <vt:i4>8126532</vt:i4>
      </vt:variant>
      <vt:variant>
        <vt:i4>117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7798857</vt:i4>
      </vt:variant>
      <vt:variant>
        <vt:i4>114</vt:i4>
      </vt:variant>
      <vt:variant>
        <vt:i4>0</vt:i4>
      </vt:variant>
      <vt:variant>
        <vt:i4>5</vt:i4>
      </vt:variant>
      <vt:variant>
        <vt:lpwstr>C:\content\act\928a8e38-51e1-43c0-81df-eb88980bb297.doc</vt:lpwstr>
      </vt:variant>
      <vt:variant>
        <vt:lpwstr/>
      </vt:variant>
      <vt:variant>
        <vt:i4>7798857</vt:i4>
      </vt:variant>
      <vt:variant>
        <vt:i4>111</vt:i4>
      </vt:variant>
      <vt:variant>
        <vt:i4>0</vt:i4>
      </vt:variant>
      <vt:variant>
        <vt:i4>5</vt:i4>
      </vt:variant>
      <vt:variant>
        <vt:lpwstr>C:\content\act\928a8e38-51e1-43c0-81df-eb88980bb297.doc</vt:lpwstr>
      </vt:variant>
      <vt:variant>
        <vt:lpwstr/>
      </vt:variant>
      <vt:variant>
        <vt:i4>7798857</vt:i4>
      </vt:variant>
      <vt:variant>
        <vt:i4>108</vt:i4>
      </vt:variant>
      <vt:variant>
        <vt:i4>0</vt:i4>
      </vt:variant>
      <vt:variant>
        <vt:i4>5</vt:i4>
      </vt:variant>
      <vt:variant>
        <vt:lpwstr>C:\content\act\928a8e38-51e1-43c0-81df-eb88980bb297.doc</vt:lpwstr>
      </vt:variant>
      <vt:variant>
        <vt:lpwstr/>
      </vt:variant>
      <vt:variant>
        <vt:i4>8126532</vt:i4>
      </vt:variant>
      <vt:variant>
        <vt:i4>105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655404</vt:i4>
      </vt:variant>
      <vt:variant>
        <vt:i4>102</vt:i4>
      </vt:variant>
      <vt:variant>
        <vt:i4>0</vt:i4>
      </vt:variant>
      <vt:variant>
        <vt:i4>5</vt:i4>
      </vt:variant>
      <vt:variant>
        <vt:lpwstr>C:\content\act\8522557a-afd0-455f-bafd-eb3e823c9a16.html</vt:lpwstr>
      </vt:variant>
      <vt:variant>
        <vt:lpwstr/>
      </vt:variant>
      <vt:variant>
        <vt:i4>8126532</vt:i4>
      </vt:variant>
      <vt:variant>
        <vt:i4>99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5898354</vt:i4>
      </vt:variant>
      <vt:variant>
        <vt:i4>96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5898354</vt:i4>
      </vt:variant>
      <vt:variant>
        <vt:i4>93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786464</vt:i4>
      </vt:variant>
      <vt:variant>
        <vt:i4>90</vt:i4>
      </vt:variant>
      <vt:variant>
        <vt:i4>0</vt:i4>
      </vt:variant>
      <vt:variant>
        <vt:i4>5</vt:i4>
      </vt:variant>
      <vt:variant>
        <vt:lpwstr>C:\content\act\c993f8e3-1d20-43f8-86ac-07b63ab9b0b5.html</vt:lpwstr>
      </vt:variant>
      <vt:variant>
        <vt:lpwstr/>
      </vt:variant>
      <vt:variant>
        <vt:i4>720929</vt:i4>
      </vt:variant>
      <vt:variant>
        <vt:i4>87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720929</vt:i4>
      </vt:variant>
      <vt:variant>
        <vt:i4>84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8126532</vt:i4>
      </vt:variant>
      <vt:variant>
        <vt:i4>81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8126532</vt:i4>
      </vt:variant>
      <vt:variant>
        <vt:i4>78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8126532</vt:i4>
      </vt:variant>
      <vt:variant>
        <vt:i4>75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6684731</vt:i4>
      </vt:variant>
      <vt:variant>
        <vt:i4>72</vt:i4>
      </vt:variant>
      <vt:variant>
        <vt:i4>0</vt:i4>
      </vt:variant>
      <vt:variant>
        <vt:i4>5</vt:i4>
      </vt:variant>
      <vt:variant>
        <vt:lpwstr>http://www.sural.gosnadzor.ru/</vt:lpwstr>
      </vt:variant>
      <vt:variant>
        <vt:lpwstr/>
      </vt:variant>
      <vt:variant>
        <vt:i4>7995448</vt:i4>
      </vt:variant>
      <vt:variant>
        <vt:i4>69</vt:i4>
      </vt:variant>
      <vt:variant>
        <vt:i4>0</vt:i4>
      </vt:variant>
      <vt:variant>
        <vt:i4>5</vt:i4>
      </vt:variant>
      <vt:variant>
        <vt:lpwstr>https://jsn.admhmao.ru/</vt:lpwstr>
      </vt:variant>
      <vt:variant>
        <vt:lpwstr/>
      </vt:variant>
      <vt:variant>
        <vt:i4>1245191</vt:i4>
      </vt:variant>
      <vt:variant>
        <vt:i4>66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8126532</vt:i4>
      </vt:variant>
      <vt:variant>
        <vt:i4>63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5898333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consultantplus://offline/ref=EB55CE53385BC63473D1B42ABEF4C8B93C6FFF0E60F9C9B3A2BB96FB02127DD015BB1AB4A7ACAAA3378656a7w3L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8192026</vt:i4>
      </vt:variant>
      <vt:variant>
        <vt:i4>54</vt:i4>
      </vt:variant>
      <vt:variant>
        <vt:i4>0</vt:i4>
      </vt:variant>
      <vt:variant>
        <vt:i4>5</vt:i4>
      </vt:variant>
      <vt:variant>
        <vt:lpwstr>C:\content\act\d3b29185-cdfc-44d0-9960-3d5db9fb1fea.doc</vt:lpwstr>
      </vt:variant>
      <vt:variant>
        <vt:lpwstr/>
      </vt:variant>
      <vt:variant>
        <vt:i4>8126532</vt:i4>
      </vt:variant>
      <vt:variant>
        <vt:i4>51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5767285</vt:i4>
      </vt:variant>
      <vt:variant>
        <vt:i4>48</vt:i4>
      </vt:variant>
      <vt:variant>
        <vt:i4>0</vt:i4>
      </vt:variant>
      <vt:variant>
        <vt:i4>5</vt:i4>
      </vt:variant>
      <vt:variant>
        <vt:lpwstr>C:\content\act\2310f8c4-3ae7-468e-8c84-d3c4ddb76aaf.html</vt:lpwstr>
      </vt:variant>
      <vt:variant>
        <vt:lpwstr/>
      </vt:variant>
      <vt:variant>
        <vt:i4>4915289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720929</vt:i4>
      </vt:variant>
      <vt:variant>
        <vt:i4>42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327727</vt:i4>
      </vt:variant>
      <vt:variant>
        <vt:i4>39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5898354</vt:i4>
      </vt:variant>
      <vt:variant>
        <vt:i4>36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7405632</vt:i4>
      </vt:variant>
      <vt:variant>
        <vt:i4>33</vt:i4>
      </vt:variant>
      <vt:variant>
        <vt:i4>0</vt:i4>
      </vt:variant>
      <vt:variant>
        <vt:i4>5</vt:i4>
      </vt:variant>
      <vt:variant>
        <vt:lpwstr>C:\content\act\614460e8-6ba5-4d43-89e5-88441a046327.doc</vt:lpwstr>
      </vt:variant>
      <vt:variant>
        <vt:lpwstr/>
      </vt:variant>
      <vt:variant>
        <vt:i4>7798857</vt:i4>
      </vt:variant>
      <vt:variant>
        <vt:i4>30</vt:i4>
      </vt:variant>
      <vt:variant>
        <vt:i4>0</vt:i4>
      </vt:variant>
      <vt:variant>
        <vt:i4>5</vt:i4>
      </vt:variant>
      <vt:variant>
        <vt:lpwstr>C:\content\act\928a8e38-51e1-43c0-81df-eb88980bb297.doc</vt:lpwstr>
      </vt:variant>
      <vt:variant>
        <vt:lpwstr/>
      </vt:variant>
      <vt:variant>
        <vt:i4>8126532</vt:i4>
      </vt:variant>
      <vt:variant>
        <vt:i4>27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  <vt:variant>
        <vt:i4>8192026</vt:i4>
      </vt:variant>
      <vt:variant>
        <vt:i4>24</vt:i4>
      </vt:variant>
      <vt:variant>
        <vt:i4>0</vt:i4>
      </vt:variant>
      <vt:variant>
        <vt:i4>5</vt:i4>
      </vt:variant>
      <vt:variant>
        <vt:lpwstr>C:\content\act\d3b29185-cdfc-44d0-9960-3d5db9fb1fea.doc</vt:lpwstr>
      </vt:variant>
      <vt:variant>
        <vt:lpwstr/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>C:\content\act\22c263ee-ee0e-4bc6-b9f3-a66d24525ab9.doc</vt:lpwstr>
      </vt:variant>
      <vt:variant>
        <vt:lpwstr/>
      </vt:variant>
      <vt:variant>
        <vt:i4>2162762</vt:i4>
      </vt:variant>
      <vt:variant>
        <vt:i4>18</vt:i4>
      </vt:variant>
      <vt:variant>
        <vt:i4>0</vt:i4>
      </vt:variant>
      <vt:variant>
        <vt:i4>5</vt:i4>
      </vt:variant>
      <vt:variant>
        <vt:lpwstr>C:\content\act\492cacd7-2ef0-46d8-901d-e8ff43563a0a.doc</vt:lpwstr>
      </vt:variant>
      <vt:variant>
        <vt:lpwstr/>
      </vt:variant>
      <vt:variant>
        <vt:i4>8323094</vt:i4>
      </vt:variant>
      <vt:variant>
        <vt:i4>15</vt:i4>
      </vt:variant>
      <vt:variant>
        <vt:i4>0</vt:i4>
      </vt:variant>
      <vt:variant>
        <vt:i4>5</vt:i4>
      </vt:variant>
      <vt:variant>
        <vt:lpwstr>C:\content\act\f8adcb34-14be-43c6-8e87-843ab60f6daf.doc</vt:lpwstr>
      </vt:variant>
      <vt:variant>
        <vt:lpwstr/>
      </vt:variant>
      <vt:variant>
        <vt:i4>2097182</vt:i4>
      </vt:variant>
      <vt:variant>
        <vt:i4>12</vt:i4>
      </vt:variant>
      <vt:variant>
        <vt:i4>0</vt:i4>
      </vt:variant>
      <vt:variant>
        <vt:i4>5</vt:i4>
      </vt:variant>
      <vt:variant>
        <vt:lpwstr>C:\content\act\29fb9280-1d5b-42d2-9424-ea5577b11ee2.doc</vt:lpwstr>
      </vt:variant>
      <vt:variant>
        <vt:lpwstr/>
      </vt:variant>
      <vt:variant>
        <vt:i4>8126493</vt:i4>
      </vt:variant>
      <vt:variant>
        <vt:i4>9</vt:i4>
      </vt:variant>
      <vt:variant>
        <vt:i4>0</vt:i4>
      </vt:variant>
      <vt:variant>
        <vt:i4>5</vt:i4>
      </vt:variant>
      <vt:variant>
        <vt:lpwstr>C:\content\act\c87cc353-9b3b-4462-85d9-d9c2313d3267.doc</vt:lpwstr>
      </vt:variant>
      <vt:variant>
        <vt:lpwstr/>
      </vt:variant>
      <vt:variant>
        <vt:i4>2293789</vt:i4>
      </vt:variant>
      <vt:variant>
        <vt:i4>6</vt:i4>
      </vt:variant>
      <vt:variant>
        <vt:i4>0</vt:i4>
      </vt:variant>
      <vt:variant>
        <vt:i4>5</vt:i4>
      </vt:variant>
      <vt:variant>
        <vt:lpwstr>C:\content\act\50661748-58c8-465f-9d6d-4cd6e084b392.doc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C:\content\act\69d72617-0a4b-4230-90cc-00d97d77e294.doc</vt:lpwstr>
      </vt:variant>
      <vt:variant>
        <vt:lpwstr/>
      </vt:variant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C:\content\act\806c68de-0ac5-4a7f-b64c-41a0df41f73d.doc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2016-08-24T06:42:00Z</cp:lastPrinted>
  <dcterms:created xsi:type="dcterms:W3CDTF">2024-01-12T10:49:00Z</dcterms:created>
  <dcterms:modified xsi:type="dcterms:W3CDTF">2024-01-12T10:49:00Z</dcterms:modified>
</cp:coreProperties>
</file>