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5F6C77" w:rsidRDefault="001A685C" w:rsidP="001A685C">
      <w:pPr>
        <w:suppressAutoHyphens/>
        <w:jc w:val="center"/>
        <w:rPr>
          <w:rFonts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5F6C77">
        <w:rPr>
          <w:rFonts w:cs="Arial"/>
          <w:b/>
          <w:bCs/>
          <w:color w:val="000000"/>
          <w:sz w:val="32"/>
          <w:szCs w:val="32"/>
        </w:rPr>
        <w:t>Муниципальное</w:t>
      </w:r>
      <w:r w:rsidR="008922B6" w:rsidRPr="005F6C77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5F6C77">
        <w:rPr>
          <w:rFonts w:cs="Arial"/>
          <w:b/>
          <w:bCs/>
          <w:color w:val="000000"/>
          <w:sz w:val="32"/>
          <w:szCs w:val="32"/>
        </w:rPr>
        <w:t>образование</w:t>
      </w:r>
      <w:r w:rsidR="008922B6" w:rsidRPr="005F6C77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5F6C77">
        <w:rPr>
          <w:rFonts w:cs="Arial"/>
          <w:b/>
          <w:bCs/>
          <w:color w:val="000000"/>
          <w:sz w:val="32"/>
          <w:szCs w:val="32"/>
        </w:rPr>
        <w:t>Кондинский</w:t>
      </w:r>
      <w:r w:rsidR="008922B6" w:rsidRPr="005F6C77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5F6C77">
        <w:rPr>
          <w:rFonts w:cs="Arial"/>
          <w:b/>
          <w:bCs/>
          <w:color w:val="000000"/>
          <w:sz w:val="32"/>
          <w:szCs w:val="32"/>
        </w:rPr>
        <w:t>район</w:t>
      </w:r>
    </w:p>
    <w:p w:rsidR="005F6C77" w:rsidRPr="005F6C77" w:rsidRDefault="001A685C" w:rsidP="001A685C">
      <w:pPr>
        <w:jc w:val="center"/>
        <w:rPr>
          <w:rFonts w:cs="Arial"/>
          <w:b/>
          <w:sz w:val="32"/>
          <w:szCs w:val="32"/>
        </w:rPr>
      </w:pPr>
      <w:r w:rsidRPr="005F6C77">
        <w:rPr>
          <w:rFonts w:cs="Arial"/>
          <w:b/>
          <w:sz w:val="32"/>
          <w:szCs w:val="32"/>
        </w:rPr>
        <w:t>Ханты-Мансийского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Pr="005F6C77">
        <w:rPr>
          <w:rFonts w:cs="Arial"/>
          <w:b/>
          <w:sz w:val="32"/>
          <w:szCs w:val="32"/>
        </w:rPr>
        <w:t>автономного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Pr="005F6C77">
        <w:rPr>
          <w:rFonts w:cs="Arial"/>
          <w:b/>
          <w:sz w:val="32"/>
          <w:szCs w:val="32"/>
        </w:rPr>
        <w:t>округа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Pr="005F6C77">
        <w:rPr>
          <w:rFonts w:cs="Arial"/>
          <w:b/>
          <w:sz w:val="32"/>
          <w:szCs w:val="32"/>
        </w:rPr>
        <w:t>–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Pr="005F6C77">
        <w:rPr>
          <w:rFonts w:cs="Arial"/>
          <w:b/>
          <w:sz w:val="32"/>
          <w:szCs w:val="32"/>
        </w:rPr>
        <w:t>Югры</w:t>
      </w:r>
    </w:p>
    <w:p w:rsidR="005F6C77" w:rsidRPr="005F6C77" w:rsidRDefault="005F6C77" w:rsidP="001A685C">
      <w:pPr>
        <w:jc w:val="center"/>
        <w:rPr>
          <w:rFonts w:cs="Arial"/>
          <w:b/>
          <w:sz w:val="32"/>
          <w:szCs w:val="32"/>
        </w:rPr>
      </w:pPr>
    </w:p>
    <w:p w:rsidR="00DC4135" w:rsidRPr="005F6C77" w:rsidRDefault="00DC4135" w:rsidP="00DC4135">
      <w:pPr>
        <w:pStyle w:val="10"/>
        <w:rPr>
          <w:bCs w:val="0"/>
          <w:color w:val="000000"/>
        </w:rPr>
      </w:pPr>
      <w:r w:rsidRPr="005F6C77">
        <w:rPr>
          <w:bCs w:val="0"/>
          <w:color w:val="000000"/>
        </w:rPr>
        <w:t>АДМИНИСТРАЦИЯ</w:t>
      </w:r>
      <w:r w:rsidR="008922B6" w:rsidRPr="005F6C77">
        <w:rPr>
          <w:bCs w:val="0"/>
          <w:color w:val="000000"/>
        </w:rPr>
        <w:t xml:space="preserve"> </w:t>
      </w:r>
      <w:r w:rsidRPr="005F6C77">
        <w:rPr>
          <w:bCs w:val="0"/>
          <w:color w:val="000000"/>
        </w:rPr>
        <w:t>КОНДИНСКОГО</w:t>
      </w:r>
      <w:r w:rsidR="008922B6" w:rsidRPr="005F6C77">
        <w:rPr>
          <w:bCs w:val="0"/>
          <w:color w:val="000000"/>
        </w:rPr>
        <w:t xml:space="preserve"> </w:t>
      </w:r>
      <w:r w:rsidRPr="005F6C77">
        <w:rPr>
          <w:bCs w:val="0"/>
          <w:color w:val="000000"/>
        </w:rPr>
        <w:t>РАЙОНА</w:t>
      </w:r>
    </w:p>
    <w:p w:rsidR="001A685C" w:rsidRPr="005F6C77" w:rsidRDefault="001A685C" w:rsidP="001A685C">
      <w:pPr>
        <w:rPr>
          <w:rFonts w:cs="Arial"/>
          <w:b/>
          <w:color w:val="000000"/>
          <w:sz w:val="32"/>
          <w:szCs w:val="32"/>
        </w:rPr>
      </w:pPr>
    </w:p>
    <w:p w:rsidR="001A685C" w:rsidRPr="005F6C77" w:rsidRDefault="001A685C" w:rsidP="005F6C77">
      <w:pPr>
        <w:pStyle w:val="30"/>
        <w:jc w:val="center"/>
        <w:rPr>
          <w:color w:val="000000"/>
          <w:sz w:val="32"/>
          <w:szCs w:val="32"/>
        </w:rPr>
      </w:pPr>
      <w:r w:rsidRPr="005F6C77">
        <w:rPr>
          <w:color w:val="000000"/>
          <w:sz w:val="32"/>
          <w:szCs w:val="32"/>
        </w:rPr>
        <w:t>ПОСТАНОВЛЕНИЕ</w:t>
      </w:r>
    </w:p>
    <w:p w:rsidR="001A685C" w:rsidRPr="005F6C77" w:rsidRDefault="001A685C" w:rsidP="001A685C">
      <w:pPr>
        <w:suppressAutoHyphens/>
        <w:jc w:val="center"/>
        <w:rPr>
          <w:rFonts w:cs="Arial"/>
          <w:szCs w:val="26"/>
        </w:rPr>
      </w:pPr>
    </w:p>
    <w:p w:rsidR="005F6C77" w:rsidRPr="005F6C77" w:rsidRDefault="005F6C77" w:rsidP="005F6C77">
      <w:pPr>
        <w:tabs>
          <w:tab w:val="center" w:pos="8505"/>
        </w:tabs>
        <w:rPr>
          <w:rFonts w:cs="Arial"/>
          <w:color w:val="000000"/>
          <w:szCs w:val="26"/>
        </w:rPr>
      </w:pPr>
      <w:r w:rsidRPr="005F6C77">
        <w:rPr>
          <w:rFonts w:cs="Arial"/>
          <w:color w:val="000000"/>
          <w:szCs w:val="26"/>
        </w:rPr>
        <w:t xml:space="preserve">от 07 ноября 2022 года </w:t>
      </w:r>
      <w:r>
        <w:rPr>
          <w:rFonts w:cs="Arial"/>
          <w:color w:val="000000"/>
          <w:szCs w:val="26"/>
        </w:rPr>
        <w:tab/>
      </w:r>
      <w:r w:rsidRPr="005F6C77">
        <w:rPr>
          <w:rFonts w:cs="Arial"/>
          <w:color w:val="000000"/>
          <w:szCs w:val="26"/>
        </w:rPr>
        <w:t>№ 2404</w:t>
      </w:r>
    </w:p>
    <w:p w:rsidR="005F6C77" w:rsidRPr="005F6C77" w:rsidRDefault="005F6C77" w:rsidP="005F6C77">
      <w:pPr>
        <w:tabs>
          <w:tab w:val="left" w:pos="3340"/>
          <w:tab w:val="left" w:pos="6411"/>
        </w:tabs>
        <w:jc w:val="center"/>
        <w:rPr>
          <w:rFonts w:cs="Arial"/>
          <w:color w:val="000000"/>
          <w:szCs w:val="26"/>
        </w:rPr>
      </w:pPr>
      <w:r w:rsidRPr="005F6C77">
        <w:rPr>
          <w:rFonts w:cs="Arial"/>
          <w:color w:val="000000"/>
          <w:szCs w:val="26"/>
        </w:rPr>
        <w:t>пгт. Междуреченский</w:t>
      </w:r>
    </w:p>
    <w:p w:rsidR="00717CB3" w:rsidRPr="005F6C77" w:rsidRDefault="00717CB3" w:rsidP="00717CB3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5F6C77" w:rsidRPr="005F6C77" w:rsidRDefault="005F6C77" w:rsidP="005F6C77">
      <w:pPr>
        <w:pStyle w:val="Title"/>
      </w:pPr>
      <w:r w:rsidRPr="005F6C77">
        <w:t>О муниципальной программе</w:t>
      </w:r>
      <w:r>
        <w:t xml:space="preserve"> </w:t>
      </w:r>
      <w:r w:rsidRPr="005F6C77">
        <w:t>Кондинского района «Развитие гражданского общества»</w:t>
      </w:r>
    </w:p>
    <w:p w:rsidR="005F6C77" w:rsidRDefault="005F6C77" w:rsidP="00716204">
      <w:pPr>
        <w:pStyle w:val="ConsPlusTitle"/>
        <w:tabs>
          <w:tab w:val="left" w:pos="1403"/>
        </w:tabs>
        <w:rPr>
          <w:rFonts w:ascii="Arial" w:hAnsi="Arial" w:cs="Arial"/>
          <w:color w:val="000000"/>
          <w:sz w:val="24"/>
          <w:szCs w:val="26"/>
        </w:rPr>
      </w:pPr>
    </w:p>
    <w:p w:rsidR="008E5104" w:rsidRPr="008E5104" w:rsidRDefault="008E5104" w:rsidP="008E5104">
      <w:pPr>
        <w:pStyle w:val="ConsPlusTitle"/>
        <w:tabs>
          <w:tab w:val="left" w:pos="1403"/>
        </w:tabs>
        <w:jc w:val="center"/>
        <w:rPr>
          <w:rFonts w:ascii="Arial" w:hAnsi="Arial" w:cs="Arial"/>
          <w:b w:val="0"/>
          <w:color w:val="000000"/>
          <w:sz w:val="24"/>
          <w:szCs w:val="26"/>
        </w:rPr>
      </w:pPr>
      <w:r w:rsidRPr="008E5104">
        <w:rPr>
          <w:rFonts w:ascii="Arial" w:hAnsi="Arial" w:cs="Arial"/>
          <w:b w:val="0"/>
          <w:color w:val="000000"/>
          <w:sz w:val="24"/>
          <w:szCs w:val="26"/>
        </w:rPr>
        <w:t>(</w:t>
      </w:r>
      <w:r>
        <w:rPr>
          <w:rFonts w:ascii="Arial" w:hAnsi="Arial" w:cs="Arial"/>
          <w:b w:val="0"/>
          <w:color w:val="000000"/>
          <w:sz w:val="24"/>
          <w:szCs w:val="26"/>
        </w:rPr>
        <w:t xml:space="preserve">С изменениями, внесенными постановлением Администрации </w:t>
      </w:r>
      <w:hyperlink r:id="rId8" w:tooltip="постановление от 05.06.2023 0:00:00 №609 Администрация Кондинского района&#10;&#10;О внесении изменений в постановление администрации Кондинского района от 07 ноября 2022 года № 2404 «О муниципальной программе Кондинского района «Развитие гражданского общества»" w:history="1">
        <w:r w:rsidRPr="00297492">
          <w:rPr>
            <w:rStyle w:val="afb"/>
            <w:rFonts w:ascii="Arial" w:hAnsi="Arial" w:cs="Arial"/>
            <w:b w:val="0"/>
            <w:sz w:val="24"/>
            <w:szCs w:val="26"/>
          </w:rPr>
          <w:t>от 05.06.2023 № 609</w:t>
        </w:r>
      </w:hyperlink>
      <w:r w:rsidRPr="008E5104">
        <w:rPr>
          <w:rFonts w:ascii="Arial" w:hAnsi="Arial" w:cs="Arial"/>
          <w:b w:val="0"/>
          <w:color w:val="000000"/>
          <w:sz w:val="24"/>
          <w:szCs w:val="26"/>
        </w:rPr>
        <w:t>)</w:t>
      </w:r>
    </w:p>
    <w:p w:rsidR="007403CB" w:rsidRPr="008E5104" w:rsidRDefault="007403CB" w:rsidP="007403CB">
      <w:pPr>
        <w:pStyle w:val="ConsPlusTitle"/>
        <w:tabs>
          <w:tab w:val="left" w:pos="1403"/>
        </w:tabs>
        <w:jc w:val="center"/>
        <w:rPr>
          <w:rFonts w:ascii="Arial" w:hAnsi="Arial" w:cs="Arial"/>
          <w:b w:val="0"/>
          <w:color w:val="000000"/>
          <w:sz w:val="24"/>
          <w:szCs w:val="26"/>
        </w:rPr>
      </w:pPr>
      <w:r w:rsidRPr="008E5104">
        <w:rPr>
          <w:rFonts w:ascii="Arial" w:hAnsi="Arial" w:cs="Arial"/>
          <w:b w:val="0"/>
          <w:color w:val="000000"/>
          <w:sz w:val="24"/>
          <w:szCs w:val="26"/>
        </w:rPr>
        <w:t>(</w:t>
      </w:r>
      <w:r>
        <w:rPr>
          <w:rFonts w:ascii="Arial" w:hAnsi="Arial" w:cs="Arial"/>
          <w:b w:val="0"/>
          <w:color w:val="000000"/>
          <w:sz w:val="24"/>
          <w:szCs w:val="26"/>
        </w:rPr>
        <w:t xml:space="preserve">С изменениями, внесенными постановлением Администрации </w:t>
      </w:r>
      <w:hyperlink r:id="rId9" w:tooltip="постановление от 19.02.2024 0:00:00 №179 Администрация Кондинского района&#10;&#10;О внесении изменения в постановление администрации Кондинского района от 07 ноября 2022 года № 2404 «О муниципальной программе Кондинского района «Развитие гражданского общества»" w:history="1">
        <w:r w:rsidRPr="007403CB">
          <w:rPr>
            <w:rStyle w:val="afb"/>
            <w:rFonts w:ascii="Arial" w:hAnsi="Arial" w:cs="Arial"/>
            <w:b w:val="0"/>
            <w:sz w:val="24"/>
            <w:szCs w:val="26"/>
          </w:rPr>
          <w:t>от 19.02.2024 № 179</w:t>
        </w:r>
      </w:hyperlink>
      <w:r w:rsidRPr="008E5104">
        <w:rPr>
          <w:rFonts w:ascii="Arial" w:hAnsi="Arial" w:cs="Arial"/>
          <w:b w:val="0"/>
          <w:color w:val="000000"/>
          <w:sz w:val="24"/>
          <w:szCs w:val="26"/>
        </w:rPr>
        <w:t>)</w:t>
      </w:r>
    </w:p>
    <w:p w:rsidR="008E5104" w:rsidRDefault="008E5104" w:rsidP="00716204">
      <w:pPr>
        <w:pStyle w:val="ConsPlusTitle"/>
        <w:tabs>
          <w:tab w:val="left" w:pos="1403"/>
        </w:tabs>
        <w:rPr>
          <w:rFonts w:ascii="Arial" w:hAnsi="Arial" w:cs="Arial"/>
          <w:color w:val="000000"/>
          <w:sz w:val="24"/>
          <w:szCs w:val="26"/>
        </w:rPr>
      </w:pPr>
    </w:p>
    <w:p w:rsidR="00716204" w:rsidRPr="005F6C77" w:rsidRDefault="00716204" w:rsidP="00716204">
      <w:pPr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5F6C77">
        <w:rPr>
          <w:rFonts w:cs="Arial"/>
          <w:szCs w:val="26"/>
        </w:rPr>
        <w:t>Руководствуясь</w:t>
      </w:r>
      <w:r w:rsidR="008922B6" w:rsidRPr="005F6C77">
        <w:rPr>
          <w:rFonts w:cs="Arial"/>
          <w:szCs w:val="26"/>
        </w:rPr>
        <w:t xml:space="preserve"> </w:t>
      </w:r>
      <w:hyperlink r:id="rId10" w:history="1">
        <w:r w:rsidRPr="005F6C77">
          <w:rPr>
            <w:rFonts w:cs="Arial"/>
            <w:szCs w:val="26"/>
          </w:rPr>
          <w:t>статьей</w:t>
        </w:r>
        <w:r w:rsidR="008922B6" w:rsidRPr="005F6C77">
          <w:rPr>
            <w:rFonts w:cs="Arial"/>
            <w:szCs w:val="26"/>
          </w:rPr>
          <w:t xml:space="preserve"> </w:t>
        </w:r>
        <w:r w:rsidRPr="005F6C77">
          <w:rPr>
            <w:rFonts w:cs="Arial"/>
            <w:szCs w:val="26"/>
          </w:rPr>
          <w:t>179</w:t>
        </w:r>
      </w:hyperlink>
      <w:r w:rsidR="008922B6" w:rsidRPr="005F6C77">
        <w:rPr>
          <w:rFonts w:cs="Arial"/>
          <w:szCs w:val="26"/>
        </w:rPr>
        <w:t xml:space="preserve"> </w:t>
      </w:r>
      <w:hyperlink r:id="rId11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5F6C77">
          <w:rPr>
            <w:rStyle w:val="afb"/>
            <w:rFonts w:cs="Arial"/>
            <w:szCs w:val="26"/>
          </w:rPr>
          <w:t>Бюджетного</w:t>
        </w:r>
        <w:r w:rsidR="008922B6" w:rsidRPr="005F6C77">
          <w:rPr>
            <w:rStyle w:val="afb"/>
            <w:rFonts w:cs="Arial"/>
            <w:szCs w:val="26"/>
          </w:rPr>
          <w:t xml:space="preserve"> </w:t>
        </w:r>
        <w:r w:rsidRPr="005F6C77">
          <w:rPr>
            <w:rStyle w:val="afb"/>
            <w:rFonts w:cs="Arial"/>
            <w:szCs w:val="26"/>
          </w:rPr>
          <w:t>кодекса</w:t>
        </w:r>
        <w:r w:rsidR="008922B6" w:rsidRPr="005F6C77">
          <w:rPr>
            <w:rStyle w:val="afb"/>
            <w:rFonts w:cs="Arial"/>
            <w:szCs w:val="26"/>
          </w:rPr>
          <w:t xml:space="preserve"> </w:t>
        </w:r>
        <w:r w:rsidRPr="005F6C77">
          <w:rPr>
            <w:rStyle w:val="afb"/>
            <w:rFonts w:cs="Arial"/>
            <w:szCs w:val="26"/>
          </w:rPr>
          <w:t>Российской</w:t>
        </w:r>
        <w:r w:rsidR="008922B6" w:rsidRPr="005F6C77">
          <w:rPr>
            <w:rStyle w:val="afb"/>
            <w:rFonts w:cs="Arial"/>
            <w:szCs w:val="26"/>
          </w:rPr>
          <w:t xml:space="preserve"> </w:t>
        </w:r>
        <w:r w:rsidRPr="005F6C77">
          <w:rPr>
            <w:rStyle w:val="afb"/>
            <w:rFonts w:cs="Arial"/>
            <w:szCs w:val="26"/>
          </w:rPr>
          <w:t>Федерации</w:t>
        </w:r>
      </w:hyperlink>
      <w:r w:rsidRPr="005F6C77">
        <w:rPr>
          <w:rFonts w:cs="Arial"/>
          <w:szCs w:val="26"/>
        </w:rPr>
        <w:t>,</w:t>
      </w:r>
      <w:r w:rsidR="005F6C77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в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соответствии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с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постановлениями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администрации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Кондинского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района</w:t>
      </w:r>
      <w:r w:rsidR="008922B6" w:rsidRPr="005F6C77">
        <w:rPr>
          <w:rFonts w:cs="Arial"/>
          <w:szCs w:val="26"/>
        </w:rPr>
        <w:t xml:space="preserve"> </w:t>
      </w:r>
      <w:hyperlink r:id="rId12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5F6C77">
          <w:rPr>
            <w:rStyle w:val="afb"/>
            <w:rFonts w:cs="Arial"/>
            <w:szCs w:val="26"/>
          </w:rPr>
          <w:t>от</w:t>
        </w:r>
        <w:r w:rsidR="008922B6" w:rsidRPr="005F6C77">
          <w:rPr>
            <w:rStyle w:val="afb"/>
            <w:rFonts w:cs="Arial"/>
            <w:szCs w:val="26"/>
          </w:rPr>
          <w:t xml:space="preserve"> </w:t>
        </w:r>
        <w:r w:rsidRPr="005F6C77">
          <w:rPr>
            <w:rStyle w:val="afb"/>
            <w:rFonts w:cs="Arial"/>
            <w:szCs w:val="26"/>
          </w:rPr>
          <w:t>29</w:t>
        </w:r>
        <w:r w:rsidR="008922B6" w:rsidRPr="005F6C77">
          <w:rPr>
            <w:rStyle w:val="afb"/>
            <w:rFonts w:cs="Arial"/>
            <w:szCs w:val="26"/>
          </w:rPr>
          <w:t xml:space="preserve"> </w:t>
        </w:r>
        <w:r w:rsidRPr="005F6C77">
          <w:rPr>
            <w:rStyle w:val="afb"/>
            <w:rFonts w:cs="Arial"/>
            <w:szCs w:val="26"/>
          </w:rPr>
          <w:t>августа</w:t>
        </w:r>
        <w:r w:rsidR="008922B6" w:rsidRPr="005F6C77">
          <w:rPr>
            <w:rStyle w:val="afb"/>
            <w:rFonts w:cs="Arial"/>
            <w:szCs w:val="26"/>
          </w:rPr>
          <w:t xml:space="preserve"> </w:t>
        </w:r>
        <w:r w:rsidRPr="005F6C77">
          <w:rPr>
            <w:rStyle w:val="afb"/>
            <w:rFonts w:cs="Arial"/>
            <w:szCs w:val="26"/>
          </w:rPr>
          <w:t>2022</w:t>
        </w:r>
        <w:r w:rsidR="008922B6" w:rsidRPr="005F6C77">
          <w:rPr>
            <w:rStyle w:val="afb"/>
            <w:rFonts w:cs="Arial"/>
            <w:szCs w:val="26"/>
          </w:rPr>
          <w:t xml:space="preserve"> </w:t>
        </w:r>
        <w:r w:rsidRPr="005F6C77">
          <w:rPr>
            <w:rStyle w:val="afb"/>
            <w:rFonts w:cs="Arial"/>
            <w:szCs w:val="26"/>
          </w:rPr>
          <w:t>года</w:t>
        </w:r>
        <w:r w:rsidR="005F6C77" w:rsidRPr="005F6C77">
          <w:rPr>
            <w:rStyle w:val="afb"/>
            <w:rFonts w:cs="Arial"/>
            <w:szCs w:val="26"/>
          </w:rPr>
          <w:t xml:space="preserve"> № </w:t>
        </w:r>
        <w:r w:rsidRPr="005F6C77">
          <w:rPr>
            <w:rStyle w:val="afb"/>
            <w:rFonts w:cs="Arial"/>
            <w:szCs w:val="26"/>
          </w:rPr>
          <w:t>2010</w:t>
        </w:r>
      </w:hyperlink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«О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порядке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разработки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реализации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муниципальных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программ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Кондинского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района»,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от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31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августа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2022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года</w:t>
      </w:r>
      <w:r w:rsidR="005F6C77" w:rsidRPr="005F6C77">
        <w:rPr>
          <w:rFonts w:cs="Arial"/>
          <w:szCs w:val="26"/>
        </w:rPr>
        <w:t xml:space="preserve"> № </w:t>
      </w:r>
      <w:r w:rsidRPr="005F6C77">
        <w:rPr>
          <w:rFonts w:cs="Arial"/>
          <w:szCs w:val="26"/>
        </w:rPr>
        <w:t>2041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«О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Перечне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муниципальных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программ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Кондинского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района»,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с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распоряжением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администрации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Кондинского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района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от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30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августа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2022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года</w:t>
      </w:r>
      <w:r w:rsidR="005F6C77" w:rsidRPr="005F6C77">
        <w:rPr>
          <w:rFonts w:cs="Arial"/>
          <w:szCs w:val="26"/>
        </w:rPr>
        <w:t xml:space="preserve"> № </w:t>
      </w:r>
      <w:r w:rsidRPr="005F6C77">
        <w:rPr>
          <w:rFonts w:cs="Arial"/>
          <w:szCs w:val="26"/>
        </w:rPr>
        <w:t>529-р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«Об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утверждении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Методических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рекомендаций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разработке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проектов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муниципальных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программ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Кондинского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szCs w:val="26"/>
        </w:rPr>
        <w:t>района»,</w:t>
      </w:r>
      <w:r w:rsidR="008922B6" w:rsidRPr="005F6C77">
        <w:rPr>
          <w:rFonts w:cs="Arial"/>
          <w:szCs w:val="26"/>
        </w:rPr>
        <w:t xml:space="preserve"> </w:t>
      </w:r>
      <w:r w:rsidRPr="005F6C77">
        <w:rPr>
          <w:rFonts w:cs="Arial"/>
          <w:b/>
          <w:szCs w:val="26"/>
        </w:rPr>
        <w:t>администрация</w:t>
      </w:r>
      <w:r w:rsidR="008922B6" w:rsidRPr="005F6C77">
        <w:rPr>
          <w:rFonts w:cs="Arial"/>
          <w:b/>
          <w:szCs w:val="26"/>
        </w:rPr>
        <w:t xml:space="preserve"> </w:t>
      </w:r>
      <w:r w:rsidRPr="005F6C77">
        <w:rPr>
          <w:rFonts w:cs="Arial"/>
          <w:b/>
          <w:szCs w:val="26"/>
        </w:rPr>
        <w:t>Кондинского</w:t>
      </w:r>
      <w:r w:rsidR="008922B6" w:rsidRPr="005F6C77">
        <w:rPr>
          <w:rFonts w:cs="Arial"/>
          <w:b/>
          <w:szCs w:val="26"/>
        </w:rPr>
        <w:t xml:space="preserve"> </w:t>
      </w:r>
      <w:r w:rsidRPr="005F6C77">
        <w:rPr>
          <w:rFonts w:cs="Arial"/>
          <w:b/>
          <w:szCs w:val="26"/>
        </w:rPr>
        <w:t>района</w:t>
      </w:r>
      <w:r w:rsidR="008922B6" w:rsidRPr="005F6C77">
        <w:rPr>
          <w:rFonts w:cs="Arial"/>
          <w:b/>
          <w:szCs w:val="26"/>
        </w:rPr>
        <w:t xml:space="preserve"> </w:t>
      </w:r>
      <w:r w:rsidRPr="005F6C77">
        <w:rPr>
          <w:rFonts w:cs="Arial"/>
          <w:b/>
          <w:szCs w:val="26"/>
        </w:rPr>
        <w:t>постановляет:</w:t>
      </w:r>
    </w:p>
    <w:p w:rsidR="00716204" w:rsidRPr="005F6C77" w:rsidRDefault="00716204" w:rsidP="00716204">
      <w:pPr>
        <w:pStyle w:val="ConsPlusNormal"/>
        <w:ind w:firstLine="709"/>
        <w:jc w:val="both"/>
        <w:rPr>
          <w:sz w:val="24"/>
          <w:szCs w:val="26"/>
        </w:rPr>
      </w:pPr>
      <w:r w:rsidRPr="005F6C77">
        <w:rPr>
          <w:sz w:val="24"/>
          <w:szCs w:val="26"/>
        </w:rPr>
        <w:t>1.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Утвердить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муниципальную</w:t>
      </w:r>
      <w:r w:rsidR="008922B6" w:rsidRPr="005F6C77">
        <w:rPr>
          <w:sz w:val="24"/>
          <w:szCs w:val="26"/>
        </w:rPr>
        <w:t xml:space="preserve"> </w:t>
      </w:r>
      <w:hyperlink w:anchor="P34" w:history="1">
        <w:r w:rsidRPr="005F6C77">
          <w:rPr>
            <w:sz w:val="24"/>
            <w:szCs w:val="26"/>
          </w:rPr>
          <w:t>программу</w:t>
        </w:r>
      </w:hyperlink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Кондинского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района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«Развитие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гражданского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общества»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(далее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-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муниципальная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программа)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(приложение).</w:t>
      </w:r>
    </w:p>
    <w:p w:rsidR="00716204" w:rsidRPr="005F6C77" w:rsidRDefault="00716204" w:rsidP="00716204">
      <w:pPr>
        <w:pStyle w:val="ConsPlusNormal"/>
        <w:ind w:firstLine="709"/>
        <w:jc w:val="both"/>
        <w:rPr>
          <w:sz w:val="24"/>
          <w:szCs w:val="26"/>
        </w:rPr>
      </w:pPr>
      <w:r w:rsidRPr="005F6C77">
        <w:rPr>
          <w:sz w:val="24"/>
          <w:szCs w:val="26"/>
        </w:rPr>
        <w:t>2.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Определить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управление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внутренней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политики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администрации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Кондинского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района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ответственным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исполнителем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муниципальной</w:t>
      </w:r>
      <w:r w:rsidR="008922B6" w:rsidRPr="005F6C77">
        <w:rPr>
          <w:sz w:val="24"/>
          <w:szCs w:val="26"/>
        </w:rPr>
        <w:t xml:space="preserve"> </w:t>
      </w:r>
      <w:hyperlink w:anchor="P34" w:history="1">
        <w:r w:rsidRPr="005F6C77">
          <w:rPr>
            <w:sz w:val="24"/>
            <w:szCs w:val="26"/>
          </w:rPr>
          <w:t>программы</w:t>
        </w:r>
      </w:hyperlink>
      <w:r w:rsidRPr="005F6C77">
        <w:rPr>
          <w:sz w:val="24"/>
          <w:szCs w:val="26"/>
        </w:rPr>
        <w:t>.</w:t>
      </w:r>
    </w:p>
    <w:p w:rsidR="00716204" w:rsidRPr="005F6C77" w:rsidRDefault="00716204" w:rsidP="00716204">
      <w:pPr>
        <w:pStyle w:val="ConsPlusNormal"/>
        <w:ind w:firstLine="709"/>
        <w:jc w:val="both"/>
        <w:rPr>
          <w:sz w:val="24"/>
          <w:szCs w:val="26"/>
        </w:rPr>
      </w:pPr>
      <w:r w:rsidRPr="005F6C77">
        <w:rPr>
          <w:sz w:val="24"/>
          <w:szCs w:val="26"/>
        </w:rPr>
        <w:t>3.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Обнародовать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постановление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в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соответствии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с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решением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Думы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Кондинского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района</w:t>
      </w:r>
      <w:r w:rsidR="008922B6" w:rsidRPr="005F6C77">
        <w:rPr>
          <w:sz w:val="24"/>
          <w:szCs w:val="26"/>
        </w:rPr>
        <w:t xml:space="preserve"> </w:t>
      </w:r>
      <w:hyperlink r:id="rId13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5F6C77">
          <w:rPr>
            <w:rStyle w:val="afb"/>
            <w:sz w:val="24"/>
            <w:szCs w:val="26"/>
          </w:rPr>
          <w:t>от</w:t>
        </w:r>
        <w:r w:rsidR="008922B6" w:rsidRPr="005F6C77">
          <w:rPr>
            <w:rStyle w:val="afb"/>
            <w:sz w:val="24"/>
            <w:szCs w:val="26"/>
          </w:rPr>
          <w:t xml:space="preserve"> </w:t>
        </w:r>
        <w:r w:rsidRPr="005F6C77">
          <w:rPr>
            <w:rStyle w:val="afb"/>
            <w:sz w:val="24"/>
            <w:szCs w:val="26"/>
          </w:rPr>
          <w:t>27</w:t>
        </w:r>
        <w:r w:rsidR="008922B6" w:rsidRPr="005F6C77">
          <w:rPr>
            <w:rStyle w:val="afb"/>
            <w:sz w:val="24"/>
            <w:szCs w:val="26"/>
          </w:rPr>
          <w:t xml:space="preserve"> </w:t>
        </w:r>
        <w:r w:rsidRPr="005F6C77">
          <w:rPr>
            <w:rStyle w:val="afb"/>
            <w:sz w:val="24"/>
            <w:szCs w:val="26"/>
          </w:rPr>
          <w:t>февраля</w:t>
        </w:r>
        <w:r w:rsidR="008922B6" w:rsidRPr="005F6C77">
          <w:rPr>
            <w:rStyle w:val="afb"/>
            <w:sz w:val="24"/>
            <w:szCs w:val="26"/>
          </w:rPr>
          <w:t xml:space="preserve"> </w:t>
        </w:r>
        <w:r w:rsidRPr="005F6C77">
          <w:rPr>
            <w:rStyle w:val="afb"/>
            <w:sz w:val="24"/>
            <w:szCs w:val="26"/>
          </w:rPr>
          <w:t>2017</w:t>
        </w:r>
        <w:r w:rsidR="008922B6" w:rsidRPr="005F6C77">
          <w:rPr>
            <w:rStyle w:val="afb"/>
            <w:sz w:val="24"/>
            <w:szCs w:val="26"/>
          </w:rPr>
          <w:t xml:space="preserve"> </w:t>
        </w:r>
        <w:r w:rsidRPr="005F6C77">
          <w:rPr>
            <w:rStyle w:val="afb"/>
            <w:sz w:val="24"/>
            <w:szCs w:val="26"/>
          </w:rPr>
          <w:t>года</w:t>
        </w:r>
        <w:r w:rsidR="005F6C77" w:rsidRPr="005F6C77">
          <w:rPr>
            <w:rStyle w:val="afb"/>
            <w:sz w:val="24"/>
            <w:szCs w:val="26"/>
          </w:rPr>
          <w:t xml:space="preserve"> № </w:t>
        </w:r>
        <w:r w:rsidRPr="005F6C77">
          <w:rPr>
            <w:rStyle w:val="afb"/>
            <w:sz w:val="24"/>
            <w:szCs w:val="26"/>
          </w:rPr>
          <w:t>215</w:t>
        </w:r>
      </w:hyperlink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«Об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утверждении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Порядка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опубликования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(обнародования)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муниципальных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правовых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актов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и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другой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официальной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информации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органов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местного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самоуправления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муниципального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образования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Кондинский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район»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и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разместить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на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официальном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сайте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органов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местного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самоуправления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Кондинского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района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Ханты-Мансийского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автономного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округа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–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Югры.</w:t>
      </w:r>
    </w:p>
    <w:p w:rsidR="00716204" w:rsidRPr="005F6C77" w:rsidRDefault="00716204" w:rsidP="00716204">
      <w:pPr>
        <w:pStyle w:val="ConsPlusNormal"/>
        <w:ind w:firstLine="709"/>
        <w:jc w:val="both"/>
        <w:rPr>
          <w:sz w:val="24"/>
          <w:szCs w:val="26"/>
        </w:rPr>
      </w:pPr>
      <w:r w:rsidRPr="005F6C77">
        <w:rPr>
          <w:sz w:val="24"/>
          <w:szCs w:val="26"/>
        </w:rPr>
        <w:t>4.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Постановление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вступает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в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силу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с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01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января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2023</w:t>
      </w:r>
      <w:r w:rsidR="008922B6" w:rsidRPr="005F6C77">
        <w:rPr>
          <w:sz w:val="24"/>
          <w:szCs w:val="26"/>
        </w:rPr>
        <w:t xml:space="preserve"> </w:t>
      </w:r>
      <w:r w:rsidRPr="005F6C77">
        <w:rPr>
          <w:sz w:val="24"/>
          <w:szCs w:val="26"/>
        </w:rPr>
        <w:t>года.</w:t>
      </w:r>
    </w:p>
    <w:p w:rsidR="005F6C77" w:rsidRPr="003A0D31" w:rsidRDefault="00716204" w:rsidP="00716204">
      <w:pPr>
        <w:pStyle w:val="ConsPlusNormal"/>
        <w:ind w:firstLine="709"/>
        <w:jc w:val="both"/>
        <w:rPr>
          <w:sz w:val="24"/>
          <w:szCs w:val="24"/>
        </w:rPr>
      </w:pPr>
      <w:r w:rsidRPr="003A0D31">
        <w:rPr>
          <w:sz w:val="24"/>
          <w:szCs w:val="24"/>
        </w:rPr>
        <w:t>5.</w:t>
      </w:r>
      <w:r w:rsidR="008922B6" w:rsidRPr="003A0D31">
        <w:rPr>
          <w:sz w:val="24"/>
          <w:szCs w:val="24"/>
        </w:rPr>
        <w:t xml:space="preserve"> </w:t>
      </w:r>
      <w:r w:rsidR="003A0D31" w:rsidRPr="003A0D31">
        <w:rPr>
          <w:sz w:val="24"/>
          <w:szCs w:val="24"/>
        </w:rPr>
        <w:t>Контроль за выполнением постановления возложить на первого заместителя главы района А.В. Кривоногова.</w:t>
      </w:r>
    </w:p>
    <w:p w:rsidR="003A0D31" w:rsidRPr="008E5104" w:rsidRDefault="003A0D31" w:rsidP="003A0D31">
      <w:pPr>
        <w:pStyle w:val="ConsPlusTitle"/>
        <w:tabs>
          <w:tab w:val="left" w:pos="1403"/>
        </w:tabs>
        <w:jc w:val="both"/>
        <w:rPr>
          <w:rFonts w:ascii="Arial" w:hAnsi="Arial" w:cs="Arial"/>
          <w:b w:val="0"/>
          <w:color w:val="000000"/>
          <w:sz w:val="24"/>
          <w:szCs w:val="26"/>
        </w:rPr>
      </w:pPr>
      <w:r w:rsidRPr="003A0D31">
        <w:rPr>
          <w:b w:val="0"/>
          <w:sz w:val="24"/>
          <w:szCs w:val="26"/>
        </w:rPr>
        <w:t>(</w:t>
      </w:r>
      <w:r w:rsidRPr="003A0D31">
        <w:rPr>
          <w:rFonts w:ascii="Arial" w:hAnsi="Arial" w:cs="Arial"/>
          <w:b w:val="0"/>
          <w:sz w:val="24"/>
          <w:szCs w:val="24"/>
        </w:rPr>
        <w:t>Пункт 5 постановления излож</w:t>
      </w:r>
      <w:r>
        <w:rPr>
          <w:rFonts w:ascii="Arial" w:hAnsi="Arial" w:cs="Arial"/>
          <w:b w:val="0"/>
          <w:sz w:val="24"/>
          <w:szCs w:val="24"/>
        </w:rPr>
        <w:t>ен</w:t>
      </w:r>
      <w:r w:rsidRPr="003A0D31">
        <w:rPr>
          <w:rFonts w:ascii="Arial" w:hAnsi="Arial" w:cs="Arial"/>
          <w:b w:val="0"/>
          <w:sz w:val="24"/>
          <w:szCs w:val="24"/>
        </w:rPr>
        <w:t xml:space="preserve"> в </w:t>
      </w:r>
      <w:r>
        <w:rPr>
          <w:rFonts w:ascii="Arial" w:hAnsi="Arial" w:cs="Arial"/>
          <w:b w:val="0"/>
          <w:sz w:val="24"/>
          <w:szCs w:val="24"/>
        </w:rPr>
        <w:t>новой</w:t>
      </w:r>
      <w:r w:rsidRPr="003A0D31">
        <w:rPr>
          <w:rFonts w:ascii="Arial" w:hAnsi="Arial" w:cs="Arial"/>
          <w:b w:val="0"/>
          <w:sz w:val="24"/>
          <w:szCs w:val="24"/>
        </w:rPr>
        <w:t xml:space="preserve"> редакции</w:t>
      </w:r>
      <w:r>
        <w:rPr>
          <w:rFonts w:cs="Arial"/>
          <w:szCs w:val="28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6"/>
        </w:rPr>
        <w:t xml:space="preserve">постановлением Администрации </w:t>
      </w:r>
      <w:hyperlink r:id="rId14" w:history="1">
        <w:r w:rsidR="00297492">
          <w:rPr>
            <w:rStyle w:val="afb"/>
            <w:rFonts w:ascii="Arial" w:hAnsi="Arial" w:cs="Arial"/>
            <w:b w:val="0"/>
            <w:sz w:val="24"/>
            <w:szCs w:val="26"/>
          </w:rPr>
          <w:t>от 05.06.2023 № 609</w:t>
        </w:r>
      </w:hyperlink>
      <w:r w:rsidRPr="008E5104">
        <w:rPr>
          <w:rFonts w:ascii="Arial" w:hAnsi="Arial" w:cs="Arial"/>
          <w:b w:val="0"/>
          <w:color w:val="000000"/>
          <w:sz w:val="24"/>
          <w:szCs w:val="26"/>
        </w:rPr>
        <w:t>)</w:t>
      </w:r>
    </w:p>
    <w:p w:rsidR="003A0D31" w:rsidRDefault="003A0D31" w:rsidP="00716204">
      <w:pPr>
        <w:pStyle w:val="ConsPlusNormal"/>
        <w:ind w:firstLine="709"/>
        <w:jc w:val="both"/>
        <w:rPr>
          <w:sz w:val="24"/>
          <w:szCs w:val="26"/>
        </w:rPr>
      </w:pPr>
    </w:p>
    <w:p w:rsidR="003A0D31" w:rsidRPr="005F6C77" w:rsidRDefault="003A0D31" w:rsidP="00716204">
      <w:pPr>
        <w:pStyle w:val="ConsPlusNormal"/>
        <w:ind w:firstLine="709"/>
        <w:jc w:val="both"/>
        <w:rPr>
          <w:sz w:val="24"/>
          <w:szCs w:val="26"/>
        </w:rPr>
      </w:pPr>
    </w:p>
    <w:p w:rsidR="005F6C77" w:rsidRPr="005F6C77" w:rsidRDefault="005F6C77" w:rsidP="00716204">
      <w:pPr>
        <w:pStyle w:val="ConsPlusNormal"/>
        <w:ind w:firstLine="709"/>
        <w:jc w:val="both"/>
        <w:rPr>
          <w:sz w:val="24"/>
          <w:szCs w:val="26"/>
        </w:rPr>
      </w:pPr>
    </w:p>
    <w:p w:rsidR="00D37E13" w:rsidRDefault="005F6C77" w:rsidP="00D37E13">
      <w:pPr>
        <w:tabs>
          <w:tab w:val="center" w:pos="8505"/>
        </w:tabs>
        <w:rPr>
          <w:rFonts w:cs="Arial"/>
          <w:szCs w:val="26"/>
        </w:rPr>
        <w:sectPr w:rsidR="00D37E13" w:rsidSect="00D37E1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9" w:h="16834"/>
          <w:pgMar w:top="1134" w:right="567" w:bottom="992" w:left="1701" w:header="720" w:footer="720" w:gutter="0"/>
          <w:cols w:space="720"/>
          <w:noEndnote/>
          <w:docGrid w:linePitch="326"/>
        </w:sectPr>
      </w:pPr>
      <w:r w:rsidRPr="005F6C77">
        <w:rPr>
          <w:rFonts w:cs="Arial"/>
          <w:szCs w:val="26"/>
        </w:rPr>
        <w:t>Глава района</w:t>
      </w:r>
      <w:r w:rsidRPr="005F6C77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ab/>
      </w:r>
      <w:r w:rsidRPr="005F6C77">
        <w:rPr>
          <w:rFonts w:cs="Arial"/>
          <w:szCs w:val="26"/>
        </w:rPr>
        <w:t>А.А.Мухин</w:t>
      </w:r>
    </w:p>
    <w:p w:rsidR="007403CB" w:rsidRPr="008E5104" w:rsidRDefault="007403CB" w:rsidP="007403CB">
      <w:pPr>
        <w:pStyle w:val="ConsPlusTitle"/>
        <w:tabs>
          <w:tab w:val="left" w:pos="1403"/>
        </w:tabs>
        <w:jc w:val="center"/>
        <w:rPr>
          <w:rFonts w:ascii="Arial" w:hAnsi="Arial" w:cs="Arial"/>
          <w:b w:val="0"/>
          <w:color w:val="000000"/>
          <w:sz w:val="24"/>
          <w:szCs w:val="26"/>
        </w:rPr>
      </w:pPr>
      <w:r w:rsidRPr="008E5104">
        <w:rPr>
          <w:rFonts w:ascii="Arial" w:hAnsi="Arial" w:cs="Arial"/>
          <w:b w:val="0"/>
          <w:color w:val="000000"/>
          <w:sz w:val="24"/>
          <w:szCs w:val="26"/>
        </w:rPr>
        <w:t>(</w:t>
      </w:r>
      <w:r w:rsidRPr="007403CB">
        <w:rPr>
          <w:rFonts w:ascii="Arial" w:hAnsi="Arial" w:cs="Arial"/>
          <w:b w:val="0"/>
          <w:sz w:val="24"/>
          <w:szCs w:val="24"/>
        </w:rPr>
        <w:t>Приложение к постановлению излож</w:t>
      </w:r>
      <w:r>
        <w:rPr>
          <w:rFonts w:ascii="Arial" w:hAnsi="Arial" w:cs="Arial"/>
          <w:b w:val="0"/>
          <w:sz w:val="24"/>
          <w:szCs w:val="24"/>
        </w:rPr>
        <w:t>ено</w:t>
      </w:r>
      <w:r w:rsidRPr="007403CB">
        <w:rPr>
          <w:rFonts w:ascii="Arial" w:hAnsi="Arial" w:cs="Arial"/>
          <w:b w:val="0"/>
          <w:sz w:val="24"/>
          <w:szCs w:val="24"/>
        </w:rPr>
        <w:t xml:space="preserve"> в новой редакции</w:t>
      </w:r>
      <w:r>
        <w:rPr>
          <w:rFonts w:ascii="Arial" w:hAnsi="Arial" w:cs="Arial"/>
          <w:b w:val="0"/>
          <w:color w:val="000000"/>
          <w:sz w:val="24"/>
          <w:szCs w:val="26"/>
        </w:rPr>
        <w:t xml:space="preserve"> постановлением Администрации </w:t>
      </w:r>
      <w:hyperlink r:id="rId21" w:history="1">
        <w:r>
          <w:rPr>
            <w:rStyle w:val="afb"/>
            <w:rFonts w:ascii="Arial" w:hAnsi="Arial" w:cs="Arial"/>
            <w:b w:val="0"/>
            <w:sz w:val="24"/>
            <w:szCs w:val="26"/>
          </w:rPr>
          <w:t>от 19.02.2024 № 179</w:t>
        </w:r>
      </w:hyperlink>
      <w:r w:rsidRPr="008E5104">
        <w:rPr>
          <w:rFonts w:ascii="Arial" w:hAnsi="Arial" w:cs="Arial"/>
          <w:b w:val="0"/>
          <w:color w:val="000000"/>
          <w:sz w:val="24"/>
          <w:szCs w:val="26"/>
        </w:rPr>
        <w:t>)</w:t>
      </w:r>
    </w:p>
    <w:p w:rsidR="007403CB" w:rsidRPr="007403CB" w:rsidRDefault="007403CB" w:rsidP="007403CB">
      <w:pPr>
        <w:tabs>
          <w:tab w:val="center" w:pos="8505"/>
        </w:tabs>
        <w:jc w:val="center"/>
        <w:rPr>
          <w:rFonts w:cs="Arial"/>
        </w:rPr>
      </w:pPr>
    </w:p>
    <w:p w:rsidR="007D1D61" w:rsidRPr="005F6C77" w:rsidRDefault="007D1D61" w:rsidP="00D37E13">
      <w:pPr>
        <w:tabs>
          <w:tab w:val="center" w:pos="8505"/>
        </w:tabs>
        <w:jc w:val="right"/>
        <w:rPr>
          <w:rFonts w:cs="Arial"/>
          <w:b/>
          <w:sz w:val="32"/>
          <w:szCs w:val="32"/>
        </w:rPr>
      </w:pPr>
      <w:r w:rsidRPr="005F6C77">
        <w:rPr>
          <w:rFonts w:cs="Arial"/>
          <w:b/>
          <w:sz w:val="32"/>
          <w:szCs w:val="32"/>
        </w:rPr>
        <w:t>Приложение</w:t>
      </w:r>
    </w:p>
    <w:p w:rsidR="007D1D61" w:rsidRPr="005F6C77" w:rsidRDefault="007D1D61" w:rsidP="005F6C7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  <w:szCs w:val="32"/>
        </w:rPr>
      </w:pPr>
      <w:r w:rsidRPr="005F6C77">
        <w:rPr>
          <w:rFonts w:cs="Arial"/>
          <w:b/>
          <w:sz w:val="32"/>
          <w:szCs w:val="32"/>
        </w:rPr>
        <w:t>к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Pr="005F6C77">
        <w:rPr>
          <w:rFonts w:cs="Arial"/>
          <w:b/>
          <w:sz w:val="32"/>
          <w:szCs w:val="32"/>
        </w:rPr>
        <w:t>постановлению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Pr="005F6C77">
        <w:rPr>
          <w:rFonts w:cs="Arial"/>
          <w:b/>
          <w:sz w:val="32"/>
          <w:szCs w:val="32"/>
        </w:rPr>
        <w:t>администрации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Pr="005F6C77">
        <w:rPr>
          <w:rFonts w:cs="Arial"/>
          <w:b/>
          <w:sz w:val="32"/>
          <w:szCs w:val="32"/>
        </w:rPr>
        <w:t>района</w:t>
      </w:r>
    </w:p>
    <w:p w:rsidR="007D1D61" w:rsidRPr="005F6C77" w:rsidRDefault="0008745C" w:rsidP="005F6C77">
      <w:pPr>
        <w:tabs>
          <w:tab w:val="left" w:pos="10206"/>
        </w:tabs>
        <w:ind w:left="10206"/>
        <w:jc w:val="right"/>
        <w:rPr>
          <w:rFonts w:cs="Arial"/>
          <w:b/>
          <w:sz w:val="32"/>
          <w:szCs w:val="32"/>
        </w:rPr>
      </w:pPr>
      <w:r w:rsidRPr="005F6C77">
        <w:rPr>
          <w:rFonts w:cs="Arial"/>
          <w:b/>
          <w:sz w:val="32"/>
          <w:szCs w:val="32"/>
        </w:rPr>
        <w:t>от</w:t>
      </w:r>
      <w:r w:rsidR="008922B6" w:rsidRPr="005F6C77">
        <w:rPr>
          <w:rFonts w:cs="Arial"/>
          <w:b/>
          <w:sz w:val="32"/>
          <w:szCs w:val="32"/>
        </w:rPr>
        <w:t xml:space="preserve"> </w:t>
      </w:r>
      <w:r w:rsidR="00E24B29" w:rsidRPr="005F6C77">
        <w:rPr>
          <w:rFonts w:cs="Arial"/>
          <w:b/>
          <w:sz w:val="32"/>
          <w:szCs w:val="32"/>
        </w:rPr>
        <w:t>0</w:t>
      </w:r>
      <w:r w:rsidR="005C3962" w:rsidRPr="005F6C77">
        <w:rPr>
          <w:rFonts w:cs="Arial"/>
          <w:b/>
          <w:sz w:val="32"/>
          <w:szCs w:val="32"/>
        </w:rPr>
        <w:t>7</w:t>
      </w:r>
      <w:r w:rsidR="007D1D61" w:rsidRPr="005F6C77">
        <w:rPr>
          <w:rFonts w:cs="Arial"/>
          <w:b/>
          <w:sz w:val="32"/>
          <w:szCs w:val="32"/>
        </w:rPr>
        <w:t>.</w:t>
      </w:r>
      <w:r w:rsidR="00F61E88" w:rsidRPr="005F6C77">
        <w:rPr>
          <w:rFonts w:cs="Arial"/>
          <w:b/>
          <w:sz w:val="32"/>
          <w:szCs w:val="32"/>
        </w:rPr>
        <w:t>1</w:t>
      </w:r>
      <w:r w:rsidR="00E24B29" w:rsidRPr="005F6C77">
        <w:rPr>
          <w:rFonts w:cs="Arial"/>
          <w:b/>
          <w:sz w:val="32"/>
          <w:szCs w:val="32"/>
        </w:rPr>
        <w:t>1</w:t>
      </w:r>
      <w:r w:rsidR="007D1D61" w:rsidRPr="005F6C77">
        <w:rPr>
          <w:rFonts w:cs="Arial"/>
          <w:b/>
          <w:sz w:val="32"/>
          <w:szCs w:val="32"/>
        </w:rPr>
        <w:t>.2022</w:t>
      </w:r>
      <w:r w:rsidR="005F6C77" w:rsidRPr="005F6C77">
        <w:rPr>
          <w:rFonts w:cs="Arial"/>
          <w:b/>
          <w:sz w:val="32"/>
          <w:szCs w:val="32"/>
        </w:rPr>
        <w:t xml:space="preserve"> № </w:t>
      </w:r>
      <w:r w:rsidR="00716204" w:rsidRPr="005F6C77">
        <w:rPr>
          <w:rFonts w:cs="Arial"/>
          <w:b/>
          <w:sz w:val="32"/>
          <w:szCs w:val="32"/>
        </w:rPr>
        <w:t>2404</w:t>
      </w:r>
    </w:p>
    <w:p w:rsidR="007403CB" w:rsidRDefault="007403CB" w:rsidP="007403CB">
      <w:pPr>
        <w:jc w:val="center"/>
        <w:rPr>
          <w:rFonts w:cs="Arial"/>
          <w:b/>
        </w:rPr>
      </w:pPr>
      <w:r>
        <w:rPr>
          <w:rFonts w:cs="Arial"/>
          <w:b/>
        </w:rPr>
        <w:t>Паспорт муниципальной программы</w:t>
      </w:r>
    </w:p>
    <w:p w:rsidR="007403CB" w:rsidRDefault="007403CB" w:rsidP="007403CB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543"/>
        <w:gridCol w:w="1893"/>
        <w:gridCol w:w="2023"/>
        <w:gridCol w:w="123"/>
        <w:gridCol w:w="1055"/>
        <w:gridCol w:w="800"/>
        <w:gridCol w:w="800"/>
        <w:gridCol w:w="797"/>
        <w:gridCol w:w="294"/>
        <w:gridCol w:w="597"/>
        <w:gridCol w:w="1783"/>
        <w:gridCol w:w="8"/>
        <w:gridCol w:w="1958"/>
      </w:tblGrid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муниципальной программы 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Развитие гражданского общества</w:t>
            </w:r>
          </w:p>
        </w:tc>
        <w:tc>
          <w:tcPr>
            <w:tcW w:w="1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Сроки реализации муниципальной программы 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2023-2030 годы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Куратор муниципальной программы </w:t>
            </w:r>
          </w:p>
        </w:tc>
        <w:tc>
          <w:tcPr>
            <w:tcW w:w="42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Заместитель главы Кондинского района, в ведении которого находится управление внутренней политики администрации Кондинского района 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внутренней политики администрации Кондинского района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Соисполнители муниципальной программы </w:t>
            </w:r>
          </w:p>
        </w:tc>
        <w:tc>
          <w:tcPr>
            <w:tcW w:w="42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Национальная цель </w:t>
            </w:r>
          </w:p>
        </w:tc>
        <w:tc>
          <w:tcPr>
            <w:tcW w:w="42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eastAsia="Calibri" w:cs="Arial"/>
              </w:rPr>
              <w:t xml:space="preserve">Цели муниципальной программы </w:t>
            </w:r>
          </w:p>
        </w:tc>
        <w:tc>
          <w:tcPr>
            <w:tcW w:w="42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Создание условий для развития институтов гражданского общества и реализации гражданских инициатив, возможностей для самореализации, формирование культуры открытости в системе органов местного самоуправления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eastAsia="Calibri" w:cs="Arial"/>
              </w:rPr>
              <w:t xml:space="preserve">Задачи муниципальной программы </w:t>
            </w:r>
          </w:p>
        </w:tc>
        <w:tc>
          <w:tcPr>
            <w:tcW w:w="42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1. Обеспечение поддержки гражданских инициатив.</w:t>
            </w:r>
          </w:p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2. Обеспечение условий для поддержки и развития социально-ориентированных некоммерческих организаций в Кондинском районе.</w:t>
            </w:r>
          </w:p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3. Обеспечение открытости органов местного самоуправления Кондинского района (далее - органы местного самоуправления). Формирование благоприятного имиджа органов местного самоуправления.</w:t>
            </w:r>
          </w:p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eastAsia="Calibri" w:cs="Arial"/>
              </w:rPr>
              <w:t xml:space="preserve">Подпрограммы </w:t>
            </w:r>
          </w:p>
        </w:tc>
        <w:tc>
          <w:tcPr>
            <w:tcW w:w="42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1. Создание условий для развития гражданских инициатив.</w:t>
            </w:r>
          </w:p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Поддержка социально ориентированных некоммерческих организаций. </w:t>
            </w:r>
          </w:p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3. Информирование населения о деятельности органов местного самоуправления через средства массовой информации.</w:t>
            </w:r>
          </w:p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4.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Целевые показатели муниципальной программы 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целевого показателя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Документ - основание</w:t>
            </w:r>
          </w:p>
        </w:tc>
        <w:tc>
          <w:tcPr>
            <w:tcW w:w="28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Значение показателя по годам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left="-108" w:right="-107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базовое значение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left="-111" w:right="-107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 момент окончания реализации муниципальной программы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ответственный исполнитель/ соисполнитель за достижение показателя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right="-108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Количество проектов, направленных на развитие гражданского общества, социально-культурной деятельности и креативных индустрий, получивших муниципальную поддержку, единиц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left="-108" w:right="-108" w:firstLine="0"/>
              <w:jc w:val="center"/>
              <w:rPr>
                <w:rFonts w:eastAsia="Calibri" w:cs="Arial"/>
              </w:rPr>
            </w:pPr>
            <w:hyperlink r:id="rId22" w:history="1">
              <w:r>
                <w:rPr>
                  <w:rStyle w:val="afb"/>
                  <w:rFonts w:eastAsia="Calibri" w:cs="Arial"/>
                </w:rPr>
                <w:t>Указ</w:t>
              </w:r>
            </w:hyperlink>
            <w:r>
              <w:rPr>
                <w:rFonts w:eastAsia="Calibri" w:cs="Arial"/>
              </w:rPr>
              <w:t xml:space="preserve"> Президента Российской Федерации </w:t>
            </w:r>
          </w:p>
          <w:p w:rsidR="007403CB" w:rsidRDefault="007403CB">
            <w:pPr>
              <w:ind w:left="-108" w:right="-108" w:firstLine="0"/>
              <w:jc w:val="center"/>
              <w:rPr>
                <w:rFonts w:eastAsia="Calibri" w:cs="Arial"/>
              </w:rPr>
            </w:pPr>
            <w:hyperlink r:id="rId23" w:tooltip="УКАЗ от 30.01.2019 № 30 ПРЕЗИДЕНТ РОССИЙСКОЙ ФЕДЕРАЦИИ&#10;&#10;О ГРАНТАХ ПРЕЗИДЕНТА РОССИЙСКОЙ ФЕДЕРАЦИИ, ПРЕДОСТАВЛЯЕМЫХ НА РАЗВИТИЕ ГРАЖДАНСКОГО ОБЩЕСТВА " w:history="1">
              <w:r>
                <w:rPr>
                  <w:rStyle w:val="afb"/>
                  <w:rFonts w:eastAsia="Calibri" w:cs="Arial"/>
                </w:rPr>
                <w:t>от 30 января 2019 года № 30</w:t>
              </w:r>
            </w:hyperlink>
            <w:r>
              <w:rPr>
                <w:rFonts w:eastAsia="Calibri" w:cs="Arial"/>
              </w:rPr>
              <w:t xml:space="preserve"> «О грантах Президента Российской Федерации, предоставляемых на развитие гражданского общества»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Управление внутренней политики администрации Кондинского района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4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77 611,33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14 055,53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9 079,40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9 079,40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9 079,40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192,00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192,00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77 419,33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13 863,53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9 079,40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9 079,40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9 079,40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Кондинском районе 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4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5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Объем налоговых расходов 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Кондинского района</w:t>
            </w:r>
          </w:p>
        </w:tc>
        <w:tc>
          <w:tcPr>
            <w:tcW w:w="34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0,00</w:t>
            </w:r>
          </w:p>
        </w:tc>
      </w:tr>
    </w:tbl>
    <w:p w:rsidR="007403CB" w:rsidRDefault="007403CB" w:rsidP="007403CB">
      <w:pPr>
        <w:rPr>
          <w:rFonts w:cs="Arial"/>
        </w:rPr>
      </w:pPr>
    </w:p>
    <w:p w:rsidR="007403CB" w:rsidRDefault="007403CB" w:rsidP="007403CB">
      <w:pPr>
        <w:ind w:firstLine="0"/>
        <w:jc w:val="left"/>
        <w:rPr>
          <w:rFonts w:cs="Arial"/>
        </w:rPr>
        <w:sectPr w:rsidR="007403CB">
          <w:pgSz w:w="16838" w:h="11905" w:orient="landscape"/>
          <w:pgMar w:top="1701" w:right="1134" w:bottom="567" w:left="1134" w:header="720" w:footer="0" w:gutter="0"/>
          <w:cols w:space="720"/>
        </w:sectPr>
      </w:pPr>
    </w:p>
    <w:p w:rsidR="007403CB" w:rsidRDefault="007403CB" w:rsidP="007403CB">
      <w:pPr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Таблица 1</w:t>
      </w:r>
    </w:p>
    <w:p w:rsidR="007403CB" w:rsidRDefault="007403CB" w:rsidP="007403CB">
      <w:pPr>
        <w:rPr>
          <w:rFonts w:cs="Arial"/>
        </w:rPr>
      </w:pPr>
    </w:p>
    <w:p w:rsidR="007403CB" w:rsidRDefault="007403CB" w:rsidP="007403CB">
      <w:pPr>
        <w:jc w:val="center"/>
        <w:rPr>
          <w:rFonts w:cs="Arial"/>
          <w:b/>
        </w:rPr>
      </w:pPr>
      <w:bookmarkStart w:id="1" w:name="P295"/>
      <w:bookmarkEnd w:id="1"/>
      <w:r>
        <w:rPr>
          <w:rFonts w:cs="Arial"/>
          <w:b/>
        </w:rPr>
        <w:t>Распределение финансовых ресурсов муниципальной программы</w:t>
      </w:r>
    </w:p>
    <w:p w:rsidR="007403CB" w:rsidRDefault="007403CB" w:rsidP="007403CB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651"/>
        <w:gridCol w:w="1958"/>
        <w:gridCol w:w="2125"/>
        <w:gridCol w:w="1075"/>
        <w:gridCol w:w="1113"/>
        <w:gridCol w:w="1110"/>
        <w:gridCol w:w="1029"/>
        <w:gridCol w:w="981"/>
        <w:gridCol w:w="981"/>
      </w:tblGrid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№ 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Структурный элемент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Ответственный исполнитель/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соисполнитель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Источники финансирования</w:t>
            </w:r>
          </w:p>
        </w:tc>
        <w:tc>
          <w:tcPr>
            <w:tcW w:w="27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Финансовые затраты на реализацию (тыс. рублей)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том числе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2023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2024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2025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2026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2027-2030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годы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Подпрограмма 1.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Создание условий для развития гражданских инициатив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«Создание условий для развития гражданских инициатив» (показатель 1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Итого по подпрограмме 1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Подпрограмма 2. Поддержка социально ориентированных некоммерческих организаций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основе» (по направлениям)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(целевой показатель 1, показатель 2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800,00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1 600,00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800,00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деятельности»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(показатель 2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1 700,00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800,00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1 700,00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800,00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Итого по подпрограмме 2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3 300,00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1 600,00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3 300,00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500,00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1 600,00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Подпрограмма 3. 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район,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том числе опубликование нормативных правовых актов в печатном издании» (показатель 3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63 916,50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7 976,70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7 991,40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7 991,40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7 991,40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31 965,60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63 916,50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7 976,70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7 991,40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7 991,40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7 991,40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31 965,60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эфира» (показатель 3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6 318,20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4 904,90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201,90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201,90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201,90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807,60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6 318,20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4 904,90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201,90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201,90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201,90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807,60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«Оказание дополнительной поддержки отдельным категориям граждан, проживающим на территории Кондинского района» (показатель 3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3 840,00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1 920,00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3 840,00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480,00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1 920,00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«Информирование населения Кондинского района об актуальных социально-экономических решениях, реализуемых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Югре, о реализации национальных проектов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регионе» (показатель 3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«Интернет» (показатель 3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Итого по подпрограмме 3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74 074,70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13 361,60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8 673,30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8 673,30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8 673,30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34 693,20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74 074,70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13 361,60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8 673,30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8 673,30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8 673,30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34 693,20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Подпрограмма 4. Развитие в Кондинском районе форм непосредственного осуществления населением местного самоуправления и участия населения 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осуществлении местного самоуправления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 (показатель 4 таблицы 3)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236,60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193,90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24,40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44,60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1,90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24,40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Итого по подпрограмме 4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236,60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193,90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24,40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44,60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1,90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6,10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24,40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 по муниципальной программе: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77 611,30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14 055,50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77 419,30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13 863,50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Проектная часть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Процессная часть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77 611,30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14 055,50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77 419,30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13 863,50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Прочие расходы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77 611,30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14 055,50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77 419,30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13 863,50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</w:tr>
      <w:tr w:rsidR="007403CB" w:rsidTr="007403CB">
        <w:trPr>
          <w:trHeight w:val="68"/>
          <w:jc w:val="center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Ответственный исполнитель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Управление внутренней политики администрации Кондинского района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77 611,30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14 055,50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бюджет автономного округа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192,00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местный бюджет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77 419,30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13 863,50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9 079,40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36 317,60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иные источники финансирования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0,00</w:t>
            </w:r>
          </w:p>
        </w:tc>
      </w:tr>
    </w:tbl>
    <w:p w:rsidR="007403CB" w:rsidRDefault="007403CB" w:rsidP="007403CB">
      <w:pPr>
        <w:ind w:firstLine="0"/>
        <w:jc w:val="left"/>
        <w:rPr>
          <w:rFonts w:cs="Arial"/>
        </w:rPr>
        <w:sectPr w:rsidR="007403CB">
          <w:pgSz w:w="16838" w:h="11905" w:orient="landscape"/>
          <w:pgMar w:top="1701" w:right="1134" w:bottom="567" w:left="1134" w:header="720" w:footer="0" w:gutter="0"/>
          <w:cols w:space="720"/>
        </w:sectPr>
      </w:pPr>
    </w:p>
    <w:p w:rsidR="007403CB" w:rsidRDefault="007403CB" w:rsidP="007403CB">
      <w:pPr>
        <w:ind w:left="10206"/>
        <w:jc w:val="right"/>
        <w:rPr>
          <w:rFonts w:cs="Arial"/>
          <w:b/>
        </w:rPr>
      </w:pPr>
      <w:r>
        <w:rPr>
          <w:rFonts w:cs="Arial"/>
          <w:b/>
          <w:sz w:val="32"/>
        </w:rPr>
        <w:t>Таблица 2</w:t>
      </w:r>
    </w:p>
    <w:p w:rsidR="007403CB" w:rsidRDefault="007403CB" w:rsidP="007403CB">
      <w:pPr>
        <w:rPr>
          <w:rFonts w:cs="Arial"/>
        </w:rPr>
      </w:pPr>
    </w:p>
    <w:p w:rsidR="007403CB" w:rsidRDefault="007403CB" w:rsidP="007403CB">
      <w:pPr>
        <w:jc w:val="center"/>
        <w:rPr>
          <w:rFonts w:cs="Arial"/>
          <w:b/>
        </w:rPr>
      </w:pPr>
      <w:r>
        <w:rPr>
          <w:rFonts w:cs="Arial"/>
          <w:b/>
        </w:rPr>
        <w:t>Перечень структурных элементов (основных мероприятий) муниципальной программы</w:t>
      </w:r>
    </w:p>
    <w:p w:rsidR="007403CB" w:rsidRDefault="007403CB" w:rsidP="007403CB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823"/>
        <w:gridCol w:w="6424"/>
        <w:gridCol w:w="3772"/>
      </w:tblGrid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структурного элемента (основного мероприятия)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структурного элемента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(основного мероприятия)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порядка, номер приложения, реквизиты нормативного правового акта 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(при наличии)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Подпрограмма 1.</w:t>
            </w:r>
            <w:r>
              <w:rPr>
                <w:rFonts w:cs="Arial"/>
              </w:rPr>
              <w:t xml:space="preserve"> Создание условий для развития гражданских инициатив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Основное мероприятие «Создание условий для развития гражданских инициатив»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Реализация мероприятия осуществляется посредством оказания консультативной, методической, информационной помощи гражданам, органам территориального общественного самоуправления, индивидуальным предпринимателям, некоммерческим организациям (за исключением государственных (муниципальных) учреждений), в том числе социально ориентированным некоммерческим организациям, осуществляющим свою деятельность на территории Кондинского района в разработке и заполнении (составлении) заявки для участия в региональном конкурсе инициативного бюджетирования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Приказ Департамента общественных и внешних связей Ханты-Мансийского автономного округа – Югры </w:t>
            </w:r>
            <w:hyperlink r:id="rId24" w:tooltip="ПРИКАЗ от 11.01.2021 № 1-нп Департамент общественных и внешних связей Ханты-Мансийского автономного округа- Югры&#10;&#10;ОБ УТВЕРЖДЕНИИ ПОЛОЖЕНИЯ О РЕГИОНАЛЬНОМ КОНКУРСЕ ИНИЦИАТИВНЫХ ПРОЕКТОВ" w:history="1">
              <w:r>
                <w:rPr>
                  <w:rStyle w:val="afb"/>
                  <w:rFonts w:eastAsia="Calibri" w:cs="Arial"/>
                </w:rPr>
                <w:t>от 11 января 2021 года № 1-нп</w:t>
              </w:r>
            </w:hyperlink>
            <w:r>
              <w:rPr>
                <w:rFonts w:eastAsia="Calibri" w:cs="Arial"/>
              </w:rPr>
              <w:t xml:space="preserve"> «Об утверждении Положения о региональном конкурсе инициативных проектов»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Подпрограмма 2. </w:t>
            </w:r>
            <w:r>
              <w:rPr>
                <w:rFonts w:cs="Arial"/>
              </w:rPr>
              <w:t>Поддержка социально ориентированных некоммерческих организаций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направлениям)»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 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Финансовая поддержка предоставляется в виде грантов социально ориентированным некоммерческим организациям на основании постановления администрации Кондинского 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из бюджета Кондинского района социально ориентированным некоммерческим организациям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Постановление администрации Кондинского района </w:t>
            </w:r>
            <w:hyperlink r:id="rId25" w:tooltip="постановление от 15.08.2023 0:00:00 №880 Администрация Кондинского района&#10;&#10;Об утверждении Порядка предоставления грантов в форме субсидии из бюджета Кондинского района социально ориентированным некоммерческим организациям" w:history="1">
              <w:r>
                <w:rPr>
                  <w:rStyle w:val="afb"/>
                  <w:rFonts w:eastAsia="Calibri" w:cs="Arial"/>
                </w:rPr>
                <w:t>от 15 августа 2023 года № 880</w:t>
              </w:r>
            </w:hyperlink>
            <w:r>
              <w:rPr>
                <w:rFonts w:eastAsia="Calibri" w:cs="Arial"/>
              </w:rPr>
              <w:t xml:space="preserve"> «Об утверждении Порядка предоставления грантов в форме субсидии из бюджета Кондинского района социально ориентированным некоммерческим организациям»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статьи 31.1 Федерального закона </w:t>
            </w:r>
            <w:hyperlink r:id="rId26" w:tooltip="ФЕДЕРАЛЬНЫЙ ЗАКОН от 12.01.1996 № 7-ФЗ&#10;ГОСУДАРСТВЕННАЯ ДУМА ФЕДЕРАЛЬНОГО СОБРАНИЯ РФ&#10;&#10;О НЕКОММЕРЧЕСКИХ ОРГАНИЗАЦИЯХ" w:history="1">
              <w:r>
                <w:rPr>
                  <w:rStyle w:val="afb"/>
                  <w:rFonts w:eastAsia="Calibri" w:cs="Arial"/>
                </w:rPr>
                <w:t>от 12 января 1996 года № 7-ФЗ</w:t>
              </w:r>
            </w:hyperlink>
            <w:r>
              <w:rPr>
                <w:rFonts w:eastAsia="Calibri" w:cs="Arial"/>
              </w:rPr>
              <w:t xml:space="preserve"> «О некоммерческих организациях». 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Финансовая поддержка предоставляется 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из бюджета Кондинского района социально ориентированным некоммерческим организациям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Постановление администрации Кондинского района </w:t>
            </w:r>
            <w:hyperlink r:id="rId27" w:tooltip="постановление от 29.07.2019 0:00:00 №1505 Администрация Кондинского района&#10;&#10;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" w:history="1">
              <w:r>
                <w:rPr>
                  <w:rStyle w:val="afb"/>
                  <w:rFonts w:eastAsia="Calibri" w:cs="Arial"/>
                </w:rPr>
                <w:t>от 29 июля 2019 года № 1505</w:t>
              </w:r>
            </w:hyperlink>
            <w:r>
              <w:rPr>
                <w:rFonts w:eastAsia="Calibri" w:cs="Arial"/>
              </w:rPr>
      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Подпрограмма 3. 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район, в том числе опубликование нормативных правовых актов в печатном издании»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Мероприятие включает в себя оперативное информирование населения о деятельности органов местного самоуправления Кондинского района, доведение до сведения населения, организаций, органов власти и должностных лиц муниципальных правовых актов и другой официальной информации органов местного самоуправления муниципального образования Кондинский район в печатном издании не менее одного раза в неделю. Исполнение мероприятий путем заключения муниципального контракта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Федеральный закон </w:t>
            </w:r>
            <w:hyperlink r:id="rId2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b"/>
                  <w:rFonts w:eastAsia="Calibri" w:cs="Arial"/>
                </w:rPr>
                <w:t>от 05 апреля 2013 года № 44-ФЗ</w:t>
              </w:r>
            </w:hyperlink>
            <w:r>
              <w:rPr>
                <w:rFonts w:eastAsia="Calibri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эфира»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Мероприятие включает в себя оперативное информирование населения о деятельности органов местного самоуправления Кондинского района через новостной ежедневный эфир продолжительностью не менее 10 минут 5 раз в неделю (понедельник, вторник, среда, четверг, пятница). Исполнение мероприятий путем заключения муниципального контракта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cs="Arial"/>
              </w:rPr>
              <w:t xml:space="preserve">Федеральный закон </w:t>
            </w:r>
            <w:hyperlink r:id="rId2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b"/>
                  <w:rFonts w:cs="Arial"/>
                </w:rPr>
                <w:t>от 05 апреля 2013 года № 44-ФЗ</w:t>
              </w:r>
            </w:hyperlink>
            <w:r>
              <w:rPr>
                <w:rFonts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Основное мероприятие «Оказание дополнительной поддержки отдельным категориям граждан, проживающим на территории Кондинского района»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Мероприятие включает в себя еженедельное информирование населения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издании. Некоммерческие организации: Кондинская районная общественная организация Всероссийского общества инвалидов, Кондинская районная общественная организация ветеранов (пенсионеров) войны, труда, Вооруженных Сил и правоохранительных органов,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группы. Исполнение мероприятия осуществляется путем заключения муниципального контракта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Федеральный закон </w:t>
            </w:r>
            <w:hyperlink r:id="rId3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b"/>
                  <w:rFonts w:eastAsia="Calibri" w:cs="Arial"/>
                </w:rPr>
                <w:t>от 05 апреля 2013 года № 44-ФЗ</w:t>
              </w:r>
            </w:hyperlink>
            <w:r>
              <w:rPr>
                <w:rFonts w:eastAsia="Calibri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3.4.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Основное мероприятие «Информирование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регионе»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Мероприятие включает в себя информирование населения об актуальных социально-экономических решениях, реализуемых в Югре, о реализации национальных проектов, важных событиях в нашем регионе.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Население будет получать информацию посредством печатного издания, газеты или журнала. Исполнение мероприятий путем заключения муниципального контракта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Федеральный закон </w:t>
            </w:r>
            <w:hyperlink r:id="rId3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b"/>
                  <w:rFonts w:eastAsia="Calibri" w:cs="Arial"/>
                </w:rPr>
                <w:t>от 05 апреля 2013 года № 44-ФЗ</w:t>
              </w:r>
            </w:hyperlink>
            <w:r>
              <w:rPr>
                <w:rFonts w:eastAsia="Calibri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3.5.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cs="Arial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«Интернет»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cs="Arial"/>
              </w:rPr>
              <w:t>Мероприятие включает в себя оперативное информирование населения о деятельности органов местного самоуправления Кондинского района через новостные видеосюжеты не менее 10 минут 5 раз в неделю (понедельник, вторник, среда, четверг, пятница). Исполнение мероприятий путем заключения муниципального контракта.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Федеральный закон </w:t>
            </w:r>
            <w:hyperlink r:id="rId3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b"/>
                  <w:rFonts w:eastAsia="Calibri" w:cs="Arial"/>
                </w:rPr>
                <w:t>от 05 апреля 2013 года № 44-ФЗ</w:t>
              </w:r>
            </w:hyperlink>
            <w:r>
              <w:rPr>
                <w:rFonts w:eastAsia="Calibri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Подпрограмма 4.</w:t>
            </w:r>
            <w:r>
              <w:rPr>
                <w:rFonts w:cs="Arial"/>
              </w:rPr>
              <w:t xml:space="preserve">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4.1.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Основное мероприятие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Мероприятие будет реализовываться путем заключения муниципального контракта или передачи субсидии муниципальным бюджетным и (или) автономным учреждениям Кондинского района для ее дальнейшей реализации в соответствии с выбранным направлением расходования субсидии: 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33" w:anchor="/document/186367/entry/22" w:history="1">
              <w:r>
                <w:rPr>
                  <w:rStyle w:val="afb"/>
                  <w:rFonts w:eastAsia="Calibri" w:cs="Arial"/>
                </w:rPr>
                <w:t>статьями 22-24</w:t>
              </w:r>
            </w:hyperlink>
            <w:r>
              <w:rPr>
                <w:rFonts w:eastAsia="Calibri" w:cs="Arial"/>
              </w:rPr>
              <w:t xml:space="preserve"> Федерального закона </w:t>
            </w:r>
            <w:hyperlink r:id="rId34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b"/>
                  <w:rFonts w:eastAsia="Calibri" w:cs="Arial"/>
                </w:rPr>
                <w:t>от 06 октября 2003 года № 131-ФЗ</w:t>
              </w:r>
            </w:hyperlink>
            <w:r>
              <w:rPr>
                <w:rFonts w:eastAsia="Calibri" w:cs="Arial"/>
              </w:rPr>
              <w:t xml:space="preserve"> «Об общих принципах организации местного самоуправления в Российской Федерации» (далее - Федеральный закон </w:t>
            </w:r>
            <w:hyperlink r:id="rId3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b"/>
                  <w:rFonts w:eastAsia="Calibri" w:cs="Arial"/>
                </w:rPr>
                <w:t>от 06 октября 2003 года № 131-ФЗ</w:t>
              </w:r>
            </w:hyperlink>
            <w:r>
              <w:rPr>
                <w:rFonts w:eastAsia="Calibri" w:cs="Arial"/>
              </w:rPr>
              <w:t>);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б) информационное обеспечение форм, за исключением предусмотренных </w:t>
            </w:r>
            <w:hyperlink r:id="rId36" w:anchor="/document/186367/entry/22" w:history="1">
              <w:r>
                <w:rPr>
                  <w:rStyle w:val="afb"/>
                  <w:rFonts w:eastAsia="Calibri" w:cs="Arial"/>
                </w:rPr>
                <w:t>статьями 22-24</w:t>
              </w:r>
            </w:hyperlink>
            <w:r>
              <w:rPr>
                <w:rFonts w:eastAsia="Calibri" w:cs="Arial"/>
              </w:rPr>
              <w:t xml:space="preserve"> Федерального закона </w:t>
            </w:r>
            <w:hyperlink r:id="rId3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b"/>
                  <w:rFonts w:eastAsia="Calibri" w:cs="Arial"/>
                </w:rPr>
                <w:t>от 06 октября 2003 года № 131-ФЗ</w:t>
              </w:r>
            </w:hyperlink>
            <w:r>
              <w:rPr>
                <w:rFonts w:eastAsia="Calibri" w:cs="Arial"/>
              </w:rPr>
              <w:t>;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38" w:history="1">
              <w:r>
                <w:rPr>
                  <w:rStyle w:val="afb"/>
                  <w:rFonts w:eastAsia="Calibri" w:cs="Arial"/>
                </w:rPr>
                <w:t>статьями 22</w:t>
              </w:r>
            </w:hyperlink>
            <w:r>
              <w:rPr>
                <w:rFonts w:eastAsia="Calibri" w:cs="Arial"/>
              </w:rPr>
              <w:t>-</w:t>
            </w:r>
            <w:hyperlink r:id="rId39" w:history="1">
              <w:r>
                <w:rPr>
                  <w:rStyle w:val="afb"/>
                  <w:rFonts w:eastAsia="Calibri" w:cs="Arial"/>
                </w:rPr>
                <w:t>24</w:t>
              </w:r>
            </w:hyperlink>
            <w:r>
              <w:rPr>
                <w:rFonts w:eastAsia="Calibri" w:cs="Arial"/>
              </w:rPr>
              <w:t xml:space="preserve"> Федерального закона </w:t>
            </w:r>
            <w:hyperlink r:id="rId4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b"/>
                  <w:rFonts w:eastAsia="Calibri" w:cs="Arial"/>
                </w:rPr>
                <w:t>от 06 октября 2003 года № 131-ФЗ</w:t>
              </w:r>
            </w:hyperlink>
            <w:r>
              <w:rPr>
                <w:rFonts w:eastAsia="Calibri" w:cs="Arial"/>
              </w:rPr>
              <w:t>;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г) проведение мероприятий, направленных на популяризацию среди населения форм (акции, розыгрыши, конкурсы и так далее), за исключением предусмотренных </w:t>
            </w:r>
            <w:hyperlink r:id="rId41" w:history="1">
              <w:r>
                <w:rPr>
                  <w:rStyle w:val="afb"/>
                  <w:rFonts w:eastAsia="Calibri" w:cs="Arial"/>
                </w:rPr>
                <w:t>статьями 22</w:t>
              </w:r>
            </w:hyperlink>
            <w:r>
              <w:rPr>
                <w:rFonts w:eastAsia="Calibri" w:cs="Arial"/>
              </w:rPr>
              <w:t>-</w:t>
            </w:r>
            <w:hyperlink r:id="rId42" w:history="1">
              <w:r>
                <w:rPr>
                  <w:rStyle w:val="afb"/>
                  <w:rFonts w:eastAsia="Calibri" w:cs="Arial"/>
                </w:rPr>
                <w:t>24</w:t>
              </w:r>
            </w:hyperlink>
            <w:r>
              <w:rPr>
                <w:rFonts w:eastAsia="Calibri" w:cs="Arial"/>
              </w:rPr>
              <w:t xml:space="preserve"> Федерального закона </w:t>
            </w:r>
            <w:hyperlink r:id="rId4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>
                <w:rPr>
                  <w:rStyle w:val="afb"/>
                  <w:rFonts w:eastAsia="Calibri" w:cs="Arial"/>
                </w:rPr>
                <w:t>от 06 октября 2003 года № 131-ФЗ</w:t>
              </w:r>
            </w:hyperlink>
            <w:r>
              <w:rPr>
                <w:rFonts w:eastAsia="Calibri" w:cs="Arial"/>
              </w:rPr>
              <w:t>;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е) материально-техническое обеспечение мероприятий, включенных в «дорожную карту»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Федеральный закон </w:t>
            </w:r>
            <w:hyperlink r:id="rId4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>
                <w:rPr>
                  <w:rStyle w:val="afb"/>
                  <w:rFonts w:eastAsia="Calibri" w:cs="Arial"/>
                </w:rPr>
                <w:t>от 05 апреля 2013 года № 44-ФЗ</w:t>
              </w:r>
            </w:hyperlink>
            <w:r>
              <w:rPr>
                <w:rFonts w:eastAsia="Calibri" w:cs="Arial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Постановление администрации Кондинского района </w:t>
            </w:r>
            <w:hyperlink r:id="rId45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>
                <w:rPr>
                  <w:rStyle w:val="afb"/>
                  <w:rFonts w:eastAsia="Calibri" w:cs="Arial"/>
                </w:rPr>
                <w:t>от 18 января 2021 года № 41</w:t>
              </w:r>
            </w:hyperlink>
            <w:r>
              <w:rPr>
                <w:rFonts w:eastAsia="Calibri" w:cs="Arial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</w:tbl>
    <w:p w:rsidR="007403CB" w:rsidRDefault="007403CB" w:rsidP="007403CB">
      <w:pPr>
        <w:ind w:firstLine="0"/>
        <w:jc w:val="left"/>
        <w:rPr>
          <w:rFonts w:cs="Arial"/>
        </w:rPr>
        <w:sectPr w:rsidR="007403CB">
          <w:pgSz w:w="16834" w:h="11909" w:orient="landscape"/>
          <w:pgMar w:top="1701" w:right="1134" w:bottom="567" w:left="1134" w:header="720" w:footer="720" w:gutter="0"/>
          <w:cols w:space="720"/>
        </w:sectPr>
      </w:pPr>
    </w:p>
    <w:p w:rsidR="007403CB" w:rsidRDefault="007403CB" w:rsidP="007403CB">
      <w:pPr>
        <w:ind w:left="10206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Таблица 3 </w:t>
      </w:r>
    </w:p>
    <w:p w:rsidR="007403CB" w:rsidRDefault="007403CB" w:rsidP="007403CB">
      <w:pPr>
        <w:rPr>
          <w:rFonts w:cs="Arial"/>
        </w:rPr>
      </w:pPr>
    </w:p>
    <w:p w:rsidR="007403CB" w:rsidRDefault="007403CB" w:rsidP="007403CB">
      <w:pPr>
        <w:jc w:val="center"/>
        <w:rPr>
          <w:rFonts w:cs="Arial"/>
          <w:b/>
        </w:rPr>
      </w:pPr>
      <w:r>
        <w:rPr>
          <w:rFonts w:cs="Arial"/>
          <w:b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7403CB" w:rsidRDefault="007403CB" w:rsidP="007403CB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33"/>
        <w:gridCol w:w="2295"/>
        <w:gridCol w:w="1286"/>
        <w:gridCol w:w="1146"/>
        <w:gridCol w:w="1146"/>
        <w:gridCol w:w="1173"/>
        <w:gridCol w:w="2474"/>
      </w:tblGrid>
      <w:tr w:rsidR="007403CB" w:rsidTr="007403CB">
        <w:trPr>
          <w:trHeight w:val="68"/>
          <w:jc w:val="center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№ 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показателя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Значения показателя по годам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CB" w:rsidRDefault="007403CB">
            <w:pPr>
              <w:ind w:firstLine="0"/>
              <w:jc w:val="left"/>
              <w:rPr>
                <w:rFonts w:eastAsia="Calibri" w:cs="Arial"/>
              </w:rPr>
            </w:pPr>
          </w:p>
        </w:tc>
      </w:tr>
      <w:tr w:rsidR="007403CB" w:rsidTr="007403CB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eastAsia="Calibri" w:cs="Arial"/>
              </w:rPr>
            </w:pPr>
            <w:r>
              <w:rPr>
                <w:rFonts w:cs="Arial"/>
              </w:rPr>
              <w:t>Доля инициативных проектов, признанных победителями в региональном конкурсе инициативных проектов от общего количества проектов участников муниципального образования Кондинский район, 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70%</w:t>
            </w:r>
          </w:p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70%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70%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70%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70%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70%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Количество социально ориентированных некоммерческих организаций, получивших поддержку из местного бюджета, единиц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22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Удовлетворенность граждан информационной открытостью органов местного самоуправления, 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84%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84%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84%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84%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84%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85%</w:t>
            </w:r>
          </w:p>
        </w:tc>
      </w:tr>
      <w:tr w:rsidR="007403CB" w:rsidTr="007403CB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единиц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3CB" w:rsidRDefault="007403CB">
            <w:pPr>
              <w:ind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85</w:t>
            </w:r>
          </w:p>
        </w:tc>
      </w:tr>
    </w:tbl>
    <w:p w:rsidR="007403CB" w:rsidRPr="007403CB" w:rsidRDefault="007403CB" w:rsidP="007403CB">
      <w:pPr>
        <w:ind w:firstLine="0"/>
        <w:rPr>
          <w:rFonts w:cs="Arial"/>
          <w:color w:val="000000"/>
          <w:sz w:val="16"/>
          <w:szCs w:val="16"/>
        </w:rPr>
      </w:pPr>
    </w:p>
    <w:sectPr w:rsidR="007403CB" w:rsidRPr="007403CB" w:rsidSect="00661E85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2D" w:rsidRDefault="00422C2D">
      <w:r>
        <w:separator/>
      </w:r>
    </w:p>
  </w:endnote>
  <w:endnote w:type="continuationSeparator" w:id="0">
    <w:p w:rsidR="00422C2D" w:rsidRDefault="004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2" w:rsidRDefault="00D119A2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2" w:rsidRDefault="00D119A2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2" w:rsidRDefault="00D119A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2D" w:rsidRDefault="00422C2D">
      <w:r>
        <w:separator/>
      </w:r>
    </w:p>
  </w:footnote>
  <w:footnote w:type="continuationSeparator" w:id="0">
    <w:p w:rsidR="00422C2D" w:rsidRDefault="0042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2" w:rsidRDefault="00D119A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19A2" w:rsidRDefault="00D119A2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2" w:rsidRDefault="00D119A2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2" w:rsidRDefault="00D119A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2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6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7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9"/>
  </w:num>
  <w:num w:numId="17">
    <w:abstractNumId w:val="1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C7A"/>
    <w:rsid w:val="000F0E42"/>
    <w:rsid w:val="000F1BA3"/>
    <w:rsid w:val="000F1FE6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A6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42E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3AA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455"/>
    <w:rsid w:val="002535E8"/>
    <w:rsid w:val="002548AA"/>
    <w:rsid w:val="002548E6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7"/>
    <w:rsid w:val="00272489"/>
    <w:rsid w:val="00274C5D"/>
    <w:rsid w:val="00276C3E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5BDD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97492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EC4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0D31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B37"/>
    <w:rsid w:val="003B4398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2C2D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6F7E"/>
    <w:rsid w:val="004F0067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29A3"/>
    <w:rsid w:val="00522D2B"/>
    <w:rsid w:val="005238C8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07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AB8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C77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41E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1E85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0FE2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1A12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204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03CB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4B19"/>
    <w:rsid w:val="007A57B6"/>
    <w:rsid w:val="007A6725"/>
    <w:rsid w:val="007B21E3"/>
    <w:rsid w:val="007B2BF7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2BC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1EB7"/>
    <w:rsid w:val="008922B6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104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5FBB"/>
    <w:rsid w:val="0090651E"/>
    <w:rsid w:val="00907180"/>
    <w:rsid w:val="009073B3"/>
    <w:rsid w:val="00907CAE"/>
    <w:rsid w:val="0091237A"/>
    <w:rsid w:val="009142E8"/>
    <w:rsid w:val="00914C68"/>
    <w:rsid w:val="00915AAD"/>
    <w:rsid w:val="009170F6"/>
    <w:rsid w:val="0092067C"/>
    <w:rsid w:val="00920751"/>
    <w:rsid w:val="00921720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7D9A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C12"/>
    <w:rsid w:val="009724D1"/>
    <w:rsid w:val="00972681"/>
    <w:rsid w:val="00972EC0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47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68F"/>
    <w:rsid w:val="009B7EF0"/>
    <w:rsid w:val="009C334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3789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08BB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730F"/>
    <w:rsid w:val="00AD024E"/>
    <w:rsid w:val="00AD07F6"/>
    <w:rsid w:val="00AD08B5"/>
    <w:rsid w:val="00AD18D4"/>
    <w:rsid w:val="00AD1A71"/>
    <w:rsid w:val="00AD2971"/>
    <w:rsid w:val="00AD30BC"/>
    <w:rsid w:val="00AD46C1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6A71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5C9"/>
    <w:rsid w:val="00B61E59"/>
    <w:rsid w:val="00B629AC"/>
    <w:rsid w:val="00B62D2C"/>
    <w:rsid w:val="00B630A5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F24"/>
    <w:rsid w:val="00B913B0"/>
    <w:rsid w:val="00B91A2A"/>
    <w:rsid w:val="00B92A1B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3EA7"/>
    <w:rsid w:val="00BC41C2"/>
    <w:rsid w:val="00BC457D"/>
    <w:rsid w:val="00BC4B51"/>
    <w:rsid w:val="00BC4B7C"/>
    <w:rsid w:val="00BC50A9"/>
    <w:rsid w:val="00BC57F0"/>
    <w:rsid w:val="00BC58F4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663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19A2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E13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169"/>
    <w:rsid w:val="00D51495"/>
    <w:rsid w:val="00D516C7"/>
    <w:rsid w:val="00D5190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50ED"/>
    <w:rsid w:val="00D6658F"/>
    <w:rsid w:val="00D66849"/>
    <w:rsid w:val="00D704F9"/>
    <w:rsid w:val="00D71FEC"/>
    <w:rsid w:val="00D72C9D"/>
    <w:rsid w:val="00D72E8F"/>
    <w:rsid w:val="00D73A22"/>
    <w:rsid w:val="00D7476E"/>
    <w:rsid w:val="00D74F58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3B1C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2651A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A6C"/>
    <w:rsid w:val="00E77389"/>
    <w:rsid w:val="00E77967"/>
    <w:rsid w:val="00E8007D"/>
    <w:rsid w:val="00E81A43"/>
    <w:rsid w:val="00E82B8D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4" w:uiPriority="99"/>
    <w:lsdException w:name="toc 1" w:uiPriority="39"/>
    <w:lsdException w:name="toc 3" w:uiPriority="39"/>
    <w:lsdException w:name="toc 5" w:uiPriority="99"/>
    <w:lsdException w:name="toc 8" w:uiPriority="9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macro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aliases w:val="!Обычный текст документа"/>
    <w:qFormat/>
    <w:rsid w:val="005F6C77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5F6C77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!Разделы документа"/>
    <w:basedOn w:val="a8"/>
    <w:link w:val="22"/>
    <w:qFormat/>
    <w:rsid w:val="005F6C77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0">
    <w:name w:val="heading 3"/>
    <w:aliases w:val="!Главы документа"/>
    <w:basedOn w:val="a8"/>
    <w:link w:val="31"/>
    <w:qFormat/>
    <w:rsid w:val="005F6C77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Заголовок без нумерации,Подпункт,H4,(????.),!Параграфы/Статьи документа"/>
    <w:basedOn w:val="a8"/>
    <w:link w:val="40"/>
    <w:qFormat/>
    <w:rsid w:val="005F6C77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716204"/>
    <w:pPr>
      <w:spacing w:before="240" w:after="60" w:line="360" w:lineRule="auto"/>
      <w:ind w:left="4309" w:hanging="360"/>
      <w:outlineLvl w:val="4"/>
    </w:pPr>
    <w:rPr>
      <w:rFonts w:ascii="Calibri" w:hAnsi="Calibri"/>
      <w:i/>
      <w:iCs/>
      <w:sz w:val="26"/>
      <w:szCs w:val="26"/>
      <w:lang w:val="x-none"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716204"/>
    <w:pPr>
      <w:spacing w:before="240" w:after="60" w:line="360" w:lineRule="auto"/>
      <w:ind w:left="5029" w:hanging="360"/>
      <w:outlineLvl w:val="5"/>
    </w:pPr>
    <w:rPr>
      <w:rFonts w:ascii="Calibri" w:hAnsi="Calibri"/>
      <w:sz w:val="22"/>
      <w:szCs w:val="22"/>
      <w:lang w:val="x-none" w:eastAsia="en-US"/>
    </w:rPr>
  </w:style>
  <w:style w:type="paragraph" w:styleId="7">
    <w:name w:val="heading 7"/>
    <w:basedOn w:val="a8"/>
    <w:next w:val="a8"/>
    <w:link w:val="70"/>
    <w:uiPriority w:val="99"/>
    <w:unhideWhenUsed/>
    <w:qFormat/>
    <w:rsid w:val="00716204"/>
    <w:pPr>
      <w:spacing w:before="240" w:after="60" w:line="360" w:lineRule="auto"/>
      <w:ind w:left="5749" w:hanging="360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Знак8"/>
    <w:basedOn w:val="a8"/>
    <w:next w:val="a8"/>
    <w:link w:val="80"/>
    <w:uiPriority w:val="99"/>
    <w:unhideWhenUsed/>
    <w:qFormat/>
    <w:rsid w:val="00716204"/>
    <w:pPr>
      <w:spacing w:before="240" w:after="60" w:line="360" w:lineRule="auto"/>
      <w:ind w:left="6469" w:hanging="360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aliases w:val="Заголовок 90"/>
    <w:basedOn w:val="a8"/>
    <w:next w:val="a8"/>
    <w:link w:val="90"/>
    <w:uiPriority w:val="99"/>
    <w:unhideWhenUsed/>
    <w:qFormat/>
    <w:rsid w:val="00716204"/>
    <w:pPr>
      <w:spacing w:before="240" w:after="60" w:line="360" w:lineRule="auto"/>
      <w:ind w:left="7189" w:hanging="3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9">
    <w:name w:val="Default Paragraph Font"/>
    <w:semiHidden/>
    <w:rsid w:val="005F6C77"/>
  </w:style>
  <w:style w:type="table" w:default="1" w:styleId="a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rsid w:val="005F6C77"/>
  </w:style>
  <w:style w:type="paragraph" w:styleId="ac">
    <w:name w:val="caption"/>
    <w:aliases w:val="Caption Char"/>
    <w:basedOn w:val="a8"/>
    <w:next w:val="a8"/>
    <w:link w:val="ad"/>
    <w:qFormat/>
    <w:rPr>
      <w:rFonts w:ascii="Times New Roman" w:hAnsi="Times New Roman"/>
      <w:sz w:val="28"/>
      <w:lang w:val="x-none" w:eastAsia="x-none"/>
    </w:rPr>
  </w:style>
  <w:style w:type="paragraph" w:styleId="ae">
    <w:name w:val="Title"/>
    <w:basedOn w:val="a8"/>
    <w:link w:val="12"/>
    <w:uiPriority w:val="10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f">
    <w:name w:val="header"/>
    <w:aliases w:val="??????? ??????????,Верхний колонтитул Знак1 Знак,Верхний колонтитул Знак Знак Знак"/>
    <w:basedOn w:val="a8"/>
    <w:link w:val="af0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f1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2">
    <w:name w:val="Body Text Indent"/>
    <w:basedOn w:val="a8"/>
    <w:link w:val="af3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f4">
    <w:name w:val="Table Grid"/>
    <w:basedOn w:val="aa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Автозамена"/>
    <w:rsid w:val="00822006"/>
    <w:rPr>
      <w:sz w:val="24"/>
      <w:szCs w:val="24"/>
    </w:rPr>
  </w:style>
  <w:style w:type="paragraph" w:customStyle="1" w:styleId="af6">
    <w:name w:val=" 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8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9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a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b">
    <w:name w:val="Hyperlink"/>
    <w:rsid w:val="005F6C77"/>
    <w:rPr>
      <w:color w:val="0000FF"/>
      <w:u w:val="none"/>
    </w:rPr>
  </w:style>
  <w:style w:type="paragraph" w:styleId="afc">
    <w:name w:val="footer"/>
    <w:basedOn w:val="a8"/>
    <w:link w:val="afd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d">
    <w:name w:val="Нижний колонтитул Знак"/>
    <w:link w:val="afc"/>
    <w:rsid w:val="00AB38F0"/>
    <w:rPr>
      <w:sz w:val="24"/>
      <w:szCs w:val="24"/>
    </w:rPr>
  </w:style>
  <w:style w:type="character" w:customStyle="1" w:styleId="af0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Plain Text"/>
    <w:basedOn w:val="a8"/>
    <w:link w:val="aff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uiPriority w:val="99"/>
    <w:rsid w:val="0042531D"/>
    <w:rPr>
      <w:rFonts w:ascii="Courier New" w:hAnsi="Courier New" w:cs="Courier New"/>
    </w:rPr>
  </w:style>
  <w:style w:type="paragraph" w:styleId="23">
    <w:name w:val="Body Text 2"/>
    <w:basedOn w:val="a8"/>
    <w:link w:val="24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f0">
    <w:name w:val="Заголовок статьи"/>
    <w:basedOn w:val="a8"/>
    <w:next w:val="a8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f1">
    <w:name w:val="List Paragraph"/>
    <w:aliases w:val="List Paragraph,Абзац с отступом,Абзац списка1,Маркированный,Абзац списка11"/>
    <w:basedOn w:val="a8"/>
    <w:link w:val="aff2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4"/>
    <w:qFormat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f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3"/>
    <w:rsid w:val="00BC4B51"/>
    <w:rPr>
      <w:sz w:val="24"/>
      <w:szCs w:val="24"/>
    </w:rPr>
  </w:style>
  <w:style w:type="paragraph" w:styleId="aff5">
    <w:name w:val="No Spacing"/>
    <w:link w:val="aff6"/>
    <w:uiPriority w:val="1"/>
    <w:qFormat/>
    <w:rsid w:val="00A91A9A"/>
    <w:rPr>
      <w:sz w:val="24"/>
      <w:szCs w:val="24"/>
    </w:rPr>
  </w:style>
  <w:style w:type="character" w:customStyle="1" w:styleId="aff6">
    <w:name w:val="Без интервала Знак"/>
    <w:link w:val="aff5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16204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aliases w:val="Заголовок без нумерации Знак,Подпункт Знак1,H4 Знак1,(????.) Знак1,!Параграфы/Статьи документа Знак1"/>
    <w:link w:val="4"/>
    <w:rsid w:val="00716204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716204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0"/>
    <w:rsid w:val="00716204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716204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uiPriority w:val="99"/>
    <w:rsid w:val="00716204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uiPriority w:val="99"/>
    <w:rsid w:val="00716204"/>
    <w:rPr>
      <w:rFonts w:ascii="Cambria" w:hAnsi="Cambria"/>
      <w:sz w:val="22"/>
      <w:szCs w:val="22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716204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"/>
    <w:aliases w:val="!Главы документа Знак1"/>
    <w:link w:val="30"/>
    <w:rsid w:val="00716204"/>
    <w:rPr>
      <w:rFonts w:ascii="Arial" w:hAnsi="Arial" w:cs="Arial"/>
      <w:b/>
      <w:bCs/>
      <w:sz w:val="28"/>
      <w:szCs w:val="26"/>
    </w:rPr>
  </w:style>
  <w:style w:type="numbering" w:customStyle="1" w:styleId="13">
    <w:name w:val="Нет списка1"/>
    <w:next w:val="ab"/>
    <w:uiPriority w:val="99"/>
    <w:semiHidden/>
    <w:rsid w:val="00716204"/>
  </w:style>
  <w:style w:type="paragraph" w:customStyle="1" w:styleId="Web">
    <w:name w:val="Обычный (Web)"/>
    <w:basedOn w:val="a8"/>
    <w:next w:val="aff7"/>
    <w:link w:val="aff8"/>
    <w:rsid w:val="00716204"/>
    <w:pPr>
      <w:spacing w:before="100" w:beforeAutospacing="1" w:after="100" w:afterAutospacing="1"/>
    </w:pPr>
    <w:rPr>
      <w:rFonts w:ascii="Calibri" w:eastAsia="Calibri" w:hAnsi="Calibri"/>
      <w:lang w:val="x-none" w:eastAsia="en-US"/>
    </w:rPr>
  </w:style>
  <w:style w:type="character" w:customStyle="1" w:styleId="af3">
    <w:name w:val="Основной текст с отступом Знак"/>
    <w:link w:val="af2"/>
    <w:rsid w:val="00716204"/>
    <w:rPr>
      <w:color w:val="000000"/>
      <w:sz w:val="28"/>
      <w:szCs w:val="28"/>
      <w:shd w:val="clear" w:color="auto" w:fill="FFFFFF"/>
    </w:rPr>
  </w:style>
  <w:style w:type="paragraph" w:customStyle="1" w:styleId="aff9">
    <w:name w:val="Знак"/>
    <w:basedOn w:val="a8"/>
    <w:rsid w:val="00716204"/>
    <w:rPr>
      <w:rFonts w:ascii="Verdana" w:hAnsi="Verdana" w:cs="Verdana"/>
      <w:sz w:val="20"/>
      <w:szCs w:val="20"/>
      <w:lang w:val="en-US" w:eastAsia="en-US"/>
    </w:rPr>
  </w:style>
  <w:style w:type="character" w:customStyle="1" w:styleId="affa">
    <w:name w:val="Название Знак"/>
    <w:rsid w:val="00716204"/>
    <w:rPr>
      <w:rFonts w:ascii="TimesET" w:hAnsi="TimesET"/>
      <w:sz w:val="32"/>
      <w:szCs w:val="24"/>
    </w:rPr>
  </w:style>
  <w:style w:type="character" w:styleId="affb">
    <w:name w:val="FollowedHyperlink"/>
    <w:unhideWhenUsed/>
    <w:rsid w:val="00716204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7162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iPriority w:val="99"/>
    <w:unhideWhenUsed/>
    <w:rsid w:val="00716204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716204"/>
    <w:rPr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71620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716204"/>
  </w:style>
  <w:style w:type="character" w:customStyle="1" w:styleId="130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7162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716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,!Параграфы/Статьи документа Знак"/>
    <w:semiHidden/>
    <w:rsid w:val="0071620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71620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71620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716204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716204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716204"/>
    <w:pPr>
      <w:tabs>
        <w:tab w:val="left" w:pos="0"/>
        <w:tab w:val="left" w:pos="709"/>
        <w:tab w:val="right" w:leader="dot" w:pos="9923"/>
      </w:tabs>
      <w:ind w:left="567" w:right="-568" w:hanging="567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716204"/>
    <w:pPr>
      <w:tabs>
        <w:tab w:val="left" w:pos="880"/>
        <w:tab w:val="right" w:leader="dot" w:pos="9911"/>
      </w:tabs>
      <w:spacing w:after="100"/>
      <w:ind w:left="240"/>
    </w:pPr>
    <w:rPr>
      <w:rFonts w:ascii="Times New Roman" w:hAnsi="Times New Roman"/>
      <w:b/>
      <w:noProof/>
      <w:lang w:val="x-none" w:eastAsia="x-none"/>
    </w:rPr>
  </w:style>
  <w:style w:type="paragraph" w:styleId="32">
    <w:name w:val="toc 3"/>
    <w:basedOn w:val="a8"/>
    <w:next w:val="a8"/>
    <w:autoRedefine/>
    <w:uiPriority w:val="39"/>
    <w:unhideWhenUsed/>
    <w:rsid w:val="00716204"/>
    <w:pPr>
      <w:ind w:left="480"/>
    </w:pPr>
  </w:style>
  <w:style w:type="paragraph" w:styleId="affc">
    <w:name w:val="footnote text"/>
    <w:basedOn w:val="a8"/>
    <w:link w:val="affd"/>
    <w:uiPriority w:val="99"/>
    <w:unhideWhenUsed/>
    <w:rsid w:val="00716204"/>
    <w:rPr>
      <w:sz w:val="20"/>
      <w:szCs w:val="20"/>
    </w:rPr>
  </w:style>
  <w:style w:type="character" w:customStyle="1" w:styleId="affd">
    <w:name w:val="Текст сноски Знак"/>
    <w:basedOn w:val="a9"/>
    <w:link w:val="affc"/>
    <w:uiPriority w:val="99"/>
    <w:rsid w:val="00716204"/>
  </w:style>
  <w:style w:type="paragraph" w:styleId="affe">
    <w:name w:val="annotation text"/>
    <w:aliases w:val="!Равноширинный текст документа"/>
    <w:basedOn w:val="a8"/>
    <w:link w:val="afff"/>
    <w:rsid w:val="005F6C77"/>
    <w:rPr>
      <w:rFonts w:ascii="Courier" w:hAnsi="Courier"/>
      <w:sz w:val="22"/>
      <w:szCs w:val="20"/>
      <w:lang w:val="x-none" w:eastAsia="x-none"/>
    </w:rPr>
  </w:style>
  <w:style w:type="character" w:customStyle="1" w:styleId="afff">
    <w:name w:val="Текст примечания Знак"/>
    <w:aliases w:val="!Равноширинный текст документа Знак1"/>
    <w:link w:val="affe"/>
    <w:rsid w:val="00716204"/>
    <w:rPr>
      <w:rFonts w:ascii="Courier" w:hAnsi="Courier"/>
      <w:sz w:val="22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716204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716204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716204"/>
    <w:pPr>
      <w:numPr>
        <w:numId w:val="2"/>
      </w:numPr>
      <w:ind w:left="0" w:firstLine="0"/>
      <w:contextualSpacing/>
    </w:p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716204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716204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33">
    <w:name w:val="Body Text 3"/>
    <w:basedOn w:val="a8"/>
    <w:link w:val="310"/>
    <w:uiPriority w:val="99"/>
    <w:unhideWhenUsed/>
    <w:rsid w:val="00716204"/>
    <w:pPr>
      <w:spacing w:after="120" w:line="360" w:lineRule="auto"/>
      <w:ind w:firstLine="709"/>
    </w:pPr>
    <w:rPr>
      <w:rFonts w:eastAsia="Calibri"/>
      <w:sz w:val="16"/>
      <w:szCs w:val="16"/>
      <w:lang w:val="x-none" w:eastAsia="en-US"/>
    </w:rPr>
  </w:style>
  <w:style w:type="character" w:customStyle="1" w:styleId="34">
    <w:name w:val="Основной текст 3 Знак"/>
    <w:rsid w:val="00716204"/>
    <w:rPr>
      <w:sz w:val="16"/>
      <w:szCs w:val="16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716204"/>
    <w:rPr>
      <w:rFonts w:ascii="Times New Roman" w:hAnsi="Times New Roman"/>
      <w:b/>
      <w:bCs/>
      <w:sz w:val="20"/>
    </w:rPr>
  </w:style>
  <w:style w:type="character" w:customStyle="1" w:styleId="afff1">
    <w:name w:val="Тема примечания Знак"/>
    <w:link w:val="afff0"/>
    <w:uiPriority w:val="99"/>
    <w:rsid w:val="00716204"/>
    <w:rPr>
      <w:b/>
      <w:bCs/>
    </w:rPr>
  </w:style>
  <w:style w:type="paragraph" w:styleId="afff2">
    <w:name w:val="Balloon Text"/>
    <w:basedOn w:val="a8"/>
    <w:link w:val="afff3"/>
    <w:uiPriority w:val="99"/>
    <w:unhideWhenUsed/>
    <w:rsid w:val="00716204"/>
    <w:rPr>
      <w:rFonts w:ascii="Tahoma" w:hAnsi="Tahoma"/>
      <w:sz w:val="16"/>
      <w:szCs w:val="16"/>
      <w:lang w:val="x-none" w:eastAsia="x-none"/>
    </w:rPr>
  </w:style>
  <w:style w:type="character" w:customStyle="1" w:styleId="afff3">
    <w:name w:val="Текст выноски Знак"/>
    <w:link w:val="afff2"/>
    <w:uiPriority w:val="99"/>
    <w:rsid w:val="00716204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716204"/>
    <w:rPr>
      <w:rFonts w:ascii="Times New Roman" w:hAnsi="Times New Roman"/>
      <w:i/>
      <w:iCs/>
      <w:color w:val="000000"/>
      <w:lang w:val="x-none" w:eastAsia="x-none"/>
    </w:rPr>
  </w:style>
  <w:style w:type="character" w:customStyle="1" w:styleId="2d">
    <w:name w:val="Цитата 2 Знак"/>
    <w:link w:val="2c"/>
    <w:uiPriority w:val="29"/>
    <w:rsid w:val="00716204"/>
    <w:rPr>
      <w:i/>
      <w:iCs/>
      <w:color w:val="000000"/>
      <w:sz w:val="24"/>
      <w:szCs w:val="24"/>
    </w:rPr>
  </w:style>
  <w:style w:type="paragraph" w:styleId="afff4">
    <w:name w:val="TOC Heading"/>
    <w:basedOn w:val="10"/>
    <w:next w:val="a8"/>
    <w:uiPriority w:val="39"/>
    <w:semiHidden/>
    <w:unhideWhenUsed/>
    <w:qFormat/>
    <w:rsid w:val="00716204"/>
    <w:pPr>
      <w:keepLines/>
      <w:spacing w:before="480" w:line="276" w:lineRule="auto"/>
      <w:ind w:left="1211" w:hanging="360"/>
      <w:jc w:val="left"/>
      <w:outlineLvl w:val="9"/>
    </w:pPr>
    <w:rPr>
      <w:rFonts w:ascii="Cambria" w:hAnsi="Cambria"/>
      <w:b w:val="0"/>
      <w:bCs w:val="0"/>
      <w:color w:val="365F91"/>
      <w:szCs w:val="28"/>
      <w:lang w:val="ru-RU" w:eastAsia="ru-RU"/>
    </w:rPr>
  </w:style>
  <w:style w:type="character" w:customStyle="1" w:styleId="afff5">
    <w:name w:val="Заголовок без названия Знак"/>
    <w:link w:val="afff6"/>
    <w:locked/>
    <w:rsid w:val="00716204"/>
    <w:rPr>
      <w:rFonts w:ascii="Cambria" w:hAnsi="Cambria"/>
      <w:b/>
      <w:bCs/>
      <w:i/>
      <w:iCs/>
      <w:sz w:val="24"/>
      <w:szCs w:val="24"/>
    </w:rPr>
  </w:style>
  <w:style w:type="paragraph" w:customStyle="1" w:styleId="afff6">
    <w:name w:val="Заголовок без названия"/>
    <w:basedOn w:val="4"/>
    <w:next w:val="4"/>
    <w:link w:val="afff5"/>
    <w:qFormat/>
    <w:rsid w:val="00716204"/>
    <w:pPr>
      <w:numPr>
        <w:ilvl w:val="3"/>
      </w:numPr>
      <w:ind w:left="3589" w:hanging="360"/>
    </w:pPr>
    <w:rPr>
      <w:rFonts w:ascii="Cambria" w:hAnsi="Cambria"/>
      <w:i/>
      <w:iCs/>
      <w:sz w:val="24"/>
      <w:szCs w:val="24"/>
    </w:rPr>
  </w:style>
  <w:style w:type="paragraph" w:customStyle="1" w:styleId="afff7">
    <w:name w:val="заголовок без названия"/>
    <w:basedOn w:val="a8"/>
    <w:next w:val="a8"/>
    <w:uiPriority w:val="99"/>
    <w:qFormat/>
    <w:rsid w:val="00716204"/>
    <w:pPr>
      <w:keepNext/>
      <w:pageBreakBefore/>
      <w:spacing w:before="200" w:after="120"/>
      <w:ind w:left="431" w:hanging="431"/>
      <w:jc w:val="center"/>
    </w:pPr>
  </w:style>
  <w:style w:type="paragraph" w:customStyle="1" w:styleId="afff8">
    <w:name w:val="Заголовок таблицы"/>
    <w:basedOn w:val="a8"/>
    <w:next w:val="a8"/>
    <w:uiPriority w:val="1"/>
    <w:qFormat/>
    <w:rsid w:val="00716204"/>
    <w:pPr>
      <w:keepNext/>
      <w:contextualSpacing/>
      <w:jc w:val="center"/>
    </w:pPr>
  </w:style>
  <w:style w:type="paragraph" w:customStyle="1" w:styleId="afff9">
    <w:name w:val="Ячейка таблицы"/>
    <w:basedOn w:val="a8"/>
    <w:next w:val="a8"/>
    <w:uiPriority w:val="99"/>
    <w:qFormat/>
    <w:rsid w:val="00716204"/>
    <w:pPr>
      <w:keepNext/>
      <w:keepLines/>
    </w:pPr>
  </w:style>
  <w:style w:type="character" w:customStyle="1" w:styleId="afffa">
    <w:name w:val="Осн. текст Знак"/>
    <w:link w:val="afffb"/>
    <w:locked/>
    <w:rsid w:val="00716204"/>
    <w:rPr>
      <w:sz w:val="24"/>
      <w:szCs w:val="24"/>
    </w:rPr>
  </w:style>
  <w:style w:type="paragraph" w:customStyle="1" w:styleId="afffb">
    <w:name w:val="Осн. текст"/>
    <w:basedOn w:val="a8"/>
    <w:link w:val="afffa"/>
    <w:rsid w:val="00716204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character" w:customStyle="1" w:styleId="afffc">
    <w:name w:val="Подчеркнутый Знак"/>
    <w:link w:val="afffd"/>
    <w:semiHidden/>
    <w:locked/>
    <w:rsid w:val="00716204"/>
    <w:rPr>
      <w:sz w:val="24"/>
      <w:szCs w:val="24"/>
      <w:u w:val="single"/>
    </w:rPr>
  </w:style>
  <w:style w:type="paragraph" w:customStyle="1" w:styleId="afffd">
    <w:name w:val="Подчеркнутый"/>
    <w:basedOn w:val="a8"/>
    <w:link w:val="afffc"/>
    <w:semiHidden/>
    <w:rsid w:val="00716204"/>
    <w:pPr>
      <w:spacing w:line="360" w:lineRule="auto"/>
      <w:ind w:firstLine="709"/>
    </w:pPr>
    <w:rPr>
      <w:rFonts w:ascii="Times New Roman" w:hAnsi="Times New Roman"/>
      <w:u w:val="single"/>
      <w:lang w:val="x-none" w:eastAsia="x-none"/>
    </w:rPr>
  </w:style>
  <w:style w:type="paragraph" w:customStyle="1" w:styleId="S1">
    <w:name w:val="S_Заголовок 1"/>
    <w:basedOn w:val="10"/>
    <w:uiPriority w:val="99"/>
    <w:rsid w:val="00716204"/>
    <w:pPr>
      <w:pageBreakBefore/>
      <w:numPr>
        <w:numId w:val="3"/>
      </w:numPr>
      <w:spacing w:after="120"/>
      <w:ind w:left="1134" w:firstLine="0"/>
      <w:jc w:val="left"/>
    </w:pPr>
    <w:rPr>
      <w:rFonts w:ascii="Cambria" w:hAnsi="Cambria"/>
      <w:b w:val="0"/>
      <w:bCs w:val="0"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uiPriority w:val="99"/>
    <w:rsid w:val="00716204"/>
    <w:pPr>
      <w:numPr>
        <w:ilvl w:val="1"/>
        <w:numId w:val="3"/>
      </w:numPr>
      <w:jc w:val="both"/>
    </w:pPr>
    <w:rPr>
      <w:b w:val="0"/>
      <w:sz w:val="24"/>
    </w:rPr>
  </w:style>
  <w:style w:type="paragraph" w:customStyle="1" w:styleId="S3">
    <w:name w:val="S_Заголовок 3"/>
    <w:basedOn w:val="30"/>
    <w:uiPriority w:val="99"/>
    <w:rsid w:val="00716204"/>
    <w:pPr>
      <w:numPr>
        <w:ilvl w:val="2"/>
        <w:numId w:val="3"/>
      </w:numPr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uiPriority w:val="99"/>
    <w:rsid w:val="00716204"/>
    <w:pPr>
      <w:numPr>
        <w:ilvl w:val="3"/>
        <w:numId w:val="3"/>
      </w:numPr>
    </w:pPr>
    <w:rPr>
      <w:rFonts w:ascii="Times New Roman" w:hAnsi="Times New Roman"/>
      <w:bCs w:val="0"/>
      <w:i/>
      <w:iCs/>
    </w:rPr>
  </w:style>
  <w:style w:type="character" w:customStyle="1" w:styleId="S">
    <w:name w:val="S_Маркированный Знак Знак"/>
    <w:link w:val="S0"/>
    <w:uiPriority w:val="99"/>
    <w:locked/>
    <w:rsid w:val="00716204"/>
    <w:rPr>
      <w:sz w:val="24"/>
      <w:szCs w:val="24"/>
      <w:lang w:val="x-none" w:eastAsia="x-none"/>
    </w:rPr>
  </w:style>
  <w:style w:type="paragraph" w:customStyle="1" w:styleId="S0">
    <w:name w:val="S_Маркированный"/>
    <w:basedOn w:val="a0"/>
    <w:link w:val="S"/>
    <w:uiPriority w:val="99"/>
    <w:rsid w:val="00716204"/>
    <w:pPr>
      <w:tabs>
        <w:tab w:val="clear" w:pos="360"/>
        <w:tab w:val="num" w:pos="2149"/>
      </w:tabs>
      <w:spacing w:line="360" w:lineRule="auto"/>
      <w:ind w:left="2149" w:hanging="360"/>
      <w:contextualSpacing w:val="0"/>
    </w:pPr>
    <w:rPr>
      <w:rFonts w:ascii="Times New Roman" w:hAnsi="Times New Roman"/>
      <w:lang w:val="x-none" w:eastAsia="x-none"/>
    </w:rPr>
  </w:style>
  <w:style w:type="character" w:customStyle="1" w:styleId="S5">
    <w:name w:val="S_Обычный Знак"/>
    <w:link w:val="S6"/>
    <w:locked/>
    <w:rsid w:val="00716204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716204"/>
    <w:pPr>
      <w:spacing w:line="360" w:lineRule="auto"/>
      <w:ind w:firstLine="709"/>
    </w:pPr>
    <w:rPr>
      <w:rFonts w:ascii="Times New Roman" w:hAnsi="Times New Roman"/>
      <w:lang w:val="x-none" w:eastAsia="x-none"/>
    </w:rPr>
  </w:style>
  <w:style w:type="paragraph" w:customStyle="1" w:styleId="17">
    <w:name w:val="Стиль1"/>
    <w:basedOn w:val="S1"/>
    <w:uiPriority w:val="99"/>
    <w:qFormat/>
    <w:rsid w:val="00716204"/>
  </w:style>
  <w:style w:type="paragraph" w:customStyle="1" w:styleId="afffe">
    <w:name w:val="Титул"/>
    <w:basedOn w:val="ae"/>
    <w:uiPriority w:val="99"/>
    <w:rsid w:val="00716204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716204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716204"/>
    <w:pPr>
      <w:shd w:val="clear" w:color="auto" w:fill="FFFFFF"/>
      <w:spacing w:line="240" w:lineRule="atLeast"/>
    </w:pPr>
    <w:rPr>
      <w:rFonts w:ascii="Times New Roman" w:hAnsi="Times New Roman"/>
      <w:i/>
      <w:iCs/>
      <w:sz w:val="20"/>
      <w:szCs w:val="20"/>
      <w:lang w:val="x-none" w:eastAsia="x-none"/>
    </w:rPr>
  </w:style>
  <w:style w:type="character" w:customStyle="1" w:styleId="52">
    <w:name w:val="Основной текст (5)"/>
    <w:link w:val="510"/>
    <w:uiPriority w:val="99"/>
    <w:locked/>
    <w:rsid w:val="00716204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716204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f">
    <w:name w:val="Обычный.Нормальный Знак"/>
    <w:link w:val="affff0"/>
    <w:locked/>
    <w:rsid w:val="00716204"/>
    <w:rPr>
      <w:sz w:val="24"/>
      <w:lang w:val="ru-RU" w:eastAsia="ru-RU" w:bidi="ar-SA"/>
    </w:rPr>
  </w:style>
  <w:style w:type="paragraph" w:customStyle="1" w:styleId="affff0">
    <w:name w:val="Обычный.Нормальный"/>
    <w:link w:val="affff"/>
    <w:rsid w:val="00716204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716204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716204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Text">
    <w:name w:val="Text"/>
    <w:basedOn w:val="a8"/>
    <w:uiPriority w:val="99"/>
    <w:rsid w:val="00716204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716204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716204"/>
    <w:pPr>
      <w:spacing w:line="360" w:lineRule="auto"/>
      <w:ind w:firstLine="851"/>
    </w:pPr>
    <w:rPr>
      <w:sz w:val="20"/>
      <w:lang w:val="x-none" w:eastAsia="x-none"/>
    </w:rPr>
  </w:style>
  <w:style w:type="character" w:customStyle="1" w:styleId="affff1">
    <w:name w:val="Обычный Т Знак"/>
    <w:link w:val="affff2"/>
    <w:semiHidden/>
    <w:locked/>
    <w:rsid w:val="00716204"/>
    <w:rPr>
      <w:rFonts w:ascii="Arial" w:hAnsi="Arial" w:cs="Arial"/>
    </w:rPr>
  </w:style>
  <w:style w:type="paragraph" w:customStyle="1" w:styleId="affff2">
    <w:name w:val="Обычный Т"/>
    <w:basedOn w:val="a8"/>
    <w:link w:val="affff1"/>
    <w:semiHidden/>
    <w:rsid w:val="00716204"/>
    <w:pPr>
      <w:widowControl w:val="0"/>
      <w:spacing w:before="60" w:after="60"/>
      <w:contextualSpacing/>
    </w:pPr>
    <w:rPr>
      <w:sz w:val="20"/>
      <w:szCs w:val="20"/>
      <w:lang w:val="x-none" w:eastAsia="x-none"/>
    </w:rPr>
  </w:style>
  <w:style w:type="character" w:customStyle="1" w:styleId="120">
    <w:name w:val="Нормальный 12 Знак"/>
    <w:link w:val="121"/>
    <w:locked/>
    <w:rsid w:val="00716204"/>
    <w:rPr>
      <w:sz w:val="24"/>
    </w:rPr>
  </w:style>
  <w:style w:type="paragraph" w:customStyle="1" w:styleId="121">
    <w:name w:val="Нормальный 12"/>
    <w:basedOn w:val="a8"/>
    <w:link w:val="120"/>
    <w:rsid w:val="00716204"/>
    <w:pPr>
      <w:widowControl w:val="0"/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18">
    <w:name w:val="Маркированный Стиль1"/>
    <w:basedOn w:val="a8"/>
    <w:uiPriority w:val="99"/>
    <w:rsid w:val="00716204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affff3">
    <w:name w:val="для таблиц из договоров"/>
    <w:basedOn w:val="a8"/>
    <w:uiPriority w:val="99"/>
    <w:rsid w:val="00716204"/>
    <w:rPr>
      <w:szCs w:val="20"/>
    </w:rPr>
  </w:style>
  <w:style w:type="character" w:customStyle="1" w:styleId="affff4">
    <w:name w:val="Текст основной Знак"/>
    <w:link w:val="affff5"/>
    <w:locked/>
    <w:rsid w:val="00716204"/>
    <w:rPr>
      <w:kern w:val="32"/>
      <w:sz w:val="24"/>
      <w:szCs w:val="26"/>
      <w:lang w:val="ru-RU" w:eastAsia="ru-RU" w:bidi="ar-SA"/>
    </w:rPr>
  </w:style>
  <w:style w:type="paragraph" w:customStyle="1" w:styleId="affff5">
    <w:name w:val="Текст основной"/>
    <w:link w:val="affff4"/>
    <w:rsid w:val="00716204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uiPriority w:val="99"/>
    <w:rsid w:val="00716204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uiPriority w:val="99"/>
    <w:rsid w:val="00716204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9">
    <w:name w:val="Основной текст СамНИПИ Знак1"/>
    <w:link w:val="affff6"/>
    <w:locked/>
    <w:rsid w:val="00716204"/>
    <w:rPr>
      <w:rFonts w:ascii="Arial" w:hAnsi="Arial" w:cs="Arial"/>
      <w:bCs/>
      <w:lang w:val="ru-RU" w:eastAsia="ru-RU" w:bidi="ar-SA"/>
    </w:rPr>
  </w:style>
  <w:style w:type="paragraph" w:customStyle="1" w:styleId="affff6">
    <w:name w:val="Основной текст СамНИПИ"/>
    <w:link w:val="19"/>
    <w:rsid w:val="00716204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7">
    <w:name w:val="Обычный.Обычный док Знак"/>
    <w:link w:val="affff8"/>
    <w:locked/>
    <w:rsid w:val="00716204"/>
    <w:rPr>
      <w:sz w:val="24"/>
      <w:lang w:val="ru-RU" w:eastAsia="ru-RU" w:bidi="ar-SA"/>
    </w:rPr>
  </w:style>
  <w:style w:type="paragraph" w:customStyle="1" w:styleId="affff8">
    <w:name w:val="Обычный.Обычный док"/>
    <w:link w:val="affff7"/>
    <w:rsid w:val="00716204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716204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716204"/>
    <w:pPr>
      <w:spacing w:line="360" w:lineRule="auto"/>
      <w:ind w:left="270" w:right="284" w:firstLine="450"/>
    </w:pPr>
    <w:rPr>
      <w:sz w:val="20"/>
      <w:szCs w:val="20"/>
      <w:lang w:val="x-none" w:eastAsia="x-none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716204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716204"/>
    <w:pPr>
      <w:spacing w:before="120" w:after="120" w:line="360" w:lineRule="auto"/>
      <w:ind w:left="709" w:right="284"/>
    </w:pPr>
    <w:rPr>
      <w:sz w:val="20"/>
      <w:szCs w:val="20"/>
      <w:lang w:val="x-none" w:eastAsia="x-none"/>
    </w:rPr>
  </w:style>
  <w:style w:type="character" w:customStyle="1" w:styleId="1-">
    <w:name w:val="1- таблица Знак"/>
    <w:link w:val="1-0"/>
    <w:locked/>
    <w:rsid w:val="00716204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716204"/>
    <w:pPr>
      <w:numPr>
        <w:ilvl w:val="1"/>
      </w:numPr>
      <w:ind w:left="2149" w:hanging="360"/>
      <w:outlineLvl w:val="9"/>
    </w:pPr>
    <w:rPr>
      <w:b w:val="0"/>
      <w:bCs w:val="0"/>
      <w:iCs w:val="0"/>
      <w:sz w:val="20"/>
      <w:szCs w:val="24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716204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716204"/>
    <w:pPr>
      <w:spacing w:line="360" w:lineRule="auto"/>
      <w:ind w:left="284" w:right="284" w:firstLine="709"/>
    </w:pPr>
    <w:rPr>
      <w:sz w:val="20"/>
      <w:szCs w:val="20"/>
      <w:lang w:val="x-none" w:eastAsia="x-none"/>
    </w:rPr>
  </w:style>
  <w:style w:type="paragraph" w:customStyle="1" w:styleId="-1">
    <w:name w:val="Таблица - текст обычный"/>
    <w:basedOn w:val="a8"/>
    <w:uiPriority w:val="99"/>
    <w:rsid w:val="00716204"/>
    <w:pPr>
      <w:ind w:left="56" w:right="56"/>
    </w:pPr>
    <w:rPr>
      <w:rFonts w:cs="Arial"/>
      <w:sz w:val="20"/>
      <w:szCs w:val="20"/>
    </w:rPr>
  </w:style>
  <w:style w:type="paragraph" w:customStyle="1" w:styleId="affff9">
    <w:name w:val="ПЗ обычный"/>
    <w:uiPriority w:val="99"/>
    <w:qFormat/>
    <w:rsid w:val="00716204"/>
    <w:rPr>
      <w:sz w:val="24"/>
      <w:szCs w:val="24"/>
    </w:rPr>
  </w:style>
  <w:style w:type="character" w:styleId="affffa">
    <w:name w:val="footnote reference"/>
    <w:uiPriority w:val="99"/>
    <w:unhideWhenUsed/>
    <w:rsid w:val="00716204"/>
    <w:rPr>
      <w:vertAlign w:val="superscript"/>
    </w:rPr>
  </w:style>
  <w:style w:type="character" w:styleId="affffb">
    <w:name w:val="annotation reference"/>
    <w:uiPriority w:val="99"/>
    <w:unhideWhenUsed/>
    <w:rsid w:val="00716204"/>
    <w:rPr>
      <w:sz w:val="16"/>
      <w:szCs w:val="16"/>
    </w:rPr>
  </w:style>
  <w:style w:type="character" w:styleId="affffc">
    <w:name w:val="Intense Reference"/>
    <w:uiPriority w:val="32"/>
    <w:qFormat/>
    <w:rsid w:val="00716204"/>
    <w:rPr>
      <w:b/>
      <w:bCs/>
      <w:smallCaps/>
      <w:color w:val="C0504D"/>
      <w:spacing w:val="5"/>
      <w:u w:val="single"/>
    </w:rPr>
  </w:style>
  <w:style w:type="character" w:styleId="affffd">
    <w:name w:val="Book Title"/>
    <w:aliases w:val="Наименование объекта"/>
    <w:uiPriority w:val="33"/>
    <w:qFormat/>
    <w:rsid w:val="00716204"/>
    <w:rPr>
      <w:b/>
      <w:bCs/>
      <w:smallCaps/>
      <w:spacing w:val="5"/>
    </w:rPr>
  </w:style>
  <w:style w:type="character" w:customStyle="1" w:styleId="st1">
    <w:name w:val="st1"/>
    <w:rsid w:val="00716204"/>
  </w:style>
  <w:style w:type="character" w:customStyle="1" w:styleId="310">
    <w:name w:val="Основной текст 3 Знак1"/>
    <w:link w:val="33"/>
    <w:uiPriority w:val="99"/>
    <w:locked/>
    <w:rsid w:val="00716204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7162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716204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716204"/>
    <w:pPr>
      <w:numPr>
        <w:numId w:val="4"/>
      </w:numPr>
    </w:pPr>
  </w:style>
  <w:style w:type="paragraph" w:styleId="affffe">
    <w:name w:val="Block Text"/>
    <w:basedOn w:val="a8"/>
    <w:uiPriority w:val="99"/>
    <w:rsid w:val="00716204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uiPriority w:val="99"/>
    <w:rsid w:val="00716204"/>
    <w:pPr>
      <w:widowControl w:val="0"/>
      <w:spacing w:line="360" w:lineRule="auto"/>
    </w:pPr>
    <w:rPr>
      <w:rFonts w:ascii="Times New Roman" w:hAnsi="Times New Roman"/>
      <w:color w:val="800000"/>
      <w:szCs w:val="20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rsid w:val="00716204"/>
    <w:rPr>
      <w:color w:val="800000"/>
      <w:sz w:val="24"/>
    </w:rPr>
  </w:style>
  <w:style w:type="character" w:customStyle="1" w:styleId="apple-style-span">
    <w:name w:val="apple-style-span"/>
    <w:rsid w:val="00716204"/>
  </w:style>
  <w:style w:type="paragraph" w:customStyle="1" w:styleId="afffff">
    <w:name w:val="Текст Центр"/>
    <w:basedOn w:val="a8"/>
    <w:link w:val="afffff0"/>
    <w:uiPriority w:val="87"/>
    <w:rsid w:val="00716204"/>
    <w:pPr>
      <w:suppressAutoHyphens/>
      <w:jc w:val="center"/>
    </w:pPr>
    <w:rPr>
      <w:rFonts w:eastAsia="Andale Sans UI"/>
      <w:kern w:val="24"/>
      <w:lang w:val="x-none" w:eastAsia="en-US"/>
    </w:rPr>
  </w:style>
  <w:style w:type="character" w:customStyle="1" w:styleId="afffff0">
    <w:name w:val="Текст Центр Знак"/>
    <w:link w:val="afffff"/>
    <w:uiPriority w:val="87"/>
    <w:rsid w:val="00716204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uiPriority w:val="99"/>
    <w:rsid w:val="00716204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uiPriority w:val="99"/>
    <w:rsid w:val="00716204"/>
  </w:style>
  <w:style w:type="character" w:styleId="afffff3">
    <w:name w:val="endnote reference"/>
    <w:rsid w:val="00716204"/>
    <w:rPr>
      <w:vertAlign w:val="superscript"/>
    </w:rPr>
  </w:style>
  <w:style w:type="paragraph" w:customStyle="1" w:styleId="afffff4">
    <w:name w:val="абзац"/>
    <w:basedOn w:val="a8"/>
    <w:uiPriority w:val="99"/>
    <w:rsid w:val="00716204"/>
    <w:pPr>
      <w:spacing w:line="360" w:lineRule="auto"/>
      <w:ind w:firstLine="851"/>
    </w:pPr>
    <w:rPr>
      <w:szCs w:val="20"/>
    </w:rPr>
  </w:style>
  <w:style w:type="paragraph" w:customStyle="1" w:styleId="formattext">
    <w:name w:val="formattext"/>
    <w:basedOn w:val="a8"/>
    <w:uiPriority w:val="99"/>
    <w:rsid w:val="00716204"/>
    <w:pPr>
      <w:spacing w:before="100" w:beforeAutospacing="1" w:after="100" w:afterAutospacing="1"/>
    </w:pPr>
  </w:style>
  <w:style w:type="character" w:customStyle="1" w:styleId="match">
    <w:name w:val="match"/>
    <w:rsid w:val="00716204"/>
  </w:style>
  <w:style w:type="character" w:styleId="afffff5">
    <w:name w:val="Emphasis"/>
    <w:uiPriority w:val="20"/>
    <w:qFormat/>
    <w:rsid w:val="00716204"/>
    <w:rPr>
      <w:i/>
      <w:iCs/>
    </w:rPr>
  </w:style>
  <w:style w:type="paragraph" w:customStyle="1" w:styleId="Style30">
    <w:name w:val="Style30"/>
    <w:basedOn w:val="a8"/>
    <w:uiPriority w:val="99"/>
    <w:rsid w:val="00716204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71620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7162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uiPriority w:val="99"/>
    <w:qFormat/>
    <w:rsid w:val="00716204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uiPriority w:val="99"/>
    <w:qFormat/>
    <w:rsid w:val="00716204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uiPriority w:val="99"/>
    <w:rsid w:val="0071620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uiPriority w:val="99"/>
    <w:rsid w:val="00716204"/>
    <w:pPr>
      <w:spacing w:after="120"/>
      <w:ind w:right="170"/>
    </w:pPr>
    <w:rPr>
      <w:rFonts w:eastAsia="Calibri"/>
      <w:lang w:eastAsia="en-US"/>
    </w:rPr>
  </w:style>
  <w:style w:type="paragraph" w:customStyle="1" w:styleId="afffff8">
    <w:name w:val="Обычн. текст"/>
    <w:basedOn w:val="a8"/>
    <w:uiPriority w:val="99"/>
    <w:qFormat/>
    <w:rsid w:val="00716204"/>
    <w:pPr>
      <w:tabs>
        <w:tab w:val="left" w:pos="709"/>
      </w:tabs>
      <w:spacing w:line="360" w:lineRule="auto"/>
      <w:ind w:right="170" w:firstLine="709"/>
    </w:pPr>
  </w:style>
  <w:style w:type="paragraph" w:customStyle="1" w:styleId="afffff9">
    <w:name w:val="Приложение"/>
    <w:basedOn w:val="10"/>
    <w:uiPriority w:val="99"/>
    <w:qFormat/>
    <w:rsid w:val="00716204"/>
    <w:pPr>
      <w:keepLines/>
      <w:tabs>
        <w:tab w:val="left" w:pos="993"/>
      </w:tabs>
      <w:spacing w:before="360" w:after="240"/>
      <w:ind w:left="709" w:right="170" w:hanging="360"/>
    </w:pPr>
    <w:rPr>
      <w:rFonts w:ascii="Times New Roman" w:hAnsi="Times New Roman"/>
      <w:b w:val="0"/>
      <w:bCs w:val="0"/>
      <w:noProof/>
      <w:lang w:val="ru-RU" w:eastAsia="ru-RU"/>
    </w:rPr>
  </w:style>
  <w:style w:type="paragraph" w:customStyle="1" w:styleId="a2">
    <w:name w:val="Список литер."/>
    <w:basedOn w:val="a8"/>
    <w:uiPriority w:val="99"/>
    <w:qFormat/>
    <w:rsid w:val="00716204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uiPriority w:val="99"/>
    <w:qFormat/>
    <w:rsid w:val="00716204"/>
    <w:pPr>
      <w:numPr>
        <w:numId w:val="7"/>
      </w:numPr>
    </w:pPr>
    <w:rPr>
      <w:rFonts w:ascii="Times New Roman" w:hAnsi="Times New Roman"/>
      <w:lang w:val="x-none" w:eastAsia="x-none"/>
    </w:rPr>
  </w:style>
  <w:style w:type="character" w:customStyle="1" w:styleId="afffffa">
    <w:name w:val="Стиль маркир. списка Знак"/>
    <w:link w:val="a1"/>
    <w:uiPriority w:val="99"/>
    <w:rsid w:val="00716204"/>
    <w:rPr>
      <w:sz w:val="24"/>
      <w:szCs w:val="24"/>
      <w:lang w:val="x-none" w:eastAsia="x-none"/>
    </w:rPr>
  </w:style>
  <w:style w:type="paragraph" w:customStyle="1" w:styleId="afffffb">
    <w:name w:val="Заг. Таблиц"/>
    <w:basedOn w:val="a8"/>
    <w:uiPriority w:val="99"/>
    <w:qFormat/>
    <w:rsid w:val="00716204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uiPriority w:val="99"/>
    <w:qFormat/>
    <w:rsid w:val="00716204"/>
    <w:pPr>
      <w:spacing w:after="120"/>
      <w:ind w:right="170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716204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uiPriority w:val="99"/>
    <w:qFormat/>
    <w:rsid w:val="00716204"/>
    <w:pPr>
      <w:numPr>
        <w:numId w:val="8"/>
      </w:numPr>
    </w:pPr>
    <w:rPr>
      <w:rFonts w:ascii="Times New Roman" w:hAnsi="Times New Roman"/>
      <w:lang w:val="x-none" w:eastAsia="x-none"/>
    </w:rPr>
  </w:style>
  <w:style w:type="character" w:customStyle="1" w:styleId="afffffd">
    <w:name w:val="Маркиров. список Знак"/>
    <w:link w:val="a5"/>
    <w:uiPriority w:val="99"/>
    <w:rsid w:val="00716204"/>
    <w:rPr>
      <w:sz w:val="24"/>
      <w:szCs w:val="24"/>
      <w:lang w:val="x-none" w:eastAsia="x-none"/>
    </w:rPr>
  </w:style>
  <w:style w:type="numbering" w:customStyle="1" w:styleId="1c">
    <w:name w:val="Стиль списка1"/>
    <w:uiPriority w:val="99"/>
    <w:rsid w:val="00716204"/>
  </w:style>
  <w:style w:type="paragraph" w:customStyle="1" w:styleId="NGP0">
    <w:name w:val="НазвТабл_NGP"/>
    <w:next w:val="a8"/>
    <w:link w:val="NGP1"/>
    <w:qFormat/>
    <w:rsid w:val="00716204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716204"/>
    <w:rPr>
      <w:rFonts w:eastAsia="Calibri"/>
      <w:sz w:val="24"/>
      <w:szCs w:val="22"/>
      <w:lang w:val="en-US" w:eastAsia="en-US" w:bidi="ar-SA"/>
    </w:rPr>
  </w:style>
  <w:style w:type="paragraph" w:customStyle="1" w:styleId="afffffe">
    <w:name w:val="Текст основной ПЗ"/>
    <w:basedOn w:val="a8"/>
    <w:link w:val="affffff"/>
    <w:hidden/>
    <w:rsid w:val="00716204"/>
    <w:pPr>
      <w:suppressAutoHyphens/>
      <w:spacing w:before="120"/>
      <w:ind w:firstLine="720"/>
      <w:contextualSpacing/>
    </w:pPr>
    <w:rPr>
      <w:rFonts w:ascii="Times New Roman" w:eastAsia="Calibri" w:hAnsi="Times New Roman"/>
      <w:lang w:val="x-none" w:eastAsia="en-US"/>
    </w:rPr>
  </w:style>
  <w:style w:type="character" w:customStyle="1" w:styleId="affffff">
    <w:name w:val="Текст основной ПЗ Знак"/>
    <w:link w:val="afffffe"/>
    <w:locked/>
    <w:rsid w:val="00716204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716204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716204"/>
    <w:rPr>
      <w:rFonts w:eastAsia="Calibri"/>
      <w:sz w:val="24"/>
      <w:szCs w:val="22"/>
      <w:lang w:eastAsia="en-US" w:bidi="ar-SA"/>
    </w:rPr>
  </w:style>
  <w:style w:type="paragraph" w:customStyle="1" w:styleId="NGP">
    <w:name w:val="Маркиров. список_NGP"/>
    <w:link w:val="NGP4"/>
    <w:uiPriority w:val="99"/>
    <w:semiHidden/>
    <w:qFormat/>
    <w:locked/>
    <w:rsid w:val="00716204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uiPriority w:val="99"/>
    <w:semiHidden/>
    <w:rsid w:val="00716204"/>
    <w:rPr>
      <w:rFonts w:eastAsia="Calibri"/>
      <w:sz w:val="24"/>
      <w:szCs w:val="22"/>
      <w:lang w:eastAsia="en-US" w:bidi="ar-SA"/>
    </w:rPr>
  </w:style>
  <w:style w:type="numbering" w:customStyle="1" w:styleId="11111125">
    <w:name w:val="1 / 1.1 / 1.1.125"/>
    <w:basedOn w:val="ab"/>
    <w:next w:val="111111"/>
    <w:rsid w:val="00716204"/>
    <w:pPr>
      <w:numPr>
        <w:numId w:val="10"/>
      </w:numPr>
    </w:pPr>
  </w:style>
  <w:style w:type="numbering" w:styleId="111111">
    <w:name w:val="Outline List 2"/>
    <w:basedOn w:val="ab"/>
    <w:rsid w:val="00716204"/>
  </w:style>
  <w:style w:type="paragraph" w:customStyle="1" w:styleId="1NGP">
    <w:name w:val="Заг 1_NGP"/>
    <w:next w:val="NGP2"/>
    <w:uiPriority w:val="99"/>
    <w:semiHidden/>
    <w:qFormat/>
    <w:locked/>
    <w:rsid w:val="00716204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uiPriority w:val="99"/>
    <w:semiHidden/>
    <w:qFormat/>
    <w:locked/>
    <w:rsid w:val="00716204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uiPriority w:val="99"/>
    <w:semiHidden/>
    <w:qFormat/>
    <w:locked/>
    <w:rsid w:val="00716204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uiPriority w:val="99"/>
    <w:semiHidden/>
    <w:rsid w:val="00716204"/>
    <w:rPr>
      <w:bCs/>
      <w:sz w:val="24"/>
      <w:szCs w:val="22"/>
      <w:lang w:val="en-US" w:eastAsia="en-US" w:bidi="ar-SA"/>
    </w:rPr>
  </w:style>
  <w:style w:type="paragraph" w:styleId="82">
    <w:name w:val="toc 8"/>
    <w:basedOn w:val="a8"/>
    <w:next w:val="a8"/>
    <w:autoRedefine/>
    <w:uiPriority w:val="99"/>
    <w:rsid w:val="00716204"/>
    <w:pPr>
      <w:spacing w:after="100"/>
      <w:ind w:left="1400"/>
    </w:pPr>
    <w:rPr>
      <w:sz w:val="20"/>
      <w:szCs w:val="20"/>
    </w:rPr>
  </w:style>
  <w:style w:type="character" w:customStyle="1" w:styleId="aff2">
    <w:name w:val="Абзац списка Знак"/>
    <w:aliases w:val="List Paragraph Знак,Абзац с отступом Знак,Абзац списка1 Знак,Маркированный Знак,Абзац списка11 Знак"/>
    <w:link w:val="aff1"/>
    <w:uiPriority w:val="34"/>
    <w:locked/>
    <w:rsid w:val="00716204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d"/>
    <w:qFormat/>
    <w:rsid w:val="00716204"/>
    <w:pPr>
      <w:tabs>
        <w:tab w:val="left" w:pos="1276"/>
      </w:tabs>
      <w:spacing w:line="360" w:lineRule="auto"/>
      <w:ind w:firstLine="709"/>
      <w:contextualSpacing/>
    </w:pPr>
    <w:rPr>
      <w:rFonts w:ascii="Times New Roman" w:hAnsi="Times New Roman"/>
      <w:lang w:val="x-none" w:eastAsia="x-none"/>
    </w:rPr>
  </w:style>
  <w:style w:type="character" w:customStyle="1" w:styleId="1d">
    <w:name w:val="Абзац Знак1"/>
    <w:link w:val="affffff0"/>
    <w:rsid w:val="00716204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716204"/>
    <w:pPr>
      <w:suppressAutoHyphens/>
      <w:ind w:left="880" w:hanging="220"/>
      <w:contextualSpacing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uiPriority w:val="99"/>
    <w:qFormat/>
    <w:rsid w:val="00716204"/>
    <w:pPr>
      <w:numPr>
        <w:numId w:val="12"/>
      </w:numPr>
      <w:spacing w:line="360" w:lineRule="auto"/>
      <w:ind w:left="928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716204"/>
    <w:pPr>
      <w:widowControl w:val="0"/>
      <w:autoSpaceDE w:val="0"/>
      <w:autoSpaceDN w:val="0"/>
      <w:adjustRightInd w:val="0"/>
      <w:spacing w:line="299" w:lineRule="exact"/>
      <w:ind w:firstLine="720"/>
    </w:pPr>
  </w:style>
  <w:style w:type="paragraph" w:styleId="55">
    <w:name w:val="toc 5"/>
    <w:basedOn w:val="a8"/>
    <w:next w:val="a8"/>
    <w:autoRedefine/>
    <w:uiPriority w:val="99"/>
    <w:rsid w:val="00716204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uiPriority w:val="99"/>
    <w:qFormat/>
    <w:rsid w:val="00716204"/>
    <w:pPr>
      <w:numPr>
        <w:numId w:val="13"/>
      </w:numPr>
      <w:tabs>
        <w:tab w:val="num" w:pos="928"/>
      </w:tabs>
      <w:ind w:left="928"/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fff1">
    <w:name w:val="Заголовок раздела ППТ Знак"/>
    <w:link w:val="a7"/>
    <w:uiPriority w:val="99"/>
    <w:rsid w:val="00716204"/>
    <w:rPr>
      <w:b/>
      <w:sz w:val="24"/>
      <w:szCs w:val="24"/>
      <w:lang w:val="x-none" w:eastAsia="x-none"/>
    </w:rPr>
  </w:style>
  <w:style w:type="paragraph" w:customStyle="1" w:styleId="12NGP">
    <w:name w:val="Заг. таблиц12_NGP"/>
    <w:link w:val="12NGP0"/>
    <w:qFormat/>
    <w:rsid w:val="0071620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716204"/>
    <w:rPr>
      <w:rFonts w:eastAsia="Calibri"/>
      <w:sz w:val="24"/>
      <w:szCs w:val="22"/>
      <w:lang w:eastAsia="en-US" w:bidi="ar-SA"/>
    </w:rPr>
  </w:style>
  <w:style w:type="paragraph" w:customStyle="1" w:styleId="12NGP1">
    <w:name w:val="Табл12_центр_NGP"/>
    <w:link w:val="12NGP2"/>
    <w:qFormat/>
    <w:rsid w:val="00716204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716204"/>
    <w:rPr>
      <w:rFonts w:eastAsia="Calibri"/>
      <w:sz w:val="24"/>
      <w:szCs w:val="22"/>
      <w:lang w:eastAsia="en-US" w:bidi="ar-SA"/>
    </w:rPr>
  </w:style>
  <w:style w:type="table" w:styleId="affffff2">
    <w:name w:val="Table Theme"/>
    <w:basedOn w:val="aa"/>
    <w:uiPriority w:val="99"/>
    <w:unhideWhenUsed/>
    <w:rsid w:val="007162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716204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716204"/>
    <w:rPr>
      <w:rFonts w:eastAsia="Calibri"/>
      <w:szCs w:val="22"/>
      <w:lang w:eastAsia="en-US" w:bidi="ar-SA"/>
    </w:rPr>
  </w:style>
  <w:style w:type="numbering" w:customStyle="1" w:styleId="20">
    <w:name w:val="Стиль списка2"/>
    <w:uiPriority w:val="99"/>
    <w:rsid w:val="00716204"/>
    <w:pPr>
      <w:numPr>
        <w:numId w:val="5"/>
      </w:numPr>
    </w:pPr>
  </w:style>
  <w:style w:type="paragraph" w:customStyle="1" w:styleId="12NGP3">
    <w:name w:val="Табл12_NGP"/>
    <w:link w:val="12NGP4"/>
    <w:qFormat/>
    <w:rsid w:val="00716204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716204"/>
    <w:rPr>
      <w:rFonts w:eastAsia="Calibri"/>
      <w:sz w:val="24"/>
      <w:szCs w:val="22"/>
      <w:lang w:eastAsia="en-US" w:bidi="ar-SA"/>
    </w:rPr>
  </w:style>
  <w:style w:type="paragraph" w:styleId="3">
    <w:name w:val="List Bullet 3"/>
    <w:basedOn w:val="a8"/>
    <w:uiPriority w:val="99"/>
    <w:unhideWhenUsed/>
    <w:rsid w:val="00716204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styleId="affffff3">
    <w:name w:val="macro"/>
    <w:link w:val="affffff4"/>
    <w:uiPriority w:val="99"/>
    <w:rsid w:val="007162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uiPriority w:val="99"/>
    <w:rsid w:val="00716204"/>
    <w:rPr>
      <w:rFonts w:ascii="Consolas" w:hAnsi="Consolas" w:cs="Consolas"/>
      <w:lang w:val="ru-RU" w:eastAsia="ru-RU" w:bidi="ar-SA"/>
    </w:rPr>
  </w:style>
  <w:style w:type="paragraph" w:styleId="2">
    <w:name w:val="List Bullet 2"/>
    <w:basedOn w:val="a8"/>
    <w:uiPriority w:val="99"/>
    <w:unhideWhenUsed/>
    <w:rsid w:val="00716204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uiPriority w:val="99"/>
    <w:rsid w:val="00716204"/>
    <w:pPr>
      <w:numPr>
        <w:numId w:val="16"/>
      </w:numPr>
      <w:tabs>
        <w:tab w:val="left" w:pos="1134"/>
      </w:tabs>
      <w:spacing w:line="360" w:lineRule="auto"/>
      <w:ind w:left="0" w:right="170" w:firstLine="709"/>
    </w:pPr>
    <w:rPr>
      <w:color w:val="000000"/>
    </w:rPr>
  </w:style>
  <w:style w:type="character" w:customStyle="1" w:styleId="2NGP0">
    <w:name w:val="Заг 2_NGP Знак"/>
    <w:link w:val="2NGP"/>
    <w:uiPriority w:val="99"/>
    <w:semiHidden/>
    <w:rsid w:val="00716204"/>
    <w:rPr>
      <w:b/>
      <w:bCs/>
      <w:sz w:val="24"/>
      <w:szCs w:val="26"/>
      <w:lang w:val="en-US" w:eastAsia="en-US" w:bidi="ar-SA"/>
    </w:rPr>
  </w:style>
  <w:style w:type="paragraph" w:customStyle="1" w:styleId="NEW">
    <w:name w:val="NEW"/>
    <w:basedOn w:val="a8"/>
    <w:link w:val="NEW0"/>
    <w:qFormat/>
    <w:rsid w:val="00716204"/>
    <w:pPr>
      <w:spacing w:before="120" w:after="120"/>
      <w:ind w:left="708" w:firstLine="1"/>
    </w:pPr>
    <w:rPr>
      <w:rFonts w:ascii="Times New Roman" w:hAnsi="Times New Roman"/>
      <w:b/>
      <w:lang w:val="x-none" w:eastAsia="x-none"/>
    </w:rPr>
  </w:style>
  <w:style w:type="character" w:customStyle="1" w:styleId="NEW0">
    <w:name w:val="NEW Знак"/>
    <w:link w:val="NEW"/>
    <w:rsid w:val="00716204"/>
    <w:rPr>
      <w:b/>
      <w:sz w:val="24"/>
      <w:szCs w:val="24"/>
    </w:rPr>
  </w:style>
  <w:style w:type="paragraph" w:customStyle="1" w:styleId="-10">
    <w:name w:val="- Марк 1"/>
    <w:basedOn w:val="1"/>
    <w:uiPriority w:val="99"/>
    <w:qFormat/>
    <w:rsid w:val="00716204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716204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716204"/>
  </w:style>
  <w:style w:type="character" w:customStyle="1" w:styleId="2f">
    <w:name w:val="Основной текст (2)_"/>
    <w:link w:val="210"/>
    <w:rsid w:val="00716204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71620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716204"/>
    <w:pPr>
      <w:shd w:val="clear" w:color="auto" w:fill="FFFFFF"/>
      <w:spacing w:line="269" w:lineRule="exact"/>
      <w:jc w:val="center"/>
    </w:pPr>
    <w:rPr>
      <w:rFonts w:ascii="Times New Roman" w:hAnsi="Times New Roman"/>
      <w:sz w:val="19"/>
      <w:szCs w:val="19"/>
      <w:lang w:val="x-none" w:eastAsia="x-none"/>
    </w:rPr>
  </w:style>
  <w:style w:type="paragraph" w:customStyle="1" w:styleId="210">
    <w:name w:val="Основной текст (2)1"/>
    <w:basedOn w:val="a8"/>
    <w:link w:val="2f"/>
    <w:rsid w:val="00716204"/>
    <w:pPr>
      <w:shd w:val="clear" w:color="auto" w:fill="FFFFFF"/>
      <w:spacing w:line="240" w:lineRule="atLeast"/>
      <w:jc w:val="center"/>
    </w:pPr>
    <w:rPr>
      <w:rFonts w:ascii="Times New Roman" w:hAnsi="Times New Roman"/>
      <w:b/>
      <w:bCs/>
      <w:i/>
      <w:iCs/>
      <w:sz w:val="19"/>
      <w:szCs w:val="19"/>
      <w:lang w:val="x-none" w:eastAsia="x-none"/>
    </w:rPr>
  </w:style>
  <w:style w:type="character" w:customStyle="1" w:styleId="2f0">
    <w:name w:val="Основной текст (2) + Не полужирный"/>
    <w:uiPriority w:val="99"/>
    <w:rsid w:val="00716204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716204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716204"/>
    <w:pPr>
      <w:shd w:val="clear" w:color="auto" w:fill="FFFFFF"/>
      <w:spacing w:line="240" w:lineRule="atLeast"/>
    </w:pPr>
    <w:rPr>
      <w:rFonts w:ascii="Times New Roman" w:hAnsi="Times New Roman"/>
      <w:i/>
      <w:iCs/>
      <w:noProof/>
      <w:spacing w:val="-10"/>
      <w:sz w:val="30"/>
      <w:szCs w:val="30"/>
      <w:lang w:val="x-none" w:eastAsia="x-none"/>
    </w:rPr>
  </w:style>
  <w:style w:type="character" w:customStyle="1" w:styleId="160">
    <w:name w:val="Основной текст (16)_"/>
    <w:link w:val="161"/>
    <w:uiPriority w:val="99"/>
    <w:rsid w:val="00716204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16204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716204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16204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716204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716204"/>
    <w:pPr>
      <w:shd w:val="clear" w:color="auto" w:fill="FFFFFF"/>
      <w:spacing w:line="240" w:lineRule="atLeast"/>
    </w:pPr>
    <w:rPr>
      <w:rFonts w:ascii="Times New Roman" w:hAnsi="Times New Roman"/>
      <w:noProof/>
      <w:sz w:val="20"/>
      <w:szCs w:val="20"/>
      <w:lang w:val="x-none" w:eastAsia="x-none"/>
    </w:rPr>
  </w:style>
  <w:style w:type="paragraph" w:customStyle="1" w:styleId="181">
    <w:name w:val="Основной текст (18)"/>
    <w:basedOn w:val="a8"/>
    <w:link w:val="180"/>
    <w:uiPriority w:val="99"/>
    <w:rsid w:val="00716204"/>
    <w:pPr>
      <w:shd w:val="clear" w:color="auto" w:fill="FFFFFF"/>
      <w:spacing w:line="240" w:lineRule="atLeast"/>
      <w:jc w:val="center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customStyle="1" w:styleId="171">
    <w:name w:val="Основной текст (17)"/>
    <w:basedOn w:val="a8"/>
    <w:link w:val="170"/>
    <w:uiPriority w:val="99"/>
    <w:rsid w:val="00716204"/>
    <w:pPr>
      <w:shd w:val="clear" w:color="auto" w:fill="FFFFFF"/>
      <w:spacing w:line="240" w:lineRule="atLeast"/>
    </w:pPr>
    <w:rPr>
      <w:rFonts w:ascii="Consolas" w:hAnsi="Consolas"/>
      <w:i/>
      <w:iCs/>
      <w:noProof/>
      <w:sz w:val="28"/>
      <w:szCs w:val="28"/>
      <w:lang w:val="x-none" w:eastAsia="x-none"/>
    </w:rPr>
  </w:style>
  <w:style w:type="character" w:customStyle="1" w:styleId="213">
    <w:name w:val="Основной текст (2) + Не полужирный1"/>
    <w:aliases w:val="Не курсив"/>
    <w:uiPriority w:val="99"/>
    <w:rsid w:val="00716204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716204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uiPriority w:val="99"/>
    <w:qFormat/>
    <w:rsid w:val="00716204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uiPriority w:val="99"/>
    <w:qFormat/>
    <w:rsid w:val="00716204"/>
    <w:pPr>
      <w:tabs>
        <w:tab w:val="left" w:pos="1134"/>
      </w:tabs>
      <w:spacing w:line="360" w:lineRule="auto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716204"/>
  </w:style>
  <w:style w:type="table" w:customStyle="1" w:styleId="5110231">
    <w:name w:val="Сетка таблицы5110231"/>
    <w:basedOn w:val="aa"/>
    <w:uiPriority w:val="59"/>
    <w:rsid w:val="007162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716204"/>
    <w:rPr>
      <w:sz w:val="28"/>
      <w:szCs w:val="24"/>
    </w:rPr>
  </w:style>
  <w:style w:type="paragraph" w:customStyle="1" w:styleId="affffff7">
    <w:name w:val="Таблица Текст лево"/>
    <w:basedOn w:val="affffff6"/>
    <w:uiPriority w:val="99"/>
    <w:qFormat/>
    <w:rsid w:val="00716204"/>
    <w:pPr>
      <w:jc w:val="left"/>
    </w:pPr>
  </w:style>
  <w:style w:type="paragraph" w:customStyle="1" w:styleId="143">
    <w:name w:val="Нормальный 14"/>
    <w:basedOn w:val="a8"/>
    <w:uiPriority w:val="99"/>
    <w:rsid w:val="00716204"/>
    <w:pPr>
      <w:spacing w:line="360" w:lineRule="auto"/>
      <w:ind w:firstLine="709"/>
    </w:pPr>
    <w:rPr>
      <w:sz w:val="28"/>
      <w:szCs w:val="20"/>
    </w:rPr>
  </w:style>
  <w:style w:type="table" w:customStyle="1" w:styleId="43">
    <w:name w:val="Сетка таблицы4"/>
    <w:basedOn w:val="aa"/>
    <w:next w:val="af4"/>
    <w:uiPriority w:val="59"/>
    <w:rsid w:val="007162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716204"/>
    <w:pPr>
      <w:tabs>
        <w:tab w:val="left" w:pos="426"/>
        <w:tab w:val="left" w:pos="1276"/>
      </w:tabs>
      <w:spacing w:line="360" w:lineRule="auto"/>
      <w:ind w:right="170" w:firstLine="709"/>
      <w:contextualSpacing/>
    </w:pPr>
    <w:rPr>
      <w:rFonts w:ascii="Times New Roman" w:hAnsi="Times New Roman"/>
      <w:lang w:val="x-none" w:eastAsia="x-none"/>
    </w:rPr>
  </w:style>
  <w:style w:type="character" w:customStyle="1" w:styleId="affffff9">
    <w:name w:val="Обычный текст Знак"/>
    <w:link w:val="affffff8"/>
    <w:rsid w:val="00716204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716204"/>
    <w:pPr>
      <w:jc w:val="center"/>
    </w:pPr>
    <w:rPr>
      <w:rFonts w:ascii="ISOCPEUR" w:hAnsi="ISOCPEUR"/>
      <w:i/>
      <w:sz w:val="18"/>
      <w:lang w:val="x-none" w:eastAsia="x-none"/>
    </w:rPr>
  </w:style>
  <w:style w:type="character" w:customStyle="1" w:styleId="TwordizmeChar">
    <w:name w:val="Tword_izme Char"/>
    <w:link w:val="Twordizme"/>
    <w:rsid w:val="00716204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7162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uiPriority w:val="99"/>
    <w:qFormat/>
    <w:rsid w:val="00716204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716204"/>
    <w:pPr>
      <w:spacing w:line="360" w:lineRule="auto"/>
      <w:jc w:val="center"/>
    </w:pPr>
    <w:rPr>
      <w:rFonts w:ascii="Pragmatica" w:hAnsi="Pragmatica"/>
      <w:szCs w:val="20"/>
      <w:lang w:val="x-none" w:eastAsia="en-US"/>
    </w:rPr>
  </w:style>
  <w:style w:type="character" w:customStyle="1" w:styleId="affffffc">
    <w:name w:val="Таблица Знак"/>
    <w:link w:val="affffffb"/>
    <w:rsid w:val="00716204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716204"/>
    <w:rPr>
      <w:sz w:val="24"/>
      <w:szCs w:val="24"/>
    </w:rPr>
  </w:style>
  <w:style w:type="paragraph" w:customStyle="1" w:styleId="xl72">
    <w:name w:val="xl72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uiPriority w:val="99"/>
    <w:rsid w:val="00716204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uiPriority w:val="99"/>
    <w:rsid w:val="00716204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uiPriority w:val="99"/>
    <w:rsid w:val="00716204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uiPriority w:val="99"/>
    <w:rsid w:val="007162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uiPriority w:val="99"/>
    <w:rsid w:val="0071620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uiPriority w:val="99"/>
    <w:rsid w:val="0071620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uiPriority w:val="99"/>
    <w:rsid w:val="007162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uiPriority w:val="99"/>
    <w:rsid w:val="007162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uiPriority w:val="99"/>
    <w:rsid w:val="0071620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uiPriority w:val="99"/>
    <w:rsid w:val="0071620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7">
    <w:name w:val="xl107"/>
    <w:basedOn w:val="a8"/>
    <w:uiPriority w:val="99"/>
    <w:rsid w:val="00716204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108">
    <w:name w:val="xl108"/>
    <w:basedOn w:val="a8"/>
    <w:uiPriority w:val="99"/>
    <w:rsid w:val="00716204"/>
    <w:pP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109">
    <w:name w:val="xl109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uiPriority w:val="99"/>
    <w:rsid w:val="0071620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uiPriority w:val="99"/>
    <w:rsid w:val="00716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uiPriority w:val="99"/>
    <w:rsid w:val="007162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uiPriority w:val="99"/>
    <w:rsid w:val="00716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uiPriority w:val="99"/>
    <w:rsid w:val="00716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uiPriority w:val="99"/>
    <w:rsid w:val="007162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uiPriority w:val="99"/>
    <w:rsid w:val="00716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uiPriority w:val="99"/>
    <w:rsid w:val="007162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uiPriority w:val="99"/>
    <w:rsid w:val="007162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uiPriority w:val="99"/>
    <w:rsid w:val="0071620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uiPriority w:val="99"/>
    <w:rsid w:val="00716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uiPriority w:val="99"/>
    <w:rsid w:val="007162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uiPriority w:val="99"/>
    <w:rsid w:val="00716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uiPriority w:val="99"/>
    <w:rsid w:val="00716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uiPriority w:val="99"/>
    <w:rsid w:val="00716204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53">
    <w:name w:val="xl153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uiPriority w:val="99"/>
    <w:rsid w:val="00716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uiPriority w:val="99"/>
    <w:rsid w:val="0071620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uiPriority w:val="99"/>
    <w:rsid w:val="00716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uiPriority w:val="99"/>
    <w:rsid w:val="007162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uiPriority w:val="99"/>
    <w:rsid w:val="007162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uiPriority w:val="99"/>
    <w:rsid w:val="00716204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uiPriority w:val="99"/>
    <w:rsid w:val="00716204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uiPriority w:val="99"/>
    <w:rsid w:val="00716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uiPriority w:val="99"/>
    <w:rsid w:val="007162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uiPriority w:val="99"/>
    <w:rsid w:val="0071620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uiPriority w:val="99"/>
    <w:rsid w:val="007162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uiPriority w:val="99"/>
    <w:rsid w:val="00716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uiPriority w:val="99"/>
    <w:rsid w:val="0071620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uiPriority w:val="99"/>
    <w:rsid w:val="00716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uiPriority w:val="99"/>
    <w:rsid w:val="0071620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uiPriority w:val="99"/>
    <w:rsid w:val="007162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uiPriority w:val="99"/>
    <w:rsid w:val="0071620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uiPriority w:val="99"/>
    <w:rsid w:val="007162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96">
    <w:name w:val="xl196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xl198">
    <w:name w:val="xl198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99">
    <w:name w:val="xl199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uiPriority w:val="99"/>
    <w:rsid w:val="00716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uiPriority w:val="99"/>
    <w:rsid w:val="00716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uiPriority w:val="99"/>
    <w:rsid w:val="007162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uiPriority w:val="99"/>
    <w:rsid w:val="0071620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uiPriority w:val="99"/>
    <w:rsid w:val="007162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uiPriority w:val="99"/>
    <w:rsid w:val="007162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716204"/>
  </w:style>
  <w:style w:type="paragraph" w:customStyle="1" w:styleId="affffffe">
    <w:name w:val="Основной тескт"/>
    <w:basedOn w:val="a8"/>
    <w:link w:val="affffffd"/>
    <w:rsid w:val="00716204"/>
    <w:pPr>
      <w:spacing w:line="360" w:lineRule="auto"/>
    </w:pPr>
    <w:rPr>
      <w:sz w:val="20"/>
      <w:szCs w:val="20"/>
    </w:rPr>
  </w:style>
  <w:style w:type="table" w:customStyle="1" w:styleId="afffffff">
    <w:name w:val="Colorful Shading"/>
    <w:basedOn w:val="aa"/>
    <w:uiPriority w:val="71"/>
    <w:rsid w:val="0071620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0"/>
    <w:uiPriority w:val="99"/>
    <w:unhideWhenUsed/>
    <w:rsid w:val="00716204"/>
    <w:pPr>
      <w:numPr>
        <w:numId w:val="17"/>
      </w:numPr>
    </w:pPr>
  </w:style>
  <w:style w:type="numbering" w:styleId="afffffff0">
    <w:name w:val="Outline List 3"/>
    <w:basedOn w:val="ab"/>
    <w:rsid w:val="00716204"/>
  </w:style>
  <w:style w:type="character" w:customStyle="1" w:styleId="extended-textshort">
    <w:name w:val="extended-text__short"/>
    <w:rsid w:val="00716204"/>
  </w:style>
  <w:style w:type="character" w:customStyle="1" w:styleId="extended-textfull">
    <w:name w:val="extended-text__full"/>
    <w:rsid w:val="00716204"/>
  </w:style>
  <w:style w:type="character" w:customStyle="1" w:styleId="blk">
    <w:name w:val="blk"/>
    <w:rsid w:val="00716204"/>
  </w:style>
  <w:style w:type="paragraph" w:customStyle="1" w:styleId="ConsPlusNonformat">
    <w:name w:val="ConsPlusNonformat"/>
    <w:uiPriority w:val="99"/>
    <w:rsid w:val="007162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716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16204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1">
    <w:name w:val="."/>
    <w:uiPriority w:val="99"/>
    <w:rsid w:val="007162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7162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8">
    <w:name w:val="Обычный (веб) Знак"/>
    <w:aliases w:val="Обычный (Web) Знак"/>
    <w:link w:val="Web"/>
    <w:locked/>
    <w:rsid w:val="00716204"/>
    <w:rPr>
      <w:rFonts w:ascii="Calibri" w:eastAsia="Calibri" w:hAnsi="Calibri"/>
      <w:sz w:val="24"/>
      <w:szCs w:val="24"/>
      <w:lang w:eastAsia="en-US"/>
    </w:rPr>
  </w:style>
  <w:style w:type="paragraph" w:customStyle="1" w:styleId="Style6">
    <w:name w:val="Style6"/>
    <w:basedOn w:val="a8"/>
    <w:uiPriority w:val="99"/>
    <w:rsid w:val="00716204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uiPriority w:val="99"/>
    <w:rsid w:val="00716204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uiPriority w:val="99"/>
    <w:rsid w:val="00716204"/>
    <w:pPr>
      <w:numPr>
        <w:numId w:val="18"/>
      </w:numPr>
      <w:spacing w:before="120"/>
    </w:pPr>
    <w:rPr>
      <w:sz w:val="26"/>
    </w:rPr>
  </w:style>
  <w:style w:type="character" w:customStyle="1" w:styleId="grame">
    <w:name w:val="grame"/>
    <w:rsid w:val="00716204"/>
    <w:rPr>
      <w:rFonts w:cs="Times New Roman"/>
    </w:rPr>
  </w:style>
  <w:style w:type="paragraph" w:customStyle="1" w:styleId="56">
    <w:name w:val="заголовок 5"/>
    <w:basedOn w:val="a8"/>
    <w:next w:val="a8"/>
    <w:uiPriority w:val="99"/>
    <w:rsid w:val="00716204"/>
    <w:pPr>
      <w:keepNext/>
      <w:jc w:val="right"/>
      <w:outlineLvl w:val="4"/>
    </w:pPr>
    <w:rPr>
      <w:sz w:val="28"/>
      <w:szCs w:val="20"/>
    </w:rPr>
  </w:style>
  <w:style w:type="paragraph" w:customStyle="1" w:styleId="s10">
    <w:name w:val="s_1"/>
    <w:basedOn w:val="a8"/>
    <w:uiPriority w:val="99"/>
    <w:rsid w:val="00716204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716204"/>
    <w:rPr>
      <w:b/>
      <w:bCs/>
    </w:rPr>
  </w:style>
  <w:style w:type="character" w:customStyle="1" w:styleId="2f2">
    <w:name w:val="Основной текст (2) + Полужирный"/>
    <w:rsid w:val="00716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716204"/>
    <w:pPr>
      <w:widowControl w:val="0"/>
      <w:shd w:val="clear" w:color="auto" w:fill="FFFFFF"/>
      <w:spacing w:before="480" w:after="600" w:line="0" w:lineRule="atLeast"/>
      <w:ind w:hanging="1360"/>
    </w:pPr>
    <w:rPr>
      <w:color w:val="000000"/>
      <w:lang w:bidi="ru-RU"/>
    </w:rPr>
  </w:style>
  <w:style w:type="character" w:customStyle="1" w:styleId="afffffff3">
    <w:name w:val="Колонтитул_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716204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716204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716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716204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45">
    <w:name w:val="Основной текст (4)"/>
    <w:basedOn w:val="a8"/>
    <w:link w:val="44"/>
    <w:rsid w:val="00716204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styleId="afffffff5">
    <w:name w:val="Subtle Emphasis"/>
    <w:uiPriority w:val="19"/>
    <w:qFormat/>
    <w:rsid w:val="00716204"/>
    <w:rPr>
      <w:i/>
      <w:iCs/>
      <w:color w:val="808080"/>
    </w:rPr>
  </w:style>
  <w:style w:type="paragraph" w:customStyle="1" w:styleId="Title">
    <w:name w:val="Title!Название НПА"/>
    <w:basedOn w:val="a8"/>
    <w:rsid w:val="005F6C7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716204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716204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716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716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716204"/>
    <w:rPr>
      <w:shd w:val="clear" w:color="auto" w:fill="FFFFFF"/>
    </w:rPr>
  </w:style>
  <w:style w:type="character" w:customStyle="1" w:styleId="71">
    <w:name w:val="Основной текст (7)_"/>
    <w:link w:val="72"/>
    <w:rsid w:val="00716204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716204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716204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716204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716204"/>
    <w:rPr>
      <w:b/>
      <w:noProof/>
      <w:sz w:val="24"/>
      <w:szCs w:val="24"/>
    </w:rPr>
  </w:style>
  <w:style w:type="character" w:customStyle="1" w:styleId="13pt">
    <w:name w:val="Оглавление + 13 p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71620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716204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716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716204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716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71620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716204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7162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7162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16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716204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71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716204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2f4">
    <w:name w:val="Подпись к картинке (2)"/>
    <w:basedOn w:val="a8"/>
    <w:link w:val="2Exact"/>
    <w:rsid w:val="00716204"/>
    <w:pPr>
      <w:widowControl w:val="0"/>
      <w:shd w:val="clear" w:color="auto" w:fill="FFFFFF"/>
      <w:spacing w:line="139" w:lineRule="exact"/>
      <w:jc w:val="center"/>
    </w:pPr>
    <w:rPr>
      <w:rFonts w:ascii="Times New Roman" w:hAnsi="Times New Roman"/>
      <w:sz w:val="10"/>
      <w:szCs w:val="10"/>
      <w:lang w:val="x-none" w:eastAsia="x-none"/>
    </w:rPr>
  </w:style>
  <w:style w:type="paragraph" w:customStyle="1" w:styleId="afffffff6">
    <w:name w:val="Подпись к картинке"/>
    <w:basedOn w:val="a8"/>
    <w:link w:val="Exact"/>
    <w:rsid w:val="00716204"/>
    <w:pPr>
      <w:widowControl w:val="0"/>
      <w:shd w:val="clear" w:color="auto" w:fill="FFFFFF"/>
      <w:spacing w:line="0" w:lineRule="atLeast"/>
    </w:pPr>
    <w:rPr>
      <w:rFonts w:ascii="Times New Roman" w:hAnsi="Times New Roman"/>
      <w:sz w:val="13"/>
      <w:szCs w:val="13"/>
      <w:lang w:val="x-none" w:eastAsia="x-none"/>
    </w:rPr>
  </w:style>
  <w:style w:type="paragraph" w:customStyle="1" w:styleId="112">
    <w:name w:val="Основной текст (11)"/>
    <w:basedOn w:val="a8"/>
    <w:link w:val="111"/>
    <w:rsid w:val="00716204"/>
    <w:pPr>
      <w:widowControl w:val="0"/>
      <w:shd w:val="clear" w:color="auto" w:fill="FFFFFF"/>
      <w:spacing w:line="273" w:lineRule="exact"/>
    </w:pPr>
    <w:rPr>
      <w:rFonts w:ascii="Times New Roman" w:hAnsi="Times New Roman"/>
      <w:i/>
      <w:iCs/>
      <w:sz w:val="20"/>
      <w:szCs w:val="20"/>
      <w:lang w:val="x-none" w:eastAsia="x-none"/>
    </w:rPr>
  </w:style>
  <w:style w:type="paragraph" w:customStyle="1" w:styleId="72">
    <w:name w:val="Основной текст (7)"/>
    <w:basedOn w:val="a8"/>
    <w:link w:val="71"/>
    <w:rsid w:val="00716204"/>
    <w:pPr>
      <w:widowControl w:val="0"/>
      <w:shd w:val="clear" w:color="auto" w:fill="FFFFFF"/>
      <w:spacing w:line="0" w:lineRule="atLeast"/>
    </w:pPr>
    <w:rPr>
      <w:rFonts w:ascii="Times New Roman" w:hAnsi="Times New Roman"/>
      <w:sz w:val="15"/>
      <w:szCs w:val="15"/>
      <w:lang w:val="x-none" w:eastAsia="x-none"/>
    </w:rPr>
  </w:style>
  <w:style w:type="paragraph" w:customStyle="1" w:styleId="84">
    <w:name w:val="Основной текст (8)"/>
    <w:basedOn w:val="a8"/>
    <w:link w:val="83"/>
    <w:rsid w:val="00716204"/>
    <w:pPr>
      <w:widowControl w:val="0"/>
      <w:shd w:val="clear" w:color="auto" w:fill="FFFFFF"/>
      <w:spacing w:line="0" w:lineRule="atLeast"/>
    </w:pPr>
    <w:rPr>
      <w:rFonts w:ascii="Times New Roman" w:hAnsi="Times New Roman"/>
      <w:sz w:val="15"/>
      <w:szCs w:val="15"/>
      <w:lang w:val="x-none" w:eastAsia="x-none"/>
    </w:rPr>
  </w:style>
  <w:style w:type="paragraph" w:customStyle="1" w:styleId="93">
    <w:name w:val="Основной текст (9)"/>
    <w:basedOn w:val="a8"/>
    <w:link w:val="92"/>
    <w:rsid w:val="00716204"/>
    <w:pPr>
      <w:widowControl w:val="0"/>
      <w:shd w:val="clear" w:color="auto" w:fill="FFFFFF"/>
      <w:spacing w:line="319" w:lineRule="exact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2f6">
    <w:name w:val="Заголовок №2"/>
    <w:basedOn w:val="a8"/>
    <w:link w:val="2f5"/>
    <w:rsid w:val="00716204"/>
    <w:pPr>
      <w:widowControl w:val="0"/>
      <w:shd w:val="clear" w:color="auto" w:fill="FFFFFF"/>
      <w:spacing w:line="0" w:lineRule="atLeast"/>
      <w:ind w:hanging="1980"/>
      <w:outlineLvl w:val="1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101">
    <w:name w:val="Основной текст (10)"/>
    <w:basedOn w:val="a8"/>
    <w:link w:val="100"/>
    <w:rsid w:val="00716204"/>
    <w:pPr>
      <w:widowControl w:val="0"/>
      <w:shd w:val="clear" w:color="auto" w:fill="FFFFFF"/>
      <w:spacing w:before="360" w:after="240" w:line="273" w:lineRule="exact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223">
    <w:name w:val="Заголовок №2 (2)"/>
    <w:basedOn w:val="a8"/>
    <w:link w:val="222"/>
    <w:rsid w:val="00716204"/>
    <w:pPr>
      <w:widowControl w:val="0"/>
      <w:shd w:val="clear" w:color="auto" w:fill="FFFFFF"/>
      <w:spacing w:after="240" w:line="279" w:lineRule="exact"/>
      <w:outlineLvl w:val="1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123">
    <w:name w:val="Основной текст (12)"/>
    <w:basedOn w:val="a8"/>
    <w:link w:val="122"/>
    <w:rsid w:val="00716204"/>
    <w:pPr>
      <w:widowControl w:val="0"/>
      <w:shd w:val="clear" w:color="auto" w:fill="FFFFFF"/>
      <w:spacing w:before="480" w:line="279" w:lineRule="exact"/>
      <w:jc w:val="center"/>
    </w:pPr>
    <w:rPr>
      <w:rFonts w:ascii="Times New Roman" w:hAnsi="Times New Roman"/>
      <w:b/>
      <w:bCs/>
      <w:i/>
      <w:iCs/>
      <w:sz w:val="23"/>
      <w:szCs w:val="23"/>
      <w:lang w:val="x-none" w:eastAsia="x-none"/>
    </w:rPr>
  </w:style>
  <w:style w:type="table" w:customStyle="1" w:styleId="1f1">
    <w:name w:val="Сетка таблицы1"/>
    <w:basedOn w:val="aa"/>
    <w:next w:val="af4"/>
    <w:uiPriority w:val="59"/>
    <w:rsid w:val="007162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азвание Знак1"/>
    <w:link w:val="ae"/>
    <w:uiPriority w:val="10"/>
    <w:rsid w:val="00716204"/>
    <w:rPr>
      <w:rFonts w:ascii="TimesET" w:hAnsi="TimesET"/>
      <w:sz w:val="32"/>
      <w:szCs w:val="24"/>
    </w:rPr>
  </w:style>
  <w:style w:type="paragraph" w:styleId="aff7">
    <w:name w:val="Normal (Web)"/>
    <w:basedOn w:val="a8"/>
    <w:uiPriority w:val="99"/>
    <w:unhideWhenUsed/>
    <w:rsid w:val="00716204"/>
    <w:pPr>
      <w:spacing w:after="160" w:line="259" w:lineRule="auto"/>
    </w:pPr>
    <w:rPr>
      <w:rFonts w:eastAsia="Calibri"/>
      <w:lang w:eastAsia="en-US"/>
    </w:rPr>
  </w:style>
  <w:style w:type="character" w:styleId="HTML">
    <w:name w:val="HTML Variable"/>
    <w:aliases w:val="!Ссылки в документе"/>
    <w:rsid w:val="005F6C7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5F6C7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6C7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6C7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312">
    <w:name w:val="Заголовок 3 Знак1"/>
    <w:aliases w:val="!Главы документа Знак"/>
    <w:semiHidden/>
    <w:rsid w:val="0056207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f2">
    <w:name w:val="Текст примечания Знак1"/>
    <w:aliases w:val="!Равноширинный текст документа Знак"/>
    <w:semiHidden/>
    <w:rsid w:val="00562072"/>
    <w:rPr>
      <w:rFonts w:ascii="Arial" w:hAnsi="Arial"/>
    </w:rPr>
  </w:style>
  <w:style w:type="paragraph" w:customStyle="1" w:styleId="consplusnormalmailrucssattributepostfix">
    <w:name w:val="consplusnormal_mailru_css_attribute_postfix"/>
    <w:basedOn w:val="a8"/>
    <w:uiPriority w:val="99"/>
    <w:rsid w:val="00562072"/>
    <w:pPr>
      <w:spacing w:before="100" w:beforeAutospacing="1" w:after="100" w:afterAutospacing="1"/>
    </w:pPr>
  </w:style>
  <w:style w:type="character" w:customStyle="1" w:styleId="9pt0">
    <w:name w:val="Колонтитул + 9 pt"/>
    <w:aliases w:val="Полужирный"/>
    <w:rsid w:val="005620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10">
    <w:name w:val="Основной текст (11) + 10"/>
    <w:aliases w:val="5 pt Exact"/>
    <w:rsid w:val="0056207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CordiaUPC">
    <w:name w:val="Оглавление + CordiaUPC"/>
    <w:aliases w:val="17 pt"/>
    <w:rsid w:val="00562072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 w:eastAsia="ru-RU" w:bidi="ru-RU"/>
    </w:rPr>
  </w:style>
  <w:style w:type="character" w:customStyle="1" w:styleId="2100">
    <w:name w:val="Основной текст (2) + 10"/>
    <w:aliases w:val="5 pt,Основной текст (2) + 11,Курсив"/>
    <w:rsid w:val="00562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1 pt"/>
    <w:rsid w:val="00562072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ffffff9">
    <w:name w:val="!Разделы документа Знак"/>
    <w:semiHidden/>
    <w:rsid w:val="007403C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87598889-bba6-4c62-99ed-2689e1cf2874.doc" TargetMode="External"/><Relationship Id="rId13" Type="http://schemas.openxmlformats.org/officeDocument/2006/relationships/hyperlink" Target="/content/act/07e81e68-d575-4b2d-a2bb-e802ae8c8446.html" TargetMode="External"/><Relationship Id="rId18" Type="http://schemas.openxmlformats.org/officeDocument/2006/relationships/footer" Target="footer2.xml"/><Relationship Id="rId26" Type="http://schemas.openxmlformats.org/officeDocument/2006/relationships/hyperlink" Target="file:///C:\content\act\3658a2f0-13f2-4925-a536-3ef779cff4cc.html" TargetMode="External"/><Relationship Id="rId39" Type="http://schemas.openxmlformats.org/officeDocument/2006/relationships/hyperlink" Target="https://login.consultant.ru/link/?req=doc&amp;base=LAW&amp;n=405832&amp;dst=100265&amp;field=134&amp;date=10.02.2022" TargetMode="External"/><Relationship Id="rId3" Type="http://schemas.openxmlformats.org/officeDocument/2006/relationships/styles" Target="styles.xml"/><Relationship Id="rId21" Type="http://schemas.openxmlformats.org/officeDocument/2006/relationships/hyperlink" Target="/content/act/df242206-7d0a-4d2d-b4e0-0d26e0616c7c.doc" TargetMode="External"/><Relationship Id="rId34" Type="http://schemas.openxmlformats.org/officeDocument/2006/relationships/hyperlink" Target="file:///C:\content\act\96e20c02-1b12-465a-b64c-24aa92270007.html" TargetMode="External"/><Relationship Id="rId42" Type="http://schemas.openxmlformats.org/officeDocument/2006/relationships/hyperlink" Target="https://login.consultant.ru/link/?req=doc&amp;base=LAW&amp;n=405832&amp;dst=100265&amp;field=134&amp;date=10.02.2022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/content/act/29e98414-d514-47cf-8603-36224b267a59.doc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C:\content\act\84fbe5dd-c7f6-4387-9940-8f3f3679ee17.doc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login.consultant.ru/link/?req=doc&amp;base=LAW&amp;n=405832&amp;dst=100242&amp;field=134&amp;date=10.02.2022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file:///C:\content\act\e3582471-b8b8-4d69-b4c4-3df3f904eea0.html" TargetMode="External"/><Relationship Id="rId41" Type="http://schemas.openxmlformats.org/officeDocument/2006/relationships/hyperlink" Target="https://login.consultant.ru/link/?req=doc&amp;base=LAW&amp;n=405832&amp;dst=100242&amp;field=134&amp;date=10.0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8f21b21c-a408-42c4-b9fe-a939b863c84a.html" TargetMode="External"/><Relationship Id="rId24" Type="http://schemas.openxmlformats.org/officeDocument/2006/relationships/hyperlink" Target="file:///C:\content\act\24dbefbb-4e4a-4bb4-a774-72f56bfadec0.html" TargetMode="External"/><Relationship Id="rId32" Type="http://schemas.openxmlformats.org/officeDocument/2006/relationships/hyperlink" Target="file:///C:\content\act\e3582471-b8b8-4d69-b4c4-3df3f904eea0.html" TargetMode="External"/><Relationship Id="rId37" Type="http://schemas.openxmlformats.org/officeDocument/2006/relationships/hyperlink" Target="file:///C:\content\act\96e20c02-1b12-465a-b64c-24aa92270007.html" TargetMode="External"/><Relationship Id="rId40" Type="http://schemas.openxmlformats.org/officeDocument/2006/relationships/hyperlink" Target="file:///C:\content\act\96e20c02-1b12-465a-b64c-24aa92270007.html" TargetMode="External"/><Relationship Id="rId45" Type="http://schemas.openxmlformats.org/officeDocument/2006/relationships/hyperlink" Target="file:///C:\content\act\65696153-9605-4ee0-8897-21668393bf77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file:///C:\content\act\20f0e74a-7753-4bcf-87a8-6debf1fc7fa9.html" TargetMode="External"/><Relationship Id="rId28" Type="http://schemas.openxmlformats.org/officeDocument/2006/relationships/hyperlink" Target="file:///C:\content\act\e3582471-b8b8-4d69-b4c4-3df3f904eea0.html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07EC505A3610D89E4DC6237493EBDF7EA9AC219A63BFA2D2FD6192AF8B1962AD53DF1CDD5365981BH0R8K" TargetMode="External"/><Relationship Id="rId19" Type="http://schemas.openxmlformats.org/officeDocument/2006/relationships/header" Target="header3.xml"/><Relationship Id="rId31" Type="http://schemas.openxmlformats.org/officeDocument/2006/relationships/hyperlink" Target="file:///C:\content\act\e3582471-b8b8-4d69-b4c4-3df3f904eea0.html" TargetMode="External"/><Relationship Id="rId44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df242206-7d0a-4d2d-b4e0-0d26e0616c7c.doc" TargetMode="External"/><Relationship Id="rId14" Type="http://schemas.openxmlformats.org/officeDocument/2006/relationships/hyperlink" Target="/content/act/87598889-bba6-4c62-99ed-2689e1cf2874.doc" TargetMode="External"/><Relationship Id="rId22" Type="http://schemas.openxmlformats.org/officeDocument/2006/relationships/hyperlink" Target="https://login.consultant.ru/link/?req=doc&amp;base=LAW&amp;n=388942&amp;date=13.09.2022" TargetMode="External"/><Relationship Id="rId27" Type="http://schemas.openxmlformats.org/officeDocument/2006/relationships/hyperlink" Target="file:///C:\content\act\806b5cff-c4ec-4374-a808-5d7825f3376d.doc" TargetMode="External"/><Relationship Id="rId30" Type="http://schemas.openxmlformats.org/officeDocument/2006/relationships/hyperlink" Target="file:///C:\content\act\e3582471-b8b8-4d69-b4c4-3df3f904eea0.html" TargetMode="External"/><Relationship Id="rId35" Type="http://schemas.openxmlformats.org/officeDocument/2006/relationships/hyperlink" Target="file:///C:\content\act\96e20c02-1b12-465a-b64c-24aa92270007.html" TargetMode="External"/><Relationship Id="rId43" Type="http://schemas.openxmlformats.org/officeDocument/2006/relationships/hyperlink" Target="file:///C:\content\act\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924E-C2F1-473C-A30C-BE9FF442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34927</CharactersWithSpaces>
  <SharedDoc>false</SharedDoc>
  <HLinks>
    <vt:vector size="204" baseType="variant">
      <vt:variant>
        <vt:i4>8126536</vt:i4>
      </vt:variant>
      <vt:variant>
        <vt:i4>99</vt:i4>
      </vt:variant>
      <vt:variant>
        <vt:i4>0</vt:i4>
      </vt:variant>
      <vt:variant>
        <vt:i4>5</vt:i4>
      </vt:variant>
      <vt:variant>
        <vt:lpwstr>C:\content\act\65696153-9605-4ee0-8897-21668393bf77.doc</vt:lpwstr>
      </vt:variant>
      <vt:variant>
        <vt:lpwstr/>
      </vt:variant>
      <vt:variant>
        <vt:i4>5570673</vt:i4>
      </vt:variant>
      <vt:variant>
        <vt:i4>96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327727</vt:i4>
      </vt:variant>
      <vt:variant>
        <vt:i4>93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5374044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https://login.consultant.ru/link/?req=doc&amp;base=LAW&amp;n=405832&amp;dst=100265&amp;field=134&amp;date=10.02.2022</vt:lpwstr>
      </vt:variant>
      <vt:variant>
        <vt:lpwstr/>
      </vt:variant>
      <vt:variant>
        <vt:i4>5570654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https://login.consultant.ru/link/?req=doc&amp;base=LAW&amp;n=405832&amp;dst=100242&amp;field=134&amp;date=10.02.2022</vt:lpwstr>
      </vt:variant>
      <vt:variant>
        <vt:lpwstr/>
      </vt:variant>
      <vt:variant>
        <vt:i4>327727</vt:i4>
      </vt:variant>
      <vt:variant>
        <vt:i4>84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5374044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https://login.consultant.ru/link/?req=doc&amp;base=LAW&amp;n=405832&amp;dst=100265&amp;field=134&amp;date=10.02.2022</vt:lpwstr>
      </vt:variant>
      <vt:variant>
        <vt:lpwstr/>
      </vt:variant>
      <vt:variant>
        <vt:i4>5570654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https://login.consultant.ru/link/?req=doc&amp;base=LAW&amp;n=405832&amp;dst=100242&amp;field=134&amp;date=10.02.2022</vt:lpwstr>
      </vt:variant>
      <vt:variant>
        <vt:lpwstr/>
      </vt:variant>
      <vt:variant>
        <vt:i4>327727</vt:i4>
      </vt:variant>
      <vt:variant>
        <vt:i4>75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7143531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/document/186367/entry/22</vt:lpwstr>
      </vt:variant>
      <vt:variant>
        <vt:i4>327727</vt:i4>
      </vt:variant>
      <vt:variant>
        <vt:i4>69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327727</vt:i4>
      </vt:variant>
      <vt:variant>
        <vt:i4>66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7143531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/document/186367/entry/22</vt:lpwstr>
      </vt:variant>
      <vt:variant>
        <vt:i4>5570673</vt:i4>
      </vt:variant>
      <vt:variant>
        <vt:i4>60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57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54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51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5570673</vt:i4>
      </vt:variant>
      <vt:variant>
        <vt:i4>48</vt:i4>
      </vt:variant>
      <vt:variant>
        <vt:i4>0</vt:i4>
      </vt:variant>
      <vt:variant>
        <vt:i4>5</vt:i4>
      </vt:variant>
      <vt:variant>
        <vt:lpwstr>C:\content\act\e3582471-b8b8-4d69-b4c4-3df3f904eea0.html</vt:lpwstr>
      </vt:variant>
      <vt:variant>
        <vt:lpwstr/>
      </vt:variant>
      <vt:variant>
        <vt:i4>2621507</vt:i4>
      </vt:variant>
      <vt:variant>
        <vt:i4>45</vt:i4>
      </vt:variant>
      <vt:variant>
        <vt:i4>0</vt:i4>
      </vt:variant>
      <vt:variant>
        <vt:i4>5</vt:i4>
      </vt:variant>
      <vt:variant>
        <vt:lpwstr>C:\content\act\806b5cff-c4ec-4374-a808-5d7825f3376d.doc</vt:lpwstr>
      </vt:variant>
      <vt:variant>
        <vt:lpwstr/>
      </vt:variant>
      <vt:variant>
        <vt:i4>262259</vt:i4>
      </vt:variant>
      <vt:variant>
        <vt:i4>42</vt:i4>
      </vt:variant>
      <vt:variant>
        <vt:i4>0</vt:i4>
      </vt:variant>
      <vt:variant>
        <vt:i4>5</vt:i4>
      </vt:variant>
      <vt:variant>
        <vt:lpwstr>C:\content\act\3658a2f0-13f2-4925-a536-3ef779cff4cc.html</vt:lpwstr>
      </vt:variant>
      <vt:variant>
        <vt:lpwstr/>
      </vt:variant>
      <vt:variant>
        <vt:i4>7471131</vt:i4>
      </vt:variant>
      <vt:variant>
        <vt:i4>39</vt:i4>
      </vt:variant>
      <vt:variant>
        <vt:i4>0</vt:i4>
      </vt:variant>
      <vt:variant>
        <vt:i4>5</vt:i4>
      </vt:variant>
      <vt:variant>
        <vt:lpwstr>C:\content\act\84fbe5dd-c7f6-4387-9940-8f3f3679ee17.doc</vt:lpwstr>
      </vt:variant>
      <vt:variant>
        <vt:lpwstr/>
      </vt:variant>
      <vt:variant>
        <vt:i4>196655</vt:i4>
      </vt:variant>
      <vt:variant>
        <vt:i4>36</vt:i4>
      </vt:variant>
      <vt:variant>
        <vt:i4>0</vt:i4>
      </vt:variant>
      <vt:variant>
        <vt:i4>5</vt:i4>
      </vt:variant>
      <vt:variant>
        <vt:lpwstr>C:\content\act\24dbefbb-4e4a-4bb4-a774-72f56bfadec0.html</vt:lpwstr>
      </vt:variant>
      <vt:variant>
        <vt:lpwstr/>
      </vt:variant>
      <vt:variant>
        <vt:i4>5832750</vt:i4>
      </vt:variant>
      <vt:variant>
        <vt:i4>33</vt:i4>
      </vt:variant>
      <vt:variant>
        <vt:i4>0</vt:i4>
      </vt:variant>
      <vt:variant>
        <vt:i4>5</vt:i4>
      </vt:variant>
      <vt:variant>
        <vt:lpwstr>C:\content\act\20f0e74a-7753-4bcf-87a8-6debf1fc7fa9.html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https://login.consultant.ru/link/?req=doc&amp;base=LAW&amp;n=388942&amp;date=13.09.2022</vt:lpwstr>
      </vt:variant>
      <vt:variant>
        <vt:lpwstr/>
      </vt:variant>
      <vt:variant>
        <vt:i4>7405640</vt:i4>
      </vt:variant>
      <vt:variant>
        <vt:i4>27</vt:i4>
      </vt:variant>
      <vt:variant>
        <vt:i4>0</vt:i4>
      </vt:variant>
      <vt:variant>
        <vt:i4>5</vt:i4>
      </vt:variant>
      <vt:variant>
        <vt:lpwstr>C:\content\act\df242206-7d0a-4d2d-b4e0-0d26e0616c7c.doc</vt:lpwstr>
      </vt:variant>
      <vt:variant>
        <vt:lpwstr/>
      </vt:variant>
      <vt:variant>
        <vt:i4>8192024</vt:i4>
      </vt:variant>
      <vt:variant>
        <vt:i4>24</vt:i4>
      </vt:variant>
      <vt:variant>
        <vt:i4>0</vt:i4>
      </vt:variant>
      <vt:variant>
        <vt:i4>5</vt:i4>
      </vt:variant>
      <vt:variant>
        <vt:lpwstr>C:\content\act\87598889-bba6-4c62-99ed-2689e1cf2874.doc</vt:lpwstr>
      </vt:variant>
      <vt:variant>
        <vt:lpwstr/>
      </vt:variant>
      <vt:variant>
        <vt:i4>65574</vt:i4>
      </vt:variant>
      <vt:variant>
        <vt:i4>21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7995465</vt:i4>
      </vt:variant>
      <vt:variant>
        <vt:i4>12</vt:i4>
      </vt:variant>
      <vt:variant>
        <vt:i4>0</vt:i4>
      </vt:variant>
      <vt:variant>
        <vt:i4>5</vt:i4>
      </vt:variant>
      <vt:variant>
        <vt:lpwstr>C:\content\act\29e98414-d514-47cf-8603-36224b267a59.doc</vt:lpwstr>
      </vt:variant>
      <vt:variant>
        <vt:lpwstr/>
      </vt:variant>
      <vt:variant>
        <vt:i4>655403</vt:i4>
      </vt:variant>
      <vt:variant>
        <vt:i4>9</vt:i4>
      </vt:variant>
      <vt:variant>
        <vt:i4>0</vt:i4>
      </vt:variant>
      <vt:variant>
        <vt:i4>5</vt:i4>
      </vt:variant>
      <vt:variant>
        <vt:lpwstr>C:\content\act\8f21b21c-a408-42c4-b9fe-a939b863c84a.html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  <vt:variant>
        <vt:i4>7405640</vt:i4>
      </vt:variant>
      <vt:variant>
        <vt:i4>3</vt:i4>
      </vt:variant>
      <vt:variant>
        <vt:i4>0</vt:i4>
      </vt:variant>
      <vt:variant>
        <vt:i4>5</vt:i4>
      </vt:variant>
      <vt:variant>
        <vt:lpwstr>C:\content\act\df242206-7d0a-4d2d-b4e0-0d26e0616c7c.doc</vt:lpwstr>
      </vt:variant>
      <vt:variant>
        <vt:lpwstr/>
      </vt:variant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C:\content\act\87598889-bba6-4c62-99ed-2689e1cf2874.doc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2022-11-07T06:25:00Z</cp:lastPrinted>
  <dcterms:created xsi:type="dcterms:W3CDTF">2024-02-29T09:48:00Z</dcterms:created>
  <dcterms:modified xsi:type="dcterms:W3CDTF">2024-02-29T09:48:00Z</dcterms:modified>
</cp:coreProperties>
</file>