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0" w:rsidRPr="00CD1B3C" w:rsidRDefault="00CD0910" w:rsidP="00CD0910">
      <w:pPr>
        <w:pStyle w:val="a6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CD0910" w:rsidRPr="00CD1B3C" w:rsidRDefault="00CD0910" w:rsidP="00CD1B3C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CD1B3C">
        <w:rPr>
          <w:rFonts w:cs="Arial"/>
          <w:b/>
          <w:bCs/>
          <w:color w:val="000000"/>
          <w:sz w:val="32"/>
          <w:szCs w:val="28"/>
        </w:rPr>
        <w:t>Муниципальное</w:t>
      </w:r>
      <w:r w:rsidR="00230066" w:rsidRPr="00CD1B3C">
        <w:rPr>
          <w:rFonts w:cs="Arial"/>
          <w:b/>
          <w:bCs/>
          <w:color w:val="000000"/>
          <w:sz w:val="32"/>
          <w:szCs w:val="28"/>
        </w:rPr>
        <w:t xml:space="preserve"> </w:t>
      </w:r>
      <w:r w:rsidRPr="00CD1B3C">
        <w:rPr>
          <w:rFonts w:cs="Arial"/>
          <w:b/>
          <w:bCs/>
          <w:color w:val="000000"/>
          <w:sz w:val="32"/>
          <w:szCs w:val="28"/>
        </w:rPr>
        <w:t>образование</w:t>
      </w:r>
      <w:r w:rsidR="00230066" w:rsidRPr="00CD1B3C">
        <w:rPr>
          <w:rFonts w:cs="Arial"/>
          <w:b/>
          <w:bCs/>
          <w:color w:val="000000"/>
          <w:sz w:val="32"/>
          <w:szCs w:val="28"/>
        </w:rPr>
        <w:t xml:space="preserve"> </w:t>
      </w:r>
      <w:r w:rsidRPr="00CD1B3C">
        <w:rPr>
          <w:rFonts w:cs="Arial"/>
          <w:b/>
          <w:bCs/>
          <w:color w:val="000000"/>
          <w:sz w:val="32"/>
          <w:szCs w:val="28"/>
        </w:rPr>
        <w:t>Кондинский</w:t>
      </w:r>
      <w:r w:rsidR="00230066" w:rsidRPr="00CD1B3C">
        <w:rPr>
          <w:rFonts w:cs="Arial"/>
          <w:b/>
          <w:bCs/>
          <w:color w:val="000000"/>
          <w:sz w:val="32"/>
          <w:szCs w:val="28"/>
        </w:rPr>
        <w:t xml:space="preserve"> </w:t>
      </w:r>
      <w:r w:rsidRPr="00CD1B3C">
        <w:rPr>
          <w:rFonts w:cs="Arial"/>
          <w:b/>
          <w:bCs/>
          <w:color w:val="000000"/>
          <w:sz w:val="32"/>
          <w:szCs w:val="28"/>
        </w:rPr>
        <w:t>район</w:t>
      </w:r>
    </w:p>
    <w:p w:rsidR="00CD1B3C" w:rsidRPr="00CD1B3C" w:rsidRDefault="00CD0910" w:rsidP="00CD1B3C">
      <w:pPr>
        <w:jc w:val="center"/>
        <w:rPr>
          <w:rFonts w:cs="Arial"/>
          <w:b/>
          <w:sz w:val="32"/>
        </w:rPr>
      </w:pPr>
      <w:r w:rsidRPr="00CD1B3C">
        <w:rPr>
          <w:rFonts w:cs="Arial"/>
          <w:b/>
          <w:sz w:val="32"/>
        </w:rPr>
        <w:t>Ханты-Мансийского</w:t>
      </w:r>
      <w:r w:rsidR="00230066" w:rsidRPr="00CD1B3C">
        <w:rPr>
          <w:rFonts w:cs="Arial"/>
          <w:b/>
          <w:sz w:val="32"/>
        </w:rPr>
        <w:t xml:space="preserve"> </w:t>
      </w:r>
      <w:r w:rsidRPr="00CD1B3C">
        <w:rPr>
          <w:rFonts w:cs="Arial"/>
          <w:b/>
          <w:sz w:val="32"/>
        </w:rPr>
        <w:t>автономного</w:t>
      </w:r>
      <w:r w:rsidR="00230066" w:rsidRPr="00CD1B3C">
        <w:rPr>
          <w:rFonts w:cs="Arial"/>
          <w:b/>
          <w:sz w:val="32"/>
        </w:rPr>
        <w:t xml:space="preserve"> </w:t>
      </w:r>
      <w:r w:rsidRPr="00CD1B3C">
        <w:rPr>
          <w:rFonts w:cs="Arial"/>
          <w:b/>
          <w:sz w:val="32"/>
        </w:rPr>
        <w:t>округа</w:t>
      </w:r>
      <w:r w:rsidR="00230066" w:rsidRPr="00CD1B3C">
        <w:rPr>
          <w:rFonts w:cs="Arial"/>
          <w:b/>
          <w:sz w:val="32"/>
        </w:rPr>
        <w:t xml:space="preserve"> </w:t>
      </w:r>
      <w:r w:rsidRPr="00CD1B3C">
        <w:rPr>
          <w:rFonts w:cs="Arial"/>
          <w:b/>
          <w:sz w:val="32"/>
        </w:rPr>
        <w:t>-</w:t>
      </w:r>
      <w:r w:rsidR="00230066" w:rsidRPr="00CD1B3C">
        <w:rPr>
          <w:rFonts w:cs="Arial"/>
          <w:b/>
          <w:sz w:val="32"/>
        </w:rPr>
        <w:t xml:space="preserve"> </w:t>
      </w:r>
      <w:r w:rsidRPr="00CD1B3C">
        <w:rPr>
          <w:rFonts w:cs="Arial"/>
          <w:b/>
          <w:sz w:val="32"/>
        </w:rPr>
        <w:t>Югры</w:t>
      </w:r>
    </w:p>
    <w:p w:rsidR="00CD1B3C" w:rsidRPr="00CD1B3C" w:rsidRDefault="00CD1B3C" w:rsidP="00CD1B3C">
      <w:pPr>
        <w:jc w:val="center"/>
        <w:rPr>
          <w:rFonts w:cs="Arial"/>
          <w:b/>
          <w:sz w:val="32"/>
        </w:rPr>
      </w:pPr>
    </w:p>
    <w:p w:rsidR="00CD0910" w:rsidRPr="00CD1B3C" w:rsidRDefault="00CD0910" w:rsidP="00CD1B3C">
      <w:pPr>
        <w:pStyle w:val="10"/>
        <w:rPr>
          <w:bCs w:val="0"/>
          <w:color w:val="000000"/>
        </w:rPr>
      </w:pPr>
      <w:r w:rsidRPr="00CD1B3C">
        <w:rPr>
          <w:bCs w:val="0"/>
          <w:color w:val="000000"/>
        </w:rPr>
        <w:t>АДМИНИСТРАЦИЯ</w:t>
      </w:r>
      <w:r w:rsidR="00230066" w:rsidRPr="00CD1B3C">
        <w:rPr>
          <w:bCs w:val="0"/>
          <w:color w:val="000000"/>
        </w:rPr>
        <w:t xml:space="preserve"> </w:t>
      </w:r>
      <w:r w:rsidRPr="00CD1B3C">
        <w:rPr>
          <w:bCs w:val="0"/>
          <w:color w:val="000000"/>
        </w:rPr>
        <w:t>КОНДИНСКОГО</w:t>
      </w:r>
      <w:r w:rsidR="00230066" w:rsidRPr="00CD1B3C">
        <w:rPr>
          <w:bCs w:val="0"/>
          <w:color w:val="000000"/>
        </w:rPr>
        <w:t xml:space="preserve"> </w:t>
      </w:r>
      <w:r w:rsidRPr="00CD1B3C">
        <w:rPr>
          <w:bCs w:val="0"/>
          <w:color w:val="000000"/>
        </w:rPr>
        <w:t>РАЙОНА</w:t>
      </w:r>
    </w:p>
    <w:p w:rsidR="00CD0910" w:rsidRPr="00CD1B3C" w:rsidRDefault="00CD0910" w:rsidP="00CD1B3C">
      <w:pPr>
        <w:jc w:val="center"/>
        <w:rPr>
          <w:rFonts w:cs="Arial"/>
          <w:b/>
          <w:color w:val="000000"/>
          <w:sz w:val="32"/>
        </w:rPr>
      </w:pPr>
    </w:p>
    <w:p w:rsidR="00CD0910" w:rsidRPr="00CD1B3C" w:rsidRDefault="00CD0910" w:rsidP="00CD1B3C">
      <w:pPr>
        <w:pStyle w:val="3"/>
        <w:jc w:val="center"/>
        <w:rPr>
          <w:b w:val="0"/>
          <w:color w:val="000000"/>
          <w:sz w:val="24"/>
        </w:rPr>
      </w:pPr>
      <w:r w:rsidRPr="00CD1B3C">
        <w:rPr>
          <w:color w:val="000000"/>
          <w:sz w:val="32"/>
        </w:rPr>
        <w:t>ПОСТАНОВЛЕНИЕ</w:t>
      </w:r>
    </w:p>
    <w:p w:rsidR="00CD0910" w:rsidRPr="00CD1B3C" w:rsidRDefault="00CD0910" w:rsidP="00A837DF">
      <w:pPr>
        <w:suppressAutoHyphens/>
        <w:jc w:val="center"/>
        <w:rPr>
          <w:rFonts w:cs="Arial"/>
          <w:szCs w:val="28"/>
        </w:rPr>
      </w:pPr>
    </w:p>
    <w:p w:rsidR="00CD1B3C" w:rsidRPr="00CD1B3C" w:rsidRDefault="00CD1B3C" w:rsidP="00CD1B3C">
      <w:pPr>
        <w:tabs>
          <w:tab w:val="center" w:pos="8505"/>
        </w:tabs>
        <w:rPr>
          <w:rFonts w:cs="Arial"/>
          <w:szCs w:val="28"/>
        </w:rPr>
      </w:pPr>
      <w:r w:rsidRPr="00CD1B3C">
        <w:rPr>
          <w:rFonts w:cs="Arial"/>
          <w:szCs w:val="28"/>
        </w:rPr>
        <w:t xml:space="preserve">от 05 декабря 2022 года </w:t>
      </w:r>
      <w:r>
        <w:rPr>
          <w:rFonts w:cs="Arial"/>
          <w:szCs w:val="28"/>
        </w:rPr>
        <w:tab/>
      </w:r>
      <w:r w:rsidRPr="00CD1B3C">
        <w:rPr>
          <w:rFonts w:cs="Arial"/>
          <w:szCs w:val="28"/>
        </w:rPr>
        <w:t>№ 2617</w:t>
      </w:r>
    </w:p>
    <w:p w:rsidR="00CD1B3C" w:rsidRPr="00CD1B3C" w:rsidRDefault="00CD1B3C" w:rsidP="00CD1B3C">
      <w:pPr>
        <w:tabs>
          <w:tab w:val="left" w:pos="3340"/>
          <w:tab w:val="left" w:pos="6411"/>
        </w:tabs>
        <w:jc w:val="center"/>
        <w:rPr>
          <w:rFonts w:cs="Arial"/>
          <w:szCs w:val="28"/>
        </w:rPr>
      </w:pPr>
      <w:r w:rsidRPr="00CD1B3C">
        <w:rPr>
          <w:rFonts w:cs="Arial"/>
          <w:szCs w:val="28"/>
        </w:rPr>
        <w:t>пгт. Междуреченский</w:t>
      </w:r>
    </w:p>
    <w:p w:rsidR="00CD0910" w:rsidRPr="00CD1B3C" w:rsidRDefault="00CD0910" w:rsidP="00A837DF">
      <w:pPr>
        <w:shd w:val="clear" w:color="auto" w:fill="FFFFFF"/>
        <w:autoSpaceDE w:val="0"/>
        <w:autoSpaceDN w:val="0"/>
        <w:adjustRightInd w:val="0"/>
        <w:rPr>
          <w:rFonts w:cs="Arial"/>
          <w:szCs w:val="28"/>
        </w:rPr>
      </w:pPr>
    </w:p>
    <w:p w:rsidR="00CD1B3C" w:rsidRPr="00CD1B3C" w:rsidRDefault="00CD1B3C" w:rsidP="00CD1B3C">
      <w:pPr>
        <w:pStyle w:val="Title"/>
      </w:pPr>
      <w:r w:rsidRPr="00CD1B3C">
        <w:t>О муниципальной программе Кондинского района «Развитие образования»</w:t>
      </w:r>
    </w:p>
    <w:p w:rsidR="00A837DF" w:rsidRDefault="00A837DF" w:rsidP="00A837DF">
      <w:pPr>
        <w:rPr>
          <w:rFonts w:cs="Arial"/>
          <w:szCs w:val="28"/>
        </w:rPr>
      </w:pPr>
    </w:p>
    <w:p w:rsidR="00231DBA" w:rsidRDefault="00231DBA" w:rsidP="00231DBA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15.03.2023 0:00:00 №275 Администрация Кондинского района&#10;&#10;О внесении изменения в постановление администрации Кондинского района от 05 декабря 2022 года № 2617 «О муниципальной программе Кондинского района «Развитие образования»" w:history="1">
        <w:r w:rsidRPr="00231DBA">
          <w:rPr>
            <w:rStyle w:val="af8"/>
            <w:rFonts w:cs="Arial"/>
            <w:szCs w:val="28"/>
          </w:rPr>
          <w:t>от 15.03.2023 № 275</w:t>
        </w:r>
      </w:hyperlink>
      <w:r>
        <w:rPr>
          <w:rFonts w:cs="Arial"/>
          <w:szCs w:val="28"/>
        </w:rPr>
        <w:t>)</w:t>
      </w:r>
    </w:p>
    <w:p w:rsidR="00B84370" w:rsidRDefault="00B84370" w:rsidP="00231DBA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03.07.2023 0:00:00 №713 Администрация Кондинского района&#10;&#10;О внесении изменений в постановление администрации Кондинского района от 05 декабря 2022 года № 2617 «О муниципальной программе Кондинского района «Развитие образования»" w:history="1">
        <w:r w:rsidRPr="001210BF">
          <w:rPr>
            <w:rStyle w:val="af8"/>
            <w:rFonts w:cs="Arial"/>
            <w:szCs w:val="28"/>
          </w:rPr>
          <w:t>от 03.07.2023 № 713</w:t>
        </w:r>
      </w:hyperlink>
      <w:r>
        <w:rPr>
          <w:rFonts w:cs="Arial"/>
          <w:szCs w:val="28"/>
        </w:rPr>
        <w:t>)</w:t>
      </w:r>
    </w:p>
    <w:p w:rsidR="00C3357D" w:rsidRDefault="00C3357D" w:rsidP="00231DBA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0" w:tooltip="постановление от 30.01.2024 0:00:00 №109 Администрация Кондинского района&#10;&#10;О внесении изменения в постановление администрации Кондинского района от 05 декабря 2022 года № 2617 «О муниципальной программе Кондинского района «Развитие образования»" w:history="1">
        <w:r w:rsidRPr="00C3357D">
          <w:rPr>
            <w:rStyle w:val="af8"/>
            <w:rFonts w:cs="Arial"/>
            <w:szCs w:val="28"/>
          </w:rPr>
          <w:t>от 30.01.2024 № 109</w:t>
        </w:r>
      </w:hyperlink>
      <w:r>
        <w:rPr>
          <w:rFonts w:cs="Arial"/>
          <w:szCs w:val="28"/>
        </w:rPr>
        <w:t>)</w:t>
      </w:r>
    </w:p>
    <w:p w:rsidR="00505BD2" w:rsidRDefault="00505BD2" w:rsidP="00231DBA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1" w:tooltip="постановление от 09.04.2024 0:00:00 №374 Администрация Кондинского района&#10;&#10;О внесении изменения в постановление администрации Кондинского района от 05 декабря 2022 года № 2617 «О муниципальной программе Кондинского района «Развитие образования»" w:history="1">
        <w:r w:rsidRPr="007A21B5">
          <w:rPr>
            <w:rStyle w:val="af8"/>
            <w:rFonts w:cs="Arial"/>
            <w:szCs w:val="28"/>
          </w:rPr>
          <w:t>от 09.04.2024 № 374</w:t>
        </w:r>
      </w:hyperlink>
      <w:r>
        <w:rPr>
          <w:rFonts w:cs="Arial"/>
          <w:szCs w:val="28"/>
        </w:rPr>
        <w:t>)</w:t>
      </w:r>
    </w:p>
    <w:p w:rsidR="00231DBA" w:rsidRPr="00CD1B3C" w:rsidRDefault="00231DBA" w:rsidP="00A837DF">
      <w:pPr>
        <w:rPr>
          <w:rFonts w:cs="Arial"/>
          <w:szCs w:val="28"/>
        </w:rPr>
      </w:pPr>
    </w:p>
    <w:p w:rsidR="00A837DF" w:rsidRPr="00CD1B3C" w:rsidRDefault="00A837DF" w:rsidP="00A837DF">
      <w:pPr>
        <w:ind w:firstLine="709"/>
        <w:rPr>
          <w:rFonts w:cs="Arial"/>
          <w:szCs w:val="28"/>
        </w:rPr>
      </w:pPr>
      <w:r w:rsidRPr="00CD1B3C">
        <w:rPr>
          <w:rFonts w:cs="Arial"/>
          <w:szCs w:val="28"/>
        </w:rPr>
        <w:t xml:space="preserve">В соответствии со статьей 179 </w:t>
      </w:r>
      <w:hyperlink r:id="rId12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CD1B3C">
          <w:rPr>
            <w:rStyle w:val="af8"/>
            <w:rFonts w:cs="Arial"/>
            <w:szCs w:val="28"/>
          </w:rPr>
          <w:t>Бюджетного кодекса Российской Федерации</w:t>
        </w:r>
      </w:hyperlink>
      <w:r w:rsidRPr="00CD1B3C">
        <w:rPr>
          <w:rFonts w:cs="Arial"/>
          <w:szCs w:val="28"/>
        </w:rPr>
        <w:t xml:space="preserve">, </w:t>
      </w:r>
      <w:r w:rsidRPr="00CD1B3C">
        <w:rPr>
          <w:rFonts w:cs="Arial"/>
          <w:bCs/>
          <w:szCs w:val="28"/>
        </w:rPr>
        <w:t xml:space="preserve">постановлением администрации Кондинского района </w:t>
      </w:r>
      <w:hyperlink r:id="rId13" w:tooltip="постановление от 29.08.2022 0:00:00 №2010 Администрация Кондинского района&#10;&#10;О порядке разработки и реализации муниципальных программ Кондинского района" w:history="1">
        <w:r w:rsidRPr="00CD1B3C">
          <w:rPr>
            <w:rStyle w:val="af8"/>
            <w:rFonts w:cs="Arial"/>
            <w:bCs/>
            <w:szCs w:val="28"/>
          </w:rPr>
          <w:t>от 29 августа 2022 года</w:t>
        </w:r>
        <w:r w:rsidR="00CD1B3C" w:rsidRPr="00CD1B3C">
          <w:rPr>
            <w:rStyle w:val="af8"/>
            <w:rFonts w:cs="Arial"/>
            <w:bCs/>
            <w:szCs w:val="28"/>
          </w:rPr>
          <w:t xml:space="preserve"> № </w:t>
        </w:r>
        <w:r w:rsidRPr="00CD1B3C">
          <w:rPr>
            <w:rStyle w:val="af8"/>
            <w:rFonts w:cs="Arial"/>
            <w:bCs/>
            <w:szCs w:val="28"/>
          </w:rPr>
          <w:t>2010</w:t>
        </w:r>
      </w:hyperlink>
      <w:r w:rsidRPr="00CD1B3C">
        <w:rPr>
          <w:rFonts w:cs="Arial"/>
          <w:bCs/>
          <w:szCs w:val="28"/>
        </w:rPr>
        <w:t xml:space="preserve"> «О порядке разработки и реализации муниципальных программ Кондинского района», учитывая распоряжение администрации Кондинского района от 30 августа 2022 года</w:t>
      </w:r>
      <w:r w:rsidR="00CD1B3C" w:rsidRPr="00CD1B3C">
        <w:rPr>
          <w:rFonts w:cs="Arial"/>
          <w:bCs/>
          <w:szCs w:val="28"/>
        </w:rPr>
        <w:t xml:space="preserve"> № </w:t>
      </w:r>
      <w:r w:rsidRPr="00CD1B3C">
        <w:rPr>
          <w:rFonts w:cs="Arial"/>
          <w:bCs/>
          <w:szCs w:val="28"/>
        </w:rPr>
        <w:t xml:space="preserve">529-р «Об утверждении Методических рекомендаций по разработке проектов муниципальных программ Кондинского района», </w:t>
      </w:r>
      <w:r w:rsidRPr="00CD1B3C">
        <w:rPr>
          <w:rFonts w:cs="Arial"/>
          <w:b/>
          <w:szCs w:val="28"/>
        </w:rPr>
        <w:t>администрация Кондинского района постановляет:</w:t>
      </w:r>
      <w:r w:rsidRPr="00CD1B3C">
        <w:rPr>
          <w:rFonts w:cs="Arial"/>
          <w:szCs w:val="28"/>
        </w:rPr>
        <w:t xml:space="preserve"> </w:t>
      </w:r>
    </w:p>
    <w:p w:rsidR="00A837DF" w:rsidRPr="00CD1B3C" w:rsidRDefault="00A837DF" w:rsidP="00A837DF">
      <w:pPr>
        <w:shd w:val="clear" w:color="auto" w:fill="FFFFFF"/>
        <w:adjustRightInd w:val="0"/>
        <w:ind w:firstLine="709"/>
        <w:rPr>
          <w:rFonts w:cs="Arial"/>
          <w:szCs w:val="28"/>
        </w:rPr>
      </w:pPr>
      <w:r w:rsidRPr="00CD1B3C">
        <w:rPr>
          <w:rFonts w:cs="Arial"/>
          <w:szCs w:val="28"/>
        </w:rPr>
        <w:t>1. Утвердить муниципальную программу Кондинского района «Развитие образования» (приложение).</w:t>
      </w:r>
    </w:p>
    <w:p w:rsidR="00A837DF" w:rsidRPr="00CD1B3C" w:rsidRDefault="00A837DF" w:rsidP="00A837DF">
      <w:pPr>
        <w:shd w:val="clear" w:color="auto" w:fill="FFFFFF"/>
        <w:adjustRightInd w:val="0"/>
        <w:ind w:firstLine="709"/>
        <w:rPr>
          <w:rFonts w:cs="Arial"/>
          <w:szCs w:val="28"/>
        </w:rPr>
      </w:pPr>
      <w:r w:rsidRPr="00CD1B3C">
        <w:rPr>
          <w:rFonts w:cs="Arial"/>
          <w:szCs w:val="28"/>
        </w:rPr>
        <w:t>2. Определить управление образования администрации Кондинского района ответственным исполнителем муниципальной программы.</w:t>
      </w:r>
    </w:p>
    <w:p w:rsidR="00A837DF" w:rsidRPr="00CD1B3C" w:rsidRDefault="00A837DF" w:rsidP="00A837DF">
      <w:pPr>
        <w:widowControl w:val="0"/>
        <w:autoSpaceDE w:val="0"/>
        <w:autoSpaceDN w:val="0"/>
        <w:adjustRightInd w:val="0"/>
        <w:ind w:right="-1" w:firstLine="709"/>
        <w:rPr>
          <w:rFonts w:cs="Arial"/>
          <w:szCs w:val="28"/>
        </w:rPr>
      </w:pPr>
      <w:r w:rsidRPr="00CD1B3C">
        <w:rPr>
          <w:rFonts w:cs="Arial"/>
          <w:szCs w:val="28"/>
        </w:rPr>
        <w:t xml:space="preserve">3. Обнародовать постановление в соответствии с решением Думы Кондинского района </w:t>
      </w:r>
      <w:hyperlink r:id="rId14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CD1B3C">
          <w:rPr>
            <w:rStyle w:val="af8"/>
            <w:rFonts w:cs="Arial"/>
            <w:szCs w:val="28"/>
          </w:rPr>
          <w:t>от 27 февраля 2017 года</w:t>
        </w:r>
        <w:r w:rsidR="00CD1B3C" w:rsidRPr="00CD1B3C">
          <w:rPr>
            <w:rStyle w:val="af8"/>
            <w:rFonts w:cs="Arial"/>
            <w:szCs w:val="28"/>
          </w:rPr>
          <w:t xml:space="preserve"> № </w:t>
        </w:r>
        <w:r w:rsidRPr="00CD1B3C">
          <w:rPr>
            <w:rStyle w:val="af8"/>
            <w:rFonts w:cs="Arial"/>
            <w:szCs w:val="28"/>
          </w:rPr>
          <w:t>215</w:t>
        </w:r>
      </w:hyperlink>
      <w:r w:rsidRPr="00CD1B3C">
        <w:rPr>
          <w:rFonts w:cs="Arial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A837DF" w:rsidRPr="00CD1B3C" w:rsidRDefault="00A837DF" w:rsidP="00A837DF">
      <w:pPr>
        <w:adjustRightInd w:val="0"/>
        <w:ind w:right="-1" w:firstLine="709"/>
        <w:rPr>
          <w:rFonts w:cs="Arial"/>
          <w:szCs w:val="28"/>
        </w:rPr>
      </w:pPr>
      <w:r w:rsidRPr="00CD1B3C">
        <w:rPr>
          <w:rFonts w:cs="Arial"/>
          <w:szCs w:val="28"/>
        </w:rPr>
        <w:t>4. Постановление вступает в силу с 01 января 2023 года.</w:t>
      </w:r>
    </w:p>
    <w:p w:rsidR="00CD1B3C" w:rsidRPr="00CD1B3C" w:rsidRDefault="00A837DF" w:rsidP="00A837DF">
      <w:pPr>
        <w:adjustRightInd w:val="0"/>
        <w:ind w:right="-1" w:firstLine="709"/>
        <w:rPr>
          <w:rFonts w:cs="Arial"/>
          <w:szCs w:val="28"/>
        </w:rPr>
      </w:pPr>
      <w:r w:rsidRPr="00CD1B3C">
        <w:rPr>
          <w:rFonts w:cs="Arial"/>
          <w:szCs w:val="28"/>
        </w:rPr>
        <w:t>5. Контроль за выполнением постановления возложить на заместителя главы района М.А. Минину.</w:t>
      </w:r>
    </w:p>
    <w:p w:rsidR="00CD1B3C" w:rsidRPr="00CD1B3C" w:rsidRDefault="00CD1B3C" w:rsidP="00A837DF">
      <w:pPr>
        <w:adjustRightInd w:val="0"/>
        <w:ind w:right="-1" w:firstLine="709"/>
        <w:rPr>
          <w:rFonts w:cs="Arial"/>
          <w:szCs w:val="28"/>
        </w:rPr>
      </w:pPr>
    </w:p>
    <w:p w:rsidR="00CD1B3C" w:rsidRPr="00CD1B3C" w:rsidRDefault="00CD1B3C" w:rsidP="00CD1B3C">
      <w:pPr>
        <w:tabs>
          <w:tab w:val="center" w:pos="8505"/>
        </w:tabs>
        <w:rPr>
          <w:rFonts w:cs="Arial"/>
          <w:szCs w:val="28"/>
        </w:rPr>
      </w:pPr>
      <w:r w:rsidRPr="00CD1B3C">
        <w:rPr>
          <w:rFonts w:cs="Arial"/>
          <w:szCs w:val="28"/>
        </w:rPr>
        <w:t xml:space="preserve">Глава района </w:t>
      </w:r>
      <w:r>
        <w:rPr>
          <w:rFonts w:cs="Arial"/>
          <w:szCs w:val="28"/>
        </w:rPr>
        <w:tab/>
      </w:r>
      <w:r w:rsidRPr="00CD1B3C">
        <w:rPr>
          <w:rFonts w:cs="Arial"/>
          <w:szCs w:val="28"/>
        </w:rPr>
        <w:t>А.А. Мухин</w:t>
      </w:r>
    </w:p>
    <w:p w:rsidR="00A837DF" w:rsidRPr="00CD1B3C" w:rsidRDefault="00A837DF" w:rsidP="00462AE5">
      <w:pPr>
        <w:rPr>
          <w:rFonts w:cs="Arial"/>
          <w:color w:val="000000"/>
          <w:szCs w:val="16"/>
        </w:rPr>
        <w:sectPr w:rsidR="00A837DF" w:rsidRPr="00CD1B3C" w:rsidSect="00DE673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231DBA" w:rsidRDefault="00231DBA" w:rsidP="00231DBA">
      <w:pPr>
        <w:shd w:val="clear" w:color="auto" w:fill="FFFFFF"/>
        <w:tabs>
          <w:tab w:val="left" w:pos="10632"/>
        </w:tabs>
        <w:autoSpaceDE w:val="0"/>
        <w:autoSpaceDN w:val="0"/>
        <w:adjustRightInd w:val="0"/>
        <w:jc w:val="center"/>
        <w:rPr>
          <w:rFonts w:cs="Arial"/>
          <w:szCs w:val="28"/>
        </w:rPr>
      </w:pPr>
      <w:r>
        <w:rPr>
          <w:rFonts w:cs="Arial"/>
          <w:szCs w:val="26"/>
        </w:rPr>
        <w:lastRenderedPageBreak/>
        <w:t xml:space="preserve">(Приложение к постановлению изложено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21" w:history="1">
        <w:r>
          <w:rPr>
            <w:rStyle w:val="af8"/>
            <w:rFonts w:cs="Arial"/>
            <w:szCs w:val="28"/>
          </w:rPr>
          <w:t>от 15.03.2023 № 275</w:t>
        </w:r>
      </w:hyperlink>
      <w:r>
        <w:rPr>
          <w:rFonts w:cs="Arial"/>
          <w:szCs w:val="28"/>
        </w:rPr>
        <w:t>)</w:t>
      </w:r>
    </w:p>
    <w:p w:rsidR="00231DBA" w:rsidRDefault="00C3357D" w:rsidP="00231DBA">
      <w:pPr>
        <w:shd w:val="clear" w:color="auto" w:fill="FFFFFF"/>
        <w:tabs>
          <w:tab w:val="left" w:pos="10632"/>
        </w:tabs>
        <w:autoSpaceDE w:val="0"/>
        <w:autoSpaceDN w:val="0"/>
        <w:adjustRightInd w:val="0"/>
        <w:jc w:val="center"/>
        <w:rPr>
          <w:rFonts w:cs="Arial"/>
          <w:szCs w:val="28"/>
        </w:rPr>
      </w:pPr>
      <w:r>
        <w:rPr>
          <w:rFonts w:cs="Arial"/>
          <w:szCs w:val="26"/>
        </w:rPr>
        <w:t xml:space="preserve">(Приложение к постановлению изложено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22" w:history="1">
        <w:r>
          <w:rPr>
            <w:rStyle w:val="af8"/>
            <w:rFonts w:cs="Arial"/>
            <w:szCs w:val="28"/>
          </w:rPr>
          <w:t>от 30.01.2024 № 109</w:t>
        </w:r>
      </w:hyperlink>
      <w:r>
        <w:rPr>
          <w:rFonts w:cs="Arial"/>
          <w:szCs w:val="28"/>
        </w:rPr>
        <w:t>)</w:t>
      </w:r>
    </w:p>
    <w:p w:rsidR="00505BD2" w:rsidRDefault="00505BD2" w:rsidP="00231DBA">
      <w:pPr>
        <w:shd w:val="clear" w:color="auto" w:fill="FFFFFF"/>
        <w:tabs>
          <w:tab w:val="left" w:pos="10632"/>
        </w:tabs>
        <w:autoSpaceDE w:val="0"/>
        <w:autoSpaceDN w:val="0"/>
        <w:adjustRightInd w:val="0"/>
        <w:jc w:val="center"/>
        <w:rPr>
          <w:rFonts w:cs="Arial"/>
          <w:b/>
          <w:sz w:val="32"/>
        </w:rPr>
      </w:pPr>
      <w:r>
        <w:rPr>
          <w:rFonts w:cs="Arial"/>
          <w:szCs w:val="26"/>
        </w:rPr>
        <w:t>(Приложение к постановлению изложено в новой редакции</w:t>
      </w:r>
      <w:r>
        <w:rPr>
          <w:rFonts w:cs="Arial"/>
          <w:szCs w:val="28"/>
        </w:rPr>
        <w:t xml:space="preserve"> постановлением Администрации </w:t>
      </w:r>
      <w:hyperlink r:id="rId23" w:history="1">
        <w:r w:rsidR="007A21B5">
          <w:rPr>
            <w:rStyle w:val="af8"/>
            <w:rFonts w:cs="Arial"/>
            <w:szCs w:val="28"/>
          </w:rPr>
          <w:t>от 09.04.2024 № 374</w:t>
        </w:r>
      </w:hyperlink>
      <w:r>
        <w:rPr>
          <w:rFonts w:cs="Arial"/>
          <w:szCs w:val="28"/>
        </w:rPr>
        <w:t>)</w:t>
      </w:r>
    </w:p>
    <w:p w:rsidR="00CF4986" w:rsidRPr="00CD1B3C" w:rsidRDefault="00CF4986" w:rsidP="00CD1B3C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  <w:jc w:val="right"/>
        <w:rPr>
          <w:rFonts w:cs="Arial"/>
          <w:b/>
          <w:sz w:val="32"/>
        </w:rPr>
      </w:pPr>
      <w:r w:rsidRPr="00CD1B3C">
        <w:rPr>
          <w:rFonts w:cs="Arial"/>
          <w:b/>
          <w:sz w:val="32"/>
        </w:rPr>
        <w:t>Приложение</w:t>
      </w:r>
    </w:p>
    <w:p w:rsidR="00CF4986" w:rsidRPr="00CD1B3C" w:rsidRDefault="00CF4986" w:rsidP="00CD1B3C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  <w:jc w:val="right"/>
        <w:rPr>
          <w:rFonts w:cs="Arial"/>
          <w:b/>
          <w:sz w:val="32"/>
        </w:rPr>
      </w:pPr>
      <w:r w:rsidRPr="00CD1B3C">
        <w:rPr>
          <w:rFonts w:cs="Arial"/>
          <w:b/>
          <w:sz w:val="32"/>
        </w:rPr>
        <w:t>к постановлению администрации района</w:t>
      </w:r>
    </w:p>
    <w:p w:rsidR="00CF4986" w:rsidRDefault="00547AE1" w:rsidP="00CD1B3C">
      <w:pPr>
        <w:tabs>
          <w:tab w:val="left" w:pos="10632"/>
        </w:tabs>
        <w:ind w:left="10632"/>
        <w:jc w:val="right"/>
        <w:rPr>
          <w:rFonts w:cs="Arial"/>
          <w:b/>
          <w:sz w:val="32"/>
        </w:rPr>
      </w:pPr>
      <w:r w:rsidRPr="00CD1B3C">
        <w:rPr>
          <w:rFonts w:cs="Arial"/>
          <w:b/>
          <w:sz w:val="32"/>
        </w:rPr>
        <w:t xml:space="preserve">от </w:t>
      </w:r>
      <w:r w:rsidR="00FF40D7" w:rsidRPr="00CD1B3C">
        <w:rPr>
          <w:rFonts w:cs="Arial"/>
          <w:b/>
          <w:sz w:val="32"/>
        </w:rPr>
        <w:t>0</w:t>
      </w:r>
      <w:r w:rsidR="0032010E" w:rsidRPr="00CD1B3C">
        <w:rPr>
          <w:rFonts w:cs="Arial"/>
          <w:b/>
          <w:sz w:val="32"/>
        </w:rPr>
        <w:t>5</w:t>
      </w:r>
      <w:r w:rsidR="0040793B" w:rsidRPr="00CD1B3C">
        <w:rPr>
          <w:rFonts w:cs="Arial"/>
          <w:b/>
          <w:sz w:val="32"/>
        </w:rPr>
        <w:t>.</w:t>
      </w:r>
      <w:r w:rsidR="006F625C" w:rsidRPr="00CD1B3C">
        <w:rPr>
          <w:rFonts w:cs="Arial"/>
          <w:b/>
          <w:sz w:val="32"/>
        </w:rPr>
        <w:t>1</w:t>
      </w:r>
      <w:r w:rsidR="0032010E" w:rsidRPr="00CD1B3C">
        <w:rPr>
          <w:rFonts w:cs="Arial"/>
          <w:b/>
          <w:sz w:val="32"/>
        </w:rPr>
        <w:t>2</w:t>
      </w:r>
      <w:r w:rsidR="00CF4986" w:rsidRPr="00CD1B3C">
        <w:rPr>
          <w:rFonts w:cs="Arial"/>
          <w:b/>
          <w:sz w:val="32"/>
        </w:rPr>
        <w:t>.2022</w:t>
      </w:r>
      <w:r w:rsidR="00CD1B3C" w:rsidRPr="00CD1B3C">
        <w:rPr>
          <w:rFonts w:cs="Arial"/>
          <w:b/>
          <w:sz w:val="32"/>
        </w:rPr>
        <w:t xml:space="preserve"> № </w:t>
      </w:r>
      <w:r w:rsidR="00A837DF" w:rsidRPr="00CD1B3C">
        <w:rPr>
          <w:rFonts w:cs="Arial"/>
          <w:b/>
          <w:sz w:val="32"/>
        </w:rPr>
        <w:t>2617</w:t>
      </w:r>
    </w:p>
    <w:p w:rsidR="00505BD2" w:rsidRDefault="00505BD2" w:rsidP="00505BD2">
      <w:pPr>
        <w:ind w:right="28"/>
        <w:jc w:val="center"/>
        <w:rPr>
          <w:rFonts w:cs="Arial"/>
          <w:b/>
        </w:rPr>
      </w:pPr>
      <w:r>
        <w:rPr>
          <w:rFonts w:cs="Arial"/>
          <w:b/>
        </w:rPr>
        <w:t>Паспорт</w:t>
      </w:r>
      <w:r>
        <w:rPr>
          <w:rFonts w:cs="Arial"/>
          <w:b/>
          <w:spacing w:val="-7"/>
        </w:rPr>
        <w:t xml:space="preserve"> </w:t>
      </w:r>
      <w:r>
        <w:rPr>
          <w:rFonts w:cs="Arial"/>
          <w:b/>
        </w:rPr>
        <w:t>муниципальной</w:t>
      </w:r>
      <w:r>
        <w:rPr>
          <w:rFonts w:cs="Arial"/>
          <w:b/>
          <w:spacing w:val="-6"/>
        </w:rPr>
        <w:t xml:space="preserve"> </w:t>
      </w:r>
      <w:r>
        <w:rPr>
          <w:rFonts w:cs="Arial"/>
          <w:b/>
        </w:rPr>
        <w:t xml:space="preserve">программы </w:t>
      </w:r>
    </w:p>
    <w:p w:rsidR="00505BD2" w:rsidRDefault="00505BD2" w:rsidP="00505BD2">
      <w:pPr>
        <w:pStyle w:val="afb"/>
        <w:spacing w:after="0"/>
        <w:rPr>
          <w:rFonts w:cs="Arial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558"/>
        <w:gridCol w:w="2470"/>
        <w:gridCol w:w="2061"/>
        <w:gridCol w:w="1101"/>
        <w:gridCol w:w="717"/>
        <w:gridCol w:w="16"/>
        <w:gridCol w:w="14"/>
        <w:gridCol w:w="718"/>
        <w:gridCol w:w="784"/>
        <w:gridCol w:w="931"/>
        <w:gridCol w:w="333"/>
        <w:gridCol w:w="1750"/>
        <w:gridCol w:w="1688"/>
      </w:tblGrid>
      <w:tr w:rsidR="00505BD2" w:rsidTr="00505BD2">
        <w:trPr>
          <w:trHeight w:val="68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firstLine="0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Наименование муниципальной</w:t>
            </w:r>
            <w:r>
              <w:rPr>
                <w:rFonts w:cs="Arial"/>
                <w:spacing w:val="-58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программы</w:t>
            </w:r>
            <w:r>
              <w:rPr>
                <w:rFonts w:cs="Arial"/>
                <w:spacing w:val="-2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firstLine="0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Развитие образования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left="56" w:right="728" w:firstLine="0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Сроки реализации муниципальной</w:t>
            </w:r>
            <w:r>
              <w:rPr>
                <w:rFonts w:cs="Arial"/>
                <w:spacing w:val="-58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программы</w:t>
            </w:r>
            <w:r>
              <w:rPr>
                <w:rFonts w:cs="Arial"/>
                <w:spacing w:val="-2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firstLine="0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2023-2030 годы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firstLine="0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Куратор муниципальной</w:t>
            </w:r>
            <w:r>
              <w:rPr>
                <w:rFonts w:cs="Arial"/>
                <w:spacing w:val="-57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программы</w:t>
            </w:r>
            <w:r>
              <w:rPr>
                <w:rFonts w:cs="Arial"/>
                <w:spacing w:val="-2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firstLine="0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Заместитель главы Кондинского района, в ведении которого находится управление образования администрации Кондинского района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firstLine="0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Ответственный исполнитель</w:t>
            </w:r>
            <w:r>
              <w:rPr>
                <w:rFonts w:cs="Arial"/>
                <w:spacing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муниципальной</w:t>
            </w:r>
            <w:r>
              <w:rPr>
                <w:rFonts w:cs="Arial"/>
                <w:spacing w:val="-7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программы</w:t>
            </w:r>
            <w:r>
              <w:rPr>
                <w:rFonts w:cs="Arial"/>
                <w:spacing w:val="-6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firstLine="0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Управление образования администрации Кондинского района (далее - управление образования)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firstLine="0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Соисполнители муниципальной</w:t>
            </w:r>
            <w:r>
              <w:rPr>
                <w:rFonts w:cs="Arial"/>
                <w:spacing w:val="-57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программы</w:t>
            </w:r>
            <w:r>
              <w:rPr>
                <w:rFonts w:cs="Arial"/>
                <w:spacing w:val="-2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tabs>
                <w:tab w:val="left" w:pos="993"/>
              </w:tabs>
              <w:ind w:firstLine="0"/>
              <w:rPr>
                <w:rFonts w:cs="Arial"/>
                <w:bCs/>
                <w:lang w:bidi="en-US"/>
              </w:rPr>
            </w:pPr>
            <w:r>
              <w:rPr>
                <w:rFonts w:cs="Arial"/>
                <w:bCs/>
                <w:lang w:bidi="en-US"/>
              </w:rPr>
              <w:t>Комитет физической культуры и спорта администрации Кондинского района;</w:t>
            </w:r>
          </w:p>
          <w:p w:rsidR="00505BD2" w:rsidRDefault="00505BD2" w:rsidP="007348D5">
            <w:pPr>
              <w:pStyle w:val="TableParagraph"/>
              <w:ind w:firstLine="0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bCs/>
                <w:sz w:val="24"/>
                <w:szCs w:val="24"/>
                <w:lang w:bidi="en-US"/>
              </w:rPr>
              <w:t>муниципальное учреждение Управление капитального строительства Кондинского района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firstLine="0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Национальная</w:t>
            </w:r>
            <w:r>
              <w:rPr>
                <w:rFonts w:cs="Arial"/>
                <w:spacing w:val="-4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цель</w:t>
            </w:r>
            <w:r>
              <w:rPr>
                <w:rFonts w:cs="Arial"/>
                <w:spacing w:val="-5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firstLine="0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Возможности для самореализации и развития талантов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firstLine="0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Цели муниципальной</w:t>
            </w:r>
            <w:r>
              <w:rPr>
                <w:rFonts w:cs="Arial"/>
                <w:spacing w:val="-57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программы</w:t>
            </w:r>
            <w:r>
              <w:rPr>
                <w:rFonts w:cs="Arial"/>
                <w:spacing w:val="-2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afd"/>
              <w:tabs>
                <w:tab w:val="left" w:pos="304"/>
              </w:tabs>
              <w:ind w:left="0" w:firstLine="0"/>
              <w:rPr>
                <w:rFonts w:ascii="Arial" w:hAnsi="Arial" w:cs="Arial"/>
                <w:bCs/>
                <w:lang w:val="ru-RU" w:bidi="en-US"/>
              </w:rPr>
            </w:pPr>
            <w:r>
              <w:rPr>
                <w:rFonts w:ascii="Arial" w:hAnsi="Arial" w:cs="Arial"/>
                <w:bCs/>
                <w:lang w:val="ru-RU" w:bidi="en-US"/>
              </w:rPr>
              <w:t>1. Обеспечение доступности качественного образования, соответствующего требованиям инновационного развития экономики, социально-экономического развития Кондинского района, общества и личности.</w:t>
            </w:r>
          </w:p>
          <w:p w:rsidR="00505BD2" w:rsidRDefault="00505BD2" w:rsidP="007348D5">
            <w:pPr>
              <w:pStyle w:val="TableParagraph"/>
              <w:ind w:firstLine="0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bCs/>
                <w:sz w:val="24"/>
                <w:szCs w:val="24"/>
                <w:lang w:bidi="en-US"/>
              </w:rPr>
              <w:t xml:space="preserve">2. </w:t>
            </w:r>
            <w:r>
              <w:rPr>
                <w:rFonts w:cs="Arial"/>
                <w:sz w:val="24"/>
                <w:szCs w:val="24"/>
                <w:lang w:bidi="en-US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firstLine="0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Задачи муниципальной</w:t>
            </w:r>
            <w:r>
              <w:rPr>
                <w:rFonts w:cs="Arial"/>
                <w:spacing w:val="-58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программы</w:t>
            </w:r>
            <w:r>
              <w:rPr>
                <w:rFonts w:cs="Arial"/>
                <w:spacing w:val="-2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afd"/>
              <w:tabs>
                <w:tab w:val="left" w:pos="445"/>
              </w:tabs>
              <w:adjustRightInd w:val="0"/>
              <w:ind w:left="0" w:firstLine="0"/>
              <w:rPr>
                <w:rFonts w:ascii="Arial" w:eastAsia="TimesNewRomanPSMT" w:hAnsi="Arial" w:cs="Arial"/>
                <w:lang w:val="ru-RU" w:bidi="en-US"/>
              </w:rPr>
            </w:pPr>
            <w:r>
              <w:rPr>
                <w:rFonts w:ascii="Arial" w:eastAsia="TimesNewRomanPSMT" w:hAnsi="Arial" w:cs="Arial"/>
                <w:lang w:val="ru-RU" w:bidi="en-US"/>
              </w:rPr>
              <w:t>1. Повышение качества образовательных услуг, эффективности работы систем дошкольного, общего и дополнительного образования.</w:t>
            </w:r>
          </w:p>
          <w:p w:rsidR="00505BD2" w:rsidRDefault="00505BD2" w:rsidP="007348D5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2. Обеспечение эффективной системы социализации и самореализации детей и молодежи, развития их </w:t>
            </w:r>
            <w:r>
              <w:rPr>
                <w:rFonts w:cs="Arial"/>
                <w:lang w:bidi="en-US"/>
              </w:rPr>
              <w:lastRenderedPageBreak/>
              <w:t>потенциала.</w:t>
            </w:r>
          </w:p>
          <w:p w:rsidR="00505BD2" w:rsidRDefault="00505BD2" w:rsidP="007348D5">
            <w:pPr>
              <w:pStyle w:val="TableParagraph"/>
              <w:ind w:firstLine="0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3. Обеспечение материально-технической базы образовательных организаций в соответствии с современными требованиями, развитие инфраструктуры системы образования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firstLine="0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lastRenderedPageBreak/>
              <w:t>Подпрограммы</w:t>
            </w:r>
            <w:r>
              <w:rPr>
                <w:rFonts w:cs="Arial"/>
                <w:spacing w:val="-6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afd"/>
              <w:adjustRightInd w:val="0"/>
              <w:ind w:left="0" w:firstLine="0"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1. Общее образование. Дополнительное образование детей.</w:t>
            </w:r>
          </w:p>
          <w:p w:rsidR="00505BD2" w:rsidRDefault="00505BD2" w:rsidP="007348D5">
            <w:pPr>
              <w:pStyle w:val="afd"/>
              <w:adjustRightInd w:val="0"/>
              <w:ind w:left="0" w:firstLine="0"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2. Дети Конды.</w:t>
            </w:r>
          </w:p>
          <w:p w:rsidR="00505BD2" w:rsidRDefault="00505BD2" w:rsidP="007348D5">
            <w:pPr>
              <w:pStyle w:val="afd"/>
              <w:adjustRightInd w:val="0"/>
              <w:ind w:left="0" w:firstLine="0"/>
              <w:rPr>
                <w:rFonts w:ascii="Arial" w:hAnsi="Arial" w:cs="Arial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>3. Ресурсное обеспечение в сфере образования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firstLine="0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Целевые показатели</w:t>
            </w:r>
            <w:r>
              <w:rPr>
                <w:rFonts w:cs="Arial"/>
                <w:spacing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муниципальной</w:t>
            </w:r>
            <w:r>
              <w:rPr>
                <w:rFonts w:cs="Arial"/>
                <w:spacing w:val="-7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программы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left="-123" w:right="-76" w:firstLine="0"/>
              <w:jc w:val="center"/>
              <w:rPr>
                <w:rFonts w:cs="Arial"/>
                <w:spacing w:val="-57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 xml:space="preserve">№ </w:t>
            </w:r>
          </w:p>
          <w:p w:rsidR="00505BD2" w:rsidRDefault="00505BD2" w:rsidP="007348D5">
            <w:pPr>
              <w:pStyle w:val="TableParagraph"/>
              <w:ind w:left="-123" w:right="-76" w:firstLine="0"/>
              <w:jc w:val="center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348D5">
            <w:pPr>
              <w:pStyle w:val="TableParagraph"/>
              <w:ind w:left="74" w:right="54" w:firstLine="0"/>
              <w:jc w:val="center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pacing w:val="-1"/>
                <w:sz w:val="24"/>
                <w:szCs w:val="24"/>
                <w:lang w:bidi="en-US"/>
              </w:rPr>
              <w:t>Наименование</w:t>
            </w:r>
            <w:r>
              <w:rPr>
                <w:rFonts w:cs="Arial"/>
                <w:spacing w:val="-57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целевого</w:t>
            </w:r>
            <w:r>
              <w:rPr>
                <w:rFonts w:cs="Arial"/>
                <w:spacing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показателя</w:t>
            </w:r>
          </w:p>
          <w:p w:rsidR="00505BD2" w:rsidRDefault="00505BD2" w:rsidP="007348D5">
            <w:pPr>
              <w:pStyle w:val="TableParagraph"/>
              <w:ind w:left="73" w:right="54" w:firstLine="0"/>
              <w:jc w:val="center"/>
              <w:rPr>
                <w:rFonts w:cs="Arial"/>
                <w:sz w:val="24"/>
                <w:szCs w:val="24"/>
                <w:lang w:bidi="en-US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348D5">
            <w:pPr>
              <w:pStyle w:val="TableParagraph"/>
              <w:ind w:left="-110" w:right="-104" w:firstLine="0"/>
              <w:jc w:val="center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Документ -</w:t>
            </w:r>
          </w:p>
          <w:p w:rsidR="00505BD2" w:rsidRDefault="00505BD2" w:rsidP="007348D5">
            <w:pPr>
              <w:pStyle w:val="TableParagraph"/>
              <w:ind w:left="-110" w:right="-104" w:firstLine="0"/>
              <w:jc w:val="center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основание</w:t>
            </w:r>
          </w:p>
          <w:p w:rsidR="00505BD2" w:rsidRDefault="00505BD2" w:rsidP="007348D5">
            <w:pPr>
              <w:pStyle w:val="TableParagraph"/>
              <w:ind w:left="57" w:right="38" w:firstLine="0"/>
              <w:jc w:val="center"/>
              <w:rPr>
                <w:rFonts w:cs="Arial"/>
                <w:sz w:val="24"/>
                <w:szCs w:val="24"/>
                <w:lang w:bidi="en-US"/>
              </w:rPr>
            </w:pPr>
          </w:p>
        </w:tc>
        <w:tc>
          <w:tcPr>
            <w:tcW w:w="26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left="-80" w:right="-143" w:firstLine="0"/>
              <w:jc w:val="center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Значение</w:t>
            </w:r>
            <w:r>
              <w:rPr>
                <w:rFonts w:cs="Arial"/>
                <w:spacing w:val="-3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показателя</w:t>
            </w:r>
            <w:r>
              <w:rPr>
                <w:rFonts w:cs="Arial"/>
                <w:spacing w:val="-4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по</w:t>
            </w:r>
            <w:r>
              <w:rPr>
                <w:rFonts w:cs="Arial"/>
                <w:spacing w:val="-3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годам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lang w:val="en-US" w:eastAsia="en-US" w:bidi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348D5">
            <w:pPr>
              <w:pStyle w:val="TableParagraph"/>
              <w:ind w:left="-112" w:right="-105" w:firstLine="0"/>
              <w:jc w:val="center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базовое</w:t>
            </w:r>
            <w:r>
              <w:rPr>
                <w:rFonts w:cs="Arial"/>
                <w:spacing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значение</w:t>
            </w:r>
          </w:p>
          <w:p w:rsidR="00505BD2" w:rsidRDefault="00505BD2" w:rsidP="007348D5">
            <w:pPr>
              <w:pStyle w:val="TableParagraph"/>
              <w:ind w:left="246" w:firstLine="0"/>
              <w:rPr>
                <w:rFonts w:cs="Arial"/>
                <w:sz w:val="24"/>
                <w:szCs w:val="24"/>
                <w:lang w:bidi="en-US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tabs>
                <w:tab w:val="left" w:pos="739"/>
              </w:tabs>
              <w:ind w:left="-111" w:right="-105" w:firstLine="0"/>
              <w:jc w:val="center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2023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tabs>
                <w:tab w:val="left" w:pos="639"/>
              </w:tabs>
              <w:ind w:left="-111" w:right="-108" w:firstLine="0"/>
              <w:jc w:val="center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2024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left="-108" w:right="-149" w:firstLine="0"/>
              <w:jc w:val="center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2025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left="-67" w:right="-108" w:firstLine="0"/>
              <w:jc w:val="center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2026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left="-110" w:right="-108" w:firstLine="0"/>
              <w:jc w:val="center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на момент окончания</w:t>
            </w:r>
            <w:r>
              <w:rPr>
                <w:rFonts w:cs="Arial"/>
                <w:spacing w:val="-58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реализации</w:t>
            </w:r>
            <w:r>
              <w:rPr>
                <w:rFonts w:cs="Arial"/>
                <w:spacing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муниципальной</w:t>
            </w:r>
            <w:r>
              <w:rPr>
                <w:rFonts w:cs="Arial"/>
                <w:spacing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программы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348D5">
            <w:pPr>
              <w:pStyle w:val="TableParagraph"/>
              <w:ind w:left="-108" w:right="-107" w:firstLine="0"/>
              <w:jc w:val="center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ответственный</w:t>
            </w:r>
            <w:r>
              <w:rPr>
                <w:rFonts w:cs="Arial"/>
                <w:spacing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исполнитель/</w:t>
            </w:r>
            <w:r>
              <w:rPr>
                <w:rFonts w:cs="Arial"/>
                <w:spacing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 xml:space="preserve">соисполнитель </w:t>
            </w:r>
          </w:p>
          <w:p w:rsidR="00505BD2" w:rsidRDefault="00505BD2" w:rsidP="007348D5">
            <w:pPr>
              <w:pStyle w:val="TableParagraph"/>
              <w:ind w:left="-108" w:right="-107" w:firstLine="0"/>
              <w:jc w:val="center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за</w:t>
            </w:r>
            <w:r>
              <w:rPr>
                <w:rFonts w:cs="Arial"/>
                <w:spacing w:val="1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достижение</w:t>
            </w:r>
            <w:r>
              <w:rPr>
                <w:rFonts w:cs="Arial"/>
                <w:spacing w:val="-13"/>
                <w:sz w:val="24"/>
                <w:szCs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bidi="en-US"/>
              </w:rPr>
              <w:t>показателя</w:t>
            </w:r>
          </w:p>
          <w:p w:rsidR="00505BD2" w:rsidRDefault="00505BD2" w:rsidP="007348D5">
            <w:pPr>
              <w:pStyle w:val="TableParagraph"/>
              <w:ind w:left="1001" w:right="982" w:firstLine="0"/>
              <w:jc w:val="center"/>
              <w:rPr>
                <w:rFonts w:cs="Arial"/>
                <w:sz w:val="24"/>
                <w:szCs w:val="24"/>
                <w:lang w:bidi="en-US"/>
              </w:rPr>
            </w:pP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Pr="00505BD2" w:rsidRDefault="00505BD2" w:rsidP="007348D5">
            <w:pPr>
              <w:ind w:firstLine="0"/>
              <w:jc w:val="left"/>
              <w:rPr>
                <w:rFonts w:cs="Arial"/>
                <w:lang w:eastAsia="en-US" w:bidi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Доля педагогических работников общеобразователь-ных организаций, прошедших повышение квалификации, </w:t>
            </w:r>
          </w:p>
          <w:p w:rsidR="00505BD2" w:rsidRDefault="00505BD2" w:rsidP="007348D5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в том числе </w:t>
            </w:r>
          </w:p>
          <w:p w:rsidR="00505BD2" w:rsidRDefault="00505BD2" w:rsidP="007348D5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в центрах непрерывного повышения профессионального мастерства, 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Региональный проект «Современная школа» национального проекта «Образование»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9,7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46,4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53,8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tabs>
                <w:tab w:val="left" w:pos="46"/>
              </w:tabs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53,9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54,0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60,0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Управление образования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lang w:val="en-US" w:eastAsia="en-US" w:bidi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2.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Доступность дошкольного образования </w:t>
            </w:r>
          </w:p>
          <w:p w:rsidR="00505BD2" w:rsidRDefault="00505BD2" w:rsidP="007348D5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для детей в возрасте </w:t>
            </w:r>
          </w:p>
          <w:p w:rsidR="00505BD2" w:rsidRDefault="00505BD2" w:rsidP="007348D5">
            <w:pPr>
              <w:ind w:firstLine="0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от 1,5 до 3 лет, 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Региональный проект </w:t>
            </w:r>
          </w:p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«Содействие занятости населения» национального </w:t>
            </w:r>
            <w:r>
              <w:rPr>
                <w:rFonts w:cs="Arial"/>
                <w:lang w:bidi="en-US"/>
              </w:rPr>
              <w:lastRenderedPageBreak/>
              <w:t>проекта «Демография»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lastRenderedPageBreak/>
              <w:t>100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100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Управление образования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lang w:val="en-US" w:eastAsia="en-US" w:bidi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3.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Доля детей в возрасте от 5 </w:t>
            </w:r>
          </w:p>
          <w:p w:rsidR="00505BD2" w:rsidRDefault="00505BD2" w:rsidP="007348D5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до 18 лет, охваченных дополнительным образованием, 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94,7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87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87,5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87,7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87,9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89,0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Управление образования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lang w:val="en-US" w:eastAsia="en-US" w:bidi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4.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«Кванториум», </w:t>
            </w:r>
          </w:p>
          <w:p w:rsidR="00505BD2" w:rsidRDefault="00505BD2" w:rsidP="007348D5">
            <w:pPr>
              <w:ind w:firstLine="0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«IT-куб», 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12,4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10,4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10,4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10,4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10,4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10,4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Управление образования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lang w:val="en-US" w:eastAsia="en-US" w:bidi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5.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</w:t>
            </w:r>
            <w:r>
              <w:rPr>
                <w:rFonts w:cs="Arial"/>
                <w:lang w:bidi="en-US"/>
              </w:rPr>
              <w:lastRenderedPageBreak/>
              <w:t xml:space="preserve">числе в рамках программы «Билет </w:t>
            </w:r>
          </w:p>
          <w:p w:rsidR="00505BD2" w:rsidRDefault="00505BD2" w:rsidP="007348D5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в будущее», 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lastRenderedPageBreak/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30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Управление образования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lang w:val="en-US" w:eastAsia="en-US" w:bidi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left="-108" w:right="-109" w:firstLine="0"/>
              <w:jc w:val="center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6.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Доля выпускников муниципальных общеобразователь-ных учреждений, </w:t>
            </w:r>
          </w:p>
          <w:p w:rsidR="00505BD2" w:rsidRDefault="00505BD2" w:rsidP="007348D5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не получивших аттестат о среднем (полном) образовании, </w:t>
            </w:r>
          </w:p>
          <w:p w:rsidR="00505BD2" w:rsidRDefault="00505BD2" w:rsidP="007348D5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в общей численности выпускников муниципальных общеобразователь-ных учреждений, 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Постановление Правительства Российской Федерации </w:t>
            </w:r>
          </w:p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hyperlink r:id="rId24" w:tooltip="ПОСТАНОВЛЕНИЕ от 17.12.2012 № 1317 ПРАВИТЕЛЬСТВО РФ&#10;&#10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ГОРОДСКИХ ОКРУГОВ И МУНИЦИПАЛЬНЫХ РАЙОНОВ&quot; " w:history="1">
              <w:r>
                <w:rPr>
                  <w:rStyle w:val="af8"/>
                  <w:lang w:bidi="en-US"/>
                </w:rPr>
                <w:t>от 17 декабря 2012 года № 1317</w:t>
              </w:r>
            </w:hyperlink>
            <w:r>
              <w:rPr>
                <w:rFonts w:cs="Arial"/>
                <w:lang w:bidi="en-US"/>
              </w:rPr>
              <w:t xml:space="preserve"> «О мерах по реализации Указа Президента Российской Федерации </w:t>
            </w:r>
          </w:p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hyperlink r:id="rId25" w:tooltip="УКАЗ от 28.04.2008 № 607 ПРЕЗИДЕНТ РОССИЙСКОЙ ФЕДЕРАЦИИ&#10;&#10;Об оценке эффективности деятельности органов местного самоуправления муниципальных, городских округов и муниципальных районов" w:history="1">
              <w:r>
                <w:rPr>
                  <w:rStyle w:val="af8"/>
                  <w:lang w:bidi="en-US"/>
                </w:rPr>
                <w:t>от 28 апреля 2008 г. № 607</w:t>
              </w:r>
            </w:hyperlink>
            <w:r>
              <w:rPr>
                <w:rFonts w:cs="Arial"/>
                <w:lang w:bidi="en-US"/>
              </w:rPr>
              <w:t xml:space="preserve"> </w:t>
            </w:r>
          </w:p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  <w:hyperlink r:id="rId26" w:tooltip="УКАЗ от 07.05.2012 № 601 ПРЕЗИДЕНТ РФ&#10;&#10;ОБ ОСНОВНЫХ НАПРАВЛЕНИЯХ СОВЕРШЕНСТВОВАНИЯ СИСТЕМЫ ГОСУДАРСТВЕННОГО УПРАВЛЕНИЯ" w:history="1">
              <w:r>
                <w:rPr>
                  <w:rStyle w:val="af8"/>
                  <w:lang w:bidi="en-US"/>
                </w:rPr>
                <w:t xml:space="preserve">от 7 мая 2012 г. № </w:t>
              </w:r>
              <w:r>
                <w:rPr>
                  <w:rStyle w:val="af8"/>
                  <w:lang w:bidi="en-US"/>
                </w:rPr>
                <w:lastRenderedPageBreak/>
                <w:t>601</w:t>
              </w:r>
            </w:hyperlink>
            <w:r>
              <w:rPr>
                <w:rFonts w:cs="Arial"/>
                <w:lang w:bidi="en-US"/>
              </w:rPr>
              <w:t xml:space="preserve"> </w:t>
            </w:r>
          </w:p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«Об основных направлениях совершенствова-ния системы государственного управления»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lastRenderedPageBreak/>
              <w:t>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Управление образования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lang w:val="en-US" w:eastAsia="en-US" w:bidi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TableParagraph"/>
              <w:ind w:left="-108" w:right="-109" w:firstLine="0"/>
              <w:jc w:val="center"/>
              <w:rPr>
                <w:rFonts w:cs="Arial"/>
                <w:sz w:val="24"/>
                <w:szCs w:val="24"/>
                <w:lang w:bidi="en-US"/>
              </w:rPr>
            </w:pPr>
            <w:r>
              <w:rPr>
                <w:rFonts w:cs="Arial"/>
                <w:sz w:val="24"/>
                <w:szCs w:val="24"/>
                <w:lang w:bidi="en-US"/>
              </w:rPr>
              <w:t>7.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Доля общеобразователь-ных организаций, оснащенных в целях внедрения цифровой образовательной среды, 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pStyle w:val="ConsPlusNormal"/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Управление образования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lang w:val="en-US" w:eastAsia="en-US" w:bidi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8.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</w:t>
            </w:r>
            <w:r>
              <w:rPr>
                <w:rFonts w:cs="Arial"/>
                <w:lang w:bidi="en-US"/>
              </w:rPr>
              <w:lastRenderedPageBreak/>
              <w:t>среды, 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lastRenderedPageBreak/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55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60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60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Управление образования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lang w:val="en-US" w:eastAsia="en-US" w:bidi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9.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75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80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80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80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Управление образования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lang w:val="en-US" w:eastAsia="en-US" w:bidi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52" w:right="-108"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10.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общеобразователь-ных программ начального общего, основного общего и среднего общего образования, 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100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Управление образования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lang w:val="en-US" w:eastAsia="en-US" w:bidi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52" w:right="-108"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11.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>Доля муниципальных общеобразователь-ных организаций, соответствующих современным требованиям обучения, в общем количестве муниципальных общеобразователь-ных организаций, 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Постановление Правительства Российской Федерации </w:t>
            </w:r>
          </w:p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hyperlink r:id="rId27" w:tooltip="ПОСТАНОВЛЕНИЕ от 17.12.2012 № 1317 ПРАВИТЕЛЬСТВО РФ&#10;&#10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ГОРОДСКИХ ОКРУГОВ И МУНИЦИПАЛЬНЫХ РАЙОНОВ&quot; " w:history="1">
              <w:r>
                <w:rPr>
                  <w:rStyle w:val="af8"/>
                  <w:lang w:bidi="en-US"/>
                </w:rPr>
                <w:t>от 17 декабря 2012 года № 1317</w:t>
              </w:r>
            </w:hyperlink>
            <w:r>
              <w:rPr>
                <w:rFonts w:cs="Arial"/>
                <w:lang w:bidi="en-US"/>
              </w:rPr>
              <w:t xml:space="preserve"> «О мерах по реализации Указа Президента Российской Федерации </w:t>
            </w:r>
          </w:p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hyperlink r:id="rId28" w:tooltip="указ от 28.04.2008 № 607&#10;ПРЕЗИДЕНТ РФ&#10;&#10;Об оценке эффективности деятельности органов местного самоуправления городских округов и муниципальных районов" w:history="1">
              <w:r>
                <w:rPr>
                  <w:rStyle w:val="af8"/>
                  <w:lang w:bidi="en-US"/>
                </w:rPr>
                <w:t>от 28 апреля 2008 г. № 607</w:t>
              </w:r>
            </w:hyperlink>
            <w:r>
              <w:rPr>
                <w:rFonts w:cs="Arial"/>
                <w:lang w:bidi="en-US"/>
              </w:rPr>
              <w:t xml:space="preserve"> </w:t>
            </w:r>
          </w:p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  <w:hyperlink r:id="rId29" w:tooltip="УКАЗ от 07.05.2012 № 601 ПРЕЗИДЕНТ РФ&#10;&#10;ОБ ОСНОВНЫХ НАПРАВЛЕНИЯХ СОВЕРШЕНСТВОВАНИЯ СИСТЕМЫ ГОСУДАРСТВЕННОГО УПРАВЛЕНИЯ" w:history="1">
              <w:r>
                <w:rPr>
                  <w:rStyle w:val="af8"/>
                  <w:lang w:bidi="en-US"/>
                </w:rPr>
                <w:t>от 7 мая 2012 г. № 601</w:t>
              </w:r>
            </w:hyperlink>
            <w:r>
              <w:rPr>
                <w:rFonts w:cs="Arial"/>
                <w:lang w:bidi="en-US"/>
              </w:rPr>
              <w:t xml:space="preserve"> </w:t>
            </w:r>
          </w:p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«Об основных направлениях </w:t>
            </w:r>
            <w:r>
              <w:rPr>
                <w:rFonts w:cs="Arial"/>
                <w:lang w:bidi="en-US"/>
              </w:rPr>
              <w:lastRenderedPageBreak/>
              <w:t>совершенствова-ния системы государственного управления»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lastRenderedPageBreak/>
              <w:t>100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100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Управление образования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348D5">
            <w:pPr>
              <w:ind w:firstLine="0"/>
              <w:rPr>
                <w:rFonts w:cs="Arial"/>
                <w:lang w:val="en-US" w:eastAsia="en-US" w:bidi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52" w:right="-108" w:firstLine="0"/>
              <w:jc w:val="center"/>
              <w:rPr>
                <w:rFonts w:cs="Arial"/>
                <w:highlight w:val="yellow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12.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adjustRightInd w:val="0"/>
              <w:ind w:firstLine="0"/>
              <w:rPr>
                <w:rFonts w:eastAsia="Calibri" w:cs="Arial"/>
                <w:lang w:bidi="en-US"/>
              </w:rPr>
            </w:pPr>
            <w:r>
              <w:rPr>
                <w:rFonts w:eastAsia="Calibri" w:cs="Arial"/>
                <w:lang w:bidi="en-US"/>
              </w:rPr>
              <w:t xml:space="preserve">В государственных </w:t>
            </w:r>
          </w:p>
          <w:p w:rsidR="00505BD2" w:rsidRDefault="00505BD2" w:rsidP="007348D5">
            <w:pPr>
              <w:adjustRightInd w:val="0"/>
              <w:ind w:firstLine="0"/>
              <w:rPr>
                <w:rFonts w:eastAsia="Calibri" w:cs="Arial"/>
                <w:lang w:bidi="en-US"/>
              </w:rPr>
            </w:pPr>
            <w:r>
              <w:rPr>
                <w:rFonts w:eastAsia="Calibri" w:cs="Arial"/>
                <w:lang w:bidi="en-US"/>
              </w:rPr>
              <w:t>и муниципальных</w:t>
            </w:r>
          </w:p>
          <w:p w:rsidR="00505BD2" w:rsidRDefault="00505BD2" w:rsidP="007348D5">
            <w:pPr>
              <w:adjustRightInd w:val="0"/>
              <w:ind w:firstLine="0"/>
              <w:rPr>
                <w:rFonts w:eastAsia="Calibri" w:cs="Arial"/>
                <w:lang w:bidi="en-US"/>
              </w:rPr>
            </w:pPr>
            <w:r>
              <w:rPr>
                <w:rFonts w:eastAsia="Calibri" w:cs="Arial"/>
                <w:lang w:bidi="en-US"/>
              </w:rPr>
              <w:t>общеобразователь-ных организациях проведены</w:t>
            </w:r>
          </w:p>
          <w:p w:rsidR="00505BD2" w:rsidRDefault="00505BD2" w:rsidP="007348D5">
            <w:pPr>
              <w:adjustRightInd w:val="0"/>
              <w:ind w:firstLine="0"/>
              <w:rPr>
                <w:rFonts w:eastAsia="Calibri" w:cs="Arial"/>
                <w:lang w:bidi="en-US"/>
              </w:rPr>
            </w:pPr>
            <w:r>
              <w:rPr>
                <w:rFonts w:eastAsia="Calibri" w:cs="Arial"/>
                <w:lang w:bidi="en-US"/>
              </w:rPr>
              <w:t xml:space="preserve">мероприятия </w:t>
            </w:r>
          </w:p>
          <w:p w:rsidR="00505BD2" w:rsidRDefault="00505BD2" w:rsidP="007348D5">
            <w:pPr>
              <w:adjustRightInd w:val="0"/>
              <w:ind w:firstLine="0"/>
              <w:rPr>
                <w:rFonts w:eastAsia="Calibri" w:cs="Arial"/>
                <w:lang w:bidi="en-US"/>
              </w:rPr>
            </w:pPr>
            <w:r>
              <w:rPr>
                <w:rFonts w:eastAsia="Calibri" w:cs="Arial"/>
                <w:lang w:bidi="en-US"/>
              </w:rPr>
              <w:t>по обеспечению</w:t>
            </w:r>
          </w:p>
          <w:p w:rsidR="00505BD2" w:rsidRDefault="00505BD2" w:rsidP="007348D5">
            <w:pPr>
              <w:adjustRightInd w:val="0"/>
              <w:ind w:firstLine="0"/>
              <w:rPr>
                <w:rFonts w:eastAsia="Calibri" w:cs="Arial"/>
                <w:lang w:bidi="en-US"/>
              </w:rPr>
            </w:pPr>
            <w:r>
              <w:rPr>
                <w:rFonts w:eastAsia="Calibri" w:cs="Arial"/>
                <w:lang w:bidi="en-US"/>
              </w:rPr>
              <w:t>деятельности советников</w:t>
            </w:r>
          </w:p>
          <w:p w:rsidR="00505BD2" w:rsidRDefault="00505BD2" w:rsidP="007348D5">
            <w:pPr>
              <w:adjustRightInd w:val="0"/>
              <w:ind w:firstLine="0"/>
              <w:rPr>
                <w:rFonts w:eastAsia="Calibri" w:cs="Arial"/>
                <w:lang w:bidi="en-US"/>
              </w:rPr>
            </w:pPr>
            <w:r>
              <w:rPr>
                <w:rFonts w:eastAsia="Calibri" w:cs="Arial"/>
                <w:lang w:bidi="en-US"/>
              </w:rPr>
              <w:t xml:space="preserve">директора </w:t>
            </w:r>
          </w:p>
          <w:p w:rsidR="00505BD2" w:rsidRDefault="00505BD2" w:rsidP="007348D5">
            <w:pPr>
              <w:adjustRightInd w:val="0"/>
              <w:ind w:firstLine="0"/>
              <w:rPr>
                <w:rFonts w:eastAsia="Calibri" w:cs="Arial"/>
                <w:lang w:bidi="en-US"/>
              </w:rPr>
            </w:pPr>
            <w:r>
              <w:rPr>
                <w:rFonts w:eastAsia="Calibri" w:cs="Arial"/>
                <w:lang w:bidi="en-US"/>
              </w:rPr>
              <w:t>по воспитанию</w:t>
            </w:r>
          </w:p>
          <w:p w:rsidR="00505BD2" w:rsidRDefault="00505BD2" w:rsidP="007348D5">
            <w:pPr>
              <w:adjustRightInd w:val="0"/>
              <w:ind w:firstLine="0"/>
              <w:rPr>
                <w:rFonts w:eastAsia="Calibri" w:cs="Arial"/>
                <w:lang w:bidi="en-US"/>
              </w:rPr>
            </w:pPr>
            <w:r>
              <w:rPr>
                <w:rFonts w:eastAsia="Calibri" w:cs="Arial"/>
                <w:lang w:bidi="en-US"/>
              </w:rPr>
              <w:t xml:space="preserve">и взаимодействию </w:t>
            </w:r>
          </w:p>
          <w:p w:rsidR="00505BD2" w:rsidRDefault="00505BD2" w:rsidP="007348D5">
            <w:pPr>
              <w:adjustRightInd w:val="0"/>
              <w:ind w:firstLine="0"/>
              <w:rPr>
                <w:rFonts w:eastAsia="Calibri" w:cs="Arial"/>
                <w:lang w:bidi="en-US"/>
              </w:rPr>
            </w:pPr>
            <w:r>
              <w:rPr>
                <w:rFonts w:eastAsia="Calibri" w:cs="Arial"/>
                <w:lang w:bidi="en-US"/>
              </w:rPr>
              <w:t>с детскими</w:t>
            </w:r>
          </w:p>
          <w:p w:rsidR="00505BD2" w:rsidRDefault="00505BD2" w:rsidP="007348D5">
            <w:pPr>
              <w:adjustRightInd w:val="0"/>
              <w:ind w:firstLine="0"/>
              <w:rPr>
                <w:rFonts w:eastAsia="Calibri" w:cs="Arial"/>
                <w:lang w:bidi="en-US"/>
              </w:rPr>
            </w:pPr>
            <w:r>
              <w:rPr>
                <w:rFonts w:eastAsia="Calibri" w:cs="Arial"/>
                <w:lang w:bidi="en-US"/>
              </w:rPr>
              <w:t>общественными</w:t>
            </w:r>
          </w:p>
          <w:p w:rsidR="00505BD2" w:rsidRDefault="00505BD2" w:rsidP="007348D5">
            <w:pPr>
              <w:ind w:firstLine="0"/>
              <w:rPr>
                <w:rFonts w:cs="Arial"/>
                <w:highlight w:val="yellow"/>
                <w:lang w:bidi="en-US"/>
              </w:rPr>
            </w:pPr>
            <w:r>
              <w:rPr>
                <w:rFonts w:eastAsia="Calibri" w:cs="Arial"/>
                <w:lang w:bidi="en-US"/>
              </w:rPr>
              <w:t>объединениями, ед.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Региональный проект «Патриотическое воспитание </w:t>
            </w:r>
          </w:p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lang w:bidi="en-US"/>
              </w:rPr>
            </w:pPr>
            <w:r>
              <w:rPr>
                <w:rFonts w:cs="Arial"/>
                <w:lang w:bidi="en-US"/>
              </w:rPr>
              <w:t xml:space="preserve">граждан </w:t>
            </w:r>
          </w:p>
          <w:p w:rsidR="00505BD2" w:rsidRDefault="00505BD2" w:rsidP="007348D5">
            <w:pPr>
              <w:ind w:left="-80" w:right="-54" w:firstLine="0"/>
              <w:jc w:val="center"/>
              <w:rPr>
                <w:rFonts w:cs="Arial"/>
                <w:highlight w:val="yellow"/>
                <w:lang w:bidi="en-US"/>
              </w:rPr>
            </w:pPr>
            <w:r>
              <w:rPr>
                <w:rFonts w:cs="Arial"/>
                <w:lang w:bidi="en-US"/>
              </w:rPr>
              <w:t>Российской Федерации» национального проекта «Образование»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9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lang w:val="en-US" w:bidi="en-US"/>
              </w:rPr>
              <w:t>Управление образования</w:t>
            </w:r>
          </w:p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</w:p>
          <w:p w:rsidR="00505BD2" w:rsidRDefault="00505BD2" w:rsidP="007348D5">
            <w:pPr>
              <w:ind w:firstLine="0"/>
              <w:jc w:val="center"/>
              <w:rPr>
                <w:rFonts w:cs="Arial"/>
                <w:lang w:val="en-US" w:bidi="en-US"/>
              </w:rPr>
            </w:pPr>
          </w:p>
        </w:tc>
      </w:tr>
      <w:tr w:rsidR="00505BD2" w:rsidTr="00505BD2">
        <w:trPr>
          <w:trHeight w:val="68"/>
          <w:jc w:val="center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bidi="en-US"/>
              </w:rPr>
            </w:pPr>
            <w:r>
              <w:rPr>
                <w:rFonts w:cs="Arial"/>
                <w:color w:val="000000"/>
                <w:lang w:bidi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Источники финансирования</w:t>
            </w:r>
          </w:p>
        </w:tc>
        <w:tc>
          <w:tcPr>
            <w:tcW w:w="3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bidi="en-US"/>
              </w:rPr>
            </w:pPr>
            <w:r>
              <w:rPr>
                <w:rFonts w:cs="Arial"/>
                <w:color w:val="000000"/>
                <w:lang w:bidi="en-US"/>
              </w:rPr>
              <w:t>Расходы по годам (тыс. рублей)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P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bidi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всего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2023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2025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2026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2027-2030</w:t>
            </w:r>
          </w:p>
        </w:tc>
      </w:tr>
      <w:tr w:rsidR="00505BD2" w:rsidTr="00505BD2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bidi="en-US"/>
              </w:rPr>
            </w:pP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всего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18 767 547,5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2 752 795,5</w:t>
            </w:r>
          </w:p>
        </w:tc>
        <w:tc>
          <w:tcPr>
            <w:tcW w:w="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2 447 965,3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110" w:right="-108"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2 264 345,2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2 260 488,3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9 041 953,3</w:t>
            </w:r>
          </w:p>
        </w:tc>
      </w:tr>
      <w:tr w:rsidR="00505BD2" w:rsidTr="00505BD2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федеральный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387 695,8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46 269,8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73 027,7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110" w:right="-108"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46 369,3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44 405,8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177 623,2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бюджет автономного округа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14 744 341,3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2 026 362,9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1 801 362,7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110" w:right="-108"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1 820 101,7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1 819 302,8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7 277 211,2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местный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3 635 510,4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680 162,8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573 574,9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110" w:right="-108"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397 874,2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396 779,7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1 587 118,9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иные источники финансирования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110" w:right="-108"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bidi="en-US"/>
              </w:rPr>
            </w:pPr>
            <w:r>
              <w:rPr>
                <w:rFonts w:cs="Arial"/>
                <w:color w:val="000000"/>
                <w:lang w:bidi="en-US"/>
              </w:rPr>
              <w:t xml:space="preserve">Справочно: Межбюджетные </w:t>
            </w:r>
            <w:r>
              <w:rPr>
                <w:rFonts w:cs="Arial"/>
                <w:color w:val="000000"/>
                <w:lang w:bidi="en-US"/>
              </w:rPr>
              <w:lastRenderedPageBreak/>
              <w:t>трансферты городским и сельским поселениям района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lastRenderedPageBreak/>
              <w:t>0,0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left="-110" w:right="-108"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</w:tr>
      <w:tr w:rsidR="00505BD2" w:rsidTr="00505BD2">
        <w:trPr>
          <w:trHeight w:val="318"/>
          <w:jc w:val="center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bidi="en-US"/>
              </w:rPr>
            </w:pPr>
            <w:r>
              <w:rPr>
                <w:rFonts w:cs="Arial"/>
                <w:color w:val="000000"/>
                <w:lang w:bidi="en-US"/>
              </w:rPr>
              <w:lastRenderedPageBreak/>
              <w:t>Параметры финансового обеспечения региональных проектов, проектов автономного округа и проектов Кондинского района, реализуемых</w:t>
            </w:r>
          </w:p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в Кондинском районе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Источники финансирования</w:t>
            </w:r>
          </w:p>
        </w:tc>
        <w:tc>
          <w:tcPr>
            <w:tcW w:w="3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bidi="en-US"/>
              </w:rPr>
            </w:pPr>
            <w:r>
              <w:rPr>
                <w:rFonts w:cs="Arial"/>
                <w:color w:val="000000"/>
                <w:lang w:bidi="en-US"/>
              </w:rPr>
              <w:t>Расходы по годам (тыс. рублей)</w:t>
            </w:r>
          </w:p>
        </w:tc>
      </w:tr>
      <w:tr w:rsidR="00505BD2" w:rsidTr="00505BD2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P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P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bidi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всего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2023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2025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2026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2027-2030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bidi="en-US"/>
              </w:rPr>
            </w:pPr>
            <w:r>
              <w:rPr>
                <w:rFonts w:cs="Arial"/>
                <w:bCs/>
                <w:color w:val="000000"/>
                <w:lang w:bidi="en-US"/>
              </w:rPr>
              <w:t>Портфель проектов «Образование» (срок реализации 01 ноября 2018 года - 31 декабря 2026 года)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P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всего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431 197,9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403 584,0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4 782,7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3 241,2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3 918,0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15 672,0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федеральный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10 743,1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1 269,2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1 822,5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1 251,4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1 280,0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5 120,0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бюджет автономного округа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379 703,5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361 901,4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2 850,7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1 957,4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2 598,8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10 395,2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местный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40 751,3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40 413,4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109,5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32,4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39,2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156,8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иные источники финансирования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bidi="en-US"/>
              </w:rPr>
            </w:pPr>
            <w:r>
              <w:rPr>
                <w:rFonts w:cs="Arial"/>
                <w:bCs/>
                <w:color w:val="000000"/>
                <w:lang w:bidi="en-US"/>
              </w:rPr>
              <w:t>Региональный проект «Успех каждого ребенка» (срок реализации 01 ноября 2018 года - 30 декабря 2026 года)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P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всего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1 541,</w:t>
            </w:r>
            <w:r>
              <w:rPr>
                <w:rFonts w:cs="Arial"/>
                <w:color w:val="000000"/>
                <w:lang w:bidi="en-US"/>
              </w:rPr>
              <w:t>5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1 541,</w:t>
            </w:r>
            <w:r>
              <w:rPr>
                <w:rFonts w:cs="Arial"/>
                <w:color w:val="000000"/>
                <w:lang w:bidi="en-US"/>
              </w:rPr>
              <w:t>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федеральный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571,1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571,1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бюджет автономного округа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893,3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893,3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местный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77,</w:t>
            </w:r>
            <w:r>
              <w:rPr>
                <w:rFonts w:cs="Arial"/>
                <w:color w:val="000000"/>
                <w:lang w:bidi="en-US"/>
              </w:rPr>
              <w:t>1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77,</w:t>
            </w:r>
            <w:r>
              <w:rPr>
                <w:rFonts w:cs="Arial"/>
                <w:color w:val="000000"/>
                <w:lang w:bidi="en-US"/>
              </w:rPr>
              <w:t>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иные источники финансирования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  <w:color w:val="000000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bidi="en-US"/>
              </w:rPr>
            </w:pPr>
            <w:r>
              <w:rPr>
                <w:rFonts w:cs="Arial"/>
                <w:bCs/>
                <w:color w:val="000000"/>
                <w:lang w:bidi="en-US"/>
              </w:rPr>
              <w:t>Региональный проект «Современная школа» (срок реализации 01 января 2019 года - 31 декабря 2026 года)</w:t>
            </w:r>
          </w:p>
        </w:tc>
      </w:tr>
      <w:tr w:rsidR="00505BD2" w:rsidTr="00505BD2">
        <w:trPr>
          <w:trHeight w:val="1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P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всего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400 296,6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400 296,6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федеральный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бюджет автономного округа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359 916,1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359 916,1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местный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40 380,5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40 380,5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иные источники финансирования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bidi="en-US"/>
              </w:rPr>
            </w:pPr>
            <w:r>
              <w:rPr>
                <w:rFonts w:cs="Arial"/>
                <w:bCs/>
                <w:color w:val="000000"/>
                <w:lang w:bidi="en-US"/>
              </w:rPr>
              <w:t>Региональный проект «Цифровая образовательная среда» (срок реализации 01 января 2019 года - 30 декабря 2026 года)</w:t>
            </w:r>
          </w:p>
        </w:tc>
      </w:tr>
      <w:tr w:rsidR="00505BD2" w:rsidTr="00505BD2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P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всего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федеральный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бюджет автономного округа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местный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иные источники финансирования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43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bidi="en-US"/>
              </w:rPr>
            </w:pPr>
            <w:r>
              <w:rPr>
                <w:rFonts w:cs="Arial"/>
                <w:bCs/>
                <w:color w:val="000000"/>
                <w:lang w:bidi="en-US"/>
              </w:rPr>
              <w:t xml:space="preserve">Региональный проект «Патриотическое воспитание граждан Российской Федерации» </w:t>
            </w:r>
          </w:p>
          <w:p w:rsidR="00505BD2" w:rsidRDefault="00505BD2" w:rsidP="007348D5">
            <w:pPr>
              <w:ind w:firstLine="0"/>
              <w:jc w:val="center"/>
              <w:rPr>
                <w:rFonts w:cs="Arial"/>
                <w:bCs/>
                <w:color w:val="000000"/>
                <w:lang w:bidi="en-US"/>
              </w:rPr>
            </w:pPr>
            <w:r>
              <w:rPr>
                <w:rFonts w:cs="Arial"/>
                <w:bCs/>
                <w:color w:val="000000"/>
                <w:lang w:bidi="en-US"/>
              </w:rPr>
              <w:t>(срок реализации 01 января 2021 года - 31 декабря 2026 года)</w:t>
            </w:r>
          </w:p>
        </w:tc>
      </w:tr>
      <w:tr w:rsidR="00505BD2" w:rsidTr="00505BD2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P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всего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29 359,8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3 287,4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3 241,2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3 241,2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3 918,0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15 672,0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федеральный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10 172,0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1 269,2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1 251,4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1 251,4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1 280,0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5 120,0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бюджет автономного округа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18 894,1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1 985,3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1 957,4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1 957,4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2 598,8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10 395,2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местный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293,7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32,9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32,4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32,4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39,2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156,8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иные источники финансирования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6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rPr>
                <w:rFonts w:cs="Arial"/>
                <w:color w:val="000000"/>
                <w:lang w:bidi="en-US"/>
              </w:rPr>
            </w:pPr>
            <w:r>
              <w:rPr>
                <w:rFonts w:cs="Arial"/>
                <w:color w:val="000000"/>
                <w:lang w:bidi="en-US"/>
              </w:rPr>
              <w:t xml:space="preserve">Объем налоговых расходов </w:t>
            </w:r>
          </w:p>
          <w:p w:rsidR="00505BD2" w:rsidRDefault="00505BD2" w:rsidP="007348D5">
            <w:pPr>
              <w:ind w:firstLine="0"/>
              <w:rPr>
                <w:rFonts w:cs="Arial"/>
                <w:color w:val="000000"/>
                <w:lang w:bidi="en-US"/>
              </w:rPr>
            </w:pPr>
            <w:r>
              <w:rPr>
                <w:rFonts w:cs="Arial"/>
                <w:color w:val="000000"/>
                <w:lang w:bidi="en-US"/>
              </w:rPr>
              <w:t>Кондинского района</w:t>
            </w:r>
          </w:p>
        </w:tc>
        <w:tc>
          <w:tcPr>
            <w:tcW w:w="3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bidi="en-US"/>
              </w:rPr>
            </w:pPr>
            <w:r>
              <w:rPr>
                <w:rFonts w:cs="Arial"/>
                <w:color w:val="000000"/>
                <w:lang w:bidi="en-US"/>
              </w:rPr>
              <w:t>Расходы по годам (тыс. рублей)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bidi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всего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 xml:space="preserve">2023 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2025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2026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202</w:t>
            </w:r>
            <w:r>
              <w:rPr>
                <w:rFonts w:cs="Arial"/>
                <w:color w:val="000000"/>
                <w:lang w:bidi="en-US"/>
              </w:rPr>
              <w:t>7</w:t>
            </w:r>
            <w:r>
              <w:rPr>
                <w:rFonts w:cs="Arial"/>
                <w:color w:val="000000"/>
                <w:lang w:val="en-US" w:bidi="en-US"/>
              </w:rPr>
              <w:t xml:space="preserve">-2030 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348D5">
            <w:pPr>
              <w:ind w:firstLine="0"/>
              <w:jc w:val="left"/>
              <w:rPr>
                <w:rFonts w:cs="Arial"/>
                <w:color w:val="000000"/>
                <w:lang w:bidi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348D5">
            <w:pPr>
              <w:ind w:firstLine="0"/>
              <w:jc w:val="center"/>
              <w:rPr>
                <w:rFonts w:cs="Arial"/>
                <w:color w:val="000000"/>
                <w:lang w:val="en-US" w:bidi="en-US"/>
              </w:rPr>
            </w:pPr>
            <w:r>
              <w:rPr>
                <w:rFonts w:cs="Arial"/>
                <w:color w:val="000000"/>
                <w:lang w:val="en-US" w:bidi="en-US"/>
              </w:rPr>
              <w:t>0,0</w:t>
            </w:r>
          </w:p>
        </w:tc>
      </w:tr>
    </w:tbl>
    <w:p w:rsidR="00505BD2" w:rsidRDefault="00505BD2" w:rsidP="00505BD2">
      <w:pPr>
        <w:pStyle w:val="afb"/>
        <w:spacing w:after="0"/>
        <w:ind w:left="10206"/>
        <w:jc w:val="right"/>
        <w:rPr>
          <w:rFonts w:cs="Arial"/>
          <w:b/>
          <w:szCs w:val="26"/>
        </w:rPr>
      </w:pPr>
    </w:p>
    <w:p w:rsidR="00505BD2" w:rsidRDefault="00505BD2" w:rsidP="00505BD2">
      <w:pPr>
        <w:ind w:firstLine="0"/>
        <w:jc w:val="left"/>
        <w:rPr>
          <w:rFonts w:ascii="Times New Roman" w:hAnsi="Times New Roman" w:cs="Arial"/>
          <w:b/>
          <w:szCs w:val="26"/>
          <w:lang w:val="x-none" w:eastAsia="x-none"/>
        </w:rPr>
        <w:sectPr w:rsidR="00505BD2">
          <w:pgSz w:w="16834" w:h="11909" w:orient="landscape"/>
          <w:pgMar w:top="1701" w:right="816" w:bottom="567" w:left="1134" w:header="720" w:footer="720" w:gutter="0"/>
          <w:cols w:space="720"/>
        </w:sectPr>
      </w:pPr>
    </w:p>
    <w:p w:rsidR="00505BD2" w:rsidRPr="007A21B5" w:rsidRDefault="00505BD2" w:rsidP="00505BD2">
      <w:pPr>
        <w:pStyle w:val="afb"/>
        <w:spacing w:after="0"/>
        <w:ind w:left="10206"/>
        <w:jc w:val="right"/>
        <w:rPr>
          <w:rFonts w:ascii="Arial" w:hAnsi="Arial" w:cs="Arial"/>
          <w:b/>
        </w:rPr>
      </w:pPr>
      <w:r w:rsidRPr="007A21B5">
        <w:rPr>
          <w:rFonts w:ascii="Arial" w:hAnsi="Arial" w:cs="Arial"/>
          <w:b/>
          <w:sz w:val="32"/>
        </w:rPr>
        <w:lastRenderedPageBreak/>
        <w:t>Таблица 1</w:t>
      </w:r>
    </w:p>
    <w:p w:rsidR="00505BD2" w:rsidRPr="007A21B5" w:rsidRDefault="00505BD2" w:rsidP="00505BD2">
      <w:pPr>
        <w:pStyle w:val="afb"/>
        <w:spacing w:before="11" w:after="0"/>
        <w:rPr>
          <w:rFonts w:ascii="Arial" w:hAnsi="Arial" w:cs="Arial"/>
        </w:rPr>
      </w:pPr>
    </w:p>
    <w:p w:rsidR="00505BD2" w:rsidRPr="007A21B5" w:rsidRDefault="00505BD2" w:rsidP="00505BD2">
      <w:pPr>
        <w:pStyle w:val="afb"/>
        <w:spacing w:after="0"/>
        <w:jc w:val="center"/>
        <w:rPr>
          <w:rFonts w:ascii="Arial" w:hAnsi="Arial" w:cs="Arial"/>
          <w:b/>
        </w:rPr>
      </w:pPr>
      <w:r w:rsidRPr="007A21B5">
        <w:rPr>
          <w:rFonts w:ascii="Arial" w:hAnsi="Arial" w:cs="Arial"/>
          <w:b/>
        </w:rPr>
        <w:t>Распределение финансовых ресурсов муниципальной программы (по годам)</w:t>
      </w:r>
    </w:p>
    <w:p w:rsidR="00505BD2" w:rsidRDefault="00505BD2" w:rsidP="00505BD2">
      <w:pPr>
        <w:pStyle w:val="afb"/>
        <w:spacing w:after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2856"/>
        <w:gridCol w:w="293"/>
        <w:gridCol w:w="1958"/>
        <w:gridCol w:w="2125"/>
        <w:gridCol w:w="995"/>
        <w:gridCol w:w="964"/>
        <w:gridCol w:w="1179"/>
        <w:gridCol w:w="1173"/>
        <w:gridCol w:w="1031"/>
        <w:gridCol w:w="983"/>
      </w:tblGrid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42" w:right="-78"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 xml:space="preserve">№ </w:t>
            </w:r>
          </w:p>
          <w:p w:rsidR="00505BD2" w:rsidRDefault="00505BD2" w:rsidP="007A21B5">
            <w:pPr>
              <w:ind w:left="-142" w:right="-78"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>структурного элемента (основного мероприятия)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bidi="en-US"/>
              </w:rPr>
            </w:pPr>
            <w:r>
              <w:rPr>
                <w:rFonts w:cs="Arial"/>
                <w:szCs w:val="18"/>
                <w:lang w:bidi="en-US"/>
              </w:rPr>
              <w:t>Структурный элемент</w:t>
            </w:r>
          </w:p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bidi="en-US"/>
              </w:rPr>
            </w:pPr>
            <w:r>
              <w:rPr>
                <w:rFonts w:cs="Arial"/>
                <w:szCs w:val="18"/>
                <w:lang w:bidi="en-US"/>
              </w:rPr>
              <w:t>(основное мероприятие) муниципальной программы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>Ответственный исполнитель/ соисполнитель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 xml:space="preserve">Источники финансирования </w:t>
            </w:r>
          </w:p>
        </w:tc>
        <w:tc>
          <w:tcPr>
            <w:tcW w:w="2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bidi="en-US"/>
              </w:rPr>
            </w:pPr>
            <w:r>
              <w:rPr>
                <w:rFonts w:cs="Arial"/>
                <w:szCs w:val="18"/>
                <w:lang w:bidi="en-US"/>
              </w:rPr>
              <w:t>Финансовые затраты на реализацию (тыс. рублей)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Pr="00505BD2" w:rsidRDefault="00505BD2" w:rsidP="007A21B5">
            <w:pPr>
              <w:ind w:firstLine="0"/>
              <w:jc w:val="left"/>
              <w:rPr>
                <w:rFonts w:cs="Arial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Pr="00505BD2" w:rsidRDefault="00505BD2" w:rsidP="007A21B5">
            <w:pPr>
              <w:ind w:firstLine="0"/>
              <w:jc w:val="left"/>
              <w:rPr>
                <w:rFonts w:cs="Arial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Pr="00505BD2" w:rsidRDefault="00505BD2" w:rsidP="007A21B5">
            <w:pPr>
              <w:ind w:firstLine="0"/>
              <w:jc w:val="left"/>
              <w:rPr>
                <w:rFonts w:cs="Arial"/>
                <w:szCs w:val="18"/>
                <w:lang w:bidi="en-US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>всего</w:t>
            </w:r>
          </w:p>
        </w:tc>
        <w:tc>
          <w:tcPr>
            <w:tcW w:w="2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>в том числе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szCs w:val="18"/>
                <w:lang w:val="en-US" w:bidi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 xml:space="preserve">2023 </w:t>
            </w:r>
          </w:p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>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 xml:space="preserve">2024 </w:t>
            </w:r>
          </w:p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>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 xml:space="preserve">2025 </w:t>
            </w:r>
          </w:p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>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 xml:space="preserve">2026 </w:t>
            </w:r>
          </w:p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>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>2027-2030 годы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>2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 xml:space="preserve"> 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18"/>
                <w:lang w:val="en-US" w:bidi="en-US"/>
              </w:rPr>
            </w:pPr>
            <w:r>
              <w:rPr>
                <w:rFonts w:cs="Arial"/>
                <w:szCs w:val="18"/>
                <w:lang w:val="en-US" w:bidi="en-US"/>
              </w:rPr>
              <w:t>10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 xml:space="preserve">Подпрограмма </w:t>
            </w: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I</w:t>
            </w:r>
            <w:r>
              <w:rPr>
                <w:rFonts w:cs="Arial"/>
                <w:bCs/>
                <w:color w:val="000000"/>
                <w:szCs w:val="18"/>
                <w:lang w:bidi="en-US"/>
              </w:rPr>
              <w:t>. Общее образование. Дополнительное образование детей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1.Е.2.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Региональный проект «Успех каждого ребенка» (3, 4, 5) всего, в том числе: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1 541,5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1 541,5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571,1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571,1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893,3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893,3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77,1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77,1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1.Е.2.1.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1 541,5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1 541,5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571,1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571,1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893,3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893,3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77,1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77,1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1.Е.4.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Региональный проект «Цифровая образовательная среда» (7, 8, 9, 10)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1.Е.В.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Региональный проект «Патриотическое воспитание граждан Российской Федерации» (12)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29 359,8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3 287,4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3 241,2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3 241,2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3 918,0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15 672,0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10 172,0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1 269,2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1 251,4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1 251,4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1 280,0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5 120,0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18 894,1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1 985,3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1 957,4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1 957,4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2 598,8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10 395,2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293,7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32,9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32,4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39,2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156,8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 xml:space="preserve">1.Е.В.1. 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29 359,8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3 287,4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3 241,2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3 241,2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3 918,0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15 672,0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10 172,0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1 269,2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1 251,4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1 251,4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1 280,0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5 120,0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18 894,1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1 985,3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1 957,4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1 957,4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2 598,8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10 395,2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293,7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32,9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32,4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39,2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156,8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1.1.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Основное мероприятие «Обеспечение реализации основных общеобразовательных программ в образовательных организациях, расположенных на территории Кондинского района» (2, 5, 6, 7, 8, 9, 10; показатель 5, 6 таблицы 5) всего, в том числе: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16 680 432,4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2 103 986,0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2 174 434,6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2 071 254,3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2 066 151,5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8 264 606,0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352 068,5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45 000,6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46 321,0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45 117,9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43 125,8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172 503,2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13 894 127,5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1 581 925,6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1 714 551,6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1 767 475,3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1 766 035,0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7 064 140,0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2 434 236,4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477 059,8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413 562,0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258 661,1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256 990,7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1 027 962,8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1.1.1.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 xml:space="preserve">Обеспечение реализации основных общеобразовательных программ в общеобразовательных организациях, расположенных </w:t>
            </w:r>
          </w:p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на территории Кондинского района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11 562 098,4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1 447 226,1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1 502 758,8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1 441 000,0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1 434 222,7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5 736 890,8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10 494 977,2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1 188 379,0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1 286 094,3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1 339 389,9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1 336 222,8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5 344 891,2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1 067 121,2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258 847,1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216 664,5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101 610,1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97 999,9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391 999,6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1.1.2.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Обеспечение реализации основных общеобразовательных программ в организациях дошкольного образования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3 852 232,1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501 764,3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511 386,1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472 303,7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473 355,6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1 893 422,4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3 278 901,1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381 893,7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413 858,2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413 858,2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413 858,2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1 655 432,8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573 331,0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119 870,6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97 527,9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58 445,5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59 497,4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237 989,6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1.1.3.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Обеспечение функционирования и развития образовательных учреждений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666 126,8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84 016,4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84 985,6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84 102,3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84 791,5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339 166,0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10 935,0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1 422,0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1 359,0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1 359,0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1 359,0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5 436,0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666 126,8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82 594,4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83 626,6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82 743,3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83 432,5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333 730,0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1.1.4.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Передача негосударственным организациям услуги по подвозу обучающихся к месту обучения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107 834,7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13 229,7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13 515,0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13 515,0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13 515,0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54 060,0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107 834,7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13 229,7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13 515,0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13 515,0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13 515,0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54 060,0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10" w:right="-107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1.1.5.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Обеспечение организации бесплатного горячего питания обучающихся, получающих начальное общее образование в муниципальных образовательных организациях Кондинского района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184 027,9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21 119,7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24 294,9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23 102,3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23 102,2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92 408,8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54 891,0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8 370,8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8 826,8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7 886,9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5 961,3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23 845,2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109 314,2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10 230,9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13 240,1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12 868,2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14 595,0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58 380,0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19 822,7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2 518,0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2 228,0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2 347,2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2 545,9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10 183,6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1.1.6.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Ежемесячное денежное вознаграждение за классное руководство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297 177,5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36 629,8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37 494,2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37 231,0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37 164,5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148 658,0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297 177,5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36 629,8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37 494,2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37 231,0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37 164,5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148 658,0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1.2.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Основное мероприятие «Обеспечение повышения квалификации педагогических работников образовательных учреждений» (1)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7 329,0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903,7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917,9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917,9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917,9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3 671,6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7 329,0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903,7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917,9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917,9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917,9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3 671,6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1.3.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Основное мероприятие «Оснащение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стандартами, организация дистанционного обучения» (7, 8, 9, 10, 11)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233 444,3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54 362,6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25 583,1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25 583,1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25 583,1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102 332,4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233 444,3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54 362,6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25 583,1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25 583,1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25 583,1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102 332,4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1.4.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 xml:space="preserve">Основное мероприятие «Обеспечение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школьников» </w:t>
            </w:r>
          </w:p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(1, 4, 6)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1 068,0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498,0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570,0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1 068,0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498,0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570,0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1.5.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Основное мероприятие «Создание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образования» (11)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1.6.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 xml:space="preserve">Основное мероприятие «Организация проведения государственной (итоговой) аттестации выпускников, </w:t>
            </w:r>
          </w:p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 xml:space="preserve">в том числе в форме основного государственного экзамена (9 классы) </w:t>
            </w:r>
          </w:p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и в форме единого государственного экзамена (11 классы) и других процедур оценки качества образования» (6)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37 595,7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5 791,9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4 543,4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4 543,4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4 543,4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18 173,6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37 595,7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5 791,9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4 543,4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4 543,4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4 543,4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18 173,6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1.7.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 xml:space="preserve">Основное мероприятие «Обеспечение функций управления и контроля </w:t>
            </w:r>
          </w:p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в сфере образования» (6, 11; показатель 1, 2 таблицы 5)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165 357,7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20 102,1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20 750,8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20 750,8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20 750,8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83 003,2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165 357,7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20 102,1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20 750,8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20 750,8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20 750,8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83 003,2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1.8.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spacing w:after="240"/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Основное мероприятие «Обеспечение реализации программ в организациях дополнительного образования» (3, 4;</w:t>
            </w:r>
            <w:r>
              <w:rPr>
                <w:rFonts w:cs="Arial"/>
                <w:bCs/>
                <w:color w:val="000000"/>
                <w:szCs w:val="18"/>
                <w:lang w:bidi="en-US"/>
              </w:rPr>
              <w:br/>
              <w:t>показатель 1, 2 таблицы 5)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943 404,5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113 593,2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126 871,1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116 682,4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117 251,5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469 006,3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943 404,5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113 593,2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126 871,1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116 682,4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117 251,5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469 006,3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1.8.1</w:t>
            </w:r>
            <w:r>
              <w:rPr>
                <w:rFonts w:cs="Arial"/>
                <w:color w:val="000000"/>
                <w:szCs w:val="18"/>
                <w:lang w:bidi="en-US"/>
              </w:rPr>
              <w:t>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Обеспечение реализации программ в организациях дополнительного образования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595 355,8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71 185,8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83 208,1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73 019,4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73 588,5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294 354,0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595 355,8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71 185,8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83 208,1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73 019,4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73 588,5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294 354,0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1.8.2</w:t>
            </w:r>
            <w:r>
              <w:rPr>
                <w:rFonts w:cs="Arial"/>
                <w:color w:val="000000"/>
                <w:szCs w:val="18"/>
                <w:lang w:bidi="en-US"/>
              </w:rPr>
              <w:t>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Реализация модели ПФДО в дополнительном образовании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348 048,7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42 407,4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43 663,0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43 663,0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43 663,0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174 652,3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348 048,7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42 407,4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43 663,0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43 663,0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43 663,0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174 652,3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9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Итого по подпрограмме 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tabs>
                <w:tab w:val="left" w:pos="1008"/>
              </w:tabs>
              <w:ind w:left="-126" w:right="-92"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18 099 532,9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2 302 524,9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2 358 453,6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2 242 973,1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2 239 116,2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8 956 465,1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362 811,6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46 269,8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48 143,5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46 369,3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44 405,8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177 623,2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6" w:right="-92"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14 192 283,9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1 644 969,1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1 748 446,7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1 800 477,1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1 799 678,2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7 198 712,8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3 544 437,4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611 286,0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561 863,4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396 126,7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395 032,2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1 580 129,1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Подпрограмма II. Дети Конды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2.1.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Основное мероприятие «Создание условий для развития гражданско-патриотических, военно-патриотических качеств молодежи» (показатель 4 таблицы 5)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2.2.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Основное мероприятие «Организация отдыха и оздоровления детей и молодежи» (показатель 3 таблицы 5) всего, в том числе: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171 360,2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23 145,0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24 173,6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20 673,6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20 673,6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82 694,4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155 498,8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18 126,6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19 624,6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19 624,6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19 624,6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78 498,4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15 861,4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5 018,4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4 549,0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1 049,0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1 049,0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4 196,0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2.2.1.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Организация отдыха детей в оздоровительных лагерях с дневным пребыванием детей, палаточных лагерях, лагерях труда и отдыха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Управление образования администрации Кондинского района, комитет физической культуры и спорта администрации Кондинского района всего, в том числе: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87 489,9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12 016,4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12 534,1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10 489,9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10 489,9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41 959,6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74 534,3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8 448,0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9 440,9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9 440,9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9 440,9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37 763,6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12 955,6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3 568,4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3 093,2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1 049,0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1 049,0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4 196,0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87 445,6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11 972,1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12 534,1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10 489,9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10 489,9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41 959,6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74 534,3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8 448,0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9 440,9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9 440,9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9 440,9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37 763,6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12 911,3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3 524,1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3 093,2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1 049,0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1 049,0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4 196,0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44,3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44,3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44,3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44,3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2.2.2.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Организация загородного лагеря с круглосуточным пребыванием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83 870,3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11 128,6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11 639,5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10 183,7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10 183,7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40 734,8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80 964,5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9 678,6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10 183,7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10 183,7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10 183,7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40 734,8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2 905,8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1 450,0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1 455,8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2.3.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Основное мероприятие «Развитие системы воспитания, профилактика правонарушений среди несовершеннолетних» (показатель 4 таблицы 5)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2.4.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Основное мероприятие «Повышение финансовой грамотности»</w:t>
            </w:r>
            <w:r>
              <w:rPr>
                <w:rFonts w:cs="Arial"/>
                <w:bCs/>
                <w:color w:val="000000"/>
                <w:szCs w:val="18"/>
                <w:lang w:bidi="en-US"/>
              </w:rPr>
              <w:br/>
              <w:t>(показатель 7 таблицы 5)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9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Итого по подпрограмме 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171 360,2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23 145,0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24 173,6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20 673,6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20 673,6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82 694,4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155 498,8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18 126,6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19 624,6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19 624,6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19 624,6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78 498,4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15 861,4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5 018,4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4 549,0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1 049,0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1 049,0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4 196,0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18"/>
                <w:lang w:val="en-US" w:bidi="en-US"/>
              </w:rPr>
            </w:pPr>
            <w:r>
              <w:rPr>
                <w:rFonts w:cs="Arial"/>
                <w:bCs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 xml:space="preserve">Подпрограмма </w:t>
            </w: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III</w:t>
            </w:r>
            <w:r>
              <w:rPr>
                <w:rFonts w:cs="Arial"/>
                <w:bCs/>
                <w:color w:val="000000"/>
                <w:szCs w:val="18"/>
                <w:lang w:bidi="en-US"/>
              </w:rPr>
              <w:t>. Ресурсное обеспечение в сфере образования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3.Е.1.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Региональный проект «Современная школа» (</w:t>
            </w:r>
            <w:r>
              <w:rPr>
                <w:rFonts w:cs="Arial"/>
                <w:bCs/>
                <w:szCs w:val="18"/>
                <w:lang w:val="en-US" w:bidi="en-US"/>
              </w:rPr>
              <w:t>2, 11</w:t>
            </w: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Управление образования администрации Кондинского района, муниципальное учреждение Управление капитального строительства Кондинского района (далее - МУ УКС) всего, в том числе: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400 296,6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400 296,6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359 916,1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359 916,1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40 380,5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40 380,5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МУ УКС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400 296,6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400 296,6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359 916,1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359 916,1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40 380,5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40 380,5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3.Е.1.1.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 xml:space="preserve">Реконструкция школы </w:t>
            </w:r>
          </w:p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 xml:space="preserve">с пристроем для размещения групп детского сада, </w:t>
            </w:r>
          </w:p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п. Половинка (170 учащ./</w:t>
            </w:r>
          </w:p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85 мест)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МУ УКС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67 689,9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67 689,9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60 843,2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60 843,2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6 846,7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6 846,7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3.Е.1.2.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Школа-детский сад в д. Ушья (80 учащихся/40 воспитанников)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МУ УКС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332 606,7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332 606,7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299 072,9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299 072,9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33 533,8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33 533,8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3.Е.1.3.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Создание Центров образования естественно- научной и технологической направленностей «Точка роста»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 xml:space="preserve"> </w:t>
            </w:r>
            <w:r>
              <w:rPr>
                <w:rFonts w:cs="Arial"/>
                <w:color w:val="000000"/>
                <w:szCs w:val="18"/>
                <w:lang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3.1.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Основное мероприятие «Обеспечение комплексной безопасности образовательных организаций» (11)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6 558,8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1 669,5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698,5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698,5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698,5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2 793,8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6 558,8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1 669,5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698,5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698,5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698,5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2 793,8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3.2.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Основное мероприятие «Развитие материально-технической базы образовательных организаций» (</w:t>
            </w:r>
            <w:r>
              <w:rPr>
                <w:rFonts w:cs="Arial"/>
                <w:bCs/>
                <w:szCs w:val="18"/>
                <w:lang w:bidi="en-US"/>
              </w:rPr>
              <w:t>7, 8, 9, 10, 11</w:t>
            </w:r>
            <w:r>
              <w:rPr>
                <w:rFonts w:cs="Arial"/>
                <w:bCs/>
                <w:color w:val="000000"/>
                <w:szCs w:val="18"/>
                <w:lang w:bidi="en-US"/>
              </w:rPr>
              <w:t>) всего, в том числе: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Управление образования администрации Кондинского района, МУ УКС всего, в том числе: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89 799,1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25 159,5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64 639,6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24 884,2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24 884,2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36 642,5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3 351,1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33 291,4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28 272,4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21 808,4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6 464,0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25 159,5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25 159,5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3 351,1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3 351,1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21 808,4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21 808,4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highlight w:val="yellow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МУ УКС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64 639,6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64 639,6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highlight w:val="yellow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24 884,2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24 884,2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highlight w:val="yellow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33 291,4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33 291,4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highlight w:val="yellow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6 464,0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6 464,0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highlight w:val="yellow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3.2.1.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Проведение ремонтов зданий, сооружений образовательных организаций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18 962,0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18 962,0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18 962,0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18 962,0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3.2.2.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Оснащение материально-технической базы образовательных организаций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6 197,5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6 197,5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3 351,1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3 351,1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2 846,4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2 846,4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3.2.3.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Капитальный ремонт и оснащение немонтируемыми средствами обучения и воспитания муниципального казенного общеобразовательного учреждения Куминская средняя общеобразовательная школа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МУ УКС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64 639,6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64 639,6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24 884,2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24 884,2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33 291,4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33 291,4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6 464,0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6 464,0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9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Итого по подпрограмме III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496 654,5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427 125,6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65 338,1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698,5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698,5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2 793,8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24 884,2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24 884,2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396 558,6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363 267,2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33 291,4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75 211,7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63 858,4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7 162,5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698,5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698,5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2 793,8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9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 по муниципальной программе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6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18 767 547,5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2 752 795,5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2 447 965,3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2 264 345,2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2 260 488,3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9 041 953,3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387 695,8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46 269,8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73 027,7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46 369,3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44 405,8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177 623,2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14 744 341,3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2 026 362,9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1 801 362,7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1 820 101,7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1 819 302,8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7 277 211,2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3 635 510,4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680 162,8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573 574,9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397 874,2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396 779,7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1 587 118,9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 том числе: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 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Проектная часть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431 197,9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403 584,0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4 782,7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3 241,2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3 918,0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15 672,0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10 743,1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1 269,2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1 822,5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1 251,4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1 280,0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5 120,0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379 703,5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361 901,4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2 850,7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1 957,4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2 598,8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10 395,2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40 751,3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40 413,4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109,5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32,4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39,2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156,8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Процессная часть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18 336 349,7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2 349 211,5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2 443 182,6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2 261 104,0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2 256 570,3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9 026 281,3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376 952,7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45 000,6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71 205,2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45 117,9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43 125,8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172 503,2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14 364 637,8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1 664 461,5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1 798 512,0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1 818 144,3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1 816 704,0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7 266 816,0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3 594 759,2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639 749,4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573 465,4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397 841,8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396 740,5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1 586 962,1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 том числе: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 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bidi="en-US"/>
              </w:rPr>
            </w:pPr>
            <w:r>
              <w:rPr>
                <w:rFonts w:cs="Arial"/>
                <w:bCs/>
                <w:color w:val="000000"/>
                <w:szCs w:val="18"/>
                <w:lang w:bidi="en-US"/>
              </w:rPr>
              <w:t>Инвестиции в объекты муниципальной собственности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400 296,6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400 296,6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359 916,1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359 916,1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40 380,5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40 380,5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Прочие расходы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18 367 250,9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2 352 498,9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2 447 965,3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2 264 345,2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2 260 488,3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9 041 953,3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387 695,8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46 269,8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73 027,7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46 369,3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44 405,8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177 623,2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14 384 425,2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1 666 446,8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1 801 362,7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1 820 101,7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1 819 302,8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7 277 211,2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3 595 129,9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639 782,3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573 574,9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397 874,2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396 779,7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1 587 118,9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 том числе: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 xml:space="preserve"> 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Ответственный исполнитель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18 302 567,0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2 352 454,6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2 383 325,7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2 264 345,2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2 260 488,3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9 041 953,3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362 811,6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46 269,8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48 143,5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46 369,3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44 405,8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177 623,2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14 351 133,8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1 666 446,8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1 768 071,3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1 820 101,7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1 819 302,8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7 277 211,2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3 588 621,6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639 738,0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567 110,9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397 874,2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396 779,7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1 587 118,9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Соисполнитель 1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bidi="en-US"/>
              </w:rPr>
            </w:pPr>
            <w:r>
              <w:rPr>
                <w:rFonts w:cs="Arial"/>
                <w:color w:val="000000"/>
                <w:szCs w:val="18"/>
                <w:lang w:bidi="en-US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44,3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44,3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44,3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44,3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Соисполнитель 2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bCs/>
                <w:color w:val="000000"/>
                <w:szCs w:val="18"/>
                <w:lang w:val="en-US" w:bidi="en-US"/>
              </w:rPr>
              <w:t>МУ УКС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464 936,2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400 296,6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64 639,6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24 884,2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24 884,2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393 207,5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359 916,1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33 291,4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46 844,5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40 380,5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6 464,0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color w:val="000000"/>
                <w:szCs w:val="18"/>
                <w:lang w:val="en-US" w:bidi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25" w:right="-98"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color w:val="000000"/>
                <w:szCs w:val="18"/>
                <w:lang w:val="en-US" w:bidi="en-US"/>
              </w:rPr>
            </w:pPr>
            <w:r>
              <w:rPr>
                <w:rFonts w:cs="Arial"/>
                <w:color w:val="000000"/>
                <w:szCs w:val="18"/>
                <w:lang w:val="en-US" w:bidi="en-US"/>
              </w:rPr>
              <w:t>0,0</w:t>
            </w:r>
          </w:p>
        </w:tc>
      </w:tr>
    </w:tbl>
    <w:p w:rsidR="00505BD2" w:rsidRDefault="00505BD2" w:rsidP="00505BD2">
      <w:pPr>
        <w:ind w:firstLine="0"/>
        <w:jc w:val="left"/>
        <w:rPr>
          <w:rFonts w:cs="Arial"/>
        </w:rPr>
        <w:sectPr w:rsidR="00505BD2">
          <w:pgSz w:w="16834" w:h="11909" w:orient="landscape"/>
          <w:pgMar w:top="1701" w:right="816" w:bottom="567" w:left="1134" w:header="720" w:footer="720" w:gutter="0"/>
          <w:cols w:space="720"/>
        </w:sectPr>
      </w:pPr>
    </w:p>
    <w:p w:rsidR="00505BD2" w:rsidRDefault="00505BD2" w:rsidP="00505BD2">
      <w:pPr>
        <w:ind w:left="10206"/>
        <w:jc w:val="right"/>
        <w:rPr>
          <w:rFonts w:cs="Arial"/>
          <w:b/>
        </w:rPr>
      </w:pPr>
      <w:r>
        <w:rPr>
          <w:rFonts w:cs="Arial"/>
          <w:b/>
          <w:sz w:val="32"/>
        </w:rPr>
        <w:t>Таблица 2</w:t>
      </w:r>
    </w:p>
    <w:p w:rsidR="00505BD2" w:rsidRDefault="00505BD2" w:rsidP="00505BD2">
      <w:pPr>
        <w:jc w:val="right"/>
        <w:rPr>
          <w:rFonts w:cs="Arial"/>
        </w:rPr>
      </w:pPr>
    </w:p>
    <w:p w:rsidR="00505BD2" w:rsidRDefault="00505BD2" w:rsidP="00505BD2">
      <w:pPr>
        <w:jc w:val="center"/>
        <w:rPr>
          <w:rFonts w:cs="Arial"/>
          <w:b/>
        </w:rPr>
      </w:pPr>
      <w:r>
        <w:rPr>
          <w:rFonts w:cs="Arial"/>
          <w:b/>
        </w:rPr>
        <w:t>Перечень</w:t>
      </w:r>
      <w:r>
        <w:rPr>
          <w:rFonts w:cs="Arial"/>
          <w:b/>
          <w:spacing w:val="-2"/>
        </w:rPr>
        <w:t xml:space="preserve"> </w:t>
      </w:r>
      <w:r>
        <w:rPr>
          <w:rFonts w:cs="Arial"/>
          <w:b/>
        </w:rPr>
        <w:t>структурных элементов</w:t>
      </w:r>
      <w:r>
        <w:rPr>
          <w:rFonts w:cs="Arial"/>
          <w:b/>
          <w:spacing w:val="-1"/>
        </w:rPr>
        <w:t xml:space="preserve"> </w:t>
      </w:r>
      <w:r>
        <w:rPr>
          <w:rFonts w:cs="Arial"/>
          <w:b/>
        </w:rPr>
        <w:t>(основных мероприятий)</w:t>
      </w:r>
      <w:r>
        <w:rPr>
          <w:rFonts w:cs="Arial"/>
          <w:b/>
          <w:spacing w:val="-1"/>
        </w:rPr>
        <w:t xml:space="preserve"> </w:t>
      </w:r>
      <w:r>
        <w:rPr>
          <w:rFonts w:cs="Arial"/>
          <w:b/>
        </w:rPr>
        <w:t>муниципальной</w:t>
      </w:r>
      <w:r>
        <w:rPr>
          <w:rFonts w:cs="Arial"/>
          <w:b/>
          <w:spacing w:val="-1"/>
        </w:rPr>
        <w:t xml:space="preserve"> </w:t>
      </w:r>
      <w:r>
        <w:rPr>
          <w:rFonts w:cs="Arial"/>
          <w:b/>
        </w:rPr>
        <w:t xml:space="preserve">программы </w:t>
      </w:r>
    </w:p>
    <w:p w:rsidR="00505BD2" w:rsidRDefault="00505BD2" w:rsidP="00505BD2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2794"/>
        <w:gridCol w:w="3744"/>
        <w:gridCol w:w="7049"/>
      </w:tblGrid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42" w:right="-108"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№ </w:t>
            </w:r>
          </w:p>
          <w:p w:rsidR="00505BD2" w:rsidRDefault="00505BD2" w:rsidP="007A21B5">
            <w:pPr>
              <w:ind w:left="-142" w:right="-108"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структурного элемента (основного мероприятия)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Наименование порядка, номер приложения, реквизиты нормативного правого акта (при наличии)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Подпрограмма </w:t>
            </w:r>
            <w:r>
              <w:rPr>
                <w:rFonts w:eastAsia="Calibri" w:cs="Arial"/>
                <w:szCs w:val="20"/>
                <w:lang w:val="en-US"/>
              </w:rPr>
              <w:t>I</w:t>
            </w:r>
            <w:r>
              <w:rPr>
                <w:rFonts w:eastAsia="Calibri" w:cs="Arial"/>
                <w:szCs w:val="20"/>
              </w:rPr>
              <w:t>. Общее образование. Дополнительное образование детей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1.Е.2.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Финансовое обеспечение мероприятий по созданию новых мест дополнительного образования детей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3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8"/>
                  <w:rFonts w:eastAsia="Calibri"/>
                  <w:szCs w:val="20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31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>
                <w:rPr>
                  <w:rStyle w:val="af8"/>
                  <w:rFonts w:eastAsia="Calibri"/>
                  <w:szCs w:val="20"/>
                </w:rPr>
                <w:t>от 14 августа 2017 года № 1256</w:t>
              </w:r>
            </w:hyperlink>
            <w:r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1.Е.4.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Региональный проект «Цифровая образовательная среда»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adjustRightInd w:val="0"/>
              <w:ind w:firstLine="0"/>
              <w:rPr>
                <w:rFonts w:eastAsia="TimesNewRomanPSMT" w:cs="Arial"/>
                <w:szCs w:val="20"/>
              </w:rPr>
            </w:pPr>
            <w:r>
              <w:rPr>
                <w:rFonts w:eastAsia="TimesNewRomanPSMT" w:cs="Arial"/>
                <w:szCs w:val="20"/>
              </w:rPr>
              <w:t>Создание цифровой образовательной среды:</w:t>
            </w:r>
          </w:p>
          <w:p w:rsidR="00505BD2" w:rsidRDefault="00505BD2" w:rsidP="007A21B5">
            <w:pPr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TimesNewRomanPSMT" w:cs="Arial"/>
                <w:szCs w:val="20"/>
              </w:rPr>
              <w:t>внедрение единой информационно-сервисной платформы с сегментом для размещения открытых данных в машиночитаемом формате. Мероприятие не требует финансирования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1.Е.В.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adjustRightInd w:val="0"/>
              <w:ind w:firstLine="0"/>
              <w:rPr>
                <w:rFonts w:eastAsia="TimesNewRomanPSMT" w:cs="Arial"/>
                <w:szCs w:val="20"/>
              </w:rPr>
            </w:pPr>
            <w:r>
              <w:rPr>
                <w:rFonts w:eastAsia="TimesNewRomanPSMT" w:cs="Arial"/>
                <w:szCs w:val="20"/>
              </w:rPr>
              <w:t>Финансовое обеспечение мероприятий в целях обеспечения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32" w:tooltip="постановление от 18.01.2021 0:00:00 №41 Администрация Кондинского района&#10;&#10;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&#10;" w:history="1">
              <w:r>
                <w:rPr>
                  <w:rStyle w:val="af8"/>
                  <w:rFonts w:eastAsia="Calibri"/>
                  <w:szCs w:val="20"/>
                </w:rPr>
                <w:t>от 18 января 2021 года № 41</w:t>
              </w:r>
            </w:hyperlink>
            <w:r>
              <w:rPr>
                <w:rFonts w:eastAsia="Calibri" w:cs="Arial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 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Обеспечение реализации основных общеобразовательных программ в образовательных организациях, расположенных на территории Кондинского района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Финансовое обеспечение реализации основных и дополнительных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3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8"/>
                  <w:rFonts w:eastAsia="Calibri"/>
                  <w:szCs w:val="20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34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>
                <w:rPr>
                  <w:rStyle w:val="af8"/>
                  <w:rFonts w:eastAsia="Calibri"/>
                  <w:szCs w:val="20"/>
                </w:rPr>
                <w:t>от 14 августа 2017 года № 1256</w:t>
              </w:r>
            </w:hyperlink>
            <w:r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35" w:history="1">
              <w:r>
                <w:rPr>
                  <w:rStyle w:val="af8"/>
                  <w:rFonts w:eastAsia="Calibri"/>
                  <w:szCs w:val="20"/>
                </w:rPr>
                <w:t>от 18 января 2021 года № 41</w:t>
              </w:r>
            </w:hyperlink>
            <w:r>
              <w:rPr>
                <w:rFonts w:eastAsia="Calibri" w:cs="Arial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 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Обеспечение повышения квалификации педагогических работников образовательных учреждений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Финансовое обеспечение курсов повышения квалификации педагогических работников образовательных учреждений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3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8"/>
                  <w:rFonts w:eastAsia="Calibri"/>
                  <w:szCs w:val="20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1.3.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стандартами, организация дистанционного обучения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Финансовое обеспечение оснащения материально-технической базы за счет средств субвенции на реализацию основных общеобразовательных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3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8"/>
                  <w:rFonts w:eastAsia="Calibri"/>
                  <w:szCs w:val="20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38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>
                <w:rPr>
                  <w:rStyle w:val="af8"/>
                  <w:rFonts w:eastAsia="Calibri"/>
                  <w:szCs w:val="20"/>
                </w:rPr>
                <w:t>от 14 августа 2017 года № 1256</w:t>
              </w:r>
            </w:hyperlink>
            <w:r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1.4.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Обеспечение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Финансовое обеспечение проведения мероприятий, конкурсов среди педагогов и обучающихся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3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8"/>
                  <w:rFonts w:eastAsia="Calibri"/>
                  <w:szCs w:val="20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1.5.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Финансовое обеспечение приобретения оборудования, методических пособий для организации инклюзивного образования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4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8"/>
                  <w:rFonts w:eastAsia="Calibri"/>
                  <w:szCs w:val="20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41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>
                <w:rPr>
                  <w:rStyle w:val="af8"/>
                  <w:rFonts w:eastAsia="Calibri"/>
                  <w:szCs w:val="20"/>
                </w:rPr>
                <w:t>от 14 августа 2017 года № 1256</w:t>
              </w:r>
            </w:hyperlink>
            <w:r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42" w:history="1">
              <w:r>
                <w:rPr>
                  <w:rStyle w:val="af8"/>
                  <w:rFonts w:eastAsia="Calibri"/>
                  <w:szCs w:val="20"/>
                </w:rPr>
                <w:t>от 18 января 2021 года № 41</w:t>
              </w:r>
            </w:hyperlink>
            <w:r>
              <w:rPr>
                <w:rFonts w:eastAsia="Calibri" w:cs="Arial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 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1.6.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Организация проведения государственной (итоговой) аттестации выпускников, в том числе в форме основного государственного экзамена 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(9 классы) и в форме единого государственного экзамена (11 классы) и других процедур оценки качества образования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Финансовое обеспечение проведения единого государственного экзамена за счет средств субвенции на реализацию основных общеобразовательных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4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8"/>
                  <w:rFonts w:eastAsia="Calibri"/>
                  <w:szCs w:val="20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44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>
                <w:rPr>
                  <w:rStyle w:val="af8"/>
                  <w:rFonts w:eastAsia="Calibri"/>
                  <w:szCs w:val="20"/>
                </w:rPr>
                <w:t>от 14 августа 2017 года № 1256</w:t>
              </w:r>
            </w:hyperlink>
            <w:r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1.7.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Обеспечение функций управления и контроля в сфере образования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Финансовое обеспечение на содержание аппарата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4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8"/>
                  <w:rFonts w:eastAsia="Calibri"/>
                  <w:szCs w:val="20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1.8.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Обеспечение реализации программ в организациях дополнительного образования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Финансовое обеспечение учреждений дополнительного образования и индивидуального предпринимателя, включенных в систему персонифицированного финансирования дополнительного образования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46" w:tooltip="постановление от 04.09.2023 0:00:00 №929 Администрация Кондинского района&#10;&#10;Об утверждении Положения о персонифицированном дополнительном образовании в Кондинском районе&#10;" w:history="1">
              <w:r>
                <w:rPr>
                  <w:rStyle w:val="af8"/>
                  <w:rFonts w:eastAsia="Calibri"/>
                  <w:szCs w:val="20"/>
                </w:rPr>
                <w:t>от 04 сентября 2023 года № 929</w:t>
              </w:r>
            </w:hyperlink>
            <w:r>
              <w:rPr>
                <w:rFonts w:eastAsia="Calibri" w:cs="Arial"/>
                <w:szCs w:val="20"/>
              </w:rPr>
              <w:t xml:space="preserve"> «Об утверждении Положения о персонифицированном дополнительном образовании детей в Кондинском районе»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Подпрограмма </w:t>
            </w:r>
            <w:r>
              <w:rPr>
                <w:rFonts w:eastAsia="Calibri" w:cs="Arial"/>
                <w:szCs w:val="20"/>
                <w:lang w:val="en-US"/>
              </w:rPr>
              <w:t>II</w:t>
            </w:r>
            <w:r>
              <w:rPr>
                <w:rFonts w:eastAsia="Calibri" w:cs="Arial"/>
                <w:szCs w:val="20"/>
              </w:rPr>
              <w:t>. Дети Конды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2.1.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Создание условий для развития гражданско-патриотических, военно-патриотических качеств молодежи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Финансовое обеспечение на проведение мероприятий по организации гражданско-патриотического воспитания в рамках муниципального задания и бюджетной сметы</w:t>
            </w:r>
          </w:p>
        </w:tc>
        <w:tc>
          <w:tcPr>
            <w:tcW w:w="2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4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8"/>
                  <w:rFonts w:eastAsia="Calibri"/>
                  <w:szCs w:val="20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48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>
                <w:rPr>
                  <w:rStyle w:val="af8"/>
                  <w:rFonts w:eastAsia="Calibri"/>
                  <w:szCs w:val="20"/>
                </w:rPr>
                <w:t>от 14 августа 2017 года № 1256</w:t>
              </w:r>
            </w:hyperlink>
            <w:r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505BD2" w:rsidRDefault="00505BD2" w:rsidP="007A21B5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постановление администрации Кондинского района </w:t>
            </w:r>
            <w:hyperlink r:id="rId49" w:history="1">
              <w:r>
                <w:rPr>
                  <w:rStyle w:val="af8"/>
                  <w:szCs w:val="20"/>
                </w:rPr>
                <w:t>от 18 января 2021 года № 41</w:t>
              </w:r>
            </w:hyperlink>
            <w:r>
              <w:rPr>
                <w:rFonts w:cs="Arial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505BD2" w:rsidRDefault="00505BD2" w:rsidP="007A21B5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постановление администрации Кондинского района </w:t>
            </w:r>
            <w:hyperlink r:id="rId50" w:tooltip="постановление от 27.06.2022 0:00:00 №1426 Администрация Кондинского района&#10;&#10;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(муниципальных) учреждени" w:history="1">
              <w:r>
                <w:rPr>
                  <w:rStyle w:val="af8"/>
                  <w:szCs w:val="20"/>
                </w:rPr>
                <w:t>от 27 июня 2022 года № 1426</w:t>
              </w:r>
            </w:hyperlink>
            <w:r>
              <w:rPr>
                <w:rFonts w:cs="Arial"/>
                <w:szCs w:val="20"/>
              </w:rPr>
              <w:t xml:space="preserve"> «Об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(муниципальных) учреждений), индивидуальным предпринимателям, на оказание услуг (выполнение работ) в сфере образования»; </w:t>
            </w:r>
          </w:p>
          <w:p w:rsidR="00505BD2" w:rsidRDefault="00505BD2" w:rsidP="007A21B5">
            <w:pPr>
              <w:ind w:firstLine="0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Организация отдыха и оздоровления детей и молодежи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Финансовое обеспечение на проведение мероприятий по организации отдыха и оздоровления детей и молодежи в рамках муниципального задания и бюджетной сметы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</w:tr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2.3.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Развитие системы воспитания, профилактика правонарушений среди несовершеннолетних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adjustRightInd w:val="0"/>
              <w:ind w:firstLine="0"/>
              <w:rPr>
                <w:rFonts w:eastAsia="TimesNewRomanPSMT" w:cs="Arial"/>
                <w:szCs w:val="20"/>
              </w:rPr>
            </w:pPr>
            <w:r>
              <w:rPr>
                <w:rFonts w:eastAsia="TimesNewRomanPSMT" w:cs="Arial"/>
                <w:szCs w:val="20"/>
              </w:rPr>
              <w:t>Проведение мероприятий по совершенствованию воспитательной работы (том числе конкурсной направленности с обучающимися) и профилактике правонарушений, дорожно-транспортного травматизма, потребления психоактивных веществ, алкоголя, табакокурения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51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>
                <w:rPr>
                  <w:rStyle w:val="af8"/>
                  <w:rFonts w:eastAsia="Calibri"/>
                  <w:szCs w:val="20"/>
                </w:rPr>
                <w:t>от 14 августа 2017 года № 1256</w:t>
              </w:r>
            </w:hyperlink>
            <w:r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2.4.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Повышение финансовой грамотности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adjustRightInd w:val="0"/>
              <w:ind w:firstLine="0"/>
              <w:rPr>
                <w:rFonts w:eastAsia="TimesNewRomanPSMT" w:cs="Arial"/>
                <w:szCs w:val="20"/>
              </w:rPr>
            </w:pPr>
            <w:r>
              <w:rPr>
                <w:rFonts w:eastAsia="TimesNewRomanPSMT" w:cs="Arial"/>
                <w:szCs w:val="20"/>
              </w:rPr>
              <w:t>Проведение мероприятий, направленных на повышение финансовой грамотности и формирование финансовой культуры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Распоряжение Правительства Российской Федерации </w:t>
            </w:r>
            <w:hyperlink r:id="rId52" w:tooltip="РАСПОРЯЖЕНИЕ от 24.10.2023 № 2958-р ПРАВИТЕЛЬСТВО РФ&#10;&#10;[Об утверждении Стратегии повышения финансовой грамотности и формирования финансовой культуры до 2030 года] " w:history="1">
              <w:r>
                <w:rPr>
                  <w:rStyle w:val="af8"/>
                  <w:szCs w:val="20"/>
                </w:rPr>
                <w:t>от 24 октября 2023 года № 2958-р</w:t>
              </w:r>
            </w:hyperlink>
            <w:r>
              <w:rPr>
                <w:rFonts w:cs="Arial"/>
                <w:szCs w:val="20"/>
              </w:rPr>
              <w:t xml:space="preserve"> «Об утверждении Стратегии повышения финансовой грамотности и формирования финансовой культуры до 2030 года»;</w:t>
            </w:r>
          </w:p>
          <w:p w:rsidR="00505BD2" w:rsidRDefault="00505BD2" w:rsidP="007A21B5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региональная </w:t>
            </w:r>
            <w:hyperlink r:id="rId53" w:history="1">
              <w:r>
                <w:rPr>
                  <w:rStyle w:val="af8"/>
                  <w:szCs w:val="20"/>
                </w:rPr>
                <w:t>программа</w:t>
              </w:r>
            </w:hyperlink>
            <w:r>
              <w:rPr>
                <w:rFonts w:cs="Arial"/>
                <w:szCs w:val="20"/>
              </w:rPr>
              <w:t xml:space="preserve"> «Повышение финансовой грамотности населения Ханты-Мансийского автономного округа – Югры на 2022 - 2030 годы», утвержденная постановлением Правительства Ханты-Мансийского автономного округа – Югры </w:t>
            </w:r>
            <w:hyperlink r:id="rId54" w:tooltip="ПОСТАНОВЛЕНИЕ от 30.12.2021 № 634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«РАЗВИТИЕ ОБРАЗОВАНИЯ»" w:history="1">
              <w:r>
                <w:rPr>
                  <w:rStyle w:val="af8"/>
                  <w:szCs w:val="20"/>
                </w:rPr>
                <w:t>от 30 декабря 2021 года № 634-п</w:t>
              </w:r>
            </w:hyperlink>
            <w:r>
              <w:rPr>
                <w:rFonts w:cs="Arial"/>
                <w:szCs w:val="20"/>
              </w:rPr>
              <w:t xml:space="preserve"> «О мерах по реализации государственной программы Ханты-Мансийского автономного округа – Югры «Развитие образования»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Подпрограмма </w:t>
            </w:r>
            <w:r>
              <w:rPr>
                <w:rFonts w:eastAsia="Calibri" w:cs="Arial"/>
                <w:szCs w:val="20"/>
                <w:lang w:val="en-US"/>
              </w:rPr>
              <w:t>III</w:t>
            </w:r>
            <w:r>
              <w:rPr>
                <w:rFonts w:eastAsia="Calibri" w:cs="Arial"/>
                <w:szCs w:val="20"/>
              </w:rPr>
              <w:t>. Ресурсное обеспечение в сфере образования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3.Е.1.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Региональный проект «Современная школа»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Финансовое обеспечение строительства, реконструкции зданий для размещения образовательных организаций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Федеральный закон </w:t>
            </w:r>
            <w:hyperlink r:id="rId5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8"/>
                  <w:szCs w:val="20"/>
                </w:rPr>
                <w:t>от 05 апреля 2013 года № 44-ФЗ</w:t>
              </w:r>
            </w:hyperlink>
            <w:r>
              <w:rPr>
                <w:rFonts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3.1.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Финансовое обеспечение на проведение мероприятий по обеспечению комплексной безопасности образовательных учреждений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5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8"/>
                  <w:rFonts w:eastAsia="Calibri"/>
                  <w:szCs w:val="20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57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>
                <w:rPr>
                  <w:rStyle w:val="af8"/>
                  <w:rFonts w:eastAsia="Calibri"/>
                  <w:szCs w:val="20"/>
                </w:rPr>
                <w:t>от 14 августа 2017 года № 1256</w:t>
              </w:r>
            </w:hyperlink>
            <w:r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58" w:history="1">
              <w:r>
                <w:rPr>
                  <w:rStyle w:val="af8"/>
                  <w:rFonts w:eastAsia="Calibri"/>
                  <w:szCs w:val="20"/>
                </w:rPr>
                <w:t>от 18 января 2021 года № 41</w:t>
              </w:r>
            </w:hyperlink>
            <w:r>
              <w:rPr>
                <w:rFonts w:eastAsia="Calibri" w:cs="Arial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Финансовое обеспечение приобретения объектов недвижимого имущества для размещения дошкольных и (или) общеобразовательных организаций; капитального ремонта зданий, сооружений образовательных организаций. </w:t>
            </w:r>
            <w:r>
              <w:rPr>
                <w:rFonts w:cs="Arial"/>
                <w:szCs w:val="20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5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8"/>
                  <w:rFonts w:eastAsia="Calibri"/>
                  <w:szCs w:val="20"/>
                </w:rPr>
                <w:t>от 05 апреля 2013 года № 44-ФЗ</w:t>
              </w:r>
            </w:hyperlink>
            <w:r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60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>
                <w:rPr>
                  <w:rStyle w:val="af8"/>
                  <w:rFonts w:eastAsia="Calibri"/>
                  <w:szCs w:val="20"/>
                </w:rPr>
                <w:t>от 14 августа 2017 года № 1256</w:t>
              </w:r>
            </w:hyperlink>
            <w:r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61" w:history="1">
              <w:r>
                <w:rPr>
                  <w:rStyle w:val="af8"/>
                  <w:rFonts w:eastAsia="Calibri"/>
                  <w:szCs w:val="20"/>
                </w:rPr>
                <w:t>от 18 января 2021 года № 41</w:t>
              </w:r>
            </w:hyperlink>
            <w:r>
              <w:rPr>
                <w:rFonts w:eastAsia="Calibri" w:cs="Arial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505BD2" w:rsidRDefault="00505BD2" w:rsidP="007A21B5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</w:tbl>
    <w:p w:rsidR="00505BD2" w:rsidRDefault="00505BD2" w:rsidP="00505BD2">
      <w:pPr>
        <w:ind w:firstLine="0"/>
        <w:jc w:val="left"/>
        <w:rPr>
          <w:rFonts w:ascii="Times New Roman" w:hAnsi="Times New Roman" w:cs="Arial"/>
          <w:lang w:val="x-none" w:eastAsia="x-none"/>
        </w:rPr>
        <w:sectPr w:rsidR="00505BD2">
          <w:pgSz w:w="16834" w:h="11909" w:orient="landscape"/>
          <w:pgMar w:top="1701" w:right="816" w:bottom="567" w:left="1134" w:header="720" w:footer="720" w:gutter="0"/>
          <w:cols w:space="720"/>
        </w:sectPr>
      </w:pPr>
    </w:p>
    <w:p w:rsidR="00505BD2" w:rsidRPr="007348D5" w:rsidRDefault="00505BD2" w:rsidP="00505BD2">
      <w:pPr>
        <w:pStyle w:val="afb"/>
        <w:spacing w:after="0"/>
        <w:ind w:left="10206" w:right="145"/>
        <w:jc w:val="right"/>
        <w:rPr>
          <w:rFonts w:ascii="Arial" w:hAnsi="Arial" w:cs="Arial"/>
          <w:b/>
        </w:rPr>
      </w:pPr>
      <w:r w:rsidRPr="007348D5">
        <w:rPr>
          <w:rFonts w:ascii="Arial" w:hAnsi="Arial" w:cs="Arial"/>
          <w:b/>
          <w:sz w:val="32"/>
        </w:rPr>
        <w:t>Таблица 3</w:t>
      </w:r>
    </w:p>
    <w:p w:rsidR="00505BD2" w:rsidRPr="007348D5" w:rsidRDefault="00505BD2" w:rsidP="00505BD2">
      <w:pPr>
        <w:pStyle w:val="afb"/>
        <w:spacing w:after="0"/>
        <w:rPr>
          <w:rFonts w:ascii="Arial" w:hAnsi="Arial" w:cs="Arial"/>
        </w:rPr>
      </w:pPr>
    </w:p>
    <w:p w:rsidR="00505BD2" w:rsidRPr="007348D5" w:rsidRDefault="00505BD2" w:rsidP="00505BD2">
      <w:pPr>
        <w:pStyle w:val="afb"/>
        <w:tabs>
          <w:tab w:val="left" w:pos="5786"/>
          <w:tab w:val="left" w:pos="9062"/>
          <w:tab w:val="left" w:pos="9790"/>
        </w:tabs>
        <w:spacing w:after="0"/>
        <w:ind w:left="1543" w:right="1474" w:hanging="2"/>
        <w:jc w:val="center"/>
        <w:rPr>
          <w:rFonts w:ascii="Arial" w:hAnsi="Arial" w:cs="Arial"/>
          <w:b/>
        </w:rPr>
      </w:pPr>
      <w:r w:rsidRPr="007348D5">
        <w:rPr>
          <w:rFonts w:ascii="Arial" w:hAnsi="Arial" w:cs="Arial"/>
          <w:b/>
        </w:rPr>
        <w:t>Перечень</w:t>
      </w:r>
      <w:r w:rsidRPr="007348D5">
        <w:rPr>
          <w:rFonts w:ascii="Arial" w:hAnsi="Arial" w:cs="Arial"/>
          <w:b/>
          <w:spacing w:val="-3"/>
        </w:rPr>
        <w:t xml:space="preserve"> </w:t>
      </w:r>
      <w:r w:rsidRPr="007348D5">
        <w:rPr>
          <w:rFonts w:ascii="Arial" w:hAnsi="Arial" w:cs="Arial"/>
          <w:b/>
        </w:rPr>
        <w:t>реализуемых</w:t>
      </w:r>
      <w:r w:rsidRPr="007348D5">
        <w:rPr>
          <w:rFonts w:ascii="Arial" w:hAnsi="Arial" w:cs="Arial"/>
          <w:b/>
          <w:spacing w:val="-1"/>
        </w:rPr>
        <w:t xml:space="preserve"> </w:t>
      </w:r>
      <w:r w:rsidRPr="007348D5">
        <w:rPr>
          <w:rFonts w:ascii="Arial" w:hAnsi="Arial" w:cs="Arial"/>
          <w:b/>
        </w:rPr>
        <w:t>объектов</w:t>
      </w:r>
      <w:r w:rsidRPr="007348D5">
        <w:rPr>
          <w:rFonts w:ascii="Arial" w:hAnsi="Arial" w:cs="Arial"/>
          <w:b/>
          <w:spacing w:val="-2"/>
        </w:rPr>
        <w:t xml:space="preserve"> </w:t>
      </w:r>
      <w:r w:rsidRPr="007348D5">
        <w:rPr>
          <w:rFonts w:ascii="Arial" w:hAnsi="Arial" w:cs="Arial"/>
          <w:b/>
        </w:rPr>
        <w:t>на</w:t>
      </w:r>
      <w:r w:rsidRPr="007348D5">
        <w:rPr>
          <w:rFonts w:ascii="Arial" w:hAnsi="Arial" w:cs="Arial"/>
          <w:b/>
          <w:spacing w:val="-2"/>
        </w:rPr>
        <w:t xml:space="preserve"> </w:t>
      </w:r>
      <w:r w:rsidRPr="007348D5">
        <w:rPr>
          <w:rFonts w:ascii="Arial" w:hAnsi="Arial" w:cs="Arial"/>
          <w:b/>
        </w:rPr>
        <w:t>2023 год</w:t>
      </w:r>
      <w:r w:rsidRPr="007348D5">
        <w:rPr>
          <w:rFonts w:ascii="Arial" w:hAnsi="Arial" w:cs="Arial"/>
          <w:b/>
          <w:spacing w:val="-3"/>
        </w:rPr>
        <w:t xml:space="preserve"> </w:t>
      </w:r>
      <w:r w:rsidRPr="007348D5">
        <w:rPr>
          <w:rFonts w:ascii="Arial" w:hAnsi="Arial" w:cs="Arial"/>
          <w:b/>
        </w:rPr>
        <w:t>и</w:t>
      </w:r>
      <w:r w:rsidRPr="007348D5">
        <w:rPr>
          <w:rFonts w:ascii="Arial" w:hAnsi="Arial" w:cs="Arial"/>
          <w:b/>
          <w:spacing w:val="-2"/>
        </w:rPr>
        <w:t xml:space="preserve"> </w:t>
      </w:r>
      <w:r w:rsidRPr="007348D5">
        <w:rPr>
          <w:rFonts w:ascii="Arial" w:hAnsi="Arial" w:cs="Arial"/>
          <w:b/>
        </w:rPr>
        <w:t>на</w:t>
      </w:r>
      <w:r w:rsidRPr="007348D5">
        <w:rPr>
          <w:rFonts w:ascii="Arial" w:hAnsi="Arial" w:cs="Arial"/>
          <w:b/>
          <w:spacing w:val="-3"/>
        </w:rPr>
        <w:t xml:space="preserve"> </w:t>
      </w:r>
      <w:r w:rsidRPr="007348D5">
        <w:rPr>
          <w:rFonts w:ascii="Arial" w:hAnsi="Arial" w:cs="Arial"/>
          <w:b/>
        </w:rPr>
        <w:t>плановый</w:t>
      </w:r>
      <w:r w:rsidRPr="007348D5">
        <w:rPr>
          <w:rFonts w:ascii="Arial" w:hAnsi="Arial" w:cs="Arial"/>
          <w:b/>
          <w:spacing w:val="-2"/>
        </w:rPr>
        <w:t xml:space="preserve"> </w:t>
      </w:r>
      <w:r w:rsidRPr="007348D5">
        <w:rPr>
          <w:rFonts w:ascii="Arial" w:hAnsi="Arial" w:cs="Arial"/>
          <w:b/>
        </w:rPr>
        <w:t>период</w:t>
      </w:r>
      <w:r w:rsidRPr="007348D5">
        <w:rPr>
          <w:rFonts w:ascii="Arial" w:hAnsi="Arial" w:cs="Arial"/>
          <w:b/>
          <w:spacing w:val="-3"/>
        </w:rPr>
        <w:t xml:space="preserve"> </w:t>
      </w:r>
      <w:r w:rsidRPr="007348D5">
        <w:rPr>
          <w:rFonts w:ascii="Arial" w:hAnsi="Arial" w:cs="Arial"/>
          <w:b/>
        </w:rPr>
        <w:t>2024-2026 годов, включая приобретение объектов</w:t>
      </w:r>
      <w:r w:rsidRPr="007348D5">
        <w:rPr>
          <w:rFonts w:ascii="Arial" w:hAnsi="Arial" w:cs="Arial"/>
          <w:b/>
          <w:spacing w:val="1"/>
        </w:rPr>
        <w:t xml:space="preserve"> </w:t>
      </w:r>
      <w:r w:rsidRPr="007348D5">
        <w:rPr>
          <w:rFonts w:ascii="Arial" w:hAnsi="Arial" w:cs="Arial"/>
          <w:b/>
        </w:rPr>
        <w:t>недвижимого имущества, объектов, создаваемых в соответствии с соглашениями о государственно-частном партнерстве, муниципально-частном</w:t>
      </w:r>
      <w:r w:rsidRPr="007348D5">
        <w:rPr>
          <w:rFonts w:ascii="Arial" w:hAnsi="Arial" w:cs="Arial"/>
          <w:b/>
          <w:spacing w:val="-1"/>
        </w:rPr>
        <w:t xml:space="preserve"> </w:t>
      </w:r>
      <w:r w:rsidRPr="007348D5">
        <w:rPr>
          <w:rFonts w:ascii="Arial" w:hAnsi="Arial" w:cs="Arial"/>
          <w:b/>
        </w:rPr>
        <w:t>партнерстве</w:t>
      </w:r>
      <w:r w:rsidRPr="007348D5">
        <w:rPr>
          <w:rFonts w:ascii="Arial" w:hAnsi="Arial" w:cs="Arial"/>
          <w:b/>
          <w:spacing w:val="-1"/>
        </w:rPr>
        <w:t xml:space="preserve"> </w:t>
      </w:r>
      <w:r w:rsidRPr="007348D5">
        <w:rPr>
          <w:rFonts w:ascii="Arial" w:hAnsi="Arial" w:cs="Arial"/>
          <w:b/>
        </w:rPr>
        <w:t>и</w:t>
      </w:r>
      <w:r w:rsidRPr="007348D5">
        <w:rPr>
          <w:rFonts w:ascii="Arial" w:hAnsi="Arial" w:cs="Arial"/>
          <w:b/>
          <w:spacing w:val="-1"/>
        </w:rPr>
        <w:t xml:space="preserve"> </w:t>
      </w:r>
      <w:r w:rsidRPr="007348D5">
        <w:rPr>
          <w:rFonts w:ascii="Arial" w:hAnsi="Arial" w:cs="Arial"/>
          <w:b/>
        </w:rPr>
        <w:t>концессионными соглашениями</w:t>
      </w:r>
    </w:p>
    <w:p w:rsidR="00505BD2" w:rsidRDefault="00505BD2" w:rsidP="00505BD2">
      <w:pPr>
        <w:pStyle w:val="afb"/>
        <w:tabs>
          <w:tab w:val="left" w:pos="5786"/>
          <w:tab w:val="left" w:pos="9062"/>
          <w:tab w:val="left" w:pos="9790"/>
        </w:tabs>
        <w:spacing w:after="0"/>
        <w:ind w:left="1543" w:right="1474" w:hanging="2"/>
        <w:jc w:val="center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951"/>
        <w:gridCol w:w="784"/>
        <w:gridCol w:w="790"/>
        <w:gridCol w:w="1074"/>
        <w:gridCol w:w="790"/>
        <w:gridCol w:w="599"/>
        <w:gridCol w:w="506"/>
        <w:gridCol w:w="589"/>
        <w:gridCol w:w="67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1926"/>
      </w:tblGrid>
      <w:tr w:rsidR="00505BD2" w:rsidTr="00505BD2">
        <w:trPr>
          <w:trHeight w:val="68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№ п/п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Наименование</w:t>
            </w:r>
            <w:r>
              <w:rPr>
                <w:rFonts w:eastAsia="Calibri" w:cs="Arial"/>
                <w:spacing w:val="-6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объекта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Мощность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pacing w:val="-6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Срок</w:t>
            </w:r>
            <w:r>
              <w:rPr>
                <w:rFonts w:eastAsia="Calibri" w:cs="Arial"/>
                <w:spacing w:val="-7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строительства,</w:t>
            </w:r>
            <w:r>
              <w:rPr>
                <w:rFonts w:eastAsia="Calibri" w:cs="Arial"/>
                <w:spacing w:val="-6"/>
                <w:sz w:val="24"/>
                <w:szCs w:val="16"/>
              </w:rPr>
              <w:t xml:space="preserve"> </w:t>
            </w:r>
          </w:p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pacing w:val="-57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проектирования</w:t>
            </w:r>
            <w:r>
              <w:rPr>
                <w:rFonts w:eastAsia="Calibri" w:cs="Arial"/>
                <w:spacing w:val="-57"/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(характер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работ)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pacing w:val="-3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Расчетная</w:t>
            </w:r>
            <w:r>
              <w:rPr>
                <w:rFonts w:eastAsia="Calibri" w:cs="Arial"/>
                <w:spacing w:val="-5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стоимость</w:t>
            </w:r>
            <w:r>
              <w:rPr>
                <w:rFonts w:eastAsia="Calibri" w:cs="Arial"/>
                <w:spacing w:val="-4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объекта</w:t>
            </w:r>
            <w:r>
              <w:rPr>
                <w:rFonts w:eastAsia="Calibri" w:cs="Arial"/>
                <w:spacing w:val="-3"/>
                <w:sz w:val="24"/>
                <w:szCs w:val="16"/>
              </w:rPr>
              <w:t xml:space="preserve"> </w:t>
            </w:r>
          </w:p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в</w:t>
            </w:r>
            <w:r>
              <w:rPr>
                <w:rFonts w:eastAsia="Calibri" w:cs="Arial"/>
                <w:spacing w:val="-5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 xml:space="preserve">ценах соответствующих лет </w:t>
            </w:r>
          </w:p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с учетом</w:t>
            </w:r>
            <w:r>
              <w:rPr>
                <w:rFonts w:eastAsia="Calibri" w:cs="Arial"/>
                <w:spacing w:val="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периода</w:t>
            </w:r>
            <w:r>
              <w:rPr>
                <w:rFonts w:eastAsia="Calibri" w:cs="Arial"/>
                <w:spacing w:val="-2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реализации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проекта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BD2" w:rsidRDefault="00505BD2" w:rsidP="007A21B5">
            <w:pPr>
              <w:pStyle w:val="TableParagraph"/>
              <w:tabs>
                <w:tab w:val="left" w:pos="2686"/>
              </w:tabs>
              <w:ind w:left="-66" w:right="-76" w:firstLine="0"/>
              <w:jc w:val="center"/>
              <w:rPr>
                <w:rFonts w:eastAsia="Calibri" w:cs="Arial"/>
                <w:spacing w:val="1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Остаток стоимости</w:t>
            </w:r>
            <w:r>
              <w:rPr>
                <w:rFonts w:eastAsia="Calibri" w:cs="Arial"/>
                <w:spacing w:val="1"/>
                <w:sz w:val="24"/>
                <w:szCs w:val="16"/>
              </w:rPr>
              <w:t xml:space="preserve"> </w:t>
            </w:r>
          </w:p>
          <w:p w:rsidR="00505BD2" w:rsidRDefault="00505BD2" w:rsidP="007A21B5">
            <w:pPr>
              <w:pStyle w:val="TableParagraph"/>
              <w:tabs>
                <w:tab w:val="left" w:pos="2686"/>
              </w:tabs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на</w:t>
            </w:r>
            <w:r>
              <w:rPr>
                <w:rFonts w:eastAsia="Calibri" w:cs="Arial"/>
                <w:spacing w:val="-2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 xml:space="preserve">01 января 2023 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>года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tabs>
                <w:tab w:val="left" w:pos="1734"/>
              </w:tabs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Инвестиции </w:t>
            </w:r>
            <w:r>
              <w:rPr>
                <w:rFonts w:eastAsia="Calibri" w:cs="Arial"/>
                <w:sz w:val="24"/>
                <w:szCs w:val="16"/>
              </w:rPr>
              <w:t>на</w:t>
            </w:r>
            <w:r>
              <w:rPr>
                <w:rFonts w:eastAsia="Calibri" w:cs="Arial"/>
                <w:spacing w:val="-2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2023 год</w:t>
            </w:r>
          </w:p>
        </w:tc>
        <w:tc>
          <w:tcPr>
            <w:tcW w:w="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tabs>
                <w:tab w:val="left" w:pos="1628"/>
                <w:tab w:val="left" w:pos="1905"/>
              </w:tabs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Инвестиции </w:t>
            </w:r>
            <w:r>
              <w:rPr>
                <w:rFonts w:eastAsia="Calibri" w:cs="Arial"/>
                <w:sz w:val="24"/>
                <w:szCs w:val="16"/>
              </w:rPr>
              <w:t>на</w:t>
            </w:r>
            <w:r>
              <w:rPr>
                <w:rFonts w:eastAsia="Calibri" w:cs="Arial"/>
                <w:spacing w:val="-2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2024 год</w:t>
            </w:r>
          </w:p>
        </w:tc>
        <w:tc>
          <w:tcPr>
            <w:tcW w:w="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Инвестиции </w:t>
            </w:r>
            <w:r>
              <w:rPr>
                <w:rFonts w:eastAsia="Calibri" w:cs="Arial"/>
                <w:sz w:val="24"/>
                <w:szCs w:val="16"/>
              </w:rPr>
              <w:t>на</w:t>
            </w:r>
            <w:r>
              <w:rPr>
                <w:rFonts w:eastAsia="Calibri" w:cs="Arial"/>
                <w:spacing w:val="-2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2025 год</w:t>
            </w:r>
          </w:p>
        </w:tc>
        <w:tc>
          <w:tcPr>
            <w:tcW w:w="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Инвестиции на 2026 год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Механизм</w:t>
            </w:r>
            <w:r>
              <w:rPr>
                <w:rFonts w:eastAsia="Calibri" w:cs="Arial"/>
                <w:spacing w:val="-4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реализации</w:t>
            </w:r>
          </w:p>
        </w:tc>
      </w:tr>
      <w:tr w:rsidR="00505BD2" w:rsidTr="00505BD2">
        <w:trPr>
          <w:cantSplit/>
          <w:trHeight w:val="3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eastAsia="Calibri" w:cs="Arial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eastAsia="Calibri" w:cs="Arial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eastAsia="Calibri" w:cs="Arial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eastAsia="Calibri" w:cs="Arial"/>
                <w:spacing w:val="-57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всего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федеральный</w:t>
            </w:r>
            <w:r>
              <w:rPr>
                <w:rFonts w:eastAsia="Calibri" w:cs="Arial"/>
                <w:spacing w:val="-4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бюджет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автономного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округа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местный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бюджет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иные</w:t>
            </w:r>
            <w:r>
              <w:rPr>
                <w:rFonts w:eastAsia="Calibri" w:cs="Arial"/>
                <w:spacing w:val="-3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средства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всего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федеральный</w:t>
            </w:r>
            <w:r>
              <w:rPr>
                <w:rFonts w:eastAsia="Calibri" w:cs="Arial"/>
                <w:spacing w:val="-4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бюджет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бюджет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автономного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округа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местный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бюджет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иные</w:t>
            </w:r>
            <w:r>
              <w:rPr>
                <w:rFonts w:eastAsia="Calibri" w:cs="Arial"/>
                <w:spacing w:val="-3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средства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всего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федеральный</w:t>
            </w:r>
            <w:r>
              <w:rPr>
                <w:rFonts w:eastAsia="Calibri" w:cs="Arial"/>
                <w:spacing w:val="-4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бюджет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бюджет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автономного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округа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местный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бюджет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иные</w:t>
            </w:r>
            <w:r>
              <w:rPr>
                <w:rFonts w:eastAsia="Calibri" w:cs="Arial"/>
                <w:spacing w:val="-3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средства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ind w:left="113" w:right="113" w:firstLine="0"/>
              <w:jc w:val="center"/>
              <w:rPr>
                <w:rFonts w:eastAsia="Calibri" w:cs="Arial"/>
                <w:szCs w:val="16"/>
                <w:lang w:eastAsia="en-US"/>
              </w:rPr>
            </w:pPr>
            <w:r>
              <w:rPr>
                <w:rFonts w:eastAsia="Calibri" w:cs="Arial"/>
                <w:szCs w:val="16"/>
                <w:lang w:eastAsia="en-US"/>
              </w:rPr>
              <w:t>всего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ind w:left="113" w:right="113" w:firstLine="0"/>
              <w:jc w:val="center"/>
              <w:rPr>
                <w:rFonts w:eastAsia="Calibri" w:cs="Arial"/>
                <w:szCs w:val="16"/>
                <w:lang w:eastAsia="en-US"/>
              </w:rPr>
            </w:pPr>
            <w:r>
              <w:rPr>
                <w:rFonts w:eastAsia="Calibri" w:cs="Arial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ind w:left="113" w:right="113" w:firstLine="0"/>
              <w:jc w:val="center"/>
              <w:rPr>
                <w:rFonts w:eastAsia="Calibri" w:cs="Arial"/>
                <w:szCs w:val="16"/>
                <w:lang w:eastAsia="en-US"/>
              </w:rPr>
            </w:pPr>
            <w:r>
              <w:rPr>
                <w:rFonts w:eastAsia="Calibri" w:cs="Arial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ind w:left="113" w:right="113" w:firstLine="0"/>
              <w:jc w:val="center"/>
              <w:rPr>
                <w:rFonts w:eastAsia="Calibri" w:cs="Arial"/>
                <w:szCs w:val="16"/>
                <w:lang w:eastAsia="en-US"/>
              </w:rPr>
            </w:pPr>
            <w:r>
              <w:rPr>
                <w:rFonts w:eastAsia="Calibri" w:cs="Arial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BD2" w:rsidRDefault="00505BD2" w:rsidP="007A21B5">
            <w:pPr>
              <w:ind w:left="113" w:right="113" w:firstLine="0"/>
              <w:jc w:val="center"/>
              <w:rPr>
                <w:rFonts w:eastAsia="Calibri" w:cs="Arial"/>
                <w:szCs w:val="16"/>
                <w:lang w:eastAsia="en-US"/>
              </w:rPr>
            </w:pPr>
            <w:r>
              <w:rPr>
                <w:rFonts w:eastAsia="Calibri" w:cs="Arial"/>
                <w:szCs w:val="16"/>
                <w:lang w:eastAsia="en-US"/>
              </w:rPr>
              <w:t>иные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eastAsia="Calibri" w:cs="Arial"/>
                <w:szCs w:val="16"/>
                <w:lang w:val="en-US" w:eastAsia="en-US"/>
              </w:rPr>
            </w:pPr>
          </w:p>
        </w:tc>
      </w:tr>
      <w:tr w:rsidR="00505BD2" w:rsidTr="00505BD2">
        <w:trPr>
          <w:trHeight w:val="68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27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Всего, в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том числе: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</w:tr>
      <w:tr w:rsidR="00505BD2" w:rsidTr="00505BD2">
        <w:trPr>
          <w:trHeight w:val="2453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Школа-детский</w:t>
            </w:r>
          </w:p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 xml:space="preserve">сад </w:t>
            </w:r>
          </w:p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в д. Ушья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80 учащ./</w:t>
            </w:r>
          </w:p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40 мест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2019-2020</w:t>
            </w:r>
          </w:p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(ПИР)</w:t>
            </w:r>
          </w:p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2020-2024</w:t>
            </w:r>
          </w:p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(СМР)</w:t>
            </w:r>
          </w:p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widowControl w:val="0"/>
              <w:autoSpaceDE w:val="0"/>
              <w:autoSpaceDN w:val="0"/>
              <w:ind w:left="-66" w:right="-76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548 835,8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widowControl w:val="0"/>
              <w:autoSpaceDE w:val="0"/>
              <w:autoSpaceDN w:val="0"/>
              <w:ind w:left="-109" w:right="-126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332 606,7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widowControl w:val="0"/>
              <w:autoSpaceDE w:val="0"/>
              <w:autoSpaceDN w:val="0"/>
              <w:ind w:left="-106" w:right="-11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 xml:space="preserve">332 </w:t>
            </w:r>
            <w:r>
              <w:rPr>
                <w:rFonts w:eastAsia="Calibri" w:cs="Arial"/>
                <w:szCs w:val="16"/>
                <w:lang w:val="en-US"/>
              </w:rPr>
              <w:t>606</w:t>
            </w:r>
            <w:r>
              <w:rPr>
                <w:rFonts w:eastAsia="Calibri" w:cs="Arial"/>
                <w:szCs w:val="16"/>
              </w:rPr>
              <w:t>,7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109" w:right="-119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299 072,9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widowControl w:val="0"/>
              <w:autoSpaceDE w:val="0"/>
              <w:autoSpaceDN w:val="0"/>
              <w:ind w:left="-66" w:right="-76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33 533,8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D2" w:rsidRDefault="00505BD2" w:rsidP="007A21B5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131" w:right="-113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Прямые</w:t>
            </w:r>
          </w:p>
          <w:p w:rsidR="00505BD2" w:rsidRDefault="00505BD2" w:rsidP="007A21B5">
            <w:pPr>
              <w:pStyle w:val="TableParagraph"/>
              <w:ind w:left="-131" w:right="-113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инвестиции</w:t>
            </w:r>
          </w:p>
          <w:p w:rsidR="00505BD2" w:rsidRDefault="00505BD2" w:rsidP="007A21B5">
            <w:pPr>
              <w:pStyle w:val="TableParagraph"/>
              <w:ind w:left="-131" w:right="-113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(проектирование, строительство, реконструкция)</w:t>
            </w:r>
          </w:p>
        </w:tc>
      </w:tr>
    </w:tbl>
    <w:p w:rsidR="00505BD2" w:rsidRPr="00505BD2" w:rsidRDefault="00505BD2" w:rsidP="00505BD2">
      <w:pPr>
        <w:tabs>
          <w:tab w:val="left" w:pos="1440"/>
        </w:tabs>
        <w:ind w:left="10206"/>
        <w:jc w:val="right"/>
        <w:rPr>
          <w:rFonts w:cs="Arial"/>
          <w:b/>
        </w:rPr>
      </w:pPr>
      <w:r w:rsidRPr="00505BD2">
        <w:rPr>
          <w:rFonts w:cs="Arial"/>
          <w:b/>
          <w:sz w:val="32"/>
        </w:rPr>
        <w:t>Таблица 4</w:t>
      </w:r>
    </w:p>
    <w:p w:rsidR="00505BD2" w:rsidRPr="00505BD2" w:rsidRDefault="00505BD2" w:rsidP="00505BD2">
      <w:pPr>
        <w:tabs>
          <w:tab w:val="left" w:pos="1440"/>
        </w:tabs>
        <w:jc w:val="right"/>
        <w:rPr>
          <w:rFonts w:cs="Arial"/>
        </w:rPr>
      </w:pPr>
    </w:p>
    <w:p w:rsidR="00505BD2" w:rsidRPr="00505BD2" w:rsidRDefault="00505BD2" w:rsidP="00505BD2">
      <w:pPr>
        <w:pStyle w:val="afb"/>
        <w:spacing w:after="0"/>
        <w:ind w:left="195" w:right="128"/>
        <w:jc w:val="center"/>
        <w:rPr>
          <w:rFonts w:ascii="Arial" w:hAnsi="Arial" w:cs="Arial"/>
          <w:b/>
        </w:rPr>
      </w:pPr>
      <w:r w:rsidRPr="00505BD2">
        <w:rPr>
          <w:rFonts w:ascii="Arial" w:hAnsi="Arial" w:cs="Arial"/>
          <w:b/>
        </w:rPr>
        <w:t>Перечень объектов капитального строительства</w:t>
      </w:r>
    </w:p>
    <w:p w:rsidR="00505BD2" w:rsidRDefault="00505BD2" w:rsidP="00505BD2">
      <w:pPr>
        <w:pStyle w:val="afb"/>
        <w:spacing w:after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3333"/>
        <w:gridCol w:w="1870"/>
        <w:gridCol w:w="2020"/>
        <w:gridCol w:w="3098"/>
        <w:gridCol w:w="4236"/>
      </w:tblGrid>
      <w:tr w:rsidR="00505BD2" w:rsidTr="00505BD2">
        <w:trPr>
          <w:trHeight w:val="68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объекта (инвестиционного проекта)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Мощность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Срок строительства, проектирования (приобретения)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Механизм реализации (источник финансирования)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 целевого показателя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Школа-детский сад в д. Ушья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80 учащихся/</w:t>
            </w:r>
          </w:p>
          <w:p w:rsidR="00505BD2" w:rsidRDefault="00505BD2" w:rsidP="007A21B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40 воспитанников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left="-109" w:right="-69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2019-2024 годы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Прямые инвестиции (проектирование, строительство, реконструкция) (бюджет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округа))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Доступность дошкольного образования для детей в возрасте от 1,5 до 3 лет (2).</w:t>
            </w:r>
          </w:p>
          <w:p w:rsidR="00505BD2" w:rsidRDefault="00505BD2" w:rsidP="007A21B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(11)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Детский оздоровительно-образовательный (профильный) центр «Юбилейный», пгт. Луговой (2-я очередь)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120 мест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left="-109" w:right="-69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В период реализации государственной программы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 (показатель 3 таблицы 5)</w:t>
            </w:r>
          </w:p>
        </w:tc>
      </w:tr>
    </w:tbl>
    <w:p w:rsidR="00505BD2" w:rsidRDefault="00505BD2" w:rsidP="00505BD2">
      <w:pPr>
        <w:ind w:firstLine="0"/>
        <w:jc w:val="left"/>
        <w:rPr>
          <w:rFonts w:ascii="Times New Roman" w:hAnsi="Times New Roman" w:cs="Arial"/>
          <w:lang w:val="x-none" w:eastAsia="x-none"/>
        </w:rPr>
        <w:sectPr w:rsidR="00505BD2">
          <w:pgSz w:w="16834" w:h="11909" w:orient="landscape"/>
          <w:pgMar w:top="1701" w:right="816" w:bottom="567" w:left="1134" w:header="720" w:footer="720" w:gutter="0"/>
          <w:cols w:space="720"/>
        </w:sectPr>
      </w:pPr>
    </w:p>
    <w:p w:rsidR="00505BD2" w:rsidRPr="00505BD2" w:rsidRDefault="00505BD2" w:rsidP="00505BD2">
      <w:pPr>
        <w:pStyle w:val="afb"/>
        <w:spacing w:after="0"/>
        <w:ind w:left="10206" w:right="145"/>
        <w:jc w:val="right"/>
        <w:rPr>
          <w:rFonts w:ascii="Arial" w:hAnsi="Arial" w:cs="Arial"/>
          <w:b/>
        </w:rPr>
      </w:pPr>
      <w:r w:rsidRPr="00505BD2">
        <w:rPr>
          <w:rFonts w:ascii="Arial" w:hAnsi="Arial" w:cs="Arial"/>
          <w:b/>
          <w:sz w:val="32"/>
        </w:rPr>
        <w:t>Таблица 5</w:t>
      </w:r>
    </w:p>
    <w:p w:rsidR="00505BD2" w:rsidRPr="00505BD2" w:rsidRDefault="00505BD2" w:rsidP="00505BD2">
      <w:pPr>
        <w:pStyle w:val="afb"/>
        <w:spacing w:after="0"/>
        <w:ind w:right="145"/>
        <w:jc w:val="right"/>
        <w:rPr>
          <w:rFonts w:ascii="Arial" w:hAnsi="Arial" w:cs="Arial"/>
        </w:rPr>
      </w:pPr>
    </w:p>
    <w:p w:rsidR="00505BD2" w:rsidRPr="00505BD2" w:rsidRDefault="00505BD2" w:rsidP="00505BD2">
      <w:pPr>
        <w:pStyle w:val="afb"/>
        <w:spacing w:after="0"/>
        <w:ind w:left="1407" w:right="129" w:firstLine="11"/>
        <w:jc w:val="center"/>
        <w:rPr>
          <w:rFonts w:ascii="Arial" w:hAnsi="Arial" w:cs="Arial"/>
          <w:b/>
        </w:rPr>
      </w:pPr>
      <w:r w:rsidRPr="00505BD2">
        <w:rPr>
          <w:rFonts w:ascii="Arial" w:hAnsi="Arial" w:cs="Arial"/>
          <w:b/>
        </w:rPr>
        <w:t>Показатели,</w:t>
      </w:r>
      <w:r w:rsidRPr="00505BD2">
        <w:rPr>
          <w:rFonts w:ascii="Arial" w:hAnsi="Arial" w:cs="Arial"/>
          <w:b/>
          <w:spacing w:val="-3"/>
        </w:rPr>
        <w:t xml:space="preserve"> </w:t>
      </w:r>
      <w:r w:rsidRPr="00505BD2">
        <w:rPr>
          <w:rFonts w:ascii="Arial" w:hAnsi="Arial" w:cs="Arial"/>
          <w:b/>
        </w:rPr>
        <w:t>характеризующие</w:t>
      </w:r>
      <w:r w:rsidRPr="00505BD2">
        <w:rPr>
          <w:rFonts w:ascii="Arial" w:hAnsi="Arial" w:cs="Arial"/>
          <w:b/>
          <w:spacing w:val="-2"/>
        </w:rPr>
        <w:t xml:space="preserve"> </w:t>
      </w:r>
      <w:r w:rsidRPr="00505BD2">
        <w:rPr>
          <w:rFonts w:ascii="Arial" w:hAnsi="Arial" w:cs="Arial"/>
          <w:b/>
        </w:rPr>
        <w:t>эффективность</w:t>
      </w:r>
      <w:r w:rsidRPr="00505BD2">
        <w:rPr>
          <w:rFonts w:ascii="Arial" w:hAnsi="Arial" w:cs="Arial"/>
          <w:b/>
          <w:spacing w:val="-2"/>
        </w:rPr>
        <w:t xml:space="preserve"> </w:t>
      </w:r>
      <w:r w:rsidRPr="00505BD2">
        <w:rPr>
          <w:rFonts w:ascii="Arial" w:hAnsi="Arial" w:cs="Arial"/>
          <w:b/>
        </w:rPr>
        <w:t>структурного</w:t>
      </w:r>
      <w:r w:rsidRPr="00505BD2">
        <w:rPr>
          <w:rFonts w:ascii="Arial" w:hAnsi="Arial" w:cs="Arial"/>
          <w:b/>
          <w:spacing w:val="-1"/>
        </w:rPr>
        <w:t xml:space="preserve"> </w:t>
      </w:r>
      <w:r w:rsidRPr="00505BD2">
        <w:rPr>
          <w:rFonts w:ascii="Arial" w:hAnsi="Arial" w:cs="Arial"/>
          <w:b/>
        </w:rPr>
        <w:t>элемента</w:t>
      </w:r>
      <w:r w:rsidRPr="00505BD2">
        <w:rPr>
          <w:rFonts w:ascii="Arial" w:hAnsi="Arial" w:cs="Arial"/>
          <w:b/>
          <w:spacing w:val="-1"/>
        </w:rPr>
        <w:t xml:space="preserve"> </w:t>
      </w:r>
      <w:r w:rsidRPr="00505BD2">
        <w:rPr>
          <w:rFonts w:ascii="Arial" w:hAnsi="Arial" w:cs="Arial"/>
          <w:b/>
        </w:rPr>
        <w:t>(основного</w:t>
      </w:r>
      <w:r w:rsidRPr="00505BD2">
        <w:rPr>
          <w:rFonts w:ascii="Arial" w:hAnsi="Arial" w:cs="Arial"/>
          <w:b/>
          <w:spacing w:val="-3"/>
        </w:rPr>
        <w:t xml:space="preserve"> </w:t>
      </w:r>
      <w:r w:rsidRPr="00505BD2">
        <w:rPr>
          <w:rFonts w:ascii="Arial" w:hAnsi="Arial" w:cs="Arial"/>
          <w:b/>
        </w:rPr>
        <w:t>мероприятия)</w:t>
      </w:r>
      <w:r w:rsidRPr="00505BD2">
        <w:rPr>
          <w:rFonts w:ascii="Arial" w:hAnsi="Arial" w:cs="Arial"/>
          <w:b/>
          <w:spacing w:val="-1"/>
        </w:rPr>
        <w:t xml:space="preserve"> </w:t>
      </w:r>
      <w:r w:rsidRPr="00505BD2">
        <w:rPr>
          <w:rFonts w:ascii="Arial" w:hAnsi="Arial" w:cs="Arial"/>
          <w:b/>
        </w:rPr>
        <w:t>муниципальной</w:t>
      </w:r>
      <w:r w:rsidRPr="00505BD2">
        <w:rPr>
          <w:rFonts w:ascii="Arial" w:hAnsi="Arial" w:cs="Arial"/>
          <w:b/>
          <w:spacing w:val="-1"/>
        </w:rPr>
        <w:t xml:space="preserve"> </w:t>
      </w:r>
      <w:r w:rsidRPr="00505BD2">
        <w:rPr>
          <w:rFonts w:ascii="Arial" w:hAnsi="Arial" w:cs="Arial"/>
          <w:b/>
        </w:rPr>
        <w:t>программы</w:t>
      </w:r>
    </w:p>
    <w:p w:rsidR="00505BD2" w:rsidRDefault="00505BD2" w:rsidP="00505BD2">
      <w:pPr>
        <w:pStyle w:val="afb"/>
        <w:spacing w:after="0"/>
        <w:ind w:left="1407" w:right="129" w:firstLine="11"/>
        <w:jc w:val="center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7040"/>
        <w:gridCol w:w="2017"/>
        <w:gridCol w:w="867"/>
        <w:gridCol w:w="864"/>
        <w:gridCol w:w="867"/>
        <w:gridCol w:w="864"/>
        <w:gridCol w:w="2156"/>
      </w:tblGrid>
      <w:tr w:rsidR="00505BD2" w:rsidTr="00505BD2">
        <w:trPr>
          <w:trHeight w:val="68"/>
          <w:jc w:val="center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142" w:right="-102"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 xml:space="preserve">№ </w:t>
            </w:r>
          </w:p>
        </w:tc>
        <w:tc>
          <w:tcPr>
            <w:tcW w:w="2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108" w:right="-109"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pacing w:val="-1"/>
                <w:sz w:val="24"/>
                <w:lang w:bidi="en-US"/>
              </w:rPr>
              <w:t>Наименование показателя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107" w:right="-107"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Базовый показатель</w:t>
            </w:r>
            <w:r>
              <w:rPr>
                <w:rFonts w:cs="Arial"/>
                <w:spacing w:val="-58"/>
                <w:sz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lang w:bidi="en-US"/>
              </w:rPr>
              <w:t>на начало</w:t>
            </w:r>
            <w:r>
              <w:rPr>
                <w:rFonts w:cs="Arial"/>
                <w:spacing w:val="1"/>
                <w:sz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lang w:bidi="en-US"/>
              </w:rPr>
              <w:t>реализации</w:t>
            </w:r>
            <w:r>
              <w:rPr>
                <w:rFonts w:cs="Arial"/>
                <w:spacing w:val="1"/>
                <w:sz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lang w:bidi="en-US"/>
              </w:rPr>
              <w:t>муниципальной</w:t>
            </w:r>
            <w:r>
              <w:rPr>
                <w:rFonts w:cs="Arial"/>
                <w:spacing w:val="1"/>
                <w:sz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lang w:bidi="en-US"/>
              </w:rPr>
              <w:t>программы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109" w:right="-109"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Значения</w:t>
            </w:r>
            <w:r>
              <w:rPr>
                <w:rFonts w:cs="Arial"/>
                <w:spacing w:val="-4"/>
                <w:sz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lang w:bidi="en-US"/>
              </w:rPr>
              <w:t>показателя</w:t>
            </w:r>
            <w:r>
              <w:rPr>
                <w:rFonts w:cs="Arial"/>
                <w:spacing w:val="-4"/>
                <w:sz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lang w:bidi="en-US"/>
              </w:rPr>
              <w:t>по</w:t>
            </w:r>
            <w:r>
              <w:rPr>
                <w:rFonts w:cs="Arial"/>
                <w:spacing w:val="-5"/>
                <w:sz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lang w:bidi="en-US"/>
              </w:rPr>
              <w:t>годам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107" w:right="-115"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 xml:space="preserve">Значение </w:t>
            </w:r>
          </w:p>
          <w:p w:rsidR="00505BD2" w:rsidRDefault="00505BD2" w:rsidP="007A21B5">
            <w:pPr>
              <w:pStyle w:val="TableParagraph"/>
              <w:ind w:left="-107" w:right="-115"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показателя на момент окончания</w:t>
            </w:r>
            <w:r>
              <w:rPr>
                <w:rFonts w:cs="Arial"/>
                <w:spacing w:val="1"/>
                <w:sz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lang w:bidi="en-US"/>
              </w:rPr>
              <w:t>реализации</w:t>
            </w:r>
            <w:r>
              <w:rPr>
                <w:rFonts w:cs="Arial"/>
                <w:spacing w:val="1"/>
                <w:sz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lang w:bidi="en-US"/>
              </w:rPr>
              <w:t>муниципальной</w:t>
            </w:r>
            <w:r>
              <w:rPr>
                <w:rFonts w:cs="Arial"/>
                <w:spacing w:val="1"/>
                <w:sz w:val="24"/>
                <w:lang w:bidi="en-US"/>
              </w:rPr>
              <w:t xml:space="preserve"> </w:t>
            </w:r>
            <w:r>
              <w:rPr>
                <w:rFonts w:cs="Arial"/>
                <w:sz w:val="24"/>
                <w:lang w:bidi="en-US"/>
              </w:rPr>
              <w:t>программы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Pr="00505BD2" w:rsidRDefault="00505BD2" w:rsidP="007A21B5">
            <w:pPr>
              <w:ind w:firstLine="0"/>
              <w:jc w:val="left"/>
              <w:rPr>
                <w:rFonts w:cs="Arial"/>
                <w:szCs w:val="22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Pr="00505BD2" w:rsidRDefault="00505BD2" w:rsidP="007A21B5">
            <w:pPr>
              <w:ind w:firstLine="0"/>
              <w:jc w:val="left"/>
              <w:rPr>
                <w:rFonts w:cs="Arial"/>
                <w:szCs w:val="22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szCs w:val="22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57" w:right="-59"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2023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157" w:right="-101"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2024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-115" w:right="-109"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2025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left="-107" w:right="-109" w:firstLine="0"/>
              <w:jc w:val="center"/>
              <w:rPr>
                <w:rFonts w:cs="Arial"/>
                <w:szCs w:val="22"/>
                <w:lang w:val="en-US" w:eastAsia="en-US" w:bidi="en-US"/>
              </w:rPr>
            </w:pPr>
            <w:r>
              <w:rPr>
                <w:rFonts w:cs="Arial"/>
                <w:szCs w:val="22"/>
                <w:lang w:val="en-US" w:eastAsia="en-US" w:bidi="en-US"/>
              </w:rPr>
              <w:t>2026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D2" w:rsidRDefault="00505BD2" w:rsidP="007A21B5">
            <w:pPr>
              <w:ind w:firstLine="0"/>
              <w:jc w:val="left"/>
              <w:rPr>
                <w:rFonts w:cs="Arial"/>
                <w:szCs w:val="22"/>
                <w:lang w:eastAsia="en-US" w:bidi="en-US"/>
              </w:rPr>
            </w:pPr>
          </w:p>
        </w:tc>
      </w:tr>
      <w:tr w:rsidR="00505BD2" w:rsidTr="00505BD2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10"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1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9"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9"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9"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9"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9"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9"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left="9"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8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1.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Доля средств бюджета Кондинского района, выделяемых немуниципальным организациям (коммерческим, некоммерческим), в том числе социально ориентированным некоммерческим организациям, в общем объеме средств бюджета Кондинского района, выделяемых на предоставление услуг в сфере образования, %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2,5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1,7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2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2.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образования, %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9,5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3,5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5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3.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100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100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4.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Численность обучающихся, вовлеченных в деятельность общественных объединений, организаций, в том числе волонтерских и добровольческих объединений, человек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22"/>
                <w:lang w:val="en-US" w:bidi="en-US"/>
              </w:rPr>
            </w:pPr>
            <w:r>
              <w:rPr>
                <w:rFonts w:cs="Arial"/>
                <w:szCs w:val="22"/>
                <w:lang w:val="en-US" w:bidi="en-US"/>
              </w:rPr>
              <w:t>2 375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22"/>
                <w:lang w:val="en-US" w:bidi="en-US"/>
              </w:rPr>
            </w:pPr>
            <w:r>
              <w:rPr>
                <w:rFonts w:cs="Arial"/>
                <w:szCs w:val="22"/>
                <w:lang w:val="en-US" w:bidi="en-US"/>
              </w:rPr>
              <w:t>2 800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22"/>
                <w:lang w:val="en-US" w:bidi="en-US"/>
              </w:rPr>
            </w:pPr>
            <w:r>
              <w:rPr>
                <w:rFonts w:cs="Arial"/>
                <w:szCs w:val="22"/>
                <w:lang w:val="en-US" w:bidi="en-US"/>
              </w:rPr>
              <w:t>3 000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22"/>
                <w:lang w:val="en-US" w:bidi="en-US"/>
              </w:rPr>
            </w:pPr>
            <w:r>
              <w:rPr>
                <w:rFonts w:cs="Arial"/>
                <w:szCs w:val="22"/>
                <w:lang w:val="en-US" w:bidi="en-US"/>
              </w:rPr>
              <w:t>3 000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22"/>
                <w:lang w:val="en-US" w:bidi="en-US"/>
              </w:rPr>
            </w:pPr>
            <w:r>
              <w:rPr>
                <w:rFonts w:cs="Arial"/>
                <w:szCs w:val="22"/>
                <w:lang w:val="en-US" w:bidi="en-US"/>
              </w:rPr>
              <w:t>3000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22"/>
                <w:lang w:val="en-US" w:bidi="en-US"/>
              </w:rPr>
            </w:pPr>
            <w:r>
              <w:rPr>
                <w:rFonts w:cs="Arial"/>
                <w:szCs w:val="22"/>
                <w:lang w:val="en-US" w:bidi="en-US"/>
              </w:rPr>
              <w:t>3 000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5.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rPr>
                <w:rFonts w:cs="Arial"/>
                <w:sz w:val="24"/>
                <w:highlight w:val="yellow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Доля выпускников 11 классов в местах традиционного проживания и традиционной хозяйственной деятельности коренных малочисленных народов Севера, продолживших обучение в профессиональных образовательных организациях или образовательных организациях высшего образования, от общей численности выпускников из числа малочисленных народов Севера, %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22"/>
                <w:lang w:val="en-US" w:bidi="en-US"/>
              </w:rPr>
            </w:pPr>
            <w:r>
              <w:rPr>
                <w:rFonts w:cs="Arial"/>
                <w:szCs w:val="22"/>
                <w:lang w:val="en-US" w:bidi="en-US"/>
              </w:rPr>
              <w:t>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22"/>
                <w:lang w:val="en-US" w:bidi="en-US"/>
              </w:rPr>
            </w:pPr>
            <w:r>
              <w:rPr>
                <w:rFonts w:cs="Arial"/>
                <w:szCs w:val="22"/>
                <w:lang w:val="en-US" w:bidi="en-US"/>
              </w:rPr>
              <w:t>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22"/>
                <w:lang w:val="en-US" w:bidi="en-US"/>
              </w:rPr>
            </w:pPr>
            <w:r>
              <w:rPr>
                <w:rFonts w:cs="Arial"/>
                <w:szCs w:val="22"/>
                <w:lang w:val="en-US" w:bidi="en-US"/>
              </w:rPr>
              <w:t>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22"/>
                <w:lang w:val="en-US" w:bidi="en-US"/>
              </w:rPr>
            </w:pPr>
            <w:r>
              <w:rPr>
                <w:rFonts w:cs="Arial"/>
                <w:szCs w:val="22"/>
                <w:lang w:val="en-US" w:bidi="en-US"/>
              </w:rPr>
              <w:t>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22"/>
                <w:lang w:val="en-US" w:bidi="en-US"/>
              </w:rPr>
            </w:pPr>
            <w:r>
              <w:rPr>
                <w:rFonts w:cs="Arial"/>
                <w:szCs w:val="22"/>
                <w:lang w:val="en-US" w:bidi="en-US"/>
              </w:rPr>
              <w:t>90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22"/>
                <w:lang w:val="en-US" w:bidi="en-US"/>
              </w:rPr>
            </w:pPr>
            <w:r>
              <w:rPr>
                <w:rFonts w:cs="Arial"/>
                <w:szCs w:val="22"/>
                <w:lang w:val="en-US" w:bidi="en-US"/>
              </w:rPr>
              <w:t>90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6.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adjustRightInd w:val="0"/>
              <w:ind w:firstLine="0"/>
              <w:rPr>
                <w:rFonts w:eastAsia="Calibri" w:cs="Arial"/>
                <w:szCs w:val="22"/>
                <w:lang w:bidi="en-US"/>
              </w:rPr>
            </w:pPr>
            <w:r>
              <w:rPr>
                <w:rFonts w:cs="Arial"/>
                <w:szCs w:val="22"/>
                <w:lang w:bidi="en-US"/>
              </w:rPr>
              <w:t>Численность обучающихся в возрасте 15-21 года по основным общеобразовательным программам, человек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ConsPlusNormal"/>
              <w:ind w:firstLine="0"/>
              <w:jc w:val="center"/>
              <w:rPr>
                <w:sz w:val="24"/>
                <w:szCs w:val="22"/>
                <w:lang w:val="en-US" w:bidi="en-US"/>
              </w:rPr>
            </w:pPr>
            <w:r>
              <w:rPr>
                <w:sz w:val="24"/>
                <w:szCs w:val="22"/>
                <w:lang w:val="en-US" w:bidi="en-US"/>
              </w:rPr>
              <w:t>750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ConsPlusNormal"/>
              <w:ind w:firstLine="0"/>
              <w:jc w:val="center"/>
              <w:rPr>
                <w:sz w:val="24"/>
                <w:szCs w:val="22"/>
                <w:lang w:val="en-US" w:bidi="en-US"/>
              </w:rPr>
            </w:pPr>
            <w:r>
              <w:rPr>
                <w:sz w:val="24"/>
                <w:szCs w:val="22"/>
                <w:lang w:val="en-US" w:bidi="en-US"/>
              </w:rPr>
              <w:t>771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ConsPlusNormal"/>
              <w:ind w:firstLine="0"/>
              <w:jc w:val="center"/>
              <w:rPr>
                <w:sz w:val="24"/>
                <w:szCs w:val="22"/>
                <w:lang w:val="en-US" w:bidi="en-US"/>
              </w:rPr>
            </w:pPr>
            <w:r>
              <w:rPr>
                <w:sz w:val="24"/>
                <w:szCs w:val="22"/>
                <w:lang w:val="en-US" w:bidi="en-US"/>
              </w:rPr>
              <w:t>800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ConsPlusNormal"/>
              <w:ind w:firstLine="0"/>
              <w:jc w:val="center"/>
              <w:rPr>
                <w:sz w:val="24"/>
                <w:szCs w:val="22"/>
                <w:lang w:val="en-US" w:bidi="en-US"/>
              </w:rPr>
            </w:pPr>
            <w:r>
              <w:rPr>
                <w:sz w:val="24"/>
                <w:szCs w:val="22"/>
                <w:lang w:val="en-US" w:bidi="en-US"/>
              </w:rPr>
              <w:t>821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22"/>
                <w:lang w:val="en-US" w:bidi="en-US"/>
              </w:rPr>
            </w:pPr>
            <w:r>
              <w:rPr>
                <w:rFonts w:cs="Arial"/>
                <w:szCs w:val="22"/>
                <w:lang w:val="en-US" w:bidi="en-US"/>
              </w:rPr>
              <w:t>821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22"/>
                <w:lang w:val="en-US" w:bidi="en-US"/>
              </w:rPr>
            </w:pPr>
            <w:r>
              <w:rPr>
                <w:rFonts w:cs="Arial"/>
                <w:szCs w:val="22"/>
                <w:lang w:val="en-US" w:bidi="en-US"/>
              </w:rPr>
              <w:t>865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TableParagraph"/>
              <w:ind w:firstLine="0"/>
              <w:jc w:val="center"/>
              <w:rPr>
                <w:rFonts w:cs="Arial"/>
                <w:sz w:val="24"/>
                <w:lang w:bidi="en-US"/>
              </w:rPr>
            </w:pPr>
            <w:r>
              <w:rPr>
                <w:rFonts w:cs="Arial"/>
                <w:sz w:val="24"/>
                <w:lang w:bidi="en-US"/>
              </w:rPr>
              <w:t>7.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adjustRightInd w:val="0"/>
              <w:ind w:firstLine="0"/>
              <w:rPr>
                <w:rFonts w:cs="Arial"/>
                <w:szCs w:val="22"/>
                <w:lang w:bidi="en-US"/>
              </w:rPr>
            </w:pPr>
            <w:r>
              <w:rPr>
                <w:rFonts w:cs="Arial"/>
                <w:szCs w:val="22"/>
                <w:lang w:bidi="en-US"/>
              </w:rPr>
              <w:t>Численность педагогических работников, участвующих в реализации образовательных программ, включающих основы финансовой грамотности, человек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ConsPlusNormal"/>
              <w:ind w:firstLine="0"/>
              <w:jc w:val="center"/>
              <w:rPr>
                <w:sz w:val="24"/>
                <w:szCs w:val="22"/>
                <w:lang w:val="en-US" w:bidi="en-US"/>
              </w:rPr>
            </w:pPr>
            <w:r>
              <w:rPr>
                <w:sz w:val="24"/>
                <w:szCs w:val="22"/>
                <w:lang w:val="en-US" w:bidi="en-US"/>
              </w:rPr>
              <w:t>164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ConsPlusNormal"/>
              <w:ind w:firstLine="0"/>
              <w:jc w:val="center"/>
              <w:rPr>
                <w:sz w:val="24"/>
                <w:szCs w:val="22"/>
                <w:lang w:val="en-US" w:bidi="en-US"/>
              </w:rPr>
            </w:pPr>
            <w:r>
              <w:rPr>
                <w:sz w:val="24"/>
                <w:szCs w:val="22"/>
                <w:lang w:val="en-US" w:bidi="en-US"/>
              </w:rPr>
              <w:t>164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ConsPlusNormal"/>
              <w:ind w:firstLine="0"/>
              <w:jc w:val="center"/>
              <w:rPr>
                <w:sz w:val="24"/>
                <w:szCs w:val="22"/>
                <w:lang w:val="en-US" w:bidi="en-US"/>
              </w:rPr>
            </w:pPr>
            <w:r>
              <w:rPr>
                <w:sz w:val="24"/>
                <w:szCs w:val="22"/>
                <w:lang w:val="en-US" w:bidi="en-US"/>
              </w:rPr>
              <w:t>164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pStyle w:val="ConsPlusNormal"/>
              <w:ind w:firstLine="0"/>
              <w:jc w:val="center"/>
              <w:rPr>
                <w:sz w:val="24"/>
                <w:szCs w:val="22"/>
                <w:lang w:val="en-US" w:bidi="en-US"/>
              </w:rPr>
            </w:pPr>
            <w:r>
              <w:rPr>
                <w:sz w:val="24"/>
                <w:szCs w:val="22"/>
                <w:lang w:val="en-US" w:bidi="en-US"/>
              </w:rPr>
              <w:t>164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22"/>
                <w:lang w:val="en-US" w:bidi="en-US"/>
              </w:rPr>
            </w:pPr>
            <w:r>
              <w:rPr>
                <w:rFonts w:cs="Arial"/>
                <w:szCs w:val="22"/>
                <w:lang w:val="en-US" w:bidi="en-US"/>
              </w:rPr>
              <w:t>164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szCs w:val="22"/>
                <w:lang w:val="en-US" w:bidi="en-US"/>
              </w:rPr>
            </w:pPr>
            <w:r>
              <w:rPr>
                <w:rFonts w:cs="Arial"/>
                <w:szCs w:val="22"/>
                <w:lang w:val="en-US" w:bidi="en-US"/>
              </w:rPr>
              <w:t>164</w:t>
            </w:r>
          </w:p>
        </w:tc>
      </w:tr>
    </w:tbl>
    <w:p w:rsidR="00505BD2" w:rsidRDefault="00505BD2" w:rsidP="00505BD2">
      <w:pPr>
        <w:ind w:firstLine="0"/>
        <w:jc w:val="left"/>
        <w:rPr>
          <w:rFonts w:ascii="Times New Roman" w:hAnsi="Times New Roman" w:cs="Arial"/>
          <w:lang w:val="x-none" w:eastAsia="x-none"/>
        </w:rPr>
        <w:sectPr w:rsidR="00505BD2">
          <w:pgSz w:w="16834" w:h="11909" w:orient="landscape"/>
          <w:pgMar w:top="1701" w:right="816" w:bottom="567" w:left="1134" w:header="720" w:footer="720" w:gutter="0"/>
          <w:cols w:space="720"/>
        </w:sectPr>
      </w:pPr>
    </w:p>
    <w:p w:rsidR="00505BD2" w:rsidRPr="00505BD2" w:rsidRDefault="00505BD2" w:rsidP="00505BD2">
      <w:pPr>
        <w:pStyle w:val="afb"/>
        <w:spacing w:after="0"/>
        <w:ind w:left="9923" w:right="26"/>
        <w:jc w:val="right"/>
        <w:rPr>
          <w:rFonts w:ascii="Arial" w:hAnsi="Arial" w:cs="Arial"/>
          <w:b/>
          <w:sz w:val="32"/>
        </w:rPr>
      </w:pPr>
      <w:r w:rsidRPr="00505BD2">
        <w:rPr>
          <w:rFonts w:ascii="Arial" w:hAnsi="Arial" w:cs="Arial"/>
          <w:b/>
          <w:sz w:val="32"/>
        </w:rPr>
        <w:t xml:space="preserve">Приложение </w:t>
      </w:r>
    </w:p>
    <w:p w:rsidR="00505BD2" w:rsidRPr="00505BD2" w:rsidRDefault="00505BD2" w:rsidP="00505BD2">
      <w:pPr>
        <w:pStyle w:val="afb"/>
        <w:spacing w:after="0"/>
        <w:ind w:left="9639" w:right="26"/>
        <w:jc w:val="right"/>
        <w:rPr>
          <w:rFonts w:ascii="Arial" w:hAnsi="Arial" w:cs="Arial"/>
        </w:rPr>
      </w:pPr>
      <w:r w:rsidRPr="00505BD2">
        <w:rPr>
          <w:rFonts w:ascii="Arial" w:hAnsi="Arial" w:cs="Arial"/>
          <w:b/>
          <w:sz w:val="32"/>
        </w:rPr>
        <w:t>к муниципальной программе</w:t>
      </w:r>
    </w:p>
    <w:p w:rsidR="00505BD2" w:rsidRPr="00505BD2" w:rsidRDefault="00505BD2" w:rsidP="00505BD2">
      <w:pPr>
        <w:pStyle w:val="afb"/>
        <w:spacing w:after="0"/>
        <w:ind w:left="10206" w:right="26"/>
        <w:rPr>
          <w:rFonts w:ascii="Arial" w:hAnsi="Arial" w:cs="Arial"/>
        </w:rPr>
      </w:pPr>
    </w:p>
    <w:p w:rsidR="00505BD2" w:rsidRPr="00505BD2" w:rsidRDefault="00505BD2" w:rsidP="00505BD2">
      <w:pPr>
        <w:pStyle w:val="afb"/>
        <w:spacing w:after="0"/>
        <w:ind w:right="26"/>
        <w:jc w:val="center"/>
        <w:rPr>
          <w:rFonts w:ascii="Arial" w:hAnsi="Arial" w:cs="Arial"/>
          <w:b/>
          <w:spacing w:val="-58"/>
        </w:rPr>
      </w:pPr>
      <w:r w:rsidRPr="00505BD2">
        <w:rPr>
          <w:rFonts w:ascii="Arial" w:hAnsi="Arial" w:cs="Arial"/>
          <w:b/>
        </w:rPr>
        <w:t>Перечень предложений и инициатив граждан, направленных на достижение показателей национальных целей,</w:t>
      </w:r>
      <w:r w:rsidRPr="00505BD2">
        <w:rPr>
          <w:rFonts w:ascii="Arial" w:hAnsi="Arial" w:cs="Arial"/>
          <w:b/>
          <w:spacing w:val="-58"/>
        </w:rPr>
        <w:t xml:space="preserve"> </w:t>
      </w:r>
    </w:p>
    <w:p w:rsidR="00505BD2" w:rsidRPr="00505BD2" w:rsidRDefault="00505BD2" w:rsidP="00505BD2">
      <w:pPr>
        <w:pStyle w:val="afb"/>
        <w:spacing w:after="0"/>
        <w:ind w:right="26"/>
        <w:jc w:val="center"/>
        <w:rPr>
          <w:rFonts w:ascii="Arial" w:hAnsi="Arial" w:cs="Arial"/>
          <w:b/>
        </w:rPr>
      </w:pPr>
      <w:r w:rsidRPr="00505BD2">
        <w:rPr>
          <w:rFonts w:ascii="Arial" w:hAnsi="Arial" w:cs="Arial"/>
          <w:b/>
        </w:rPr>
        <w:t>оценку</w:t>
      </w:r>
      <w:r w:rsidRPr="00505BD2">
        <w:rPr>
          <w:rFonts w:ascii="Arial" w:hAnsi="Arial" w:cs="Arial"/>
          <w:b/>
          <w:spacing w:val="-1"/>
        </w:rPr>
        <w:t xml:space="preserve"> </w:t>
      </w:r>
      <w:r w:rsidRPr="00505BD2">
        <w:rPr>
          <w:rFonts w:ascii="Arial" w:hAnsi="Arial" w:cs="Arial"/>
          <w:b/>
        </w:rPr>
        <w:t>эффективности</w:t>
      </w:r>
      <w:r w:rsidRPr="00505BD2">
        <w:rPr>
          <w:rFonts w:ascii="Arial" w:hAnsi="Arial" w:cs="Arial"/>
          <w:b/>
          <w:spacing w:val="-1"/>
        </w:rPr>
        <w:t xml:space="preserve"> </w:t>
      </w:r>
      <w:r w:rsidRPr="00505BD2">
        <w:rPr>
          <w:rFonts w:ascii="Arial" w:hAnsi="Arial" w:cs="Arial"/>
          <w:b/>
        </w:rPr>
        <w:t>деятельности</w:t>
      </w:r>
      <w:r w:rsidRPr="00505BD2">
        <w:rPr>
          <w:rFonts w:ascii="Arial" w:hAnsi="Arial" w:cs="Arial"/>
          <w:b/>
          <w:spacing w:val="-1"/>
        </w:rPr>
        <w:t xml:space="preserve"> </w:t>
      </w:r>
      <w:r w:rsidRPr="00505BD2">
        <w:rPr>
          <w:rFonts w:ascii="Arial" w:hAnsi="Arial" w:cs="Arial"/>
          <w:b/>
        </w:rPr>
        <w:t>органов местного</w:t>
      </w:r>
      <w:r w:rsidRPr="00505BD2">
        <w:rPr>
          <w:rFonts w:ascii="Arial" w:hAnsi="Arial" w:cs="Arial"/>
          <w:b/>
          <w:spacing w:val="-1"/>
        </w:rPr>
        <w:t xml:space="preserve"> </w:t>
      </w:r>
      <w:r w:rsidRPr="00505BD2">
        <w:rPr>
          <w:rFonts w:ascii="Arial" w:hAnsi="Arial" w:cs="Arial"/>
          <w:b/>
        </w:rPr>
        <w:t>самоуправления городских</w:t>
      </w:r>
      <w:r w:rsidRPr="00505BD2">
        <w:rPr>
          <w:rFonts w:ascii="Arial" w:hAnsi="Arial" w:cs="Arial"/>
          <w:b/>
          <w:spacing w:val="-2"/>
        </w:rPr>
        <w:t xml:space="preserve"> </w:t>
      </w:r>
      <w:r w:rsidRPr="00505BD2">
        <w:rPr>
          <w:rFonts w:ascii="Arial" w:hAnsi="Arial" w:cs="Arial"/>
          <w:b/>
        </w:rPr>
        <w:t>округов</w:t>
      </w:r>
    </w:p>
    <w:p w:rsidR="00505BD2" w:rsidRPr="00505BD2" w:rsidRDefault="00505BD2" w:rsidP="00505BD2">
      <w:pPr>
        <w:pStyle w:val="afb"/>
        <w:spacing w:after="0"/>
        <w:ind w:right="26"/>
        <w:jc w:val="center"/>
        <w:rPr>
          <w:rFonts w:ascii="Arial" w:hAnsi="Arial" w:cs="Arial"/>
        </w:rPr>
      </w:pPr>
      <w:r w:rsidRPr="00505BD2">
        <w:rPr>
          <w:rFonts w:ascii="Arial" w:hAnsi="Arial" w:cs="Arial"/>
          <w:b/>
        </w:rPr>
        <w:t>и</w:t>
      </w:r>
      <w:r w:rsidRPr="00505BD2">
        <w:rPr>
          <w:rFonts w:ascii="Arial" w:hAnsi="Arial" w:cs="Arial"/>
          <w:b/>
          <w:spacing w:val="-5"/>
        </w:rPr>
        <w:t xml:space="preserve"> </w:t>
      </w:r>
      <w:r w:rsidRPr="00505BD2">
        <w:rPr>
          <w:rFonts w:ascii="Arial" w:hAnsi="Arial" w:cs="Arial"/>
          <w:b/>
        </w:rPr>
        <w:t>муниципальных</w:t>
      </w:r>
      <w:r w:rsidRPr="00505BD2">
        <w:rPr>
          <w:rFonts w:ascii="Arial" w:hAnsi="Arial" w:cs="Arial"/>
          <w:b/>
          <w:spacing w:val="-4"/>
        </w:rPr>
        <w:t xml:space="preserve"> </w:t>
      </w:r>
      <w:r w:rsidRPr="00505BD2">
        <w:rPr>
          <w:rFonts w:ascii="Arial" w:hAnsi="Arial" w:cs="Arial"/>
          <w:b/>
        </w:rPr>
        <w:t>районов</w:t>
      </w:r>
      <w:r w:rsidRPr="00505BD2">
        <w:rPr>
          <w:rFonts w:ascii="Arial" w:hAnsi="Arial" w:cs="Arial"/>
          <w:b/>
          <w:spacing w:val="-3"/>
        </w:rPr>
        <w:t xml:space="preserve"> </w:t>
      </w:r>
      <w:r w:rsidRPr="00505BD2">
        <w:rPr>
          <w:rFonts w:ascii="Arial" w:hAnsi="Arial" w:cs="Arial"/>
          <w:b/>
        </w:rPr>
        <w:t>Ханты-Мансийского</w:t>
      </w:r>
      <w:r w:rsidRPr="00505BD2">
        <w:rPr>
          <w:rFonts w:ascii="Arial" w:hAnsi="Arial" w:cs="Arial"/>
          <w:b/>
          <w:spacing w:val="-4"/>
        </w:rPr>
        <w:t xml:space="preserve"> </w:t>
      </w:r>
      <w:r w:rsidRPr="00505BD2">
        <w:rPr>
          <w:rFonts w:ascii="Arial" w:hAnsi="Arial" w:cs="Arial"/>
          <w:b/>
        </w:rPr>
        <w:t>автономного</w:t>
      </w:r>
      <w:r w:rsidRPr="00505BD2">
        <w:rPr>
          <w:rFonts w:ascii="Arial" w:hAnsi="Arial" w:cs="Arial"/>
          <w:b/>
          <w:spacing w:val="-3"/>
        </w:rPr>
        <w:t xml:space="preserve"> </w:t>
      </w:r>
      <w:r w:rsidRPr="00505BD2">
        <w:rPr>
          <w:rFonts w:ascii="Arial" w:hAnsi="Arial" w:cs="Arial"/>
          <w:b/>
        </w:rPr>
        <w:t>округа</w:t>
      </w:r>
      <w:r w:rsidRPr="00505BD2">
        <w:rPr>
          <w:rFonts w:ascii="Arial" w:hAnsi="Arial" w:cs="Arial"/>
          <w:b/>
          <w:spacing w:val="-4"/>
        </w:rPr>
        <w:t xml:space="preserve"> </w:t>
      </w:r>
      <w:r w:rsidRPr="00505BD2">
        <w:rPr>
          <w:rFonts w:ascii="Arial" w:hAnsi="Arial" w:cs="Arial"/>
          <w:b/>
        </w:rPr>
        <w:t>–</w:t>
      </w:r>
      <w:r w:rsidRPr="00505BD2">
        <w:rPr>
          <w:rFonts w:ascii="Arial" w:hAnsi="Arial" w:cs="Arial"/>
          <w:b/>
          <w:spacing w:val="-3"/>
        </w:rPr>
        <w:t xml:space="preserve"> </w:t>
      </w:r>
      <w:r w:rsidRPr="00505BD2">
        <w:rPr>
          <w:rFonts w:ascii="Arial" w:hAnsi="Arial" w:cs="Arial"/>
          <w:b/>
        </w:rPr>
        <w:t>Югры</w:t>
      </w:r>
    </w:p>
    <w:p w:rsidR="00505BD2" w:rsidRDefault="00505BD2" w:rsidP="00505BD2">
      <w:pPr>
        <w:ind w:right="26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366"/>
        <w:gridCol w:w="2364"/>
        <w:gridCol w:w="3529"/>
        <w:gridCol w:w="2102"/>
        <w:gridCol w:w="1981"/>
        <w:gridCol w:w="2045"/>
      </w:tblGrid>
      <w:tr w:rsidR="00505BD2" w:rsidTr="00505BD2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br w:type="page"/>
              <w:t>№ п/п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Содержание предложения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Номер, наименование основного мероприятия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Номер, наименование показателя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Ответственный исполнитель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Автор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Муниципальное образование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7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Школа с пристроем для детского сада Кондинский район, п. Половинка 2022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2. </w:t>
            </w:r>
            <w:r>
              <w:rPr>
                <w:rFonts w:cs="Arial"/>
                <w:szCs w:val="22"/>
              </w:rPr>
              <w:t>Доступность дошкольного образования для детей в возрасте от 1,5 до 3 лет.</w:t>
            </w:r>
          </w:p>
          <w:p w:rsidR="00505BD2" w:rsidRDefault="00505BD2" w:rsidP="007A21B5">
            <w:pPr>
              <w:ind w:firstLine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6.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Сельское поселение Половинка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Школа с пристроем для детского сада Кондинский район, с. Чантырья 2022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2. </w:t>
            </w:r>
            <w:r>
              <w:rPr>
                <w:rFonts w:cs="Arial"/>
                <w:szCs w:val="22"/>
              </w:rPr>
              <w:t>Доступность дошкольного образования для детей в возрасте от 1,5 до 3 лет.</w:t>
            </w:r>
            <w:r>
              <w:rPr>
                <w:rFonts w:cs="Arial"/>
                <w:bCs/>
                <w:szCs w:val="22"/>
              </w:rPr>
              <w:t xml:space="preserve"> </w:t>
            </w:r>
          </w:p>
          <w:p w:rsidR="00505BD2" w:rsidRDefault="00505BD2" w:rsidP="007A21B5">
            <w:pPr>
              <w:ind w:firstLine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6.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Сельское поселение Мулымья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3.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Комплекс «Школа-детский сад» Кондинский район, д. Ушья 2022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2. </w:t>
            </w:r>
            <w:r>
              <w:rPr>
                <w:rFonts w:cs="Arial"/>
                <w:szCs w:val="22"/>
              </w:rPr>
              <w:t>Доступность дошкольного образования для детей в возрасте от 1,5 до 3 лет.</w:t>
            </w:r>
            <w:r>
              <w:rPr>
                <w:rFonts w:cs="Arial"/>
                <w:bCs/>
                <w:szCs w:val="22"/>
              </w:rPr>
              <w:t xml:space="preserve"> </w:t>
            </w:r>
          </w:p>
          <w:p w:rsidR="00505BD2" w:rsidRDefault="00505BD2" w:rsidP="007A21B5">
            <w:pPr>
              <w:ind w:firstLine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6.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Сельское поселение Мулымья</w:t>
            </w:r>
          </w:p>
        </w:tc>
      </w:tr>
      <w:tr w:rsidR="00505BD2" w:rsidTr="00505BD2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Оздоровительно-образовательный (профильный) центр «Юбилейный» (II очередь) Кондинский район, пгт. Луговой 2030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Таблица 5.</w:t>
            </w:r>
          </w:p>
          <w:p w:rsidR="00505BD2" w:rsidRDefault="00505BD2" w:rsidP="007A21B5">
            <w:pPr>
              <w:ind w:firstLine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3. </w:t>
            </w:r>
            <w:r>
              <w:rPr>
                <w:rFonts w:cs="Arial"/>
                <w:szCs w:val="22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D2" w:rsidRDefault="00505BD2" w:rsidP="007A21B5">
            <w:pPr>
              <w:ind w:firstLine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Городское поселение Луговой</w:t>
            </w:r>
          </w:p>
        </w:tc>
      </w:tr>
    </w:tbl>
    <w:p w:rsidR="00505BD2" w:rsidRDefault="00505BD2" w:rsidP="00505BD2">
      <w:pPr>
        <w:rPr>
          <w:rFonts w:cs="Arial"/>
          <w:color w:val="000000"/>
        </w:rPr>
      </w:pPr>
    </w:p>
    <w:p w:rsidR="00C3357D" w:rsidRDefault="00C3357D" w:rsidP="00CD1B3C">
      <w:pPr>
        <w:tabs>
          <w:tab w:val="left" w:pos="10632"/>
        </w:tabs>
        <w:ind w:left="10632"/>
        <w:jc w:val="right"/>
        <w:rPr>
          <w:rFonts w:cs="Arial"/>
          <w:b/>
          <w:sz w:val="32"/>
        </w:rPr>
      </w:pPr>
    </w:p>
    <w:sectPr w:rsidR="00C3357D" w:rsidSect="00505BD2">
      <w:pgSz w:w="16840" w:h="11910" w:orient="landscape"/>
      <w:pgMar w:top="1701" w:right="1134" w:bottom="567" w:left="992" w:header="720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53" w:rsidRDefault="00722B53">
      <w:r>
        <w:separator/>
      </w:r>
    </w:p>
  </w:endnote>
  <w:endnote w:type="continuationSeparator" w:id="0">
    <w:p w:rsidR="00722B53" w:rsidRDefault="0072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D2" w:rsidRDefault="00505BD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D2" w:rsidRDefault="00505BD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D2" w:rsidRDefault="00505BD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53" w:rsidRDefault="00722B53">
      <w:r>
        <w:separator/>
      </w:r>
    </w:p>
  </w:footnote>
  <w:footnote w:type="continuationSeparator" w:id="0">
    <w:p w:rsidR="00722B53" w:rsidRDefault="0072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D2" w:rsidRDefault="00505B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D2" w:rsidRDefault="00505BD2" w:rsidP="004F623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D2" w:rsidRDefault="00505BD2" w:rsidP="006A231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DE54FA6"/>
    <w:multiLevelType w:val="hybridMultilevel"/>
    <w:tmpl w:val="AEC650D0"/>
    <w:lvl w:ilvl="0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3">
    <w:nsid w:val="4BD563DA"/>
    <w:multiLevelType w:val="multilevel"/>
    <w:tmpl w:val="5784F812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23C"/>
    <w:rsid w:val="000014D7"/>
    <w:rsid w:val="00001EA3"/>
    <w:rsid w:val="000028D3"/>
    <w:rsid w:val="00002C19"/>
    <w:rsid w:val="00002C37"/>
    <w:rsid w:val="00002F92"/>
    <w:rsid w:val="00002FBC"/>
    <w:rsid w:val="00003A43"/>
    <w:rsid w:val="00003CD8"/>
    <w:rsid w:val="000040F8"/>
    <w:rsid w:val="00004E6E"/>
    <w:rsid w:val="00004EB5"/>
    <w:rsid w:val="00004F40"/>
    <w:rsid w:val="000061D8"/>
    <w:rsid w:val="000064D9"/>
    <w:rsid w:val="0000787B"/>
    <w:rsid w:val="00007C48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294B"/>
    <w:rsid w:val="00022D27"/>
    <w:rsid w:val="00023342"/>
    <w:rsid w:val="000244F9"/>
    <w:rsid w:val="000248DB"/>
    <w:rsid w:val="00024AFE"/>
    <w:rsid w:val="00024FD8"/>
    <w:rsid w:val="0002539C"/>
    <w:rsid w:val="00026C6B"/>
    <w:rsid w:val="000306FC"/>
    <w:rsid w:val="00032DF7"/>
    <w:rsid w:val="00033887"/>
    <w:rsid w:val="00033A3E"/>
    <w:rsid w:val="00033FA6"/>
    <w:rsid w:val="0003444E"/>
    <w:rsid w:val="00035194"/>
    <w:rsid w:val="000357EF"/>
    <w:rsid w:val="0004137A"/>
    <w:rsid w:val="0004176A"/>
    <w:rsid w:val="00041D2B"/>
    <w:rsid w:val="0004258E"/>
    <w:rsid w:val="00043C41"/>
    <w:rsid w:val="00043E76"/>
    <w:rsid w:val="00044A9A"/>
    <w:rsid w:val="00046205"/>
    <w:rsid w:val="00046FAD"/>
    <w:rsid w:val="00052FB1"/>
    <w:rsid w:val="000532F3"/>
    <w:rsid w:val="00053C78"/>
    <w:rsid w:val="00053CD7"/>
    <w:rsid w:val="0005442B"/>
    <w:rsid w:val="00055EFF"/>
    <w:rsid w:val="00055FD4"/>
    <w:rsid w:val="00056825"/>
    <w:rsid w:val="000577A7"/>
    <w:rsid w:val="0006027A"/>
    <w:rsid w:val="000623FA"/>
    <w:rsid w:val="00064950"/>
    <w:rsid w:val="00064C2A"/>
    <w:rsid w:val="00064C6C"/>
    <w:rsid w:val="00066634"/>
    <w:rsid w:val="00066FF5"/>
    <w:rsid w:val="000670D1"/>
    <w:rsid w:val="00073239"/>
    <w:rsid w:val="00073BA7"/>
    <w:rsid w:val="00073FFC"/>
    <w:rsid w:val="00074424"/>
    <w:rsid w:val="0007448F"/>
    <w:rsid w:val="00074823"/>
    <w:rsid w:val="000749A3"/>
    <w:rsid w:val="00074E85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3ED9"/>
    <w:rsid w:val="00094725"/>
    <w:rsid w:val="0009485D"/>
    <w:rsid w:val="00095BC8"/>
    <w:rsid w:val="00096D87"/>
    <w:rsid w:val="000A092C"/>
    <w:rsid w:val="000A1150"/>
    <w:rsid w:val="000A1F21"/>
    <w:rsid w:val="000A34C7"/>
    <w:rsid w:val="000A38C9"/>
    <w:rsid w:val="000A3A25"/>
    <w:rsid w:val="000A42CC"/>
    <w:rsid w:val="000A6CB3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D649E"/>
    <w:rsid w:val="000E02EF"/>
    <w:rsid w:val="000E0479"/>
    <w:rsid w:val="000E10B7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3F4A"/>
    <w:rsid w:val="000F46B0"/>
    <w:rsid w:val="000F4717"/>
    <w:rsid w:val="000F4908"/>
    <w:rsid w:val="000F5AE1"/>
    <w:rsid w:val="000F5B8E"/>
    <w:rsid w:val="000F611A"/>
    <w:rsid w:val="000F644C"/>
    <w:rsid w:val="000F6B84"/>
    <w:rsid w:val="000F78FB"/>
    <w:rsid w:val="0010053B"/>
    <w:rsid w:val="001025F9"/>
    <w:rsid w:val="00102605"/>
    <w:rsid w:val="00102A66"/>
    <w:rsid w:val="001045FD"/>
    <w:rsid w:val="00104945"/>
    <w:rsid w:val="001055C3"/>
    <w:rsid w:val="001057C8"/>
    <w:rsid w:val="0010599A"/>
    <w:rsid w:val="00105AD7"/>
    <w:rsid w:val="00106CBD"/>
    <w:rsid w:val="00106D9A"/>
    <w:rsid w:val="00107B61"/>
    <w:rsid w:val="001126F8"/>
    <w:rsid w:val="001135A5"/>
    <w:rsid w:val="0011584B"/>
    <w:rsid w:val="00116323"/>
    <w:rsid w:val="0011684E"/>
    <w:rsid w:val="00116908"/>
    <w:rsid w:val="00120803"/>
    <w:rsid w:val="001210BF"/>
    <w:rsid w:val="001212B6"/>
    <w:rsid w:val="001215EB"/>
    <w:rsid w:val="00121C32"/>
    <w:rsid w:val="001221FE"/>
    <w:rsid w:val="001230E5"/>
    <w:rsid w:val="001232F2"/>
    <w:rsid w:val="0012506E"/>
    <w:rsid w:val="00125557"/>
    <w:rsid w:val="00126F15"/>
    <w:rsid w:val="001300D6"/>
    <w:rsid w:val="001309BC"/>
    <w:rsid w:val="0013231C"/>
    <w:rsid w:val="00132B7B"/>
    <w:rsid w:val="00132C19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33FC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72B"/>
    <w:rsid w:val="00165A51"/>
    <w:rsid w:val="00166976"/>
    <w:rsid w:val="00167865"/>
    <w:rsid w:val="00170557"/>
    <w:rsid w:val="00170657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422"/>
    <w:rsid w:val="00181F18"/>
    <w:rsid w:val="00182888"/>
    <w:rsid w:val="00182FEF"/>
    <w:rsid w:val="00185016"/>
    <w:rsid w:val="001854D1"/>
    <w:rsid w:val="00185697"/>
    <w:rsid w:val="00185C3C"/>
    <w:rsid w:val="001864F4"/>
    <w:rsid w:val="0018726C"/>
    <w:rsid w:val="0018753F"/>
    <w:rsid w:val="00187A77"/>
    <w:rsid w:val="001901D2"/>
    <w:rsid w:val="00190364"/>
    <w:rsid w:val="0019082D"/>
    <w:rsid w:val="00191249"/>
    <w:rsid w:val="00193A7F"/>
    <w:rsid w:val="00194403"/>
    <w:rsid w:val="00195485"/>
    <w:rsid w:val="00195752"/>
    <w:rsid w:val="00195EE4"/>
    <w:rsid w:val="00195FA4"/>
    <w:rsid w:val="001961CE"/>
    <w:rsid w:val="00196250"/>
    <w:rsid w:val="001A04BC"/>
    <w:rsid w:val="001A0DB5"/>
    <w:rsid w:val="001A0E1A"/>
    <w:rsid w:val="001A1E79"/>
    <w:rsid w:val="001A26B6"/>
    <w:rsid w:val="001A2EB1"/>
    <w:rsid w:val="001A324C"/>
    <w:rsid w:val="001A685C"/>
    <w:rsid w:val="001A7D60"/>
    <w:rsid w:val="001B05FD"/>
    <w:rsid w:val="001B08D8"/>
    <w:rsid w:val="001B099B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0FE7"/>
    <w:rsid w:val="001D218E"/>
    <w:rsid w:val="001D3A58"/>
    <w:rsid w:val="001D4207"/>
    <w:rsid w:val="001D4735"/>
    <w:rsid w:val="001D4B29"/>
    <w:rsid w:val="001D5359"/>
    <w:rsid w:val="001D5F16"/>
    <w:rsid w:val="001D61F9"/>
    <w:rsid w:val="001D735E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7A5"/>
    <w:rsid w:val="001F1EF6"/>
    <w:rsid w:val="001F3242"/>
    <w:rsid w:val="001F33B7"/>
    <w:rsid w:val="001F37D5"/>
    <w:rsid w:val="001F404A"/>
    <w:rsid w:val="001F5501"/>
    <w:rsid w:val="001F5BBC"/>
    <w:rsid w:val="002015AF"/>
    <w:rsid w:val="00201C8F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173CC"/>
    <w:rsid w:val="00217DC4"/>
    <w:rsid w:val="00221681"/>
    <w:rsid w:val="00223201"/>
    <w:rsid w:val="00225864"/>
    <w:rsid w:val="00226BEB"/>
    <w:rsid w:val="002270D0"/>
    <w:rsid w:val="00227511"/>
    <w:rsid w:val="00230066"/>
    <w:rsid w:val="00230975"/>
    <w:rsid w:val="00230B69"/>
    <w:rsid w:val="00231DBA"/>
    <w:rsid w:val="0023240D"/>
    <w:rsid w:val="002327B7"/>
    <w:rsid w:val="00232DEF"/>
    <w:rsid w:val="002342B1"/>
    <w:rsid w:val="00235D3E"/>
    <w:rsid w:val="002373AE"/>
    <w:rsid w:val="00237740"/>
    <w:rsid w:val="00240AE3"/>
    <w:rsid w:val="00241305"/>
    <w:rsid w:val="00244A7E"/>
    <w:rsid w:val="00244C18"/>
    <w:rsid w:val="002474E8"/>
    <w:rsid w:val="00247845"/>
    <w:rsid w:val="00250B68"/>
    <w:rsid w:val="00250DDC"/>
    <w:rsid w:val="00251B9A"/>
    <w:rsid w:val="00251C8C"/>
    <w:rsid w:val="00252455"/>
    <w:rsid w:val="002535E8"/>
    <w:rsid w:val="00253B0B"/>
    <w:rsid w:val="0025556A"/>
    <w:rsid w:val="002574AC"/>
    <w:rsid w:val="002600BE"/>
    <w:rsid w:val="00260D19"/>
    <w:rsid w:val="0026159A"/>
    <w:rsid w:val="00261D9A"/>
    <w:rsid w:val="002628A9"/>
    <w:rsid w:val="00263336"/>
    <w:rsid w:val="00263B9B"/>
    <w:rsid w:val="00263D1B"/>
    <w:rsid w:val="002640A9"/>
    <w:rsid w:val="0026449D"/>
    <w:rsid w:val="00264CAF"/>
    <w:rsid w:val="00265E20"/>
    <w:rsid w:val="00266AB4"/>
    <w:rsid w:val="00270347"/>
    <w:rsid w:val="00272D88"/>
    <w:rsid w:val="00274C5D"/>
    <w:rsid w:val="00277FD8"/>
    <w:rsid w:val="002806B3"/>
    <w:rsid w:val="00283006"/>
    <w:rsid w:val="002834D5"/>
    <w:rsid w:val="00283AC7"/>
    <w:rsid w:val="002859E9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6427"/>
    <w:rsid w:val="00297178"/>
    <w:rsid w:val="00297620"/>
    <w:rsid w:val="002A138E"/>
    <w:rsid w:val="002A18AB"/>
    <w:rsid w:val="002A2B6E"/>
    <w:rsid w:val="002A397D"/>
    <w:rsid w:val="002A588A"/>
    <w:rsid w:val="002A5F94"/>
    <w:rsid w:val="002A7196"/>
    <w:rsid w:val="002B14E0"/>
    <w:rsid w:val="002B1817"/>
    <w:rsid w:val="002B1C9B"/>
    <w:rsid w:val="002B2D22"/>
    <w:rsid w:val="002B33C6"/>
    <w:rsid w:val="002B36B1"/>
    <w:rsid w:val="002B36EE"/>
    <w:rsid w:val="002B3D32"/>
    <w:rsid w:val="002B5293"/>
    <w:rsid w:val="002B5733"/>
    <w:rsid w:val="002B6A69"/>
    <w:rsid w:val="002B6B12"/>
    <w:rsid w:val="002C06EB"/>
    <w:rsid w:val="002C08D8"/>
    <w:rsid w:val="002C0BF5"/>
    <w:rsid w:val="002C0EDF"/>
    <w:rsid w:val="002C1882"/>
    <w:rsid w:val="002C1FD0"/>
    <w:rsid w:val="002C20E2"/>
    <w:rsid w:val="002C2F6E"/>
    <w:rsid w:val="002C30FE"/>
    <w:rsid w:val="002C385C"/>
    <w:rsid w:val="002C4DFE"/>
    <w:rsid w:val="002C5B71"/>
    <w:rsid w:val="002C7847"/>
    <w:rsid w:val="002D0B60"/>
    <w:rsid w:val="002D0FB8"/>
    <w:rsid w:val="002D1AA6"/>
    <w:rsid w:val="002D1D26"/>
    <w:rsid w:val="002D33A1"/>
    <w:rsid w:val="002D38A0"/>
    <w:rsid w:val="002D4858"/>
    <w:rsid w:val="002D4E3C"/>
    <w:rsid w:val="002D5402"/>
    <w:rsid w:val="002D5607"/>
    <w:rsid w:val="002D5FBD"/>
    <w:rsid w:val="002D6AE4"/>
    <w:rsid w:val="002E0849"/>
    <w:rsid w:val="002E0FAA"/>
    <w:rsid w:val="002E168A"/>
    <w:rsid w:val="002E3BD7"/>
    <w:rsid w:val="002E4181"/>
    <w:rsid w:val="002E4501"/>
    <w:rsid w:val="002E4FEC"/>
    <w:rsid w:val="002E755D"/>
    <w:rsid w:val="002F04E7"/>
    <w:rsid w:val="002F0918"/>
    <w:rsid w:val="002F166A"/>
    <w:rsid w:val="002F2A02"/>
    <w:rsid w:val="002F354F"/>
    <w:rsid w:val="002F3863"/>
    <w:rsid w:val="002F52A7"/>
    <w:rsid w:val="002F59D2"/>
    <w:rsid w:val="002F5C18"/>
    <w:rsid w:val="002F68C2"/>
    <w:rsid w:val="002F701E"/>
    <w:rsid w:val="00300B07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010E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A2D"/>
    <w:rsid w:val="00341216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A56"/>
    <w:rsid w:val="00351182"/>
    <w:rsid w:val="00351E63"/>
    <w:rsid w:val="003537F8"/>
    <w:rsid w:val="00353D4E"/>
    <w:rsid w:val="003542E7"/>
    <w:rsid w:val="003544AE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76A10"/>
    <w:rsid w:val="00377224"/>
    <w:rsid w:val="00380DC7"/>
    <w:rsid w:val="00381D9E"/>
    <w:rsid w:val="00381FCE"/>
    <w:rsid w:val="00383134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8AB"/>
    <w:rsid w:val="003929AD"/>
    <w:rsid w:val="00393AC0"/>
    <w:rsid w:val="00394307"/>
    <w:rsid w:val="00396276"/>
    <w:rsid w:val="00397060"/>
    <w:rsid w:val="003A0CEC"/>
    <w:rsid w:val="003A1E83"/>
    <w:rsid w:val="003A2B2A"/>
    <w:rsid w:val="003A2C4C"/>
    <w:rsid w:val="003A375E"/>
    <w:rsid w:val="003A41F5"/>
    <w:rsid w:val="003A4F72"/>
    <w:rsid w:val="003A5563"/>
    <w:rsid w:val="003A6358"/>
    <w:rsid w:val="003A664E"/>
    <w:rsid w:val="003A6FB3"/>
    <w:rsid w:val="003B06E0"/>
    <w:rsid w:val="003B0B16"/>
    <w:rsid w:val="003B0E54"/>
    <w:rsid w:val="003B4C62"/>
    <w:rsid w:val="003B5775"/>
    <w:rsid w:val="003B76D4"/>
    <w:rsid w:val="003C0381"/>
    <w:rsid w:val="003C07E2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C7EE0"/>
    <w:rsid w:val="003D0408"/>
    <w:rsid w:val="003D363F"/>
    <w:rsid w:val="003D39BA"/>
    <w:rsid w:val="003D483D"/>
    <w:rsid w:val="003D48E7"/>
    <w:rsid w:val="003D4DD1"/>
    <w:rsid w:val="003D68F3"/>
    <w:rsid w:val="003D6A3A"/>
    <w:rsid w:val="003D6E7E"/>
    <w:rsid w:val="003D7313"/>
    <w:rsid w:val="003D7388"/>
    <w:rsid w:val="003E0560"/>
    <w:rsid w:val="003E1594"/>
    <w:rsid w:val="003E1EF4"/>
    <w:rsid w:val="003E2892"/>
    <w:rsid w:val="003E32CE"/>
    <w:rsid w:val="003E3869"/>
    <w:rsid w:val="003E3FE7"/>
    <w:rsid w:val="003E4AD1"/>
    <w:rsid w:val="003E6B1C"/>
    <w:rsid w:val="003E7C7C"/>
    <w:rsid w:val="003F1137"/>
    <w:rsid w:val="003F2949"/>
    <w:rsid w:val="003F322B"/>
    <w:rsid w:val="003F35B7"/>
    <w:rsid w:val="003F4542"/>
    <w:rsid w:val="003F52A4"/>
    <w:rsid w:val="003F52B0"/>
    <w:rsid w:val="003F57FD"/>
    <w:rsid w:val="003F673A"/>
    <w:rsid w:val="003F67D0"/>
    <w:rsid w:val="003F6B89"/>
    <w:rsid w:val="003F7233"/>
    <w:rsid w:val="003F754A"/>
    <w:rsid w:val="00400392"/>
    <w:rsid w:val="004009D9"/>
    <w:rsid w:val="00400CF8"/>
    <w:rsid w:val="00400D35"/>
    <w:rsid w:val="00401FAD"/>
    <w:rsid w:val="00402623"/>
    <w:rsid w:val="00404353"/>
    <w:rsid w:val="00406A6D"/>
    <w:rsid w:val="0040793B"/>
    <w:rsid w:val="00407A54"/>
    <w:rsid w:val="00407B5C"/>
    <w:rsid w:val="00407B7D"/>
    <w:rsid w:val="00410463"/>
    <w:rsid w:val="00410998"/>
    <w:rsid w:val="00410BE1"/>
    <w:rsid w:val="004110B0"/>
    <w:rsid w:val="00411349"/>
    <w:rsid w:val="00411B4C"/>
    <w:rsid w:val="00412411"/>
    <w:rsid w:val="00413775"/>
    <w:rsid w:val="004147BC"/>
    <w:rsid w:val="00414E23"/>
    <w:rsid w:val="00415F78"/>
    <w:rsid w:val="00416896"/>
    <w:rsid w:val="00416D9C"/>
    <w:rsid w:val="00422A79"/>
    <w:rsid w:val="0042309B"/>
    <w:rsid w:val="004249B5"/>
    <w:rsid w:val="00425DE6"/>
    <w:rsid w:val="00425F9F"/>
    <w:rsid w:val="0042675A"/>
    <w:rsid w:val="004277B4"/>
    <w:rsid w:val="00427EA0"/>
    <w:rsid w:val="00432853"/>
    <w:rsid w:val="00433029"/>
    <w:rsid w:val="004336D3"/>
    <w:rsid w:val="0043381D"/>
    <w:rsid w:val="00433E0C"/>
    <w:rsid w:val="0043540A"/>
    <w:rsid w:val="0043606A"/>
    <w:rsid w:val="004366D3"/>
    <w:rsid w:val="00440730"/>
    <w:rsid w:val="004419E2"/>
    <w:rsid w:val="0044237A"/>
    <w:rsid w:val="0044286B"/>
    <w:rsid w:val="00443C29"/>
    <w:rsid w:val="00445939"/>
    <w:rsid w:val="00445960"/>
    <w:rsid w:val="00446A19"/>
    <w:rsid w:val="00446E1A"/>
    <w:rsid w:val="00446E26"/>
    <w:rsid w:val="0044702A"/>
    <w:rsid w:val="0045021E"/>
    <w:rsid w:val="00450912"/>
    <w:rsid w:val="00451178"/>
    <w:rsid w:val="00451914"/>
    <w:rsid w:val="0045383F"/>
    <w:rsid w:val="0045468D"/>
    <w:rsid w:val="00457476"/>
    <w:rsid w:val="00460451"/>
    <w:rsid w:val="00461246"/>
    <w:rsid w:val="004612D7"/>
    <w:rsid w:val="00461C9B"/>
    <w:rsid w:val="00462258"/>
    <w:rsid w:val="004624B4"/>
    <w:rsid w:val="00462AE5"/>
    <w:rsid w:val="00464D70"/>
    <w:rsid w:val="00465906"/>
    <w:rsid w:val="0046788C"/>
    <w:rsid w:val="00467D0C"/>
    <w:rsid w:val="004737D1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074"/>
    <w:rsid w:val="00487310"/>
    <w:rsid w:val="0048789A"/>
    <w:rsid w:val="00490498"/>
    <w:rsid w:val="0049089A"/>
    <w:rsid w:val="004916E9"/>
    <w:rsid w:val="00492251"/>
    <w:rsid w:val="00492A3B"/>
    <w:rsid w:val="004930BE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4D17"/>
    <w:rsid w:val="004A4E50"/>
    <w:rsid w:val="004A5EF4"/>
    <w:rsid w:val="004A6CD6"/>
    <w:rsid w:val="004A7E83"/>
    <w:rsid w:val="004A7EC2"/>
    <w:rsid w:val="004B1494"/>
    <w:rsid w:val="004B1910"/>
    <w:rsid w:val="004B1AE6"/>
    <w:rsid w:val="004B3EBF"/>
    <w:rsid w:val="004B49E0"/>
    <w:rsid w:val="004B5717"/>
    <w:rsid w:val="004B5F2D"/>
    <w:rsid w:val="004B64CE"/>
    <w:rsid w:val="004B64D2"/>
    <w:rsid w:val="004B7025"/>
    <w:rsid w:val="004B7645"/>
    <w:rsid w:val="004B7981"/>
    <w:rsid w:val="004C002B"/>
    <w:rsid w:val="004C1793"/>
    <w:rsid w:val="004C198B"/>
    <w:rsid w:val="004C3D2D"/>
    <w:rsid w:val="004C4236"/>
    <w:rsid w:val="004C49A7"/>
    <w:rsid w:val="004C631B"/>
    <w:rsid w:val="004D0435"/>
    <w:rsid w:val="004D09A8"/>
    <w:rsid w:val="004D0A25"/>
    <w:rsid w:val="004D2300"/>
    <w:rsid w:val="004D3AB0"/>
    <w:rsid w:val="004D4F57"/>
    <w:rsid w:val="004D55E5"/>
    <w:rsid w:val="004D6985"/>
    <w:rsid w:val="004D6E0F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5FB4"/>
    <w:rsid w:val="004E655D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05BD2"/>
    <w:rsid w:val="00511DFC"/>
    <w:rsid w:val="00511FBA"/>
    <w:rsid w:val="00513FA5"/>
    <w:rsid w:val="00514B36"/>
    <w:rsid w:val="0051550D"/>
    <w:rsid w:val="00515B81"/>
    <w:rsid w:val="00517DD5"/>
    <w:rsid w:val="0052088E"/>
    <w:rsid w:val="00521B38"/>
    <w:rsid w:val="005228F7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1BAE"/>
    <w:rsid w:val="005422CD"/>
    <w:rsid w:val="005426CF"/>
    <w:rsid w:val="00542856"/>
    <w:rsid w:val="00545338"/>
    <w:rsid w:val="00545551"/>
    <w:rsid w:val="005455F6"/>
    <w:rsid w:val="00546B10"/>
    <w:rsid w:val="00546B2E"/>
    <w:rsid w:val="00547AE1"/>
    <w:rsid w:val="00547DD4"/>
    <w:rsid w:val="005503A0"/>
    <w:rsid w:val="00550C87"/>
    <w:rsid w:val="0055179C"/>
    <w:rsid w:val="005519D0"/>
    <w:rsid w:val="005520F2"/>
    <w:rsid w:val="005522AF"/>
    <w:rsid w:val="005525A3"/>
    <w:rsid w:val="0055300F"/>
    <w:rsid w:val="00553CF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F75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887"/>
    <w:rsid w:val="00573B77"/>
    <w:rsid w:val="005774CF"/>
    <w:rsid w:val="00577FEA"/>
    <w:rsid w:val="00580740"/>
    <w:rsid w:val="00580F8B"/>
    <w:rsid w:val="00581A93"/>
    <w:rsid w:val="00582CB0"/>
    <w:rsid w:val="0058337C"/>
    <w:rsid w:val="00583FEE"/>
    <w:rsid w:val="00584DBB"/>
    <w:rsid w:val="0058511F"/>
    <w:rsid w:val="00585B91"/>
    <w:rsid w:val="00586662"/>
    <w:rsid w:val="00586B48"/>
    <w:rsid w:val="00587C84"/>
    <w:rsid w:val="00590F7F"/>
    <w:rsid w:val="00591048"/>
    <w:rsid w:val="00592C26"/>
    <w:rsid w:val="0059388E"/>
    <w:rsid w:val="00593F96"/>
    <w:rsid w:val="0059469E"/>
    <w:rsid w:val="00594AB7"/>
    <w:rsid w:val="00595866"/>
    <w:rsid w:val="00595B78"/>
    <w:rsid w:val="00596574"/>
    <w:rsid w:val="00596BAE"/>
    <w:rsid w:val="00597249"/>
    <w:rsid w:val="005973A5"/>
    <w:rsid w:val="00597FE4"/>
    <w:rsid w:val="005A0486"/>
    <w:rsid w:val="005A2705"/>
    <w:rsid w:val="005A365F"/>
    <w:rsid w:val="005A3F87"/>
    <w:rsid w:val="005A4A5B"/>
    <w:rsid w:val="005A5D98"/>
    <w:rsid w:val="005A616D"/>
    <w:rsid w:val="005A6FD3"/>
    <w:rsid w:val="005A739D"/>
    <w:rsid w:val="005B072E"/>
    <w:rsid w:val="005B187C"/>
    <w:rsid w:val="005B2597"/>
    <w:rsid w:val="005B3AA3"/>
    <w:rsid w:val="005B5DBD"/>
    <w:rsid w:val="005B6A24"/>
    <w:rsid w:val="005B7512"/>
    <w:rsid w:val="005C04D4"/>
    <w:rsid w:val="005C1245"/>
    <w:rsid w:val="005C1434"/>
    <w:rsid w:val="005C1FF7"/>
    <w:rsid w:val="005C2E98"/>
    <w:rsid w:val="005C33E7"/>
    <w:rsid w:val="005C3D9E"/>
    <w:rsid w:val="005C499E"/>
    <w:rsid w:val="005C4B15"/>
    <w:rsid w:val="005C6518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CC8"/>
    <w:rsid w:val="005D763F"/>
    <w:rsid w:val="005E040A"/>
    <w:rsid w:val="005E0D2F"/>
    <w:rsid w:val="005E1548"/>
    <w:rsid w:val="005E1996"/>
    <w:rsid w:val="005E2134"/>
    <w:rsid w:val="005E2C30"/>
    <w:rsid w:val="005E319F"/>
    <w:rsid w:val="005E33C3"/>
    <w:rsid w:val="005E43E7"/>
    <w:rsid w:val="005E5627"/>
    <w:rsid w:val="005E57FF"/>
    <w:rsid w:val="005E6E55"/>
    <w:rsid w:val="005F0EA4"/>
    <w:rsid w:val="005F1197"/>
    <w:rsid w:val="005F1256"/>
    <w:rsid w:val="005F1F94"/>
    <w:rsid w:val="005F20BB"/>
    <w:rsid w:val="005F3EEB"/>
    <w:rsid w:val="005F54D3"/>
    <w:rsid w:val="005F5E7A"/>
    <w:rsid w:val="005F6F4D"/>
    <w:rsid w:val="005F7A64"/>
    <w:rsid w:val="005F7C0E"/>
    <w:rsid w:val="005F7FBF"/>
    <w:rsid w:val="00600960"/>
    <w:rsid w:val="006019B7"/>
    <w:rsid w:val="006020F7"/>
    <w:rsid w:val="0060239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BE"/>
    <w:rsid w:val="00614F9E"/>
    <w:rsid w:val="00615B17"/>
    <w:rsid w:val="0061607A"/>
    <w:rsid w:val="006162FD"/>
    <w:rsid w:val="006172FE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6D"/>
    <w:rsid w:val="0062509C"/>
    <w:rsid w:val="0062515A"/>
    <w:rsid w:val="006251A9"/>
    <w:rsid w:val="00625619"/>
    <w:rsid w:val="00625686"/>
    <w:rsid w:val="0062661D"/>
    <w:rsid w:val="00630D30"/>
    <w:rsid w:val="00631943"/>
    <w:rsid w:val="00632710"/>
    <w:rsid w:val="006329DA"/>
    <w:rsid w:val="00632BEC"/>
    <w:rsid w:val="00633BC2"/>
    <w:rsid w:val="00633FE9"/>
    <w:rsid w:val="006355EB"/>
    <w:rsid w:val="00635FDA"/>
    <w:rsid w:val="00636D82"/>
    <w:rsid w:val="00636EBA"/>
    <w:rsid w:val="00637900"/>
    <w:rsid w:val="00637965"/>
    <w:rsid w:val="00637B1B"/>
    <w:rsid w:val="00640678"/>
    <w:rsid w:val="0064077A"/>
    <w:rsid w:val="00640ECF"/>
    <w:rsid w:val="0064227B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557D"/>
    <w:rsid w:val="00666053"/>
    <w:rsid w:val="0066621A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4355"/>
    <w:rsid w:val="006843EA"/>
    <w:rsid w:val="00685330"/>
    <w:rsid w:val="0068542C"/>
    <w:rsid w:val="00686E1C"/>
    <w:rsid w:val="00687EB9"/>
    <w:rsid w:val="00690407"/>
    <w:rsid w:val="00692C6A"/>
    <w:rsid w:val="006934E4"/>
    <w:rsid w:val="00693882"/>
    <w:rsid w:val="006944B6"/>
    <w:rsid w:val="006949CE"/>
    <w:rsid w:val="00696884"/>
    <w:rsid w:val="00696B74"/>
    <w:rsid w:val="00696F9E"/>
    <w:rsid w:val="0069784F"/>
    <w:rsid w:val="006A128B"/>
    <w:rsid w:val="006A1D6C"/>
    <w:rsid w:val="006A2314"/>
    <w:rsid w:val="006A2893"/>
    <w:rsid w:val="006A2BA4"/>
    <w:rsid w:val="006A3506"/>
    <w:rsid w:val="006A410B"/>
    <w:rsid w:val="006A4706"/>
    <w:rsid w:val="006A6622"/>
    <w:rsid w:val="006A7AD7"/>
    <w:rsid w:val="006A7B06"/>
    <w:rsid w:val="006B172D"/>
    <w:rsid w:val="006B2151"/>
    <w:rsid w:val="006B2E07"/>
    <w:rsid w:val="006B48A7"/>
    <w:rsid w:val="006B5D6B"/>
    <w:rsid w:val="006B678C"/>
    <w:rsid w:val="006B7026"/>
    <w:rsid w:val="006B790D"/>
    <w:rsid w:val="006C08BC"/>
    <w:rsid w:val="006C0AA5"/>
    <w:rsid w:val="006C1224"/>
    <w:rsid w:val="006C2664"/>
    <w:rsid w:val="006C7228"/>
    <w:rsid w:val="006C7B7A"/>
    <w:rsid w:val="006D1FF8"/>
    <w:rsid w:val="006D255E"/>
    <w:rsid w:val="006D2680"/>
    <w:rsid w:val="006D35EB"/>
    <w:rsid w:val="006D3858"/>
    <w:rsid w:val="006D3CBB"/>
    <w:rsid w:val="006D3D9A"/>
    <w:rsid w:val="006D44C7"/>
    <w:rsid w:val="006D48C7"/>
    <w:rsid w:val="006D4B37"/>
    <w:rsid w:val="006D5DD6"/>
    <w:rsid w:val="006D5EF7"/>
    <w:rsid w:val="006D7196"/>
    <w:rsid w:val="006D7483"/>
    <w:rsid w:val="006D7FFC"/>
    <w:rsid w:val="006E01F3"/>
    <w:rsid w:val="006E0240"/>
    <w:rsid w:val="006E0B5A"/>
    <w:rsid w:val="006E0FB1"/>
    <w:rsid w:val="006E1BEB"/>
    <w:rsid w:val="006E3761"/>
    <w:rsid w:val="006E57DB"/>
    <w:rsid w:val="006E634B"/>
    <w:rsid w:val="006E6CBE"/>
    <w:rsid w:val="006E7049"/>
    <w:rsid w:val="006F1C50"/>
    <w:rsid w:val="006F2CC0"/>
    <w:rsid w:val="006F3141"/>
    <w:rsid w:val="006F3184"/>
    <w:rsid w:val="006F3B3D"/>
    <w:rsid w:val="006F4087"/>
    <w:rsid w:val="006F42B0"/>
    <w:rsid w:val="006F625C"/>
    <w:rsid w:val="006F64BC"/>
    <w:rsid w:val="006F73D9"/>
    <w:rsid w:val="00700E63"/>
    <w:rsid w:val="0070238D"/>
    <w:rsid w:val="007030F3"/>
    <w:rsid w:val="00703418"/>
    <w:rsid w:val="00703B89"/>
    <w:rsid w:val="00710C46"/>
    <w:rsid w:val="007111FF"/>
    <w:rsid w:val="00712A98"/>
    <w:rsid w:val="00712CBC"/>
    <w:rsid w:val="0071369C"/>
    <w:rsid w:val="00713A03"/>
    <w:rsid w:val="00715A56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2B53"/>
    <w:rsid w:val="007244F7"/>
    <w:rsid w:val="00724A4C"/>
    <w:rsid w:val="007251E0"/>
    <w:rsid w:val="00725749"/>
    <w:rsid w:val="00726D94"/>
    <w:rsid w:val="00727A47"/>
    <w:rsid w:val="007302A0"/>
    <w:rsid w:val="00730C92"/>
    <w:rsid w:val="00732D7F"/>
    <w:rsid w:val="007333FC"/>
    <w:rsid w:val="00733E96"/>
    <w:rsid w:val="0073458E"/>
    <w:rsid w:val="007348D5"/>
    <w:rsid w:val="0073621F"/>
    <w:rsid w:val="0073671D"/>
    <w:rsid w:val="00741959"/>
    <w:rsid w:val="00741986"/>
    <w:rsid w:val="00741B4F"/>
    <w:rsid w:val="00745C13"/>
    <w:rsid w:val="00745D0E"/>
    <w:rsid w:val="00745D26"/>
    <w:rsid w:val="007466F9"/>
    <w:rsid w:val="00746D9C"/>
    <w:rsid w:val="0074721F"/>
    <w:rsid w:val="007508CD"/>
    <w:rsid w:val="00750AA3"/>
    <w:rsid w:val="0075142D"/>
    <w:rsid w:val="00751A03"/>
    <w:rsid w:val="0075381D"/>
    <w:rsid w:val="007539CE"/>
    <w:rsid w:val="00753CA7"/>
    <w:rsid w:val="00754B1C"/>
    <w:rsid w:val="00755240"/>
    <w:rsid w:val="00757140"/>
    <w:rsid w:val="007629DB"/>
    <w:rsid w:val="007634C6"/>
    <w:rsid w:val="00763E0C"/>
    <w:rsid w:val="007648AE"/>
    <w:rsid w:val="00765A02"/>
    <w:rsid w:val="007661B8"/>
    <w:rsid w:val="00766BC5"/>
    <w:rsid w:val="00771083"/>
    <w:rsid w:val="00772F95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769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21B5"/>
    <w:rsid w:val="007A306D"/>
    <w:rsid w:val="007A57B6"/>
    <w:rsid w:val="007A671B"/>
    <w:rsid w:val="007A6725"/>
    <w:rsid w:val="007B015B"/>
    <w:rsid w:val="007B34E6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2CE6"/>
    <w:rsid w:val="007C70B9"/>
    <w:rsid w:val="007D0148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D706F"/>
    <w:rsid w:val="007E0CA6"/>
    <w:rsid w:val="007E275A"/>
    <w:rsid w:val="007E304E"/>
    <w:rsid w:val="007E305F"/>
    <w:rsid w:val="007E3594"/>
    <w:rsid w:val="007E3806"/>
    <w:rsid w:val="007E44EB"/>
    <w:rsid w:val="007E47CA"/>
    <w:rsid w:val="007E561D"/>
    <w:rsid w:val="007E590A"/>
    <w:rsid w:val="007E5B01"/>
    <w:rsid w:val="007E61A2"/>
    <w:rsid w:val="007F03A6"/>
    <w:rsid w:val="007F1163"/>
    <w:rsid w:val="007F1300"/>
    <w:rsid w:val="007F2522"/>
    <w:rsid w:val="007F2714"/>
    <w:rsid w:val="007F4243"/>
    <w:rsid w:val="007F523E"/>
    <w:rsid w:val="007F5930"/>
    <w:rsid w:val="007F67C7"/>
    <w:rsid w:val="007F7343"/>
    <w:rsid w:val="007F7376"/>
    <w:rsid w:val="00800A50"/>
    <w:rsid w:val="008013F9"/>
    <w:rsid w:val="008017B8"/>
    <w:rsid w:val="00801FF5"/>
    <w:rsid w:val="008024B9"/>
    <w:rsid w:val="00803478"/>
    <w:rsid w:val="00804454"/>
    <w:rsid w:val="00804761"/>
    <w:rsid w:val="008053E0"/>
    <w:rsid w:val="00805A07"/>
    <w:rsid w:val="00806282"/>
    <w:rsid w:val="0080781F"/>
    <w:rsid w:val="0081007E"/>
    <w:rsid w:val="00810660"/>
    <w:rsid w:val="00810B01"/>
    <w:rsid w:val="00810FCF"/>
    <w:rsid w:val="008117C1"/>
    <w:rsid w:val="00813CF7"/>
    <w:rsid w:val="00813D2C"/>
    <w:rsid w:val="008144E6"/>
    <w:rsid w:val="00815617"/>
    <w:rsid w:val="0081702C"/>
    <w:rsid w:val="008171CE"/>
    <w:rsid w:val="00817815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6AEC"/>
    <w:rsid w:val="0083754C"/>
    <w:rsid w:val="00840305"/>
    <w:rsid w:val="008407AF"/>
    <w:rsid w:val="008407CD"/>
    <w:rsid w:val="00840B5B"/>
    <w:rsid w:val="00842355"/>
    <w:rsid w:val="0084353B"/>
    <w:rsid w:val="00844A5A"/>
    <w:rsid w:val="0084502B"/>
    <w:rsid w:val="00845DB2"/>
    <w:rsid w:val="008466D8"/>
    <w:rsid w:val="00846FBA"/>
    <w:rsid w:val="00847E52"/>
    <w:rsid w:val="0085004E"/>
    <w:rsid w:val="00850744"/>
    <w:rsid w:val="00851A5C"/>
    <w:rsid w:val="00851F5E"/>
    <w:rsid w:val="00852CA0"/>
    <w:rsid w:val="00853762"/>
    <w:rsid w:val="00853F9B"/>
    <w:rsid w:val="008553E5"/>
    <w:rsid w:val="00855C4A"/>
    <w:rsid w:val="00857740"/>
    <w:rsid w:val="008577D2"/>
    <w:rsid w:val="008617D3"/>
    <w:rsid w:val="00862D15"/>
    <w:rsid w:val="00863C67"/>
    <w:rsid w:val="008651E7"/>
    <w:rsid w:val="00866163"/>
    <w:rsid w:val="00872DC7"/>
    <w:rsid w:val="008732E9"/>
    <w:rsid w:val="008733F6"/>
    <w:rsid w:val="00873C23"/>
    <w:rsid w:val="0088020E"/>
    <w:rsid w:val="00880D11"/>
    <w:rsid w:val="00881072"/>
    <w:rsid w:val="008826CE"/>
    <w:rsid w:val="0088424C"/>
    <w:rsid w:val="008843E3"/>
    <w:rsid w:val="00884490"/>
    <w:rsid w:val="00884540"/>
    <w:rsid w:val="008852C4"/>
    <w:rsid w:val="008854B2"/>
    <w:rsid w:val="00885637"/>
    <w:rsid w:val="00886B71"/>
    <w:rsid w:val="00887B17"/>
    <w:rsid w:val="008901BE"/>
    <w:rsid w:val="00895FC3"/>
    <w:rsid w:val="008976A4"/>
    <w:rsid w:val="00897FCB"/>
    <w:rsid w:val="008A00C1"/>
    <w:rsid w:val="008A0640"/>
    <w:rsid w:val="008A0935"/>
    <w:rsid w:val="008A0C2D"/>
    <w:rsid w:val="008A11EF"/>
    <w:rsid w:val="008A1FB0"/>
    <w:rsid w:val="008A299C"/>
    <w:rsid w:val="008A3B5C"/>
    <w:rsid w:val="008A42DE"/>
    <w:rsid w:val="008A6994"/>
    <w:rsid w:val="008A6AD6"/>
    <w:rsid w:val="008A7B48"/>
    <w:rsid w:val="008B0264"/>
    <w:rsid w:val="008B045E"/>
    <w:rsid w:val="008B0685"/>
    <w:rsid w:val="008B07F8"/>
    <w:rsid w:val="008B09BE"/>
    <w:rsid w:val="008B1B01"/>
    <w:rsid w:val="008B1B30"/>
    <w:rsid w:val="008B218D"/>
    <w:rsid w:val="008B3183"/>
    <w:rsid w:val="008B404D"/>
    <w:rsid w:val="008B4C5F"/>
    <w:rsid w:val="008B6CE6"/>
    <w:rsid w:val="008B6D64"/>
    <w:rsid w:val="008B7944"/>
    <w:rsid w:val="008C0501"/>
    <w:rsid w:val="008C077C"/>
    <w:rsid w:val="008C0D19"/>
    <w:rsid w:val="008C0E88"/>
    <w:rsid w:val="008C316A"/>
    <w:rsid w:val="008C49FC"/>
    <w:rsid w:val="008C4D52"/>
    <w:rsid w:val="008C57B6"/>
    <w:rsid w:val="008C6447"/>
    <w:rsid w:val="008C69F6"/>
    <w:rsid w:val="008C6ABD"/>
    <w:rsid w:val="008D1466"/>
    <w:rsid w:val="008D24BF"/>
    <w:rsid w:val="008D35CA"/>
    <w:rsid w:val="008D3A62"/>
    <w:rsid w:val="008D3C17"/>
    <w:rsid w:val="008D4943"/>
    <w:rsid w:val="008D4B1F"/>
    <w:rsid w:val="008D4D21"/>
    <w:rsid w:val="008D4F3A"/>
    <w:rsid w:val="008D54A8"/>
    <w:rsid w:val="008D7EE5"/>
    <w:rsid w:val="008E0A3C"/>
    <w:rsid w:val="008E0AF2"/>
    <w:rsid w:val="008E17AF"/>
    <w:rsid w:val="008E1D56"/>
    <w:rsid w:val="008E1EBC"/>
    <w:rsid w:val="008E2D53"/>
    <w:rsid w:val="008E2F37"/>
    <w:rsid w:val="008E3842"/>
    <w:rsid w:val="008E4304"/>
    <w:rsid w:val="008E4722"/>
    <w:rsid w:val="008E4F8C"/>
    <w:rsid w:val="008E50C0"/>
    <w:rsid w:val="008E54E6"/>
    <w:rsid w:val="008E600B"/>
    <w:rsid w:val="008F04BA"/>
    <w:rsid w:val="008F0EE2"/>
    <w:rsid w:val="008F173B"/>
    <w:rsid w:val="008F1A6A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07841"/>
    <w:rsid w:val="00911406"/>
    <w:rsid w:val="0091237A"/>
    <w:rsid w:val="00915AAD"/>
    <w:rsid w:val="00915D51"/>
    <w:rsid w:val="009170F6"/>
    <w:rsid w:val="0092067C"/>
    <w:rsid w:val="00920751"/>
    <w:rsid w:val="009211E4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2803"/>
    <w:rsid w:val="0093520B"/>
    <w:rsid w:val="00935572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10BF"/>
    <w:rsid w:val="009524F7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0D9"/>
    <w:rsid w:val="009671ED"/>
    <w:rsid w:val="00967A07"/>
    <w:rsid w:val="00971C12"/>
    <w:rsid w:val="00971C91"/>
    <w:rsid w:val="00971D0D"/>
    <w:rsid w:val="00971F6A"/>
    <w:rsid w:val="0097242C"/>
    <w:rsid w:val="009724D1"/>
    <w:rsid w:val="009732D1"/>
    <w:rsid w:val="009737F6"/>
    <w:rsid w:val="00975DED"/>
    <w:rsid w:val="0097761E"/>
    <w:rsid w:val="0097781D"/>
    <w:rsid w:val="00977C1E"/>
    <w:rsid w:val="009803BE"/>
    <w:rsid w:val="009804AB"/>
    <w:rsid w:val="009807A1"/>
    <w:rsid w:val="00980F9E"/>
    <w:rsid w:val="009819B1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0F93"/>
    <w:rsid w:val="0099120C"/>
    <w:rsid w:val="00993337"/>
    <w:rsid w:val="00993F87"/>
    <w:rsid w:val="0099551C"/>
    <w:rsid w:val="00995E2D"/>
    <w:rsid w:val="00996754"/>
    <w:rsid w:val="0099712E"/>
    <w:rsid w:val="009A0D43"/>
    <w:rsid w:val="009A11CC"/>
    <w:rsid w:val="009A139C"/>
    <w:rsid w:val="009A1B98"/>
    <w:rsid w:val="009A1EDD"/>
    <w:rsid w:val="009A3741"/>
    <w:rsid w:val="009A451B"/>
    <w:rsid w:val="009A544A"/>
    <w:rsid w:val="009A58F9"/>
    <w:rsid w:val="009A68E6"/>
    <w:rsid w:val="009A6D01"/>
    <w:rsid w:val="009B0B26"/>
    <w:rsid w:val="009B189E"/>
    <w:rsid w:val="009B22F1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5B46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31A"/>
    <w:rsid w:val="009C5E96"/>
    <w:rsid w:val="009C5EE6"/>
    <w:rsid w:val="009C7DC4"/>
    <w:rsid w:val="009D1C36"/>
    <w:rsid w:val="009D347E"/>
    <w:rsid w:val="009D5216"/>
    <w:rsid w:val="009D5B95"/>
    <w:rsid w:val="009D70AD"/>
    <w:rsid w:val="009D75D3"/>
    <w:rsid w:val="009E1EFB"/>
    <w:rsid w:val="009E2A69"/>
    <w:rsid w:val="009E3C6E"/>
    <w:rsid w:val="009E5580"/>
    <w:rsid w:val="009E656A"/>
    <w:rsid w:val="009E66D5"/>
    <w:rsid w:val="009E6914"/>
    <w:rsid w:val="009E6C5B"/>
    <w:rsid w:val="009F2865"/>
    <w:rsid w:val="009F33F9"/>
    <w:rsid w:val="009F379D"/>
    <w:rsid w:val="009F3860"/>
    <w:rsid w:val="009F3F8D"/>
    <w:rsid w:val="009F46A5"/>
    <w:rsid w:val="009F503C"/>
    <w:rsid w:val="009F5DBF"/>
    <w:rsid w:val="009F78B2"/>
    <w:rsid w:val="00A00207"/>
    <w:rsid w:val="00A004AD"/>
    <w:rsid w:val="00A00A38"/>
    <w:rsid w:val="00A01DE5"/>
    <w:rsid w:val="00A0427B"/>
    <w:rsid w:val="00A066FF"/>
    <w:rsid w:val="00A06EAD"/>
    <w:rsid w:val="00A10EAE"/>
    <w:rsid w:val="00A12206"/>
    <w:rsid w:val="00A1307C"/>
    <w:rsid w:val="00A13C5D"/>
    <w:rsid w:val="00A14048"/>
    <w:rsid w:val="00A1436A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2525C"/>
    <w:rsid w:val="00A27DE9"/>
    <w:rsid w:val="00A317F3"/>
    <w:rsid w:val="00A32879"/>
    <w:rsid w:val="00A335D7"/>
    <w:rsid w:val="00A34781"/>
    <w:rsid w:val="00A34CC2"/>
    <w:rsid w:val="00A36D13"/>
    <w:rsid w:val="00A36F36"/>
    <w:rsid w:val="00A378D3"/>
    <w:rsid w:val="00A37AA3"/>
    <w:rsid w:val="00A40C99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10E"/>
    <w:rsid w:val="00A75D75"/>
    <w:rsid w:val="00A77163"/>
    <w:rsid w:val="00A77ECE"/>
    <w:rsid w:val="00A812D8"/>
    <w:rsid w:val="00A81BE6"/>
    <w:rsid w:val="00A81E26"/>
    <w:rsid w:val="00A81EB4"/>
    <w:rsid w:val="00A82001"/>
    <w:rsid w:val="00A83357"/>
    <w:rsid w:val="00A837DF"/>
    <w:rsid w:val="00A83DA9"/>
    <w:rsid w:val="00A86DE2"/>
    <w:rsid w:val="00A914F6"/>
    <w:rsid w:val="00A91A75"/>
    <w:rsid w:val="00A924F0"/>
    <w:rsid w:val="00A92AE2"/>
    <w:rsid w:val="00A93448"/>
    <w:rsid w:val="00A93947"/>
    <w:rsid w:val="00A95896"/>
    <w:rsid w:val="00A96A1C"/>
    <w:rsid w:val="00A96BB0"/>
    <w:rsid w:val="00A96F89"/>
    <w:rsid w:val="00A97E5F"/>
    <w:rsid w:val="00AA0ADF"/>
    <w:rsid w:val="00AA13E2"/>
    <w:rsid w:val="00AA1CC4"/>
    <w:rsid w:val="00AA245D"/>
    <w:rsid w:val="00AA2E85"/>
    <w:rsid w:val="00AA5DAC"/>
    <w:rsid w:val="00AA6D09"/>
    <w:rsid w:val="00AA7CAE"/>
    <w:rsid w:val="00AB0A38"/>
    <w:rsid w:val="00AB0C53"/>
    <w:rsid w:val="00AB2CA2"/>
    <w:rsid w:val="00AB5673"/>
    <w:rsid w:val="00AB7005"/>
    <w:rsid w:val="00AB7D26"/>
    <w:rsid w:val="00AC0777"/>
    <w:rsid w:val="00AC0850"/>
    <w:rsid w:val="00AC0B86"/>
    <w:rsid w:val="00AC1898"/>
    <w:rsid w:val="00AC1C7D"/>
    <w:rsid w:val="00AC2312"/>
    <w:rsid w:val="00AC26CB"/>
    <w:rsid w:val="00AC2762"/>
    <w:rsid w:val="00AC44AE"/>
    <w:rsid w:val="00AC5762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55FF"/>
    <w:rsid w:val="00AD6104"/>
    <w:rsid w:val="00AE0948"/>
    <w:rsid w:val="00AE435E"/>
    <w:rsid w:val="00AE4AB8"/>
    <w:rsid w:val="00AE4D7C"/>
    <w:rsid w:val="00AE54F9"/>
    <w:rsid w:val="00AE61B9"/>
    <w:rsid w:val="00AE786E"/>
    <w:rsid w:val="00AE7987"/>
    <w:rsid w:val="00AE7C70"/>
    <w:rsid w:val="00AE7DB0"/>
    <w:rsid w:val="00AF02A0"/>
    <w:rsid w:val="00AF02D3"/>
    <w:rsid w:val="00AF19F7"/>
    <w:rsid w:val="00AF3485"/>
    <w:rsid w:val="00AF3946"/>
    <w:rsid w:val="00AF3CBC"/>
    <w:rsid w:val="00AF3DBC"/>
    <w:rsid w:val="00AF411C"/>
    <w:rsid w:val="00AF65F5"/>
    <w:rsid w:val="00AF77C9"/>
    <w:rsid w:val="00AF79AA"/>
    <w:rsid w:val="00B0037E"/>
    <w:rsid w:val="00B011F0"/>
    <w:rsid w:val="00B03429"/>
    <w:rsid w:val="00B05176"/>
    <w:rsid w:val="00B05CAA"/>
    <w:rsid w:val="00B063A7"/>
    <w:rsid w:val="00B0785A"/>
    <w:rsid w:val="00B10853"/>
    <w:rsid w:val="00B114F6"/>
    <w:rsid w:val="00B1195B"/>
    <w:rsid w:val="00B12241"/>
    <w:rsid w:val="00B124ED"/>
    <w:rsid w:val="00B12E08"/>
    <w:rsid w:val="00B130A2"/>
    <w:rsid w:val="00B13390"/>
    <w:rsid w:val="00B13DFB"/>
    <w:rsid w:val="00B1454E"/>
    <w:rsid w:val="00B15E1D"/>
    <w:rsid w:val="00B1652C"/>
    <w:rsid w:val="00B2018B"/>
    <w:rsid w:val="00B201F6"/>
    <w:rsid w:val="00B21630"/>
    <w:rsid w:val="00B22493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6412"/>
    <w:rsid w:val="00B37077"/>
    <w:rsid w:val="00B4000B"/>
    <w:rsid w:val="00B41657"/>
    <w:rsid w:val="00B4314C"/>
    <w:rsid w:val="00B436A5"/>
    <w:rsid w:val="00B43C07"/>
    <w:rsid w:val="00B44685"/>
    <w:rsid w:val="00B45345"/>
    <w:rsid w:val="00B46AA0"/>
    <w:rsid w:val="00B47537"/>
    <w:rsid w:val="00B476EC"/>
    <w:rsid w:val="00B5004F"/>
    <w:rsid w:val="00B5019E"/>
    <w:rsid w:val="00B514D2"/>
    <w:rsid w:val="00B52D4D"/>
    <w:rsid w:val="00B53116"/>
    <w:rsid w:val="00B53334"/>
    <w:rsid w:val="00B558C5"/>
    <w:rsid w:val="00B55BFE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4A24"/>
    <w:rsid w:val="00B65B9F"/>
    <w:rsid w:val="00B65EA7"/>
    <w:rsid w:val="00B66097"/>
    <w:rsid w:val="00B67005"/>
    <w:rsid w:val="00B679D3"/>
    <w:rsid w:val="00B67B90"/>
    <w:rsid w:val="00B70B13"/>
    <w:rsid w:val="00B72B27"/>
    <w:rsid w:val="00B72C10"/>
    <w:rsid w:val="00B734A1"/>
    <w:rsid w:val="00B73D91"/>
    <w:rsid w:val="00B7469E"/>
    <w:rsid w:val="00B7656C"/>
    <w:rsid w:val="00B76AE9"/>
    <w:rsid w:val="00B76DEE"/>
    <w:rsid w:val="00B81734"/>
    <w:rsid w:val="00B829DF"/>
    <w:rsid w:val="00B84370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F4D"/>
    <w:rsid w:val="00BA1DA7"/>
    <w:rsid w:val="00BA1E77"/>
    <w:rsid w:val="00BA2070"/>
    <w:rsid w:val="00BA2956"/>
    <w:rsid w:val="00BA33C7"/>
    <w:rsid w:val="00BA42E1"/>
    <w:rsid w:val="00BA4D52"/>
    <w:rsid w:val="00BA5EA6"/>
    <w:rsid w:val="00BA6519"/>
    <w:rsid w:val="00BB1337"/>
    <w:rsid w:val="00BB21A1"/>
    <w:rsid w:val="00BB3429"/>
    <w:rsid w:val="00BB5FFB"/>
    <w:rsid w:val="00BB605E"/>
    <w:rsid w:val="00BB60CD"/>
    <w:rsid w:val="00BB6B0C"/>
    <w:rsid w:val="00BB7092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27E1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0AE"/>
    <w:rsid w:val="00BF3D5D"/>
    <w:rsid w:val="00BF544E"/>
    <w:rsid w:val="00BF6366"/>
    <w:rsid w:val="00BF63FE"/>
    <w:rsid w:val="00BF6992"/>
    <w:rsid w:val="00BF6B77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7062"/>
    <w:rsid w:val="00C077BC"/>
    <w:rsid w:val="00C11C22"/>
    <w:rsid w:val="00C11C56"/>
    <w:rsid w:val="00C124A6"/>
    <w:rsid w:val="00C13D8A"/>
    <w:rsid w:val="00C15FBE"/>
    <w:rsid w:val="00C16502"/>
    <w:rsid w:val="00C17511"/>
    <w:rsid w:val="00C17828"/>
    <w:rsid w:val="00C17C76"/>
    <w:rsid w:val="00C2080E"/>
    <w:rsid w:val="00C20D7F"/>
    <w:rsid w:val="00C21F48"/>
    <w:rsid w:val="00C2334D"/>
    <w:rsid w:val="00C23BD8"/>
    <w:rsid w:val="00C24446"/>
    <w:rsid w:val="00C263BA"/>
    <w:rsid w:val="00C264DF"/>
    <w:rsid w:val="00C26A5D"/>
    <w:rsid w:val="00C30980"/>
    <w:rsid w:val="00C30ACF"/>
    <w:rsid w:val="00C3167F"/>
    <w:rsid w:val="00C320CB"/>
    <w:rsid w:val="00C3357D"/>
    <w:rsid w:val="00C350AB"/>
    <w:rsid w:val="00C354F1"/>
    <w:rsid w:val="00C40650"/>
    <w:rsid w:val="00C42692"/>
    <w:rsid w:val="00C427C3"/>
    <w:rsid w:val="00C42DCB"/>
    <w:rsid w:val="00C42E35"/>
    <w:rsid w:val="00C43290"/>
    <w:rsid w:val="00C473C1"/>
    <w:rsid w:val="00C478B7"/>
    <w:rsid w:val="00C478EA"/>
    <w:rsid w:val="00C500A5"/>
    <w:rsid w:val="00C50AD2"/>
    <w:rsid w:val="00C52D55"/>
    <w:rsid w:val="00C53CE2"/>
    <w:rsid w:val="00C540F1"/>
    <w:rsid w:val="00C54389"/>
    <w:rsid w:val="00C557D6"/>
    <w:rsid w:val="00C569D4"/>
    <w:rsid w:val="00C604E5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38B6"/>
    <w:rsid w:val="00C84614"/>
    <w:rsid w:val="00C856F5"/>
    <w:rsid w:val="00C8659E"/>
    <w:rsid w:val="00C86DD0"/>
    <w:rsid w:val="00C86DFC"/>
    <w:rsid w:val="00C87263"/>
    <w:rsid w:val="00C9058E"/>
    <w:rsid w:val="00C914CF"/>
    <w:rsid w:val="00C91AE4"/>
    <w:rsid w:val="00C925C3"/>
    <w:rsid w:val="00C930E5"/>
    <w:rsid w:val="00C93992"/>
    <w:rsid w:val="00C93C79"/>
    <w:rsid w:val="00C9528C"/>
    <w:rsid w:val="00C96A4C"/>
    <w:rsid w:val="00C97764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8A2"/>
    <w:rsid w:val="00CC4A9D"/>
    <w:rsid w:val="00CC4D1F"/>
    <w:rsid w:val="00CC586F"/>
    <w:rsid w:val="00CC5F23"/>
    <w:rsid w:val="00CC64D6"/>
    <w:rsid w:val="00CC7AED"/>
    <w:rsid w:val="00CD0092"/>
    <w:rsid w:val="00CD0199"/>
    <w:rsid w:val="00CD0910"/>
    <w:rsid w:val="00CD15A9"/>
    <w:rsid w:val="00CD1B3C"/>
    <w:rsid w:val="00CD1BB6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73A"/>
    <w:rsid w:val="00CF3FB9"/>
    <w:rsid w:val="00CF477F"/>
    <w:rsid w:val="00CF4986"/>
    <w:rsid w:val="00CF567B"/>
    <w:rsid w:val="00CF77C1"/>
    <w:rsid w:val="00D00067"/>
    <w:rsid w:val="00D005AA"/>
    <w:rsid w:val="00D00B2A"/>
    <w:rsid w:val="00D00C55"/>
    <w:rsid w:val="00D00D61"/>
    <w:rsid w:val="00D0274A"/>
    <w:rsid w:val="00D04F21"/>
    <w:rsid w:val="00D04FD7"/>
    <w:rsid w:val="00D056D3"/>
    <w:rsid w:val="00D05B6E"/>
    <w:rsid w:val="00D05EF7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35C7"/>
    <w:rsid w:val="00D24287"/>
    <w:rsid w:val="00D25284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3FBD"/>
    <w:rsid w:val="00D5443A"/>
    <w:rsid w:val="00D55ABA"/>
    <w:rsid w:val="00D575ED"/>
    <w:rsid w:val="00D60DCC"/>
    <w:rsid w:val="00D61082"/>
    <w:rsid w:val="00D61921"/>
    <w:rsid w:val="00D61EE7"/>
    <w:rsid w:val="00D62510"/>
    <w:rsid w:val="00D631A1"/>
    <w:rsid w:val="00D66065"/>
    <w:rsid w:val="00D66849"/>
    <w:rsid w:val="00D710D9"/>
    <w:rsid w:val="00D710EC"/>
    <w:rsid w:val="00D716DE"/>
    <w:rsid w:val="00D71FEC"/>
    <w:rsid w:val="00D72C9D"/>
    <w:rsid w:val="00D72E8F"/>
    <w:rsid w:val="00D73028"/>
    <w:rsid w:val="00D73A22"/>
    <w:rsid w:val="00D75CF8"/>
    <w:rsid w:val="00D7752E"/>
    <w:rsid w:val="00D807C6"/>
    <w:rsid w:val="00D80CCB"/>
    <w:rsid w:val="00D828AF"/>
    <w:rsid w:val="00D83E4B"/>
    <w:rsid w:val="00D83EFC"/>
    <w:rsid w:val="00D8466E"/>
    <w:rsid w:val="00D846D8"/>
    <w:rsid w:val="00D84CA8"/>
    <w:rsid w:val="00D87579"/>
    <w:rsid w:val="00D8764C"/>
    <w:rsid w:val="00D8791A"/>
    <w:rsid w:val="00D919A0"/>
    <w:rsid w:val="00D91CE2"/>
    <w:rsid w:val="00D91E7E"/>
    <w:rsid w:val="00D9211E"/>
    <w:rsid w:val="00D92B42"/>
    <w:rsid w:val="00D95618"/>
    <w:rsid w:val="00D959FC"/>
    <w:rsid w:val="00D95E3B"/>
    <w:rsid w:val="00D96257"/>
    <w:rsid w:val="00D96785"/>
    <w:rsid w:val="00D968B6"/>
    <w:rsid w:val="00D97E39"/>
    <w:rsid w:val="00DA009E"/>
    <w:rsid w:val="00DA08B9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B72"/>
    <w:rsid w:val="00DB04AD"/>
    <w:rsid w:val="00DB171F"/>
    <w:rsid w:val="00DB2990"/>
    <w:rsid w:val="00DB5960"/>
    <w:rsid w:val="00DB5D08"/>
    <w:rsid w:val="00DB5F2F"/>
    <w:rsid w:val="00DB776B"/>
    <w:rsid w:val="00DC0B06"/>
    <w:rsid w:val="00DC3DBD"/>
    <w:rsid w:val="00DC3FEB"/>
    <w:rsid w:val="00DC4B42"/>
    <w:rsid w:val="00DC515E"/>
    <w:rsid w:val="00DD0380"/>
    <w:rsid w:val="00DD0680"/>
    <w:rsid w:val="00DD28FC"/>
    <w:rsid w:val="00DD4127"/>
    <w:rsid w:val="00DD423C"/>
    <w:rsid w:val="00DD43D5"/>
    <w:rsid w:val="00DD549A"/>
    <w:rsid w:val="00DD59C0"/>
    <w:rsid w:val="00DD62F9"/>
    <w:rsid w:val="00DD6320"/>
    <w:rsid w:val="00DD76A0"/>
    <w:rsid w:val="00DE04FE"/>
    <w:rsid w:val="00DE1C16"/>
    <w:rsid w:val="00DE2A05"/>
    <w:rsid w:val="00DE3652"/>
    <w:rsid w:val="00DE3892"/>
    <w:rsid w:val="00DE3E02"/>
    <w:rsid w:val="00DE47F2"/>
    <w:rsid w:val="00DE4B1D"/>
    <w:rsid w:val="00DE4EF1"/>
    <w:rsid w:val="00DE5366"/>
    <w:rsid w:val="00DE5840"/>
    <w:rsid w:val="00DE673F"/>
    <w:rsid w:val="00DE6B9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63E5"/>
    <w:rsid w:val="00DF7EFA"/>
    <w:rsid w:val="00E00BE8"/>
    <w:rsid w:val="00E04B47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4C60"/>
    <w:rsid w:val="00E353CC"/>
    <w:rsid w:val="00E366A0"/>
    <w:rsid w:val="00E36B7B"/>
    <w:rsid w:val="00E40A35"/>
    <w:rsid w:val="00E41520"/>
    <w:rsid w:val="00E419EF"/>
    <w:rsid w:val="00E42209"/>
    <w:rsid w:val="00E4332D"/>
    <w:rsid w:val="00E438FC"/>
    <w:rsid w:val="00E452A8"/>
    <w:rsid w:val="00E46AD3"/>
    <w:rsid w:val="00E470DD"/>
    <w:rsid w:val="00E47D15"/>
    <w:rsid w:val="00E508E8"/>
    <w:rsid w:val="00E509D5"/>
    <w:rsid w:val="00E51999"/>
    <w:rsid w:val="00E53B18"/>
    <w:rsid w:val="00E54180"/>
    <w:rsid w:val="00E549D1"/>
    <w:rsid w:val="00E552F5"/>
    <w:rsid w:val="00E56179"/>
    <w:rsid w:val="00E563A4"/>
    <w:rsid w:val="00E5763E"/>
    <w:rsid w:val="00E6163A"/>
    <w:rsid w:val="00E61E73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506"/>
    <w:rsid w:val="00E72E49"/>
    <w:rsid w:val="00E736C0"/>
    <w:rsid w:val="00E7373D"/>
    <w:rsid w:val="00E73A7B"/>
    <w:rsid w:val="00E74BF6"/>
    <w:rsid w:val="00E769D6"/>
    <w:rsid w:val="00E77389"/>
    <w:rsid w:val="00E77967"/>
    <w:rsid w:val="00E8007D"/>
    <w:rsid w:val="00E81255"/>
    <w:rsid w:val="00E81A43"/>
    <w:rsid w:val="00E82147"/>
    <w:rsid w:val="00E83F69"/>
    <w:rsid w:val="00E84EFB"/>
    <w:rsid w:val="00E861E6"/>
    <w:rsid w:val="00E87344"/>
    <w:rsid w:val="00E9036A"/>
    <w:rsid w:val="00E90456"/>
    <w:rsid w:val="00E92805"/>
    <w:rsid w:val="00E92CEA"/>
    <w:rsid w:val="00E93E75"/>
    <w:rsid w:val="00E94530"/>
    <w:rsid w:val="00E945C5"/>
    <w:rsid w:val="00E94813"/>
    <w:rsid w:val="00E94DE8"/>
    <w:rsid w:val="00E94F2F"/>
    <w:rsid w:val="00E95168"/>
    <w:rsid w:val="00E95D7F"/>
    <w:rsid w:val="00E95F24"/>
    <w:rsid w:val="00EA1CE0"/>
    <w:rsid w:val="00EA229A"/>
    <w:rsid w:val="00EA2964"/>
    <w:rsid w:val="00EA2E0D"/>
    <w:rsid w:val="00EA3809"/>
    <w:rsid w:val="00EA39F5"/>
    <w:rsid w:val="00EA4F35"/>
    <w:rsid w:val="00EA50D4"/>
    <w:rsid w:val="00EA52BD"/>
    <w:rsid w:val="00EA6C04"/>
    <w:rsid w:val="00EB02DF"/>
    <w:rsid w:val="00EB0AED"/>
    <w:rsid w:val="00EB122C"/>
    <w:rsid w:val="00EB20EB"/>
    <w:rsid w:val="00EB328E"/>
    <w:rsid w:val="00EB4836"/>
    <w:rsid w:val="00EB4A02"/>
    <w:rsid w:val="00EB59D9"/>
    <w:rsid w:val="00EB6065"/>
    <w:rsid w:val="00EB73E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561E"/>
    <w:rsid w:val="00EC60DC"/>
    <w:rsid w:val="00EC658C"/>
    <w:rsid w:val="00EC6962"/>
    <w:rsid w:val="00EC71B0"/>
    <w:rsid w:val="00EC7FB2"/>
    <w:rsid w:val="00ED0D4A"/>
    <w:rsid w:val="00ED3421"/>
    <w:rsid w:val="00ED3ACB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142A"/>
    <w:rsid w:val="00EF2BCB"/>
    <w:rsid w:val="00EF3DA9"/>
    <w:rsid w:val="00EF4EBF"/>
    <w:rsid w:val="00EF619F"/>
    <w:rsid w:val="00EF6BC3"/>
    <w:rsid w:val="00F01353"/>
    <w:rsid w:val="00F01CBE"/>
    <w:rsid w:val="00F02843"/>
    <w:rsid w:val="00F0305D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461"/>
    <w:rsid w:val="00F20DA4"/>
    <w:rsid w:val="00F21A59"/>
    <w:rsid w:val="00F22EDA"/>
    <w:rsid w:val="00F23150"/>
    <w:rsid w:val="00F24027"/>
    <w:rsid w:val="00F2507E"/>
    <w:rsid w:val="00F2582E"/>
    <w:rsid w:val="00F25A62"/>
    <w:rsid w:val="00F25DD9"/>
    <w:rsid w:val="00F272DE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64A"/>
    <w:rsid w:val="00F7465F"/>
    <w:rsid w:val="00F754A6"/>
    <w:rsid w:val="00F77A01"/>
    <w:rsid w:val="00F80B57"/>
    <w:rsid w:val="00F82D8E"/>
    <w:rsid w:val="00F82EBD"/>
    <w:rsid w:val="00F83C23"/>
    <w:rsid w:val="00F86378"/>
    <w:rsid w:val="00F86543"/>
    <w:rsid w:val="00F86E37"/>
    <w:rsid w:val="00F87899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F42"/>
    <w:rsid w:val="00FA20E9"/>
    <w:rsid w:val="00FA2D11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1FC6"/>
    <w:rsid w:val="00FB385E"/>
    <w:rsid w:val="00FB4D6D"/>
    <w:rsid w:val="00FB5168"/>
    <w:rsid w:val="00FB5880"/>
    <w:rsid w:val="00FB63B7"/>
    <w:rsid w:val="00FB6B35"/>
    <w:rsid w:val="00FB7BD9"/>
    <w:rsid w:val="00FC08D4"/>
    <w:rsid w:val="00FC0DC2"/>
    <w:rsid w:val="00FC1570"/>
    <w:rsid w:val="00FC2FE5"/>
    <w:rsid w:val="00FC32E5"/>
    <w:rsid w:val="00FC44D0"/>
    <w:rsid w:val="00FC49B5"/>
    <w:rsid w:val="00FC5328"/>
    <w:rsid w:val="00FC54E0"/>
    <w:rsid w:val="00FC65D0"/>
    <w:rsid w:val="00FC6C32"/>
    <w:rsid w:val="00FC6CC8"/>
    <w:rsid w:val="00FC702C"/>
    <w:rsid w:val="00FC7071"/>
    <w:rsid w:val="00FD1DAD"/>
    <w:rsid w:val="00FD2545"/>
    <w:rsid w:val="00FD26B6"/>
    <w:rsid w:val="00FD2D2A"/>
    <w:rsid w:val="00FD3563"/>
    <w:rsid w:val="00FD3DAD"/>
    <w:rsid w:val="00FD4EF5"/>
    <w:rsid w:val="00FD65CB"/>
    <w:rsid w:val="00FD6F9E"/>
    <w:rsid w:val="00FD787A"/>
    <w:rsid w:val="00FD78F5"/>
    <w:rsid w:val="00FE16DE"/>
    <w:rsid w:val="00FE1734"/>
    <w:rsid w:val="00FE27FB"/>
    <w:rsid w:val="00FE5092"/>
    <w:rsid w:val="00FE52D5"/>
    <w:rsid w:val="00FE6339"/>
    <w:rsid w:val="00FF07EE"/>
    <w:rsid w:val="00FF0812"/>
    <w:rsid w:val="00FF1B19"/>
    <w:rsid w:val="00FF244C"/>
    <w:rsid w:val="00FF3893"/>
    <w:rsid w:val="00FF40D7"/>
    <w:rsid w:val="00FF560C"/>
    <w:rsid w:val="00FF5E50"/>
    <w:rsid w:val="00FF621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List Continue 2" w:uiPriority="99"/>
    <w:lsdException w:name="Subtitle" w:uiPriority="11" w:qFormat="1"/>
    <w:lsdException w:name="Body Text 3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 w:qFormat="1"/>
    <w:lsdException w:name="Normal (Web)" w:uiPriority="3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aliases w:val="!Обычный текст документа"/>
    <w:qFormat/>
    <w:rsid w:val="00CD1B3C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1"/>
    <w:next w:val="a1"/>
    <w:link w:val="11"/>
    <w:qFormat/>
    <w:rsid w:val="00CD1B3C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 Знак,ГЛАВА"/>
    <w:basedOn w:val="a1"/>
    <w:link w:val="20"/>
    <w:qFormat/>
    <w:rsid w:val="00CD1B3C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1"/>
    <w:link w:val="30"/>
    <w:qFormat/>
    <w:rsid w:val="00CD1B3C"/>
    <w:pPr>
      <w:outlineLvl w:val="2"/>
    </w:pPr>
    <w:rPr>
      <w:b/>
      <w:bCs/>
      <w:sz w:val="28"/>
      <w:szCs w:val="26"/>
      <w:lang w:val="x-none" w:eastAsia="x-none"/>
    </w:rPr>
  </w:style>
  <w:style w:type="paragraph" w:styleId="40">
    <w:name w:val="heading 4"/>
    <w:aliases w:val="!Параграфы/Статьи документа,Подпункт,H4,(????.)"/>
    <w:basedOn w:val="a1"/>
    <w:link w:val="41"/>
    <w:qFormat/>
    <w:rsid w:val="00CD1B3C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1"/>
    <w:next w:val="a1"/>
    <w:link w:val="50"/>
    <w:unhideWhenUsed/>
    <w:qFormat/>
    <w:rsid w:val="00D24287"/>
    <w:pPr>
      <w:keepNext/>
      <w:keepLines/>
      <w:spacing w:before="200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aliases w:val="Heading 6 Char"/>
    <w:basedOn w:val="a1"/>
    <w:next w:val="a1"/>
    <w:link w:val="60"/>
    <w:unhideWhenUsed/>
    <w:qFormat/>
    <w:rsid w:val="00D24287"/>
    <w:pPr>
      <w:keepNext/>
      <w:keepLines/>
      <w:spacing w:before="200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D24287"/>
    <w:pPr>
      <w:keepNext/>
      <w:keepLines/>
      <w:spacing w:before="200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aliases w:val="Знак8"/>
    <w:basedOn w:val="a1"/>
    <w:next w:val="a1"/>
    <w:link w:val="80"/>
    <w:unhideWhenUsed/>
    <w:qFormat/>
    <w:rsid w:val="00D24287"/>
    <w:pPr>
      <w:keepNext/>
      <w:keepLines/>
      <w:spacing w:before="200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aliases w:val="Заголовок 90"/>
    <w:basedOn w:val="a1"/>
    <w:next w:val="a1"/>
    <w:link w:val="90"/>
    <w:unhideWhenUsed/>
    <w:qFormat/>
    <w:rsid w:val="00D24287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semiHidden/>
    <w:rsid w:val="00CD1B3C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rsid w:val="00CD1B3C"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Arial" w:hAnsi="Arial" w:cs="Arial"/>
      <w:b/>
      <w:bCs/>
      <w:sz w:val="28"/>
      <w:szCs w:val="26"/>
    </w:rPr>
  </w:style>
  <w:style w:type="paragraph" w:styleId="a5">
    <w:name w:val="caption"/>
    <w:basedOn w:val="a1"/>
    <w:next w:val="a1"/>
    <w:qFormat/>
    <w:rPr>
      <w:sz w:val="28"/>
    </w:rPr>
  </w:style>
  <w:style w:type="paragraph" w:styleId="a6">
    <w:name w:val="Title"/>
    <w:aliases w:val="Title"/>
    <w:basedOn w:val="a1"/>
    <w:link w:val="a7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7">
    <w:name w:val="Название Знак"/>
    <w:aliases w:val="Title Знак,Заголовок Знак"/>
    <w:link w:val="a6"/>
    <w:rsid w:val="004B5F2D"/>
    <w:rPr>
      <w:rFonts w:ascii="TimesET" w:hAnsi="TimesET"/>
      <w:sz w:val="32"/>
      <w:szCs w:val="24"/>
    </w:rPr>
  </w:style>
  <w:style w:type="paragraph" w:styleId="a8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,заголовок 6,Верхний колонтитул Знак1 Знак"/>
    <w:basedOn w:val="a1"/>
    <w:link w:val="a9"/>
    <w:uiPriority w:val="99"/>
    <w:qFormat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9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link w:val="a8"/>
    <w:uiPriority w:val="99"/>
    <w:rsid w:val="00B76DEE"/>
    <w:rPr>
      <w:sz w:val="24"/>
      <w:szCs w:val="24"/>
    </w:rPr>
  </w:style>
  <w:style w:type="character" w:styleId="aa">
    <w:name w:val="page number"/>
    <w:basedOn w:val="a2"/>
  </w:style>
  <w:style w:type="paragraph" w:customStyle="1" w:styleId="--">
    <w:name w:val="- СТРАНИЦА -"/>
    <w:rPr>
      <w:sz w:val="24"/>
      <w:szCs w:val="24"/>
    </w:rPr>
  </w:style>
  <w:style w:type="paragraph" w:styleId="ab">
    <w:name w:val="Body Text Indent"/>
    <w:basedOn w:val="a1"/>
    <w:link w:val="ac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  <w:lang w:val="x-none" w:eastAsia="x-none"/>
    </w:rPr>
  </w:style>
  <w:style w:type="table" w:styleId="ad">
    <w:name w:val="Table Grid"/>
    <w:basedOn w:val="a3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Автозамена"/>
    <w:rsid w:val="00822006"/>
    <w:rPr>
      <w:sz w:val="24"/>
      <w:szCs w:val="24"/>
    </w:rPr>
  </w:style>
  <w:style w:type="paragraph" w:customStyle="1" w:styleId="af">
    <w:name w:val=" Знак"/>
    <w:basedOn w:val="a1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Цветовое выделение"/>
    <w:uiPriority w:val="99"/>
    <w:rsid w:val="00971D0D"/>
    <w:rPr>
      <w:b/>
      <w:bCs/>
      <w:color w:val="000080"/>
    </w:rPr>
  </w:style>
  <w:style w:type="paragraph" w:styleId="af1">
    <w:name w:val="footer"/>
    <w:aliases w:val=" Знак2,Знак2, Знак3"/>
    <w:basedOn w:val="a1"/>
    <w:link w:val="af2"/>
    <w:uiPriority w:val="99"/>
    <w:rsid w:val="00B76D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2">
    <w:name w:val="Нижний колонтитул Знак"/>
    <w:aliases w:val=" Знак2 Знак,Знак2 Знак, Знак3 Знак"/>
    <w:link w:val="af1"/>
    <w:uiPriority w:val="99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3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1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Document Map"/>
    <w:basedOn w:val="a1"/>
    <w:link w:val="af5"/>
    <w:rsid w:val="007B479A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5">
    <w:name w:val="Схема документа Знак"/>
    <w:link w:val="af4"/>
    <w:rsid w:val="007B479A"/>
    <w:rPr>
      <w:rFonts w:ascii="Tahoma" w:hAnsi="Tahoma" w:cs="Tahoma"/>
      <w:shd w:val="clear" w:color="auto" w:fill="000080"/>
    </w:rPr>
  </w:style>
  <w:style w:type="paragraph" w:styleId="af6">
    <w:name w:val="Normal (Web)"/>
    <w:aliases w:val="Обычный (Web)"/>
    <w:basedOn w:val="a1"/>
    <w:link w:val="af7"/>
    <w:uiPriority w:val="39"/>
    <w:qFormat/>
    <w:rsid w:val="007B479A"/>
    <w:pPr>
      <w:spacing w:before="120" w:after="24"/>
    </w:pPr>
    <w:rPr>
      <w:rFonts w:ascii="Times New Roman" w:hAnsi="Times New Roman"/>
      <w:lang w:val="x-none" w:eastAsia="x-none"/>
    </w:rPr>
  </w:style>
  <w:style w:type="character" w:styleId="af8">
    <w:name w:val="Hyperlink"/>
    <w:rsid w:val="00CD1B3C"/>
    <w:rPr>
      <w:color w:val="0000FF"/>
      <w:u w:val="none"/>
    </w:rPr>
  </w:style>
  <w:style w:type="paragraph" w:customStyle="1" w:styleId="Style4">
    <w:name w:val="Style4"/>
    <w:basedOn w:val="a1"/>
    <w:rsid w:val="007B479A"/>
    <w:pPr>
      <w:widowControl w:val="0"/>
      <w:autoSpaceDE w:val="0"/>
      <w:autoSpaceDN w:val="0"/>
      <w:adjustRightInd w:val="0"/>
      <w:spacing w:line="319" w:lineRule="exact"/>
      <w:ind w:firstLine="542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1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alloon Text"/>
    <w:basedOn w:val="a1"/>
    <w:link w:val="13"/>
    <w:uiPriority w:val="99"/>
    <w:rsid w:val="007B479A"/>
    <w:rPr>
      <w:rFonts w:ascii="Tahoma" w:hAnsi="Tahoma"/>
      <w:sz w:val="16"/>
      <w:szCs w:val="16"/>
      <w:lang w:val="x-none" w:eastAsia="x-none"/>
    </w:rPr>
  </w:style>
  <w:style w:type="character" w:customStyle="1" w:styleId="13">
    <w:name w:val="Текст выноски Знак1"/>
    <w:link w:val="af9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a">
    <w:name w:val="Знак"/>
    <w:basedOn w:val="a1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1"/>
    <w:rsid w:val="007B479A"/>
    <w:rPr>
      <w:lang w:val="pl-PL" w:eastAsia="pl-PL"/>
    </w:rPr>
  </w:style>
  <w:style w:type="paragraph" w:styleId="32">
    <w:name w:val="Body Text 3"/>
    <w:basedOn w:val="a1"/>
    <w:link w:val="33"/>
    <w:uiPriority w:val="99"/>
    <w:unhideWhenUsed/>
    <w:rsid w:val="007B479A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7B479A"/>
    <w:pPr>
      <w:widowControl w:val="0"/>
      <w:ind w:firstLine="720"/>
    </w:pPr>
    <w:rPr>
      <w:rFonts w:ascii="Arial" w:hAnsi="Arial"/>
    </w:rPr>
  </w:style>
  <w:style w:type="paragraph" w:styleId="afb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1"/>
    <w:link w:val="afc"/>
    <w:uiPriority w:val="1"/>
    <w:qFormat/>
    <w:rsid w:val="007B479A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c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b"/>
    <w:uiPriority w:val="1"/>
    <w:rsid w:val="007B479A"/>
    <w:rPr>
      <w:sz w:val="24"/>
      <w:szCs w:val="24"/>
    </w:rPr>
  </w:style>
  <w:style w:type="paragraph" w:styleId="35">
    <w:name w:val="Body Text Indent 3"/>
    <w:basedOn w:val="a1"/>
    <w:link w:val="36"/>
    <w:rsid w:val="007B479A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1"/>
    <w:rsid w:val="007B479A"/>
    <w:pPr>
      <w:spacing w:before="100" w:beforeAutospacing="1" w:after="100" w:afterAutospacing="1"/>
    </w:pPr>
  </w:style>
  <w:style w:type="paragraph" w:styleId="afd">
    <w:name w:val="List Paragraph"/>
    <w:aliases w:val="List Paragraph,Абзац с отступом,Абзац списка1,Маркированный,Абзац списка11,Bullet_IRAO,Мой Список,Проекты,111111"/>
    <w:basedOn w:val="a1"/>
    <w:link w:val="afe"/>
    <w:uiPriority w:val="34"/>
    <w:qFormat/>
    <w:rsid w:val="007B479A"/>
    <w:pPr>
      <w:ind w:left="720"/>
      <w:contextualSpacing/>
    </w:pPr>
    <w:rPr>
      <w:rFonts w:ascii="Times New Roman" w:hAnsi="Times New Roman"/>
      <w:lang w:val="x-none" w:eastAsia="x-none"/>
    </w:r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f0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1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1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1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1"/>
    <w:rsid w:val="00DE2A05"/>
    <w:pPr>
      <w:spacing w:before="100" w:beforeAutospacing="1" w:after="100" w:afterAutospacing="1"/>
    </w:pPr>
  </w:style>
  <w:style w:type="character" w:customStyle="1" w:styleId="afe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d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,Подпункт Знак,H4 Знак,(????.) Знак"/>
    <w:link w:val="40"/>
    <w:rsid w:val="007D119A"/>
    <w:rPr>
      <w:rFonts w:ascii="Arial" w:hAnsi="Arial"/>
      <w:b/>
      <w:bCs/>
      <w:sz w:val="26"/>
      <w:szCs w:val="28"/>
    </w:rPr>
  </w:style>
  <w:style w:type="numbering" w:customStyle="1" w:styleId="14">
    <w:name w:val="Нет списка1"/>
    <w:next w:val="a4"/>
    <w:uiPriority w:val="99"/>
    <w:semiHidden/>
    <w:unhideWhenUsed/>
    <w:rsid w:val="007D119A"/>
  </w:style>
  <w:style w:type="character" w:customStyle="1" w:styleId="ac">
    <w:name w:val="Основной текст с отступом Знак"/>
    <w:link w:val="ab"/>
    <w:rsid w:val="007D119A"/>
    <w:rPr>
      <w:color w:val="000000"/>
      <w:sz w:val="28"/>
      <w:szCs w:val="28"/>
      <w:shd w:val="clear" w:color="auto" w:fill="FFFFFF"/>
    </w:rPr>
  </w:style>
  <w:style w:type="paragraph" w:styleId="aff1">
    <w:name w:val="Plain Text"/>
    <w:aliases w:val="Основной,текст,Текст таблицы"/>
    <w:basedOn w:val="a1"/>
    <w:link w:val="aff2"/>
    <w:uiPriority w:val="99"/>
    <w:qFormat/>
    <w:rsid w:val="007D119A"/>
    <w:rPr>
      <w:rFonts w:ascii="Courier New" w:hAnsi="Courier New"/>
      <w:sz w:val="20"/>
      <w:szCs w:val="20"/>
      <w:lang w:val="x-none" w:eastAsia="x-none"/>
    </w:rPr>
  </w:style>
  <w:style w:type="character" w:customStyle="1" w:styleId="aff2">
    <w:name w:val="Текст Знак"/>
    <w:aliases w:val="Основной Знак,текст Знак,Текст таблицы Знак"/>
    <w:link w:val="aff1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7D119A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4">
    <w:name w:val="Нормальный (таблица)"/>
    <w:basedOn w:val="a1"/>
    <w:next w:val="a1"/>
    <w:uiPriority w:val="99"/>
    <w:rsid w:val="007D119A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f5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1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1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1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1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1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1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1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1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6">
    <w:name w:val="footnote text"/>
    <w:aliases w:val="Знак3"/>
    <w:basedOn w:val="a1"/>
    <w:link w:val="aff7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7">
    <w:name w:val="Текст сноски Знак"/>
    <w:aliases w:val="Знак3 Знак"/>
    <w:basedOn w:val="a2"/>
    <w:link w:val="aff6"/>
    <w:uiPriority w:val="99"/>
    <w:rsid w:val="007D119A"/>
  </w:style>
  <w:style w:type="character" w:styleId="aff8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9">
    <w:name w:val="Моноширинный"/>
    <w:basedOn w:val="a1"/>
    <w:next w:val="a1"/>
    <w:uiPriority w:val="99"/>
    <w:rsid w:val="007D11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a">
    <w:name w:val="Таблицы (моноширинный)"/>
    <w:basedOn w:val="a1"/>
    <w:next w:val="a1"/>
    <w:rsid w:val="007D11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  <w:lang w:val="ru-RU" w:eastAsia="ru-RU" w:bidi="ar-SA"/>
    </w:rPr>
  </w:style>
  <w:style w:type="paragraph" w:customStyle="1" w:styleId="Title">
    <w:name w:val="Title!Название НПА"/>
    <w:basedOn w:val="a1"/>
    <w:rsid w:val="00CD1B3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b">
    <w:name w:val="No Spacing"/>
    <w:link w:val="affc"/>
    <w:uiPriority w:val="1"/>
    <w:qFormat/>
    <w:rsid w:val="007D119A"/>
    <w:rPr>
      <w:rFonts w:eastAsia="Calibri"/>
      <w:sz w:val="28"/>
      <w:szCs w:val="22"/>
      <w:lang w:eastAsia="en-US"/>
    </w:rPr>
  </w:style>
  <w:style w:type="character" w:styleId="affd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1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e">
    <w:name w:val="Subtitle"/>
    <w:basedOn w:val="a1"/>
    <w:link w:val="afff"/>
    <w:uiPriority w:val="11"/>
    <w:qFormat/>
    <w:rsid w:val="007D119A"/>
    <w:pPr>
      <w:jc w:val="center"/>
    </w:pPr>
    <w:rPr>
      <w:rFonts w:ascii="Times New Roman" w:eastAsia="Calibri" w:hAnsi="Times New Roman"/>
      <w:b/>
      <w:bCs/>
      <w:sz w:val="20"/>
      <w:szCs w:val="20"/>
      <w:lang w:val="x-none" w:eastAsia="x-none"/>
    </w:rPr>
  </w:style>
  <w:style w:type="character" w:customStyle="1" w:styleId="afff">
    <w:name w:val="Подзаголовок Знак"/>
    <w:link w:val="affe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4"/>
    <w:uiPriority w:val="99"/>
    <w:semiHidden/>
    <w:unhideWhenUsed/>
    <w:rsid w:val="007D119A"/>
  </w:style>
  <w:style w:type="paragraph" w:customStyle="1" w:styleId="37">
    <w:name w:val="заголовок 3"/>
    <w:basedOn w:val="a1"/>
    <w:next w:val="a1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3"/>
    <w:next w:val="ad"/>
    <w:uiPriority w:val="59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1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c">
    <w:name w:val="Без интервала Знак"/>
    <w:link w:val="affb"/>
    <w:uiPriority w:val="1"/>
    <w:locked/>
    <w:rsid w:val="007D119A"/>
    <w:rPr>
      <w:rFonts w:eastAsia="Calibri"/>
      <w:sz w:val="28"/>
      <w:szCs w:val="22"/>
      <w:lang w:eastAsia="en-US" w:bidi="ar-SA"/>
    </w:rPr>
  </w:style>
  <w:style w:type="paragraph" w:styleId="22">
    <w:name w:val="Body Text 2"/>
    <w:aliases w:val="Заголовок таблицы"/>
    <w:basedOn w:val="a1"/>
    <w:link w:val="23"/>
    <w:rsid w:val="007D119A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3">
    <w:name w:val="Основной текст 2 Знак"/>
    <w:aliases w:val="Заголовок таблицы Знак"/>
    <w:link w:val="22"/>
    <w:rsid w:val="007D119A"/>
    <w:rPr>
      <w:sz w:val="24"/>
      <w:szCs w:val="24"/>
      <w:lang w:val="x-none" w:eastAsia="x-none"/>
    </w:rPr>
  </w:style>
  <w:style w:type="paragraph" w:customStyle="1" w:styleId="afff0">
    <w:name w:val="Заголовок статьи"/>
    <w:basedOn w:val="a1"/>
    <w:next w:val="a1"/>
    <w:uiPriority w:val="99"/>
    <w:rsid w:val="007D119A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1"/>
    <w:link w:val="25"/>
    <w:rsid w:val="007D119A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 w:val="x-none" w:eastAsia="x-none"/>
    </w:rPr>
  </w:style>
  <w:style w:type="paragraph" w:customStyle="1" w:styleId="16">
    <w:name w:val="1"/>
    <w:basedOn w:val="a1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1">
    <w:name w:val="List Bullet"/>
    <w:basedOn w:val="a1"/>
    <w:autoRedefine/>
    <w:rsid w:val="007D119A"/>
    <w:pPr>
      <w:tabs>
        <w:tab w:val="num" w:pos="2149"/>
      </w:tabs>
      <w:spacing w:line="360" w:lineRule="auto"/>
      <w:ind w:firstLine="709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1"/>
    <w:link w:val="S"/>
    <w:rsid w:val="007D119A"/>
    <w:pPr>
      <w:tabs>
        <w:tab w:val="num" w:pos="900"/>
      </w:tabs>
      <w:ind w:firstLine="720"/>
    </w:pPr>
    <w:rPr>
      <w:rFonts w:ascii="Times New Roman" w:hAnsi="Times New Roman"/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uiPriority w:val="99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1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1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1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1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1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1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1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1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1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1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1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1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1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1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1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1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1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1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1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1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1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1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1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1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1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1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1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1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1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1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1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1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1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1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1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1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1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1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1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1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1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1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1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1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1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1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1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1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1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1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1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1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1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1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1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1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1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1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1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1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1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1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1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1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1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1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1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1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1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1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1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1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1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1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1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1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1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1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1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1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1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1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1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1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1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1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1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1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1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1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1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1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1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1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1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1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1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1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1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1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1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1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1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1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1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1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1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1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1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1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1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1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1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1"/>
    <w:rsid w:val="007D119A"/>
    <w:pPr>
      <w:shd w:val="clear" w:color="000000" w:fill="FCD5B4"/>
      <w:spacing w:before="100" w:beforeAutospacing="1" w:after="100" w:afterAutospacing="1"/>
    </w:pPr>
    <w:rPr>
      <w:rFonts w:cs="Arial"/>
    </w:rPr>
  </w:style>
  <w:style w:type="paragraph" w:customStyle="1" w:styleId="xl275">
    <w:name w:val="xl275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1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1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xl278">
    <w:name w:val="xl278"/>
    <w:basedOn w:val="a1"/>
    <w:rsid w:val="007D119A"/>
    <w:pP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2">
    <w:name w:val="Знак Знак Знак Знак Знак"/>
    <w:basedOn w:val="a1"/>
    <w:uiPriority w:val="99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Комментарий"/>
    <w:basedOn w:val="a1"/>
    <w:next w:val="a1"/>
    <w:rsid w:val="007D119A"/>
    <w:pPr>
      <w:widowControl w:val="0"/>
      <w:autoSpaceDE w:val="0"/>
      <w:autoSpaceDN w:val="0"/>
      <w:adjustRightInd w:val="0"/>
      <w:ind w:left="170"/>
    </w:pPr>
    <w:rPr>
      <w:rFonts w:cs="Arial"/>
      <w:i/>
      <w:iCs/>
      <w:color w:val="800080"/>
    </w:rPr>
  </w:style>
  <w:style w:type="character" w:styleId="HTML1">
    <w:name w:val="HTML Variable"/>
    <w:aliases w:val="!Ссылки в документе"/>
    <w:rsid w:val="00CD1B3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4">
    <w:name w:val="annotation text"/>
    <w:aliases w:val="!Равноширинный текст документа"/>
    <w:basedOn w:val="a1"/>
    <w:link w:val="afff5"/>
    <w:rsid w:val="00CD1B3C"/>
    <w:rPr>
      <w:rFonts w:ascii="Courier" w:hAnsi="Courier"/>
      <w:sz w:val="22"/>
      <w:szCs w:val="20"/>
      <w:lang w:val="x-none" w:eastAsia="x-none"/>
    </w:rPr>
  </w:style>
  <w:style w:type="character" w:customStyle="1" w:styleId="afff5">
    <w:name w:val="Текст примечания Знак"/>
    <w:aliases w:val="!Равноширинный текст документа Знак1"/>
    <w:link w:val="afff4"/>
    <w:rsid w:val="007D119A"/>
    <w:rPr>
      <w:rFonts w:ascii="Courier" w:hAnsi="Courier"/>
      <w:sz w:val="22"/>
    </w:rPr>
  </w:style>
  <w:style w:type="paragraph" w:customStyle="1" w:styleId="Application">
    <w:name w:val="Application!Приложение"/>
    <w:rsid w:val="00CD1B3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D1B3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D1B3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,Текст в штампе Знак1,??????? ?????????? Знак1,Знак7 Знак1,ВерхКолонтитул Знак1,header-first Знак1,HeaderPort Знак1,Верхний колонтитул Знак Знак Знак Знак1,Верхний колонтитул1 Знак1,Верхний колонтитул Знак Знак1 Знак"/>
    <w:uiPriority w:val="99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6">
    <w:name w:val="Знак Знак Знак Знак"/>
    <w:basedOn w:val="a1"/>
    <w:uiPriority w:val="99"/>
    <w:rsid w:val="007D11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7D11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,- 1.1.1 Знак1,Пункт Знак1,- 1.1.11 Знак1,- 1.1.12 Знак1,- 1.1.13 Знак1,- 1.1.14 Знак1,H3 Знак1,Caaieiaie 3 Ciae Знак1,Çàãîëîâîê 3 Çíàê Знак1,Заголовок 3 Знак + 12 пт Знак1,не курсив Знак1,h3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,Подпункт Знак1,H4 Знак1,(????.) Знак1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uiPriority w:val="1"/>
    <w:rsid w:val="007D119A"/>
    <w:rPr>
      <w:sz w:val="24"/>
      <w:szCs w:val="24"/>
    </w:rPr>
  </w:style>
  <w:style w:type="character" w:customStyle="1" w:styleId="210">
    <w:name w:val="Основной текст 2 Знак1"/>
    <w:aliases w:val="Заголовок таблицы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1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7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4"/>
    <w:uiPriority w:val="99"/>
    <w:semiHidden/>
    <w:unhideWhenUsed/>
    <w:rsid w:val="007D119A"/>
  </w:style>
  <w:style w:type="numbering" w:customStyle="1" w:styleId="26">
    <w:name w:val="Нет списка2"/>
    <w:next w:val="a4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1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1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1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1"/>
    <w:link w:val="28"/>
    <w:uiPriority w:val="99"/>
    <w:unhideWhenUsed/>
    <w:rsid w:val="004F623B"/>
    <w:pPr>
      <w:spacing w:after="120"/>
      <w:ind w:left="566"/>
      <w:contextualSpacing/>
    </w:pPr>
    <w:rPr>
      <w:rFonts w:ascii="Times New Roman" w:hAnsi="Times New Roman"/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aliases w:val="Heading 6 Char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aliases w:val="Заголовок x.x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aliases w:val="Знак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aliases w:val="Заголовок 90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8">
    <w:name w:val="Заголовок !!!!"/>
    <w:basedOn w:val="10"/>
    <w:link w:val="afff9"/>
    <w:qFormat/>
    <w:rsid w:val="00D24287"/>
    <w:pPr>
      <w:widowControl w:val="0"/>
      <w:tabs>
        <w:tab w:val="left" w:pos="993"/>
      </w:tabs>
      <w:spacing w:before="240" w:after="240"/>
      <w:ind w:firstLine="709"/>
      <w:contextualSpacing/>
      <w:jc w:val="both"/>
    </w:pPr>
    <w:rPr>
      <w:rFonts w:ascii="Times New Roman" w:hAnsi="Times New Roman"/>
      <w:kern w:val="0"/>
      <w:sz w:val="24"/>
      <w:szCs w:val="28"/>
      <w:lang w:eastAsia="en-US" w:bidi="en-US"/>
    </w:rPr>
  </w:style>
  <w:style w:type="character" w:customStyle="1" w:styleId="afff9">
    <w:name w:val="Заголовок !!!! Знак"/>
    <w:link w:val="afff8"/>
    <w:rsid w:val="00D24287"/>
    <w:rPr>
      <w:b/>
      <w:bCs/>
      <w:sz w:val="24"/>
      <w:szCs w:val="28"/>
      <w:lang w:eastAsia="en-US" w:bidi="en-US"/>
    </w:rPr>
  </w:style>
  <w:style w:type="paragraph" w:customStyle="1" w:styleId="afffa">
    <w:name w:val="Обычный.Обычный док"/>
    <w:link w:val="afffb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b">
    <w:name w:val="Обычный.Обычный док Знак"/>
    <w:link w:val="afffa"/>
    <w:rsid w:val="00D24287"/>
    <w:rPr>
      <w:sz w:val="24"/>
      <w:lang w:bidi="ar-SA"/>
    </w:rPr>
  </w:style>
  <w:style w:type="paragraph" w:customStyle="1" w:styleId="afffc">
    <w:name w:val="Обычный (отступ первой строки)"/>
    <w:basedOn w:val="a1"/>
    <w:qFormat/>
    <w:rsid w:val="00D24287"/>
    <w:pPr>
      <w:ind w:firstLine="708"/>
    </w:pPr>
  </w:style>
  <w:style w:type="paragraph" w:customStyle="1" w:styleId="29">
    <w:name w:val="Заг 2"/>
    <w:basedOn w:val="a1"/>
    <w:next w:val="a1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1"/>
    <w:next w:val="a1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0">
    <w:name w:val="Заголовок раздела ППТ"/>
    <w:basedOn w:val="a1"/>
    <w:next w:val="a1"/>
    <w:link w:val="afffd"/>
    <w:qFormat/>
    <w:rsid w:val="00D24287"/>
    <w:pPr>
      <w:numPr>
        <w:numId w:val="1"/>
      </w:numPr>
      <w:outlineLvl w:val="1"/>
    </w:pPr>
    <w:rPr>
      <w:rFonts w:ascii="Times New Roman" w:hAnsi="Times New Roman"/>
      <w:b/>
      <w:lang w:val="x-none" w:eastAsia="x-none"/>
    </w:rPr>
  </w:style>
  <w:style w:type="character" w:customStyle="1" w:styleId="afffd">
    <w:name w:val="Заголовок раздела ППТ Знак"/>
    <w:link w:val="a0"/>
    <w:rsid w:val="00D24287"/>
    <w:rPr>
      <w:b/>
      <w:sz w:val="24"/>
      <w:szCs w:val="24"/>
      <w:lang w:val="x-none" w:eastAsia="x-none"/>
    </w:rPr>
  </w:style>
  <w:style w:type="paragraph" w:styleId="2a">
    <w:name w:val="Quote"/>
    <w:basedOn w:val="a1"/>
    <w:next w:val="a1"/>
    <w:link w:val="2b"/>
    <w:uiPriority w:val="29"/>
    <w:qFormat/>
    <w:rsid w:val="00D24287"/>
    <w:pPr>
      <w:ind w:firstLine="709"/>
    </w:pPr>
    <w:rPr>
      <w:rFonts w:ascii="Times New Roman" w:hAnsi="Times New Roman"/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e">
    <w:name w:val="Intense Quote"/>
    <w:basedOn w:val="a1"/>
    <w:next w:val="a1"/>
    <w:link w:val="affff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</w:pPr>
    <w:rPr>
      <w:rFonts w:ascii="Times New Roman" w:hAnsi="Times New Roman"/>
      <w:b/>
      <w:bCs/>
      <w:i/>
      <w:iCs/>
      <w:color w:val="5B9BD5"/>
      <w:szCs w:val="22"/>
      <w:lang w:val="en-US" w:eastAsia="en-US" w:bidi="en-US"/>
    </w:rPr>
  </w:style>
  <w:style w:type="character" w:customStyle="1" w:styleId="affff">
    <w:name w:val="Выделенная цитата Знак"/>
    <w:link w:val="afffe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f0">
    <w:name w:val="Subtle Emphasis"/>
    <w:uiPriority w:val="19"/>
    <w:qFormat/>
    <w:rsid w:val="00D24287"/>
    <w:rPr>
      <w:i/>
      <w:iCs/>
      <w:color w:val="808080"/>
    </w:rPr>
  </w:style>
  <w:style w:type="character" w:styleId="affff1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2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3">
    <w:name w:val="Book Title"/>
    <w:uiPriority w:val="33"/>
    <w:qFormat/>
    <w:rsid w:val="00D24287"/>
    <w:rPr>
      <w:b/>
      <w:bCs/>
      <w:smallCaps/>
      <w:spacing w:val="5"/>
    </w:rPr>
  </w:style>
  <w:style w:type="paragraph" w:styleId="affff4">
    <w:name w:val="TOC Heading"/>
    <w:basedOn w:val="10"/>
    <w:next w:val="a1"/>
    <w:uiPriority w:val="39"/>
    <w:unhideWhenUsed/>
    <w:qFormat/>
    <w:rsid w:val="00D24287"/>
    <w:pPr>
      <w:keepLines/>
      <w:tabs>
        <w:tab w:val="left" w:pos="993"/>
      </w:tabs>
      <w:spacing w:before="240" w:after="240"/>
      <w:jc w:val="both"/>
      <w:outlineLvl w:val="9"/>
    </w:pPr>
    <w:rPr>
      <w:rFonts w:ascii="Times New Roman" w:hAnsi="Times New Roman"/>
      <w:b w:val="0"/>
      <w:bCs w:val="0"/>
      <w:sz w:val="24"/>
      <w:szCs w:val="28"/>
      <w:lang w:eastAsia="en-US" w:bidi="en-US"/>
    </w:rPr>
  </w:style>
  <w:style w:type="paragraph" w:customStyle="1" w:styleId="39">
    <w:name w:val="Заголовок_3"/>
    <w:basedOn w:val="a1"/>
    <w:next w:val="a1"/>
    <w:link w:val="3a"/>
    <w:rsid w:val="00D24287"/>
    <w:pPr>
      <w:keepNext/>
      <w:keepLines/>
      <w:spacing w:before="240" w:after="240"/>
      <w:ind w:firstLine="709"/>
    </w:pPr>
    <w:rPr>
      <w:rFonts w:ascii="Times New Roman" w:hAnsi="Times New Roman"/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aliases w:val="Оглавление_СК"/>
    <w:basedOn w:val="a1"/>
    <w:next w:val="a1"/>
    <w:autoRedefine/>
    <w:uiPriority w:val="39"/>
    <w:unhideWhenUsed/>
    <w:qFormat/>
    <w:rsid w:val="00D24287"/>
    <w:pPr>
      <w:tabs>
        <w:tab w:val="left" w:pos="284"/>
        <w:tab w:val="right" w:leader="dot" w:pos="9781"/>
      </w:tabs>
      <w:spacing w:after="60"/>
      <w:ind w:right="293"/>
    </w:pPr>
    <w:rPr>
      <w:szCs w:val="22"/>
      <w:lang w:val="en-US" w:eastAsia="en-US" w:bidi="en-US"/>
    </w:rPr>
  </w:style>
  <w:style w:type="paragraph" w:styleId="2c">
    <w:name w:val="toc 2"/>
    <w:basedOn w:val="a1"/>
    <w:next w:val="a1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</w:pPr>
    <w:rPr>
      <w:szCs w:val="22"/>
      <w:lang w:val="en-US" w:eastAsia="en-US" w:bidi="en-US"/>
    </w:rPr>
  </w:style>
  <w:style w:type="paragraph" w:customStyle="1" w:styleId="affff5">
    <w:name w:val="Обычный (без отступа)"/>
    <w:basedOn w:val="a1"/>
    <w:link w:val="affff6"/>
    <w:qFormat/>
    <w:rsid w:val="00D24287"/>
    <w:rPr>
      <w:rFonts w:ascii="Times New Roman" w:hAnsi="Times New Roman"/>
      <w:szCs w:val="22"/>
      <w:lang w:val="x-none" w:eastAsia="en-US" w:bidi="en-US"/>
    </w:rPr>
  </w:style>
  <w:style w:type="character" w:customStyle="1" w:styleId="affff6">
    <w:name w:val="Обычный (без отступа) Знак"/>
    <w:link w:val="affff5"/>
    <w:rsid w:val="00D24287"/>
    <w:rPr>
      <w:sz w:val="24"/>
      <w:szCs w:val="22"/>
      <w:lang w:eastAsia="en-US" w:bidi="en-US"/>
    </w:rPr>
  </w:style>
  <w:style w:type="paragraph" w:styleId="3b">
    <w:name w:val="toc 3"/>
    <w:basedOn w:val="a1"/>
    <w:next w:val="a1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</w:pPr>
    <w:rPr>
      <w:szCs w:val="22"/>
      <w:lang w:val="en-US" w:eastAsia="en-US" w:bidi="en-US"/>
    </w:rPr>
  </w:style>
  <w:style w:type="paragraph" w:styleId="4">
    <w:name w:val="List Bullet 4"/>
    <w:basedOn w:val="a1"/>
    <w:autoRedefine/>
    <w:rsid w:val="00D24287"/>
    <w:pPr>
      <w:numPr>
        <w:numId w:val="2"/>
      </w:numPr>
    </w:pPr>
    <w:rPr>
      <w:rFonts w:cs="Arial"/>
      <w:szCs w:val="20"/>
    </w:rPr>
  </w:style>
  <w:style w:type="paragraph" w:customStyle="1" w:styleId="43">
    <w:name w:val="заголовок 4"/>
    <w:basedOn w:val="a1"/>
    <w:next w:val="a1"/>
    <w:rsid w:val="00D24287"/>
    <w:pPr>
      <w:keepNext/>
      <w:jc w:val="center"/>
    </w:pPr>
    <w:rPr>
      <w:szCs w:val="20"/>
    </w:rPr>
  </w:style>
  <w:style w:type="paragraph" w:styleId="affff7">
    <w:name w:val="Block Text"/>
    <w:basedOn w:val="a1"/>
    <w:rsid w:val="00D24287"/>
    <w:pPr>
      <w:ind w:left="284" w:right="284" w:firstLine="709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1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1"/>
    <w:link w:val="314"/>
    <w:uiPriority w:val="99"/>
    <w:rsid w:val="00D2428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  <w:lang w:val="x-none" w:eastAsia="x-none"/>
    </w:rPr>
  </w:style>
  <w:style w:type="paragraph" w:customStyle="1" w:styleId="affff8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9">
    <w:name w:val="ïåðå÷åíü"/>
    <w:basedOn w:val="a1"/>
    <w:uiPriority w:val="99"/>
    <w:rsid w:val="00D24287"/>
    <w:pPr>
      <w:spacing w:after="120"/>
      <w:ind w:left="907" w:hanging="170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1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1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a">
    <w:name w:val="Таблица Заголовок"/>
    <w:basedOn w:val="a1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b">
    <w:name w:val="Таблица Данные"/>
    <w:basedOn w:val="affffa"/>
    <w:qFormat/>
    <w:rsid w:val="00D24287"/>
  </w:style>
  <w:style w:type="paragraph" w:customStyle="1" w:styleId="1f1">
    <w:name w:val="Название1"/>
    <w:basedOn w:val="a1"/>
    <w:rsid w:val="00D24287"/>
    <w:pPr>
      <w:snapToGrid w:val="0"/>
      <w:jc w:val="center"/>
    </w:pPr>
    <w:rPr>
      <w:szCs w:val="20"/>
    </w:rPr>
  </w:style>
  <w:style w:type="paragraph" w:customStyle="1" w:styleId="affffc">
    <w:name w:val="ОбычныйПосередине"/>
    <w:basedOn w:val="a1"/>
    <w:qFormat/>
    <w:rsid w:val="00D24287"/>
    <w:pPr>
      <w:jc w:val="center"/>
    </w:pPr>
    <w:rPr>
      <w:lang w:val="en-US" w:eastAsia="en-US" w:bidi="en-US"/>
    </w:rPr>
  </w:style>
  <w:style w:type="paragraph" w:customStyle="1" w:styleId="affffd">
    <w:name w:val="ОбычныйБезОступа"/>
    <w:basedOn w:val="affffc"/>
    <w:qFormat/>
    <w:rsid w:val="00D24287"/>
    <w:pPr>
      <w:jc w:val="left"/>
    </w:pPr>
  </w:style>
  <w:style w:type="paragraph" w:customStyle="1" w:styleId="3d">
    <w:name w:val="Название3"/>
    <w:basedOn w:val="a1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3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1"/>
    <w:autoRedefine/>
    <w:rsid w:val="00D24287"/>
    <w:pPr>
      <w:tabs>
        <w:tab w:val="right" w:pos="9845"/>
      </w:tabs>
      <w:ind w:right="200"/>
      <w:jc w:val="center"/>
    </w:pPr>
    <w:rPr>
      <w:rFonts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e">
    <w:name w:val="Отступ"/>
    <w:basedOn w:val="a1"/>
    <w:link w:val="afffff"/>
    <w:qFormat/>
    <w:rsid w:val="00D24287"/>
    <w:pPr>
      <w:ind w:firstLine="709"/>
    </w:pPr>
    <w:rPr>
      <w:rFonts w:ascii="Times New Roman" w:eastAsia="Calibri" w:hAnsi="Times New Roman"/>
      <w:lang w:val="x-none" w:eastAsia="en-US"/>
    </w:rPr>
  </w:style>
  <w:style w:type="character" w:customStyle="1" w:styleId="afffff">
    <w:name w:val="Отступ Знак"/>
    <w:link w:val="affffe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3"/>
    <w:next w:val="ad"/>
    <w:locked/>
    <w:rsid w:val="00D24287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Название объекта1"/>
    <w:basedOn w:val="a1"/>
    <w:next w:val="a1"/>
    <w:uiPriority w:val="35"/>
    <w:semiHidden/>
    <w:unhideWhenUsed/>
    <w:qFormat/>
    <w:locked/>
    <w:rsid w:val="00D24287"/>
    <w:pPr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character" w:styleId="afffff0">
    <w:name w:val="Placeholder Text"/>
    <w:uiPriority w:val="99"/>
    <w:semiHidden/>
    <w:rsid w:val="00D24287"/>
    <w:rPr>
      <w:color w:val="808080"/>
    </w:rPr>
  </w:style>
  <w:style w:type="character" w:customStyle="1" w:styleId="2f0">
    <w:name w:val="Основной текст (2)_"/>
    <w:link w:val="2f1"/>
    <w:rsid w:val="00693882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693882"/>
    <w:pPr>
      <w:widowControl w:val="0"/>
      <w:shd w:val="clear" w:color="auto" w:fill="FFFFFF"/>
      <w:spacing w:before="480" w:after="600" w:line="0" w:lineRule="atLeast"/>
      <w:ind w:hanging="136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7">
    <w:name w:val="Обычный (веб) Знак"/>
    <w:aliases w:val="Обычный (Web) Знак"/>
    <w:link w:val="af6"/>
    <w:uiPriority w:val="39"/>
    <w:locked/>
    <w:rsid w:val="00915D51"/>
    <w:rPr>
      <w:sz w:val="24"/>
      <w:szCs w:val="24"/>
    </w:rPr>
  </w:style>
  <w:style w:type="paragraph" w:customStyle="1" w:styleId="S2">
    <w:name w:val="S_Обычный"/>
    <w:basedOn w:val="a1"/>
    <w:link w:val="S4"/>
    <w:qFormat/>
    <w:rsid w:val="00915D51"/>
    <w:pPr>
      <w:spacing w:line="360" w:lineRule="auto"/>
      <w:ind w:firstLine="709"/>
    </w:pPr>
    <w:rPr>
      <w:rFonts w:ascii="Times New Roman" w:hAnsi="Times New Roman"/>
      <w:lang w:val="x-none" w:eastAsia="en-US"/>
    </w:rPr>
  </w:style>
  <w:style w:type="character" w:customStyle="1" w:styleId="S4">
    <w:name w:val="S_Обычный Знак"/>
    <w:link w:val="S2"/>
    <w:rsid w:val="00915D51"/>
    <w:rPr>
      <w:sz w:val="24"/>
      <w:szCs w:val="24"/>
      <w:lang w:eastAsia="en-US"/>
    </w:rPr>
  </w:style>
  <w:style w:type="character" w:customStyle="1" w:styleId="3e">
    <w:name w:val="Основной текст (3)_"/>
    <w:link w:val="3f"/>
    <w:rsid w:val="00915D51"/>
    <w:rPr>
      <w:b/>
      <w:bCs/>
      <w:sz w:val="28"/>
      <w:szCs w:val="28"/>
      <w:shd w:val="clear" w:color="auto" w:fill="FFFFFF"/>
    </w:rPr>
  </w:style>
  <w:style w:type="paragraph" w:customStyle="1" w:styleId="3f">
    <w:name w:val="Основной текст (3)"/>
    <w:basedOn w:val="a1"/>
    <w:link w:val="3e"/>
    <w:rsid w:val="00915D51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2Exact">
    <w:name w:val="Основной текст (2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f3">
    <w:name w:val="Заголовок №1_"/>
    <w:link w:val="1f4"/>
    <w:rsid w:val="00915D51"/>
    <w:rPr>
      <w:b/>
      <w:bCs/>
      <w:sz w:val="28"/>
      <w:szCs w:val="28"/>
      <w:shd w:val="clear" w:color="auto" w:fill="FFFFFF"/>
    </w:rPr>
  </w:style>
  <w:style w:type="character" w:customStyle="1" w:styleId="44">
    <w:name w:val="Основной текст (4)_"/>
    <w:link w:val="45"/>
    <w:rsid w:val="00915D51"/>
    <w:rPr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link w:val="52"/>
    <w:rsid w:val="00915D51"/>
    <w:rPr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fff1">
    <w:name w:val="Колонтитул + Полужирный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f2">
    <w:name w:val="Колонтитул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link w:val="82"/>
    <w:rsid w:val="00915D51"/>
    <w:rPr>
      <w:sz w:val="18"/>
      <w:szCs w:val="18"/>
      <w:shd w:val="clear" w:color="auto" w:fill="FFFFFF"/>
    </w:rPr>
  </w:style>
  <w:style w:type="character" w:customStyle="1" w:styleId="71">
    <w:name w:val="Основной текст (7)_"/>
    <w:link w:val="72"/>
    <w:rsid w:val="00915D51"/>
    <w:rPr>
      <w:shd w:val="clear" w:color="auto" w:fill="FFFFFF"/>
    </w:rPr>
  </w:style>
  <w:style w:type="character" w:customStyle="1" w:styleId="1Exact">
    <w:name w:val="Заголовок №1 Exact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rsid w:val="00915D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link w:val="100"/>
    <w:rsid w:val="00915D51"/>
    <w:rPr>
      <w:sz w:val="54"/>
      <w:szCs w:val="54"/>
      <w:shd w:val="clear" w:color="auto" w:fill="FFFFFF"/>
    </w:rPr>
  </w:style>
  <w:style w:type="character" w:customStyle="1" w:styleId="11Exact">
    <w:name w:val="Основной текст (11) Exact"/>
    <w:link w:val="113"/>
    <w:rsid w:val="00915D51"/>
    <w:rPr>
      <w:sz w:val="54"/>
      <w:szCs w:val="54"/>
      <w:shd w:val="clear" w:color="auto" w:fill="FFFFFF"/>
    </w:rPr>
  </w:style>
  <w:style w:type="paragraph" w:customStyle="1" w:styleId="1f4">
    <w:name w:val="Заголовок №1"/>
    <w:basedOn w:val="a1"/>
    <w:link w:val="1f3"/>
    <w:rsid w:val="00915D51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45">
    <w:name w:val="Основной текст (4)"/>
    <w:basedOn w:val="a1"/>
    <w:link w:val="44"/>
    <w:rsid w:val="00915D51"/>
    <w:pPr>
      <w:widowControl w:val="0"/>
      <w:shd w:val="clear" w:color="auto" w:fill="FFFFFF"/>
      <w:spacing w:line="322" w:lineRule="exact"/>
    </w:pPr>
    <w:rPr>
      <w:rFonts w:ascii="Times New Roman" w:hAnsi="Times New Roman"/>
      <w:i/>
      <w:iCs/>
      <w:sz w:val="28"/>
      <w:szCs w:val="28"/>
      <w:lang w:val="x-none" w:eastAsia="x-none"/>
    </w:rPr>
  </w:style>
  <w:style w:type="paragraph" w:customStyle="1" w:styleId="52">
    <w:name w:val="Основной текст (5)"/>
    <w:basedOn w:val="a1"/>
    <w:link w:val="51"/>
    <w:rsid w:val="00915D51"/>
    <w:pPr>
      <w:widowControl w:val="0"/>
      <w:shd w:val="clear" w:color="auto" w:fill="FFFFFF"/>
      <w:spacing w:before="980" w:after="320" w:line="322" w:lineRule="exact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72">
    <w:name w:val="Основной текст (7)"/>
    <w:basedOn w:val="a1"/>
    <w:link w:val="71"/>
    <w:rsid w:val="00915D51"/>
    <w:pPr>
      <w:widowControl w:val="0"/>
      <w:shd w:val="clear" w:color="auto" w:fill="FFFFFF"/>
      <w:spacing w:line="244" w:lineRule="exac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82">
    <w:name w:val="Основной текст (8)"/>
    <w:basedOn w:val="a1"/>
    <w:link w:val="81"/>
    <w:rsid w:val="00915D51"/>
    <w:pPr>
      <w:widowControl w:val="0"/>
      <w:shd w:val="clear" w:color="auto" w:fill="FFFFFF"/>
      <w:spacing w:line="200" w:lineRule="exact"/>
    </w:pPr>
    <w:rPr>
      <w:rFonts w:ascii="Times New Roman" w:hAnsi="Times New Roman"/>
      <w:sz w:val="18"/>
      <w:szCs w:val="18"/>
      <w:lang w:val="x-none" w:eastAsia="x-none"/>
    </w:rPr>
  </w:style>
  <w:style w:type="paragraph" w:customStyle="1" w:styleId="100">
    <w:name w:val="Основной текст (10)"/>
    <w:basedOn w:val="a1"/>
    <w:link w:val="10Exact"/>
    <w:rsid w:val="00915D51"/>
    <w:pPr>
      <w:widowControl w:val="0"/>
      <w:shd w:val="clear" w:color="auto" w:fill="FFFFFF"/>
      <w:spacing w:line="598" w:lineRule="exact"/>
    </w:pPr>
    <w:rPr>
      <w:rFonts w:ascii="Times New Roman" w:hAnsi="Times New Roman"/>
      <w:sz w:val="54"/>
      <w:szCs w:val="54"/>
      <w:lang w:val="x-none" w:eastAsia="x-none"/>
    </w:rPr>
  </w:style>
  <w:style w:type="paragraph" w:customStyle="1" w:styleId="113">
    <w:name w:val="Основной текст (11)"/>
    <w:basedOn w:val="a1"/>
    <w:link w:val="11Exact"/>
    <w:rsid w:val="00915D51"/>
    <w:pPr>
      <w:widowControl w:val="0"/>
      <w:shd w:val="clear" w:color="auto" w:fill="FFFFFF"/>
      <w:spacing w:line="598" w:lineRule="exact"/>
    </w:pPr>
    <w:rPr>
      <w:rFonts w:ascii="Times New Roman" w:hAnsi="Times New Roman"/>
      <w:sz w:val="54"/>
      <w:szCs w:val="5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A837D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837D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510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231DB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5">
    <w:name w:val="Название Знак1"/>
    <w:aliases w:val="Title Знак1"/>
    <w:rsid w:val="00231D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21">
    <w:name w:val="Заголовок 2 Знак2"/>
    <w:aliases w:val="!Разделы документа Знак1,H2 Знак1,h2 Знак1,Numbered text 3 Знак1,заголовок2 Знак1,1. Заголовок 2 Знак1,Заголовок 2 Знак Знак Знак Знак Знак Знак2,Заголовок 2 Знак Знак Знак1,Заголовок 2 Знак Знак Знак Знак Знак Знак Знак1,ГЛАВА Знак"/>
    <w:semiHidden/>
    <w:rsid w:val="00C335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10">
    <w:name w:val="Заголовок 7 Знак1"/>
    <w:aliases w:val="Заголовок x.x Знак1"/>
    <w:semiHidden/>
    <w:rsid w:val="00C3357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6">
    <w:name w:val="Текст Знак1"/>
    <w:aliases w:val="Основной Знак1,текст Знак1,Текст таблицы Знак1"/>
    <w:uiPriority w:val="99"/>
    <w:semiHidden/>
    <w:rsid w:val="00C3357D"/>
    <w:rPr>
      <w:rFonts w:ascii="Consolas" w:hAnsi="Consolas"/>
      <w:sz w:val="21"/>
      <w:szCs w:val="21"/>
    </w:rPr>
  </w:style>
  <w:style w:type="character" w:customStyle="1" w:styleId="1f7">
    <w:name w:val="Обычный (веб) Знак1"/>
    <w:aliases w:val="Обычный (Web) Знак1"/>
    <w:uiPriority w:val="30"/>
    <w:locked/>
    <w:rsid w:val="00C3357D"/>
    <w:rPr>
      <w:b/>
      <w:bCs/>
      <w:i/>
      <w:iCs/>
      <w:color w:val="5B9BD5"/>
      <w:sz w:val="24"/>
      <w:szCs w:val="22"/>
      <w:lang w:val="en-US" w:eastAsia="en-US" w:bidi="en-US"/>
    </w:rPr>
  </w:style>
  <w:style w:type="character" w:customStyle="1" w:styleId="810">
    <w:name w:val="Заголовок 8 Знак1"/>
    <w:aliases w:val="Знак8 Знак1"/>
    <w:semiHidden/>
    <w:rsid w:val="00C3357D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1"/>
    <w:semiHidden/>
    <w:rsid w:val="00C3357D"/>
    <w:rPr>
      <w:rFonts w:ascii="Cambria" w:eastAsia="Times New Roman" w:hAnsi="Cambria" w:cs="Times New Roman"/>
      <w:i/>
      <w:iCs/>
      <w:color w:val="404040"/>
    </w:rPr>
  </w:style>
  <w:style w:type="character" w:customStyle="1" w:styleId="1f8">
    <w:name w:val="Основной текст с отступом Знак1"/>
    <w:semiHidden/>
    <w:rsid w:val="00C3357D"/>
    <w:rPr>
      <w:rFonts w:ascii="Arial" w:hAnsi="Arial"/>
      <w:sz w:val="24"/>
      <w:szCs w:val="24"/>
    </w:rPr>
  </w:style>
  <w:style w:type="character" w:customStyle="1" w:styleId="1f9">
    <w:name w:val="Подзаголовок Знак1"/>
    <w:uiPriority w:val="11"/>
    <w:rsid w:val="00C3357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2">
    <w:name w:val="Цитата 2 Знак1"/>
    <w:uiPriority w:val="29"/>
    <w:rsid w:val="00C3357D"/>
    <w:rPr>
      <w:rFonts w:ascii="Arial" w:hAnsi="Arial"/>
      <w:i/>
      <w:iCs/>
      <w:color w:val="000000"/>
      <w:sz w:val="24"/>
      <w:szCs w:val="24"/>
    </w:rPr>
  </w:style>
  <w:style w:type="character" w:customStyle="1" w:styleId="1fa">
    <w:name w:val="Выделенная цитата Знак1"/>
    <w:uiPriority w:val="30"/>
    <w:rsid w:val="00C3357D"/>
    <w:rPr>
      <w:rFonts w:ascii="Arial" w:hAnsi="Arial"/>
      <w:b/>
      <w:bCs/>
      <w:i/>
      <w:iCs/>
      <w:color w:val="4F81BD"/>
      <w:sz w:val="24"/>
      <w:szCs w:val="24"/>
    </w:rPr>
  </w:style>
  <w:style w:type="character" w:customStyle="1" w:styleId="610">
    <w:name w:val="Заголовок 6 Знак1"/>
    <w:aliases w:val="Heading 6 Char Знак1"/>
    <w:semiHidden/>
    <w:rsid w:val="00505BD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fffff3">
    <w:name w:val="Тема примечания Знак"/>
    <w:link w:val="afffff4"/>
    <w:uiPriority w:val="99"/>
    <w:locked/>
    <w:rsid w:val="00505BD2"/>
    <w:rPr>
      <w:rFonts w:ascii="Courier" w:eastAsia="Calibri" w:hAnsi="Courier"/>
      <w:b/>
      <w:bCs/>
      <w:sz w:val="22"/>
      <w:lang w:val="x-none" w:eastAsia="en-US"/>
    </w:rPr>
  </w:style>
  <w:style w:type="paragraph" w:customStyle="1" w:styleId="afffff5">
    <w:name w:val="Статья"/>
    <w:basedOn w:val="a1"/>
    <w:rsid w:val="00505BD2"/>
    <w:pPr>
      <w:spacing w:before="400" w:line="360" w:lineRule="auto"/>
      <w:ind w:left="708"/>
    </w:pPr>
    <w:rPr>
      <w:b/>
      <w:sz w:val="28"/>
    </w:rPr>
  </w:style>
  <w:style w:type="character" w:customStyle="1" w:styleId="afffff6">
    <w:name w:val="Осн. текст Знак"/>
    <w:link w:val="afffff7"/>
    <w:locked/>
    <w:rsid w:val="00505BD2"/>
    <w:rPr>
      <w:rFonts w:ascii="Arial" w:hAnsi="Arial" w:cs="Arial"/>
    </w:rPr>
  </w:style>
  <w:style w:type="paragraph" w:customStyle="1" w:styleId="afffff7">
    <w:name w:val="Осн. текст"/>
    <w:basedOn w:val="a1"/>
    <w:link w:val="afffff6"/>
    <w:rsid w:val="00505BD2"/>
    <w:pPr>
      <w:spacing w:line="360" w:lineRule="auto"/>
      <w:ind w:firstLine="709"/>
    </w:pPr>
    <w:rPr>
      <w:rFonts w:cs="Arial"/>
      <w:sz w:val="20"/>
      <w:szCs w:val="20"/>
    </w:rPr>
  </w:style>
  <w:style w:type="paragraph" w:customStyle="1" w:styleId="511">
    <w:name w:val="Основной текст (5)1"/>
    <w:basedOn w:val="a1"/>
    <w:uiPriority w:val="99"/>
    <w:rsid w:val="00505BD2"/>
    <w:pPr>
      <w:shd w:val="clear" w:color="auto" w:fill="FFFFFF"/>
      <w:spacing w:line="274" w:lineRule="exact"/>
    </w:pPr>
    <w:rPr>
      <w:rFonts w:ascii="Times New Roman" w:hAnsi="Times New Roman"/>
    </w:rPr>
  </w:style>
  <w:style w:type="character" w:customStyle="1" w:styleId="afffff8">
    <w:name w:val="Обычный.Нормальный Знак"/>
    <w:link w:val="afffff9"/>
    <w:locked/>
    <w:rsid w:val="00505BD2"/>
    <w:rPr>
      <w:sz w:val="24"/>
      <w:lang w:val="ru-RU" w:eastAsia="ru-RU" w:bidi="ar-SA"/>
    </w:rPr>
  </w:style>
  <w:style w:type="paragraph" w:customStyle="1" w:styleId="afffff9">
    <w:name w:val="Обычный.Нормальный"/>
    <w:link w:val="afffff8"/>
    <w:rsid w:val="00505BD2"/>
    <w:pPr>
      <w:spacing w:after="120"/>
      <w:ind w:firstLine="720"/>
      <w:jc w:val="both"/>
    </w:pPr>
    <w:rPr>
      <w:sz w:val="24"/>
    </w:rPr>
  </w:style>
  <w:style w:type="character" w:customStyle="1" w:styleId="-0">
    <w:name w:val="ТНГП - Основной текст Знак"/>
    <w:link w:val="-1"/>
    <w:locked/>
    <w:rsid w:val="00505BD2"/>
    <w:rPr>
      <w:b/>
      <w:bCs/>
      <w:sz w:val="24"/>
      <w:szCs w:val="24"/>
      <w:lang w:val="x-none" w:eastAsia="x-none"/>
    </w:rPr>
  </w:style>
  <w:style w:type="paragraph" w:customStyle="1" w:styleId="-1">
    <w:name w:val="ТНГП - Основной текст"/>
    <w:basedOn w:val="a1"/>
    <w:link w:val="-0"/>
    <w:autoRedefine/>
    <w:qFormat/>
    <w:rsid w:val="00505BD2"/>
    <w:pPr>
      <w:ind w:firstLine="708"/>
    </w:pPr>
    <w:rPr>
      <w:rFonts w:ascii="Times New Roman" w:hAnsi="Times New Roman"/>
      <w:b/>
      <w:bCs/>
      <w:lang w:val="x-none" w:eastAsia="x-none"/>
    </w:rPr>
  </w:style>
  <w:style w:type="paragraph" w:customStyle="1" w:styleId="213">
    <w:name w:val="Основной текст с отступом 21"/>
    <w:basedOn w:val="a1"/>
    <w:rsid w:val="00505BD2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1fb">
    <w:name w:val="1 ур Знак"/>
    <w:link w:val="1fc"/>
    <w:locked/>
    <w:rsid w:val="00505BD2"/>
    <w:rPr>
      <w:b/>
      <w:sz w:val="24"/>
      <w:szCs w:val="24"/>
      <w:lang w:val="x-none" w:eastAsia="x-none"/>
    </w:rPr>
  </w:style>
  <w:style w:type="paragraph" w:customStyle="1" w:styleId="1fc">
    <w:name w:val="1 ур"/>
    <w:basedOn w:val="a1"/>
    <w:link w:val="1fb"/>
    <w:qFormat/>
    <w:rsid w:val="00505BD2"/>
    <w:pPr>
      <w:ind w:left="-284"/>
      <w:jc w:val="center"/>
    </w:pPr>
    <w:rPr>
      <w:rFonts w:ascii="Times New Roman" w:hAnsi="Times New Roman"/>
      <w:b/>
      <w:lang w:val="x-none" w:eastAsia="x-none"/>
    </w:rPr>
  </w:style>
  <w:style w:type="paragraph" w:customStyle="1" w:styleId="afffffa">
    <w:name w:val="Форматка"/>
    <w:rsid w:val="00505BD2"/>
  </w:style>
  <w:style w:type="paragraph" w:customStyle="1" w:styleId="1fd">
    <w:name w:val="Маркированный Стиль1"/>
    <w:basedOn w:val="a1"/>
    <w:rsid w:val="00505BD2"/>
    <w:pPr>
      <w:tabs>
        <w:tab w:val="left" w:pos="900"/>
        <w:tab w:val="num" w:pos="1440"/>
      </w:tabs>
      <w:ind w:left="1440" w:hanging="360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1"/>
    <w:rsid w:val="00505BD2"/>
    <w:pPr>
      <w:spacing w:line="360" w:lineRule="auto"/>
      <w:ind w:left="270" w:right="284" w:firstLine="450"/>
    </w:pPr>
    <w:rPr>
      <w:sz w:val="22"/>
      <w:szCs w:val="20"/>
    </w:rPr>
  </w:style>
  <w:style w:type="paragraph" w:customStyle="1" w:styleId="120">
    <w:name w:val="абзац 12"/>
    <w:basedOn w:val="a1"/>
    <w:rsid w:val="00505BD2"/>
    <w:pPr>
      <w:spacing w:before="120"/>
      <w:ind w:firstLine="709"/>
    </w:pPr>
    <w:rPr>
      <w:szCs w:val="20"/>
    </w:rPr>
  </w:style>
  <w:style w:type="character" w:customStyle="1" w:styleId="114">
    <w:name w:val="Юля 1 заголовок 1 Знак"/>
    <w:link w:val="115"/>
    <w:locked/>
    <w:rsid w:val="00505BD2"/>
    <w:rPr>
      <w:rFonts w:ascii="Calibri" w:eastAsia="Calibri" w:hAnsi="Calibri"/>
      <w:b/>
      <w:sz w:val="28"/>
      <w:szCs w:val="28"/>
      <w:lang w:val="x-none" w:eastAsia="en-US"/>
    </w:rPr>
  </w:style>
  <w:style w:type="paragraph" w:customStyle="1" w:styleId="115">
    <w:name w:val="Юля 1 заголовок 1"/>
    <w:basedOn w:val="afd"/>
    <w:link w:val="114"/>
    <w:qFormat/>
    <w:rsid w:val="00505BD2"/>
    <w:pPr>
      <w:ind w:left="108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2110">
    <w:name w:val="Юля 2 заголовок 1.1 Знак"/>
    <w:link w:val="2111"/>
    <w:locked/>
    <w:rsid w:val="00505BD2"/>
    <w:rPr>
      <w:rFonts w:ascii="Calibri" w:eastAsia="Calibri" w:hAnsi="Calibri"/>
      <w:i/>
      <w:sz w:val="22"/>
      <w:szCs w:val="22"/>
      <w:lang w:val="x-none" w:eastAsia="en-US"/>
    </w:rPr>
  </w:style>
  <w:style w:type="paragraph" w:customStyle="1" w:styleId="2111">
    <w:name w:val="Юля 2 заголовок 1.1"/>
    <w:basedOn w:val="afd"/>
    <w:link w:val="2110"/>
    <w:qFormat/>
    <w:rsid w:val="00505BD2"/>
    <w:pPr>
      <w:ind w:left="360" w:hanging="360"/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afffffb">
    <w:name w:val="Список общий Знак"/>
    <w:link w:val="a"/>
    <w:locked/>
    <w:rsid w:val="00505BD2"/>
    <w:rPr>
      <w:bCs/>
      <w:kern w:val="28"/>
      <w:sz w:val="24"/>
      <w:szCs w:val="28"/>
      <w:lang w:val="x-none" w:eastAsia="en-US"/>
    </w:rPr>
  </w:style>
  <w:style w:type="paragraph" w:customStyle="1" w:styleId="a">
    <w:name w:val="Список общий"/>
    <w:basedOn w:val="a1"/>
    <w:link w:val="afffffb"/>
    <w:qFormat/>
    <w:rsid w:val="00505BD2"/>
    <w:pPr>
      <w:numPr>
        <w:numId w:val="4"/>
      </w:numPr>
      <w:spacing w:line="360" w:lineRule="auto"/>
    </w:pPr>
    <w:rPr>
      <w:rFonts w:ascii="Times New Roman" w:hAnsi="Times New Roman"/>
      <w:bCs/>
      <w:kern w:val="28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1"/>
    <w:rsid w:val="00505BD2"/>
    <w:pPr>
      <w:spacing w:before="100" w:beforeAutospacing="1" w:after="100" w:afterAutospacing="1"/>
    </w:pPr>
  </w:style>
  <w:style w:type="character" w:customStyle="1" w:styleId="afffffc">
    <w:name w:val="Текст программы Знак"/>
    <w:link w:val="afffffd"/>
    <w:locked/>
    <w:rsid w:val="00505BD2"/>
    <w:rPr>
      <w:color w:val="000000"/>
      <w:sz w:val="24"/>
      <w:lang w:val="x-none" w:eastAsia="x-none"/>
    </w:rPr>
  </w:style>
  <w:style w:type="paragraph" w:customStyle="1" w:styleId="afffffd">
    <w:name w:val="Текст программы"/>
    <w:basedOn w:val="a1"/>
    <w:link w:val="afffffc"/>
    <w:qFormat/>
    <w:rsid w:val="00505BD2"/>
    <w:pPr>
      <w:widowControl w:val="0"/>
      <w:spacing w:line="280" w:lineRule="exact"/>
      <w:ind w:firstLine="397"/>
    </w:pPr>
    <w:rPr>
      <w:rFonts w:ascii="Times New Roman" w:hAnsi="Times New Roman"/>
      <w:color w:val="000000"/>
      <w:szCs w:val="20"/>
      <w:lang w:val="x-none" w:eastAsia="x-none"/>
    </w:rPr>
  </w:style>
  <w:style w:type="character" w:customStyle="1" w:styleId="afffffe">
    <w:name w:val="Основной тескт Знак"/>
    <w:link w:val="affffff"/>
    <w:locked/>
    <w:rsid w:val="00505BD2"/>
    <w:rPr>
      <w:sz w:val="24"/>
      <w:lang w:val="x-none" w:eastAsia="x-none"/>
    </w:rPr>
  </w:style>
  <w:style w:type="paragraph" w:customStyle="1" w:styleId="affffff">
    <w:name w:val="Основной тескт"/>
    <w:basedOn w:val="a1"/>
    <w:link w:val="afffffe"/>
    <w:qFormat/>
    <w:rsid w:val="00505BD2"/>
    <w:pPr>
      <w:spacing w:line="360" w:lineRule="auto"/>
    </w:pPr>
    <w:rPr>
      <w:rFonts w:ascii="Times New Roman" w:hAnsi="Times New Roman"/>
      <w:szCs w:val="20"/>
      <w:lang w:val="x-none" w:eastAsia="x-none"/>
    </w:rPr>
  </w:style>
  <w:style w:type="paragraph" w:customStyle="1" w:styleId="affffff0">
    <w:name w:val="Информация об изменениях документа"/>
    <w:basedOn w:val="afff3"/>
    <w:next w:val="a1"/>
    <w:uiPriority w:val="99"/>
    <w:rsid w:val="00505BD2"/>
    <w:pPr>
      <w:widowControl/>
      <w:shd w:val="clear" w:color="auto" w:fill="F0F0F0"/>
      <w:spacing w:before="75"/>
    </w:pPr>
    <w:rPr>
      <w:color w:val="353842"/>
    </w:rPr>
  </w:style>
  <w:style w:type="paragraph" w:customStyle="1" w:styleId="121">
    <w:name w:val="Обычный + 12 пт"/>
    <w:basedOn w:val="a1"/>
    <w:rsid w:val="00505BD2"/>
  </w:style>
  <w:style w:type="paragraph" w:customStyle="1" w:styleId="2f2">
    <w:name w:val="Абзац списка2"/>
    <w:basedOn w:val="a1"/>
    <w:uiPriority w:val="99"/>
    <w:rsid w:val="00505BD2"/>
    <w:pPr>
      <w:ind w:left="708"/>
    </w:pPr>
  </w:style>
  <w:style w:type="paragraph" w:customStyle="1" w:styleId="ConsNonformat">
    <w:name w:val="ConsNonformat"/>
    <w:rsid w:val="00505B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ff1">
    <w:name w:val="annotation reference"/>
    <w:uiPriority w:val="99"/>
    <w:unhideWhenUsed/>
    <w:rsid w:val="00505BD2"/>
    <w:rPr>
      <w:sz w:val="16"/>
      <w:szCs w:val="16"/>
    </w:rPr>
  </w:style>
  <w:style w:type="character" w:customStyle="1" w:styleId="spanoffilialname">
    <w:name w:val="span_of_filial_name"/>
    <w:rsid w:val="00505BD2"/>
  </w:style>
  <w:style w:type="paragraph" w:styleId="afffff4">
    <w:name w:val="annotation subject"/>
    <w:basedOn w:val="afff4"/>
    <w:next w:val="afff4"/>
    <w:link w:val="afffff3"/>
    <w:uiPriority w:val="99"/>
    <w:unhideWhenUsed/>
    <w:rsid w:val="00505BD2"/>
    <w:rPr>
      <w:rFonts w:eastAsia="Calibri"/>
      <w:b/>
      <w:bCs/>
      <w:lang w:eastAsia="en-US"/>
    </w:rPr>
  </w:style>
  <w:style w:type="character" w:customStyle="1" w:styleId="1fe">
    <w:name w:val="Тема примечания Знак1"/>
    <w:link w:val="afffff4"/>
    <w:uiPriority w:val="99"/>
    <w:rsid w:val="00505BD2"/>
    <w:rPr>
      <w:rFonts w:ascii="Arial" w:hAnsi="Arial"/>
      <w:b/>
      <w:bCs/>
      <w:sz w:val="22"/>
    </w:rPr>
  </w:style>
  <w:style w:type="character" w:customStyle="1" w:styleId="affffff2">
    <w:name w:val="Сравнение редакций. Добавленный фрагмент"/>
    <w:uiPriority w:val="99"/>
    <w:rsid w:val="00505BD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content\act\29e98414-d514-47cf-8603-36224b267a59.doc" TargetMode="External"/><Relationship Id="rId18" Type="http://schemas.openxmlformats.org/officeDocument/2006/relationships/footer" Target="footer2.xml"/><Relationship Id="rId26" Type="http://schemas.openxmlformats.org/officeDocument/2006/relationships/hyperlink" Target="file:///C:\content\act\a45bf337-f896-443b-b38b-d7cee0c79b2a.html" TargetMode="External"/><Relationship Id="rId39" Type="http://schemas.openxmlformats.org/officeDocument/2006/relationships/hyperlink" Target="file:///C:\content\act\e3582471-b8b8-4d69-b4c4-3df3f904eea0.html" TargetMode="External"/><Relationship Id="rId21" Type="http://schemas.openxmlformats.org/officeDocument/2006/relationships/hyperlink" Target="file:///C:\Users\content\act\63f2f055-4f4f-449e-8b7a-5b2ca7cccfc2.doc" TargetMode="External"/><Relationship Id="rId34" Type="http://schemas.openxmlformats.org/officeDocument/2006/relationships/hyperlink" Target="file:///C:\content\act\4517fe4a-008e-442b-8a81-3fd624564c3d.doc" TargetMode="External"/><Relationship Id="rId42" Type="http://schemas.openxmlformats.org/officeDocument/2006/relationships/hyperlink" Target="file:///C:\content\act\65696153-9605-4ee0-8897-21668393bf77.doc" TargetMode="External"/><Relationship Id="rId47" Type="http://schemas.openxmlformats.org/officeDocument/2006/relationships/hyperlink" Target="file:///C:\content\act\e3582471-b8b8-4d69-b4c4-3df3f904eea0.html" TargetMode="External"/><Relationship Id="rId50" Type="http://schemas.openxmlformats.org/officeDocument/2006/relationships/hyperlink" Target="file:///C:\content\act\24ebc34a-6b29-4df0-9006-923429e2dfbd.doc" TargetMode="External"/><Relationship Id="rId55" Type="http://schemas.openxmlformats.org/officeDocument/2006/relationships/hyperlink" Target="file:///C:\content\act\e3582471-b8b8-4d69-b4c4-3df3f904eea0.html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file:///C:\content\act\a45bf337-f896-443b-b38b-d7cee0c79b2a.html" TargetMode="External"/><Relationship Id="rId41" Type="http://schemas.openxmlformats.org/officeDocument/2006/relationships/hyperlink" Target="file:///C:\content\act\4517fe4a-008e-442b-8a81-3fd624564c3d.doc" TargetMode="External"/><Relationship Id="rId54" Type="http://schemas.openxmlformats.org/officeDocument/2006/relationships/hyperlink" Target="file:///C:\content\act\c3758584-f1fa-45f1-9318-2589191eb050.htm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4f5f612d-f36f-433e-9f06-c153ddc7d454.doc" TargetMode="External"/><Relationship Id="rId24" Type="http://schemas.openxmlformats.org/officeDocument/2006/relationships/hyperlink" Target="file:///C:\content\act\a4e00754-c220-497d-b06f-4f13f29ded03.html" TargetMode="External"/><Relationship Id="rId32" Type="http://schemas.openxmlformats.org/officeDocument/2006/relationships/hyperlink" Target="file:///C:\content\act\65696153-9605-4ee0-8897-21668393bf77.doc" TargetMode="External"/><Relationship Id="rId37" Type="http://schemas.openxmlformats.org/officeDocument/2006/relationships/hyperlink" Target="file:///C:\content\act\e3582471-b8b8-4d69-b4c4-3df3f904eea0.html" TargetMode="External"/><Relationship Id="rId40" Type="http://schemas.openxmlformats.org/officeDocument/2006/relationships/hyperlink" Target="file:///C:\content\act\e3582471-b8b8-4d69-b4c4-3df3f904eea0.html" TargetMode="External"/><Relationship Id="rId45" Type="http://schemas.openxmlformats.org/officeDocument/2006/relationships/hyperlink" Target="file:///C:\content\act\e3582471-b8b8-4d69-b4c4-3df3f904eea0.html" TargetMode="External"/><Relationship Id="rId53" Type="http://schemas.openxmlformats.org/officeDocument/2006/relationships/hyperlink" Target="https://login.consultant.ru/link/?req=doc&amp;base=RLAW926&amp;n=288111&amp;date=19.10.2023&amp;dst=107389&amp;field=134" TargetMode="External"/><Relationship Id="rId58" Type="http://schemas.openxmlformats.org/officeDocument/2006/relationships/hyperlink" Target="file:///C:\content\act\65696153-9605-4ee0-8897-21668393bf77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/content/act/4f5f612d-f36f-433e-9f06-c153ddc7d454.doc" TargetMode="External"/><Relationship Id="rId28" Type="http://schemas.openxmlformats.org/officeDocument/2006/relationships/hyperlink" Target="file:///C:\content\act\aa27933c-bef8-4e28-a904-9c07b97f071d.html" TargetMode="External"/><Relationship Id="rId36" Type="http://schemas.openxmlformats.org/officeDocument/2006/relationships/hyperlink" Target="file:///C:\content\act\e3582471-b8b8-4d69-b4c4-3df3f904eea0.html" TargetMode="External"/><Relationship Id="rId49" Type="http://schemas.openxmlformats.org/officeDocument/2006/relationships/hyperlink" Target="file:///C:\content\act\65696153-9605-4ee0-8897-21668393bf77.doc" TargetMode="External"/><Relationship Id="rId57" Type="http://schemas.openxmlformats.org/officeDocument/2006/relationships/hyperlink" Target="file:///C:\content\act\4517fe4a-008e-442b-8a81-3fd624564c3d.doc" TargetMode="External"/><Relationship Id="rId61" Type="http://schemas.openxmlformats.org/officeDocument/2006/relationships/hyperlink" Target="file:///C:\content\act\65696153-9605-4ee0-8897-21668393bf77.doc" TargetMode="External"/><Relationship Id="rId10" Type="http://schemas.openxmlformats.org/officeDocument/2006/relationships/hyperlink" Target="/content/act/adf49f39-b05f-4e12-bb45-8802b1c51af2.doc" TargetMode="External"/><Relationship Id="rId19" Type="http://schemas.openxmlformats.org/officeDocument/2006/relationships/header" Target="header3.xml"/><Relationship Id="rId31" Type="http://schemas.openxmlformats.org/officeDocument/2006/relationships/hyperlink" Target="file:///C:\content\act\4517fe4a-008e-442b-8a81-3fd624564c3d.doc" TargetMode="External"/><Relationship Id="rId44" Type="http://schemas.openxmlformats.org/officeDocument/2006/relationships/hyperlink" Target="file:///C:\content\act\4517fe4a-008e-442b-8a81-3fd624564c3d.doc" TargetMode="External"/><Relationship Id="rId52" Type="http://schemas.openxmlformats.org/officeDocument/2006/relationships/hyperlink" Target="file:///C:\content\act\89c31b86-aa84-4671-8514-9d8273a84c3b.html" TargetMode="External"/><Relationship Id="rId60" Type="http://schemas.openxmlformats.org/officeDocument/2006/relationships/hyperlink" Target="file:///C:\content\act\4517fe4a-008e-442b-8a81-3fd624564c3d.doc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6a0e6b29-a2c0-4b6d-825a-b40baaea85a0.doc" TargetMode="External"/><Relationship Id="rId14" Type="http://schemas.openxmlformats.org/officeDocument/2006/relationships/hyperlink" Target="file:///C:\Users\content\act\07e81e68-d575-4b2d-a2bb-e802ae8c8446.html" TargetMode="External"/><Relationship Id="rId22" Type="http://schemas.openxmlformats.org/officeDocument/2006/relationships/hyperlink" Target="/content/act/adf49f39-b05f-4e12-bb45-8802b1c51af2.doc" TargetMode="External"/><Relationship Id="rId27" Type="http://schemas.openxmlformats.org/officeDocument/2006/relationships/hyperlink" Target="file:///C:\content\act\a4e00754-c220-497d-b06f-4f13f29ded03.html" TargetMode="External"/><Relationship Id="rId30" Type="http://schemas.openxmlformats.org/officeDocument/2006/relationships/hyperlink" Target="file:///C:\content\act\e3582471-b8b8-4d69-b4c4-3df3f904eea0.html" TargetMode="External"/><Relationship Id="rId35" Type="http://schemas.openxmlformats.org/officeDocument/2006/relationships/hyperlink" Target="file:///C:\content\act\65696153-9605-4ee0-8897-21668393bf77.doc" TargetMode="External"/><Relationship Id="rId43" Type="http://schemas.openxmlformats.org/officeDocument/2006/relationships/hyperlink" Target="file:///C:\content\act\e3582471-b8b8-4d69-b4c4-3df3f904eea0.html" TargetMode="External"/><Relationship Id="rId48" Type="http://schemas.openxmlformats.org/officeDocument/2006/relationships/hyperlink" Target="file:///C:\content\act\4517fe4a-008e-442b-8a81-3fd624564c3d.doc" TargetMode="External"/><Relationship Id="rId56" Type="http://schemas.openxmlformats.org/officeDocument/2006/relationships/hyperlink" Target="file:///C:\content\act\e3582471-b8b8-4d69-b4c4-3df3f904eea0.html" TargetMode="External"/><Relationship Id="rId8" Type="http://schemas.openxmlformats.org/officeDocument/2006/relationships/hyperlink" Target="file:///C:\Users\content\act\63f2f055-4f4f-449e-8b7a-5b2ca7cccfc2.doc" TargetMode="External"/><Relationship Id="rId51" Type="http://schemas.openxmlformats.org/officeDocument/2006/relationships/hyperlink" Target="file:///C:\content\act\4517fe4a-008e-442b-8a81-3fd624564c3d.doc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content\act\8f21b21c-a408-42c4-b9fe-a939b863c84a.html" TargetMode="External"/><Relationship Id="rId17" Type="http://schemas.openxmlformats.org/officeDocument/2006/relationships/footer" Target="footer1.xml"/><Relationship Id="rId25" Type="http://schemas.openxmlformats.org/officeDocument/2006/relationships/hyperlink" Target="file:///C:\content\act\aa27933c-bef8-4e28-a904-9c07b97f071d.html" TargetMode="External"/><Relationship Id="rId33" Type="http://schemas.openxmlformats.org/officeDocument/2006/relationships/hyperlink" Target="file:///C:\content\act\e3582471-b8b8-4d69-b4c4-3df3f904eea0.html" TargetMode="External"/><Relationship Id="rId38" Type="http://schemas.openxmlformats.org/officeDocument/2006/relationships/hyperlink" Target="file:///C:\content\act\4517fe4a-008e-442b-8a81-3fd624564c3d.doc" TargetMode="External"/><Relationship Id="rId46" Type="http://schemas.openxmlformats.org/officeDocument/2006/relationships/hyperlink" Target="file:///C:\content\act\5ce7a3ff-375d-4bf5-8a1d-3f719f640335.doc" TargetMode="External"/><Relationship Id="rId59" Type="http://schemas.openxmlformats.org/officeDocument/2006/relationships/hyperlink" Target="file:///C:\content\act\e3582471-b8b8-4d69-b4c4-3df3f904eea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E294-3173-40A0-8205-435AC585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12</Pages>
  <Words>10225</Words>
  <Characters>58289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68378</CharactersWithSpaces>
  <SharedDoc>false</SharedDoc>
  <HLinks>
    <vt:vector size="288" baseType="variant">
      <vt:variant>
        <vt:i4>8126536</vt:i4>
      </vt:variant>
      <vt:variant>
        <vt:i4>141</vt:i4>
      </vt:variant>
      <vt:variant>
        <vt:i4>0</vt:i4>
      </vt:variant>
      <vt:variant>
        <vt:i4>5</vt:i4>
      </vt:variant>
      <vt:variant>
        <vt:lpwstr>C:\content\act\65696153-9605-4ee0-8897-21668393bf77.doc</vt:lpwstr>
      </vt:variant>
      <vt:variant>
        <vt:lpwstr/>
      </vt:variant>
      <vt:variant>
        <vt:i4>7405632</vt:i4>
      </vt:variant>
      <vt:variant>
        <vt:i4>138</vt:i4>
      </vt:variant>
      <vt:variant>
        <vt:i4>0</vt:i4>
      </vt:variant>
      <vt:variant>
        <vt:i4>5</vt:i4>
      </vt:variant>
      <vt:variant>
        <vt:lpwstr>C:\content\act\4517fe4a-008e-442b-8a81-3fd624564c3d.doc</vt:lpwstr>
      </vt:variant>
      <vt:variant>
        <vt:lpwstr/>
      </vt:variant>
      <vt:variant>
        <vt:i4>5570673</vt:i4>
      </vt:variant>
      <vt:variant>
        <vt:i4>135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8126536</vt:i4>
      </vt:variant>
      <vt:variant>
        <vt:i4>132</vt:i4>
      </vt:variant>
      <vt:variant>
        <vt:i4>0</vt:i4>
      </vt:variant>
      <vt:variant>
        <vt:i4>5</vt:i4>
      </vt:variant>
      <vt:variant>
        <vt:lpwstr>C:\content\act\65696153-9605-4ee0-8897-21668393bf77.doc</vt:lpwstr>
      </vt:variant>
      <vt:variant>
        <vt:lpwstr/>
      </vt:variant>
      <vt:variant>
        <vt:i4>7405632</vt:i4>
      </vt:variant>
      <vt:variant>
        <vt:i4>129</vt:i4>
      </vt:variant>
      <vt:variant>
        <vt:i4>0</vt:i4>
      </vt:variant>
      <vt:variant>
        <vt:i4>5</vt:i4>
      </vt:variant>
      <vt:variant>
        <vt:lpwstr>C:\content\act\4517fe4a-008e-442b-8a81-3fd624564c3d.doc</vt:lpwstr>
      </vt:variant>
      <vt:variant>
        <vt:lpwstr/>
      </vt:variant>
      <vt:variant>
        <vt:i4>5570673</vt:i4>
      </vt:variant>
      <vt:variant>
        <vt:i4>126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5570673</vt:i4>
      </vt:variant>
      <vt:variant>
        <vt:i4>123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327799</vt:i4>
      </vt:variant>
      <vt:variant>
        <vt:i4>120</vt:i4>
      </vt:variant>
      <vt:variant>
        <vt:i4>0</vt:i4>
      </vt:variant>
      <vt:variant>
        <vt:i4>5</vt:i4>
      </vt:variant>
      <vt:variant>
        <vt:lpwstr>C:\content\act\c3758584-f1fa-45f1-9318-2589191eb050.html</vt:lpwstr>
      </vt:variant>
      <vt:variant>
        <vt:lpwstr/>
      </vt:variant>
      <vt:variant>
        <vt:i4>6094872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https://login.consultant.ru/link/?req=doc&amp;base=RLAW926&amp;n=288111&amp;date=19.10.2023&amp;dst=107389&amp;field=134</vt:lpwstr>
      </vt:variant>
      <vt:variant>
        <vt:lpwstr/>
      </vt:variant>
      <vt:variant>
        <vt:i4>5243001</vt:i4>
      </vt:variant>
      <vt:variant>
        <vt:i4>114</vt:i4>
      </vt:variant>
      <vt:variant>
        <vt:i4>0</vt:i4>
      </vt:variant>
      <vt:variant>
        <vt:i4>5</vt:i4>
      </vt:variant>
      <vt:variant>
        <vt:lpwstr>C:\content\act\89c31b86-aa84-4671-8514-9d8273a84c3b.html</vt:lpwstr>
      </vt:variant>
      <vt:variant>
        <vt:lpwstr/>
      </vt:variant>
      <vt:variant>
        <vt:i4>7405632</vt:i4>
      </vt:variant>
      <vt:variant>
        <vt:i4>111</vt:i4>
      </vt:variant>
      <vt:variant>
        <vt:i4>0</vt:i4>
      </vt:variant>
      <vt:variant>
        <vt:i4>5</vt:i4>
      </vt:variant>
      <vt:variant>
        <vt:lpwstr>C:\content\act\4517fe4a-008e-442b-8a81-3fd624564c3d.doc</vt:lpwstr>
      </vt:variant>
      <vt:variant>
        <vt:lpwstr/>
      </vt:variant>
      <vt:variant>
        <vt:i4>2490399</vt:i4>
      </vt:variant>
      <vt:variant>
        <vt:i4>108</vt:i4>
      </vt:variant>
      <vt:variant>
        <vt:i4>0</vt:i4>
      </vt:variant>
      <vt:variant>
        <vt:i4>5</vt:i4>
      </vt:variant>
      <vt:variant>
        <vt:lpwstr>C:\content\act\24ebc34a-6b29-4df0-9006-923429e2dfbd.doc</vt:lpwstr>
      </vt:variant>
      <vt:variant>
        <vt:lpwstr/>
      </vt:variant>
      <vt:variant>
        <vt:i4>8126536</vt:i4>
      </vt:variant>
      <vt:variant>
        <vt:i4>105</vt:i4>
      </vt:variant>
      <vt:variant>
        <vt:i4>0</vt:i4>
      </vt:variant>
      <vt:variant>
        <vt:i4>5</vt:i4>
      </vt:variant>
      <vt:variant>
        <vt:lpwstr>C:\content\act\65696153-9605-4ee0-8897-21668393bf77.doc</vt:lpwstr>
      </vt:variant>
      <vt:variant>
        <vt:lpwstr/>
      </vt:variant>
      <vt:variant>
        <vt:i4>7405632</vt:i4>
      </vt:variant>
      <vt:variant>
        <vt:i4>102</vt:i4>
      </vt:variant>
      <vt:variant>
        <vt:i4>0</vt:i4>
      </vt:variant>
      <vt:variant>
        <vt:i4>5</vt:i4>
      </vt:variant>
      <vt:variant>
        <vt:lpwstr>C:\content\act\4517fe4a-008e-442b-8a81-3fd624564c3d.doc</vt:lpwstr>
      </vt:variant>
      <vt:variant>
        <vt:lpwstr/>
      </vt:variant>
      <vt:variant>
        <vt:i4>5570673</vt:i4>
      </vt:variant>
      <vt:variant>
        <vt:i4>99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2686999</vt:i4>
      </vt:variant>
      <vt:variant>
        <vt:i4>96</vt:i4>
      </vt:variant>
      <vt:variant>
        <vt:i4>0</vt:i4>
      </vt:variant>
      <vt:variant>
        <vt:i4>5</vt:i4>
      </vt:variant>
      <vt:variant>
        <vt:lpwstr>C:\content\act\5ce7a3ff-375d-4bf5-8a1d-3f719f640335.doc</vt:lpwstr>
      </vt:variant>
      <vt:variant>
        <vt:lpwstr/>
      </vt:variant>
      <vt:variant>
        <vt:i4>5570673</vt:i4>
      </vt:variant>
      <vt:variant>
        <vt:i4>93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7405632</vt:i4>
      </vt:variant>
      <vt:variant>
        <vt:i4>90</vt:i4>
      </vt:variant>
      <vt:variant>
        <vt:i4>0</vt:i4>
      </vt:variant>
      <vt:variant>
        <vt:i4>5</vt:i4>
      </vt:variant>
      <vt:variant>
        <vt:lpwstr>C:\content\act\4517fe4a-008e-442b-8a81-3fd624564c3d.doc</vt:lpwstr>
      </vt:variant>
      <vt:variant>
        <vt:lpwstr/>
      </vt:variant>
      <vt:variant>
        <vt:i4>5570673</vt:i4>
      </vt:variant>
      <vt:variant>
        <vt:i4>87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8126536</vt:i4>
      </vt:variant>
      <vt:variant>
        <vt:i4>84</vt:i4>
      </vt:variant>
      <vt:variant>
        <vt:i4>0</vt:i4>
      </vt:variant>
      <vt:variant>
        <vt:i4>5</vt:i4>
      </vt:variant>
      <vt:variant>
        <vt:lpwstr>C:\content\act\65696153-9605-4ee0-8897-21668393bf77.doc</vt:lpwstr>
      </vt:variant>
      <vt:variant>
        <vt:lpwstr/>
      </vt:variant>
      <vt:variant>
        <vt:i4>7405632</vt:i4>
      </vt:variant>
      <vt:variant>
        <vt:i4>81</vt:i4>
      </vt:variant>
      <vt:variant>
        <vt:i4>0</vt:i4>
      </vt:variant>
      <vt:variant>
        <vt:i4>5</vt:i4>
      </vt:variant>
      <vt:variant>
        <vt:lpwstr>C:\content\act\4517fe4a-008e-442b-8a81-3fd624564c3d.doc</vt:lpwstr>
      </vt:variant>
      <vt:variant>
        <vt:lpwstr/>
      </vt:variant>
      <vt:variant>
        <vt:i4>5570673</vt:i4>
      </vt:variant>
      <vt:variant>
        <vt:i4>78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5570673</vt:i4>
      </vt:variant>
      <vt:variant>
        <vt:i4>75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7405632</vt:i4>
      </vt:variant>
      <vt:variant>
        <vt:i4>72</vt:i4>
      </vt:variant>
      <vt:variant>
        <vt:i4>0</vt:i4>
      </vt:variant>
      <vt:variant>
        <vt:i4>5</vt:i4>
      </vt:variant>
      <vt:variant>
        <vt:lpwstr>C:\content\act\4517fe4a-008e-442b-8a81-3fd624564c3d.doc</vt:lpwstr>
      </vt:variant>
      <vt:variant>
        <vt:lpwstr/>
      </vt:variant>
      <vt:variant>
        <vt:i4>5570673</vt:i4>
      </vt:variant>
      <vt:variant>
        <vt:i4>69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5570673</vt:i4>
      </vt:variant>
      <vt:variant>
        <vt:i4>66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8126536</vt:i4>
      </vt:variant>
      <vt:variant>
        <vt:i4>63</vt:i4>
      </vt:variant>
      <vt:variant>
        <vt:i4>0</vt:i4>
      </vt:variant>
      <vt:variant>
        <vt:i4>5</vt:i4>
      </vt:variant>
      <vt:variant>
        <vt:lpwstr>C:\content\act\65696153-9605-4ee0-8897-21668393bf77.doc</vt:lpwstr>
      </vt:variant>
      <vt:variant>
        <vt:lpwstr/>
      </vt:variant>
      <vt:variant>
        <vt:i4>7405632</vt:i4>
      </vt:variant>
      <vt:variant>
        <vt:i4>60</vt:i4>
      </vt:variant>
      <vt:variant>
        <vt:i4>0</vt:i4>
      </vt:variant>
      <vt:variant>
        <vt:i4>5</vt:i4>
      </vt:variant>
      <vt:variant>
        <vt:lpwstr>C:\content\act\4517fe4a-008e-442b-8a81-3fd624564c3d.doc</vt:lpwstr>
      </vt:variant>
      <vt:variant>
        <vt:lpwstr/>
      </vt:variant>
      <vt:variant>
        <vt:i4>5570673</vt:i4>
      </vt:variant>
      <vt:variant>
        <vt:i4>57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8126536</vt:i4>
      </vt:variant>
      <vt:variant>
        <vt:i4>54</vt:i4>
      </vt:variant>
      <vt:variant>
        <vt:i4>0</vt:i4>
      </vt:variant>
      <vt:variant>
        <vt:i4>5</vt:i4>
      </vt:variant>
      <vt:variant>
        <vt:lpwstr>C:\content\act\65696153-9605-4ee0-8897-21668393bf77.doc</vt:lpwstr>
      </vt:variant>
      <vt:variant>
        <vt:lpwstr/>
      </vt:variant>
      <vt:variant>
        <vt:i4>7405632</vt:i4>
      </vt:variant>
      <vt:variant>
        <vt:i4>51</vt:i4>
      </vt:variant>
      <vt:variant>
        <vt:i4>0</vt:i4>
      </vt:variant>
      <vt:variant>
        <vt:i4>5</vt:i4>
      </vt:variant>
      <vt:variant>
        <vt:lpwstr>C:\content\act\4517fe4a-008e-442b-8a81-3fd624564c3d.doc</vt:lpwstr>
      </vt:variant>
      <vt:variant>
        <vt:lpwstr/>
      </vt:variant>
      <vt:variant>
        <vt:i4>5570673</vt:i4>
      </vt:variant>
      <vt:variant>
        <vt:i4>48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5636219</vt:i4>
      </vt:variant>
      <vt:variant>
        <vt:i4>45</vt:i4>
      </vt:variant>
      <vt:variant>
        <vt:i4>0</vt:i4>
      </vt:variant>
      <vt:variant>
        <vt:i4>5</vt:i4>
      </vt:variant>
      <vt:variant>
        <vt:lpwstr>C:\content\act\a45bf337-f896-443b-b38b-d7cee0c79b2a.html</vt:lpwstr>
      </vt:variant>
      <vt:variant>
        <vt:lpwstr/>
      </vt:variant>
      <vt:variant>
        <vt:i4>5701754</vt:i4>
      </vt:variant>
      <vt:variant>
        <vt:i4>42</vt:i4>
      </vt:variant>
      <vt:variant>
        <vt:i4>0</vt:i4>
      </vt:variant>
      <vt:variant>
        <vt:i4>5</vt:i4>
      </vt:variant>
      <vt:variant>
        <vt:lpwstr>C:\content\act\aa27933c-bef8-4e28-a904-9c07b97f071d.html</vt:lpwstr>
      </vt:variant>
      <vt:variant>
        <vt:lpwstr/>
      </vt:variant>
      <vt:variant>
        <vt:i4>6029351</vt:i4>
      </vt:variant>
      <vt:variant>
        <vt:i4>39</vt:i4>
      </vt:variant>
      <vt:variant>
        <vt:i4>0</vt:i4>
      </vt:variant>
      <vt:variant>
        <vt:i4>5</vt:i4>
      </vt:variant>
      <vt:variant>
        <vt:lpwstr>C:\content\act\a4e00754-c220-497d-b06f-4f13f29ded03.html</vt:lpwstr>
      </vt:variant>
      <vt:variant>
        <vt:lpwstr/>
      </vt:variant>
      <vt:variant>
        <vt:i4>5636219</vt:i4>
      </vt:variant>
      <vt:variant>
        <vt:i4>36</vt:i4>
      </vt:variant>
      <vt:variant>
        <vt:i4>0</vt:i4>
      </vt:variant>
      <vt:variant>
        <vt:i4>5</vt:i4>
      </vt:variant>
      <vt:variant>
        <vt:lpwstr>C:\content\act\a45bf337-f896-443b-b38b-d7cee0c79b2a.html</vt:lpwstr>
      </vt:variant>
      <vt:variant>
        <vt:lpwstr/>
      </vt:variant>
      <vt:variant>
        <vt:i4>5701754</vt:i4>
      </vt:variant>
      <vt:variant>
        <vt:i4>33</vt:i4>
      </vt:variant>
      <vt:variant>
        <vt:i4>0</vt:i4>
      </vt:variant>
      <vt:variant>
        <vt:i4>5</vt:i4>
      </vt:variant>
      <vt:variant>
        <vt:lpwstr>C:\content\act\aa27933c-bef8-4e28-a904-9c07b97f071d.html</vt:lpwstr>
      </vt:variant>
      <vt:variant>
        <vt:lpwstr/>
      </vt:variant>
      <vt:variant>
        <vt:i4>6029351</vt:i4>
      </vt:variant>
      <vt:variant>
        <vt:i4>30</vt:i4>
      </vt:variant>
      <vt:variant>
        <vt:i4>0</vt:i4>
      </vt:variant>
      <vt:variant>
        <vt:i4>5</vt:i4>
      </vt:variant>
      <vt:variant>
        <vt:lpwstr>C:\content\act\a4e00754-c220-497d-b06f-4f13f29ded03.html</vt:lpwstr>
      </vt:variant>
      <vt:variant>
        <vt:lpwstr/>
      </vt:variant>
      <vt:variant>
        <vt:i4>7667782</vt:i4>
      </vt:variant>
      <vt:variant>
        <vt:i4>27</vt:i4>
      </vt:variant>
      <vt:variant>
        <vt:i4>0</vt:i4>
      </vt:variant>
      <vt:variant>
        <vt:i4>5</vt:i4>
      </vt:variant>
      <vt:variant>
        <vt:lpwstr>C:\content\act\4f5f612d-f36f-433e-9f06-c153ddc7d454.doc</vt:lpwstr>
      </vt:variant>
      <vt:variant>
        <vt:lpwstr/>
      </vt:variant>
      <vt:variant>
        <vt:i4>2424905</vt:i4>
      </vt:variant>
      <vt:variant>
        <vt:i4>24</vt:i4>
      </vt:variant>
      <vt:variant>
        <vt:i4>0</vt:i4>
      </vt:variant>
      <vt:variant>
        <vt:i4>5</vt:i4>
      </vt:variant>
      <vt:variant>
        <vt:lpwstr>C:\content\act\adf49f39-b05f-4e12-bb45-8802b1c51af2.doc</vt:lpwstr>
      </vt:variant>
      <vt:variant>
        <vt:lpwstr/>
      </vt:variant>
      <vt:variant>
        <vt:i4>4849728</vt:i4>
      </vt:variant>
      <vt:variant>
        <vt:i4>21</vt:i4>
      </vt:variant>
      <vt:variant>
        <vt:i4>0</vt:i4>
      </vt:variant>
      <vt:variant>
        <vt:i4>5</vt:i4>
      </vt:variant>
      <vt:variant>
        <vt:lpwstr>../../../../content/act/63f2f055-4f4f-449e-8b7a-5b2ca7cccfc2.doc</vt:lpwstr>
      </vt:variant>
      <vt:variant>
        <vt:lpwstr/>
      </vt:variant>
      <vt:variant>
        <vt:i4>1638487</vt:i4>
      </vt:variant>
      <vt:variant>
        <vt:i4>18</vt:i4>
      </vt:variant>
      <vt:variant>
        <vt:i4>0</vt:i4>
      </vt:variant>
      <vt:variant>
        <vt:i4>5</vt:i4>
      </vt:variant>
      <vt:variant>
        <vt:lpwstr>../../../../content/act/07e81e68-d575-4b2d-a2bb-e802ae8c8446.html</vt:lpwstr>
      </vt:variant>
      <vt:variant>
        <vt:lpwstr/>
      </vt:variant>
      <vt:variant>
        <vt:i4>1376320</vt:i4>
      </vt:variant>
      <vt:variant>
        <vt:i4>15</vt:i4>
      </vt:variant>
      <vt:variant>
        <vt:i4>0</vt:i4>
      </vt:variant>
      <vt:variant>
        <vt:i4>5</vt:i4>
      </vt:variant>
      <vt:variant>
        <vt:lpwstr>../../../../content/act/29e98414-d514-47cf-8603-36224b267a59.doc</vt:lpwstr>
      </vt:variant>
      <vt:variant>
        <vt:lpwstr/>
      </vt:variant>
      <vt:variant>
        <vt:i4>1310812</vt:i4>
      </vt:variant>
      <vt:variant>
        <vt:i4>12</vt:i4>
      </vt:variant>
      <vt:variant>
        <vt:i4>0</vt:i4>
      </vt:variant>
      <vt:variant>
        <vt:i4>5</vt:i4>
      </vt:variant>
      <vt:variant>
        <vt:lpwstr>../../../../content/act/8f21b21c-a408-42c4-b9fe-a939b863c84a.html</vt:lpwstr>
      </vt:variant>
      <vt:variant>
        <vt:lpwstr/>
      </vt:variant>
      <vt:variant>
        <vt:i4>7667782</vt:i4>
      </vt:variant>
      <vt:variant>
        <vt:i4>9</vt:i4>
      </vt:variant>
      <vt:variant>
        <vt:i4>0</vt:i4>
      </vt:variant>
      <vt:variant>
        <vt:i4>5</vt:i4>
      </vt:variant>
      <vt:variant>
        <vt:lpwstr>C:\content\act\4f5f612d-f36f-433e-9f06-c153ddc7d454.doc</vt:lpwstr>
      </vt:variant>
      <vt:variant>
        <vt:lpwstr/>
      </vt:variant>
      <vt:variant>
        <vt:i4>2424905</vt:i4>
      </vt:variant>
      <vt:variant>
        <vt:i4>6</vt:i4>
      </vt:variant>
      <vt:variant>
        <vt:i4>0</vt:i4>
      </vt:variant>
      <vt:variant>
        <vt:i4>5</vt:i4>
      </vt:variant>
      <vt:variant>
        <vt:lpwstr>C:\content\act\adf49f39-b05f-4e12-bb45-8802b1c51af2.doc</vt:lpwstr>
      </vt:variant>
      <vt:variant>
        <vt:lpwstr/>
      </vt:variant>
      <vt:variant>
        <vt:i4>2883656</vt:i4>
      </vt:variant>
      <vt:variant>
        <vt:i4>3</vt:i4>
      </vt:variant>
      <vt:variant>
        <vt:i4>0</vt:i4>
      </vt:variant>
      <vt:variant>
        <vt:i4>5</vt:i4>
      </vt:variant>
      <vt:variant>
        <vt:lpwstr>C:\content\act\6a0e6b29-a2c0-4b6d-825a-b40baaea85a0.doc</vt:lpwstr>
      </vt:variant>
      <vt:variant>
        <vt:lpwstr/>
      </vt:variant>
      <vt:variant>
        <vt:i4>4849728</vt:i4>
      </vt:variant>
      <vt:variant>
        <vt:i4>0</vt:i4>
      </vt:variant>
      <vt:variant>
        <vt:i4>0</vt:i4>
      </vt:variant>
      <vt:variant>
        <vt:i4>5</vt:i4>
      </vt:variant>
      <vt:variant>
        <vt:lpwstr>../../../../content/act/63f2f055-4f4f-449e-8b7a-5b2ca7cccfc2.doc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2022-12-06T03:30:00Z</cp:lastPrinted>
  <dcterms:created xsi:type="dcterms:W3CDTF">2024-04-12T05:25:00Z</dcterms:created>
  <dcterms:modified xsi:type="dcterms:W3CDTF">2024-04-12T05:25:00Z</dcterms:modified>
</cp:coreProperties>
</file>