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DE" w:rsidRPr="000034DF" w:rsidRDefault="008F5C3D" w:rsidP="008F5C3D">
      <w:pPr>
        <w:pStyle w:val="a3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7DE" w:rsidRPr="000034DF" w:rsidRDefault="00FF47DE" w:rsidP="00FF47DE">
      <w:pPr>
        <w:pStyle w:val="a3"/>
        <w:jc w:val="center"/>
        <w:rPr>
          <w:b/>
          <w:szCs w:val="28"/>
        </w:rPr>
      </w:pPr>
    </w:p>
    <w:p w:rsidR="00FF47DE" w:rsidRPr="00FF47DE" w:rsidRDefault="00FF47DE" w:rsidP="00FF47DE">
      <w:pPr>
        <w:pStyle w:val="2"/>
        <w:ind w:firstLine="0"/>
        <w:rPr>
          <w:rFonts w:ascii="Times New Roman" w:hAnsi="Times New Roman" w:cs="Times New Roman"/>
          <w:b w:val="0"/>
          <w:i/>
        </w:rPr>
      </w:pPr>
      <w:r w:rsidRPr="00FF47DE">
        <w:rPr>
          <w:rFonts w:ascii="Times New Roman" w:hAnsi="Times New Roman" w:cs="Times New Roman"/>
          <w:b w:val="0"/>
        </w:rPr>
        <w:t>Муниципальное образование Кондинский район</w:t>
      </w:r>
    </w:p>
    <w:p w:rsidR="00FF47DE" w:rsidRPr="00FF47DE" w:rsidRDefault="00FF47DE" w:rsidP="00FF47DE">
      <w:pPr>
        <w:pStyle w:val="2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FF47DE">
        <w:rPr>
          <w:rFonts w:ascii="Times New Roman" w:hAnsi="Times New Roman" w:cs="Times New Roman"/>
          <w:b w:val="0"/>
          <w:sz w:val="24"/>
          <w:szCs w:val="24"/>
        </w:rPr>
        <w:t xml:space="preserve">(Ханты – Мансийский автономный округ – </w:t>
      </w:r>
      <w:proofErr w:type="spellStart"/>
      <w:r w:rsidRPr="00FF47DE">
        <w:rPr>
          <w:rFonts w:ascii="Times New Roman" w:hAnsi="Times New Roman" w:cs="Times New Roman"/>
          <w:b w:val="0"/>
          <w:sz w:val="24"/>
          <w:szCs w:val="24"/>
        </w:rPr>
        <w:t>Югра</w:t>
      </w:r>
      <w:proofErr w:type="spellEnd"/>
      <w:r w:rsidRPr="00FF47DE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FF47DE" w:rsidRPr="00FF47DE" w:rsidRDefault="00FF47DE" w:rsidP="00FF47DE">
      <w:pPr>
        <w:pStyle w:val="a3"/>
        <w:ind w:firstLine="0"/>
        <w:jc w:val="center"/>
        <w:rPr>
          <w:rFonts w:ascii="Times New Roman" w:hAnsi="Times New Roman"/>
          <w:b/>
          <w:sz w:val="24"/>
        </w:rPr>
      </w:pPr>
    </w:p>
    <w:p w:rsidR="00FF47DE" w:rsidRPr="00FF47DE" w:rsidRDefault="00FF47DE" w:rsidP="00FF47DE">
      <w:pPr>
        <w:pStyle w:val="a3"/>
        <w:ind w:firstLine="0"/>
        <w:jc w:val="center"/>
        <w:rPr>
          <w:rFonts w:ascii="Times New Roman" w:hAnsi="Times New Roman"/>
          <w:b/>
          <w:szCs w:val="28"/>
        </w:rPr>
      </w:pPr>
      <w:r w:rsidRPr="00FF47DE">
        <w:rPr>
          <w:rFonts w:ascii="Times New Roman" w:hAnsi="Times New Roman"/>
          <w:b/>
          <w:szCs w:val="28"/>
        </w:rPr>
        <w:t>ПРЕДСЕДАТЕЛЬ ДУМЫ КОНДИНСКОГО РАЙОНА</w:t>
      </w:r>
    </w:p>
    <w:p w:rsidR="00FF47DE" w:rsidRPr="00FF47DE" w:rsidRDefault="00FF47DE" w:rsidP="00FF47DE">
      <w:pPr>
        <w:ind w:firstLine="0"/>
        <w:jc w:val="center"/>
        <w:rPr>
          <w:rFonts w:ascii="Times New Roman" w:hAnsi="Times New Roman"/>
          <w:b/>
          <w:bCs/>
        </w:rPr>
      </w:pPr>
    </w:p>
    <w:p w:rsidR="00FF47DE" w:rsidRPr="00FF47DE" w:rsidRDefault="00FF47DE" w:rsidP="00FF47DE">
      <w:pPr>
        <w:pStyle w:val="2"/>
        <w:ind w:firstLine="0"/>
        <w:rPr>
          <w:rFonts w:ascii="Times New Roman" w:hAnsi="Times New Roman" w:cs="Times New Roman"/>
          <w:bCs w:val="0"/>
          <w:i/>
          <w:sz w:val="32"/>
          <w:szCs w:val="32"/>
        </w:rPr>
      </w:pPr>
      <w:r w:rsidRPr="00FF47DE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FF47DE" w:rsidRPr="000034DF" w:rsidRDefault="00FF47DE" w:rsidP="00FF47DE">
      <w:pPr>
        <w:ind w:firstLine="0"/>
        <w:rPr>
          <w:rFonts w:ascii="Times New Roman" w:hAnsi="Times New Roman"/>
        </w:rPr>
      </w:pPr>
    </w:p>
    <w:p w:rsidR="00FF47DE" w:rsidRPr="009D66CB" w:rsidRDefault="00FF47DE" w:rsidP="00FF47D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F47DE" w:rsidRPr="009D66CB" w:rsidRDefault="00FF47DE" w:rsidP="00FF47DE">
      <w:pPr>
        <w:ind w:firstLine="0"/>
        <w:rPr>
          <w:rFonts w:ascii="Times New Roman" w:hAnsi="Times New Roman"/>
          <w:sz w:val="28"/>
          <w:szCs w:val="28"/>
        </w:rPr>
      </w:pPr>
      <w:r w:rsidRPr="009D66CB">
        <w:rPr>
          <w:rFonts w:ascii="Times New Roman" w:hAnsi="Times New Roman"/>
          <w:sz w:val="28"/>
          <w:szCs w:val="28"/>
        </w:rPr>
        <w:t xml:space="preserve">от </w:t>
      </w:r>
      <w:r w:rsidR="008F5C3D">
        <w:rPr>
          <w:rFonts w:ascii="Times New Roman" w:hAnsi="Times New Roman"/>
          <w:sz w:val="28"/>
          <w:szCs w:val="28"/>
        </w:rPr>
        <w:t>1</w:t>
      </w:r>
      <w:r w:rsidR="002344F3">
        <w:rPr>
          <w:rFonts w:ascii="Times New Roman" w:hAnsi="Times New Roman"/>
          <w:sz w:val="28"/>
          <w:szCs w:val="28"/>
        </w:rPr>
        <w:t>1</w:t>
      </w:r>
      <w:r w:rsidRPr="009D66CB">
        <w:rPr>
          <w:rFonts w:ascii="Times New Roman" w:hAnsi="Times New Roman"/>
          <w:sz w:val="28"/>
          <w:szCs w:val="28"/>
        </w:rPr>
        <w:t xml:space="preserve"> мая 201</w:t>
      </w:r>
      <w:r w:rsidR="009D66CB" w:rsidRPr="009D66CB">
        <w:rPr>
          <w:rFonts w:ascii="Times New Roman" w:hAnsi="Times New Roman"/>
          <w:sz w:val="28"/>
          <w:szCs w:val="28"/>
        </w:rPr>
        <w:t>7</w:t>
      </w:r>
      <w:r w:rsidRPr="009D66CB">
        <w:rPr>
          <w:rFonts w:ascii="Times New Roman" w:hAnsi="Times New Roman"/>
          <w:sz w:val="28"/>
          <w:szCs w:val="28"/>
        </w:rPr>
        <w:t xml:space="preserve"> года                                                          </w:t>
      </w:r>
      <w:r w:rsidR="009D66CB" w:rsidRPr="009D66CB">
        <w:rPr>
          <w:rFonts w:ascii="Times New Roman" w:hAnsi="Times New Roman"/>
          <w:sz w:val="28"/>
          <w:szCs w:val="28"/>
        </w:rPr>
        <w:t xml:space="preserve">                             № </w:t>
      </w:r>
      <w:r w:rsidR="008F5C3D">
        <w:rPr>
          <w:rFonts w:ascii="Times New Roman" w:hAnsi="Times New Roman"/>
          <w:sz w:val="28"/>
          <w:szCs w:val="28"/>
        </w:rPr>
        <w:t>9</w:t>
      </w:r>
      <w:r w:rsidRPr="009D66CB">
        <w:rPr>
          <w:rFonts w:ascii="Times New Roman" w:hAnsi="Times New Roman"/>
          <w:sz w:val="28"/>
          <w:szCs w:val="28"/>
        </w:rPr>
        <w:t>-п</w:t>
      </w:r>
    </w:p>
    <w:p w:rsidR="00FF47DE" w:rsidRPr="009D66CB" w:rsidRDefault="00FF47DE" w:rsidP="00FF47DE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66CB">
        <w:rPr>
          <w:rFonts w:ascii="Times New Roman" w:hAnsi="Times New Roman"/>
          <w:sz w:val="28"/>
          <w:szCs w:val="28"/>
        </w:rPr>
        <w:t>пгт</w:t>
      </w:r>
      <w:proofErr w:type="gramStart"/>
      <w:r w:rsidRPr="009D66CB">
        <w:rPr>
          <w:rFonts w:ascii="Times New Roman" w:hAnsi="Times New Roman"/>
          <w:sz w:val="28"/>
          <w:szCs w:val="28"/>
        </w:rPr>
        <w:t>.М</w:t>
      </w:r>
      <w:proofErr w:type="gramEnd"/>
      <w:r w:rsidRPr="009D66CB">
        <w:rPr>
          <w:rFonts w:ascii="Times New Roman" w:hAnsi="Times New Roman"/>
          <w:sz w:val="28"/>
          <w:szCs w:val="28"/>
        </w:rPr>
        <w:t>еждуреченский</w:t>
      </w:r>
      <w:proofErr w:type="spellEnd"/>
    </w:p>
    <w:p w:rsidR="00FC409C" w:rsidRPr="009D66CB" w:rsidRDefault="00FC409C" w:rsidP="00DF3CDB">
      <w:pPr>
        <w:suppressAutoHyphens/>
        <w:rPr>
          <w:rFonts w:ascii="Times New Roman" w:hAnsi="Times New Roman"/>
          <w:sz w:val="28"/>
          <w:szCs w:val="28"/>
        </w:rPr>
      </w:pPr>
    </w:p>
    <w:p w:rsidR="00DB2FBF" w:rsidRPr="009D66CB" w:rsidRDefault="00C46354" w:rsidP="00DB2FBF">
      <w:pPr>
        <w:pStyle w:val="1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DB2FBF" w:rsidRPr="009D66CB">
          <w:rPr>
            <w:rStyle w:val="af1"/>
            <w:rFonts w:ascii="Times New Roman" w:hAnsi="Times New Roman" w:cs="Times New Roman"/>
            <w:b/>
            <w:bCs/>
            <w:color w:val="000000"/>
            <w:sz w:val="28"/>
            <w:szCs w:val="28"/>
          </w:rPr>
          <w:br/>
        </w:r>
        <w:r w:rsidR="00DB2FBF" w:rsidRPr="009D66CB">
          <w:rPr>
            <w:rStyle w:val="af1"/>
            <w:rFonts w:ascii="Times New Roman" w:hAnsi="Times New Roman" w:cs="Times New Roman"/>
            <w:bCs/>
            <w:color w:val="000000"/>
            <w:sz w:val="28"/>
            <w:szCs w:val="28"/>
          </w:rPr>
          <w:t xml:space="preserve">О Порядке рассмотрения обращений граждан   </w:t>
        </w:r>
        <w:r w:rsidR="00AF57FF" w:rsidRPr="009D66CB">
          <w:rPr>
            <w:rStyle w:val="af1"/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                                                            </w:t>
        </w:r>
        <w:r w:rsidR="008810E9" w:rsidRPr="009D66CB">
          <w:rPr>
            <w:rStyle w:val="af1"/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               в </w:t>
        </w:r>
        <w:r w:rsidR="00DB2FBF" w:rsidRPr="009D66CB">
          <w:rPr>
            <w:rStyle w:val="af1"/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Дум</w:t>
        </w:r>
        <w:r w:rsidR="008810E9" w:rsidRPr="009D66CB">
          <w:rPr>
            <w:rStyle w:val="af1"/>
            <w:rFonts w:ascii="Times New Roman" w:hAnsi="Times New Roman" w:cs="Times New Roman"/>
            <w:bCs/>
            <w:color w:val="000000"/>
            <w:sz w:val="28"/>
            <w:szCs w:val="28"/>
          </w:rPr>
          <w:t xml:space="preserve">е </w:t>
        </w:r>
        <w:r w:rsidR="00DB2FBF" w:rsidRPr="009D66CB">
          <w:rPr>
            <w:rStyle w:val="af1"/>
            <w:rFonts w:ascii="Times New Roman" w:hAnsi="Times New Roman" w:cs="Times New Roman"/>
            <w:bCs/>
            <w:color w:val="000000"/>
            <w:sz w:val="28"/>
            <w:szCs w:val="28"/>
          </w:rPr>
          <w:t>Кондинского района</w:t>
        </w:r>
      </w:hyperlink>
    </w:p>
    <w:p w:rsidR="009F7050" w:rsidRPr="009D66CB" w:rsidRDefault="009F7050" w:rsidP="00E07E7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3060D" w:rsidRPr="009D66CB" w:rsidRDefault="0063060D" w:rsidP="00E07E7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D66CB">
        <w:rPr>
          <w:rFonts w:ascii="Times New Roman" w:hAnsi="Times New Roman"/>
          <w:sz w:val="28"/>
          <w:szCs w:val="28"/>
        </w:rPr>
        <w:t xml:space="preserve">В целях реализации Федерального закона </w:t>
      </w:r>
      <w:r w:rsidR="008A2822" w:rsidRPr="009D66CB">
        <w:rPr>
          <w:rFonts w:ascii="Times New Roman" w:hAnsi="Times New Roman"/>
          <w:sz w:val="28"/>
          <w:szCs w:val="28"/>
        </w:rPr>
        <w:t xml:space="preserve">от </w:t>
      </w:r>
      <w:r w:rsidR="007933A8" w:rsidRPr="009D66CB">
        <w:rPr>
          <w:rFonts w:ascii="Times New Roman" w:hAnsi="Times New Roman"/>
          <w:sz w:val="28"/>
          <w:szCs w:val="28"/>
        </w:rPr>
        <w:t>0</w:t>
      </w:r>
      <w:r w:rsidR="008A2822" w:rsidRPr="009D66CB">
        <w:rPr>
          <w:rFonts w:ascii="Times New Roman" w:hAnsi="Times New Roman"/>
          <w:sz w:val="28"/>
          <w:szCs w:val="28"/>
        </w:rPr>
        <w:t xml:space="preserve">2 мая </w:t>
      </w:r>
      <w:r w:rsidRPr="009D66CB">
        <w:rPr>
          <w:rFonts w:ascii="Times New Roman" w:hAnsi="Times New Roman"/>
          <w:sz w:val="28"/>
          <w:szCs w:val="28"/>
        </w:rPr>
        <w:t>2006</w:t>
      </w:r>
      <w:r w:rsidR="008A2822" w:rsidRPr="009D66CB">
        <w:rPr>
          <w:rFonts w:ascii="Times New Roman" w:hAnsi="Times New Roman"/>
          <w:sz w:val="28"/>
          <w:szCs w:val="28"/>
        </w:rPr>
        <w:t xml:space="preserve"> года</w:t>
      </w:r>
      <w:r w:rsidR="00FC409C" w:rsidRPr="009D66CB">
        <w:rPr>
          <w:rFonts w:ascii="Times New Roman" w:hAnsi="Times New Roman"/>
          <w:sz w:val="28"/>
          <w:szCs w:val="28"/>
        </w:rPr>
        <w:t xml:space="preserve"> </w:t>
      </w:r>
      <w:hyperlink r:id="rId9" w:tgtFrame="Logical" w:history="1">
        <w:r w:rsidRPr="009D66CB">
          <w:rPr>
            <w:rStyle w:val="ac"/>
            <w:rFonts w:ascii="Times New Roman" w:hAnsi="Times New Roman"/>
            <w:color w:val="auto"/>
            <w:sz w:val="28"/>
            <w:szCs w:val="28"/>
          </w:rPr>
          <w:t>№ 59-ФЗ</w:t>
        </w:r>
      </w:hyperlink>
      <w:r w:rsidRPr="009D66CB">
        <w:rPr>
          <w:rFonts w:ascii="Times New Roman" w:hAnsi="Times New Roman"/>
          <w:sz w:val="28"/>
          <w:szCs w:val="28"/>
        </w:rPr>
        <w:t xml:space="preserve"> «О порядке рассмотрения обращений граждан Россий</w:t>
      </w:r>
      <w:r w:rsidRPr="009D66CB">
        <w:rPr>
          <w:rFonts w:ascii="Times New Roman" w:hAnsi="Times New Roman"/>
          <w:sz w:val="28"/>
          <w:szCs w:val="28"/>
        </w:rPr>
        <w:softHyphen/>
        <w:t>ской Федерации», Закона Ханты-Мансийского авт</w:t>
      </w:r>
      <w:r w:rsidR="008A2822" w:rsidRPr="009D66CB">
        <w:rPr>
          <w:rFonts w:ascii="Times New Roman" w:hAnsi="Times New Roman"/>
          <w:sz w:val="28"/>
          <w:szCs w:val="28"/>
        </w:rPr>
        <w:t xml:space="preserve">ономного округа - Югры от 18 апреля </w:t>
      </w:r>
      <w:r w:rsidRPr="009D66CB">
        <w:rPr>
          <w:rFonts w:ascii="Times New Roman" w:hAnsi="Times New Roman"/>
          <w:sz w:val="28"/>
          <w:szCs w:val="28"/>
        </w:rPr>
        <w:t>2007</w:t>
      </w:r>
      <w:r w:rsidR="00FF47DE" w:rsidRPr="009D66CB">
        <w:rPr>
          <w:rFonts w:ascii="Times New Roman" w:hAnsi="Times New Roman"/>
          <w:sz w:val="28"/>
          <w:szCs w:val="28"/>
        </w:rPr>
        <w:t xml:space="preserve"> </w:t>
      </w:r>
      <w:r w:rsidR="008A2822" w:rsidRPr="009D66CB">
        <w:rPr>
          <w:rFonts w:ascii="Times New Roman" w:hAnsi="Times New Roman"/>
          <w:sz w:val="28"/>
          <w:szCs w:val="28"/>
        </w:rPr>
        <w:t>года</w:t>
      </w:r>
      <w:r w:rsidRPr="009D66CB">
        <w:rPr>
          <w:rFonts w:ascii="Times New Roman" w:hAnsi="Times New Roman"/>
          <w:sz w:val="28"/>
          <w:szCs w:val="28"/>
        </w:rPr>
        <w:t xml:space="preserve"> </w:t>
      </w:r>
      <w:hyperlink r:id="rId10" w:tgtFrame="Logical" w:history="1">
        <w:r w:rsidR="00385641" w:rsidRPr="009D66CB">
          <w:rPr>
            <w:rStyle w:val="ac"/>
            <w:rFonts w:ascii="Times New Roman" w:hAnsi="Times New Roman"/>
            <w:color w:val="auto"/>
            <w:sz w:val="28"/>
            <w:szCs w:val="28"/>
          </w:rPr>
          <w:t>№ 36</w:t>
        </w:r>
        <w:r w:rsidRPr="009D66CB">
          <w:rPr>
            <w:rStyle w:val="ac"/>
            <w:rFonts w:ascii="Times New Roman" w:hAnsi="Times New Roman"/>
            <w:color w:val="auto"/>
            <w:sz w:val="28"/>
            <w:szCs w:val="28"/>
          </w:rPr>
          <w:t>-оз</w:t>
        </w:r>
      </w:hyperlink>
      <w:r w:rsidR="00867538" w:rsidRPr="009D66CB">
        <w:rPr>
          <w:rFonts w:ascii="Times New Roman" w:hAnsi="Times New Roman"/>
          <w:sz w:val="28"/>
          <w:szCs w:val="28"/>
        </w:rPr>
        <w:t xml:space="preserve"> </w:t>
      </w:r>
      <w:r w:rsidRPr="009D66CB">
        <w:rPr>
          <w:rFonts w:ascii="Times New Roman" w:hAnsi="Times New Roman"/>
          <w:sz w:val="28"/>
          <w:szCs w:val="28"/>
        </w:rPr>
        <w:t xml:space="preserve">«О рассмотрении обращений граждан в органах государственной власти Ханты-Мансийского автономного округа - </w:t>
      </w:r>
      <w:proofErr w:type="spellStart"/>
      <w:r w:rsidRPr="009D66CB">
        <w:rPr>
          <w:rFonts w:ascii="Times New Roman" w:hAnsi="Times New Roman"/>
          <w:sz w:val="28"/>
          <w:szCs w:val="28"/>
        </w:rPr>
        <w:t>Югры</w:t>
      </w:r>
      <w:proofErr w:type="spellEnd"/>
      <w:r w:rsidRPr="009D66CB">
        <w:rPr>
          <w:rFonts w:ascii="Times New Roman" w:hAnsi="Times New Roman"/>
          <w:sz w:val="28"/>
          <w:szCs w:val="28"/>
        </w:rPr>
        <w:t xml:space="preserve">» </w:t>
      </w:r>
      <w:r w:rsidR="00AD51BC" w:rsidRPr="009D66CB">
        <w:rPr>
          <w:rFonts w:ascii="Times New Roman" w:hAnsi="Times New Roman"/>
          <w:sz w:val="28"/>
          <w:szCs w:val="28"/>
        </w:rPr>
        <w:t xml:space="preserve"> </w:t>
      </w:r>
      <w:r w:rsidR="008F5C3D">
        <w:rPr>
          <w:rFonts w:ascii="Times New Roman" w:hAnsi="Times New Roman"/>
          <w:sz w:val="28"/>
          <w:szCs w:val="28"/>
        </w:rPr>
        <w:t xml:space="preserve"> </w:t>
      </w:r>
      <w:r w:rsidRPr="009D66CB">
        <w:rPr>
          <w:rFonts w:ascii="Times New Roman" w:hAnsi="Times New Roman"/>
          <w:sz w:val="28"/>
          <w:szCs w:val="28"/>
        </w:rPr>
        <w:t>и упорядочения</w:t>
      </w:r>
      <w:r w:rsidR="00867538" w:rsidRPr="009D66CB">
        <w:rPr>
          <w:rFonts w:ascii="Times New Roman" w:hAnsi="Times New Roman"/>
          <w:sz w:val="28"/>
          <w:szCs w:val="28"/>
        </w:rPr>
        <w:t xml:space="preserve"> </w:t>
      </w:r>
      <w:r w:rsidRPr="009D66CB">
        <w:rPr>
          <w:rFonts w:ascii="Times New Roman" w:hAnsi="Times New Roman"/>
          <w:sz w:val="28"/>
          <w:szCs w:val="28"/>
        </w:rPr>
        <w:t>работы</w:t>
      </w:r>
      <w:r w:rsidR="00867538" w:rsidRPr="009D66CB">
        <w:rPr>
          <w:rFonts w:ascii="Times New Roman" w:hAnsi="Times New Roman"/>
          <w:sz w:val="28"/>
          <w:szCs w:val="28"/>
        </w:rPr>
        <w:t xml:space="preserve"> </w:t>
      </w:r>
      <w:r w:rsidRPr="009D66CB">
        <w:rPr>
          <w:rFonts w:ascii="Times New Roman" w:hAnsi="Times New Roman"/>
          <w:sz w:val="28"/>
          <w:szCs w:val="28"/>
        </w:rPr>
        <w:t>с обращениями граждан</w:t>
      </w:r>
      <w:r w:rsidR="007933A8" w:rsidRPr="009D66CB">
        <w:rPr>
          <w:rFonts w:ascii="Times New Roman" w:hAnsi="Times New Roman"/>
          <w:sz w:val="28"/>
          <w:szCs w:val="28"/>
        </w:rPr>
        <w:t xml:space="preserve"> в Думе Кондинского района</w:t>
      </w:r>
      <w:r w:rsidRPr="009D66CB">
        <w:rPr>
          <w:rFonts w:ascii="Times New Roman" w:hAnsi="Times New Roman"/>
          <w:sz w:val="28"/>
          <w:szCs w:val="28"/>
        </w:rPr>
        <w:t>:</w:t>
      </w:r>
      <w:proofErr w:type="gramEnd"/>
    </w:p>
    <w:p w:rsidR="0063060D" w:rsidRPr="009D66CB" w:rsidRDefault="0063060D" w:rsidP="008810E9">
      <w:pPr>
        <w:pStyle w:val="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D66CB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FF47DE" w:rsidRPr="009D66CB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DB2FBF" w:rsidRPr="009D66CB">
        <w:rPr>
          <w:rFonts w:ascii="Times New Roman" w:hAnsi="Times New Roman" w:cs="Times New Roman"/>
          <w:b w:val="0"/>
          <w:sz w:val="28"/>
          <w:szCs w:val="28"/>
        </w:rPr>
        <w:t xml:space="preserve">орядок </w:t>
      </w:r>
      <w:hyperlink r:id="rId11" w:history="1">
        <w:r w:rsidR="00DB2FBF" w:rsidRPr="009D66CB">
          <w:rPr>
            <w:rStyle w:val="af1"/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</w:t>
        </w:r>
        <w:r w:rsidR="008810E9" w:rsidRPr="009D66CB">
          <w:rPr>
            <w:rStyle w:val="af1"/>
            <w:rFonts w:ascii="Times New Roman" w:hAnsi="Times New Roman" w:cs="Times New Roman"/>
            <w:bCs/>
            <w:color w:val="000000"/>
            <w:sz w:val="28"/>
            <w:szCs w:val="28"/>
          </w:rPr>
          <w:t>рассмотрения обращений граждан  в Д</w:t>
        </w:r>
        <w:r w:rsidR="00DB2FBF" w:rsidRPr="009D66CB">
          <w:rPr>
            <w:rStyle w:val="af1"/>
            <w:rFonts w:ascii="Times New Roman" w:hAnsi="Times New Roman" w:cs="Times New Roman"/>
            <w:bCs/>
            <w:color w:val="000000"/>
            <w:sz w:val="28"/>
            <w:szCs w:val="28"/>
          </w:rPr>
          <w:t>ум</w:t>
        </w:r>
        <w:r w:rsidR="008810E9" w:rsidRPr="009D66CB">
          <w:rPr>
            <w:rStyle w:val="af1"/>
            <w:rFonts w:ascii="Times New Roman" w:hAnsi="Times New Roman" w:cs="Times New Roman"/>
            <w:bCs/>
            <w:color w:val="000000"/>
            <w:sz w:val="28"/>
            <w:szCs w:val="28"/>
          </w:rPr>
          <w:t>е</w:t>
        </w:r>
        <w:r w:rsidR="00DB2FBF" w:rsidRPr="009D66CB">
          <w:rPr>
            <w:rStyle w:val="af1"/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Кондинского района</w:t>
        </w:r>
      </w:hyperlink>
      <w:r w:rsidR="00DB2FBF" w:rsidRPr="009D6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66CB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AF7186" w:rsidRPr="009D66CB">
        <w:rPr>
          <w:rFonts w:ascii="Times New Roman" w:hAnsi="Times New Roman" w:cs="Times New Roman"/>
          <w:b w:val="0"/>
          <w:sz w:val="28"/>
          <w:szCs w:val="28"/>
        </w:rPr>
        <w:t xml:space="preserve"> и о</w:t>
      </w:r>
      <w:r w:rsidRPr="009D66C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беспечить </w:t>
      </w:r>
      <w:r w:rsidR="00AF7186" w:rsidRPr="009D66C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его </w:t>
      </w:r>
      <w:r w:rsidRPr="009D66CB">
        <w:rPr>
          <w:rFonts w:ascii="Times New Roman" w:hAnsi="Times New Roman" w:cs="Times New Roman"/>
          <w:b w:val="0"/>
          <w:color w:val="000000"/>
          <w:sz w:val="28"/>
          <w:szCs w:val="28"/>
        </w:rPr>
        <w:t>надлежащее</w:t>
      </w:r>
      <w:r w:rsidR="00AF7186" w:rsidRPr="009D66C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исполнение</w:t>
      </w:r>
      <w:r w:rsidRPr="009D66C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810E9" w:rsidRPr="009D66CB" w:rsidRDefault="008810E9" w:rsidP="008810E9">
      <w:pPr>
        <w:ind w:firstLine="709"/>
        <w:rPr>
          <w:rFonts w:ascii="Times New Roman" w:hAnsi="Times New Roman"/>
          <w:sz w:val="28"/>
          <w:szCs w:val="28"/>
        </w:rPr>
      </w:pPr>
      <w:r w:rsidRPr="009D66CB">
        <w:rPr>
          <w:rFonts w:ascii="Times New Roman" w:hAnsi="Times New Roman"/>
          <w:sz w:val="28"/>
          <w:szCs w:val="28"/>
        </w:rPr>
        <w:t xml:space="preserve">2. </w:t>
      </w:r>
      <w:r w:rsidR="00E71291" w:rsidRPr="009D66CB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="00E71291" w:rsidRPr="009D66CB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="00E71291" w:rsidRPr="009D66CB">
        <w:rPr>
          <w:rFonts w:ascii="Times New Roman" w:hAnsi="Times New Roman"/>
          <w:sz w:val="28"/>
          <w:szCs w:val="28"/>
        </w:rPr>
        <w:t xml:space="preserve"> за работу с обращениями граждан в Думе Кондинского района </w:t>
      </w:r>
      <w:r w:rsidR="00173414" w:rsidRPr="009D66CB">
        <w:rPr>
          <w:rFonts w:ascii="Times New Roman" w:hAnsi="Times New Roman"/>
          <w:sz w:val="28"/>
          <w:szCs w:val="28"/>
        </w:rPr>
        <w:t xml:space="preserve">начальника отдела по организации деятельности </w:t>
      </w:r>
      <w:r w:rsidR="00E71291" w:rsidRPr="009D66CB">
        <w:rPr>
          <w:rFonts w:ascii="Times New Roman" w:hAnsi="Times New Roman"/>
          <w:sz w:val="28"/>
          <w:szCs w:val="28"/>
        </w:rPr>
        <w:t xml:space="preserve">Думы Кондинского района </w:t>
      </w:r>
      <w:proofErr w:type="spellStart"/>
      <w:r w:rsidR="00AF57FF" w:rsidRPr="009D66CB">
        <w:rPr>
          <w:rFonts w:ascii="Times New Roman" w:hAnsi="Times New Roman"/>
          <w:sz w:val="28"/>
          <w:szCs w:val="28"/>
        </w:rPr>
        <w:t>юридическо-правового</w:t>
      </w:r>
      <w:proofErr w:type="spellEnd"/>
      <w:r w:rsidR="00AF57FF" w:rsidRPr="009D66CB">
        <w:rPr>
          <w:rFonts w:ascii="Times New Roman" w:hAnsi="Times New Roman"/>
          <w:sz w:val="28"/>
          <w:szCs w:val="28"/>
        </w:rPr>
        <w:t xml:space="preserve"> управления </w:t>
      </w:r>
      <w:r w:rsidR="00173414" w:rsidRPr="009D66CB">
        <w:rPr>
          <w:rFonts w:ascii="Times New Roman" w:hAnsi="Times New Roman"/>
          <w:sz w:val="28"/>
          <w:szCs w:val="28"/>
        </w:rPr>
        <w:t xml:space="preserve">администрации Кондинского района Татьяну Петровну </w:t>
      </w:r>
      <w:proofErr w:type="spellStart"/>
      <w:r w:rsidR="00173414" w:rsidRPr="009D66CB">
        <w:rPr>
          <w:rFonts w:ascii="Times New Roman" w:hAnsi="Times New Roman"/>
          <w:sz w:val="28"/>
          <w:szCs w:val="28"/>
        </w:rPr>
        <w:t>Трифанову</w:t>
      </w:r>
      <w:proofErr w:type="spellEnd"/>
      <w:r w:rsidR="00E71291" w:rsidRPr="009D66CB">
        <w:rPr>
          <w:rFonts w:ascii="Times New Roman" w:hAnsi="Times New Roman"/>
          <w:sz w:val="28"/>
          <w:szCs w:val="28"/>
        </w:rPr>
        <w:t>.</w:t>
      </w:r>
    </w:p>
    <w:p w:rsidR="00C40008" w:rsidRPr="009D66CB" w:rsidRDefault="00C40008" w:rsidP="00C4000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D66CB">
        <w:rPr>
          <w:rFonts w:ascii="Times New Roman" w:hAnsi="Times New Roman"/>
          <w:sz w:val="28"/>
          <w:szCs w:val="28"/>
        </w:rPr>
        <w:t xml:space="preserve">  </w:t>
      </w:r>
      <w:r w:rsidR="007F7B0A">
        <w:rPr>
          <w:rFonts w:ascii="Times New Roman" w:hAnsi="Times New Roman"/>
          <w:sz w:val="28"/>
          <w:szCs w:val="28"/>
        </w:rPr>
        <w:t>3</w:t>
      </w:r>
      <w:r w:rsidRPr="009D66CB">
        <w:rPr>
          <w:rFonts w:ascii="Times New Roman" w:hAnsi="Times New Roman"/>
          <w:sz w:val="28"/>
          <w:szCs w:val="28"/>
        </w:rPr>
        <w:t xml:space="preserve">. </w:t>
      </w:r>
      <w:r w:rsidR="00173414" w:rsidRPr="009D66CB">
        <w:rPr>
          <w:rFonts w:ascii="Times New Roman" w:hAnsi="Times New Roman"/>
          <w:color w:val="000000"/>
          <w:sz w:val="28"/>
          <w:szCs w:val="28"/>
        </w:rPr>
        <w:t xml:space="preserve"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="00173414" w:rsidRPr="009D66CB">
        <w:rPr>
          <w:rFonts w:ascii="Times New Roman" w:hAnsi="Times New Roman"/>
          <w:color w:val="000000"/>
          <w:sz w:val="28"/>
          <w:szCs w:val="28"/>
        </w:rPr>
        <w:t>Кондинский</w:t>
      </w:r>
      <w:proofErr w:type="spellEnd"/>
      <w:r w:rsidR="00173414" w:rsidRPr="009D66CB">
        <w:rPr>
          <w:rFonts w:ascii="Times New Roman" w:hAnsi="Times New Roman"/>
          <w:color w:val="000000"/>
          <w:sz w:val="28"/>
          <w:szCs w:val="28"/>
        </w:rPr>
        <w:t xml:space="preserve"> район» и разместить на официальном сайте органов местного самоуправления Кондинского района</w:t>
      </w:r>
      <w:r w:rsidR="00173414" w:rsidRPr="009D66CB">
        <w:rPr>
          <w:rFonts w:ascii="Times New Roman" w:hAnsi="Times New Roman"/>
          <w:sz w:val="28"/>
          <w:szCs w:val="28"/>
        </w:rPr>
        <w:t>.</w:t>
      </w:r>
    </w:p>
    <w:p w:rsidR="00B01170" w:rsidRPr="009D66CB" w:rsidRDefault="007F7B0A" w:rsidP="00C40008">
      <w:pPr>
        <w:tabs>
          <w:tab w:val="left" w:pos="108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0008" w:rsidRPr="009D66C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</w:t>
      </w:r>
      <w:r w:rsidR="006748D6">
        <w:rPr>
          <w:rFonts w:ascii="Times New Roman" w:hAnsi="Times New Roman"/>
          <w:sz w:val="28"/>
          <w:szCs w:val="28"/>
        </w:rPr>
        <w:t>подписани</w:t>
      </w:r>
      <w:r w:rsidR="00AD51BC" w:rsidRPr="009D66CB">
        <w:rPr>
          <w:rFonts w:ascii="Times New Roman" w:hAnsi="Times New Roman"/>
          <w:sz w:val="28"/>
          <w:szCs w:val="28"/>
        </w:rPr>
        <w:t>я.</w:t>
      </w:r>
    </w:p>
    <w:p w:rsidR="00E62A54" w:rsidRPr="009D66CB" w:rsidRDefault="007F7B0A" w:rsidP="00DB2FB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933A8" w:rsidRPr="009D66C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63060D" w:rsidRPr="009D66C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63060D" w:rsidRPr="009D66CB">
        <w:rPr>
          <w:rFonts w:ascii="Times New Roman" w:hAnsi="Times New Roman"/>
          <w:color w:val="000000"/>
          <w:sz w:val="28"/>
          <w:szCs w:val="28"/>
        </w:rPr>
        <w:t xml:space="preserve"> выполнением </w:t>
      </w:r>
      <w:r w:rsidR="00A94699" w:rsidRPr="009D66CB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63060D" w:rsidRPr="009D66CB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r w:rsidR="00A94699" w:rsidRPr="009D66CB">
        <w:rPr>
          <w:rFonts w:ascii="Times New Roman" w:hAnsi="Times New Roman"/>
          <w:color w:val="000000"/>
          <w:sz w:val="28"/>
          <w:szCs w:val="28"/>
        </w:rPr>
        <w:t xml:space="preserve">оставляю </w:t>
      </w:r>
      <w:r w:rsidR="00FF47DE" w:rsidRPr="009D66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4699" w:rsidRPr="009D66CB">
        <w:rPr>
          <w:rFonts w:ascii="Times New Roman" w:hAnsi="Times New Roman"/>
          <w:color w:val="000000"/>
          <w:sz w:val="28"/>
          <w:szCs w:val="28"/>
        </w:rPr>
        <w:t>за собой.</w:t>
      </w:r>
    </w:p>
    <w:p w:rsidR="003437C0" w:rsidRPr="009D66CB" w:rsidRDefault="003437C0" w:rsidP="00DB2FBF">
      <w:pPr>
        <w:suppressAutoHyphens/>
        <w:rPr>
          <w:rFonts w:ascii="Times New Roman" w:hAnsi="Times New Roman"/>
          <w:color w:val="000000"/>
          <w:sz w:val="28"/>
          <w:szCs w:val="28"/>
        </w:rPr>
      </w:pPr>
    </w:p>
    <w:p w:rsidR="00DF3CDB" w:rsidRPr="009D66CB" w:rsidRDefault="00A94699" w:rsidP="00DB2FB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9D66CB">
        <w:rPr>
          <w:rFonts w:ascii="Times New Roman" w:hAnsi="Times New Roman"/>
          <w:sz w:val="28"/>
          <w:szCs w:val="28"/>
        </w:rPr>
        <w:t xml:space="preserve">Председатель Думы </w:t>
      </w:r>
      <w:r w:rsidR="00DF3CDB" w:rsidRPr="009D66CB">
        <w:rPr>
          <w:rFonts w:ascii="Times New Roman" w:hAnsi="Times New Roman"/>
          <w:sz w:val="28"/>
          <w:szCs w:val="28"/>
        </w:rPr>
        <w:t>Кондинского района</w:t>
      </w:r>
      <w:r w:rsidR="007829F9" w:rsidRPr="009D66CB">
        <w:rPr>
          <w:rFonts w:ascii="Times New Roman" w:hAnsi="Times New Roman"/>
          <w:sz w:val="28"/>
          <w:szCs w:val="28"/>
        </w:rPr>
        <w:tab/>
      </w:r>
      <w:r w:rsidR="007829F9" w:rsidRPr="009D66CB">
        <w:rPr>
          <w:rFonts w:ascii="Times New Roman" w:hAnsi="Times New Roman"/>
          <w:sz w:val="28"/>
          <w:szCs w:val="28"/>
        </w:rPr>
        <w:tab/>
      </w:r>
      <w:r w:rsidR="009D66CB" w:rsidRPr="009D66CB">
        <w:rPr>
          <w:rFonts w:ascii="Times New Roman" w:hAnsi="Times New Roman"/>
          <w:sz w:val="28"/>
          <w:szCs w:val="28"/>
        </w:rPr>
        <w:t xml:space="preserve">                         Ю.В.Гришаев</w:t>
      </w:r>
    </w:p>
    <w:p w:rsidR="00FC409C" w:rsidRPr="00DB2FBF" w:rsidRDefault="00FC409C" w:rsidP="00BB7FC1">
      <w:pPr>
        <w:suppressAutoHyphens/>
        <w:rPr>
          <w:rFonts w:ascii="Times New Roman" w:hAnsi="Times New Roman"/>
          <w:color w:val="000000"/>
          <w:sz w:val="28"/>
          <w:szCs w:val="28"/>
        </w:rPr>
      </w:pPr>
    </w:p>
    <w:p w:rsidR="009D66CB" w:rsidRDefault="009D66CB" w:rsidP="00DF3CDB">
      <w:pPr>
        <w:suppressAutoHyphens/>
        <w:jc w:val="right"/>
        <w:rPr>
          <w:rFonts w:ascii="Times New Roman" w:hAnsi="Times New Roman"/>
          <w:b/>
          <w:bCs/>
          <w:kern w:val="28"/>
          <w:sz w:val="32"/>
          <w:szCs w:val="32"/>
        </w:rPr>
        <w:sectPr w:rsidR="009D66CB" w:rsidSect="00E353CC">
          <w:headerReference w:type="even" r:id="rId12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F47DE" w:rsidRDefault="00FF47DE" w:rsidP="00FF47DE">
      <w:pPr>
        <w:ind w:left="5672" w:firstLine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lastRenderedPageBreak/>
        <w:t xml:space="preserve">Приложение  к постановлению </w:t>
      </w:r>
    </w:p>
    <w:p w:rsidR="00FF47DE" w:rsidRDefault="00FF47DE" w:rsidP="00FF47DE">
      <w:pPr>
        <w:ind w:left="5672" w:firstLine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председателя Думы Кондинского </w:t>
      </w:r>
    </w:p>
    <w:p w:rsidR="00FC409C" w:rsidRPr="007829F9" w:rsidRDefault="00AD51BC" w:rsidP="00FF47DE">
      <w:pPr>
        <w:ind w:left="5672" w:firstLine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района от </w:t>
      </w:r>
      <w:r w:rsidR="008F5C3D">
        <w:rPr>
          <w:rFonts w:ascii="Times New Roman" w:hAnsi="Times New Roman"/>
          <w:bCs/>
          <w:kern w:val="28"/>
        </w:rPr>
        <w:t>10</w:t>
      </w:r>
      <w:r w:rsidR="00FF47DE">
        <w:rPr>
          <w:rFonts w:ascii="Times New Roman" w:hAnsi="Times New Roman"/>
          <w:bCs/>
          <w:kern w:val="28"/>
        </w:rPr>
        <w:t xml:space="preserve"> мая 201</w:t>
      </w:r>
      <w:r>
        <w:rPr>
          <w:rFonts w:ascii="Times New Roman" w:hAnsi="Times New Roman"/>
          <w:bCs/>
          <w:kern w:val="28"/>
        </w:rPr>
        <w:t xml:space="preserve">7 года № </w:t>
      </w:r>
      <w:r w:rsidR="008F5C3D">
        <w:rPr>
          <w:rFonts w:ascii="Times New Roman" w:hAnsi="Times New Roman"/>
          <w:bCs/>
          <w:kern w:val="28"/>
        </w:rPr>
        <w:t>9</w:t>
      </w:r>
      <w:r w:rsidR="00FF47DE">
        <w:rPr>
          <w:rFonts w:ascii="Times New Roman" w:hAnsi="Times New Roman"/>
          <w:bCs/>
          <w:kern w:val="28"/>
        </w:rPr>
        <w:t>-п</w:t>
      </w:r>
    </w:p>
    <w:p w:rsidR="00FC409C" w:rsidRPr="00DB2FBF" w:rsidRDefault="00FC409C" w:rsidP="00DF3CDB">
      <w:pPr>
        <w:ind w:firstLine="492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4E56C5" w:rsidRPr="00FF47DE" w:rsidRDefault="004E56C5" w:rsidP="00DB2FBF">
      <w:pPr>
        <w:shd w:val="clear" w:color="auto" w:fill="FFFFFF"/>
        <w:autoSpaceDE w:val="0"/>
        <w:autoSpaceDN w:val="0"/>
        <w:adjustRightInd w:val="0"/>
        <w:spacing w:line="0" w:lineRule="atLeast"/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0" w:name="Порядок"/>
      <w:r w:rsidRPr="00FF47DE">
        <w:rPr>
          <w:rFonts w:ascii="Times New Roman" w:hAnsi="Times New Roman"/>
          <w:b/>
          <w:bCs/>
          <w:kern w:val="32"/>
          <w:sz w:val="28"/>
          <w:szCs w:val="28"/>
        </w:rPr>
        <w:t>Порядок</w:t>
      </w:r>
    </w:p>
    <w:bookmarkEnd w:id="0"/>
    <w:p w:rsidR="00DB2FBF" w:rsidRPr="00FF47DE" w:rsidRDefault="00C46354" w:rsidP="00DB2FBF">
      <w:pPr>
        <w:shd w:val="clear" w:color="auto" w:fill="FFFFFF"/>
        <w:autoSpaceDE w:val="0"/>
        <w:autoSpaceDN w:val="0"/>
        <w:adjustRightInd w:val="0"/>
        <w:spacing w:line="0" w:lineRule="atLeast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F47DE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DB2FBF" w:rsidRPr="00FF47DE">
        <w:rPr>
          <w:rFonts w:ascii="Times New Roman" w:hAnsi="Times New Roman"/>
          <w:color w:val="000000"/>
          <w:sz w:val="28"/>
          <w:szCs w:val="28"/>
        </w:rPr>
        <w:instrText>HYPERLINK "garantF1://30625064.0"</w:instrText>
      </w:r>
      <w:r w:rsidRPr="00FF47DE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DB2FBF" w:rsidRPr="00FF47DE">
        <w:rPr>
          <w:rStyle w:val="af1"/>
          <w:rFonts w:ascii="Times New Roman" w:hAnsi="Times New Roman"/>
          <w:bCs w:val="0"/>
          <w:color w:val="000000"/>
          <w:sz w:val="28"/>
          <w:szCs w:val="28"/>
        </w:rPr>
        <w:t>р</w:t>
      </w:r>
      <w:r w:rsidR="00E71291" w:rsidRPr="00FF47DE">
        <w:rPr>
          <w:rStyle w:val="af1"/>
          <w:rFonts w:ascii="Times New Roman" w:hAnsi="Times New Roman"/>
          <w:bCs w:val="0"/>
          <w:color w:val="000000"/>
          <w:sz w:val="28"/>
          <w:szCs w:val="28"/>
        </w:rPr>
        <w:t xml:space="preserve">ассмотрения обращений граждан в </w:t>
      </w:r>
      <w:r w:rsidR="00DB2FBF" w:rsidRPr="00FF47DE">
        <w:rPr>
          <w:rStyle w:val="af1"/>
          <w:rFonts w:ascii="Times New Roman" w:hAnsi="Times New Roman"/>
          <w:bCs w:val="0"/>
          <w:color w:val="000000"/>
          <w:sz w:val="28"/>
          <w:szCs w:val="28"/>
        </w:rPr>
        <w:t>Дум</w:t>
      </w:r>
      <w:r w:rsidR="00E71291" w:rsidRPr="00FF47DE">
        <w:rPr>
          <w:rStyle w:val="af1"/>
          <w:rFonts w:ascii="Times New Roman" w:hAnsi="Times New Roman"/>
          <w:bCs w:val="0"/>
          <w:color w:val="000000"/>
          <w:sz w:val="28"/>
          <w:szCs w:val="28"/>
        </w:rPr>
        <w:t>е</w:t>
      </w:r>
      <w:r w:rsidR="00DB2FBF" w:rsidRPr="00FF47DE">
        <w:rPr>
          <w:rStyle w:val="af1"/>
          <w:rFonts w:ascii="Times New Roman" w:hAnsi="Times New Roman"/>
          <w:bCs w:val="0"/>
          <w:color w:val="000000"/>
          <w:sz w:val="28"/>
          <w:szCs w:val="28"/>
        </w:rPr>
        <w:t xml:space="preserve"> Кондинского района</w:t>
      </w:r>
      <w:r w:rsidRPr="00FF47DE">
        <w:rPr>
          <w:rFonts w:ascii="Times New Roman" w:hAnsi="Times New Roman"/>
          <w:color w:val="000000"/>
          <w:sz w:val="28"/>
          <w:szCs w:val="28"/>
        </w:rPr>
        <w:fldChar w:fldCharType="end"/>
      </w:r>
    </w:p>
    <w:p w:rsidR="001202E3" w:rsidRPr="00FF47DE" w:rsidRDefault="00FF47DE" w:rsidP="00DB2FBF">
      <w:pPr>
        <w:shd w:val="clear" w:color="auto" w:fill="FFFFFF"/>
        <w:autoSpaceDE w:val="0"/>
        <w:autoSpaceDN w:val="0"/>
        <w:adjustRightInd w:val="0"/>
        <w:spacing w:line="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(далее - </w:t>
      </w:r>
      <w:r w:rsidR="00DB2FBF" w:rsidRPr="00FF47DE">
        <w:rPr>
          <w:rFonts w:ascii="Times New Roman" w:hAnsi="Times New Roman"/>
          <w:b/>
          <w:sz w:val="28"/>
          <w:szCs w:val="28"/>
        </w:rPr>
        <w:t>Порядок)</w:t>
      </w:r>
    </w:p>
    <w:p w:rsidR="00DB2FBF" w:rsidRPr="00DB2FBF" w:rsidRDefault="00DB2FBF" w:rsidP="00DB2FBF">
      <w:pPr>
        <w:shd w:val="clear" w:color="auto" w:fill="FFFFFF"/>
        <w:autoSpaceDE w:val="0"/>
        <w:autoSpaceDN w:val="0"/>
        <w:adjustRightInd w:val="0"/>
        <w:spacing w:line="0" w:lineRule="atLeast"/>
        <w:ind w:firstLine="0"/>
        <w:jc w:val="left"/>
        <w:rPr>
          <w:rFonts w:ascii="Times New Roman" w:hAnsi="Times New Roman"/>
          <w:bCs/>
          <w:iCs/>
        </w:rPr>
      </w:pPr>
    </w:p>
    <w:p w:rsidR="00385641" w:rsidRPr="007829F9" w:rsidRDefault="00A94699" w:rsidP="00FF47DE">
      <w:pPr>
        <w:shd w:val="clear" w:color="auto" w:fill="FFFFFF"/>
        <w:autoSpaceDE w:val="0"/>
        <w:autoSpaceDN w:val="0"/>
        <w:adjustRightInd w:val="0"/>
        <w:spacing w:line="0" w:lineRule="atLeast"/>
        <w:ind w:firstLine="0"/>
        <w:jc w:val="left"/>
        <w:rPr>
          <w:rFonts w:ascii="Times New Roman" w:hAnsi="Times New Roman"/>
          <w:iCs/>
        </w:rPr>
      </w:pPr>
      <w:r w:rsidRPr="007829F9">
        <w:rPr>
          <w:rFonts w:ascii="Times New Roman" w:hAnsi="Times New Roman"/>
          <w:bCs/>
          <w:iCs/>
        </w:rPr>
        <w:t>Статья</w:t>
      </w:r>
      <w:r w:rsidR="00385641" w:rsidRPr="007829F9">
        <w:rPr>
          <w:rFonts w:ascii="Times New Roman" w:hAnsi="Times New Roman"/>
          <w:bCs/>
          <w:iCs/>
        </w:rPr>
        <w:t xml:space="preserve"> </w:t>
      </w:r>
      <w:r w:rsidR="00E71291">
        <w:rPr>
          <w:rFonts w:ascii="Times New Roman" w:hAnsi="Times New Roman"/>
          <w:bCs/>
          <w:iCs/>
        </w:rPr>
        <w:t>1</w:t>
      </w:r>
      <w:r w:rsidR="00385641" w:rsidRPr="007829F9">
        <w:rPr>
          <w:rFonts w:ascii="Times New Roman" w:hAnsi="Times New Roman"/>
          <w:bCs/>
          <w:iCs/>
        </w:rPr>
        <w:t>.</w:t>
      </w:r>
      <w:r w:rsidR="00385641" w:rsidRPr="007829F9">
        <w:rPr>
          <w:rFonts w:ascii="Times New Roman" w:hAnsi="Times New Roman"/>
          <w:b/>
          <w:bCs/>
          <w:iCs/>
        </w:rPr>
        <w:t xml:space="preserve"> Общие положения</w:t>
      </w:r>
    </w:p>
    <w:p w:rsidR="001202E3" w:rsidRPr="007829F9" w:rsidRDefault="001202E3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</w:p>
    <w:p w:rsidR="009F7050" w:rsidRPr="007829F9" w:rsidRDefault="00385641" w:rsidP="00666A69">
      <w:pPr>
        <w:pStyle w:val="af4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rFonts w:ascii="Times New Roman" w:hAnsi="Times New Roman"/>
        </w:rPr>
      </w:pPr>
      <w:r w:rsidRPr="007829F9">
        <w:rPr>
          <w:rFonts w:ascii="Times New Roman" w:hAnsi="Times New Roman"/>
        </w:rPr>
        <w:t>Настоящий</w:t>
      </w:r>
      <w:r w:rsidR="009F7050" w:rsidRPr="007829F9">
        <w:rPr>
          <w:rFonts w:ascii="Times New Roman" w:hAnsi="Times New Roman"/>
        </w:rPr>
        <w:t xml:space="preserve"> Порядок определяет процедуру приема, регистрации, рассмотрения, продления сроков рассмотрения, осуществления контроля и снятия с контроля обращений граждан, объединений граждан, в том числе юридических лиц </w:t>
      </w:r>
      <w:r w:rsidR="006748D6">
        <w:rPr>
          <w:rFonts w:ascii="Times New Roman" w:hAnsi="Times New Roman"/>
        </w:rPr>
        <w:t>(далее</w:t>
      </w:r>
      <w:r w:rsidR="00E71291">
        <w:rPr>
          <w:rFonts w:ascii="Times New Roman" w:hAnsi="Times New Roman"/>
        </w:rPr>
        <w:t xml:space="preserve"> </w:t>
      </w:r>
      <w:r w:rsidR="00451AEF">
        <w:rPr>
          <w:rFonts w:ascii="Times New Roman" w:hAnsi="Times New Roman"/>
        </w:rPr>
        <w:t>–</w:t>
      </w:r>
      <w:r w:rsidR="007829F9" w:rsidRPr="007829F9">
        <w:rPr>
          <w:rFonts w:ascii="Times New Roman" w:hAnsi="Times New Roman"/>
        </w:rPr>
        <w:t xml:space="preserve"> </w:t>
      </w:r>
      <w:r w:rsidR="00451AEF">
        <w:rPr>
          <w:rFonts w:ascii="Times New Roman" w:hAnsi="Times New Roman"/>
        </w:rPr>
        <w:t xml:space="preserve">обращение, </w:t>
      </w:r>
      <w:r w:rsidR="007829F9" w:rsidRPr="007829F9">
        <w:rPr>
          <w:rFonts w:ascii="Times New Roman" w:hAnsi="Times New Roman"/>
        </w:rPr>
        <w:t>обращени</w:t>
      </w:r>
      <w:r w:rsidR="006748D6">
        <w:rPr>
          <w:rFonts w:ascii="Times New Roman" w:hAnsi="Times New Roman"/>
        </w:rPr>
        <w:t>я граждан</w:t>
      </w:r>
      <w:r w:rsidR="007829F9" w:rsidRPr="007829F9">
        <w:rPr>
          <w:rFonts w:ascii="Times New Roman" w:hAnsi="Times New Roman"/>
        </w:rPr>
        <w:t>)</w:t>
      </w:r>
      <w:r w:rsidR="007829F9">
        <w:rPr>
          <w:rFonts w:ascii="Times New Roman" w:hAnsi="Times New Roman"/>
        </w:rPr>
        <w:t xml:space="preserve">, </w:t>
      </w:r>
      <w:r w:rsidR="009F7050" w:rsidRPr="007829F9">
        <w:rPr>
          <w:rFonts w:ascii="Times New Roman" w:hAnsi="Times New Roman"/>
        </w:rPr>
        <w:t xml:space="preserve">поступающих в </w:t>
      </w:r>
      <w:r w:rsidR="001D160A" w:rsidRPr="007829F9">
        <w:rPr>
          <w:rFonts w:ascii="Times New Roman" w:hAnsi="Times New Roman"/>
        </w:rPr>
        <w:t xml:space="preserve">Думу Кондинского района, в </w:t>
      </w:r>
      <w:r w:rsidR="009F7050" w:rsidRPr="007829F9">
        <w:rPr>
          <w:rFonts w:ascii="Times New Roman" w:hAnsi="Times New Roman"/>
        </w:rPr>
        <w:t xml:space="preserve">адрес </w:t>
      </w:r>
      <w:r w:rsidR="00A94699" w:rsidRPr="007829F9">
        <w:rPr>
          <w:rFonts w:ascii="Times New Roman" w:hAnsi="Times New Roman"/>
        </w:rPr>
        <w:t>председателя Думы</w:t>
      </w:r>
      <w:r w:rsidR="009F7050" w:rsidRPr="007829F9">
        <w:rPr>
          <w:rFonts w:ascii="Times New Roman" w:hAnsi="Times New Roman"/>
        </w:rPr>
        <w:t xml:space="preserve"> Кондинского района, заместителя предсе</w:t>
      </w:r>
      <w:r w:rsidR="00FF47DE">
        <w:rPr>
          <w:rFonts w:ascii="Times New Roman" w:hAnsi="Times New Roman"/>
        </w:rPr>
        <w:t xml:space="preserve">дателя Думы Кондинского района                      </w:t>
      </w:r>
      <w:r w:rsidR="009F7050" w:rsidRPr="007829F9">
        <w:rPr>
          <w:rFonts w:ascii="Times New Roman" w:hAnsi="Times New Roman"/>
        </w:rPr>
        <w:t>(далее – должностные лица).</w:t>
      </w:r>
    </w:p>
    <w:p w:rsidR="00385641" w:rsidRPr="007829F9" w:rsidRDefault="00385641" w:rsidP="00666A6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7829F9">
        <w:rPr>
          <w:rFonts w:ascii="Times New Roman" w:hAnsi="Times New Roman"/>
        </w:rPr>
        <w:t>2.</w:t>
      </w:r>
      <w:r w:rsidR="001202E3" w:rsidRPr="007829F9">
        <w:rPr>
          <w:rFonts w:ascii="Times New Roman" w:hAnsi="Times New Roman"/>
        </w:rPr>
        <w:t xml:space="preserve"> </w:t>
      </w:r>
      <w:r w:rsidR="003E62B8" w:rsidRPr="007829F9">
        <w:rPr>
          <w:rFonts w:ascii="Times New Roman" w:hAnsi="Times New Roman"/>
        </w:rPr>
        <w:tab/>
      </w:r>
      <w:r w:rsidR="00784270" w:rsidRPr="007829F9">
        <w:rPr>
          <w:rFonts w:ascii="Times New Roman" w:hAnsi="Times New Roman"/>
        </w:rPr>
        <w:t>Порядок</w:t>
      </w:r>
      <w:r w:rsidRPr="007829F9">
        <w:rPr>
          <w:rFonts w:ascii="Times New Roman" w:hAnsi="Times New Roman"/>
        </w:rPr>
        <w:t xml:space="preserve"> не распространяется </w:t>
      </w:r>
      <w:proofErr w:type="gramStart"/>
      <w:r w:rsidRPr="007829F9">
        <w:rPr>
          <w:rFonts w:ascii="Times New Roman" w:hAnsi="Times New Roman"/>
        </w:rPr>
        <w:t>на</w:t>
      </w:r>
      <w:proofErr w:type="gramEnd"/>
      <w:r w:rsidRPr="007829F9">
        <w:rPr>
          <w:rFonts w:ascii="Times New Roman" w:hAnsi="Times New Roman"/>
        </w:rPr>
        <w:t>:</w:t>
      </w:r>
    </w:p>
    <w:p w:rsidR="00385641" w:rsidRPr="007829F9" w:rsidRDefault="00F3035E" w:rsidP="00666A69">
      <w:pPr>
        <w:shd w:val="clear" w:color="auto" w:fill="FFFFFF"/>
        <w:tabs>
          <w:tab w:val="left" w:pos="600"/>
          <w:tab w:val="left" w:pos="851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7829F9">
        <w:rPr>
          <w:rFonts w:ascii="Times New Roman" w:hAnsi="Times New Roman"/>
        </w:rPr>
        <w:t>1</w:t>
      </w:r>
      <w:r w:rsidR="00A94699" w:rsidRPr="007829F9">
        <w:rPr>
          <w:rFonts w:ascii="Times New Roman" w:hAnsi="Times New Roman"/>
        </w:rPr>
        <w:t>)</w:t>
      </w:r>
      <w:r w:rsidRPr="007829F9">
        <w:rPr>
          <w:rFonts w:ascii="Times New Roman" w:hAnsi="Times New Roman"/>
        </w:rPr>
        <w:tab/>
      </w:r>
      <w:r w:rsidR="00385641" w:rsidRPr="007829F9">
        <w:rPr>
          <w:rFonts w:ascii="Times New Roman" w:hAnsi="Times New Roman"/>
        </w:rPr>
        <w:t>отношения, регулируемые админ</w:t>
      </w:r>
      <w:r w:rsidR="001202E3" w:rsidRPr="007829F9">
        <w:rPr>
          <w:rFonts w:ascii="Times New Roman" w:hAnsi="Times New Roman"/>
        </w:rPr>
        <w:t>истративными регламентами испол</w:t>
      </w:r>
      <w:r w:rsidR="00385641" w:rsidRPr="007829F9">
        <w:rPr>
          <w:rFonts w:ascii="Times New Roman" w:hAnsi="Times New Roman"/>
        </w:rPr>
        <w:t>нения муниципальных функций и административными</w:t>
      </w:r>
      <w:r w:rsidR="001202E3" w:rsidRPr="007829F9">
        <w:rPr>
          <w:rFonts w:ascii="Times New Roman" w:hAnsi="Times New Roman"/>
        </w:rPr>
        <w:t xml:space="preserve"> регламентами предоставления муниципальных услуг, утвержденными </w:t>
      </w:r>
      <w:r w:rsidR="00385641" w:rsidRPr="007829F9">
        <w:rPr>
          <w:rFonts w:ascii="Times New Roman" w:hAnsi="Times New Roman"/>
        </w:rPr>
        <w:t>исполнительн</w:t>
      </w:r>
      <w:r w:rsidR="00784270" w:rsidRPr="007829F9">
        <w:rPr>
          <w:rFonts w:ascii="Times New Roman" w:hAnsi="Times New Roman"/>
        </w:rPr>
        <w:t>о-распорядительным органом</w:t>
      </w:r>
      <w:r w:rsidR="00385641" w:rsidRPr="007829F9">
        <w:rPr>
          <w:rFonts w:ascii="Times New Roman" w:hAnsi="Times New Roman"/>
        </w:rPr>
        <w:t xml:space="preserve"> </w:t>
      </w:r>
      <w:r w:rsidR="00784270" w:rsidRPr="007829F9">
        <w:rPr>
          <w:rFonts w:ascii="Times New Roman" w:hAnsi="Times New Roman"/>
        </w:rPr>
        <w:t>местного самоуправления</w:t>
      </w:r>
      <w:r w:rsidR="00385641" w:rsidRPr="007829F9">
        <w:rPr>
          <w:rFonts w:ascii="Times New Roman" w:hAnsi="Times New Roman"/>
        </w:rPr>
        <w:t xml:space="preserve"> Кондинского района</w:t>
      </w:r>
      <w:r w:rsidR="003E62B8" w:rsidRPr="007829F9">
        <w:rPr>
          <w:rFonts w:ascii="Times New Roman" w:hAnsi="Times New Roman"/>
        </w:rPr>
        <w:t>;</w:t>
      </w:r>
    </w:p>
    <w:p w:rsidR="00385641" w:rsidRPr="007829F9" w:rsidRDefault="00F3035E" w:rsidP="00666A69">
      <w:pPr>
        <w:shd w:val="clear" w:color="auto" w:fill="FFFFFF"/>
        <w:tabs>
          <w:tab w:val="left" w:pos="600"/>
          <w:tab w:val="left" w:pos="851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7829F9">
        <w:rPr>
          <w:rFonts w:ascii="Times New Roman" w:hAnsi="Times New Roman"/>
        </w:rPr>
        <w:t>2</w:t>
      </w:r>
      <w:r w:rsidR="00A94699" w:rsidRPr="007829F9">
        <w:rPr>
          <w:rFonts w:ascii="Times New Roman" w:hAnsi="Times New Roman"/>
        </w:rPr>
        <w:t>)</w:t>
      </w:r>
      <w:r w:rsidRPr="007829F9">
        <w:rPr>
          <w:rFonts w:ascii="Times New Roman" w:hAnsi="Times New Roman"/>
        </w:rPr>
        <w:tab/>
      </w:r>
      <w:r w:rsidR="003E62B8" w:rsidRPr="007829F9">
        <w:rPr>
          <w:rFonts w:ascii="Times New Roman" w:hAnsi="Times New Roman"/>
        </w:rPr>
        <w:t>п</w:t>
      </w:r>
      <w:r w:rsidR="00385641" w:rsidRPr="007829F9">
        <w:rPr>
          <w:rFonts w:ascii="Times New Roman" w:hAnsi="Times New Roman"/>
        </w:rPr>
        <w:t>оступившие документы и материалы граждан (исковые заявления, заявления, жалобы, отзывы), направлен</w:t>
      </w:r>
      <w:r w:rsidR="001202E3" w:rsidRPr="007829F9">
        <w:rPr>
          <w:rFonts w:ascii="Times New Roman" w:hAnsi="Times New Roman"/>
        </w:rPr>
        <w:t>ные в порядке судебного разбира</w:t>
      </w:r>
      <w:r w:rsidR="00385641" w:rsidRPr="007829F9">
        <w:rPr>
          <w:rFonts w:ascii="Times New Roman" w:hAnsi="Times New Roman"/>
        </w:rPr>
        <w:t>тельства.</w:t>
      </w:r>
    </w:p>
    <w:p w:rsidR="00385641" w:rsidRPr="007829F9" w:rsidRDefault="00451AEF" w:rsidP="00666A6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1202E3" w:rsidRPr="007829F9">
        <w:rPr>
          <w:rFonts w:ascii="Times New Roman" w:hAnsi="Times New Roman"/>
        </w:rPr>
        <w:t xml:space="preserve"> </w:t>
      </w:r>
      <w:r w:rsidR="003E62B8" w:rsidRPr="00863848">
        <w:rPr>
          <w:rFonts w:ascii="Times New Roman" w:hAnsi="Times New Roman"/>
          <w:color w:val="FF0000"/>
        </w:rPr>
        <w:tab/>
      </w:r>
      <w:r w:rsidR="00385641" w:rsidRPr="007829F9">
        <w:rPr>
          <w:rFonts w:ascii="Times New Roman" w:hAnsi="Times New Roman"/>
        </w:rPr>
        <w:t xml:space="preserve">В настоящем </w:t>
      </w:r>
      <w:r w:rsidR="004E56C5" w:rsidRPr="007829F9">
        <w:rPr>
          <w:rFonts w:ascii="Times New Roman" w:hAnsi="Times New Roman"/>
        </w:rPr>
        <w:t>Порядке</w:t>
      </w:r>
      <w:r w:rsidR="00385641" w:rsidRPr="007829F9">
        <w:rPr>
          <w:rFonts w:ascii="Times New Roman" w:hAnsi="Times New Roman"/>
        </w:rPr>
        <w:t xml:space="preserve"> т</w:t>
      </w:r>
      <w:r w:rsidR="001202E3" w:rsidRPr="007829F9">
        <w:rPr>
          <w:rFonts w:ascii="Times New Roman" w:hAnsi="Times New Roman"/>
        </w:rPr>
        <w:t>ермин «обращение гражданина» ис</w:t>
      </w:r>
      <w:r w:rsidR="00385641" w:rsidRPr="007829F9">
        <w:rPr>
          <w:rFonts w:ascii="Times New Roman" w:hAnsi="Times New Roman"/>
        </w:rPr>
        <w:t>пользуется в значении, указанном в статье 4 Федерал</w:t>
      </w:r>
      <w:r w:rsidR="001202E3" w:rsidRPr="007829F9">
        <w:rPr>
          <w:rFonts w:ascii="Times New Roman" w:hAnsi="Times New Roman"/>
        </w:rPr>
        <w:t>ьного закона от 02</w:t>
      </w:r>
      <w:r w:rsidR="00FF47DE">
        <w:rPr>
          <w:rFonts w:ascii="Times New Roman" w:hAnsi="Times New Roman"/>
        </w:rPr>
        <w:t xml:space="preserve"> мая </w:t>
      </w:r>
      <w:r w:rsidR="001202E3" w:rsidRPr="007829F9">
        <w:rPr>
          <w:rFonts w:ascii="Times New Roman" w:hAnsi="Times New Roman"/>
        </w:rPr>
        <w:t>2006</w:t>
      </w:r>
      <w:r w:rsidR="00FF47DE">
        <w:rPr>
          <w:rFonts w:ascii="Times New Roman" w:hAnsi="Times New Roman"/>
        </w:rPr>
        <w:t xml:space="preserve"> года</w:t>
      </w:r>
      <w:r w:rsidR="001202E3" w:rsidRPr="007829F9">
        <w:rPr>
          <w:rFonts w:ascii="Times New Roman" w:hAnsi="Times New Roman"/>
        </w:rPr>
        <w:t xml:space="preserve"> </w:t>
      </w:r>
      <w:hyperlink r:id="rId13" w:tgtFrame="Logical" w:history="1">
        <w:r w:rsidR="00385641" w:rsidRPr="00FF47DE">
          <w:rPr>
            <w:rStyle w:val="ac"/>
            <w:rFonts w:ascii="Times New Roman" w:hAnsi="Times New Roman"/>
            <w:color w:val="auto"/>
          </w:rPr>
          <w:t>№ 59-ФЗ</w:t>
        </w:r>
      </w:hyperlink>
      <w:r w:rsidR="00385641" w:rsidRPr="007829F9">
        <w:rPr>
          <w:rFonts w:ascii="Times New Roman" w:hAnsi="Times New Roman"/>
        </w:rPr>
        <w:t xml:space="preserve"> «О порядке рассмо</w:t>
      </w:r>
      <w:r w:rsidR="001202E3" w:rsidRPr="007829F9">
        <w:rPr>
          <w:rFonts w:ascii="Times New Roman" w:hAnsi="Times New Roman"/>
        </w:rPr>
        <w:t>трения обращений граждан Россий</w:t>
      </w:r>
      <w:r w:rsidR="00385641" w:rsidRPr="007829F9">
        <w:rPr>
          <w:rFonts w:ascii="Times New Roman" w:hAnsi="Times New Roman"/>
        </w:rPr>
        <w:t>ской Федерации».</w:t>
      </w:r>
    </w:p>
    <w:p w:rsidR="00385641" w:rsidRPr="007829F9" w:rsidRDefault="00AF57FF" w:rsidP="00666A69">
      <w:pPr>
        <w:tabs>
          <w:tab w:val="left" w:pos="851"/>
        </w:tabs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51AEF">
        <w:rPr>
          <w:rFonts w:ascii="Times New Roman" w:hAnsi="Times New Roman"/>
        </w:rPr>
        <w:t>.</w:t>
      </w:r>
      <w:r w:rsidR="001202E3" w:rsidRPr="007829F9">
        <w:rPr>
          <w:rFonts w:ascii="Times New Roman" w:hAnsi="Times New Roman"/>
        </w:rPr>
        <w:t xml:space="preserve"> </w:t>
      </w:r>
      <w:r w:rsidR="003E62B8" w:rsidRPr="007829F9">
        <w:rPr>
          <w:rFonts w:ascii="Times New Roman" w:hAnsi="Times New Roman"/>
        </w:rPr>
        <w:tab/>
      </w:r>
      <w:r w:rsidR="00385641" w:rsidRPr="007829F9">
        <w:rPr>
          <w:rFonts w:ascii="Times New Roman" w:hAnsi="Times New Roman"/>
        </w:rPr>
        <w:t>Обращения граждан, в кото</w:t>
      </w:r>
      <w:r w:rsidR="001202E3" w:rsidRPr="007829F9">
        <w:rPr>
          <w:rFonts w:ascii="Times New Roman" w:hAnsi="Times New Roman"/>
        </w:rPr>
        <w:t>рых содержится информация о кор</w:t>
      </w:r>
      <w:r w:rsidR="00385641" w:rsidRPr="007829F9">
        <w:rPr>
          <w:rFonts w:ascii="Times New Roman" w:hAnsi="Times New Roman"/>
        </w:rPr>
        <w:t xml:space="preserve">рупционных </w:t>
      </w:r>
      <w:r w:rsidR="00F3035E" w:rsidRPr="007829F9">
        <w:rPr>
          <w:rFonts w:ascii="Times New Roman" w:hAnsi="Times New Roman"/>
        </w:rPr>
        <w:t>фактах</w:t>
      </w:r>
      <w:r w:rsidR="00385641" w:rsidRPr="007829F9">
        <w:rPr>
          <w:rFonts w:ascii="Times New Roman" w:hAnsi="Times New Roman"/>
        </w:rPr>
        <w:t xml:space="preserve">, рассматриваются с учетом Федерального </w:t>
      </w:r>
      <w:r w:rsidR="00F3035E" w:rsidRPr="007829F9">
        <w:rPr>
          <w:rFonts w:ascii="Times New Roman" w:hAnsi="Times New Roman"/>
        </w:rPr>
        <w:t>законодательства, законодательства Ханты-Мансийского автономного округа – Югры, муниципальных правовых актов Кондинского района, определяющих нормы о противодействии коррупции</w:t>
      </w:r>
      <w:r w:rsidR="00385641" w:rsidRPr="007829F9">
        <w:rPr>
          <w:rFonts w:ascii="Times New Roman" w:hAnsi="Times New Roman"/>
        </w:rPr>
        <w:t>.</w:t>
      </w:r>
    </w:p>
    <w:p w:rsidR="001202E3" w:rsidRPr="007829F9" w:rsidRDefault="001202E3" w:rsidP="007829F9">
      <w:pPr>
        <w:spacing w:line="0" w:lineRule="atLeast"/>
        <w:rPr>
          <w:rFonts w:ascii="Times New Roman" w:hAnsi="Times New Roman"/>
        </w:rPr>
      </w:pPr>
    </w:p>
    <w:p w:rsidR="00E518C1" w:rsidRPr="007829F9" w:rsidRDefault="00A94699" w:rsidP="00FF47DE">
      <w:pPr>
        <w:shd w:val="clear" w:color="auto" w:fill="FFFFFF"/>
        <w:autoSpaceDE w:val="0"/>
        <w:autoSpaceDN w:val="0"/>
        <w:adjustRightInd w:val="0"/>
        <w:spacing w:line="0" w:lineRule="atLeast"/>
        <w:ind w:firstLine="0"/>
        <w:jc w:val="left"/>
        <w:rPr>
          <w:rFonts w:ascii="Times New Roman" w:hAnsi="Times New Roman"/>
          <w:b/>
          <w:bCs/>
          <w:iCs/>
        </w:rPr>
      </w:pPr>
      <w:r w:rsidRPr="007829F9">
        <w:rPr>
          <w:rFonts w:ascii="Times New Roman" w:hAnsi="Times New Roman"/>
          <w:bCs/>
          <w:iCs/>
        </w:rPr>
        <w:t>Статья 2</w:t>
      </w:r>
      <w:r w:rsidR="00E518C1" w:rsidRPr="007829F9">
        <w:rPr>
          <w:rFonts w:ascii="Times New Roman" w:hAnsi="Times New Roman"/>
          <w:bCs/>
          <w:iCs/>
        </w:rPr>
        <w:t>.</w:t>
      </w:r>
      <w:r w:rsidR="00E518C1" w:rsidRPr="007829F9">
        <w:rPr>
          <w:rFonts w:ascii="Times New Roman" w:hAnsi="Times New Roman"/>
          <w:b/>
          <w:bCs/>
          <w:iCs/>
        </w:rPr>
        <w:t xml:space="preserve"> Прием и регистрация письменных обращений </w:t>
      </w:r>
    </w:p>
    <w:p w:rsidR="006B1DAD" w:rsidRPr="007829F9" w:rsidRDefault="006B1DAD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</w:p>
    <w:p w:rsidR="00F65AC0" w:rsidRPr="00AF57FF" w:rsidRDefault="00E71291" w:rsidP="00666A6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</w:t>
      </w:r>
      <w:r w:rsidR="00A94699" w:rsidRPr="007829F9">
        <w:rPr>
          <w:rFonts w:ascii="Times New Roman" w:hAnsi="Times New Roman"/>
          <w:color w:val="000000"/>
        </w:rPr>
        <w:t>.</w:t>
      </w:r>
      <w:r w:rsidR="001202E3" w:rsidRPr="007829F9">
        <w:rPr>
          <w:rFonts w:ascii="Times New Roman" w:hAnsi="Times New Roman"/>
          <w:color w:val="000000"/>
        </w:rPr>
        <w:t xml:space="preserve"> </w:t>
      </w:r>
      <w:r w:rsidR="003E62B8" w:rsidRPr="007829F9">
        <w:rPr>
          <w:rFonts w:ascii="Times New Roman" w:hAnsi="Times New Roman"/>
          <w:color w:val="000000"/>
        </w:rPr>
        <w:tab/>
      </w:r>
      <w:r w:rsidR="00DF50B9" w:rsidRPr="007829F9">
        <w:rPr>
          <w:rFonts w:ascii="Times New Roman" w:hAnsi="Times New Roman"/>
          <w:color w:val="000000"/>
        </w:rPr>
        <w:t>Прием</w:t>
      </w:r>
      <w:r w:rsidR="00E518C1" w:rsidRPr="007829F9">
        <w:rPr>
          <w:rFonts w:ascii="Times New Roman" w:hAnsi="Times New Roman"/>
          <w:color w:val="000000"/>
        </w:rPr>
        <w:t xml:space="preserve"> обращ</w:t>
      </w:r>
      <w:r w:rsidR="000A3AB7" w:rsidRPr="007829F9">
        <w:rPr>
          <w:rFonts w:ascii="Times New Roman" w:hAnsi="Times New Roman"/>
          <w:color w:val="000000"/>
        </w:rPr>
        <w:t>ений</w:t>
      </w:r>
      <w:r w:rsidR="002275BF">
        <w:rPr>
          <w:rFonts w:ascii="Times New Roman" w:hAnsi="Times New Roman"/>
          <w:color w:val="000000"/>
        </w:rPr>
        <w:t xml:space="preserve"> граждан </w:t>
      </w:r>
      <w:r w:rsidR="000A3AB7" w:rsidRPr="007829F9">
        <w:rPr>
          <w:rFonts w:ascii="Times New Roman" w:hAnsi="Times New Roman"/>
          <w:color w:val="000000"/>
        </w:rPr>
        <w:t xml:space="preserve"> осуществляется в </w:t>
      </w:r>
      <w:r w:rsidR="00AF57FF" w:rsidRPr="00AF57FF">
        <w:rPr>
          <w:rFonts w:ascii="Times New Roman" w:hAnsi="Times New Roman"/>
        </w:rPr>
        <w:t xml:space="preserve">отделе по организации деятельности </w:t>
      </w:r>
      <w:r w:rsidR="000A3AB7" w:rsidRPr="00AF57FF">
        <w:rPr>
          <w:rFonts w:ascii="Times New Roman" w:hAnsi="Times New Roman"/>
        </w:rPr>
        <w:t xml:space="preserve"> Думы</w:t>
      </w:r>
      <w:r w:rsidR="00D830F2" w:rsidRPr="00AF57FF">
        <w:rPr>
          <w:rFonts w:ascii="Times New Roman" w:hAnsi="Times New Roman"/>
        </w:rPr>
        <w:t xml:space="preserve"> Кондинского района</w:t>
      </w:r>
      <w:r w:rsidR="00AF57FF" w:rsidRPr="00AF57FF">
        <w:rPr>
          <w:rFonts w:ascii="Times New Roman" w:hAnsi="Times New Roman"/>
        </w:rPr>
        <w:t xml:space="preserve"> </w:t>
      </w:r>
      <w:proofErr w:type="spellStart"/>
      <w:r w:rsidR="00AF57FF" w:rsidRPr="00AF57FF">
        <w:rPr>
          <w:rFonts w:ascii="Times New Roman" w:hAnsi="Times New Roman"/>
        </w:rPr>
        <w:t>юридическо-правового</w:t>
      </w:r>
      <w:proofErr w:type="spellEnd"/>
      <w:r w:rsidR="00AF57FF" w:rsidRPr="00AF57FF">
        <w:rPr>
          <w:rFonts w:ascii="Times New Roman" w:hAnsi="Times New Roman"/>
        </w:rPr>
        <w:t xml:space="preserve"> управления администрации Кондинского района</w:t>
      </w:r>
      <w:r w:rsidR="00946ED8">
        <w:rPr>
          <w:rFonts w:ascii="Times New Roman" w:hAnsi="Times New Roman"/>
        </w:rPr>
        <w:t xml:space="preserve"> (далее – отдел по организации деятельности Думы)</w:t>
      </w:r>
      <w:r w:rsidR="00DF50B9" w:rsidRPr="00AF57FF">
        <w:rPr>
          <w:rFonts w:ascii="Times New Roman" w:hAnsi="Times New Roman"/>
        </w:rPr>
        <w:t>.</w:t>
      </w:r>
    </w:p>
    <w:p w:rsidR="00E518C1" w:rsidRPr="007829F9" w:rsidRDefault="00E71291" w:rsidP="00666A6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451AEF">
        <w:rPr>
          <w:rFonts w:ascii="Times New Roman" w:hAnsi="Times New Roman"/>
          <w:color w:val="000000"/>
        </w:rPr>
        <w:t>.</w:t>
      </w:r>
      <w:r w:rsidR="001202E3" w:rsidRPr="007829F9">
        <w:rPr>
          <w:rFonts w:ascii="Times New Roman" w:hAnsi="Times New Roman"/>
          <w:color w:val="000000"/>
        </w:rPr>
        <w:t xml:space="preserve"> </w:t>
      </w:r>
      <w:r w:rsidR="003E62B8" w:rsidRPr="007829F9">
        <w:rPr>
          <w:rFonts w:ascii="Times New Roman" w:hAnsi="Times New Roman"/>
          <w:color w:val="000000"/>
        </w:rPr>
        <w:tab/>
      </w:r>
      <w:r w:rsidR="00E518C1" w:rsidRPr="007829F9">
        <w:rPr>
          <w:rFonts w:ascii="Times New Roman" w:hAnsi="Times New Roman"/>
          <w:color w:val="000000"/>
        </w:rPr>
        <w:t xml:space="preserve">Письменные обращения </w:t>
      </w:r>
      <w:r w:rsidR="002275BF">
        <w:rPr>
          <w:rFonts w:ascii="Times New Roman" w:hAnsi="Times New Roman"/>
          <w:color w:val="000000"/>
        </w:rPr>
        <w:t xml:space="preserve">граждан </w:t>
      </w:r>
      <w:r w:rsidR="00E518C1" w:rsidRPr="007829F9">
        <w:rPr>
          <w:rFonts w:ascii="Times New Roman" w:hAnsi="Times New Roman"/>
          <w:color w:val="000000"/>
        </w:rPr>
        <w:t>могут быть доставлены лично, через представителей, почтовым отправление</w:t>
      </w:r>
      <w:r w:rsidR="001202E3" w:rsidRPr="007829F9">
        <w:rPr>
          <w:rFonts w:ascii="Times New Roman" w:hAnsi="Times New Roman"/>
          <w:color w:val="000000"/>
        </w:rPr>
        <w:t>м, по факсимильной связи на офи</w:t>
      </w:r>
      <w:r w:rsidR="00E518C1" w:rsidRPr="007829F9">
        <w:rPr>
          <w:rFonts w:ascii="Times New Roman" w:hAnsi="Times New Roman"/>
          <w:color w:val="000000"/>
        </w:rPr>
        <w:t xml:space="preserve">циальные номера </w:t>
      </w:r>
      <w:r w:rsidR="00D830F2" w:rsidRPr="00AF57FF">
        <w:rPr>
          <w:rFonts w:ascii="Times New Roman" w:hAnsi="Times New Roman"/>
        </w:rPr>
        <w:t>Думы Кондинского района</w:t>
      </w:r>
      <w:r w:rsidR="001202E3" w:rsidRPr="00AF57FF">
        <w:rPr>
          <w:rFonts w:ascii="Times New Roman" w:hAnsi="Times New Roman"/>
        </w:rPr>
        <w:t>,</w:t>
      </w:r>
      <w:r w:rsidR="001202E3" w:rsidRPr="007829F9">
        <w:rPr>
          <w:rFonts w:ascii="Times New Roman" w:hAnsi="Times New Roman"/>
          <w:color w:val="000000"/>
        </w:rPr>
        <w:t xml:space="preserve"> в </w:t>
      </w:r>
      <w:r w:rsidR="00E518C1" w:rsidRPr="007829F9">
        <w:rPr>
          <w:rFonts w:ascii="Times New Roman" w:hAnsi="Times New Roman"/>
          <w:color w:val="000000"/>
        </w:rPr>
        <w:t xml:space="preserve">электронном виде по электронной почте и на официальный </w:t>
      </w:r>
      <w:r w:rsidR="00CD1D82" w:rsidRPr="007829F9">
        <w:rPr>
          <w:rFonts w:ascii="Times New Roman" w:hAnsi="Times New Roman"/>
          <w:color w:val="000000"/>
        </w:rPr>
        <w:t>сайт</w:t>
      </w:r>
      <w:r w:rsidR="0043642A" w:rsidRPr="007829F9">
        <w:rPr>
          <w:rFonts w:ascii="Times New Roman" w:hAnsi="Times New Roman"/>
          <w:color w:val="000000"/>
        </w:rPr>
        <w:t xml:space="preserve"> </w:t>
      </w:r>
      <w:r w:rsidR="00F3035E" w:rsidRPr="007829F9">
        <w:rPr>
          <w:rFonts w:ascii="Times New Roman" w:hAnsi="Times New Roman"/>
          <w:color w:val="000000"/>
        </w:rPr>
        <w:t xml:space="preserve">органов местного самоуправления </w:t>
      </w:r>
      <w:r w:rsidR="0043642A" w:rsidRPr="007829F9">
        <w:rPr>
          <w:rFonts w:ascii="Times New Roman" w:hAnsi="Times New Roman"/>
          <w:color w:val="000000"/>
        </w:rPr>
        <w:t>Кондинского района</w:t>
      </w:r>
      <w:r w:rsidR="0078440C" w:rsidRPr="007829F9">
        <w:rPr>
          <w:rFonts w:ascii="Times New Roman" w:hAnsi="Times New Roman"/>
          <w:color w:val="000000"/>
        </w:rPr>
        <w:t xml:space="preserve"> (Приложение 1</w:t>
      </w:r>
      <w:r w:rsidR="00FF47DE">
        <w:rPr>
          <w:rFonts w:ascii="Times New Roman" w:hAnsi="Times New Roman"/>
          <w:color w:val="000000"/>
        </w:rPr>
        <w:t xml:space="preserve"> к Порядку</w:t>
      </w:r>
      <w:r w:rsidR="0078440C" w:rsidRPr="007829F9">
        <w:rPr>
          <w:rFonts w:ascii="Times New Roman" w:hAnsi="Times New Roman"/>
          <w:color w:val="000000"/>
        </w:rPr>
        <w:t>)</w:t>
      </w:r>
      <w:r w:rsidR="0043642A" w:rsidRPr="007829F9">
        <w:rPr>
          <w:rFonts w:ascii="Times New Roman" w:hAnsi="Times New Roman"/>
          <w:color w:val="000000"/>
        </w:rPr>
        <w:t>.</w:t>
      </w:r>
    </w:p>
    <w:p w:rsidR="00D46781" w:rsidRPr="007829F9" w:rsidRDefault="00E71291" w:rsidP="00666A69">
      <w:pPr>
        <w:shd w:val="clear" w:color="auto" w:fill="FFFFFF"/>
        <w:tabs>
          <w:tab w:val="left" w:pos="600"/>
          <w:tab w:val="left" w:pos="851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</w:t>
      </w:r>
      <w:r w:rsidR="00A94699" w:rsidRPr="007829F9">
        <w:rPr>
          <w:rFonts w:ascii="Times New Roman" w:hAnsi="Times New Roman"/>
          <w:color w:val="000000"/>
        </w:rPr>
        <w:t>.</w:t>
      </w:r>
      <w:r w:rsidR="00D46781" w:rsidRPr="007829F9">
        <w:rPr>
          <w:rFonts w:ascii="Times New Roman" w:hAnsi="Times New Roman"/>
          <w:color w:val="000000"/>
        </w:rPr>
        <w:t xml:space="preserve"> </w:t>
      </w:r>
      <w:r w:rsidR="00D46781" w:rsidRPr="007829F9">
        <w:rPr>
          <w:rFonts w:ascii="Times New Roman" w:hAnsi="Times New Roman"/>
          <w:color w:val="000000"/>
        </w:rPr>
        <w:tab/>
        <w:t>Сотрудник</w:t>
      </w:r>
      <w:r w:rsidR="00AF57FF">
        <w:rPr>
          <w:rFonts w:ascii="Times New Roman" w:hAnsi="Times New Roman"/>
          <w:color w:val="000000"/>
        </w:rPr>
        <w:t xml:space="preserve">, </w:t>
      </w:r>
      <w:r w:rsidRPr="00E71291">
        <w:rPr>
          <w:rFonts w:ascii="Times New Roman" w:hAnsi="Times New Roman"/>
          <w:color w:val="000000"/>
        </w:rPr>
        <w:t xml:space="preserve">ответственный </w:t>
      </w:r>
      <w:r w:rsidR="00FF47DE">
        <w:rPr>
          <w:rFonts w:ascii="Times New Roman" w:hAnsi="Times New Roman"/>
          <w:color w:val="000000"/>
        </w:rPr>
        <w:t xml:space="preserve">  </w:t>
      </w:r>
      <w:r w:rsidRPr="00E71291">
        <w:rPr>
          <w:rFonts w:ascii="Times New Roman" w:hAnsi="Times New Roman"/>
          <w:color w:val="000000"/>
        </w:rPr>
        <w:t>за делопроизводство в Думе Кондинского района</w:t>
      </w:r>
      <w:r w:rsidR="001D160A" w:rsidRPr="00E71291">
        <w:rPr>
          <w:rFonts w:ascii="Times New Roman" w:hAnsi="Times New Roman"/>
          <w:color w:val="000000"/>
        </w:rPr>
        <w:t>,</w:t>
      </w:r>
      <w:r w:rsidR="00D46781" w:rsidRPr="007829F9">
        <w:rPr>
          <w:rFonts w:ascii="Times New Roman" w:hAnsi="Times New Roman"/>
          <w:color w:val="000000"/>
        </w:rPr>
        <w:t xml:space="preserve"> прочитывает обращение, про</w:t>
      </w:r>
      <w:r w:rsidR="00784270" w:rsidRPr="007829F9">
        <w:rPr>
          <w:rFonts w:ascii="Times New Roman" w:hAnsi="Times New Roman"/>
          <w:color w:val="000000"/>
        </w:rPr>
        <w:t xml:space="preserve">веряет правильность </w:t>
      </w:r>
      <w:proofErr w:type="spellStart"/>
      <w:r w:rsidR="00784270" w:rsidRPr="007829F9">
        <w:rPr>
          <w:rFonts w:ascii="Times New Roman" w:hAnsi="Times New Roman"/>
          <w:color w:val="000000"/>
        </w:rPr>
        <w:t>адресования</w:t>
      </w:r>
      <w:proofErr w:type="spellEnd"/>
      <w:r w:rsidR="00D46781" w:rsidRPr="007829F9">
        <w:rPr>
          <w:rFonts w:ascii="Times New Roman" w:hAnsi="Times New Roman"/>
          <w:color w:val="000000"/>
        </w:rPr>
        <w:t>, выявляет поставленные в обращении вопросы, определяет тематику и тип вопросов, проверяет историю обращения на повторность, при необходимости сопоставляет с находящейся в архиве перепиской.</w:t>
      </w:r>
    </w:p>
    <w:p w:rsidR="00657B10" w:rsidRPr="007829F9" w:rsidRDefault="00E71291" w:rsidP="00666A6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4</w:t>
      </w:r>
      <w:r w:rsidR="00A94699" w:rsidRPr="007829F9">
        <w:rPr>
          <w:rFonts w:ascii="Times New Roman" w:hAnsi="Times New Roman"/>
          <w:color w:val="000000"/>
        </w:rPr>
        <w:t>.</w:t>
      </w:r>
      <w:r w:rsidR="001202E3" w:rsidRPr="007829F9">
        <w:rPr>
          <w:rFonts w:ascii="Times New Roman" w:hAnsi="Times New Roman"/>
          <w:color w:val="000000"/>
        </w:rPr>
        <w:t xml:space="preserve"> </w:t>
      </w:r>
      <w:r w:rsidR="003E62B8" w:rsidRPr="007829F9">
        <w:rPr>
          <w:rFonts w:ascii="Times New Roman" w:hAnsi="Times New Roman"/>
          <w:color w:val="000000"/>
        </w:rPr>
        <w:tab/>
      </w:r>
      <w:r w:rsidR="00E518C1" w:rsidRPr="00451AEF">
        <w:rPr>
          <w:rFonts w:ascii="Times New Roman" w:hAnsi="Times New Roman"/>
          <w:color w:val="000000"/>
        </w:rPr>
        <w:t>Регистрация</w:t>
      </w:r>
      <w:r w:rsidR="00657B10" w:rsidRPr="00451AEF">
        <w:rPr>
          <w:rFonts w:ascii="Times New Roman" w:hAnsi="Times New Roman"/>
          <w:color w:val="000000"/>
        </w:rPr>
        <w:t xml:space="preserve"> </w:t>
      </w:r>
      <w:r w:rsidR="00E518C1" w:rsidRPr="00451AEF">
        <w:rPr>
          <w:rFonts w:ascii="Times New Roman" w:hAnsi="Times New Roman"/>
          <w:color w:val="000000"/>
        </w:rPr>
        <w:t>письменных о</w:t>
      </w:r>
      <w:r w:rsidR="001202E3" w:rsidRPr="00451AEF">
        <w:rPr>
          <w:rFonts w:ascii="Times New Roman" w:hAnsi="Times New Roman"/>
          <w:color w:val="000000"/>
        </w:rPr>
        <w:t>бращений</w:t>
      </w:r>
      <w:r w:rsidR="00451AEF" w:rsidRPr="00451AEF">
        <w:rPr>
          <w:rFonts w:ascii="Times New Roman" w:hAnsi="Times New Roman"/>
          <w:color w:val="000000"/>
        </w:rPr>
        <w:t xml:space="preserve"> граждан </w:t>
      </w:r>
      <w:r w:rsidR="001202E3" w:rsidRPr="00451AEF">
        <w:rPr>
          <w:rFonts w:ascii="Times New Roman" w:hAnsi="Times New Roman"/>
          <w:color w:val="000000"/>
        </w:rPr>
        <w:t xml:space="preserve">производится </w:t>
      </w:r>
      <w:r w:rsidR="001D160A" w:rsidRPr="00451AEF">
        <w:rPr>
          <w:rFonts w:ascii="Times New Roman" w:hAnsi="Times New Roman"/>
          <w:color w:val="000000"/>
        </w:rPr>
        <w:t>в течение</w:t>
      </w:r>
      <w:r w:rsidR="00DF50B9" w:rsidRPr="00451AEF">
        <w:rPr>
          <w:rFonts w:ascii="Times New Roman" w:hAnsi="Times New Roman"/>
          <w:color w:val="000000"/>
        </w:rPr>
        <w:t xml:space="preserve"> </w:t>
      </w:r>
      <w:r w:rsidR="00DF50B9" w:rsidRPr="00451AEF">
        <w:rPr>
          <w:rFonts w:ascii="Times New Roman" w:hAnsi="Times New Roman"/>
        </w:rPr>
        <w:t xml:space="preserve">трех </w:t>
      </w:r>
      <w:r w:rsidR="00DF50B9" w:rsidRPr="00451AEF">
        <w:rPr>
          <w:rFonts w:ascii="Times New Roman" w:hAnsi="Times New Roman"/>
          <w:color w:val="000000"/>
        </w:rPr>
        <w:t xml:space="preserve">дней </w:t>
      </w:r>
      <w:r w:rsidR="00FF47DE">
        <w:rPr>
          <w:rFonts w:ascii="Times New Roman" w:hAnsi="Times New Roman"/>
          <w:color w:val="000000"/>
        </w:rPr>
        <w:t xml:space="preserve">                   </w:t>
      </w:r>
      <w:r w:rsidR="00DF50B9" w:rsidRPr="00451AEF">
        <w:rPr>
          <w:rFonts w:ascii="Times New Roman" w:hAnsi="Times New Roman"/>
          <w:color w:val="000000"/>
        </w:rPr>
        <w:t>с момента поступления обращения</w:t>
      </w:r>
      <w:r w:rsidR="00657B10" w:rsidRPr="00451AEF">
        <w:rPr>
          <w:rFonts w:ascii="Times New Roman" w:hAnsi="Times New Roman"/>
          <w:color w:val="000000"/>
        </w:rPr>
        <w:t xml:space="preserve"> в системе </w:t>
      </w:r>
      <w:r>
        <w:rPr>
          <w:rFonts w:ascii="Times New Roman" w:hAnsi="Times New Roman"/>
          <w:color w:val="000000"/>
        </w:rPr>
        <w:t>ЕС</w:t>
      </w:r>
      <w:r w:rsidR="00D830F2" w:rsidRPr="00451AEF">
        <w:rPr>
          <w:rFonts w:ascii="Times New Roman" w:hAnsi="Times New Roman"/>
          <w:color w:val="000000"/>
        </w:rPr>
        <w:t>ЭД (модуль «</w:t>
      </w:r>
      <w:r>
        <w:rPr>
          <w:rFonts w:ascii="Times New Roman" w:hAnsi="Times New Roman"/>
          <w:color w:val="000000"/>
        </w:rPr>
        <w:t>Служебная корреспонденция</w:t>
      </w:r>
      <w:r w:rsidR="00D830F2" w:rsidRPr="00451AEF">
        <w:rPr>
          <w:rFonts w:ascii="Times New Roman" w:hAnsi="Times New Roman"/>
          <w:color w:val="000000"/>
        </w:rPr>
        <w:t xml:space="preserve">») </w:t>
      </w:r>
      <w:r w:rsidR="00657B10" w:rsidRPr="007829F9">
        <w:rPr>
          <w:rFonts w:ascii="Times New Roman" w:hAnsi="Times New Roman"/>
        </w:rPr>
        <w:t>путем создания электронной регистрационной карточки</w:t>
      </w:r>
      <w:r w:rsidR="00FF47DE">
        <w:rPr>
          <w:rFonts w:ascii="Times New Roman" w:hAnsi="Times New Roman"/>
        </w:rPr>
        <w:t xml:space="preserve">                                 </w:t>
      </w:r>
      <w:r w:rsidR="00657B10" w:rsidRPr="007829F9">
        <w:rPr>
          <w:rFonts w:ascii="Times New Roman" w:hAnsi="Times New Roman"/>
        </w:rPr>
        <w:t xml:space="preserve"> с прикреплением электронных образов документов, полученных путем сканирования</w:t>
      </w:r>
      <w:r w:rsidR="00FF47DE">
        <w:rPr>
          <w:rFonts w:ascii="Times New Roman" w:hAnsi="Times New Roman"/>
        </w:rPr>
        <w:t xml:space="preserve">                         </w:t>
      </w:r>
      <w:r w:rsidR="00657B10" w:rsidRPr="007829F9">
        <w:rPr>
          <w:rFonts w:ascii="Times New Roman" w:hAnsi="Times New Roman"/>
        </w:rPr>
        <w:t xml:space="preserve"> в соответствии с инструкцией по делопроизводству в Думе Кондинского района. </w:t>
      </w:r>
    </w:p>
    <w:p w:rsidR="00E518C1" w:rsidRPr="007829F9" w:rsidRDefault="00E71291" w:rsidP="00666A69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5</w:t>
      </w:r>
      <w:r w:rsidR="00A94699" w:rsidRPr="007829F9">
        <w:rPr>
          <w:rFonts w:ascii="Times New Roman" w:hAnsi="Times New Roman"/>
          <w:color w:val="000000"/>
        </w:rPr>
        <w:t>.</w:t>
      </w:r>
      <w:r w:rsidR="00D77672" w:rsidRPr="007829F9">
        <w:rPr>
          <w:rFonts w:ascii="Times New Roman" w:hAnsi="Times New Roman"/>
          <w:color w:val="000000"/>
        </w:rPr>
        <w:t xml:space="preserve"> </w:t>
      </w:r>
      <w:r w:rsidR="003E62B8" w:rsidRPr="007829F9">
        <w:rPr>
          <w:rFonts w:ascii="Times New Roman" w:hAnsi="Times New Roman"/>
          <w:color w:val="000000"/>
        </w:rPr>
        <w:tab/>
      </w:r>
      <w:r w:rsidR="00E518C1" w:rsidRPr="007829F9">
        <w:rPr>
          <w:rFonts w:ascii="Times New Roman" w:hAnsi="Times New Roman"/>
          <w:color w:val="000000"/>
        </w:rPr>
        <w:t>Письменное обращение, подписанное двумя и более гражданами, считается коллективным. Коллективны</w:t>
      </w:r>
      <w:r w:rsidR="001202E3" w:rsidRPr="007829F9">
        <w:rPr>
          <w:rFonts w:ascii="Times New Roman" w:hAnsi="Times New Roman"/>
          <w:color w:val="000000"/>
        </w:rPr>
        <w:t>ми являются также обращения</w:t>
      </w:r>
      <w:r w:rsidR="00451AEF">
        <w:rPr>
          <w:rFonts w:ascii="Times New Roman" w:hAnsi="Times New Roman"/>
          <w:color w:val="000000"/>
        </w:rPr>
        <w:t xml:space="preserve"> граждан</w:t>
      </w:r>
      <w:r w:rsidR="001202E3" w:rsidRPr="007829F9">
        <w:rPr>
          <w:rFonts w:ascii="Times New Roman" w:hAnsi="Times New Roman"/>
          <w:color w:val="000000"/>
        </w:rPr>
        <w:t>, по</w:t>
      </w:r>
      <w:r w:rsidR="00E518C1" w:rsidRPr="007829F9">
        <w:rPr>
          <w:rFonts w:ascii="Times New Roman" w:hAnsi="Times New Roman"/>
          <w:color w:val="000000"/>
        </w:rPr>
        <w:t xml:space="preserve">ступившие </w:t>
      </w:r>
      <w:r w:rsidR="00FF47DE">
        <w:rPr>
          <w:rFonts w:ascii="Times New Roman" w:hAnsi="Times New Roman"/>
          <w:color w:val="000000"/>
        </w:rPr>
        <w:t xml:space="preserve">                           </w:t>
      </w:r>
      <w:r w:rsidR="00E518C1" w:rsidRPr="007829F9">
        <w:rPr>
          <w:rFonts w:ascii="Times New Roman" w:hAnsi="Times New Roman"/>
          <w:color w:val="000000"/>
        </w:rPr>
        <w:t xml:space="preserve">от имени коллектива организации, а также резолюции собраний и митингов. </w:t>
      </w:r>
    </w:p>
    <w:p w:rsidR="00D830F2" w:rsidRPr="007829F9" w:rsidRDefault="00E71291" w:rsidP="00666A6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6</w:t>
      </w:r>
      <w:r w:rsidR="00D830F2" w:rsidRPr="007829F9">
        <w:rPr>
          <w:rFonts w:ascii="Times New Roman" w:hAnsi="Times New Roman"/>
          <w:color w:val="000000"/>
        </w:rPr>
        <w:t>.</w:t>
      </w:r>
      <w:r w:rsidR="00F3035E" w:rsidRPr="007829F9">
        <w:rPr>
          <w:rFonts w:ascii="Times New Roman" w:hAnsi="Times New Roman"/>
          <w:color w:val="000000"/>
        </w:rPr>
        <w:t xml:space="preserve"> </w:t>
      </w:r>
      <w:r w:rsidR="00E518C1" w:rsidRPr="007829F9">
        <w:rPr>
          <w:rFonts w:ascii="Times New Roman" w:hAnsi="Times New Roman"/>
          <w:color w:val="000000"/>
        </w:rPr>
        <w:t xml:space="preserve">Повторным считается обращение, поступившее от одного и того же </w:t>
      </w:r>
      <w:r w:rsidR="00E518C1" w:rsidRPr="007829F9">
        <w:rPr>
          <w:rFonts w:ascii="Times New Roman" w:hAnsi="Times New Roman"/>
        </w:rPr>
        <w:t>гражданина по одному и тому же вопросу, если ранее обращение было рассмотрено и гражданину</w:t>
      </w:r>
      <w:r w:rsidR="00E518C1" w:rsidRPr="007829F9">
        <w:rPr>
          <w:rFonts w:ascii="Times New Roman" w:hAnsi="Times New Roman"/>
          <w:color w:val="FF0000"/>
        </w:rPr>
        <w:t xml:space="preserve"> </w:t>
      </w:r>
      <w:r w:rsidR="00E518C1" w:rsidRPr="007829F9">
        <w:rPr>
          <w:rFonts w:ascii="Times New Roman" w:hAnsi="Times New Roman"/>
          <w:color w:val="000000"/>
        </w:rPr>
        <w:t>направлен ответ.</w:t>
      </w:r>
      <w:r w:rsidR="00EF7BDD" w:rsidRPr="007829F9">
        <w:rPr>
          <w:rFonts w:ascii="Times New Roman" w:hAnsi="Times New Roman"/>
          <w:color w:val="000000"/>
        </w:rPr>
        <w:t xml:space="preserve"> </w:t>
      </w:r>
      <w:r w:rsidR="00D830F2" w:rsidRPr="007829F9">
        <w:rPr>
          <w:rFonts w:ascii="Times New Roman" w:hAnsi="Times New Roman"/>
          <w:color w:val="000000"/>
        </w:rPr>
        <w:t>Если поступило повторн</w:t>
      </w:r>
      <w:r w:rsidR="00EF7BDD" w:rsidRPr="007829F9">
        <w:rPr>
          <w:rFonts w:ascii="Times New Roman" w:hAnsi="Times New Roman"/>
          <w:color w:val="000000"/>
        </w:rPr>
        <w:t>ое обращение</w:t>
      </w:r>
      <w:r w:rsidR="00D830F2" w:rsidRPr="007829F9">
        <w:rPr>
          <w:rFonts w:ascii="Times New Roman" w:hAnsi="Times New Roman"/>
          <w:color w:val="000000"/>
        </w:rPr>
        <w:t>, к поступившему обращению приобщаются копии материалов по предыдущему обращению.</w:t>
      </w:r>
    </w:p>
    <w:p w:rsidR="00E518C1" w:rsidRPr="007829F9" w:rsidRDefault="00E71291" w:rsidP="00666A69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7</w:t>
      </w:r>
      <w:r w:rsidR="00E518C1" w:rsidRPr="007829F9">
        <w:rPr>
          <w:rFonts w:ascii="Times New Roman" w:hAnsi="Times New Roman"/>
          <w:color w:val="000000"/>
        </w:rPr>
        <w:t>.</w:t>
      </w:r>
      <w:r w:rsidR="003E62B8" w:rsidRPr="007829F9">
        <w:rPr>
          <w:rFonts w:ascii="Times New Roman" w:hAnsi="Times New Roman"/>
          <w:color w:val="000000"/>
        </w:rPr>
        <w:tab/>
      </w:r>
      <w:r w:rsidR="00E518C1" w:rsidRPr="007829F9">
        <w:rPr>
          <w:rFonts w:ascii="Times New Roman" w:hAnsi="Times New Roman"/>
          <w:color w:val="000000"/>
        </w:rPr>
        <w:t xml:space="preserve">При поступлении дубликата обращения делается отметка о его поступлении. </w:t>
      </w:r>
      <w:r w:rsidR="00FF47DE">
        <w:rPr>
          <w:rFonts w:ascii="Times New Roman" w:hAnsi="Times New Roman"/>
          <w:color w:val="000000"/>
        </w:rPr>
        <w:t xml:space="preserve">              </w:t>
      </w:r>
      <w:r w:rsidR="00055612" w:rsidRPr="007829F9">
        <w:rPr>
          <w:rFonts w:ascii="Times New Roman" w:hAnsi="Times New Roman"/>
          <w:color w:val="000000"/>
        </w:rPr>
        <w:t>Если дубликат поступил до истечения срока рассмотрения обращения, он приобщае</w:t>
      </w:r>
      <w:r w:rsidR="00E518C1" w:rsidRPr="007829F9">
        <w:rPr>
          <w:rFonts w:ascii="Times New Roman" w:hAnsi="Times New Roman"/>
          <w:color w:val="000000"/>
        </w:rPr>
        <w:t>тс</w:t>
      </w:r>
      <w:r w:rsidR="001202E3" w:rsidRPr="007829F9">
        <w:rPr>
          <w:rFonts w:ascii="Times New Roman" w:hAnsi="Times New Roman"/>
          <w:color w:val="000000"/>
        </w:rPr>
        <w:t xml:space="preserve">я </w:t>
      </w:r>
      <w:r w:rsidR="00FF47DE">
        <w:rPr>
          <w:rFonts w:ascii="Times New Roman" w:hAnsi="Times New Roman"/>
          <w:color w:val="000000"/>
        </w:rPr>
        <w:t xml:space="preserve">                     </w:t>
      </w:r>
      <w:r w:rsidR="001202E3" w:rsidRPr="007829F9">
        <w:rPr>
          <w:rFonts w:ascii="Times New Roman" w:hAnsi="Times New Roman"/>
          <w:color w:val="000000"/>
        </w:rPr>
        <w:t>к предыдущему обращению</w:t>
      </w:r>
      <w:r w:rsidR="00EF7BDD" w:rsidRPr="007829F9">
        <w:rPr>
          <w:rFonts w:ascii="Times New Roman" w:hAnsi="Times New Roman"/>
          <w:color w:val="000000"/>
        </w:rPr>
        <w:t>.</w:t>
      </w:r>
      <w:r w:rsidR="001202E3" w:rsidRPr="007829F9">
        <w:rPr>
          <w:rFonts w:ascii="Times New Roman" w:hAnsi="Times New Roman"/>
          <w:color w:val="000000"/>
        </w:rPr>
        <w:t xml:space="preserve"> </w:t>
      </w:r>
      <w:r w:rsidR="00E518C1" w:rsidRPr="007829F9">
        <w:rPr>
          <w:rFonts w:ascii="Times New Roman" w:hAnsi="Times New Roman"/>
          <w:color w:val="000000"/>
        </w:rPr>
        <w:t>Если дубликат поступил после рассмотрения основ</w:t>
      </w:r>
      <w:r w:rsidR="00055612" w:rsidRPr="007829F9">
        <w:rPr>
          <w:rFonts w:ascii="Times New Roman" w:hAnsi="Times New Roman"/>
          <w:color w:val="000000"/>
        </w:rPr>
        <w:t>ного обращения, то не позднее 7</w:t>
      </w:r>
      <w:r w:rsidR="00E518C1" w:rsidRPr="007829F9">
        <w:rPr>
          <w:rFonts w:ascii="Times New Roman" w:hAnsi="Times New Roman"/>
          <w:color w:val="000000"/>
        </w:rPr>
        <w:t>-дневного с</w:t>
      </w:r>
      <w:r w:rsidR="00A755F2" w:rsidRPr="007829F9">
        <w:rPr>
          <w:rFonts w:ascii="Times New Roman" w:hAnsi="Times New Roman"/>
          <w:color w:val="000000"/>
        </w:rPr>
        <w:t xml:space="preserve">рока с момента поступления </w:t>
      </w:r>
      <w:r w:rsidR="00E518C1" w:rsidRPr="007829F9">
        <w:rPr>
          <w:rFonts w:ascii="Times New Roman" w:hAnsi="Times New Roman"/>
          <w:color w:val="000000"/>
        </w:rPr>
        <w:t>направляет</w:t>
      </w:r>
      <w:r w:rsidR="00EF7BDD" w:rsidRPr="007829F9">
        <w:rPr>
          <w:rFonts w:ascii="Times New Roman" w:hAnsi="Times New Roman"/>
          <w:color w:val="000000"/>
        </w:rPr>
        <w:t>ся копия</w:t>
      </w:r>
      <w:r w:rsidR="00E518C1" w:rsidRPr="007829F9">
        <w:rPr>
          <w:rFonts w:ascii="Times New Roman" w:hAnsi="Times New Roman"/>
          <w:color w:val="000000"/>
        </w:rPr>
        <w:t xml:space="preserve"> ответа с сопроводительным письмом, в котором указывается дата и исходящий номер ранее направленного ответа.</w:t>
      </w:r>
    </w:p>
    <w:p w:rsidR="00385641" w:rsidRPr="007829F9" w:rsidRDefault="00E71291" w:rsidP="00666A69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="003E62B8" w:rsidRPr="007829F9">
        <w:rPr>
          <w:rFonts w:ascii="Times New Roman" w:hAnsi="Times New Roman"/>
          <w:color w:val="000000"/>
        </w:rPr>
        <w:t>.</w:t>
      </w:r>
      <w:r w:rsidR="003E62B8" w:rsidRPr="007829F9">
        <w:rPr>
          <w:rFonts w:ascii="Times New Roman" w:hAnsi="Times New Roman"/>
          <w:color w:val="000000"/>
        </w:rPr>
        <w:tab/>
      </w:r>
      <w:r w:rsidR="00EF7BDD" w:rsidRPr="007829F9">
        <w:rPr>
          <w:rFonts w:ascii="Times New Roman" w:hAnsi="Times New Roman"/>
          <w:color w:val="000000"/>
        </w:rPr>
        <w:t>Обращения</w:t>
      </w:r>
      <w:r w:rsidR="00E518C1" w:rsidRPr="007829F9">
        <w:rPr>
          <w:rFonts w:ascii="Times New Roman" w:hAnsi="Times New Roman"/>
          <w:color w:val="000000"/>
        </w:rPr>
        <w:t xml:space="preserve">, </w:t>
      </w:r>
      <w:r w:rsidR="00F65AC0" w:rsidRPr="007829F9">
        <w:rPr>
          <w:rFonts w:ascii="Times New Roman" w:hAnsi="Times New Roman"/>
          <w:color w:val="000000"/>
        </w:rPr>
        <w:t>поступивш</w:t>
      </w:r>
      <w:r w:rsidR="00F3035E" w:rsidRPr="007829F9">
        <w:rPr>
          <w:rFonts w:ascii="Times New Roman" w:hAnsi="Times New Roman"/>
          <w:color w:val="000000"/>
        </w:rPr>
        <w:t>ие</w:t>
      </w:r>
      <w:r w:rsidR="00F65AC0" w:rsidRPr="007829F9">
        <w:rPr>
          <w:rFonts w:ascii="Times New Roman" w:hAnsi="Times New Roman"/>
          <w:color w:val="000000"/>
        </w:rPr>
        <w:t xml:space="preserve"> ошибочно</w:t>
      </w:r>
      <w:r w:rsidR="00E518C1" w:rsidRPr="007829F9">
        <w:rPr>
          <w:rFonts w:ascii="Times New Roman" w:hAnsi="Times New Roman"/>
          <w:color w:val="000000"/>
        </w:rPr>
        <w:t>, направляются по указанному в обращении адр</w:t>
      </w:r>
      <w:r w:rsidR="00DF50B9" w:rsidRPr="007829F9">
        <w:rPr>
          <w:rFonts w:ascii="Times New Roman" w:hAnsi="Times New Roman"/>
          <w:color w:val="000000"/>
        </w:rPr>
        <w:t>есу с сопроводительным письмом и</w:t>
      </w:r>
      <w:r w:rsidR="00FC409C" w:rsidRPr="007829F9">
        <w:rPr>
          <w:rFonts w:ascii="Times New Roman" w:hAnsi="Times New Roman"/>
          <w:color w:val="000000"/>
        </w:rPr>
        <w:t xml:space="preserve"> </w:t>
      </w:r>
      <w:r w:rsidR="00E518C1" w:rsidRPr="007829F9">
        <w:rPr>
          <w:rFonts w:ascii="Times New Roman" w:hAnsi="Times New Roman"/>
          <w:color w:val="000000"/>
        </w:rPr>
        <w:t xml:space="preserve">последующим информированием </w:t>
      </w:r>
      <w:r w:rsidR="00E518C1" w:rsidRPr="007829F9">
        <w:rPr>
          <w:rFonts w:ascii="Times New Roman" w:hAnsi="Times New Roman"/>
        </w:rPr>
        <w:t>гражданина</w:t>
      </w:r>
      <w:r w:rsidR="00DF50B9" w:rsidRPr="007829F9">
        <w:rPr>
          <w:rFonts w:ascii="Times New Roman" w:hAnsi="Times New Roman"/>
        </w:rPr>
        <w:t xml:space="preserve"> </w:t>
      </w:r>
      <w:r w:rsidR="00FF47DE">
        <w:rPr>
          <w:rFonts w:ascii="Times New Roman" w:hAnsi="Times New Roman"/>
        </w:rPr>
        <w:t xml:space="preserve">                    </w:t>
      </w:r>
      <w:r w:rsidR="00DF50B9" w:rsidRPr="007829F9">
        <w:rPr>
          <w:rFonts w:ascii="Times New Roman" w:hAnsi="Times New Roman"/>
        </w:rPr>
        <w:t>о</w:t>
      </w:r>
      <w:r w:rsidR="00DF50B9" w:rsidRPr="007829F9">
        <w:rPr>
          <w:rFonts w:ascii="Times New Roman" w:hAnsi="Times New Roman"/>
          <w:color w:val="000000"/>
        </w:rPr>
        <w:t xml:space="preserve"> </w:t>
      </w:r>
      <w:r w:rsidR="00055612" w:rsidRPr="007829F9">
        <w:rPr>
          <w:rFonts w:ascii="Times New Roman" w:hAnsi="Times New Roman"/>
          <w:color w:val="000000"/>
        </w:rPr>
        <w:t>переадресации</w:t>
      </w:r>
      <w:r w:rsidR="00E518C1" w:rsidRPr="007829F9">
        <w:rPr>
          <w:rFonts w:ascii="Times New Roman" w:hAnsi="Times New Roman"/>
          <w:color w:val="000000"/>
        </w:rPr>
        <w:t>.</w:t>
      </w:r>
    </w:p>
    <w:p w:rsidR="00DD23B0" w:rsidRPr="00E71291" w:rsidRDefault="00E71291" w:rsidP="00666A6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</w:rPr>
      </w:pPr>
      <w:r w:rsidRPr="00E71291">
        <w:rPr>
          <w:rFonts w:ascii="Times New Roman" w:hAnsi="Times New Roman"/>
          <w:color w:val="000000"/>
        </w:rPr>
        <w:t>9</w:t>
      </w:r>
      <w:r w:rsidR="00DD23B0" w:rsidRPr="00E71291">
        <w:rPr>
          <w:rFonts w:ascii="Times New Roman" w:hAnsi="Times New Roman"/>
          <w:color w:val="000000"/>
        </w:rPr>
        <w:t>.</w:t>
      </w:r>
      <w:r w:rsidR="00DD23B0" w:rsidRPr="00E71291">
        <w:rPr>
          <w:rFonts w:ascii="Times New Roman" w:hAnsi="Times New Roman"/>
        </w:rPr>
        <w:t xml:space="preserve"> В случае</w:t>
      </w:r>
      <w:proofErr w:type="gramStart"/>
      <w:r w:rsidR="00DD23B0" w:rsidRPr="00E71291">
        <w:rPr>
          <w:rFonts w:ascii="Times New Roman" w:hAnsi="Times New Roman"/>
        </w:rPr>
        <w:t>,</w:t>
      </w:r>
      <w:proofErr w:type="gramEnd"/>
      <w:r w:rsidR="00DD23B0" w:rsidRPr="00E71291">
        <w:rPr>
          <w:rFonts w:ascii="Times New Roman" w:hAnsi="Times New Roman"/>
        </w:rPr>
        <w:t xml:space="preserve"> если текст письменного обращения не поддается прочтению, ответ </w:t>
      </w:r>
      <w:r w:rsidR="00FF47DE">
        <w:rPr>
          <w:rFonts w:ascii="Times New Roman" w:hAnsi="Times New Roman"/>
        </w:rPr>
        <w:t xml:space="preserve">                 </w:t>
      </w:r>
      <w:r w:rsidR="00DD23B0" w:rsidRPr="00E71291">
        <w:rPr>
          <w:rFonts w:ascii="Times New Roman" w:hAnsi="Times New Roman"/>
        </w:rPr>
        <w:t xml:space="preserve">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</w:t>
      </w:r>
      <w:r w:rsidR="00FF47DE">
        <w:rPr>
          <w:rFonts w:ascii="Times New Roman" w:hAnsi="Times New Roman"/>
        </w:rPr>
        <w:t xml:space="preserve">                         </w:t>
      </w:r>
      <w:r w:rsidR="00DD23B0" w:rsidRPr="00E71291">
        <w:rPr>
          <w:rFonts w:ascii="Times New Roman" w:hAnsi="Times New Roman"/>
        </w:rPr>
        <w:t xml:space="preserve">о чем </w:t>
      </w:r>
      <w:r w:rsidR="00DD23B0" w:rsidRPr="00E71291">
        <w:rPr>
          <w:rFonts w:ascii="Times New Roman" w:hAnsi="Times New Roman"/>
          <w:color w:val="000000"/>
        </w:rPr>
        <w:t>в течение 7 дней со дня регистрации обращения</w:t>
      </w:r>
      <w:r w:rsidR="00DD23B0" w:rsidRPr="00E71291">
        <w:rPr>
          <w:rFonts w:ascii="Times New Roman" w:hAnsi="Times New Roman"/>
        </w:rPr>
        <w:t xml:space="preserve"> сообщается гражданину, направившему обращение, если его фамилия и почтовый адрес поддаются прочтению.</w:t>
      </w:r>
    </w:p>
    <w:p w:rsidR="00D77672" w:rsidRPr="007829F9" w:rsidRDefault="00D77672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</w:p>
    <w:p w:rsidR="00E518C1" w:rsidRPr="007829F9" w:rsidRDefault="00AF7186" w:rsidP="00FF47DE">
      <w:pPr>
        <w:shd w:val="clear" w:color="auto" w:fill="FFFFFF"/>
        <w:autoSpaceDE w:val="0"/>
        <w:autoSpaceDN w:val="0"/>
        <w:adjustRightInd w:val="0"/>
        <w:spacing w:line="0" w:lineRule="atLeast"/>
        <w:ind w:firstLine="0"/>
        <w:rPr>
          <w:rFonts w:ascii="Times New Roman" w:hAnsi="Times New Roman"/>
          <w:b/>
          <w:bCs/>
          <w:iCs/>
        </w:rPr>
      </w:pPr>
      <w:r w:rsidRPr="007829F9">
        <w:rPr>
          <w:rFonts w:ascii="Times New Roman" w:hAnsi="Times New Roman"/>
          <w:bCs/>
          <w:iCs/>
        </w:rPr>
        <w:t>Статья 3</w:t>
      </w:r>
      <w:r w:rsidR="00EF7BDD" w:rsidRPr="007829F9">
        <w:rPr>
          <w:rFonts w:ascii="Times New Roman" w:hAnsi="Times New Roman"/>
          <w:bCs/>
          <w:iCs/>
        </w:rPr>
        <w:t>.</w:t>
      </w:r>
      <w:r w:rsidR="00E518C1" w:rsidRPr="007829F9">
        <w:rPr>
          <w:rFonts w:ascii="Times New Roman" w:hAnsi="Times New Roman"/>
          <w:b/>
          <w:bCs/>
          <w:iCs/>
        </w:rPr>
        <w:t xml:space="preserve"> Направление обращений должностному лицу</w:t>
      </w:r>
      <w:r w:rsidR="00EF7BDD" w:rsidRPr="007829F9">
        <w:rPr>
          <w:rFonts w:ascii="Times New Roman" w:hAnsi="Times New Roman"/>
          <w:b/>
          <w:bCs/>
          <w:iCs/>
        </w:rPr>
        <w:t xml:space="preserve"> </w:t>
      </w:r>
      <w:r w:rsidR="00E518C1" w:rsidRPr="007829F9">
        <w:rPr>
          <w:rFonts w:ascii="Times New Roman" w:hAnsi="Times New Roman"/>
          <w:b/>
          <w:bCs/>
          <w:iCs/>
        </w:rPr>
        <w:t xml:space="preserve">для определения </w:t>
      </w:r>
      <w:r w:rsidR="00231ACC">
        <w:rPr>
          <w:rFonts w:ascii="Times New Roman" w:hAnsi="Times New Roman"/>
          <w:b/>
          <w:bCs/>
          <w:iCs/>
        </w:rPr>
        <w:t xml:space="preserve">     </w:t>
      </w:r>
      <w:r w:rsidR="00E518C1" w:rsidRPr="007829F9">
        <w:rPr>
          <w:rFonts w:ascii="Times New Roman" w:hAnsi="Times New Roman"/>
          <w:b/>
          <w:bCs/>
          <w:iCs/>
        </w:rPr>
        <w:t>исполнителя</w:t>
      </w:r>
    </w:p>
    <w:p w:rsidR="006B1DAD" w:rsidRPr="007829F9" w:rsidRDefault="006B1DAD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</w:p>
    <w:p w:rsidR="00A755F2" w:rsidRPr="007829F9" w:rsidRDefault="00EF7BDD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</w:rPr>
      </w:pPr>
      <w:r w:rsidRPr="007829F9">
        <w:rPr>
          <w:rFonts w:ascii="Times New Roman" w:hAnsi="Times New Roman"/>
          <w:color w:val="000000"/>
        </w:rPr>
        <w:t>1.</w:t>
      </w:r>
      <w:r w:rsidR="00D77672" w:rsidRPr="007829F9">
        <w:rPr>
          <w:rFonts w:ascii="Times New Roman" w:hAnsi="Times New Roman"/>
          <w:color w:val="000000"/>
        </w:rPr>
        <w:t xml:space="preserve"> </w:t>
      </w:r>
      <w:r w:rsidR="003E62B8" w:rsidRPr="007829F9">
        <w:rPr>
          <w:rFonts w:ascii="Times New Roman" w:hAnsi="Times New Roman"/>
          <w:color w:val="000000"/>
        </w:rPr>
        <w:tab/>
      </w:r>
      <w:r w:rsidR="00831E16" w:rsidRPr="007829F9">
        <w:rPr>
          <w:rFonts w:ascii="Times New Roman" w:hAnsi="Times New Roman"/>
          <w:color w:val="000000"/>
        </w:rPr>
        <w:t xml:space="preserve">После регистрации обращение </w:t>
      </w:r>
      <w:r w:rsidR="00D77672" w:rsidRPr="007829F9">
        <w:rPr>
          <w:rFonts w:ascii="Times New Roman" w:hAnsi="Times New Roman"/>
          <w:color w:val="000000"/>
        </w:rPr>
        <w:t xml:space="preserve">передается </w:t>
      </w:r>
      <w:r w:rsidR="00D46781" w:rsidRPr="007829F9">
        <w:rPr>
          <w:rFonts w:ascii="Times New Roman" w:hAnsi="Times New Roman"/>
          <w:color w:val="000000"/>
        </w:rPr>
        <w:t xml:space="preserve">должностным лицам в порядке </w:t>
      </w:r>
      <w:proofErr w:type="spellStart"/>
      <w:r w:rsidR="00D46781" w:rsidRPr="007829F9">
        <w:rPr>
          <w:rFonts w:ascii="Times New Roman" w:hAnsi="Times New Roman"/>
          <w:color w:val="000000"/>
        </w:rPr>
        <w:t>адресования</w:t>
      </w:r>
      <w:proofErr w:type="spellEnd"/>
      <w:r w:rsidR="00D46781" w:rsidRPr="007829F9">
        <w:rPr>
          <w:rFonts w:ascii="Times New Roman" w:hAnsi="Times New Roman"/>
          <w:color w:val="000000"/>
        </w:rPr>
        <w:t>.</w:t>
      </w:r>
    </w:p>
    <w:p w:rsidR="00BA320C" w:rsidRPr="007829F9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EF7BDD" w:rsidRPr="007829F9">
        <w:rPr>
          <w:rFonts w:ascii="Times New Roman" w:hAnsi="Times New Roman"/>
          <w:color w:val="000000"/>
        </w:rPr>
        <w:t>.</w:t>
      </w:r>
      <w:r w:rsidR="00D77672" w:rsidRPr="007829F9">
        <w:rPr>
          <w:rFonts w:ascii="Times New Roman" w:hAnsi="Times New Roman"/>
          <w:color w:val="000000"/>
        </w:rPr>
        <w:t xml:space="preserve"> </w:t>
      </w:r>
      <w:r w:rsidR="003E62B8" w:rsidRPr="007829F9">
        <w:rPr>
          <w:rFonts w:ascii="Times New Roman" w:hAnsi="Times New Roman"/>
          <w:color w:val="000000"/>
        </w:rPr>
        <w:tab/>
      </w:r>
      <w:r w:rsidR="00E518C1" w:rsidRPr="007829F9">
        <w:rPr>
          <w:rFonts w:ascii="Times New Roman" w:hAnsi="Times New Roman"/>
          <w:color w:val="000000"/>
        </w:rPr>
        <w:t>Определение исполнителей</w:t>
      </w:r>
      <w:r w:rsidR="001202E3" w:rsidRPr="007829F9">
        <w:rPr>
          <w:rFonts w:ascii="Times New Roman" w:hAnsi="Times New Roman"/>
          <w:color w:val="000000"/>
        </w:rPr>
        <w:t xml:space="preserve"> должностным лицом не может пре</w:t>
      </w:r>
      <w:r w:rsidR="00E518C1" w:rsidRPr="007829F9">
        <w:rPr>
          <w:rFonts w:ascii="Times New Roman" w:hAnsi="Times New Roman"/>
          <w:color w:val="000000"/>
        </w:rPr>
        <w:t>вышать 7 дней</w:t>
      </w:r>
      <w:r w:rsidR="00BA320C" w:rsidRPr="007829F9">
        <w:rPr>
          <w:rFonts w:ascii="Times New Roman" w:hAnsi="Times New Roman"/>
          <w:color w:val="000000"/>
        </w:rPr>
        <w:t>.</w:t>
      </w:r>
    </w:p>
    <w:p w:rsidR="00BA320C" w:rsidRPr="00AF57FF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3</w:t>
      </w:r>
      <w:r w:rsidR="00EF7BDD" w:rsidRPr="007829F9">
        <w:rPr>
          <w:rFonts w:ascii="Times New Roman" w:hAnsi="Times New Roman"/>
          <w:color w:val="000000"/>
        </w:rPr>
        <w:t>.</w:t>
      </w:r>
      <w:r w:rsidR="00AB0EB6" w:rsidRPr="007829F9">
        <w:rPr>
          <w:rFonts w:ascii="Times New Roman" w:hAnsi="Times New Roman"/>
          <w:color w:val="000000"/>
        </w:rPr>
        <w:t xml:space="preserve"> </w:t>
      </w:r>
      <w:r w:rsidR="00D46781" w:rsidRPr="0001435D">
        <w:rPr>
          <w:rFonts w:ascii="Times New Roman" w:hAnsi="Times New Roman"/>
        </w:rPr>
        <w:tab/>
      </w:r>
      <w:r w:rsidR="00837B7B" w:rsidRPr="0001435D">
        <w:rPr>
          <w:rFonts w:ascii="Times New Roman" w:hAnsi="Times New Roman"/>
        </w:rPr>
        <w:t>После</w:t>
      </w:r>
      <w:r w:rsidR="000353AA" w:rsidRPr="0001435D">
        <w:rPr>
          <w:rFonts w:ascii="Times New Roman" w:hAnsi="Times New Roman"/>
        </w:rPr>
        <w:t xml:space="preserve"> определения исполнителя оформляется </w:t>
      </w:r>
      <w:r w:rsidR="00231ACC" w:rsidRPr="0001435D">
        <w:rPr>
          <w:rFonts w:ascii="Times New Roman" w:hAnsi="Times New Roman"/>
        </w:rPr>
        <w:t xml:space="preserve">контрольная </w:t>
      </w:r>
      <w:r w:rsidR="000353AA" w:rsidRPr="0001435D">
        <w:rPr>
          <w:rFonts w:ascii="Times New Roman" w:hAnsi="Times New Roman"/>
        </w:rPr>
        <w:t>карт</w:t>
      </w:r>
      <w:r w:rsidR="00231ACC" w:rsidRPr="0001435D">
        <w:rPr>
          <w:rFonts w:ascii="Times New Roman" w:hAnsi="Times New Roman"/>
        </w:rPr>
        <w:t>а</w:t>
      </w:r>
      <w:r w:rsidR="000353AA" w:rsidRPr="0001435D">
        <w:rPr>
          <w:rFonts w:ascii="Times New Roman" w:hAnsi="Times New Roman"/>
        </w:rPr>
        <w:t xml:space="preserve"> </w:t>
      </w:r>
      <w:r w:rsidR="00FF47DE" w:rsidRPr="0001435D">
        <w:rPr>
          <w:rFonts w:ascii="Times New Roman" w:hAnsi="Times New Roman"/>
        </w:rPr>
        <w:t xml:space="preserve">                    </w:t>
      </w:r>
      <w:r w:rsidR="000353AA" w:rsidRPr="0001435D">
        <w:rPr>
          <w:rFonts w:ascii="Times New Roman" w:hAnsi="Times New Roman"/>
        </w:rPr>
        <w:t>(Приложение</w:t>
      </w:r>
      <w:r w:rsidR="00110960" w:rsidRPr="0001435D">
        <w:rPr>
          <w:rFonts w:ascii="Times New Roman" w:hAnsi="Times New Roman"/>
        </w:rPr>
        <w:t xml:space="preserve"> </w:t>
      </w:r>
      <w:r w:rsidR="0078440C" w:rsidRPr="0001435D">
        <w:rPr>
          <w:rFonts w:ascii="Times New Roman" w:hAnsi="Times New Roman"/>
        </w:rPr>
        <w:t>2</w:t>
      </w:r>
      <w:r w:rsidR="00FF47DE" w:rsidRPr="0001435D">
        <w:rPr>
          <w:rFonts w:ascii="Times New Roman" w:hAnsi="Times New Roman"/>
        </w:rPr>
        <w:t xml:space="preserve"> к Порядку</w:t>
      </w:r>
      <w:r w:rsidR="000353AA" w:rsidRPr="0001435D">
        <w:rPr>
          <w:rFonts w:ascii="Times New Roman" w:hAnsi="Times New Roman"/>
        </w:rPr>
        <w:t>)</w:t>
      </w:r>
      <w:r w:rsidR="00231ACC" w:rsidRPr="0001435D">
        <w:rPr>
          <w:rFonts w:ascii="Times New Roman" w:hAnsi="Times New Roman"/>
        </w:rPr>
        <w:t xml:space="preserve"> в системе СЭДД (модуль «Обращения граждан»)</w:t>
      </w:r>
      <w:r w:rsidR="00BA320C" w:rsidRPr="0001435D">
        <w:rPr>
          <w:rFonts w:ascii="Times New Roman" w:hAnsi="Times New Roman"/>
        </w:rPr>
        <w:t>.</w:t>
      </w:r>
    </w:p>
    <w:p w:rsidR="00E97519" w:rsidRPr="007829F9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A320C" w:rsidRPr="007829F9">
        <w:rPr>
          <w:rFonts w:ascii="Times New Roman" w:hAnsi="Times New Roman"/>
        </w:rPr>
        <w:t xml:space="preserve">. </w:t>
      </w:r>
      <w:r w:rsidR="00BA320C" w:rsidRPr="007829F9">
        <w:rPr>
          <w:rFonts w:ascii="Times New Roman" w:hAnsi="Times New Roman"/>
        </w:rPr>
        <w:tab/>
        <w:t>К</w:t>
      </w:r>
      <w:r w:rsidR="0001435D">
        <w:rPr>
          <w:rFonts w:ascii="Times New Roman" w:hAnsi="Times New Roman"/>
        </w:rPr>
        <w:t>онтрольные к</w:t>
      </w:r>
      <w:r w:rsidR="00BA320C" w:rsidRPr="007829F9">
        <w:rPr>
          <w:rFonts w:ascii="Times New Roman" w:hAnsi="Times New Roman"/>
        </w:rPr>
        <w:t>арт</w:t>
      </w:r>
      <w:r w:rsidR="0001435D">
        <w:rPr>
          <w:rFonts w:ascii="Times New Roman" w:hAnsi="Times New Roman"/>
        </w:rPr>
        <w:t>ы</w:t>
      </w:r>
      <w:r w:rsidR="00BA320C" w:rsidRPr="007829F9">
        <w:rPr>
          <w:rFonts w:ascii="Times New Roman" w:hAnsi="Times New Roman"/>
        </w:rPr>
        <w:t xml:space="preserve"> обращений к </w:t>
      </w:r>
      <w:r w:rsidR="00F3035E" w:rsidRPr="007829F9">
        <w:rPr>
          <w:rFonts w:ascii="Times New Roman" w:hAnsi="Times New Roman"/>
        </w:rPr>
        <w:t>должностным лицам</w:t>
      </w:r>
      <w:r w:rsidR="00061DDA">
        <w:rPr>
          <w:rFonts w:ascii="Times New Roman" w:hAnsi="Times New Roman"/>
        </w:rPr>
        <w:t xml:space="preserve"> регистрируются в журналах</w:t>
      </w:r>
      <w:r w:rsidR="00BA320C" w:rsidRPr="007829F9">
        <w:rPr>
          <w:rFonts w:ascii="Times New Roman" w:hAnsi="Times New Roman"/>
        </w:rPr>
        <w:t xml:space="preserve"> регистрации обращений граждан</w:t>
      </w:r>
      <w:r w:rsidR="006748D6">
        <w:rPr>
          <w:rFonts w:ascii="Times New Roman" w:hAnsi="Times New Roman"/>
        </w:rPr>
        <w:t xml:space="preserve"> </w:t>
      </w:r>
      <w:r w:rsidR="00BA320C" w:rsidRPr="007829F9">
        <w:rPr>
          <w:rFonts w:ascii="Times New Roman" w:hAnsi="Times New Roman"/>
        </w:rPr>
        <w:t xml:space="preserve">единой </w:t>
      </w:r>
      <w:r w:rsidR="00E97519" w:rsidRPr="007829F9">
        <w:rPr>
          <w:rFonts w:ascii="Times New Roman" w:hAnsi="Times New Roman"/>
        </w:rPr>
        <w:t xml:space="preserve">порядковой </w:t>
      </w:r>
      <w:r w:rsidR="00BA320C" w:rsidRPr="007829F9">
        <w:rPr>
          <w:rFonts w:ascii="Times New Roman" w:hAnsi="Times New Roman"/>
        </w:rPr>
        <w:t>нумерацией.</w:t>
      </w:r>
      <w:r w:rsidR="00213B0C" w:rsidRPr="007829F9">
        <w:rPr>
          <w:rFonts w:ascii="Times New Roman" w:hAnsi="Times New Roman"/>
        </w:rPr>
        <w:t xml:space="preserve"> </w:t>
      </w:r>
    </w:p>
    <w:p w:rsidR="00E518C1" w:rsidRPr="007829F9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="00E518C1" w:rsidRPr="007829F9">
        <w:rPr>
          <w:rFonts w:ascii="Times New Roman" w:hAnsi="Times New Roman"/>
          <w:color w:val="000000"/>
        </w:rPr>
        <w:t>.</w:t>
      </w:r>
      <w:r w:rsidR="00D77672" w:rsidRPr="007829F9">
        <w:rPr>
          <w:rFonts w:ascii="Times New Roman" w:hAnsi="Times New Roman"/>
          <w:color w:val="000000"/>
        </w:rPr>
        <w:t xml:space="preserve"> </w:t>
      </w:r>
      <w:r w:rsidR="003E62B8" w:rsidRPr="007829F9">
        <w:rPr>
          <w:rFonts w:ascii="Times New Roman" w:hAnsi="Times New Roman"/>
          <w:color w:val="000000"/>
        </w:rPr>
        <w:tab/>
      </w:r>
      <w:proofErr w:type="gramStart"/>
      <w:r w:rsidR="00E518C1" w:rsidRPr="007829F9">
        <w:rPr>
          <w:rFonts w:ascii="Times New Roman" w:hAnsi="Times New Roman"/>
          <w:color w:val="000000"/>
        </w:rPr>
        <w:t xml:space="preserve">Письменное обращение, содержащее </w:t>
      </w:r>
      <w:r w:rsidR="001202E3" w:rsidRPr="007829F9">
        <w:rPr>
          <w:rFonts w:ascii="Times New Roman" w:hAnsi="Times New Roman"/>
          <w:color w:val="000000"/>
        </w:rPr>
        <w:t>вопросы, решение которых не входит</w:t>
      </w:r>
      <w:r w:rsidR="00FF47DE">
        <w:rPr>
          <w:rFonts w:ascii="Times New Roman" w:hAnsi="Times New Roman"/>
          <w:color w:val="000000"/>
        </w:rPr>
        <w:t xml:space="preserve">                      </w:t>
      </w:r>
      <w:r w:rsidR="001202E3" w:rsidRPr="007829F9">
        <w:rPr>
          <w:rFonts w:ascii="Times New Roman" w:hAnsi="Times New Roman"/>
          <w:color w:val="000000"/>
        </w:rPr>
        <w:t xml:space="preserve"> в компетенцию </w:t>
      </w:r>
      <w:r w:rsidR="00A755F2" w:rsidRPr="007829F9">
        <w:rPr>
          <w:rFonts w:ascii="Times New Roman" w:hAnsi="Times New Roman"/>
          <w:color w:val="000000"/>
        </w:rPr>
        <w:t>Думы</w:t>
      </w:r>
      <w:r w:rsidR="00E518C1" w:rsidRPr="007829F9">
        <w:rPr>
          <w:rFonts w:ascii="Times New Roman" w:hAnsi="Times New Roman"/>
          <w:color w:val="000000"/>
        </w:rPr>
        <w:t xml:space="preserve"> Кондинского района</w:t>
      </w:r>
      <w:r w:rsidR="00AF7186" w:rsidRPr="007829F9">
        <w:rPr>
          <w:rFonts w:ascii="Times New Roman" w:hAnsi="Times New Roman"/>
          <w:color w:val="000000"/>
        </w:rPr>
        <w:t>,</w:t>
      </w:r>
      <w:r w:rsidR="00E518C1" w:rsidRPr="007829F9">
        <w:rPr>
          <w:rFonts w:ascii="Times New Roman" w:hAnsi="Times New Roman"/>
          <w:color w:val="000000"/>
        </w:rPr>
        <w:t xml:space="preserve"> направляется </w:t>
      </w:r>
      <w:r w:rsidR="00AF7186" w:rsidRPr="007829F9">
        <w:rPr>
          <w:rFonts w:ascii="Times New Roman" w:hAnsi="Times New Roman"/>
          <w:color w:val="000000"/>
        </w:rPr>
        <w:t xml:space="preserve">исполнителем </w:t>
      </w:r>
      <w:r w:rsidR="00E518C1" w:rsidRPr="007829F9">
        <w:rPr>
          <w:rFonts w:ascii="Times New Roman" w:hAnsi="Times New Roman"/>
          <w:color w:val="000000"/>
        </w:rPr>
        <w:t>в те</w:t>
      </w:r>
      <w:r w:rsidR="001202E3" w:rsidRPr="007829F9">
        <w:rPr>
          <w:rFonts w:ascii="Times New Roman" w:hAnsi="Times New Roman"/>
          <w:color w:val="000000"/>
        </w:rPr>
        <w:t>чение 7 дней со дня регистрации в соответствующий орган государственной власти, орган местного самоуправления или должностным лицам,</w:t>
      </w:r>
      <w:r w:rsidR="00A755F2" w:rsidRPr="007829F9">
        <w:rPr>
          <w:rFonts w:ascii="Times New Roman" w:hAnsi="Times New Roman"/>
          <w:color w:val="000000"/>
        </w:rPr>
        <w:t xml:space="preserve"> </w:t>
      </w:r>
      <w:r w:rsidR="001202E3" w:rsidRPr="007829F9">
        <w:rPr>
          <w:rFonts w:ascii="Times New Roman" w:hAnsi="Times New Roman"/>
          <w:color w:val="000000"/>
        </w:rPr>
        <w:t>в компетенцию которых входит решение поставленных в обращении вопросов,</w:t>
      </w:r>
      <w:r w:rsidR="00A755F2" w:rsidRPr="007829F9">
        <w:rPr>
          <w:rFonts w:ascii="Times New Roman" w:hAnsi="Times New Roman"/>
          <w:color w:val="000000"/>
        </w:rPr>
        <w:t xml:space="preserve"> </w:t>
      </w:r>
      <w:r w:rsidR="00D77672" w:rsidRPr="007829F9">
        <w:rPr>
          <w:rFonts w:ascii="Times New Roman" w:hAnsi="Times New Roman"/>
          <w:color w:val="000000"/>
        </w:rPr>
        <w:t>с</w:t>
      </w:r>
      <w:r w:rsidR="00E518C1" w:rsidRPr="007829F9">
        <w:rPr>
          <w:rFonts w:ascii="Times New Roman" w:hAnsi="Times New Roman"/>
          <w:color w:val="000000"/>
        </w:rPr>
        <w:t xml:space="preserve"> сопроводительным письмом, подпис</w:t>
      </w:r>
      <w:r w:rsidR="001202E3" w:rsidRPr="007829F9">
        <w:rPr>
          <w:rFonts w:ascii="Times New Roman" w:hAnsi="Times New Roman"/>
          <w:color w:val="000000"/>
        </w:rPr>
        <w:t>анным должностным лицом, приняв</w:t>
      </w:r>
      <w:r w:rsidR="00E518C1" w:rsidRPr="007829F9">
        <w:rPr>
          <w:rFonts w:ascii="Times New Roman" w:hAnsi="Times New Roman"/>
          <w:color w:val="000000"/>
        </w:rPr>
        <w:t>шим решение о направлении обращения по компетенции.</w:t>
      </w:r>
      <w:proofErr w:type="gramEnd"/>
      <w:r w:rsidR="00E518C1" w:rsidRPr="007829F9">
        <w:rPr>
          <w:rFonts w:ascii="Times New Roman" w:hAnsi="Times New Roman"/>
          <w:color w:val="000000"/>
        </w:rPr>
        <w:t xml:space="preserve"> </w:t>
      </w:r>
      <w:r w:rsidR="00EF7BDD" w:rsidRPr="007829F9">
        <w:rPr>
          <w:rFonts w:ascii="Times New Roman" w:hAnsi="Times New Roman"/>
          <w:color w:val="000000"/>
        </w:rPr>
        <w:t xml:space="preserve">При этом </w:t>
      </w:r>
      <w:r w:rsidR="00C43B15" w:rsidRPr="007829F9">
        <w:rPr>
          <w:rFonts w:ascii="Times New Roman" w:hAnsi="Times New Roman"/>
          <w:color w:val="000000"/>
        </w:rPr>
        <w:t xml:space="preserve">гражданину </w:t>
      </w:r>
      <w:r w:rsidR="00EF7BDD" w:rsidRPr="007829F9">
        <w:rPr>
          <w:rFonts w:ascii="Times New Roman" w:hAnsi="Times New Roman"/>
          <w:color w:val="000000"/>
        </w:rPr>
        <w:t xml:space="preserve">направляется уведомление </w:t>
      </w:r>
      <w:r w:rsidR="00E518C1" w:rsidRPr="007829F9">
        <w:rPr>
          <w:rFonts w:ascii="Times New Roman" w:hAnsi="Times New Roman"/>
          <w:color w:val="000000"/>
        </w:rPr>
        <w:t>о переадресации обращени</w:t>
      </w:r>
      <w:r w:rsidR="00A755F2" w:rsidRPr="007829F9">
        <w:rPr>
          <w:rFonts w:ascii="Times New Roman" w:hAnsi="Times New Roman"/>
          <w:color w:val="000000"/>
        </w:rPr>
        <w:t>я</w:t>
      </w:r>
      <w:r w:rsidR="00EF7BDD" w:rsidRPr="007829F9">
        <w:rPr>
          <w:rFonts w:ascii="Times New Roman" w:hAnsi="Times New Roman"/>
          <w:color w:val="000000"/>
        </w:rPr>
        <w:t>, в</w:t>
      </w:r>
      <w:r w:rsidR="00E518C1" w:rsidRPr="007829F9">
        <w:rPr>
          <w:rFonts w:ascii="Times New Roman" w:hAnsi="Times New Roman"/>
          <w:color w:val="000000"/>
        </w:rPr>
        <w:t xml:space="preserve"> </w:t>
      </w:r>
      <w:r w:rsidR="000A55E2">
        <w:rPr>
          <w:rFonts w:ascii="Times New Roman" w:hAnsi="Times New Roman"/>
          <w:color w:val="000000"/>
        </w:rPr>
        <w:t xml:space="preserve">контрольной </w:t>
      </w:r>
      <w:r w:rsidR="00E518C1" w:rsidRPr="007829F9">
        <w:rPr>
          <w:rFonts w:ascii="Times New Roman" w:hAnsi="Times New Roman"/>
          <w:color w:val="000000"/>
        </w:rPr>
        <w:t>карте обращения ставится отметка о снятии с контроля.</w:t>
      </w:r>
    </w:p>
    <w:p w:rsidR="00D927C2" w:rsidRPr="00231ACC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1D160A" w:rsidRPr="007829F9">
        <w:rPr>
          <w:rFonts w:ascii="Times New Roman" w:hAnsi="Times New Roman"/>
          <w:color w:val="000000"/>
        </w:rPr>
        <w:t xml:space="preserve">. </w:t>
      </w:r>
      <w:proofErr w:type="gramStart"/>
      <w:r w:rsidR="00C43B15" w:rsidRPr="00231ACC">
        <w:rPr>
          <w:rFonts w:ascii="Times New Roman" w:hAnsi="Times New Roman"/>
          <w:color w:val="000000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</w:t>
      </w:r>
      <w:r w:rsidR="00FF47DE">
        <w:rPr>
          <w:rFonts w:ascii="Times New Roman" w:hAnsi="Times New Roman"/>
          <w:color w:val="000000"/>
        </w:rPr>
        <w:t xml:space="preserve">                   </w:t>
      </w:r>
      <w:r w:rsidR="00C43B15" w:rsidRPr="00231ACC">
        <w:rPr>
          <w:rFonts w:ascii="Times New Roman" w:hAnsi="Times New Roman"/>
          <w:color w:val="000000"/>
        </w:rPr>
        <w:t>в течение 5 дней со дня регистрации в территориальный орган федерального</w:t>
      </w:r>
      <w:r w:rsidR="001D160A" w:rsidRPr="00231ACC">
        <w:rPr>
          <w:rFonts w:ascii="Times New Roman" w:hAnsi="Times New Roman"/>
          <w:color w:val="000000"/>
        </w:rPr>
        <w:t xml:space="preserve"> органа</w:t>
      </w:r>
      <w:r w:rsidR="00C43B15" w:rsidRPr="00231ACC">
        <w:rPr>
          <w:rFonts w:ascii="Times New Roman" w:hAnsi="Times New Roman"/>
          <w:color w:val="000000"/>
        </w:rPr>
        <w:t xml:space="preserve"> исполнительной власти, осуществляющего правоприменительные функции, функции </w:t>
      </w:r>
      <w:r w:rsidR="00FF47DE">
        <w:rPr>
          <w:rFonts w:ascii="Times New Roman" w:hAnsi="Times New Roman"/>
          <w:color w:val="000000"/>
        </w:rPr>
        <w:t xml:space="preserve">                   </w:t>
      </w:r>
      <w:r w:rsidR="00C43B15" w:rsidRPr="00231ACC">
        <w:rPr>
          <w:rFonts w:ascii="Times New Roman" w:hAnsi="Times New Roman"/>
          <w:color w:val="000000"/>
        </w:rPr>
        <w:t>по контролю, надзору и оказанию государственных услуг в сфере миграции,</w:t>
      </w:r>
      <w:r w:rsidR="001D160A" w:rsidRPr="00231ACC">
        <w:rPr>
          <w:rFonts w:ascii="Times New Roman" w:hAnsi="Times New Roman"/>
          <w:color w:val="000000"/>
        </w:rPr>
        <w:t xml:space="preserve"> и</w:t>
      </w:r>
      <w:r w:rsidR="00C43B15" w:rsidRPr="00231ACC">
        <w:rPr>
          <w:rFonts w:ascii="Times New Roman" w:hAnsi="Times New Roman"/>
          <w:color w:val="000000"/>
        </w:rPr>
        <w:t xml:space="preserve">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</w:t>
      </w:r>
      <w:r w:rsidR="00FF47DE">
        <w:rPr>
          <w:rFonts w:ascii="Times New Roman" w:hAnsi="Times New Roman"/>
          <w:color w:val="000000"/>
        </w:rPr>
        <w:t xml:space="preserve">                        </w:t>
      </w:r>
      <w:r w:rsidR="00C43B15" w:rsidRPr="00231ACC">
        <w:rPr>
          <w:rFonts w:ascii="Times New Roman" w:hAnsi="Times New Roman"/>
          <w:color w:val="000000"/>
        </w:rPr>
        <w:t xml:space="preserve"> с</w:t>
      </w:r>
      <w:proofErr w:type="gramEnd"/>
      <w:r w:rsidR="00C43B15" w:rsidRPr="00231ACC">
        <w:rPr>
          <w:rFonts w:ascii="Times New Roman" w:hAnsi="Times New Roman"/>
          <w:color w:val="000000"/>
        </w:rPr>
        <w:t xml:space="preserve"> сопроводительным письмом, подписанным должностным лицом, принявшим решение</w:t>
      </w:r>
      <w:r w:rsidR="00FF47DE">
        <w:rPr>
          <w:rFonts w:ascii="Times New Roman" w:hAnsi="Times New Roman"/>
          <w:color w:val="000000"/>
        </w:rPr>
        <w:t xml:space="preserve">               </w:t>
      </w:r>
      <w:r w:rsidR="00C43B15" w:rsidRPr="00231ACC">
        <w:rPr>
          <w:rFonts w:ascii="Times New Roman" w:hAnsi="Times New Roman"/>
          <w:color w:val="000000"/>
        </w:rPr>
        <w:t xml:space="preserve"> о направлении обращения</w:t>
      </w:r>
      <w:r w:rsidR="001D160A" w:rsidRPr="00231ACC">
        <w:rPr>
          <w:rFonts w:ascii="Times New Roman" w:hAnsi="Times New Roman"/>
          <w:color w:val="000000"/>
        </w:rPr>
        <w:t xml:space="preserve">. При этом гражданину направляется уведомление </w:t>
      </w:r>
      <w:r w:rsidR="00FF47DE">
        <w:rPr>
          <w:rFonts w:ascii="Times New Roman" w:hAnsi="Times New Roman"/>
          <w:color w:val="000000"/>
        </w:rPr>
        <w:t xml:space="preserve">                               </w:t>
      </w:r>
      <w:r w:rsidR="001D160A" w:rsidRPr="00231ACC">
        <w:rPr>
          <w:rFonts w:ascii="Times New Roman" w:hAnsi="Times New Roman"/>
          <w:color w:val="000000"/>
        </w:rPr>
        <w:t xml:space="preserve">о переадресации обращения, в </w:t>
      </w:r>
      <w:r w:rsidR="00061DDA">
        <w:rPr>
          <w:rFonts w:ascii="Times New Roman" w:hAnsi="Times New Roman"/>
          <w:color w:val="000000"/>
        </w:rPr>
        <w:t xml:space="preserve">контрольной </w:t>
      </w:r>
      <w:r w:rsidR="001D160A" w:rsidRPr="00231ACC">
        <w:rPr>
          <w:rFonts w:ascii="Times New Roman" w:hAnsi="Times New Roman"/>
          <w:color w:val="000000"/>
        </w:rPr>
        <w:t>карте обращения ставится отметка о снятии с контроля.</w:t>
      </w:r>
      <w:r w:rsidR="00AD5F4F" w:rsidRPr="00231ACC">
        <w:rPr>
          <w:rFonts w:ascii="Times New Roman" w:hAnsi="Times New Roman"/>
          <w:color w:val="000000"/>
        </w:rPr>
        <w:t xml:space="preserve"> </w:t>
      </w:r>
    </w:p>
    <w:p w:rsidR="001D160A" w:rsidRPr="00231ACC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</w:rPr>
      </w:pPr>
      <w:r w:rsidRPr="00231ACC">
        <w:rPr>
          <w:rFonts w:ascii="Times New Roman" w:hAnsi="Times New Roman"/>
          <w:color w:val="000000"/>
        </w:rPr>
        <w:lastRenderedPageBreak/>
        <w:t>7</w:t>
      </w:r>
      <w:r w:rsidR="00D927C2" w:rsidRPr="00231ACC">
        <w:rPr>
          <w:rFonts w:ascii="Times New Roman" w:hAnsi="Times New Roman"/>
          <w:color w:val="000000"/>
        </w:rPr>
        <w:t xml:space="preserve">. </w:t>
      </w:r>
      <w:r w:rsidR="00AD5F4F" w:rsidRPr="00231ACC">
        <w:rPr>
          <w:rFonts w:ascii="Times New Roman" w:hAnsi="Times New Roman"/>
          <w:color w:val="000000"/>
        </w:rPr>
        <w:t xml:space="preserve">В случае указания в </w:t>
      </w:r>
      <w:r w:rsidR="00D927C2" w:rsidRPr="00231ACC">
        <w:rPr>
          <w:rFonts w:ascii="Times New Roman" w:hAnsi="Times New Roman"/>
          <w:color w:val="000000"/>
        </w:rPr>
        <w:t xml:space="preserve">письменном </w:t>
      </w:r>
      <w:r w:rsidR="00AD5F4F" w:rsidRPr="00231ACC">
        <w:rPr>
          <w:rFonts w:ascii="Times New Roman" w:hAnsi="Times New Roman"/>
          <w:color w:val="000000"/>
        </w:rPr>
        <w:t xml:space="preserve">обращении сведений о подготавливаемом, совершаемом или совершенном противоправном деянии, а также о лице </w:t>
      </w:r>
      <w:r w:rsidR="00FF47DE">
        <w:rPr>
          <w:rFonts w:ascii="Times New Roman" w:hAnsi="Times New Roman"/>
          <w:color w:val="000000"/>
        </w:rPr>
        <w:t xml:space="preserve">                                  </w:t>
      </w:r>
      <w:r w:rsidR="00AD5F4F" w:rsidRPr="00231ACC">
        <w:rPr>
          <w:rFonts w:ascii="Times New Roman" w:hAnsi="Times New Roman"/>
          <w:color w:val="000000"/>
        </w:rPr>
        <w:t>его подготавливающем, совершающем или совершившем, обращение направляется</w:t>
      </w:r>
      <w:r w:rsidR="00D927C2" w:rsidRPr="00231ACC">
        <w:rPr>
          <w:rFonts w:ascii="Times New Roman" w:hAnsi="Times New Roman"/>
          <w:color w:val="000000"/>
        </w:rPr>
        <w:t xml:space="preserve"> </w:t>
      </w:r>
      <w:r w:rsidR="00FF47DE">
        <w:rPr>
          <w:rFonts w:ascii="Times New Roman" w:hAnsi="Times New Roman"/>
          <w:color w:val="000000"/>
        </w:rPr>
        <w:t xml:space="preserve">                       </w:t>
      </w:r>
      <w:r w:rsidR="00AD5F4F" w:rsidRPr="00231ACC">
        <w:rPr>
          <w:rFonts w:ascii="Times New Roman" w:hAnsi="Times New Roman"/>
          <w:color w:val="000000"/>
        </w:rPr>
        <w:t>в государственный орган в соответствии с его компетенцией</w:t>
      </w:r>
      <w:r w:rsidR="00D927C2" w:rsidRPr="00231ACC">
        <w:rPr>
          <w:rFonts w:ascii="Times New Roman" w:hAnsi="Times New Roman"/>
          <w:color w:val="000000"/>
        </w:rPr>
        <w:t xml:space="preserve"> с сопроводительным письмом, подписанным должностным лицом, принявшим решение о направлении обращения.</w:t>
      </w:r>
    </w:p>
    <w:p w:rsidR="00290131" w:rsidRPr="00231ACC" w:rsidRDefault="00E71291" w:rsidP="00290131">
      <w:pPr>
        <w:autoSpaceDE w:val="0"/>
        <w:autoSpaceDN w:val="0"/>
        <w:adjustRightInd w:val="0"/>
        <w:rPr>
          <w:rFonts w:ascii="Times New Roman" w:hAnsi="Times New Roman"/>
        </w:rPr>
      </w:pPr>
      <w:r w:rsidRPr="00231ACC">
        <w:rPr>
          <w:rFonts w:ascii="Times New Roman" w:hAnsi="Times New Roman"/>
          <w:color w:val="000000"/>
        </w:rPr>
        <w:t>8</w:t>
      </w:r>
      <w:r w:rsidR="00E518C1" w:rsidRPr="00231ACC">
        <w:rPr>
          <w:rFonts w:ascii="Times New Roman" w:hAnsi="Times New Roman"/>
          <w:color w:val="000000"/>
        </w:rPr>
        <w:t>.</w:t>
      </w:r>
      <w:r w:rsidR="00D77672" w:rsidRPr="00231ACC">
        <w:rPr>
          <w:rFonts w:ascii="Times New Roman" w:hAnsi="Times New Roman"/>
          <w:color w:val="000000"/>
        </w:rPr>
        <w:t xml:space="preserve"> </w:t>
      </w:r>
      <w:r w:rsidR="00290131" w:rsidRPr="00231ACC">
        <w:rPr>
          <w:rFonts w:ascii="Times New Roman" w:hAnsi="Times New Roman"/>
        </w:rPr>
        <w:t>В случае</w:t>
      </w:r>
      <w:proofErr w:type="gramStart"/>
      <w:r w:rsidR="00290131" w:rsidRPr="00231ACC">
        <w:rPr>
          <w:rFonts w:ascii="Times New Roman" w:hAnsi="Times New Roman"/>
        </w:rPr>
        <w:t>,</w:t>
      </w:r>
      <w:proofErr w:type="gramEnd"/>
      <w:r w:rsidR="00290131" w:rsidRPr="00231ACC">
        <w:rPr>
          <w:rFonts w:ascii="Times New Roman" w:hAnsi="Times New Roman"/>
        </w:rPr>
        <w:t xml:space="preserve"> если в письменном обращении содержится вопрос, на который </w:t>
      </w:r>
      <w:r w:rsidR="00FF47DE">
        <w:rPr>
          <w:rFonts w:ascii="Times New Roman" w:hAnsi="Times New Roman"/>
        </w:rPr>
        <w:t xml:space="preserve">                           </w:t>
      </w:r>
      <w:r w:rsidR="00290131" w:rsidRPr="00231ACC">
        <w:rPr>
          <w:rFonts w:ascii="Times New Roman" w:hAnsi="Times New Roman"/>
        </w:rPr>
        <w:t xml:space="preserve">ему неоднократно давались письменные ответы по существу в связи с ранее направляемыми обращениями, и при этом в обращении не приводятся новые доводы </w:t>
      </w:r>
      <w:r w:rsidR="00FF47DE">
        <w:rPr>
          <w:rFonts w:ascii="Times New Roman" w:hAnsi="Times New Roman"/>
        </w:rPr>
        <w:t xml:space="preserve">                    </w:t>
      </w:r>
      <w:r w:rsidR="00290131" w:rsidRPr="00231ACC">
        <w:rPr>
          <w:rFonts w:ascii="Times New Roman" w:hAnsi="Times New Roman"/>
        </w:rPr>
        <w:t xml:space="preserve">или обстоятельства,  должностное лицо вправе принять решение о безосновательности очередного обращения и прекращении переписки с гражданином по данному вопросу </w:t>
      </w:r>
      <w:r w:rsidR="00FF47DE">
        <w:rPr>
          <w:rFonts w:ascii="Times New Roman" w:hAnsi="Times New Roman"/>
        </w:rPr>
        <w:t xml:space="preserve">                  </w:t>
      </w:r>
      <w:r w:rsidR="00290131" w:rsidRPr="00231ACC">
        <w:rPr>
          <w:rFonts w:ascii="Times New Roman" w:hAnsi="Times New Roman"/>
        </w:rPr>
        <w:t xml:space="preserve">при условии, что указанное обращение и ранее направляемые обращения направлялись </w:t>
      </w:r>
      <w:r w:rsidR="00FF47DE">
        <w:rPr>
          <w:rFonts w:ascii="Times New Roman" w:hAnsi="Times New Roman"/>
        </w:rPr>
        <w:t xml:space="preserve">                   </w:t>
      </w:r>
      <w:r w:rsidR="00290131" w:rsidRPr="00231ACC">
        <w:rPr>
          <w:rFonts w:ascii="Times New Roman" w:hAnsi="Times New Roman"/>
        </w:rPr>
        <w:t>в один и тот же орган местного самоуправления или одному и тому же должностному лицу. О данном решении  гражданину, направившему обращение, направляется уведомление.</w:t>
      </w:r>
    </w:p>
    <w:p w:rsidR="009231D0" w:rsidRPr="00231ACC" w:rsidRDefault="00E71291" w:rsidP="00E71291">
      <w:pPr>
        <w:autoSpaceDE w:val="0"/>
        <w:autoSpaceDN w:val="0"/>
        <w:adjustRightInd w:val="0"/>
        <w:rPr>
          <w:rFonts w:ascii="Times New Roman" w:hAnsi="Times New Roman"/>
        </w:rPr>
      </w:pPr>
      <w:r w:rsidRPr="00231ACC">
        <w:rPr>
          <w:rFonts w:ascii="Times New Roman" w:hAnsi="Times New Roman"/>
        </w:rPr>
        <w:t>9</w:t>
      </w:r>
      <w:r w:rsidR="009231D0" w:rsidRPr="00231ACC">
        <w:rPr>
          <w:rFonts w:ascii="Times New Roman" w:hAnsi="Times New Roman"/>
        </w:rPr>
        <w:t xml:space="preserve">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</w:t>
      </w:r>
      <w:r w:rsidR="00FF47DE">
        <w:rPr>
          <w:rFonts w:ascii="Times New Roman" w:hAnsi="Times New Roman"/>
        </w:rPr>
        <w:t xml:space="preserve">                   </w:t>
      </w:r>
      <w:r w:rsidR="009231D0" w:rsidRPr="00231ACC">
        <w:rPr>
          <w:rFonts w:ascii="Times New Roman" w:hAnsi="Times New Roman"/>
        </w:rPr>
        <w:t>а также членов его семьи, должностное лицо вправе оставить обращение без ответа</w:t>
      </w:r>
      <w:r w:rsidR="00FF47DE">
        <w:rPr>
          <w:rFonts w:ascii="Times New Roman" w:hAnsi="Times New Roman"/>
        </w:rPr>
        <w:t xml:space="preserve">                       </w:t>
      </w:r>
      <w:r w:rsidR="009231D0" w:rsidRPr="00231ACC">
        <w:rPr>
          <w:rFonts w:ascii="Times New Roman" w:hAnsi="Times New Roman"/>
        </w:rPr>
        <w:t xml:space="preserve"> по существу поставленных в нем вопросов, при этом гражданину, направившему обращение, сообщается о недопустимости злоупотребления правом. </w:t>
      </w:r>
    </w:p>
    <w:p w:rsidR="00E518C1" w:rsidRPr="007829F9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10</w:t>
      </w:r>
      <w:r w:rsidR="00290131">
        <w:rPr>
          <w:rFonts w:ascii="Times New Roman" w:hAnsi="Times New Roman"/>
          <w:color w:val="000000"/>
        </w:rPr>
        <w:t xml:space="preserve">. </w:t>
      </w:r>
      <w:r w:rsidR="00E518C1" w:rsidRPr="007829F9">
        <w:rPr>
          <w:rFonts w:ascii="Times New Roman" w:hAnsi="Times New Roman"/>
          <w:color w:val="000000"/>
        </w:rPr>
        <w:t>В случае</w:t>
      </w:r>
      <w:proofErr w:type="gramStart"/>
      <w:r w:rsidR="00E518C1" w:rsidRPr="007829F9">
        <w:rPr>
          <w:rFonts w:ascii="Times New Roman" w:hAnsi="Times New Roman"/>
          <w:color w:val="000000"/>
        </w:rPr>
        <w:t>,</w:t>
      </w:r>
      <w:proofErr w:type="gramEnd"/>
      <w:r w:rsidR="00E518C1" w:rsidRPr="007829F9">
        <w:rPr>
          <w:rFonts w:ascii="Times New Roman" w:hAnsi="Times New Roman"/>
          <w:color w:val="000000"/>
        </w:rPr>
        <w:t xml:space="preserve"> если решение поставленных в обращени</w:t>
      </w:r>
      <w:r w:rsidR="001202E3" w:rsidRPr="007829F9">
        <w:rPr>
          <w:rFonts w:ascii="Times New Roman" w:hAnsi="Times New Roman"/>
          <w:color w:val="000000"/>
        </w:rPr>
        <w:t xml:space="preserve">и вопросов относится </w:t>
      </w:r>
      <w:r w:rsidR="00FF47DE">
        <w:rPr>
          <w:rFonts w:ascii="Times New Roman" w:hAnsi="Times New Roman"/>
          <w:color w:val="000000"/>
        </w:rPr>
        <w:t xml:space="preserve">                           </w:t>
      </w:r>
      <w:r w:rsidR="001202E3" w:rsidRPr="007829F9">
        <w:rPr>
          <w:rFonts w:ascii="Times New Roman" w:hAnsi="Times New Roman"/>
          <w:color w:val="000000"/>
        </w:rPr>
        <w:t xml:space="preserve">к компетенции нескольких органов </w:t>
      </w:r>
      <w:r w:rsidR="00E518C1" w:rsidRPr="007829F9">
        <w:rPr>
          <w:rFonts w:ascii="Times New Roman" w:hAnsi="Times New Roman"/>
          <w:color w:val="000000"/>
        </w:rPr>
        <w:t>местного самоуправления или должностных лиц, копии обращения, прил</w:t>
      </w:r>
      <w:r w:rsidR="00D77672" w:rsidRPr="007829F9">
        <w:rPr>
          <w:rFonts w:ascii="Times New Roman" w:hAnsi="Times New Roman"/>
          <w:color w:val="000000"/>
        </w:rPr>
        <w:t>агаемых к</w:t>
      </w:r>
      <w:r w:rsidR="001202E3" w:rsidRPr="007829F9">
        <w:rPr>
          <w:rFonts w:ascii="Times New Roman" w:hAnsi="Times New Roman"/>
          <w:color w:val="000000"/>
        </w:rPr>
        <w:t xml:space="preserve"> нему </w:t>
      </w:r>
      <w:r w:rsidR="00E518C1" w:rsidRPr="007829F9">
        <w:rPr>
          <w:rFonts w:ascii="Times New Roman" w:hAnsi="Times New Roman"/>
          <w:color w:val="000000"/>
        </w:rPr>
        <w:t>д</w:t>
      </w:r>
      <w:r w:rsidR="001202E3" w:rsidRPr="007829F9">
        <w:rPr>
          <w:rFonts w:ascii="Times New Roman" w:hAnsi="Times New Roman"/>
          <w:color w:val="000000"/>
        </w:rPr>
        <w:t>окументов</w:t>
      </w:r>
      <w:r w:rsidR="00A755F2" w:rsidRPr="007829F9">
        <w:rPr>
          <w:rFonts w:ascii="Times New Roman" w:hAnsi="Times New Roman"/>
          <w:color w:val="000000"/>
        </w:rPr>
        <w:t xml:space="preserve"> и материалов направляются</w:t>
      </w:r>
      <w:r w:rsidR="00FF47DE">
        <w:rPr>
          <w:rFonts w:ascii="Times New Roman" w:hAnsi="Times New Roman"/>
          <w:color w:val="000000"/>
        </w:rPr>
        <w:t xml:space="preserve">                           </w:t>
      </w:r>
      <w:r w:rsidR="00A755F2" w:rsidRPr="007829F9">
        <w:rPr>
          <w:rFonts w:ascii="Times New Roman" w:hAnsi="Times New Roman"/>
          <w:color w:val="000000"/>
        </w:rPr>
        <w:t xml:space="preserve"> </w:t>
      </w:r>
      <w:r w:rsidR="00EF7BDD" w:rsidRPr="007829F9">
        <w:rPr>
          <w:rFonts w:ascii="Times New Roman" w:hAnsi="Times New Roman"/>
          <w:color w:val="000000"/>
        </w:rPr>
        <w:t>н</w:t>
      </w:r>
      <w:r w:rsidR="001202E3" w:rsidRPr="007829F9">
        <w:rPr>
          <w:rFonts w:ascii="Times New Roman" w:hAnsi="Times New Roman"/>
          <w:color w:val="000000"/>
        </w:rPr>
        <w:t>а рассмотрение</w:t>
      </w:r>
      <w:r w:rsidR="005B1E4C" w:rsidRPr="007829F9">
        <w:rPr>
          <w:rFonts w:ascii="Times New Roman" w:hAnsi="Times New Roman"/>
          <w:color w:val="000000"/>
        </w:rPr>
        <w:t xml:space="preserve"> в</w:t>
      </w:r>
      <w:r w:rsidR="001202E3" w:rsidRPr="007829F9">
        <w:rPr>
          <w:rFonts w:ascii="Times New Roman" w:hAnsi="Times New Roman"/>
          <w:color w:val="000000"/>
        </w:rPr>
        <w:t xml:space="preserve"> </w:t>
      </w:r>
      <w:r w:rsidR="00E518C1" w:rsidRPr="007829F9">
        <w:rPr>
          <w:rFonts w:ascii="Times New Roman" w:hAnsi="Times New Roman"/>
          <w:color w:val="000000"/>
        </w:rPr>
        <w:t>органы местного самоупр</w:t>
      </w:r>
      <w:r w:rsidR="001202E3" w:rsidRPr="007829F9">
        <w:rPr>
          <w:rFonts w:ascii="Times New Roman" w:hAnsi="Times New Roman"/>
          <w:color w:val="000000"/>
        </w:rPr>
        <w:t>авления или должностным лицам,</w:t>
      </w:r>
      <w:r w:rsidR="00A755F2" w:rsidRPr="007829F9">
        <w:rPr>
          <w:rFonts w:ascii="Times New Roman" w:hAnsi="Times New Roman"/>
          <w:color w:val="000000"/>
        </w:rPr>
        <w:t xml:space="preserve"> </w:t>
      </w:r>
      <w:r w:rsidR="00FF47DE">
        <w:rPr>
          <w:rFonts w:ascii="Times New Roman" w:hAnsi="Times New Roman"/>
          <w:color w:val="000000"/>
        </w:rPr>
        <w:t xml:space="preserve">                            </w:t>
      </w:r>
      <w:r w:rsidR="001202E3" w:rsidRPr="007829F9">
        <w:rPr>
          <w:rFonts w:ascii="Times New Roman" w:hAnsi="Times New Roman"/>
          <w:color w:val="000000"/>
        </w:rPr>
        <w:t xml:space="preserve">в компетенцию которых входит решение поставленных в обращении вопросов. Подготовка необходимого количества </w:t>
      </w:r>
      <w:r w:rsidR="00A755F2" w:rsidRPr="007829F9">
        <w:rPr>
          <w:rFonts w:ascii="Times New Roman" w:hAnsi="Times New Roman"/>
          <w:color w:val="000000"/>
        </w:rPr>
        <w:t xml:space="preserve">копии осуществляется </w:t>
      </w:r>
      <w:r w:rsidR="00EF7BDD" w:rsidRPr="007829F9">
        <w:rPr>
          <w:rFonts w:ascii="Times New Roman" w:hAnsi="Times New Roman"/>
        </w:rPr>
        <w:t>исполнителем</w:t>
      </w:r>
      <w:r w:rsidR="00E518C1" w:rsidRPr="007829F9">
        <w:rPr>
          <w:rFonts w:ascii="Times New Roman" w:hAnsi="Times New Roman"/>
        </w:rPr>
        <w:t>.</w:t>
      </w:r>
    </w:p>
    <w:p w:rsidR="00E518C1" w:rsidRPr="007829F9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11</w:t>
      </w:r>
      <w:r w:rsidR="005F515A" w:rsidRPr="007829F9">
        <w:rPr>
          <w:rFonts w:ascii="Times New Roman" w:hAnsi="Times New Roman"/>
          <w:color w:val="000000"/>
        </w:rPr>
        <w:t xml:space="preserve">. </w:t>
      </w:r>
      <w:r w:rsidR="00E518C1" w:rsidRPr="007829F9">
        <w:rPr>
          <w:rFonts w:ascii="Times New Roman" w:hAnsi="Times New Roman"/>
          <w:color w:val="000000"/>
        </w:rPr>
        <w:t>Если по одному обращению определено несколь</w:t>
      </w:r>
      <w:r w:rsidR="001202E3" w:rsidRPr="007829F9">
        <w:rPr>
          <w:rFonts w:ascii="Times New Roman" w:hAnsi="Times New Roman"/>
          <w:color w:val="000000"/>
        </w:rPr>
        <w:t xml:space="preserve">ко исполнителей, основным </w:t>
      </w:r>
      <w:r w:rsidR="00E518C1" w:rsidRPr="007829F9">
        <w:rPr>
          <w:rFonts w:ascii="Times New Roman" w:hAnsi="Times New Roman"/>
          <w:color w:val="000000"/>
        </w:rPr>
        <w:t>исполните</w:t>
      </w:r>
      <w:r w:rsidR="001202E3" w:rsidRPr="007829F9">
        <w:rPr>
          <w:rFonts w:ascii="Times New Roman" w:hAnsi="Times New Roman"/>
          <w:color w:val="000000"/>
        </w:rPr>
        <w:t xml:space="preserve">лем считается </w:t>
      </w:r>
      <w:r w:rsidR="0018307A" w:rsidRPr="007829F9">
        <w:rPr>
          <w:rFonts w:ascii="Times New Roman" w:hAnsi="Times New Roman"/>
          <w:color w:val="000000"/>
        </w:rPr>
        <w:t>первый</w:t>
      </w:r>
      <w:r w:rsidR="00AF7186" w:rsidRPr="007829F9">
        <w:rPr>
          <w:rFonts w:ascii="Times New Roman" w:hAnsi="Times New Roman"/>
          <w:color w:val="000000"/>
        </w:rPr>
        <w:t>,</w:t>
      </w:r>
      <w:r w:rsidR="0098536F" w:rsidRPr="007829F9">
        <w:rPr>
          <w:rFonts w:ascii="Times New Roman" w:hAnsi="Times New Roman"/>
          <w:color w:val="000000"/>
        </w:rPr>
        <w:t xml:space="preserve"> указанный в</w:t>
      </w:r>
      <w:r w:rsidR="00E518C1" w:rsidRPr="007829F9">
        <w:rPr>
          <w:rFonts w:ascii="Times New Roman" w:hAnsi="Times New Roman"/>
          <w:color w:val="000000"/>
        </w:rPr>
        <w:t xml:space="preserve"> резолюции</w:t>
      </w:r>
      <w:r w:rsidR="00FC409C" w:rsidRPr="007829F9">
        <w:rPr>
          <w:rFonts w:ascii="Times New Roman" w:hAnsi="Times New Roman"/>
          <w:color w:val="000000"/>
        </w:rPr>
        <w:t xml:space="preserve"> </w:t>
      </w:r>
      <w:r w:rsidR="00E518C1" w:rsidRPr="007829F9">
        <w:rPr>
          <w:rFonts w:ascii="Times New Roman" w:hAnsi="Times New Roman"/>
          <w:color w:val="000000"/>
        </w:rPr>
        <w:t>карточк</w:t>
      </w:r>
      <w:r w:rsidR="0098536F" w:rsidRPr="007829F9">
        <w:rPr>
          <w:rFonts w:ascii="Times New Roman" w:hAnsi="Times New Roman"/>
          <w:color w:val="000000"/>
        </w:rPr>
        <w:t>и</w:t>
      </w:r>
      <w:r w:rsidR="00E518C1" w:rsidRPr="007829F9">
        <w:rPr>
          <w:rFonts w:ascii="Times New Roman" w:hAnsi="Times New Roman"/>
          <w:color w:val="000000"/>
        </w:rPr>
        <w:t xml:space="preserve"> обращения.</w:t>
      </w:r>
    </w:p>
    <w:p w:rsidR="00E518C1" w:rsidRPr="007829F9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12</w:t>
      </w:r>
      <w:r w:rsidR="00E518C1" w:rsidRPr="007829F9">
        <w:rPr>
          <w:rFonts w:ascii="Times New Roman" w:hAnsi="Times New Roman"/>
          <w:color w:val="000000"/>
        </w:rPr>
        <w:t>.</w:t>
      </w:r>
      <w:r w:rsidR="00D77672" w:rsidRPr="007829F9">
        <w:rPr>
          <w:rFonts w:ascii="Times New Roman" w:hAnsi="Times New Roman"/>
          <w:color w:val="000000"/>
        </w:rPr>
        <w:t xml:space="preserve"> </w:t>
      </w:r>
      <w:r w:rsidR="003E62B8" w:rsidRPr="007829F9">
        <w:rPr>
          <w:rFonts w:ascii="Times New Roman" w:hAnsi="Times New Roman"/>
          <w:color w:val="000000"/>
        </w:rPr>
        <w:tab/>
      </w:r>
      <w:r w:rsidR="00E518C1" w:rsidRPr="007829F9">
        <w:rPr>
          <w:rFonts w:ascii="Times New Roman" w:hAnsi="Times New Roman"/>
          <w:color w:val="000000"/>
        </w:rPr>
        <w:t>В случае</w:t>
      </w:r>
      <w:proofErr w:type="gramStart"/>
      <w:r w:rsidR="00D77672" w:rsidRPr="007829F9">
        <w:rPr>
          <w:rFonts w:ascii="Times New Roman" w:hAnsi="Times New Roman"/>
          <w:color w:val="000000"/>
        </w:rPr>
        <w:t>,</w:t>
      </w:r>
      <w:proofErr w:type="gramEnd"/>
      <w:r w:rsidR="00E518C1" w:rsidRPr="007829F9">
        <w:rPr>
          <w:rFonts w:ascii="Times New Roman" w:hAnsi="Times New Roman"/>
          <w:color w:val="000000"/>
        </w:rPr>
        <w:t xml:space="preserve"> если в соответствии </w:t>
      </w:r>
      <w:r w:rsidR="001202E3" w:rsidRPr="007829F9">
        <w:rPr>
          <w:rFonts w:ascii="Times New Roman" w:hAnsi="Times New Roman"/>
          <w:color w:val="000000"/>
        </w:rPr>
        <w:t>с запретом, предусмотренным дей</w:t>
      </w:r>
      <w:r w:rsidR="00E518C1" w:rsidRPr="007829F9">
        <w:rPr>
          <w:rFonts w:ascii="Times New Roman" w:hAnsi="Times New Roman"/>
          <w:color w:val="000000"/>
        </w:rPr>
        <w:t>ствующим законодательством, невоз</w:t>
      </w:r>
      <w:r w:rsidR="001202E3" w:rsidRPr="007829F9">
        <w:rPr>
          <w:rFonts w:ascii="Times New Roman" w:hAnsi="Times New Roman"/>
          <w:color w:val="000000"/>
        </w:rPr>
        <w:t>можно направление жалобы на рас</w:t>
      </w:r>
      <w:r w:rsidR="00E518C1" w:rsidRPr="007829F9">
        <w:rPr>
          <w:rFonts w:ascii="Times New Roman" w:hAnsi="Times New Roman"/>
          <w:color w:val="000000"/>
        </w:rPr>
        <w:t>смотрение должностным лицам, в органы</w:t>
      </w:r>
      <w:r w:rsidR="001202E3" w:rsidRPr="007829F9">
        <w:rPr>
          <w:rFonts w:ascii="Times New Roman" w:hAnsi="Times New Roman"/>
          <w:color w:val="000000"/>
        </w:rPr>
        <w:t xml:space="preserve"> местного самоуправления</w:t>
      </w:r>
      <w:r w:rsidR="00AF7186" w:rsidRPr="007829F9">
        <w:rPr>
          <w:rFonts w:ascii="Times New Roman" w:hAnsi="Times New Roman"/>
          <w:color w:val="000000"/>
        </w:rPr>
        <w:t>,</w:t>
      </w:r>
      <w:r w:rsidR="001202E3" w:rsidRPr="007829F9">
        <w:rPr>
          <w:rFonts w:ascii="Times New Roman" w:hAnsi="Times New Roman"/>
          <w:color w:val="000000"/>
        </w:rPr>
        <w:t xml:space="preserve"> </w:t>
      </w:r>
      <w:r w:rsidR="00E518C1" w:rsidRPr="007829F9">
        <w:rPr>
          <w:rFonts w:ascii="Times New Roman" w:hAnsi="Times New Roman"/>
          <w:color w:val="000000"/>
        </w:rPr>
        <w:t xml:space="preserve">в компетенцию которых входит решение поставленных в обращении вопросов, жалоба возвращается исполнителем гражданину </w:t>
      </w:r>
      <w:r w:rsidR="00FF47DE">
        <w:rPr>
          <w:rFonts w:ascii="Times New Roman" w:hAnsi="Times New Roman"/>
          <w:color w:val="000000"/>
        </w:rPr>
        <w:t xml:space="preserve">                    </w:t>
      </w:r>
      <w:r w:rsidR="00E518C1" w:rsidRPr="007829F9">
        <w:rPr>
          <w:rFonts w:ascii="Times New Roman" w:hAnsi="Times New Roman"/>
          <w:color w:val="000000"/>
        </w:rPr>
        <w:t xml:space="preserve">с разъяснением его права </w:t>
      </w:r>
      <w:r w:rsidR="001202E3" w:rsidRPr="007829F9">
        <w:rPr>
          <w:rFonts w:ascii="Times New Roman" w:hAnsi="Times New Roman"/>
          <w:color w:val="000000"/>
        </w:rPr>
        <w:t>обжаловать соответствующее реше</w:t>
      </w:r>
      <w:r w:rsidR="00E518C1" w:rsidRPr="007829F9">
        <w:rPr>
          <w:rFonts w:ascii="Times New Roman" w:hAnsi="Times New Roman"/>
          <w:color w:val="000000"/>
        </w:rPr>
        <w:t>ние или действие (бездействие) в установленном порядке в суде.</w:t>
      </w:r>
    </w:p>
    <w:p w:rsidR="00E518C1" w:rsidRPr="007829F9" w:rsidRDefault="00E518C1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</w:p>
    <w:p w:rsidR="00E518C1" w:rsidRPr="007829F9" w:rsidRDefault="00AF7186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  <w:b/>
          <w:bCs/>
          <w:iCs/>
        </w:rPr>
      </w:pPr>
      <w:r w:rsidRPr="007829F9">
        <w:rPr>
          <w:rFonts w:ascii="Times New Roman" w:hAnsi="Times New Roman"/>
          <w:bCs/>
          <w:iCs/>
        </w:rPr>
        <w:t>Статья 4</w:t>
      </w:r>
      <w:r w:rsidR="00E518C1" w:rsidRPr="007829F9">
        <w:rPr>
          <w:rFonts w:ascii="Times New Roman" w:hAnsi="Times New Roman"/>
          <w:bCs/>
          <w:iCs/>
        </w:rPr>
        <w:t>.</w:t>
      </w:r>
      <w:r w:rsidR="00E518C1" w:rsidRPr="007829F9">
        <w:rPr>
          <w:rFonts w:ascii="Times New Roman" w:hAnsi="Times New Roman"/>
          <w:b/>
          <w:bCs/>
          <w:iCs/>
        </w:rPr>
        <w:t xml:space="preserve"> Рассмотрение обращений в </w:t>
      </w:r>
      <w:r w:rsidR="006B1DAD" w:rsidRPr="007829F9">
        <w:rPr>
          <w:rFonts w:ascii="Times New Roman" w:hAnsi="Times New Roman"/>
          <w:b/>
          <w:bCs/>
          <w:iCs/>
        </w:rPr>
        <w:t>Думе</w:t>
      </w:r>
      <w:r w:rsidR="00E518C1" w:rsidRPr="007829F9">
        <w:rPr>
          <w:rFonts w:ascii="Times New Roman" w:hAnsi="Times New Roman"/>
          <w:b/>
          <w:bCs/>
          <w:iCs/>
        </w:rPr>
        <w:t xml:space="preserve"> Кондинского райо</w:t>
      </w:r>
      <w:r w:rsidR="003A110D" w:rsidRPr="007829F9">
        <w:rPr>
          <w:rFonts w:ascii="Times New Roman" w:hAnsi="Times New Roman"/>
          <w:b/>
          <w:bCs/>
          <w:iCs/>
        </w:rPr>
        <w:t xml:space="preserve">на </w:t>
      </w:r>
    </w:p>
    <w:p w:rsidR="006B1DAD" w:rsidRPr="007829F9" w:rsidRDefault="006B1DAD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</w:p>
    <w:p w:rsidR="00E518C1" w:rsidRPr="007829F9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</w:t>
      </w:r>
      <w:r w:rsidR="00E518C1" w:rsidRPr="007829F9">
        <w:rPr>
          <w:rFonts w:ascii="Times New Roman" w:hAnsi="Times New Roman"/>
          <w:color w:val="000000"/>
        </w:rPr>
        <w:t>.</w:t>
      </w:r>
      <w:r w:rsidR="00D77672" w:rsidRPr="007829F9">
        <w:rPr>
          <w:rFonts w:ascii="Times New Roman" w:hAnsi="Times New Roman"/>
          <w:color w:val="000000"/>
        </w:rPr>
        <w:t xml:space="preserve"> </w:t>
      </w:r>
      <w:r w:rsidR="003E62B8" w:rsidRPr="007829F9">
        <w:rPr>
          <w:rFonts w:ascii="Times New Roman" w:hAnsi="Times New Roman"/>
          <w:color w:val="000000"/>
        </w:rPr>
        <w:tab/>
      </w:r>
      <w:r w:rsidR="002275BF" w:rsidRPr="00FF47DE">
        <w:rPr>
          <w:rFonts w:ascii="Times New Roman" w:hAnsi="Times New Roman"/>
          <w:color w:val="000000"/>
        </w:rPr>
        <w:t>Исполнитель</w:t>
      </w:r>
      <w:r w:rsidR="00E518C1" w:rsidRPr="00FF47DE">
        <w:rPr>
          <w:rFonts w:ascii="Times New Roman" w:hAnsi="Times New Roman"/>
          <w:color w:val="000000"/>
        </w:rPr>
        <w:t>,</w:t>
      </w:r>
      <w:r w:rsidR="00E518C1" w:rsidRPr="007829F9">
        <w:rPr>
          <w:rFonts w:ascii="Times New Roman" w:hAnsi="Times New Roman"/>
          <w:color w:val="000000"/>
        </w:rPr>
        <w:t xml:space="preserve"> которому поручено рассмотрение обращения:</w:t>
      </w:r>
    </w:p>
    <w:p w:rsidR="00E518C1" w:rsidRPr="007829F9" w:rsidRDefault="007D4089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7829F9">
        <w:rPr>
          <w:rFonts w:ascii="Times New Roman" w:hAnsi="Times New Roman"/>
          <w:color w:val="000000"/>
        </w:rPr>
        <w:t>1)</w:t>
      </w:r>
      <w:r w:rsidR="005F515A" w:rsidRPr="007829F9">
        <w:rPr>
          <w:rFonts w:ascii="Times New Roman" w:hAnsi="Times New Roman"/>
          <w:color w:val="000000"/>
        </w:rPr>
        <w:t xml:space="preserve"> </w:t>
      </w:r>
      <w:r w:rsidR="00E518C1" w:rsidRPr="007829F9">
        <w:rPr>
          <w:rFonts w:ascii="Times New Roman" w:hAnsi="Times New Roman"/>
          <w:color w:val="000000"/>
        </w:rPr>
        <w:t>обеспечивает объективное, всест</w:t>
      </w:r>
      <w:r w:rsidR="001202E3" w:rsidRPr="007829F9">
        <w:rPr>
          <w:rFonts w:ascii="Times New Roman" w:hAnsi="Times New Roman"/>
          <w:color w:val="000000"/>
        </w:rPr>
        <w:t>ороннее и своевременное рассмот</w:t>
      </w:r>
      <w:r w:rsidR="00E518C1" w:rsidRPr="007829F9">
        <w:rPr>
          <w:rFonts w:ascii="Times New Roman" w:hAnsi="Times New Roman"/>
          <w:color w:val="000000"/>
        </w:rPr>
        <w:t xml:space="preserve">рение обращения, при необходимости - </w:t>
      </w:r>
      <w:r w:rsidR="001202E3" w:rsidRPr="007829F9">
        <w:rPr>
          <w:rFonts w:ascii="Times New Roman" w:hAnsi="Times New Roman"/>
          <w:color w:val="000000"/>
        </w:rPr>
        <w:t>с участием гражданина, направив</w:t>
      </w:r>
      <w:r w:rsidR="00E518C1" w:rsidRPr="007829F9">
        <w:rPr>
          <w:rFonts w:ascii="Times New Roman" w:hAnsi="Times New Roman"/>
          <w:color w:val="000000"/>
        </w:rPr>
        <w:t>шего обращение</w:t>
      </w:r>
      <w:r w:rsidR="001D160A" w:rsidRPr="007829F9">
        <w:rPr>
          <w:rFonts w:ascii="Times New Roman" w:hAnsi="Times New Roman"/>
          <w:color w:val="000000"/>
        </w:rPr>
        <w:t>,</w:t>
      </w:r>
      <w:r w:rsidR="006A7B8D">
        <w:rPr>
          <w:rFonts w:ascii="Times New Roman" w:hAnsi="Times New Roman"/>
          <w:color w:val="000000"/>
        </w:rPr>
        <w:t xml:space="preserve">                         </w:t>
      </w:r>
      <w:r w:rsidR="001D160A" w:rsidRPr="007829F9">
        <w:rPr>
          <w:rFonts w:ascii="Times New Roman" w:hAnsi="Times New Roman"/>
          <w:color w:val="000000"/>
        </w:rPr>
        <w:t xml:space="preserve"> с выездом на место</w:t>
      </w:r>
      <w:r w:rsidR="00E518C1" w:rsidRPr="007829F9">
        <w:rPr>
          <w:rFonts w:ascii="Times New Roman" w:hAnsi="Times New Roman"/>
          <w:color w:val="000000"/>
        </w:rPr>
        <w:t>;</w:t>
      </w:r>
    </w:p>
    <w:p w:rsidR="00E518C1" w:rsidRPr="007829F9" w:rsidRDefault="007D4089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</w:rPr>
      </w:pPr>
      <w:r w:rsidRPr="007829F9">
        <w:rPr>
          <w:rFonts w:ascii="Times New Roman" w:hAnsi="Times New Roman"/>
          <w:color w:val="000000"/>
        </w:rPr>
        <w:t>2)</w:t>
      </w:r>
      <w:r w:rsidR="005F515A" w:rsidRPr="007829F9">
        <w:rPr>
          <w:rFonts w:ascii="Times New Roman" w:hAnsi="Times New Roman"/>
          <w:color w:val="000000"/>
        </w:rPr>
        <w:tab/>
      </w:r>
      <w:r w:rsidR="00E518C1" w:rsidRPr="007829F9">
        <w:rPr>
          <w:rFonts w:ascii="Times New Roman" w:hAnsi="Times New Roman"/>
          <w:color w:val="000000"/>
        </w:rPr>
        <w:t>в случаях, предусмотренных фе</w:t>
      </w:r>
      <w:r w:rsidR="001202E3" w:rsidRPr="007829F9">
        <w:rPr>
          <w:rFonts w:ascii="Times New Roman" w:hAnsi="Times New Roman"/>
          <w:color w:val="000000"/>
        </w:rPr>
        <w:t>деральным законодательством, за</w:t>
      </w:r>
      <w:r w:rsidR="00E518C1" w:rsidRPr="007829F9">
        <w:rPr>
          <w:rFonts w:ascii="Times New Roman" w:hAnsi="Times New Roman"/>
          <w:color w:val="000000"/>
        </w:rPr>
        <w:t>прашивает</w:t>
      </w:r>
      <w:r w:rsidR="001C2671" w:rsidRPr="007829F9">
        <w:rPr>
          <w:rFonts w:ascii="Times New Roman" w:hAnsi="Times New Roman"/>
          <w:color w:val="000000"/>
        </w:rPr>
        <w:t>,</w:t>
      </w:r>
      <w:r w:rsidR="006A7B8D">
        <w:rPr>
          <w:rFonts w:ascii="Times New Roman" w:hAnsi="Times New Roman"/>
          <w:color w:val="000000"/>
        </w:rPr>
        <w:t xml:space="preserve">                     </w:t>
      </w:r>
      <w:r w:rsidR="001C2671" w:rsidRPr="007829F9">
        <w:rPr>
          <w:rFonts w:ascii="Times New Roman" w:hAnsi="Times New Roman"/>
          <w:color w:val="000000"/>
        </w:rPr>
        <w:t xml:space="preserve"> в том числе в электронной форме,</w:t>
      </w:r>
      <w:r w:rsidR="00E518C1" w:rsidRPr="007829F9">
        <w:rPr>
          <w:rFonts w:ascii="Times New Roman" w:hAnsi="Times New Roman"/>
          <w:color w:val="000000"/>
        </w:rPr>
        <w:t xml:space="preserve"> необходимые для рассмотрения обращения </w:t>
      </w:r>
      <w:r w:rsidR="001202E3" w:rsidRPr="007829F9">
        <w:rPr>
          <w:rFonts w:ascii="Times New Roman" w:hAnsi="Times New Roman"/>
          <w:color w:val="000000"/>
        </w:rPr>
        <w:t>документы и мате</w:t>
      </w:r>
      <w:r w:rsidR="00E518C1" w:rsidRPr="007829F9">
        <w:rPr>
          <w:rFonts w:ascii="Times New Roman" w:hAnsi="Times New Roman"/>
          <w:color w:val="000000"/>
        </w:rPr>
        <w:t>риалы в органах местного самоуправления и у должностных лиц по компетенции;</w:t>
      </w:r>
    </w:p>
    <w:p w:rsidR="00FF1F36" w:rsidRPr="007829F9" w:rsidRDefault="005F515A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7829F9">
        <w:rPr>
          <w:rFonts w:ascii="Times New Roman" w:hAnsi="Times New Roman"/>
        </w:rPr>
        <w:t>3</w:t>
      </w:r>
      <w:r w:rsidR="007D4089" w:rsidRPr="007829F9">
        <w:rPr>
          <w:rFonts w:ascii="Times New Roman" w:hAnsi="Times New Roman"/>
        </w:rPr>
        <w:t>)</w:t>
      </w:r>
      <w:r w:rsidRPr="007829F9">
        <w:rPr>
          <w:rFonts w:ascii="Times New Roman" w:hAnsi="Times New Roman"/>
        </w:rPr>
        <w:t xml:space="preserve"> </w:t>
      </w:r>
      <w:r w:rsidR="00FF1F36" w:rsidRPr="007829F9">
        <w:rPr>
          <w:rFonts w:ascii="Times New Roman" w:hAnsi="Times New Roman"/>
        </w:rPr>
        <w:t>принимает меры, направленные на восстановление или защиту нарушенных прав, свобод и законных интересов гражданина</w:t>
      </w:r>
      <w:r w:rsidR="00FF7517" w:rsidRPr="007829F9">
        <w:rPr>
          <w:rFonts w:ascii="Times New Roman" w:hAnsi="Times New Roman"/>
        </w:rPr>
        <w:t>;</w:t>
      </w:r>
    </w:p>
    <w:p w:rsidR="00E518C1" w:rsidRPr="007829F9" w:rsidRDefault="005F515A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7829F9">
        <w:rPr>
          <w:rFonts w:ascii="Times New Roman" w:hAnsi="Times New Roman"/>
          <w:color w:val="000000"/>
        </w:rPr>
        <w:t>4</w:t>
      </w:r>
      <w:r w:rsidR="007D4089" w:rsidRPr="007829F9">
        <w:rPr>
          <w:rFonts w:ascii="Times New Roman" w:hAnsi="Times New Roman"/>
          <w:color w:val="000000"/>
        </w:rPr>
        <w:t>)</w:t>
      </w:r>
      <w:r w:rsidRPr="007829F9">
        <w:rPr>
          <w:rFonts w:ascii="Times New Roman" w:hAnsi="Times New Roman"/>
          <w:color w:val="000000"/>
        </w:rPr>
        <w:tab/>
      </w:r>
      <w:r w:rsidR="00E518C1" w:rsidRPr="007829F9">
        <w:rPr>
          <w:rFonts w:ascii="Times New Roman" w:hAnsi="Times New Roman"/>
          <w:color w:val="000000"/>
        </w:rPr>
        <w:t>обеспечивает подготовку письменно</w:t>
      </w:r>
      <w:r w:rsidR="00D77672" w:rsidRPr="007829F9">
        <w:rPr>
          <w:rFonts w:ascii="Times New Roman" w:hAnsi="Times New Roman"/>
          <w:color w:val="000000"/>
        </w:rPr>
        <w:t>го ответа по существу постав</w:t>
      </w:r>
      <w:r w:rsidR="00E518C1" w:rsidRPr="007829F9">
        <w:rPr>
          <w:rFonts w:ascii="Times New Roman" w:hAnsi="Times New Roman"/>
          <w:color w:val="000000"/>
        </w:rPr>
        <w:t>ленных</w:t>
      </w:r>
      <w:r w:rsidR="006A7B8D">
        <w:rPr>
          <w:rFonts w:ascii="Times New Roman" w:hAnsi="Times New Roman"/>
          <w:color w:val="000000"/>
        </w:rPr>
        <w:t xml:space="preserve">                        </w:t>
      </w:r>
      <w:r w:rsidR="00E518C1" w:rsidRPr="007829F9">
        <w:rPr>
          <w:rFonts w:ascii="Times New Roman" w:hAnsi="Times New Roman"/>
          <w:color w:val="000000"/>
        </w:rPr>
        <w:t xml:space="preserve"> в обращении вопросов, за исключением случаев, указанных в Фе</w:t>
      </w:r>
      <w:r w:rsidR="00E518C1" w:rsidRPr="007829F9">
        <w:rPr>
          <w:rFonts w:ascii="Times New Roman" w:hAnsi="Times New Roman"/>
          <w:color w:val="000000"/>
        </w:rPr>
        <w:softHyphen/>
        <w:t>дера</w:t>
      </w:r>
      <w:r w:rsidR="00D77672" w:rsidRPr="007829F9">
        <w:rPr>
          <w:rFonts w:ascii="Times New Roman" w:hAnsi="Times New Roman"/>
          <w:color w:val="000000"/>
        </w:rPr>
        <w:t>льном законе</w:t>
      </w:r>
      <w:r w:rsidR="006A7B8D">
        <w:rPr>
          <w:rFonts w:ascii="Times New Roman" w:hAnsi="Times New Roman"/>
          <w:color w:val="000000"/>
        </w:rPr>
        <w:t xml:space="preserve">                           </w:t>
      </w:r>
      <w:r w:rsidR="00D77672" w:rsidRPr="007829F9">
        <w:rPr>
          <w:rFonts w:ascii="Times New Roman" w:hAnsi="Times New Roman"/>
          <w:color w:val="000000"/>
        </w:rPr>
        <w:t xml:space="preserve"> от 02</w:t>
      </w:r>
      <w:r w:rsidR="00FF47DE">
        <w:rPr>
          <w:rFonts w:ascii="Times New Roman" w:hAnsi="Times New Roman"/>
          <w:color w:val="000000"/>
        </w:rPr>
        <w:t xml:space="preserve"> мая </w:t>
      </w:r>
      <w:r w:rsidR="00D77672" w:rsidRPr="007829F9">
        <w:rPr>
          <w:rFonts w:ascii="Times New Roman" w:hAnsi="Times New Roman"/>
          <w:color w:val="000000"/>
        </w:rPr>
        <w:t>2006</w:t>
      </w:r>
      <w:r w:rsidR="00FF47DE">
        <w:rPr>
          <w:rFonts w:ascii="Times New Roman" w:hAnsi="Times New Roman"/>
          <w:color w:val="000000"/>
        </w:rPr>
        <w:t xml:space="preserve"> года</w:t>
      </w:r>
      <w:r w:rsidR="00D77672" w:rsidRPr="007829F9">
        <w:rPr>
          <w:rFonts w:ascii="Times New Roman" w:hAnsi="Times New Roman"/>
          <w:color w:val="000000"/>
        </w:rPr>
        <w:t xml:space="preserve"> </w:t>
      </w:r>
      <w:hyperlink r:id="rId14" w:tgtFrame="Logical" w:history="1">
        <w:r w:rsidR="00E518C1" w:rsidRPr="00FF47DE">
          <w:rPr>
            <w:rStyle w:val="ac"/>
            <w:rFonts w:ascii="Times New Roman" w:hAnsi="Times New Roman"/>
            <w:color w:val="auto"/>
          </w:rPr>
          <w:t>№ 59-ФЗ</w:t>
        </w:r>
      </w:hyperlink>
      <w:r w:rsidR="00E518C1" w:rsidRPr="007829F9">
        <w:rPr>
          <w:rFonts w:ascii="Times New Roman" w:hAnsi="Times New Roman"/>
          <w:color w:val="000000"/>
        </w:rPr>
        <w:t xml:space="preserve"> «О порядке рассмотрения обращений граждан Российской Федерации».</w:t>
      </w:r>
    </w:p>
    <w:p w:rsidR="00E518C1" w:rsidRPr="007829F9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E518C1" w:rsidRPr="007829F9">
        <w:rPr>
          <w:rFonts w:ascii="Times New Roman" w:hAnsi="Times New Roman"/>
          <w:color w:val="000000"/>
        </w:rPr>
        <w:t>.</w:t>
      </w:r>
      <w:r w:rsidR="00D77672" w:rsidRPr="007829F9">
        <w:rPr>
          <w:rFonts w:ascii="Times New Roman" w:hAnsi="Times New Roman"/>
          <w:color w:val="000000"/>
        </w:rPr>
        <w:t xml:space="preserve"> </w:t>
      </w:r>
      <w:r w:rsidR="003E62B8" w:rsidRPr="007829F9">
        <w:rPr>
          <w:rFonts w:ascii="Times New Roman" w:hAnsi="Times New Roman"/>
          <w:color w:val="000000"/>
        </w:rPr>
        <w:tab/>
      </w:r>
      <w:r w:rsidR="00E518C1" w:rsidRPr="007829F9">
        <w:rPr>
          <w:rFonts w:ascii="Times New Roman" w:hAnsi="Times New Roman"/>
          <w:color w:val="000000"/>
        </w:rPr>
        <w:t>Обращение рассматривается в течение 30 дней со дня регистрации.</w:t>
      </w:r>
      <w:r w:rsidR="00283BE5" w:rsidRPr="007829F9">
        <w:rPr>
          <w:rFonts w:ascii="Times New Roman" w:hAnsi="Times New Roman"/>
          <w:color w:val="000000"/>
        </w:rPr>
        <w:t xml:space="preserve"> </w:t>
      </w:r>
      <w:r w:rsidR="00FF47DE">
        <w:rPr>
          <w:rFonts w:ascii="Times New Roman" w:hAnsi="Times New Roman"/>
          <w:color w:val="000000"/>
        </w:rPr>
        <w:t xml:space="preserve">                                </w:t>
      </w:r>
      <w:r w:rsidR="00283BE5" w:rsidRPr="007829F9">
        <w:rPr>
          <w:rFonts w:ascii="Times New Roman" w:hAnsi="Times New Roman"/>
          <w:color w:val="000000"/>
        </w:rPr>
        <w:t>В установленный</w:t>
      </w:r>
      <w:r w:rsidR="00E518C1" w:rsidRPr="007829F9">
        <w:rPr>
          <w:rFonts w:ascii="Times New Roman" w:hAnsi="Times New Roman"/>
          <w:color w:val="000000"/>
        </w:rPr>
        <w:t xml:space="preserve"> 30-дневный срок входит время на визирование, рассмотрение </w:t>
      </w:r>
      <w:r w:rsidR="00E518C1" w:rsidRPr="007829F9">
        <w:rPr>
          <w:rFonts w:ascii="Times New Roman" w:hAnsi="Times New Roman"/>
          <w:color w:val="000000"/>
        </w:rPr>
        <w:lastRenderedPageBreak/>
        <w:t>обращения по существу, по</w:t>
      </w:r>
      <w:r w:rsidR="001202E3" w:rsidRPr="007829F9">
        <w:rPr>
          <w:rFonts w:ascii="Times New Roman" w:hAnsi="Times New Roman"/>
          <w:color w:val="000000"/>
        </w:rPr>
        <w:t>дготовка текста ответа, его воз</w:t>
      </w:r>
      <w:r w:rsidR="00E518C1" w:rsidRPr="007829F9">
        <w:rPr>
          <w:rFonts w:ascii="Times New Roman" w:hAnsi="Times New Roman"/>
          <w:color w:val="000000"/>
        </w:rPr>
        <w:t xml:space="preserve">можное согласование, </w:t>
      </w:r>
      <w:r w:rsidR="00AF7186" w:rsidRPr="007829F9">
        <w:rPr>
          <w:rFonts w:ascii="Times New Roman" w:hAnsi="Times New Roman"/>
          <w:color w:val="000000"/>
        </w:rPr>
        <w:t>подписание и направление ответа</w:t>
      </w:r>
      <w:r w:rsidR="00E518C1" w:rsidRPr="007829F9">
        <w:rPr>
          <w:rFonts w:ascii="Times New Roman" w:hAnsi="Times New Roman"/>
          <w:color w:val="000000"/>
        </w:rPr>
        <w:t>.</w:t>
      </w:r>
    </w:p>
    <w:p w:rsidR="00BA320C" w:rsidRPr="007829F9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85BD5" w:rsidRPr="007829F9">
        <w:rPr>
          <w:rFonts w:ascii="Times New Roman" w:hAnsi="Times New Roman"/>
        </w:rPr>
        <w:t>.</w:t>
      </w:r>
      <w:r w:rsidR="00FC409C" w:rsidRPr="007829F9">
        <w:rPr>
          <w:rFonts w:ascii="Times New Roman" w:hAnsi="Times New Roman"/>
        </w:rPr>
        <w:t xml:space="preserve"> </w:t>
      </w:r>
      <w:r w:rsidR="00985BD5" w:rsidRPr="007829F9">
        <w:rPr>
          <w:rFonts w:ascii="Times New Roman" w:hAnsi="Times New Roman"/>
        </w:rPr>
        <w:tab/>
      </w:r>
      <w:r w:rsidR="005F515A" w:rsidRPr="007829F9">
        <w:rPr>
          <w:rFonts w:ascii="Times New Roman" w:hAnsi="Times New Roman"/>
        </w:rPr>
        <w:t>Должностные лица</w:t>
      </w:r>
      <w:r w:rsidR="00BA320C" w:rsidRPr="007829F9">
        <w:rPr>
          <w:rFonts w:ascii="Times New Roman" w:hAnsi="Times New Roman"/>
        </w:rPr>
        <w:t xml:space="preserve"> вправе устанавливать сокращенн</w:t>
      </w:r>
      <w:r w:rsidR="00AF7186" w:rsidRPr="007829F9">
        <w:rPr>
          <w:rFonts w:ascii="Times New Roman" w:hAnsi="Times New Roman"/>
        </w:rPr>
        <w:t>ые сроки рассмотрения обращений</w:t>
      </w:r>
      <w:r w:rsidR="00BA320C" w:rsidRPr="007829F9">
        <w:rPr>
          <w:rFonts w:ascii="Times New Roman" w:hAnsi="Times New Roman"/>
        </w:rPr>
        <w:t>.</w:t>
      </w:r>
    </w:p>
    <w:p w:rsidR="00E518C1" w:rsidRPr="007829F9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4</w:t>
      </w:r>
      <w:r w:rsidR="00985BD5" w:rsidRPr="007829F9">
        <w:rPr>
          <w:rFonts w:ascii="Times New Roman" w:hAnsi="Times New Roman"/>
          <w:color w:val="000000"/>
        </w:rPr>
        <w:t xml:space="preserve">. </w:t>
      </w:r>
      <w:r w:rsidR="00985BD5" w:rsidRPr="007829F9">
        <w:rPr>
          <w:rFonts w:ascii="Times New Roman" w:hAnsi="Times New Roman"/>
          <w:color w:val="000000"/>
        </w:rPr>
        <w:tab/>
      </w:r>
      <w:r w:rsidR="00E518C1" w:rsidRPr="007829F9">
        <w:rPr>
          <w:rFonts w:ascii="Times New Roman" w:hAnsi="Times New Roman"/>
          <w:color w:val="000000"/>
        </w:rPr>
        <w:t>В случае необходимости допол</w:t>
      </w:r>
      <w:r w:rsidR="00D77672" w:rsidRPr="007829F9">
        <w:rPr>
          <w:rFonts w:ascii="Times New Roman" w:hAnsi="Times New Roman"/>
          <w:color w:val="000000"/>
        </w:rPr>
        <w:t>нительной проверки изложенных в</w:t>
      </w:r>
      <w:r w:rsidR="00E518C1" w:rsidRPr="007829F9">
        <w:rPr>
          <w:rFonts w:ascii="Times New Roman" w:hAnsi="Times New Roman"/>
          <w:color w:val="000000"/>
        </w:rPr>
        <w:t xml:space="preserve"> обращении доводов, в том числе с запросом документов и иных м</w:t>
      </w:r>
      <w:r w:rsidR="001202E3" w:rsidRPr="007829F9">
        <w:rPr>
          <w:rFonts w:ascii="Times New Roman" w:hAnsi="Times New Roman"/>
          <w:color w:val="000000"/>
        </w:rPr>
        <w:t>атериа</w:t>
      </w:r>
      <w:r w:rsidR="00E518C1" w:rsidRPr="007829F9">
        <w:rPr>
          <w:rFonts w:ascii="Times New Roman" w:hAnsi="Times New Roman"/>
          <w:color w:val="000000"/>
        </w:rPr>
        <w:t>лов у других органов местн</w:t>
      </w:r>
      <w:r w:rsidR="00D77672" w:rsidRPr="007829F9">
        <w:rPr>
          <w:rFonts w:ascii="Times New Roman" w:hAnsi="Times New Roman"/>
          <w:color w:val="000000"/>
        </w:rPr>
        <w:t>ого само</w:t>
      </w:r>
      <w:r w:rsidR="00D77672" w:rsidRPr="007829F9">
        <w:rPr>
          <w:rFonts w:ascii="Times New Roman" w:hAnsi="Times New Roman"/>
          <w:color w:val="000000"/>
        </w:rPr>
        <w:softHyphen/>
        <w:t>управления, организаций</w:t>
      </w:r>
      <w:r w:rsidR="00E518C1" w:rsidRPr="007829F9">
        <w:rPr>
          <w:rFonts w:ascii="Times New Roman" w:hAnsi="Times New Roman"/>
          <w:color w:val="000000"/>
        </w:rPr>
        <w:t>, срок рассмотрения</w:t>
      </w:r>
      <w:r w:rsidR="001147BB" w:rsidRPr="007829F9">
        <w:rPr>
          <w:rFonts w:ascii="Times New Roman" w:hAnsi="Times New Roman"/>
          <w:color w:val="000000"/>
        </w:rPr>
        <w:t xml:space="preserve"> обращения может быть </w:t>
      </w:r>
      <w:r w:rsidR="00FF47DE">
        <w:rPr>
          <w:rFonts w:ascii="Times New Roman" w:hAnsi="Times New Roman"/>
          <w:color w:val="000000"/>
        </w:rPr>
        <w:t xml:space="preserve">                         </w:t>
      </w:r>
      <w:r w:rsidR="001147BB" w:rsidRPr="007829F9">
        <w:rPr>
          <w:rFonts w:ascii="Times New Roman" w:hAnsi="Times New Roman"/>
          <w:color w:val="000000"/>
        </w:rPr>
        <w:t>про</w:t>
      </w:r>
      <w:r w:rsidR="001147BB" w:rsidRPr="007829F9">
        <w:rPr>
          <w:rFonts w:ascii="Times New Roman" w:hAnsi="Times New Roman"/>
          <w:color w:val="000000"/>
        </w:rPr>
        <w:softHyphen/>
        <w:t xml:space="preserve">длен </w:t>
      </w:r>
      <w:r w:rsidR="00FF7517" w:rsidRPr="007829F9">
        <w:rPr>
          <w:rFonts w:ascii="Times New Roman" w:hAnsi="Times New Roman"/>
          <w:color w:val="000000"/>
        </w:rPr>
        <w:t>должностными лицами</w:t>
      </w:r>
      <w:r w:rsidR="001264B9" w:rsidRPr="007829F9">
        <w:rPr>
          <w:rFonts w:ascii="Times New Roman" w:hAnsi="Times New Roman"/>
          <w:color w:val="000000"/>
        </w:rPr>
        <w:t>, по по</w:t>
      </w:r>
      <w:r w:rsidR="00E518C1" w:rsidRPr="007829F9">
        <w:rPr>
          <w:rFonts w:ascii="Times New Roman" w:hAnsi="Times New Roman"/>
          <w:color w:val="000000"/>
        </w:rPr>
        <w:t xml:space="preserve">ручениям которых рассматривается обращение, </w:t>
      </w:r>
      <w:r w:rsidR="00FF47DE">
        <w:rPr>
          <w:rFonts w:ascii="Times New Roman" w:hAnsi="Times New Roman"/>
          <w:color w:val="000000"/>
        </w:rPr>
        <w:t xml:space="preserve">                     </w:t>
      </w:r>
      <w:r w:rsidR="00E518C1" w:rsidRPr="007829F9">
        <w:rPr>
          <w:rFonts w:ascii="Times New Roman" w:hAnsi="Times New Roman"/>
          <w:color w:val="000000"/>
        </w:rPr>
        <w:t xml:space="preserve">но не более чем на 30 дней. О продлении срока рассмотрения обращения </w:t>
      </w:r>
      <w:r w:rsidR="00E518C1" w:rsidRPr="007829F9">
        <w:rPr>
          <w:rFonts w:ascii="Times New Roman" w:hAnsi="Times New Roman"/>
        </w:rPr>
        <w:t>гражданин</w:t>
      </w:r>
      <w:r w:rsidR="00E518C1" w:rsidRPr="007829F9">
        <w:rPr>
          <w:rFonts w:ascii="Times New Roman" w:hAnsi="Times New Roman"/>
          <w:color w:val="000000"/>
        </w:rPr>
        <w:t xml:space="preserve"> уведомляется исполнителем письменно</w:t>
      </w:r>
      <w:r w:rsidR="001102F6" w:rsidRPr="007829F9">
        <w:rPr>
          <w:rFonts w:ascii="Times New Roman" w:hAnsi="Times New Roman"/>
          <w:color w:val="000000"/>
        </w:rPr>
        <w:t>, о чем помечается в карточке обращения</w:t>
      </w:r>
      <w:r w:rsidR="00767D27" w:rsidRPr="007829F9">
        <w:rPr>
          <w:rFonts w:ascii="Times New Roman" w:hAnsi="Times New Roman"/>
          <w:color w:val="000000"/>
        </w:rPr>
        <w:t>.</w:t>
      </w:r>
    </w:p>
    <w:p w:rsidR="00E518C1" w:rsidRPr="007829F9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="00E518C1" w:rsidRPr="007829F9">
        <w:rPr>
          <w:rFonts w:ascii="Times New Roman" w:hAnsi="Times New Roman"/>
          <w:color w:val="000000"/>
        </w:rPr>
        <w:t>.</w:t>
      </w:r>
      <w:r w:rsidR="00D77672" w:rsidRPr="007829F9">
        <w:rPr>
          <w:rFonts w:ascii="Times New Roman" w:hAnsi="Times New Roman"/>
          <w:color w:val="000000"/>
        </w:rPr>
        <w:t xml:space="preserve"> </w:t>
      </w:r>
      <w:r w:rsidR="003E62B8" w:rsidRPr="007829F9">
        <w:rPr>
          <w:rFonts w:ascii="Times New Roman" w:hAnsi="Times New Roman"/>
          <w:color w:val="000000"/>
        </w:rPr>
        <w:tab/>
      </w:r>
      <w:r w:rsidR="00985BD5" w:rsidRPr="007829F9">
        <w:rPr>
          <w:rFonts w:ascii="Times New Roman" w:hAnsi="Times New Roman"/>
          <w:color w:val="000000"/>
        </w:rPr>
        <w:t>Д</w:t>
      </w:r>
      <w:r w:rsidR="001202E3" w:rsidRPr="007829F9">
        <w:rPr>
          <w:rFonts w:ascii="Times New Roman" w:hAnsi="Times New Roman"/>
          <w:color w:val="000000"/>
        </w:rPr>
        <w:t>олжност</w:t>
      </w:r>
      <w:r w:rsidR="00985BD5" w:rsidRPr="007829F9">
        <w:rPr>
          <w:rFonts w:ascii="Times New Roman" w:hAnsi="Times New Roman"/>
          <w:color w:val="000000"/>
        </w:rPr>
        <w:t>ное</w:t>
      </w:r>
      <w:r w:rsidR="00E518C1" w:rsidRPr="007829F9">
        <w:rPr>
          <w:rFonts w:ascii="Times New Roman" w:hAnsi="Times New Roman"/>
          <w:color w:val="000000"/>
        </w:rPr>
        <w:t xml:space="preserve"> лицо принимает решение о пр</w:t>
      </w:r>
      <w:r w:rsidR="001202E3" w:rsidRPr="007829F9">
        <w:rPr>
          <w:rFonts w:ascii="Times New Roman" w:hAnsi="Times New Roman"/>
          <w:color w:val="000000"/>
        </w:rPr>
        <w:t>одлении срока рассмотрения обра</w:t>
      </w:r>
      <w:r w:rsidR="00E518C1" w:rsidRPr="007829F9">
        <w:rPr>
          <w:rFonts w:ascii="Times New Roman" w:hAnsi="Times New Roman"/>
          <w:color w:val="000000"/>
        </w:rPr>
        <w:t>щения</w:t>
      </w:r>
      <w:r w:rsidR="00985BD5" w:rsidRPr="007829F9">
        <w:rPr>
          <w:rFonts w:ascii="Times New Roman" w:hAnsi="Times New Roman"/>
          <w:color w:val="000000"/>
        </w:rPr>
        <w:t xml:space="preserve"> на основании служебной записки исполнителя с обоснованием </w:t>
      </w:r>
      <w:proofErr w:type="gramStart"/>
      <w:r w:rsidR="00985BD5" w:rsidRPr="007829F9">
        <w:rPr>
          <w:rFonts w:ascii="Times New Roman" w:hAnsi="Times New Roman"/>
          <w:color w:val="000000"/>
        </w:rPr>
        <w:t>необходимо</w:t>
      </w:r>
      <w:r w:rsidR="00985BD5" w:rsidRPr="007829F9">
        <w:rPr>
          <w:rFonts w:ascii="Times New Roman" w:hAnsi="Times New Roman"/>
          <w:color w:val="000000"/>
        </w:rPr>
        <w:softHyphen/>
        <w:t>сти продления срока рассмотрения обращения</w:t>
      </w:r>
      <w:proofErr w:type="gramEnd"/>
      <w:r w:rsidR="00985BD5" w:rsidRPr="007829F9">
        <w:rPr>
          <w:rFonts w:ascii="Times New Roman" w:hAnsi="Times New Roman"/>
          <w:color w:val="000000"/>
        </w:rPr>
        <w:t>.</w:t>
      </w:r>
      <w:r w:rsidR="00E518C1" w:rsidRPr="007829F9">
        <w:rPr>
          <w:rFonts w:ascii="Times New Roman" w:hAnsi="Times New Roman"/>
          <w:color w:val="000000"/>
        </w:rPr>
        <w:t xml:space="preserve"> Если </w:t>
      </w:r>
      <w:proofErr w:type="gramStart"/>
      <w:r w:rsidR="00E518C1" w:rsidRPr="007829F9">
        <w:rPr>
          <w:rFonts w:ascii="Times New Roman" w:hAnsi="Times New Roman"/>
          <w:color w:val="000000"/>
        </w:rPr>
        <w:t>контроль за</w:t>
      </w:r>
      <w:proofErr w:type="gramEnd"/>
      <w:r w:rsidR="00E518C1" w:rsidRPr="007829F9">
        <w:rPr>
          <w:rFonts w:ascii="Times New Roman" w:hAnsi="Times New Roman"/>
          <w:color w:val="000000"/>
        </w:rPr>
        <w:t xml:space="preserve"> рассмотрение</w:t>
      </w:r>
      <w:r w:rsidR="001202E3" w:rsidRPr="007829F9">
        <w:rPr>
          <w:rFonts w:ascii="Times New Roman" w:hAnsi="Times New Roman"/>
          <w:color w:val="000000"/>
        </w:rPr>
        <w:t>м обращения установлен федераль</w:t>
      </w:r>
      <w:r w:rsidR="00E518C1" w:rsidRPr="007829F9">
        <w:rPr>
          <w:rFonts w:ascii="Times New Roman" w:hAnsi="Times New Roman"/>
          <w:color w:val="000000"/>
        </w:rPr>
        <w:t>ным органом государственной власти, исполнитель обязан за 3 дня до окончания срока рассмотрения обращения согласовать продление срока.</w:t>
      </w:r>
    </w:p>
    <w:p w:rsidR="00767D27" w:rsidRPr="007829F9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6</w:t>
      </w:r>
      <w:r w:rsidR="007D4089" w:rsidRPr="007829F9">
        <w:rPr>
          <w:rFonts w:ascii="Times New Roman" w:hAnsi="Times New Roman"/>
          <w:color w:val="000000"/>
        </w:rPr>
        <w:t>.</w:t>
      </w:r>
      <w:r w:rsidR="00FC409C" w:rsidRPr="007829F9">
        <w:rPr>
          <w:rFonts w:ascii="Times New Roman" w:hAnsi="Times New Roman"/>
          <w:color w:val="000000"/>
        </w:rPr>
        <w:t xml:space="preserve"> </w:t>
      </w:r>
      <w:r w:rsidR="00767D27" w:rsidRPr="007829F9">
        <w:rPr>
          <w:rFonts w:ascii="Times New Roman" w:hAnsi="Times New Roman"/>
          <w:color w:val="000000"/>
        </w:rPr>
        <w:t>Обращение считается рассмо</w:t>
      </w:r>
      <w:r w:rsidR="00AD0FED" w:rsidRPr="007829F9">
        <w:rPr>
          <w:rFonts w:ascii="Times New Roman" w:hAnsi="Times New Roman"/>
          <w:color w:val="000000"/>
        </w:rPr>
        <w:t>тренным</w:t>
      </w:r>
      <w:r w:rsidR="00767D27" w:rsidRPr="007829F9">
        <w:rPr>
          <w:rFonts w:ascii="Times New Roman" w:hAnsi="Times New Roman"/>
        </w:rPr>
        <w:t>, если приняты все необходимые меры, направленные на восстановление или защиту нарушенных прав, свобод и законных интересов гражданина</w:t>
      </w:r>
      <w:r w:rsidR="00AF7186" w:rsidRPr="007829F9">
        <w:rPr>
          <w:rFonts w:ascii="Times New Roman" w:hAnsi="Times New Roman"/>
        </w:rPr>
        <w:t>, объединений граждан, в том числе юридических лиц</w:t>
      </w:r>
      <w:r w:rsidR="00FC409C" w:rsidRPr="007829F9">
        <w:rPr>
          <w:rFonts w:ascii="Times New Roman" w:hAnsi="Times New Roman"/>
        </w:rPr>
        <w:t xml:space="preserve"> </w:t>
      </w:r>
      <w:r w:rsidR="00767D27" w:rsidRPr="007829F9">
        <w:rPr>
          <w:rFonts w:ascii="Times New Roman" w:hAnsi="Times New Roman"/>
        </w:rPr>
        <w:t xml:space="preserve">и если </w:t>
      </w:r>
      <w:r w:rsidR="00AF7186" w:rsidRPr="007829F9">
        <w:rPr>
          <w:rFonts w:ascii="Times New Roman" w:hAnsi="Times New Roman"/>
        </w:rPr>
        <w:t xml:space="preserve">им </w:t>
      </w:r>
      <w:r w:rsidR="00767D27" w:rsidRPr="007829F9">
        <w:rPr>
          <w:rFonts w:ascii="Times New Roman" w:hAnsi="Times New Roman"/>
        </w:rPr>
        <w:t>дан письменный ответ по существу поставленных в обращении вопросов.</w:t>
      </w:r>
    </w:p>
    <w:p w:rsidR="00C4728F" w:rsidRPr="007829F9" w:rsidRDefault="00C4728F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</w:p>
    <w:p w:rsidR="00E518C1" w:rsidRPr="007829F9" w:rsidRDefault="00AF7186" w:rsidP="00FF47DE">
      <w:pPr>
        <w:shd w:val="clear" w:color="auto" w:fill="FFFFFF"/>
        <w:autoSpaceDE w:val="0"/>
        <w:autoSpaceDN w:val="0"/>
        <w:adjustRightInd w:val="0"/>
        <w:spacing w:line="0" w:lineRule="atLeast"/>
        <w:ind w:firstLine="0"/>
        <w:rPr>
          <w:rFonts w:ascii="Times New Roman" w:hAnsi="Times New Roman"/>
          <w:b/>
          <w:bCs/>
          <w:iCs/>
        </w:rPr>
      </w:pPr>
      <w:r w:rsidRPr="007829F9">
        <w:rPr>
          <w:rFonts w:ascii="Times New Roman" w:hAnsi="Times New Roman"/>
          <w:bCs/>
          <w:iCs/>
        </w:rPr>
        <w:t>Статья 5.</w:t>
      </w:r>
      <w:r w:rsidR="00E518C1" w:rsidRPr="007829F9">
        <w:rPr>
          <w:rFonts w:ascii="Times New Roman" w:hAnsi="Times New Roman"/>
          <w:b/>
          <w:bCs/>
          <w:iCs/>
        </w:rPr>
        <w:t xml:space="preserve"> Оформление ответов на обращения </w:t>
      </w:r>
    </w:p>
    <w:p w:rsidR="003745CA" w:rsidRPr="007829F9" w:rsidRDefault="003745CA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</w:p>
    <w:p w:rsidR="001E4F21" w:rsidRPr="00863848" w:rsidRDefault="003745CA" w:rsidP="00666A69">
      <w:pPr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color w:val="FF0000"/>
        </w:rPr>
      </w:pPr>
      <w:r w:rsidRPr="007829F9">
        <w:rPr>
          <w:rFonts w:ascii="Times New Roman" w:hAnsi="Times New Roman"/>
        </w:rPr>
        <w:t xml:space="preserve"> </w:t>
      </w:r>
      <w:r w:rsidR="00E71291">
        <w:rPr>
          <w:rFonts w:ascii="Times New Roman" w:hAnsi="Times New Roman"/>
        </w:rPr>
        <w:t>1</w:t>
      </w:r>
      <w:r w:rsidR="001E4F21" w:rsidRPr="007829F9">
        <w:rPr>
          <w:rFonts w:ascii="Times New Roman" w:hAnsi="Times New Roman"/>
          <w:color w:val="000000"/>
        </w:rPr>
        <w:t>.</w:t>
      </w:r>
      <w:r w:rsidR="001E4F21" w:rsidRPr="007829F9">
        <w:rPr>
          <w:rFonts w:ascii="Times New Roman" w:hAnsi="Times New Roman"/>
          <w:color w:val="000000"/>
        </w:rPr>
        <w:tab/>
      </w:r>
      <w:r w:rsidR="00767D27" w:rsidRPr="00173414">
        <w:rPr>
          <w:rFonts w:ascii="Times New Roman" w:hAnsi="Times New Roman"/>
        </w:rPr>
        <w:t>П</w:t>
      </w:r>
      <w:r w:rsidR="001E4F21" w:rsidRPr="00173414">
        <w:rPr>
          <w:rFonts w:ascii="Times New Roman" w:hAnsi="Times New Roman"/>
        </w:rPr>
        <w:t>роект ответа и материалы, относящиеся к рассмотрению обращения, передаются</w:t>
      </w:r>
      <w:r w:rsidR="00944AF8" w:rsidRPr="00173414">
        <w:rPr>
          <w:rFonts w:ascii="Times New Roman" w:hAnsi="Times New Roman"/>
        </w:rPr>
        <w:t xml:space="preserve"> исполнителем</w:t>
      </w:r>
      <w:r w:rsidR="001E4F21" w:rsidRPr="00173414">
        <w:rPr>
          <w:rFonts w:ascii="Times New Roman" w:hAnsi="Times New Roman"/>
        </w:rPr>
        <w:t xml:space="preserve"> </w:t>
      </w:r>
      <w:r w:rsidR="00382E14" w:rsidRPr="0001435D">
        <w:rPr>
          <w:rFonts w:ascii="Times New Roman" w:hAnsi="Times New Roman"/>
        </w:rPr>
        <w:t>сотруднику</w:t>
      </w:r>
      <w:r w:rsidR="00635397" w:rsidRPr="0001435D">
        <w:rPr>
          <w:rFonts w:ascii="Times New Roman" w:hAnsi="Times New Roman"/>
        </w:rPr>
        <w:t xml:space="preserve">, </w:t>
      </w:r>
      <w:r w:rsidR="00231ACC" w:rsidRPr="0001435D">
        <w:rPr>
          <w:rFonts w:ascii="Times New Roman" w:hAnsi="Times New Roman"/>
        </w:rPr>
        <w:t>ответственному за делопроизводство в Думе Кондинского района</w:t>
      </w:r>
      <w:r w:rsidR="001E4F21" w:rsidRPr="0001435D">
        <w:rPr>
          <w:rFonts w:ascii="Times New Roman" w:hAnsi="Times New Roman"/>
        </w:rPr>
        <w:t>.</w:t>
      </w:r>
      <w:r w:rsidR="001E4F21" w:rsidRPr="0001435D">
        <w:rPr>
          <w:rFonts w:ascii="Times New Roman" w:hAnsi="Times New Roman"/>
          <w:i/>
        </w:rPr>
        <w:t xml:space="preserve"> </w:t>
      </w:r>
      <w:r w:rsidR="001E4F21" w:rsidRPr="0001435D">
        <w:rPr>
          <w:rFonts w:ascii="Times New Roman" w:hAnsi="Times New Roman"/>
        </w:rPr>
        <w:t xml:space="preserve">Документы, </w:t>
      </w:r>
      <w:r w:rsidR="00FF47DE" w:rsidRPr="0001435D">
        <w:rPr>
          <w:rFonts w:ascii="Times New Roman" w:hAnsi="Times New Roman"/>
        </w:rPr>
        <w:t xml:space="preserve"> </w:t>
      </w:r>
      <w:r w:rsidR="001E4F21" w:rsidRPr="0001435D">
        <w:rPr>
          <w:rFonts w:ascii="Times New Roman" w:hAnsi="Times New Roman"/>
        </w:rPr>
        <w:t xml:space="preserve">не соответствующие требованиям настоящего Порядка, возвращаются исполнителю </w:t>
      </w:r>
      <w:r w:rsidR="00AF57FF" w:rsidRPr="0001435D">
        <w:rPr>
          <w:rFonts w:ascii="Times New Roman" w:hAnsi="Times New Roman"/>
        </w:rPr>
        <w:t xml:space="preserve">  </w:t>
      </w:r>
      <w:r w:rsidR="00FF47DE" w:rsidRPr="0001435D">
        <w:rPr>
          <w:rFonts w:ascii="Times New Roman" w:hAnsi="Times New Roman"/>
        </w:rPr>
        <w:t xml:space="preserve"> </w:t>
      </w:r>
      <w:r w:rsidR="001E4F21" w:rsidRPr="0001435D">
        <w:rPr>
          <w:rFonts w:ascii="Times New Roman" w:hAnsi="Times New Roman"/>
        </w:rPr>
        <w:t>для доработки.</w:t>
      </w:r>
    </w:p>
    <w:p w:rsidR="00944AF8" w:rsidRPr="007829F9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E518C1" w:rsidRPr="007829F9">
        <w:rPr>
          <w:rFonts w:ascii="Times New Roman" w:hAnsi="Times New Roman"/>
          <w:color w:val="000000"/>
        </w:rPr>
        <w:t>.</w:t>
      </w:r>
      <w:r w:rsidR="00D77672" w:rsidRPr="007829F9">
        <w:rPr>
          <w:rFonts w:ascii="Times New Roman" w:hAnsi="Times New Roman"/>
          <w:b/>
          <w:bCs/>
          <w:color w:val="000000"/>
        </w:rPr>
        <w:t xml:space="preserve"> </w:t>
      </w:r>
      <w:r w:rsidR="003E62B8" w:rsidRPr="007829F9">
        <w:rPr>
          <w:rFonts w:ascii="Times New Roman" w:hAnsi="Times New Roman"/>
          <w:b/>
          <w:bCs/>
          <w:color w:val="000000"/>
        </w:rPr>
        <w:tab/>
      </w:r>
      <w:r w:rsidR="00D77672" w:rsidRPr="007829F9">
        <w:rPr>
          <w:rFonts w:ascii="Times New Roman" w:hAnsi="Times New Roman"/>
          <w:bCs/>
          <w:color w:val="000000"/>
        </w:rPr>
        <w:t>В</w:t>
      </w:r>
      <w:r w:rsidR="00E518C1" w:rsidRPr="007829F9">
        <w:rPr>
          <w:rFonts w:ascii="Times New Roman" w:hAnsi="Times New Roman"/>
          <w:b/>
          <w:bCs/>
          <w:color w:val="000000"/>
        </w:rPr>
        <w:t xml:space="preserve"> </w:t>
      </w:r>
      <w:r w:rsidR="00E518C1" w:rsidRPr="007829F9">
        <w:rPr>
          <w:rFonts w:ascii="Times New Roman" w:hAnsi="Times New Roman"/>
          <w:color w:val="000000"/>
        </w:rPr>
        <w:t xml:space="preserve">соответствии с </w:t>
      </w:r>
      <w:proofErr w:type="spellStart"/>
      <w:r w:rsidR="00061DDA">
        <w:rPr>
          <w:rFonts w:ascii="Times New Roman" w:hAnsi="Times New Roman"/>
          <w:color w:val="000000"/>
        </w:rPr>
        <w:t>адресованием</w:t>
      </w:r>
      <w:proofErr w:type="spellEnd"/>
      <w:r w:rsidR="00E518C1" w:rsidRPr="007829F9">
        <w:rPr>
          <w:rFonts w:ascii="Times New Roman" w:hAnsi="Times New Roman"/>
          <w:color w:val="000000"/>
        </w:rPr>
        <w:t xml:space="preserve"> обращения ответы на</w:t>
      </w:r>
      <w:r w:rsidR="001147BB" w:rsidRPr="007829F9">
        <w:rPr>
          <w:rFonts w:ascii="Times New Roman" w:hAnsi="Times New Roman"/>
          <w:color w:val="000000"/>
        </w:rPr>
        <w:t xml:space="preserve"> обращения </w:t>
      </w:r>
      <w:r w:rsidR="007D4089" w:rsidRPr="007829F9">
        <w:rPr>
          <w:rFonts w:ascii="Times New Roman" w:hAnsi="Times New Roman"/>
          <w:color w:val="000000"/>
        </w:rPr>
        <w:t xml:space="preserve"> подписывают </w:t>
      </w:r>
      <w:r w:rsidR="00061DDA">
        <w:rPr>
          <w:rFonts w:ascii="Times New Roman" w:hAnsi="Times New Roman"/>
          <w:color w:val="000000"/>
        </w:rPr>
        <w:t>должностные лица</w:t>
      </w:r>
      <w:r w:rsidR="00E518C1" w:rsidRPr="007829F9">
        <w:rPr>
          <w:rFonts w:ascii="Times New Roman" w:hAnsi="Times New Roman"/>
          <w:color w:val="000000"/>
        </w:rPr>
        <w:t xml:space="preserve">. </w:t>
      </w:r>
    </w:p>
    <w:p w:rsidR="00E518C1" w:rsidRPr="007829F9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="00DD23B0" w:rsidRPr="007829F9">
        <w:rPr>
          <w:rFonts w:ascii="Times New Roman" w:hAnsi="Times New Roman"/>
          <w:color w:val="000000"/>
        </w:rPr>
        <w:t>.</w:t>
      </w:r>
      <w:r w:rsidR="00FC409C" w:rsidRPr="007829F9">
        <w:rPr>
          <w:rFonts w:ascii="Times New Roman" w:hAnsi="Times New Roman"/>
          <w:color w:val="000000"/>
        </w:rPr>
        <w:t xml:space="preserve"> </w:t>
      </w:r>
      <w:r w:rsidR="00944AF8" w:rsidRPr="007829F9">
        <w:rPr>
          <w:rFonts w:ascii="Times New Roman" w:hAnsi="Times New Roman"/>
          <w:color w:val="000000"/>
        </w:rPr>
        <w:tab/>
      </w:r>
      <w:r w:rsidR="00E518C1" w:rsidRPr="007829F9">
        <w:rPr>
          <w:rFonts w:ascii="Times New Roman" w:hAnsi="Times New Roman"/>
          <w:color w:val="000000"/>
        </w:rPr>
        <w:t>В ответе в федеральные органы</w:t>
      </w:r>
      <w:r w:rsidR="001202E3" w:rsidRPr="007829F9">
        <w:rPr>
          <w:rFonts w:ascii="Times New Roman" w:hAnsi="Times New Roman"/>
          <w:color w:val="000000"/>
        </w:rPr>
        <w:t xml:space="preserve"> государственной власти указыва</w:t>
      </w:r>
      <w:r w:rsidR="00E518C1" w:rsidRPr="007829F9">
        <w:rPr>
          <w:rFonts w:ascii="Times New Roman" w:hAnsi="Times New Roman"/>
          <w:color w:val="000000"/>
        </w:rPr>
        <w:t xml:space="preserve">ется, </w:t>
      </w:r>
      <w:r w:rsidR="00FF47DE">
        <w:rPr>
          <w:rFonts w:ascii="Times New Roman" w:hAnsi="Times New Roman"/>
          <w:color w:val="000000"/>
        </w:rPr>
        <w:t xml:space="preserve">                            </w:t>
      </w:r>
      <w:r w:rsidR="00E518C1" w:rsidRPr="007829F9">
        <w:rPr>
          <w:rFonts w:ascii="Times New Roman" w:hAnsi="Times New Roman"/>
          <w:color w:val="000000"/>
        </w:rPr>
        <w:t xml:space="preserve">что </w:t>
      </w:r>
      <w:r w:rsidR="00E518C1" w:rsidRPr="007829F9">
        <w:rPr>
          <w:rFonts w:ascii="Times New Roman" w:hAnsi="Times New Roman"/>
        </w:rPr>
        <w:t>граждани</w:t>
      </w:r>
      <w:r w:rsidR="00283BE5" w:rsidRPr="007829F9">
        <w:rPr>
          <w:rFonts w:ascii="Times New Roman" w:hAnsi="Times New Roman"/>
        </w:rPr>
        <w:t>н</w:t>
      </w:r>
      <w:r w:rsidR="00283BE5" w:rsidRPr="007829F9">
        <w:rPr>
          <w:rFonts w:ascii="Times New Roman" w:hAnsi="Times New Roman"/>
          <w:color w:val="000000"/>
        </w:rPr>
        <w:t xml:space="preserve"> проинформирован о результатах</w:t>
      </w:r>
      <w:r w:rsidR="00E518C1" w:rsidRPr="007829F9">
        <w:rPr>
          <w:rFonts w:ascii="Times New Roman" w:hAnsi="Times New Roman"/>
          <w:color w:val="000000"/>
        </w:rPr>
        <w:t xml:space="preserve"> рассмотрения</w:t>
      </w:r>
      <w:r w:rsidR="00D77672" w:rsidRPr="007829F9">
        <w:rPr>
          <w:rFonts w:ascii="Times New Roman" w:hAnsi="Times New Roman"/>
          <w:color w:val="000000"/>
        </w:rPr>
        <w:t xml:space="preserve"> обращения.</w:t>
      </w:r>
      <w:r w:rsidR="00110960" w:rsidRPr="007829F9">
        <w:rPr>
          <w:rFonts w:ascii="Times New Roman" w:hAnsi="Times New Roman"/>
          <w:color w:val="000000"/>
        </w:rPr>
        <w:t xml:space="preserve"> Подлинники обращений в федеральные органы государственной власти возвращаются только </w:t>
      </w:r>
      <w:r w:rsidR="00FF47DE">
        <w:rPr>
          <w:rFonts w:ascii="Times New Roman" w:hAnsi="Times New Roman"/>
          <w:color w:val="000000"/>
        </w:rPr>
        <w:t xml:space="preserve">                         </w:t>
      </w:r>
      <w:r w:rsidR="00110960" w:rsidRPr="007829F9">
        <w:rPr>
          <w:rFonts w:ascii="Times New Roman" w:hAnsi="Times New Roman"/>
          <w:color w:val="000000"/>
        </w:rPr>
        <w:t>при наличии на них штампа «Подлежит воз</w:t>
      </w:r>
      <w:r w:rsidR="00110960" w:rsidRPr="007829F9">
        <w:rPr>
          <w:rFonts w:ascii="Times New Roman" w:hAnsi="Times New Roman"/>
          <w:color w:val="000000"/>
        </w:rPr>
        <w:softHyphen/>
        <w:t>врату» или специальной отметки</w:t>
      </w:r>
      <w:r w:rsidR="00FF47DE">
        <w:rPr>
          <w:rFonts w:ascii="Times New Roman" w:hAnsi="Times New Roman"/>
          <w:color w:val="000000"/>
        </w:rPr>
        <w:t xml:space="preserve">                                      </w:t>
      </w:r>
      <w:r w:rsidR="00110960" w:rsidRPr="007829F9">
        <w:rPr>
          <w:rFonts w:ascii="Times New Roman" w:hAnsi="Times New Roman"/>
          <w:color w:val="000000"/>
        </w:rPr>
        <w:t xml:space="preserve"> в сопроводительном письме.</w:t>
      </w:r>
    </w:p>
    <w:p w:rsidR="007B5CE4" w:rsidRPr="007829F9" w:rsidRDefault="00E71291" w:rsidP="00666A69">
      <w:pPr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4</w:t>
      </w:r>
      <w:r w:rsidR="00B27AED" w:rsidRPr="007829F9">
        <w:rPr>
          <w:rFonts w:ascii="Times New Roman" w:hAnsi="Times New Roman"/>
          <w:color w:val="000000"/>
        </w:rPr>
        <w:t>.</w:t>
      </w:r>
      <w:r w:rsidR="003E62B8" w:rsidRPr="007829F9">
        <w:rPr>
          <w:rFonts w:ascii="Times New Roman" w:hAnsi="Times New Roman"/>
          <w:color w:val="000000"/>
        </w:rPr>
        <w:tab/>
      </w:r>
      <w:r w:rsidR="00284343" w:rsidRPr="007829F9">
        <w:rPr>
          <w:rFonts w:ascii="Times New Roman" w:hAnsi="Times New Roman"/>
          <w:color w:val="000000"/>
        </w:rPr>
        <w:t>О</w:t>
      </w:r>
      <w:r w:rsidR="007B5CE4" w:rsidRPr="007829F9">
        <w:rPr>
          <w:rFonts w:ascii="Times New Roman" w:hAnsi="Times New Roman"/>
        </w:rPr>
        <w:t xml:space="preserve">твет на </w:t>
      </w:r>
      <w:r w:rsidR="00284343" w:rsidRPr="007829F9">
        <w:rPr>
          <w:rFonts w:ascii="Times New Roman" w:hAnsi="Times New Roman"/>
        </w:rPr>
        <w:t xml:space="preserve">коллективное письменное </w:t>
      </w:r>
      <w:r w:rsidR="007B5CE4" w:rsidRPr="007829F9">
        <w:rPr>
          <w:rFonts w:ascii="Times New Roman" w:hAnsi="Times New Roman"/>
        </w:rPr>
        <w:t>обращение направляется в адрес гражданина, указанного в обращении первым, если в обращении не указан</w:t>
      </w:r>
      <w:r w:rsidR="00284343" w:rsidRPr="007829F9">
        <w:rPr>
          <w:rFonts w:ascii="Times New Roman" w:hAnsi="Times New Roman"/>
        </w:rPr>
        <w:t>о иное</w:t>
      </w:r>
      <w:r w:rsidR="007B5CE4" w:rsidRPr="007829F9">
        <w:rPr>
          <w:rFonts w:ascii="Times New Roman" w:hAnsi="Times New Roman"/>
        </w:rPr>
        <w:t>.</w:t>
      </w:r>
    </w:p>
    <w:p w:rsidR="00E518C1" w:rsidRPr="007829F9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5</w:t>
      </w:r>
      <w:r w:rsidR="00E518C1" w:rsidRPr="007829F9">
        <w:rPr>
          <w:rFonts w:ascii="Times New Roman" w:hAnsi="Times New Roman"/>
          <w:color w:val="000000"/>
        </w:rPr>
        <w:t>.</w:t>
      </w:r>
      <w:r w:rsidR="00D77672" w:rsidRPr="007829F9">
        <w:rPr>
          <w:rFonts w:ascii="Times New Roman" w:hAnsi="Times New Roman"/>
          <w:color w:val="000000"/>
        </w:rPr>
        <w:t xml:space="preserve"> </w:t>
      </w:r>
      <w:r w:rsidR="003A110D" w:rsidRPr="007829F9">
        <w:rPr>
          <w:rFonts w:ascii="Times New Roman" w:hAnsi="Times New Roman"/>
          <w:color w:val="000000"/>
        </w:rPr>
        <w:tab/>
      </w:r>
      <w:r w:rsidR="00E518C1" w:rsidRPr="007829F9">
        <w:rPr>
          <w:rFonts w:ascii="Times New Roman" w:hAnsi="Times New Roman"/>
          <w:color w:val="000000"/>
        </w:rPr>
        <w:t>Если по результатам рассмот</w:t>
      </w:r>
      <w:r w:rsidR="001202E3" w:rsidRPr="007829F9">
        <w:rPr>
          <w:rFonts w:ascii="Times New Roman" w:hAnsi="Times New Roman"/>
          <w:color w:val="000000"/>
        </w:rPr>
        <w:t>рения обращения принят норматив</w:t>
      </w:r>
      <w:r w:rsidR="00E518C1" w:rsidRPr="007829F9">
        <w:rPr>
          <w:rFonts w:ascii="Times New Roman" w:hAnsi="Times New Roman"/>
          <w:color w:val="000000"/>
        </w:rPr>
        <w:t>ный и иной правовой акт, копия соотве</w:t>
      </w:r>
      <w:r w:rsidR="001202E3" w:rsidRPr="007829F9">
        <w:rPr>
          <w:rFonts w:ascii="Times New Roman" w:hAnsi="Times New Roman"/>
          <w:color w:val="000000"/>
        </w:rPr>
        <w:t>тствующего акта с сопроводитель</w:t>
      </w:r>
      <w:r w:rsidR="00E518C1" w:rsidRPr="007829F9">
        <w:rPr>
          <w:rFonts w:ascii="Times New Roman" w:hAnsi="Times New Roman"/>
          <w:color w:val="000000"/>
        </w:rPr>
        <w:t xml:space="preserve">ным письмом направляется </w:t>
      </w:r>
      <w:r w:rsidR="00E518C1" w:rsidRPr="007829F9">
        <w:rPr>
          <w:rFonts w:ascii="Times New Roman" w:hAnsi="Times New Roman"/>
        </w:rPr>
        <w:t>гражданину.</w:t>
      </w:r>
    </w:p>
    <w:p w:rsidR="00E518C1" w:rsidRPr="007829F9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6</w:t>
      </w:r>
      <w:r w:rsidR="00E518C1" w:rsidRPr="007829F9">
        <w:rPr>
          <w:rFonts w:ascii="Times New Roman" w:hAnsi="Times New Roman"/>
          <w:color w:val="000000"/>
        </w:rPr>
        <w:t>.</w:t>
      </w:r>
      <w:r w:rsidR="00D77672" w:rsidRPr="007829F9">
        <w:rPr>
          <w:rFonts w:ascii="Times New Roman" w:hAnsi="Times New Roman"/>
          <w:color w:val="000000"/>
        </w:rPr>
        <w:t xml:space="preserve"> </w:t>
      </w:r>
      <w:r w:rsidR="003E62B8" w:rsidRPr="007829F9">
        <w:rPr>
          <w:rFonts w:ascii="Times New Roman" w:hAnsi="Times New Roman"/>
          <w:color w:val="000000"/>
        </w:rPr>
        <w:tab/>
      </w:r>
      <w:r w:rsidR="00E518C1" w:rsidRPr="007829F9">
        <w:rPr>
          <w:rFonts w:ascii="Times New Roman" w:hAnsi="Times New Roman"/>
          <w:color w:val="000000"/>
        </w:rPr>
        <w:t>К ответу прилага</w:t>
      </w:r>
      <w:r w:rsidR="001202E3" w:rsidRPr="007829F9">
        <w:rPr>
          <w:rFonts w:ascii="Times New Roman" w:hAnsi="Times New Roman"/>
          <w:color w:val="000000"/>
        </w:rPr>
        <w:t>ются подлинники документов, при</w:t>
      </w:r>
      <w:r w:rsidR="00E518C1" w:rsidRPr="007829F9">
        <w:rPr>
          <w:rFonts w:ascii="Times New Roman" w:hAnsi="Times New Roman"/>
          <w:color w:val="000000"/>
        </w:rPr>
        <w:t>ложенные к обращению. Если в обращении не</w:t>
      </w:r>
      <w:r w:rsidR="001202E3" w:rsidRPr="007829F9">
        <w:rPr>
          <w:rFonts w:ascii="Times New Roman" w:hAnsi="Times New Roman"/>
          <w:color w:val="000000"/>
        </w:rPr>
        <w:t xml:space="preserve"> содержится просьба о воз</w:t>
      </w:r>
      <w:r w:rsidR="00E518C1" w:rsidRPr="007829F9">
        <w:rPr>
          <w:rFonts w:ascii="Times New Roman" w:hAnsi="Times New Roman"/>
          <w:color w:val="000000"/>
        </w:rPr>
        <w:t>врате документов, они подлежат списанию в архив.</w:t>
      </w:r>
    </w:p>
    <w:p w:rsidR="007A6B88" w:rsidRPr="007829F9" w:rsidRDefault="00E71291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1E4F21" w:rsidRPr="007829F9">
        <w:rPr>
          <w:rFonts w:ascii="Times New Roman" w:hAnsi="Times New Roman"/>
          <w:color w:val="000000"/>
        </w:rPr>
        <w:t xml:space="preserve">. </w:t>
      </w:r>
      <w:r w:rsidR="001E4F21" w:rsidRPr="007829F9">
        <w:rPr>
          <w:rFonts w:ascii="Times New Roman" w:hAnsi="Times New Roman"/>
          <w:color w:val="000000"/>
        </w:rPr>
        <w:tab/>
      </w:r>
      <w:r w:rsidR="001102F6" w:rsidRPr="007829F9">
        <w:rPr>
          <w:rFonts w:ascii="Times New Roman" w:hAnsi="Times New Roman"/>
          <w:color w:val="000000"/>
        </w:rPr>
        <w:t xml:space="preserve">Ответ на обращение, поступившее по информационным системам общего пользования, направляется </w:t>
      </w:r>
      <w:r w:rsidR="00AD5F4F" w:rsidRPr="007829F9">
        <w:rPr>
          <w:rFonts w:ascii="Times New Roman" w:hAnsi="Times New Roman"/>
          <w:color w:val="000000"/>
        </w:rPr>
        <w:t xml:space="preserve">в письменной форме </w:t>
      </w:r>
      <w:r w:rsidR="001102F6" w:rsidRPr="007829F9">
        <w:rPr>
          <w:rFonts w:ascii="Times New Roman" w:hAnsi="Times New Roman"/>
          <w:color w:val="000000"/>
        </w:rPr>
        <w:t>по почтовому адресу, указанному</w:t>
      </w:r>
      <w:r w:rsidR="00FF47DE">
        <w:rPr>
          <w:rFonts w:ascii="Times New Roman" w:hAnsi="Times New Roman"/>
          <w:color w:val="000000"/>
        </w:rPr>
        <w:t xml:space="preserve">                          </w:t>
      </w:r>
      <w:r w:rsidR="001102F6" w:rsidRPr="007829F9">
        <w:rPr>
          <w:rFonts w:ascii="Times New Roman" w:hAnsi="Times New Roman"/>
          <w:color w:val="000000"/>
        </w:rPr>
        <w:t xml:space="preserve"> в обращении, </w:t>
      </w:r>
      <w:r w:rsidR="00AD5F4F" w:rsidRPr="007829F9">
        <w:rPr>
          <w:rFonts w:ascii="Times New Roman" w:hAnsi="Times New Roman"/>
          <w:color w:val="000000"/>
        </w:rPr>
        <w:t>или в форме электронного документа</w:t>
      </w:r>
      <w:r w:rsidR="001102F6" w:rsidRPr="007829F9">
        <w:rPr>
          <w:rFonts w:ascii="Times New Roman" w:hAnsi="Times New Roman"/>
          <w:color w:val="000000"/>
        </w:rPr>
        <w:t xml:space="preserve"> по информационным системам общего пользования в</w:t>
      </w:r>
      <w:r w:rsidR="001102F6" w:rsidRPr="007829F9">
        <w:rPr>
          <w:rFonts w:ascii="Times New Roman" w:hAnsi="Times New Roman"/>
          <w:smallCaps/>
          <w:color w:val="000000"/>
        </w:rPr>
        <w:t xml:space="preserve"> </w:t>
      </w:r>
      <w:r w:rsidR="001102F6" w:rsidRPr="007829F9">
        <w:rPr>
          <w:rFonts w:ascii="Times New Roman" w:hAnsi="Times New Roman"/>
          <w:color w:val="000000"/>
        </w:rPr>
        <w:t>случае указания такой просьбы в обращении</w:t>
      </w:r>
      <w:r w:rsidR="007D4089" w:rsidRPr="007829F9">
        <w:rPr>
          <w:rFonts w:ascii="Times New Roman" w:hAnsi="Times New Roman"/>
          <w:color w:val="000000"/>
        </w:rPr>
        <w:t>.</w:t>
      </w:r>
    </w:p>
    <w:p w:rsidR="00290131" w:rsidRPr="00231ACC" w:rsidRDefault="00E71291" w:rsidP="00290131">
      <w:pPr>
        <w:autoSpaceDE w:val="0"/>
        <w:autoSpaceDN w:val="0"/>
        <w:adjustRightInd w:val="0"/>
        <w:rPr>
          <w:rFonts w:ascii="Times New Roman" w:hAnsi="Times New Roman"/>
        </w:rPr>
      </w:pPr>
      <w:bookmarkStart w:id="1" w:name="sub_1106"/>
      <w:r w:rsidRPr="00231ACC">
        <w:rPr>
          <w:rFonts w:ascii="Times New Roman" w:hAnsi="Times New Roman"/>
        </w:rPr>
        <w:t>8</w:t>
      </w:r>
      <w:r w:rsidR="00290131" w:rsidRPr="00231ACC">
        <w:rPr>
          <w:rFonts w:ascii="Times New Roman" w:hAnsi="Times New Roman"/>
        </w:rPr>
        <w:t>. В случае</w:t>
      </w:r>
      <w:proofErr w:type="gramStart"/>
      <w:r w:rsidR="00290131" w:rsidRPr="00231ACC">
        <w:rPr>
          <w:rFonts w:ascii="Times New Roman" w:hAnsi="Times New Roman"/>
        </w:rPr>
        <w:t>,</w:t>
      </w:r>
      <w:proofErr w:type="gramEnd"/>
      <w:r w:rsidR="00290131" w:rsidRPr="00231ACC">
        <w:rPr>
          <w:rFonts w:ascii="Times New Roman" w:hAnsi="Times New Roman"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15" w:history="1">
        <w:r w:rsidR="00290131" w:rsidRPr="00231ACC">
          <w:rPr>
            <w:rFonts w:ascii="Times New Roman" w:hAnsi="Times New Roman"/>
          </w:rPr>
          <w:t>государственную</w:t>
        </w:r>
      </w:hyperlink>
      <w:r w:rsidR="00290131" w:rsidRPr="00231ACC">
        <w:rPr>
          <w:rFonts w:ascii="Times New Roman" w:hAnsi="Times New Roman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bookmarkEnd w:id="1"/>
    <w:p w:rsidR="007D4089" w:rsidRPr="007829F9" w:rsidRDefault="007D4089" w:rsidP="00666A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</w:p>
    <w:p w:rsidR="00E518C1" w:rsidRPr="007829F9" w:rsidRDefault="007829F9" w:rsidP="00FF47DE">
      <w:pPr>
        <w:shd w:val="clear" w:color="auto" w:fill="FFFFFF"/>
        <w:autoSpaceDE w:val="0"/>
        <w:autoSpaceDN w:val="0"/>
        <w:adjustRightInd w:val="0"/>
        <w:spacing w:line="0" w:lineRule="atLeast"/>
        <w:ind w:firstLine="0"/>
        <w:rPr>
          <w:rFonts w:ascii="Times New Roman" w:hAnsi="Times New Roman"/>
          <w:b/>
          <w:bCs/>
          <w:iCs/>
        </w:rPr>
      </w:pPr>
      <w:r w:rsidRPr="007829F9">
        <w:rPr>
          <w:rFonts w:ascii="Times New Roman" w:hAnsi="Times New Roman"/>
          <w:bCs/>
          <w:iCs/>
        </w:rPr>
        <w:t>Статья 6</w:t>
      </w:r>
      <w:r w:rsidR="00E518C1" w:rsidRPr="007829F9">
        <w:rPr>
          <w:rFonts w:ascii="Times New Roman" w:hAnsi="Times New Roman"/>
          <w:bCs/>
          <w:iCs/>
        </w:rPr>
        <w:t>.</w:t>
      </w:r>
      <w:r w:rsidR="00E518C1" w:rsidRPr="007829F9">
        <w:rPr>
          <w:rFonts w:ascii="Times New Roman" w:hAnsi="Times New Roman"/>
          <w:b/>
          <w:bCs/>
          <w:iCs/>
        </w:rPr>
        <w:t xml:space="preserve"> Личный прием граждан</w:t>
      </w:r>
    </w:p>
    <w:p w:rsidR="00FB2A7D" w:rsidRPr="007829F9" w:rsidRDefault="00FB2A7D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</w:p>
    <w:p w:rsidR="00303514" w:rsidRPr="009D66CB" w:rsidRDefault="009231D0" w:rsidP="00D14FC6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863848">
        <w:rPr>
          <w:rFonts w:ascii="Times New Roman" w:hAnsi="Times New Roman"/>
        </w:rPr>
        <w:t>1</w:t>
      </w:r>
      <w:r w:rsidR="00FB2A7D" w:rsidRPr="00863848">
        <w:rPr>
          <w:rFonts w:ascii="Times New Roman" w:hAnsi="Times New Roman"/>
        </w:rPr>
        <w:t xml:space="preserve">. </w:t>
      </w:r>
      <w:r w:rsidR="00863848" w:rsidRPr="00863848">
        <w:rPr>
          <w:rFonts w:ascii="Times New Roman" w:hAnsi="Times New Roman"/>
        </w:rPr>
        <w:t>Личный прием граждан в Думе Кондинского района проводится должностными лицами в соответствии с графиком, обнародованным   в установленном порядке. Инф</w:t>
      </w:r>
      <w:r w:rsidR="00863848">
        <w:rPr>
          <w:rFonts w:ascii="Times New Roman" w:hAnsi="Times New Roman"/>
        </w:rPr>
        <w:t>ормация о месте, времени приема</w:t>
      </w:r>
      <w:r w:rsidR="00061DDA">
        <w:rPr>
          <w:rFonts w:ascii="Times New Roman" w:hAnsi="Times New Roman"/>
        </w:rPr>
        <w:t xml:space="preserve">, </w:t>
      </w:r>
      <w:r w:rsidR="00863848" w:rsidRPr="00863848">
        <w:rPr>
          <w:rFonts w:ascii="Times New Roman" w:hAnsi="Times New Roman"/>
        </w:rPr>
        <w:t>должностных лицах, осуществляющих прием,</w:t>
      </w:r>
      <w:r w:rsidR="00303514">
        <w:rPr>
          <w:rFonts w:ascii="Times New Roman" w:hAnsi="Times New Roman"/>
        </w:rPr>
        <w:t xml:space="preserve"> номерах телефонов </w:t>
      </w:r>
      <w:r w:rsidR="00303514" w:rsidRPr="009D66CB">
        <w:rPr>
          <w:rFonts w:ascii="Times New Roman" w:hAnsi="Times New Roman"/>
        </w:rPr>
        <w:t xml:space="preserve">размещается на официальном сайте органов местного самоуправления Кондинского района </w:t>
      </w:r>
      <w:r w:rsidR="00946ED8" w:rsidRPr="009D66CB">
        <w:rPr>
          <w:rFonts w:ascii="Times New Roman" w:hAnsi="Times New Roman"/>
        </w:rPr>
        <w:t xml:space="preserve">в </w:t>
      </w:r>
      <w:r w:rsidR="00303514" w:rsidRPr="009D66CB">
        <w:rPr>
          <w:rFonts w:ascii="Times New Roman" w:hAnsi="Times New Roman"/>
        </w:rPr>
        <w:t>информаци</w:t>
      </w:r>
      <w:r w:rsidR="009D66CB">
        <w:rPr>
          <w:rFonts w:ascii="Times New Roman" w:hAnsi="Times New Roman"/>
        </w:rPr>
        <w:t>онно-телекоммуникационной сети «</w:t>
      </w:r>
      <w:r w:rsidR="00303514" w:rsidRPr="009D66CB">
        <w:rPr>
          <w:rFonts w:ascii="Times New Roman" w:hAnsi="Times New Roman"/>
        </w:rPr>
        <w:t>Интернет</w:t>
      </w:r>
      <w:r w:rsidR="009D66CB">
        <w:rPr>
          <w:rFonts w:ascii="Times New Roman" w:hAnsi="Times New Roman"/>
        </w:rPr>
        <w:t>»</w:t>
      </w:r>
      <w:r w:rsidR="00D14FC6">
        <w:rPr>
          <w:rFonts w:ascii="Times New Roman" w:hAnsi="Times New Roman"/>
        </w:rPr>
        <w:t xml:space="preserve">, а </w:t>
      </w:r>
      <w:r w:rsidR="00946ED8" w:rsidRPr="009D66CB">
        <w:rPr>
          <w:rFonts w:ascii="Times New Roman" w:hAnsi="Times New Roman"/>
        </w:rPr>
        <w:t xml:space="preserve"> также на стенд</w:t>
      </w:r>
      <w:r w:rsidR="009D66CB">
        <w:rPr>
          <w:rFonts w:ascii="Times New Roman" w:hAnsi="Times New Roman"/>
        </w:rPr>
        <w:t>е</w:t>
      </w:r>
      <w:r w:rsidR="00946ED8" w:rsidRPr="009D66CB">
        <w:rPr>
          <w:rFonts w:ascii="Times New Roman" w:hAnsi="Times New Roman"/>
        </w:rPr>
        <w:t xml:space="preserve"> в помещении, занимаемом отделом по организации деятельности Думы.</w:t>
      </w:r>
    </w:p>
    <w:p w:rsidR="00FB2A7D" w:rsidRPr="007829F9" w:rsidRDefault="009231D0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B2A7D" w:rsidRPr="007829F9">
        <w:rPr>
          <w:rFonts w:ascii="Times New Roman" w:hAnsi="Times New Roman"/>
        </w:rPr>
        <w:t xml:space="preserve">. </w:t>
      </w:r>
      <w:r w:rsidR="00E701C1" w:rsidRPr="00E701C1">
        <w:rPr>
          <w:rFonts w:ascii="Times New Roman" w:hAnsi="Times New Roman"/>
        </w:rPr>
        <w:t xml:space="preserve">Отдел по организации деятельности </w:t>
      </w:r>
      <w:r w:rsidR="007D4089" w:rsidRPr="00E701C1">
        <w:rPr>
          <w:rFonts w:ascii="Times New Roman" w:hAnsi="Times New Roman"/>
        </w:rPr>
        <w:t>Думы</w:t>
      </w:r>
      <w:r w:rsidR="007D4089" w:rsidRPr="00863848">
        <w:rPr>
          <w:rFonts w:ascii="Times New Roman" w:hAnsi="Times New Roman"/>
          <w:color w:val="FF0000"/>
        </w:rPr>
        <w:t xml:space="preserve"> </w:t>
      </w:r>
      <w:r w:rsidR="00FB2A7D" w:rsidRPr="007829F9">
        <w:rPr>
          <w:rFonts w:ascii="Times New Roman" w:hAnsi="Times New Roman"/>
        </w:rPr>
        <w:t xml:space="preserve">в рамках организации личного приема граждан осуществляет документальное обеспечение личного приема граждан, которое включает в себя: </w:t>
      </w:r>
    </w:p>
    <w:p w:rsidR="00FB2A7D" w:rsidRPr="007829F9" w:rsidRDefault="00FB2A7D" w:rsidP="007829F9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7829F9">
        <w:rPr>
          <w:rFonts w:ascii="Times New Roman" w:hAnsi="Times New Roman"/>
        </w:rPr>
        <w:t xml:space="preserve">1) запись на личный прием, регистрацию устных обращений (составление карточки личного приема); </w:t>
      </w:r>
    </w:p>
    <w:p w:rsidR="00FB2A7D" w:rsidRPr="007829F9" w:rsidRDefault="00FB2A7D" w:rsidP="007829F9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7829F9">
        <w:rPr>
          <w:rFonts w:ascii="Times New Roman" w:hAnsi="Times New Roman"/>
        </w:rPr>
        <w:t>2) формирование и ведение архива рассмотрения устных обращений с последующей передачей в архив администрации Кондинского района.</w:t>
      </w:r>
    </w:p>
    <w:p w:rsidR="00FB2A7D" w:rsidRPr="007829F9" w:rsidRDefault="009231D0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B2A7D" w:rsidRPr="007829F9">
        <w:rPr>
          <w:rFonts w:ascii="Times New Roman" w:hAnsi="Times New Roman"/>
        </w:rPr>
        <w:t xml:space="preserve">. Устные обращения граждан подлежат регистрации путем составления карточек личного приема (приложение </w:t>
      </w:r>
      <w:r w:rsidR="0078440C" w:rsidRPr="007829F9">
        <w:rPr>
          <w:rFonts w:ascii="Times New Roman" w:hAnsi="Times New Roman"/>
        </w:rPr>
        <w:t>3</w:t>
      </w:r>
      <w:r w:rsidR="006A7B8D">
        <w:rPr>
          <w:rFonts w:ascii="Times New Roman" w:hAnsi="Times New Roman"/>
        </w:rPr>
        <w:t xml:space="preserve"> к Порядку</w:t>
      </w:r>
      <w:r w:rsidR="00FB2A7D" w:rsidRPr="007829F9">
        <w:rPr>
          <w:rFonts w:ascii="Times New Roman" w:hAnsi="Times New Roman"/>
        </w:rPr>
        <w:t>), которые для должностных лиц, осуществляющих личный прием граждан, нумеруются отдельно.</w:t>
      </w:r>
    </w:p>
    <w:p w:rsidR="00FB2A7D" w:rsidRPr="007829F9" w:rsidRDefault="009231D0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4</w:t>
      </w:r>
      <w:r w:rsidR="00FB2A7D" w:rsidRPr="007829F9">
        <w:rPr>
          <w:rFonts w:ascii="Times New Roman" w:hAnsi="Times New Roman"/>
          <w:color w:val="000000"/>
          <w:szCs w:val="28"/>
        </w:rPr>
        <w:t>. Содержание устного обращения заносится в карточку личного приема. В случае если изложенные в устном обращении сведения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FB2A7D" w:rsidRPr="007829F9" w:rsidRDefault="009231D0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5</w:t>
      </w:r>
      <w:r w:rsidR="00FB2A7D" w:rsidRPr="007829F9">
        <w:rPr>
          <w:rFonts w:ascii="Times New Roman" w:hAnsi="Times New Roman"/>
          <w:color w:val="000000"/>
          <w:szCs w:val="28"/>
        </w:rPr>
        <w:t xml:space="preserve">. В случае если в обращении поставлены вопросы, решение которых не входит </w:t>
      </w:r>
      <w:r w:rsidR="006A7B8D">
        <w:rPr>
          <w:rFonts w:ascii="Times New Roman" w:hAnsi="Times New Roman"/>
          <w:color w:val="000000"/>
          <w:szCs w:val="28"/>
        </w:rPr>
        <w:t xml:space="preserve">                      </w:t>
      </w:r>
      <w:r w:rsidR="00FB2A7D" w:rsidRPr="007829F9">
        <w:rPr>
          <w:rFonts w:ascii="Times New Roman" w:hAnsi="Times New Roman"/>
          <w:color w:val="000000"/>
          <w:szCs w:val="28"/>
        </w:rPr>
        <w:t>в компетенцию должностного лица, гражданину дается разъяснение, куда и в каком порядке он может обратиться.</w:t>
      </w:r>
    </w:p>
    <w:p w:rsidR="00FB2A7D" w:rsidRPr="007829F9" w:rsidRDefault="009231D0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6</w:t>
      </w:r>
      <w:r w:rsidR="00FB2A7D" w:rsidRPr="007829F9">
        <w:rPr>
          <w:rFonts w:ascii="Times New Roman" w:hAnsi="Times New Roman"/>
          <w:color w:val="000000"/>
          <w:szCs w:val="28"/>
        </w:rPr>
        <w:t>. При рабочих поездках должностных лиц Думы Кондинского района в населенные пункты Кондинского района может проводиться выездной личный прием граждан.</w:t>
      </w:r>
    </w:p>
    <w:p w:rsidR="00FB2A7D" w:rsidRPr="007829F9" w:rsidRDefault="009231D0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</w:t>
      </w:r>
      <w:r w:rsidR="00FB2A7D" w:rsidRPr="007829F9">
        <w:rPr>
          <w:rFonts w:ascii="Times New Roman" w:hAnsi="Times New Roman"/>
          <w:color w:val="000000"/>
          <w:szCs w:val="28"/>
        </w:rPr>
        <w:t>. Письменные обращения, принятые в ходе личного приема граждан, в том числе</w:t>
      </w:r>
      <w:r w:rsidR="006A7B8D">
        <w:rPr>
          <w:rFonts w:ascii="Times New Roman" w:hAnsi="Times New Roman"/>
          <w:color w:val="000000"/>
          <w:szCs w:val="28"/>
        </w:rPr>
        <w:t xml:space="preserve">                  </w:t>
      </w:r>
      <w:r w:rsidR="00FB2A7D" w:rsidRPr="007829F9">
        <w:rPr>
          <w:rFonts w:ascii="Times New Roman" w:hAnsi="Times New Roman"/>
          <w:color w:val="000000"/>
          <w:szCs w:val="28"/>
        </w:rPr>
        <w:t xml:space="preserve"> и выездного, передаются в </w:t>
      </w:r>
      <w:r w:rsidR="00E701C1" w:rsidRPr="00E701C1">
        <w:rPr>
          <w:rFonts w:ascii="Times New Roman" w:hAnsi="Times New Roman"/>
          <w:szCs w:val="28"/>
        </w:rPr>
        <w:t xml:space="preserve">отдел по организации деятельности </w:t>
      </w:r>
      <w:r w:rsidR="007E6451" w:rsidRPr="00E701C1">
        <w:rPr>
          <w:rFonts w:ascii="Times New Roman" w:hAnsi="Times New Roman"/>
          <w:szCs w:val="28"/>
        </w:rPr>
        <w:t>Думы</w:t>
      </w:r>
      <w:r w:rsidR="007E6451" w:rsidRPr="00863848">
        <w:rPr>
          <w:rFonts w:ascii="Times New Roman" w:hAnsi="Times New Roman"/>
          <w:color w:val="FF0000"/>
          <w:szCs w:val="28"/>
        </w:rPr>
        <w:t xml:space="preserve"> </w:t>
      </w:r>
      <w:r w:rsidR="00FB2A7D" w:rsidRPr="007829F9">
        <w:rPr>
          <w:rFonts w:ascii="Times New Roman" w:hAnsi="Times New Roman"/>
          <w:color w:val="000000"/>
          <w:szCs w:val="28"/>
        </w:rPr>
        <w:t>и подлежат рассмотрению в соответствии с настоящим Порядком.</w:t>
      </w:r>
    </w:p>
    <w:p w:rsidR="00FB2A7D" w:rsidRPr="007829F9" w:rsidRDefault="00FB2A7D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</w:p>
    <w:p w:rsidR="00E518C1" w:rsidRPr="007829F9" w:rsidRDefault="007E6451" w:rsidP="006A7B8D">
      <w:pPr>
        <w:shd w:val="clear" w:color="auto" w:fill="FFFFFF"/>
        <w:autoSpaceDE w:val="0"/>
        <w:autoSpaceDN w:val="0"/>
        <w:adjustRightInd w:val="0"/>
        <w:spacing w:line="0" w:lineRule="atLeast"/>
        <w:ind w:firstLine="0"/>
        <w:rPr>
          <w:rFonts w:ascii="Times New Roman" w:hAnsi="Times New Roman"/>
          <w:b/>
          <w:bCs/>
          <w:iCs/>
        </w:rPr>
      </w:pPr>
      <w:r w:rsidRPr="007829F9">
        <w:rPr>
          <w:rFonts w:ascii="Times New Roman" w:hAnsi="Times New Roman"/>
          <w:bCs/>
          <w:iCs/>
        </w:rPr>
        <w:t>Статья 7</w:t>
      </w:r>
      <w:r w:rsidR="00E518C1" w:rsidRPr="007829F9">
        <w:rPr>
          <w:rFonts w:ascii="Times New Roman" w:hAnsi="Times New Roman"/>
          <w:bCs/>
          <w:iCs/>
        </w:rPr>
        <w:t>.</w:t>
      </w:r>
      <w:r w:rsidR="00E518C1" w:rsidRPr="007829F9">
        <w:rPr>
          <w:rFonts w:ascii="Times New Roman" w:hAnsi="Times New Roman"/>
          <w:b/>
          <w:bCs/>
          <w:iCs/>
        </w:rPr>
        <w:t xml:space="preserve"> </w:t>
      </w:r>
      <w:proofErr w:type="gramStart"/>
      <w:r w:rsidR="00E518C1" w:rsidRPr="007829F9">
        <w:rPr>
          <w:rFonts w:ascii="Times New Roman" w:hAnsi="Times New Roman"/>
          <w:b/>
          <w:bCs/>
          <w:iCs/>
        </w:rPr>
        <w:t>Контроль за</w:t>
      </w:r>
      <w:proofErr w:type="gramEnd"/>
      <w:r w:rsidR="00E518C1" w:rsidRPr="007829F9">
        <w:rPr>
          <w:rFonts w:ascii="Times New Roman" w:hAnsi="Times New Roman"/>
          <w:b/>
          <w:bCs/>
          <w:iCs/>
        </w:rPr>
        <w:t xml:space="preserve"> рассмотрением обращений граждан</w:t>
      </w:r>
    </w:p>
    <w:p w:rsidR="006B1DAD" w:rsidRPr="007829F9" w:rsidRDefault="006B1DAD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</w:p>
    <w:p w:rsidR="00932EB0" w:rsidRPr="007829F9" w:rsidRDefault="00E71291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="003167DD" w:rsidRPr="007829F9">
        <w:rPr>
          <w:rFonts w:ascii="Times New Roman" w:hAnsi="Times New Roman"/>
          <w:color w:val="000000"/>
        </w:rPr>
        <w:t xml:space="preserve">. </w:t>
      </w:r>
      <w:proofErr w:type="gramStart"/>
      <w:r w:rsidR="00E518C1" w:rsidRPr="007829F9">
        <w:rPr>
          <w:rFonts w:ascii="Times New Roman" w:hAnsi="Times New Roman"/>
          <w:color w:val="000000"/>
        </w:rPr>
        <w:t>Контроль за</w:t>
      </w:r>
      <w:proofErr w:type="gramEnd"/>
      <w:r w:rsidR="00E518C1" w:rsidRPr="007829F9">
        <w:rPr>
          <w:rFonts w:ascii="Times New Roman" w:hAnsi="Times New Roman"/>
          <w:color w:val="000000"/>
        </w:rPr>
        <w:t xml:space="preserve"> организацией рассмотрения обращений граждан</w:t>
      </w:r>
      <w:r w:rsidR="00D77672" w:rsidRPr="007829F9">
        <w:rPr>
          <w:rFonts w:ascii="Times New Roman" w:hAnsi="Times New Roman"/>
          <w:color w:val="000000"/>
        </w:rPr>
        <w:t xml:space="preserve"> </w:t>
      </w:r>
      <w:r w:rsidR="003A110D" w:rsidRPr="007829F9">
        <w:rPr>
          <w:rFonts w:ascii="Times New Roman" w:hAnsi="Times New Roman"/>
          <w:color w:val="000000"/>
        </w:rPr>
        <w:t>в</w:t>
      </w:r>
      <w:r w:rsidR="00E518C1" w:rsidRPr="007829F9">
        <w:rPr>
          <w:rFonts w:ascii="Times New Roman" w:hAnsi="Times New Roman"/>
          <w:i/>
          <w:iCs/>
          <w:color w:val="000000"/>
        </w:rPr>
        <w:t xml:space="preserve"> </w:t>
      </w:r>
      <w:r w:rsidR="002A1072" w:rsidRPr="007829F9">
        <w:rPr>
          <w:rFonts w:ascii="Times New Roman" w:hAnsi="Times New Roman"/>
          <w:color w:val="000000"/>
        </w:rPr>
        <w:t xml:space="preserve">Думе </w:t>
      </w:r>
      <w:r w:rsidR="00E518C1" w:rsidRPr="007829F9">
        <w:rPr>
          <w:rFonts w:ascii="Times New Roman" w:hAnsi="Times New Roman"/>
          <w:color w:val="000000"/>
        </w:rPr>
        <w:t>Кондинского района в соответствии с требованиями Федераль</w:t>
      </w:r>
      <w:r w:rsidR="00AA586E" w:rsidRPr="007829F9">
        <w:rPr>
          <w:rFonts w:ascii="Times New Roman" w:hAnsi="Times New Roman"/>
          <w:color w:val="000000"/>
        </w:rPr>
        <w:t xml:space="preserve">ного закона от </w:t>
      </w:r>
      <w:r w:rsidR="006A7B8D">
        <w:rPr>
          <w:rFonts w:ascii="Times New Roman" w:hAnsi="Times New Roman"/>
          <w:color w:val="000000"/>
        </w:rPr>
        <w:t>0</w:t>
      </w:r>
      <w:r w:rsidR="00AA586E" w:rsidRPr="007829F9">
        <w:rPr>
          <w:rFonts w:ascii="Times New Roman" w:hAnsi="Times New Roman"/>
          <w:color w:val="000000"/>
        </w:rPr>
        <w:t xml:space="preserve">2 мая </w:t>
      </w:r>
      <w:r w:rsidR="00D77672" w:rsidRPr="007829F9">
        <w:rPr>
          <w:rFonts w:ascii="Times New Roman" w:hAnsi="Times New Roman"/>
          <w:color w:val="000000"/>
        </w:rPr>
        <w:t>2006</w:t>
      </w:r>
      <w:r w:rsidR="00AA586E" w:rsidRPr="007829F9">
        <w:rPr>
          <w:rFonts w:ascii="Times New Roman" w:hAnsi="Times New Roman"/>
          <w:color w:val="000000"/>
        </w:rPr>
        <w:t xml:space="preserve"> года</w:t>
      </w:r>
      <w:r w:rsidR="00D77672" w:rsidRPr="007829F9">
        <w:rPr>
          <w:rFonts w:ascii="Times New Roman" w:hAnsi="Times New Roman"/>
          <w:color w:val="000000"/>
        </w:rPr>
        <w:t xml:space="preserve"> </w:t>
      </w:r>
      <w:hyperlink r:id="rId16" w:tgtFrame="Logical" w:history="1">
        <w:r w:rsidR="00E518C1" w:rsidRPr="006A7B8D">
          <w:rPr>
            <w:rStyle w:val="ac"/>
            <w:rFonts w:ascii="Times New Roman" w:hAnsi="Times New Roman"/>
            <w:color w:val="auto"/>
          </w:rPr>
          <w:t>№ 59-ФЗ</w:t>
        </w:r>
      </w:hyperlink>
      <w:r w:rsidR="00E518C1" w:rsidRPr="007829F9">
        <w:rPr>
          <w:rFonts w:ascii="Times New Roman" w:hAnsi="Times New Roman"/>
          <w:color w:val="000000"/>
        </w:rPr>
        <w:t xml:space="preserve"> «О порядке рассмотрения об</w:t>
      </w:r>
      <w:r w:rsidR="003A110D" w:rsidRPr="007829F9">
        <w:rPr>
          <w:rFonts w:ascii="Times New Roman" w:hAnsi="Times New Roman"/>
          <w:color w:val="000000"/>
        </w:rPr>
        <w:t>ращений граждан Российской Феде</w:t>
      </w:r>
      <w:r w:rsidR="00E518C1" w:rsidRPr="007829F9">
        <w:rPr>
          <w:rFonts w:ascii="Times New Roman" w:hAnsi="Times New Roman"/>
          <w:color w:val="000000"/>
        </w:rPr>
        <w:t>рации»</w:t>
      </w:r>
      <w:r w:rsidR="002A1072" w:rsidRPr="007829F9">
        <w:rPr>
          <w:rFonts w:ascii="Times New Roman" w:hAnsi="Times New Roman"/>
          <w:color w:val="000000"/>
        </w:rPr>
        <w:t xml:space="preserve"> </w:t>
      </w:r>
      <w:r w:rsidR="000B78EC" w:rsidRPr="007829F9">
        <w:rPr>
          <w:rFonts w:ascii="Times New Roman" w:hAnsi="Times New Roman"/>
          <w:color w:val="000000"/>
        </w:rPr>
        <w:t xml:space="preserve">осуществляется </w:t>
      </w:r>
      <w:r w:rsidR="007B5CE4" w:rsidRPr="007829F9">
        <w:rPr>
          <w:rFonts w:ascii="Times New Roman" w:hAnsi="Times New Roman"/>
          <w:color w:val="000000"/>
        </w:rPr>
        <w:t>председателем</w:t>
      </w:r>
      <w:r w:rsidR="00A81EEC" w:rsidRPr="007829F9">
        <w:rPr>
          <w:rFonts w:ascii="Times New Roman" w:hAnsi="Times New Roman"/>
          <w:color w:val="000000"/>
        </w:rPr>
        <w:t xml:space="preserve"> Думы Кондинского </w:t>
      </w:r>
      <w:r w:rsidR="000B78EC" w:rsidRPr="007829F9">
        <w:rPr>
          <w:rFonts w:ascii="Times New Roman" w:hAnsi="Times New Roman"/>
          <w:color w:val="000000"/>
        </w:rPr>
        <w:t xml:space="preserve"> района.</w:t>
      </w:r>
    </w:p>
    <w:p w:rsidR="00FC409C" w:rsidRPr="007829F9" w:rsidRDefault="00E71291" w:rsidP="007829F9">
      <w:pPr>
        <w:shd w:val="clear" w:color="auto" w:fill="FFFFFF"/>
        <w:tabs>
          <w:tab w:val="num" w:pos="99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</w:t>
      </w:r>
      <w:r w:rsidR="00B27AED" w:rsidRPr="00863848">
        <w:rPr>
          <w:rFonts w:ascii="Times New Roman" w:hAnsi="Times New Roman"/>
          <w:color w:val="FF0000"/>
        </w:rPr>
        <w:t>.</w:t>
      </w:r>
      <w:r w:rsidR="00FC409C" w:rsidRPr="00863848">
        <w:rPr>
          <w:rFonts w:ascii="Times New Roman" w:hAnsi="Times New Roman"/>
          <w:color w:val="FF0000"/>
        </w:rPr>
        <w:t xml:space="preserve"> </w:t>
      </w:r>
      <w:r w:rsidR="00382E14" w:rsidRPr="00E701C1">
        <w:rPr>
          <w:rFonts w:ascii="Times New Roman" w:hAnsi="Times New Roman"/>
        </w:rPr>
        <w:t>Сотрудник,</w:t>
      </w:r>
      <w:r w:rsidR="00382E14" w:rsidRPr="00231ACC">
        <w:rPr>
          <w:rFonts w:ascii="Times New Roman" w:hAnsi="Times New Roman"/>
          <w:color w:val="000000"/>
        </w:rPr>
        <w:t xml:space="preserve"> </w:t>
      </w:r>
      <w:r w:rsidR="00231ACC" w:rsidRPr="00231ACC">
        <w:rPr>
          <w:rFonts w:ascii="Times New Roman" w:hAnsi="Times New Roman"/>
          <w:color w:val="000000"/>
        </w:rPr>
        <w:t>ответственный за делопроизводство в Думе Кондинского района</w:t>
      </w:r>
      <w:r w:rsidR="00382E14" w:rsidRPr="00231ACC">
        <w:rPr>
          <w:rFonts w:ascii="Times New Roman" w:hAnsi="Times New Roman"/>
          <w:color w:val="000000"/>
        </w:rPr>
        <w:t>,</w:t>
      </w:r>
      <w:r w:rsidR="00A81EEC" w:rsidRPr="00231ACC">
        <w:rPr>
          <w:rFonts w:ascii="Times New Roman" w:hAnsi="Times New Roman"/>
          <w:color w:val="000000"/>
        </w:rPr>
        <w:t xml:space="preserve"> </w:t>
      </w:r>
      <w:r w:rsidR="000B78EC" w:rsidRPr="00231ACC">
        <w:rPr>
          <w:rFonts w:ascii="Times New Roman" w:hAnsi="Times New Roman"/>
          <w:color w:val="000000"/>
        </w:rPr>
        <w:t>обеспечивает</w:t>
      </w:r>
      <w:r w:rsidR="000B78EC" w:rsidRPr="007829F9">
        <w:rPr>
          <w:rFonts w:ascii="Times New Roman" w:hAnsi="Times New Roman"/>
          <w:color w:val="000000"/>
        </w:rPr>
        <w:t xml:space="preserve"> учет обращений</w:t>
      </w:r>
      <w:r w:rsidR="00E701C1">
        <w:rPr>
          <w:rFonts w:ascii="Times New Roman" w:hAnsi="Times New Roman"/>
          <w:color w:val="000000"/>
        </w:rPr>
        <w:t xml:space="preserve">  </w:t>
      </w:r>
      <w:r w:rsidR="000B78EC" w:rsidRPr="007829F9">
        <w:rPr>
          <w:rFonts w:ascii="Times New Roman" w:hAnsi="Times New Roman"/>
          <w:color w:val="000000"/>
        </w:rPr>
        <w:t>в соответствии с приложением</w:t>
      </w:r>
      <w:r w:rsidR="001672CE" w:rsidRPr="007829F9">
        <w:rPr>
          <w:rFonts w:ascii="Times New Roman" w:hAnsi="Times New Roman"/>
          <w:color w:val="000000"/>
        </w:rPr>
        <w:t xml:space="preserve"> </w:t>
      </w:r>
      <w:r w:rsidR="0078440C" w:rsidRPr="007829F9">
        <w:rPr>
          <w:rFonts w:ascii="Times New Roman" w:hAnsi="Times New Roman"/>
          <w:color w:val="000000"/>
        </w:rPr>
        <w:t>4</w:t>
      </w:r>
      <w:r w:rsidR="000B78EC" w:rsidRPr="007829F9">
        <w:rPr>
          <w:rFonts w:ascii="Times New Roman" w:hAnsi="Times New Roman"/>
          <w:color w:val="000000"/>
        </w:rPr>
        <w:t xml:space="preserve"> </w:t>
      </w:r>
      <w:r w:rsidR="006A7B8D">
        <w:rPr>
          <w:rFonts w:ascii="Times New Roman" w:hAnsi="Times New Roman"/>
          <w:color w:val="000000"/>
        </w:rPr>
        <w:t xml:space="preserve">к Порядку </w:t>
      </w:r>
      <w:r w:rsidR="000B78EC" w:rsidRPr="007829F9">
        <w:rPr>
          <w:rFonts w:ascii="Times New Roman" w:hAnsi="Times New Roman"/>
          <w:color w:val="000000"/>
        </w:rPr>
        <w:t xml:space="preserve">и ежеквартально информирует </w:t>
      </w:r>
      <w:r w:rsidR="00A81EEC" w:rsidRPr="007829F9">
        <w:rPr>
          <w:rFonts w:ascii="Times New Roman" w:hAnsi="Times New Roman"/>
          <w:color w:val="000000"/>
        </w:rPr>
        <w:t>председателя Думы</w:t>
      </w:r>
      <w:r w:rsidR="002A1072" w:rsidRPr="007829F9">
        <w:rPr>
          <w:rFonts w:ascii="Times New Roman" w:hAnsi="Times New Roman"/>
          <w:color w:val="000000"/>
        </w:rPr>
        <w:t xml:space="preserve"> </w:t>
      </w:r>
      <w:r w:rsidR="00DD43B2" w:rsidRPr="007829F9">
        <w:rPr>
          <w:rFonts w:ascii="Times New Roman" w:hAnsi="Times New Roman"/>
          <w:color w:val="000000"/>
        </w:rPr>
        <w:t xml:space="preserve">Кондинского </w:t>
      </w:r>
      <w:r w:rsidR="002A1072" w:rsidRPr="007829F9">
        <w:rPr>
          <w:rFonts w:ascii="Times New Roman" w:hAnsi="Times New Roman"/>
          <w:color w:val="000000"/>
        </w:rPr>
        <w:t>района п</w:t>
      </w:r>
      <w:r w:rsidR="00A81EEC" w:rsidRPr="007829F9">
        <w:rPr>
          <w:rFonts w:ascii="Times New Roman" w:hAnsi="Times New Roman"/>
          <w:color w:val="000000"/>
        </w:rPr>
        <w:t>о итогам рассмотрения обращений</w:t>
      </w:r>
      <w:r w:rsidR="00E518C1" w:rsidRPr="007829F9">
        <w:rPr>
          <w:rFonts w:ascii="Times New Roman" w:hAnsi="Times New Roman"/>
          <w:color w:val="000000"/>
        </w:rPr>
        <w:t>.</w:t>
      </w:r>
    </w:p>
    <w:p w:rsidR="00DF3CDB" w:rsidRPr="007829F9" w:rsidRDefault="00DF3CDB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</w:rPr>
      </w:pPr>
    </w:p>
    <w:p w:rsidR="0078440C" w:rsidRPr="007829F9" w:rsidRDefault="0078440C" w:rsidP="006A7B8D">
      <w:pPr>
        <w:pStyle w:val="1"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29F9">
        <w:rPr>
          <w:rFonts w:ascii="Times New Roman" w:hAnsi="Times New Roman" w:cs="Times New Roman"/>
          <w:b w:val="0"/>
          <w:sz w:val="24"/>
          <w:szCs w:val="24"/>
        </w:rPr>
        <w:t xml:space="preserve">Статья 8. </w:t>
      </w:r>
      <w:r w:rsidRPr="007829F9">
        <w:rPr>
          <w:rFonts w:ascii="Times New Roman" w:hAnsi="Times New Roman" w:cs="Times New Roman"/>
          <w:sz w:val="24"/>
          <w:szCs w:val="24"/>
        </w:rPr>
        <w:t>Ответственность</w:t>
      </w:r>
    </w:p>
    <w:p w:rsidR="0078440C" w:rsidRPr="007829F9" w:rsidRDefault="0078440C" w:rsidP="007829F9">
      <w:pPr>
        <w:spacing w:line="0" w:lineRule="atLeast"/>
        <w:rPr>
          <w:rFonts w:ascii="Times New Roman" w:hAnsi="Times New Roman"/>
        </w:rPr>
      </w:pPr>
    </w:p>
    <w:p w:rsidR="003167DD" w:rsidRPr="00231ACC" w:rsidRDefault="00B27AED" w:rsidP="00E71291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666A69">
        <w:rPr>
          <w:rFonts w:ascii="Times New Roman" w:hAnsi="Times New Roman"/>
          <w:i/>
        </w:rPr>
        <w:t xml:space="preserve"> </w:t>
      </w:r>
      <w:r w:rsidR="0078440C" w:rsidRPr="00231ACC">
        <w:rPr>
          <w:rFonts w:ascii="Times New Roman" w:hAnsi="Times New Roman"/>
        </w:rPr>
        <w:t xml:space="preserve">Лица, виновные в нарушении </w:t>
      </w:r>
      <w:hyperlink r:id="rId17" w:history="1">
        <w:r w:rsidR="0078440C" w:rsidRPr="00231ACC">
          <w:rPr>
            <w:rStyle w:val="af1"/>
            <w:rFonts w:ascii="Times New Roman" w:hAnsi="Times New Roman"/>
            <w:b w:val="0"/>
            <w:color w:val="000000" w:themeColor="text1"/>
          </w:rPr>
          <w:t>Федерального закона</w:t>
        </w:r>
      </w:hyperlink>
      <w:r w:rsidR="0078440C" w:rsidRPr="00231ACC">
        <w:rPr>
          <w:rFonts w:ascii="Times New Roman" w:hAnsi="Times New Roman"/>
          <w:b/>
        </w:rPr>
        <w:t xml:space="preserve"> </w:t>
      </w:r>
      <w:r w:rsidR="007829F9" w:rsidRPr="00231ACC">
        <w:rPr>
          <w:rFonts w:ascii="Times New Roman" w:hAnsi="Times New Roman"/>
          <w:b/>
        </w:rPr>
        <w:t>«</w:t>
      </w:r>
      <w:r w:rsidR="0078440C" w:rsidRPr="00231ACC">
        <w:rPr>
          <w:rFonts w:ascii="Times New Roman" w:hAnsi="Times New Roman"/>
        </w:rPr>
        <w:t>О порядке рассмотрения обращений граждан Российской Федерации</w:t>
      </w:r>
      <w:r w:rsidR="007829F9" w:rsidRPr="00231ACC">
        <w:rPr>
          <w:rFonts w:ascii="Times New Roman" w:hAnsi="Times New Roman"/>
        </w:rPr>
        <w:t>»</w:t>
      </w:r>
      <w:r w:rsidR="0078440C" w:rsidRPr="00231ACC">
        <w:rPr>
          <w:rFonts w:ascii="Times New Roman" w:hAnsi="Times New Roman"/>
        </w:rPr>
        <w:t>, настоящего Порядка, несут ответственность, предусмотренную законодательством Российской Федерации и автономного округа</w:t>
      </w:r>
      <w:r w:rsidR="003167DD" w:rsidRPr="00231ACC">
        <w:rPr>
          <w:rFonts w:ascii="Times New Roman" w:hAnsi="Times New Roman"/>
        </w:rPr>
        <w:t>.</w:t>
      </w:r>
    </w:p>
    <w:p w:rsidR="003167DD" w:rsidRPr="007829F9" w:rsidRDefault="003167DD" w:rsidP="007829F9">
      <w:pPr>
        <w:shd w:val="clear" w:color="auto" w:fill="FFFFFF"/>
        <w:autoSpaceDE w:val="0"/>
        <w:autoSpaceDN w:val="0"/>
        <w:adjustRightInd w:val="0"/>
        <w:spacing w:line="0" w:lineRule="atLeast"/>
        <w:rPr>
          <w:rFonts w:ascii="Times New Roman" w:hAnsi="Times New Roman"/>
          <w:b/>
          <w:bCs/>
          <w:kern w:val="28"/>
          <w:sz w:val="32"/>
          <w:szCs w:val="32"/>
        </w:rPr>
        <w:sectPr w:rsidR="003167DD" w:rsidRPr="007829F9" w:rsidSect="00E353CC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8440C" w:rsidRPr="007829F9" w:rsidRDefault="0078440C" w:rsidP="007829F9">
      <w:pPr>
        <w:shd w:val="clear" w:color="auto" w:fill="FFFFFF"/>
        <w:autoSpaceDE w:val="0"/>
        <w:autoSpaceDN w:val="0"/>
        <w:adjustRightInd w:val="0"/>
        <w:spacing w:line="0" w:lineRule="atLeast"/>
        <w:ind w:firstLine="3120"/>
        <w:jc w:val="right"/>
        <w:rPr>
          <w:rFonts w:ascii="Times New Roman" w:hAnsi="Times New Roman"/>
          <w:bCs/>
          <w:kern w:val="28"/>
        </w:rPr>
      </w:pPr>
    </w:p>
    <w:p w:rsidR="0078440C" w:rsidRPr="007829F9" w:rsidRDefault="0078440C" w:rsidP="007829F9">
      <w:pPr>
        <w:spacing w:line="0" w:lineRule="atLeast"/>
        <w:rPr>
          <w:rFonts w:ascii="Times New Roman" w:hAnsi="Times New Roman"/>
        </w:rPr>
      </w:pPr>
    </w:p>
    <w:p w:rsidR="00F728F3" w:rsidRDefault="0078440C" w:rsidP="007829F9">
      <w:pPr>
        <w:pStyle w:val="1"/>
        <w:spacing w:line="0" w:lineRule="atLeast"/>
        <w:rPr>
          <w:rFonts w:ascii="Times New Roman" w:hAnsi="Times New Roman" w:cs="Times New Roman"/>
          <w:color w:val="244061" w:themeColor="accent1" w:themeShade="80"/>
          <w:sz w:val="40"/>
          <w:szCs w:val="40"/>
        </w:rPr>
      </w:pPr>
      <w:r w:rsidRPr="00F728F3">
        <w:rPr>
          <w:rFonts w:ascii="Times New Roman" w:hAnsi="Times New Roman" w:cs="Times New Roman"/>
          <w:color w:val="244061" w:themeColor="accent1" w:themeShade="80"/>
          <w:sz w:val="40"/>
          <w:szCs w:val="40"/>
        </w:rPr>
        <w:t xml:space="preserve">Контактная информация </w:t>
      </w:r>
      <w:r w:rsidRPr="00F728F3">
        <w:rPr>
          <w:rFonts w:ascii="Times New Roman" w:hAnsi="Times New Roman" w:cs="Times New Roman"/>
          <w:color w:val="244061" w:themeColor="accent1" w:themeShade="80"/>
          <w:sz w:val="40"/>
          <w:szCs w:val="40"/>
        </w:rPr>
        <w:br/>
        <w:t xml:space="preserve">для направления обращения гражданином, объединением граждан, </w:t>
      </w:r>
    </w:p>
    <w:p w:rsidR="0078440C" w:rsidRPr="00F728F3" w:rsidRDefault="0078440C" w:rsidP="007829F9">
      <w:pPr>
        <w:pStyle w:val="1"/>
        <w:spacing w:line="0" w:lineRule="atLeast"/>
        <w:rPr>
          <w:rFonts w:ascii="Times New Roman" w:hAnsi="Times New Roman" w:cs="Times New Roman"/>
          <w:color w:val="244061" w:themeColor="accent1" w:themeShade="80"/>
          <w:sz w:val="40"/>
          <w:szCs w:val="40"/>
        </w:rPr>
      </w:pPr>
      <w:r w:rsidRPr="00F728F3">
        <w:rPr>
          <w:rFonts w:ascii="Times New Roman" w:hAnsi="Times New Roman" w:cs="Times New Roman"/>
          <w:color w:val="244061" w:themeColor="accent1" w:themeShade="80"/>
          <w:sz w:val="40"/>
          <w:szCs w:val="40"/>
        </w:rPr>
        <w:t>в том числе юридическим лицом</w:t>
      </w:r>
    </w:p>
    <w:p w:rsidR="0078440C" w:rsidRPr="00F728F3" w:rsidRDefault="0078440C" w:rsidP="007829F9">
      <w:pPr>
        <w:spacing w:line="0" w:lineRule="atLeast"/>
        <w:rPr>
          <w:rFonts w:ascii="Times New Roman" w:hAnsi="Times New Roman"/>
          <w:color w:val="244061" w:themeColor="accent1" w:themeShade="8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13"/>
        <w:gridCol w:w="6662"/>
      </w:tblGrid>
      <w:tr w:rsidR="0078440C" w:rsidRPr="007829F9" w:rsidTr="00F728F3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8440C" w:rsidRPr="00F728F3" w:rsidRDefault="0078440C" w:rsidP="006A7B8D">
            <w:pPr>
              <w:pStyle w:val="af5"/>
              <w:spacing w:line="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F728F3">
              <w:rPr>
                <w:rFonts w:ascii="Times New Roman" w:hAnsi="Times New Roman" w:cs="Times New Roman"/>
                <w:sz w:val="32"/>
                <w:szCs w:val="32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8440C" w:rsidRPr="00F728F3" w:rsidRDefault="0078440C" w:rsidP="006A7B8D">
            <w:pPr>
              <w:pStyle w:val="af5"/>
              <w:spacing w:line="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F728F3">
              <w:rPr>
                <w:rFonts w:ascii="Times New Roman" w:hAnsi="Times New Roman" w:cs="Times New Roman"/>
                <w:sz w:val="32"/>
                <w:szCs w:val="32"/>
              </w:rPr>
              <w:t xml:space="preserve">ул. Титова, дом 26, </w:t>
            </w:r>
            <w:proofErr w:type="spellStart"/>
            <w:r w:rsidRPr="00F728F3">
              <w:rPr>
                <w:rFonts w:ascii="Times New Roman" w:hAnsi="Times New Roman" w:cs="Times New Roman"/>
                <w:sz w:val="32"/>
                <w:szCs w:val="32"/>
              </w:rPr>
              <w:t>пгт</w:t>
            </w:r>
            <w:proofErr w:type="spellEnd"/>
            <w:r w:rsidRPr="00F728F3">
              <w:rPr>
                <w:rFonts w:ascii="Times New Roman" w:hAnsi="Times New Roman" w:cs="Times New Roman"/>
                <w:sz w:val="32"/>
                <w:szCs w:val="32"/>
              </w:rPr>
              <w:t xml:space="preserve">. Междуреченский, Кондинский район, Ханты-Мансийский автономный округ - </w:t>
            </w:r>
            <w:proofErr w:type="spellStart"/>
            <w:r w:rsidRPr="00F728F3">
              <w:rPr>
                <w:rFonts w:ascii="Times New Roman" w:hAnsi="Times New Roman" w:cs="Times New Roman"/>
                <w:sz w:val="32"/>
                <w:szCs w:val="32"/>
              </w:rPr>
              <w:t>Югра</w:t>
            </w:r>
            <w:proofErr w:type="spellEnd"/>
            <w:r w:rsidRPr="00F728F3">
              <w:rPr>
                <w:rFonts w:ascii="Times New Roman" w:hAnsi="Times New Roman" w:cs="Times New Roman"/>
                <w:sz w:val="32"/>
                <w:szCs w:val="32"/>
              </w:rPr>
              <w:t>, Тюменская область, 628200</w:t>
            </w:r>
          </w:p>
        </w:tc>
      </w:tr>
      <w:tr w:rsidR="0078440C" w:rsidRPr="007829F9" w:rsidTr="00F728F3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8440C" w:rsidRPr="00F728F3" w:rsidRDefault="0078440C" w:rsidP="006A7B8D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28F3">
              <w:rPr>
                <w:rFonts w:ascii="Times New Roman" w:hAnsi="Times New Roman" w:cs="Times New Roman"/>
                <w:sz w:val="32"/>
                <w:szCs w:val="32"/>
              </w:rPr>
              <w:t>Телефоны для приема обращений граждан, объединений граждан, в том числе юридических лиц, факсимильной связью, получения справочной информации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728F3" w:rsidRDefault="00F728F3" w:rsidP="009D66CB">
            <w:pPr>
              <w:pStyle w:val="af6"/>
              <w:spacing w:line="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440C" w:rsidRPr="00F728F3" w:rsidRDefault="0078440C" w:rsidP="009D66CB">
            <w:pPr>
              <w:pStyle w:val="af6"/>
              <w:spacing w:line="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F728F3">
              <w:rPr>
                <w:rFonts w:ascii="Times New Roman" w:hAnsi="Times New Roman" w:cs="Times New Roman"/>
                <w:sz w:val="32"/>
                <w:szCs w:val="32"/>
              </w:rPr>
              <w:t>8 (34677) 32-018</w:t>
            </w:r>
          </w:p>
        </w:tc>
      </w:tr>
      <w:tr w:rsidR="0078440C" w:rsidRPr="009D66CB" w:rsidTr="00F728F3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8440C" w:rsidRPr="00F728F3" w:rsidRDefault="0078440C" w:rsidP="006A7B8D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28F3">
              <w:rPr>
                <w:rFonts w:ascii="Times New Roman" w:hAnsi="Times New Roman" w:cs="Times New Roman"/>
                <w:sz w:val="32"/>
                <w:szCs w:val="32"/>
              </w:rPr>
              <w:t xml:space="preserve">Адрес электронной почты </w:t>
            </w:r>
            <w:r w:rsidR="006A7B8D" w:rsidRPr="00F728F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</w:t>
            </w:r>
            <w:r w:rsidRPr="00F728F3">
              <w:rPr>
                <w:rFonts w:ascii="Times New Roman" w:hAnsi="Times New Roman" w:cs="Times New Roman"/>
                <w:sz w:val="32"/>
                <w:szCs w:val="32"/>
              </w:rPr>
              <w:t>для обращений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8440C" w:rsidRPr="00F728F3" w:rsidRDefault="00C46354" w:rsidP="009D66CB">
            <w:pPr>
              <w:pStyle w:val="af6"/>
              <w:spacing w:line="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8" w:history="1">
              <w:r w:rsidR="009D66CB" w:rsidRPr="00F728F3">
                <w:rPr>
                  <w:rStyle w:val="ac"/>
                  <w:rFonts w:ascii="Times New Roman" w:hAnsi="Times New Roman" w:cs="Times New Roman"/>
                  <w:sz w:val="32"/>
                  <w:szCs w:val="32"/>
                  <w:lang w:val="en-US"/>
                </w:rPr>
                <w:t>duma@admkonda.ru</w:t>
              </w:r>
            </w:hyperlink>
            <w:r w:rsidR="006A7B8D" w:rsidRPr="00F728F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</w:tr>
      <w:tr w:rsidR="0078440C" w:rsidRPr="007829F9" w:rsidTr="00F728F3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8440C" w:rsidRPr="00F728F3" w:rsidRDefault="006A7B8D" w:rsidP="006A7B8D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28F3">
              <w:rPr>
                <w:rFonts w:ascii="Times New Roman" w:hAnsi="Times New Roman" w:cs="Times New Roman"/>
                <w:sz w:val="32"/>
                <w:szCs w:val="32"/>
              </w:rPr>
              <w:t>Адрес электронного сервиса «</w:t>
            </w:r>
            <w:r w:rsidR="0078440C" w:rsidRPr="00F728F3">
              <w:rPr>
                <w:rFonts w:ascii="Times New Roman" w:hAnsi="Times New Roman" w:cs="Times New Roman"/>
                <w:sz w:val="32"/>
                <w:szCs w:val="32"/>
              </w:rPr>
              <w:t>Интернет приемная</w:t>
            </w:r>
            <w:r w:rsidRPr="00F728F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8440C" w:rsidRPr="00F728F3" w:rsidRDefault="00C46354" w:rsidP="007829F9">
            <w:pPr>
              <w:pStyle w:val="af6"/>
              <w:spacing w:line="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9" w:history="1">
              <w:r w:rsidR="0078440C" w:rsidRPr="00F728F3">
                <w:rPr>
                  <w:rStyle w:val="ac"/>
                  <w:rFonts w:ascii="Times New Roman" w:hAnsi="Times New Roman" w:cs="Times New Roman"/>
                  <w:sz w:val="32"/>
                  <w:szCs w:val="32"/>
                </w:rPr>
                <w:t>http://admkonda.ru/messaqe/index.html</w:t>
              </w:r>
            </w:hyperlink>
            <w:r w:rsidR="0078440C" w:rsidRPr="00F728F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78440C" w:rsidRPr="007829F9" w:rsidTr="00F728F3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8440C" w:rsidRPr="00F728F3" w:rsidRDefault="0078440C" w:rsidP="006A7B8D">
            <w:pPr>
              <w:pStyle w:val="af6"/>
              <w:spacing w:line="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28F3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Электронный сервис размещен </w:t>
            </w:r>
            <w:r w:rsidR="006A7B8D" w:rsidRPr="00F728F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</w:t>
            </w:r>
            <w:r w:rsidRPr="00F728F3">
              <w:rPr>
                <w:rFonts w:ascii="Times New Roman" w:hAnsi="Times New Roman" w:cs="Times New Roman"/>
                <w:sz w:val="32"/>
                <w:szCs w:val="32"/>
              </w:rPr>
              <w:t>на главной странице официального сайта органов местного самоуправления муниципального образования Кондинский район Ханты-Мансийского автономного округа - Югры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8440C" w:rsidRPr="00F728F3" w:rsidRDefault="00C46354" w:rsidP="007829F9">
            <w:pPr>
              <w:pStyle w:val="af6"/>
              <w:spacing w:line="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0" w:history="1">
              <w:r w:rsidR="0078440C" w:rsidRPr="00F728F3">
                <w:rPr>
                  <w:rStyle w:val="ac"/>
                  <w:rFonts w:ascii="Times New Roman" w:hAnsi="Times New Roman" w:cs="Times New Roman"/>
                  <w:sz w:val="32"/>
                  <w:szCs w:val="32"/>
                </w:rPr>
                <w:t>www.admkonda.ru</w:t>
              </w:r>
            </w:hyperlink>
            <w:r w:rsidR="0078440C" w:rsidRPr="00F728F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F728F3" w:rsidRDefault="00F728F3" w:rsidP="007829F9">
      <w:pPr>
        <w:spacing w:line="0" w:lineRule="atLeast"/>
        <w:jc w:val="center"/>
        <w:rPr>
          <w:rFonts w:ascii="Times New Roman" w:hAnsi="Times New Roman"/>
          <w:sz w:val="32"/>
          <w:szCs w:val="32"/>
        </w:rPr>
      </w:pPr>
    </w:p>
    <w:p w:rsidR="00F728F3" w:rsidRDefault="00F728F3" w:rsidP="007829F9">
      <w:pPr>
        <w:spacing w:line="0" w:lineRule="atLeast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F728F3">
        <w:rPr>
          <w:rFonts w:ascii="Times New Roman" w:hAnsi="Times New Roman"/>
          <w:sz w:val="32"/>
          <w:szCs w:val="32"/>
        </w:rPr>
        <w:t>Ответственный</w:t>
      </w:r>
      <w:proofErr w:type="gramEnd"/>
      <w:r w:rsidRPr="00F728F3">
        <w:rPr>
          <w:rFonts w:ascii="Times New Roman" w:hAnsi="Times New Roman"/>
          <w:sz w:val="32"/>
          <w:szCs w:val="32"/>
        </w:rPr>
        <w:t xml:space="preserve"> за работу с обращениями граждан в Думе Кондинского района </w:t>
      </w:r>
    </w:p>
    <w:p w:rsidR="0078440C" w:rsidRPr="00F728F3" w:rsidRDefault="00F728F3" w:rsidP="007829F9">
      <w:pPr>
        <w:spacing w:line="0" w:lineRule="atLeast"/>
        <w:jc w:val="center"/>
        <w:rPr>
          <w:rFonts w:ascii="Times New Roman" w:hAnsi="Times New Roman"/>
          <w:sz w:val="32"/>
          <w:szCs w:val="32"/>
        </w:rPr>
      </w:pPr>
      <w:r w:rsidRPr="00F728F3">
        <w:rPr>
          <w:rFonts w:ascii="Times New Roman" w:hAnsi="Times New Roman"/>
          <w:sz w:val="32"/>
          <w:szCs w:val="32"/>
        </w:rPr>
        <w:t xml:space="preserve">–Татьяна </w:t>
      </w:r>
      <w:r>
        <w:rPr>
          <w:rFonts w:ascii="Times New Roman" w:hAnsi="Times New Roman"/>
          <w:sz w:val="32"/>
          <w:szCs w:val="32"/>
        </w:rPr>
        <w:t xml:space="preserve">Петровна </w:t>
      </w:r>
      <w:proofErr w:type="spellStart"/>
      <w:r>
        <w:rPr>
          <w:rFonts w:ascii="Times New Roman" w:hAnsi="Times New Roman"/>
          <w:sz w:val="32"/>
          <w:szCs w:val="32"/>
        </w:rPr>
        <w:t>Трифанова</w:t>
      </w:r>
      <w:proofErr w:type="spellEnd"/>
      <w:r>
        <w:rPr>
          <w:rFonts w:ascii="Times New Roman" w:hAnsi="Times New Roman"/>
          <w:sz w:val="32"/>
          <w:szCs w:val="32"/>
        </w:rPr>
        <w:t>, началь</w:t>
      </w:r>
      <w:r w:rsidRPr="00F728F3">
        <w:rPr>
          <w:rFonts w:ascii="Times New Roman" w:hAnsi="Times New Roman"/>
          <w:sz w:val="32"/>
          <w:szCs w:val="32"/>
        </w:rPr>
        <w:t>ник отдела по организации деяте</w:t>
      </w:r>
      <w:r>
        <w:rPr>
          <w:rFonts w:ascii="Times New Roman" w:hAnsi="Times New Roman"/>
          <w:sz w:val="32"/>
          <w:szCs w:val="32"/>
        </w:rPr>
        <w:t>л</w:t>
      </w:r>
      <w:r w:rsidRPr="00F728F3">
        <w:rPr>
          <w:rFonts w:ascii="Times New Roman" w:hAnsi="Times New Roman"/>
          <w:sz w:val="32"/>
          <w:szCs w:val="32"/>
        </w:rPr>
        <w:t xml:space="preserve">ьности Думы Кондинского района </w:t>
      </w:r>
      <w:proofErr w:type="spellStart"/>
      <w:r w:rsidRPr="00F728F3">
        <w:rPr>
          <w:rFonts w:ascii="Times New Roman" w:hAnsi="Times New Roman"/>
          <w:sz w:val="32"/>
          <w:szCs w:val="32"/>
        </w:rPr>
        <w:t>юридическо-правового</w:t>
      </w:r>
      <w:proofErr w:type="spellEnd"/>
      <w:r w:rsidRPr="00F728F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управления</w:t>
      </w:r>
      <w:r w:rsidRPr="00F728F3">
        <w:rPr>
          <w:rFonts w:ascii="Times New Roman" w:hAnsi="Times New Roman"/>
          <w:sz w:val="32"/>
          <w:szCs w:val="32"/>
        </w:rPr>
        <w:t xml:space="preserve"> администрации Кондинского района</w:t>
      </w:r>
    </w:p>
    <w:p w:rsidR="0078440C" w:rsidRPr="00F728F3" w:rsidRDefault="0078440C" w:rsidP="007829F9">
      <w:pPr>
        <w:spacing w:line="0" w:lineRule="atLeast"/>
        <w:rPr>
          <w:rFonts w:ascii="Times New Roman" w:hAnsi="Times New Roman"/>
          <w:sz w:val="32"/>
          <w:szCs w:val="32"/>
        </w:rPr>
      </w:pPr>
    </w:p>
    <w:p w:rsidR="0078440C" w:rsidRPr="007829F9" w:rsidRDefault="0078440C" w:rsidP="007829F9">
      <w:pPr>
        <w:spacing w:line="0" w:lineRule="atLeast"/>
        <w:rPr>
          <w:rFonts w:ascii="Times New Roman" w:hAnsi="Times New Roman"/>
        </w:rPr>
        <w:sectPr w:rsidR="0078440C" w:rsidRPr="007829F9" w:rsidSect="00F728F3">
          <w:pgSz w:w="16838" w:h="11906" w:orient="landscape" w:code="9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6A7B8D" w:rsidRDefault="006A7B8D" w:rsidP="006A7B8D">
      <w:pPr>
        <w:shd w:val="clear" w:color="auto" w:fill="FFFFFF"/>
        <w:autoSpaceDE w:val="0"/>
        <w:autoSpaceDN w:val="0"/>
        <w:adjustRightInd w:val="0"/>
        <w:spacing w:line="0" w:lineRule="atLeast"/>
        <w:ind w:left="5672" w:firstLine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lastRenderedPageBreak/>
        <w:t xml:space="preserve">Приложение 2 </w:t>
      </w:r>
      <w:r w:rsidRPr="007829F9">
        <w:rPr>
          <w:rFonts w:ascii="Times New Roman" w:hAnsi="Times New Roman"/>
          <w:bCs/>
          <w:kern w:val="28"/>
        </w:rPr>
        <w:t xml:space="preserve">к Порядку </w:t>
      </w:r>
    </w:p>
    <w:p w:rsidR="006A7B8D" w:rsidRDefault="006A7B8D" w:rsidP="006A7B8D">
      <w:pPr>
        <w:shd w:val="clear" w:color="auto" w:fill="FFFFFF"/>
        <w:autoSpaceDE w:val="0"/>
        <w:autoSpaceDN w:val="0"/>
        <w:adjustRightInd w:val="0"/>
        <w:spacing w:line="0" w:lineRule="atLeast"/>
        <w:ind w:left="5672" w:firstLine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рассмотрения обращений граждан </w:t>
      </w:r>
    </w:p>
    <w:p w:rsidR="006A7B8D" w:rsidRPr="007829F9" w:rsidRDefault="006A7B8D" w:rsidP="006A7B8D">
      <w:pPr>
        <w:shd w:val="clear" w:color="auto" w:fill="FFFFFF"/>
        <w:autoSpaceDE w:val="0"/>
        <w:autoSpaceDN w:val="0"/>
        <w:adjustRightInd w:val="0"/>
        <w:spacing w:line="0" w:lineRule="atLeast"/>
        <w:ind w:left="5672" w:firstLine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в Думе Кондинского района</w:t>
      </w:r>
    </w:p>
    <w:p w:rsidR="00BA320C" w:rsidRPr="007829F9" w:rsidRDefault="00BA320C" w:rsidP="007829F9">
      <w:pPr>
        <w:pStyle w:val="a4"/>
        <w:spacing w:line="0" w:lineRule="atLeast"/>
        <w:jc w:val="right"/>
        <w:rPr>
          <w:rFonts w:ascii="Times New Roman" w:hAnsi="Times New Roman"/>
          <w:b/>
          <w:bCs/>
          <w:kern w:val="28"/>
          <w:szCs w:val="32"/>
        </w:rPr>
      </w:pPr>
    </w:p>
    <w:p w:rsidR="00823F2E" w:rsidRPr="00477372" w:rsidRDefault="00823F2E" w:rsidP="007829F9">
      <w:pPr>
        <w:pStyle w:val="a4"/>
        <w:spacing w:line="0" w:lineRule="atLeast"/>
        <w:rPr>
          <w:rFonts w:ascii="Times New Roman" w:hAnsi="Times New Roman"/>
          <w:b/>
          <w:bCs/>
          <w:kern w:val="32"/>
          <w:sz w:val="24"/>
        </w:rPr>
      </w:pPr>
      <w:r w:rsidRPr="00477372">
        <w:rPr>
          <w:rFonts w:ascii="Times New Roman" w:hAnsi="Times New Roman"/>
          <w:b/>
          <w:bCs/>
          <w:kern w:val="32"/>
          <w:sz w:val="24"/>
        </w:rPr>
        <w:t>Дума Кондинского района</w:t>
      </w:r>
    </w:p>
    <w:p w:rsidR="00BA320C" w:rsidRPr="007829F9" w:rsidRDefault="00BA320C" w:rsidP="007829F9">
      <w:pPr>
        <w:pStyle w:val="a4"/>
        <w:spacing w:line="0" w:lineRule="atLeast"/>
        <w:rPr>
          <w:rFonts w:ascii="Times New Roman" w:hAnsi="Times New Roman"/>
          <w:b/>
          <w:bCs/>
          <w:kern w:val="32"/>
          <w:szCs w:val="32"/>
        </w:rPr>
      </w:pPr>
    </w:p>
    <w:p w:rsidR="00823F2E" w:rsidRPr="00F86CA7" w:rsidRDefault="00BA320C" w:rsidP="007829F9">
      <w:pPr>
        <w:pStyle w:val="a4"/>
        <w:spacing w:line="0" w:lineRule="atLeast"/>
        <w:rPr>
          <w:rFonts w:ascii="Arial" w:hAnsi="Arial" w:cs="Arial"/>
          <w:b/>
          <w:bCs/>
          <w:kern w:val="32"/>
          <w:szCs w:val="32"/>
        </w:rPr>
      </w:pPr>
      <w:r w:rsidRPr="00F86CA7">
        <w:rPr>
          <w:rFonts w:ascii="Arial" w:hAnsi="Arial" w:cs="Arial"/>
          <w:b/>
          <w:bCs/>
          <w:kern w:val="32"/>
          <w:szCs w:val="32"/>
        </w:rPr>
        <w:t>К</w:t>
      </w:r>
      <w:r w:rsidR="00477372" w:rsidRPr="00F86CA7">
        <w:rPr>
          <w:rFonts w:ascii="Arial" w:hAnsi="Arial" w:cs="Arial"/>
          <w:b/>
          <w:bCs/>
          <w:kern w:val="32"/>
          <w:szCs w:val="32"/>
        </w:rPr>
        <w:t>онтрольная карта</w:t>
      </w:r>
    </w:p>
    <w:p w:rsidR="00823F2E" w:rsidRPr="007829F9" w:rsidRDefault="00823F2E" w:rsidP="007829F9">
      <w:pPr>
        <w:pStyle w:val="a4"/>
        <w:spacing w:line="0" w:lineRule="atLeast"/>
        <w:rPr>
          <w:rFonts w:ascii="Times New Roman" w:hAnsi="Times New Roman"/>
          <w:b/>
          <w:bCs/>
          <w:kern w:val="32"/>
          <w:szCs w:val="32"/>
        </w:rPr>
      </w:pPr>
    </w:p>
    <w:p w:rsidR="00FC409C" w:rsidRPr="00F86CA7" w:rsidRDefault="008810E9" w:rsidP="008810E9">
      <w:pPr>
        <w:pStyle w:val="a4"/>
        <w:spacing w:line="0" w:lineRule="atLeast"/>
        <w:rPr>
          <w:rFonts w:ascii="Arial" w:hAnsi="Arial" w:cs="Arial"/>
          <w:bCs/>
          <w:i/>
          <w:kern w:val="32"/>
          <w:sz w:val="26"/>
          <w:szCs w:val="26"/>
        </w:rPr>
      </w:pPr>
      <w:r>
        <w:rPr>
          <w:rFonts w:ascii="Arial" w:hAnsi="Arial" w:cs="Arial"/>
          <w:bCs/>
          <w:i/>
          <w:kern w:val="32"/>
          <w:sz w:val="26"/>
          <w:szCs w:val="26"/>
        </w:rPr>
        <w:t xml:space="preserve">                                                    </w:t>
      </w:r>
      <w:proofErr w:type="spellStart"/>
      <w:r w:rsidR="00477372" w:rsidRPr="00F86CA7">
        <w:rPr>
          <w:rFonts w:ascii="Arial" w:hAnsi="Arial" w:cs="Arial"/>
          <w:bCs/>
          <w:i/>
          <w:kern w:val="32"/>
          <w:sz w:val="26"/>
          <w:szCs w:val="26"/>
        </w:rPr>
        <w:t>Рег</w:t>
      </w:r>
      <w:proofErr w:type="spellEnd"/>
      <w:r w:rsidR="00477372" w:rsidRPr="00F86CA7">
        <w:rPr>
          <w:rFonts w:ascii="Arial" w:hAnsi="Arial" w:cs="Arial"/>
          <w:bCs/>
          <w:i/>
          <w:kern w:val="32"/>
          <w:sz w:val="26"/>
          <w:szCs w:val="26"/>
        </w:rPr>
        <w:t>. номер</w:t>
      </w:r>
      <w:r w:rsidR="00FC409C" w:rsidRPr="00F86CA7">
        <w:rPr>
          <w:rFonts w:ascii="Arial" w:hAnsi="Arial" w:cs="Arial"/>
          <w:bCs/>
          <w:i/>
          <w:kern w:val="32"/>
          <w:sz w:val="26"/>
          <w:szCs w:val="26"/>
        </w:rPr>
        <w:t xml:space="preserve"> </w:t>
      </w:r>
    </w:p>
    <w:p w:rsidR="00477372" w:rsidRPr="00F86CA7" w:rsidRDefault="00477372" w:rsidP="00477372">
      <w:pPr>
        <w:pStyle w:val="a4"/>
        <w:spacing w:line="0" w:lineRule="atLeast"/>
        <w:rPr>
          <w:rFonts w:ascii="Arial" w:hAnsi="Arial" w:cs="Arial"/>
          <w:bCs/>
          <w:i/>
          <w:kern w:val="32"/>
          <w:sz w:val="26"/>
          <w:szCs w:val="26"/>
        </w:rPr>
      </w:pPr>
      <w:r w:rsidRPr="00F86CA7">
        <w:rPr>
          <w:rFonts w:ascii="Arial" w:hAnsi="Arial" w:cs="Arial"/>
          <w:bCs/>
          <w:i/>
          <w:kern w:val="32"/>
          <w:sz w:val="26"/>
          <w:szCs w:val="26"/>
        </w:rPr>
        <w:t xml:space="preserve">                                        </w:t>
      </w:r>
      <w:r w:rsidR="008810E9">
        <w:rPr>
          <w:rFonts w:ascii="Arial" w:hAnsi="Arial" w:cs="Arial"/>
          <w:bCs/>
          <w:i/>
          <w:kern w:val="32"/>
          <w:sz w:val="26"/>
          <w:szCs w:val="26"/>
        </w:rPr>
        <w:t xml:space="preserve">    </w:t>
      </w:r>
      <w:r w:rsidRPr="00F86CA7">
        <w:rPr>
          <w:rFonts w:ascii="Arial" w:hAnsi="Arial" w:cs="Arial"/>
          <w:bCs/>
          <w:i/>
          <w:kern w:val="32"/>
          <w:sz w:val="26"/>
          <w:szCs w:val="26"/>
        </w:rPr>
        <w:t>Дата</w:t>
      </w:r>
    </w:p>
    <w:p w:rsidR="00477372" w:rsidRPr="00F86CA7" w:rsidRDefault="00477372" w:rsidP="00477372">
      <w:pPr>
        <w:pStyle w:val="a4"/>
        <w:spacing w:line="0" w:lineRule="atLeast"/>
        <w:rPr>
          <w:rFonts w:ascii="Arial" w:hAnsi="Arial" w:cs="Arial"/>
          <w:bCs/>
          <w:i/>
          <w:kern w:val="32"/>
          <w:sz w:val="26"/>
          <w:szCs w:val="26"/>
        </w:rPr>
      </w:pPr>
      <w:r w:rsidRPr="00F86CA7">
        <w:rPr>
          <w:rFonts w:ascii="Arial" w:hAnsi="Arial" w:cs="Arial"/>
          <w:bCs/>
          <w:i/>
          <w:kern w:val="32"/>
          <w:sz w:val="26"/>
          <w:szCs w:val="26"/>
        </w:rPr>
        <w:t xml:space="preserve">                                                   </w:t>
      </w:r>
      <w:r w:rsidR="008810E9">
        <w:rPr>
          <w:rFonts w:ascii="Arial" w:hAnsi="Arial" w:cs="Arial"/>
          <w:bCs/>
          <w:i/>
          <w:kern w:val="32"/>
          <w:sz w:val="26"/>
          <w:szCs w:val="26"/>
        </w:rPr>
        <w:t xml:space="preserve">   </w:t>
      </w:r>
      <w:r w:rsidRPr="00F86CA7">
        <w:rPr>
          <w:rFonts w:ascii="Arial" w:hAnsi="Arial" w:cs="Arial"/>
          <w:bCs/>
          <w:i/>
          <w:kern w:val="32"/>
          <w:sz w:val="26"/>
          <w:szCs w:val="26"/>
        </w:rPr>
        <w:t>№ карточки</w:t>
      </w:r>
    </w:p>
    <w:p w:rsidR="00FC409C" w:rsidRPr="007829F9" w:rsidRDefault="00FC409C" w:rsidP="007829F9">
      <w:pPr>
        <w:pStyle w:val="a4"/>
        <w:spacing w:line="0" w:lineRule="atLeast"/>
        <w:rPr>
          <w:rFonts w:ascii="Times New Roman" w:hAnsi="Times New Roman"/>
          <w:b/>
          <w:bCs/>
          <w:kern w:val="32"/>
          <w:szCs w:val="32"/>
        </w:rPr>
      </w:pPr>
    </w:p>
    <w:p w:rsidR="00823F2E" w:rsidRPr="00F86CA7" w:rsidRDefault="00477372" w:rsidP="007829F9">
      <w:pPr>
        <w:pStyle w:val="a4"/>
        <w:pBdr>
          <w:bottom w:val="single" w:sz="12" w:space="1" w:color="auto"/>
        </w:pBdr>
        <w:tabs>
          <w:tab w:val="center" w:pos="5130"/>
        </w:tabs>
        <w:spacing w:line="0" w:lineRule="atLeast"/>
        <w:ind w:firstLine="0"/>
        <w:jc w:val="both"/>
        <w:rPr>
          <w:rFonts w:ascii="Arial" w:hAnsi="Arial" w:cs="Arial"/>
          <w:i/>
          <w:sz w:val="24"/>
        </w:rPr>
      </w:pPr>
      <w:proofErr w:type="spellStart"/>
      <w:r w:rsidRPr="00F86CA7">
        <w:rPr>
          <w:rFonts w:ascii="Arial" w:hAnsi="Arial" w:cs="Arial"/>
          <w:i/>
          <w:sz w:val="24"/>
        </w:rPr>
        <w:t>Рассмотритель</w:t>
      </w:r>
      <w:proofErr w:type="spellEnd"/>
      <w:r w:rsidR="00823F2E" w:rsidRPr="00F86CA7">
        <w:rPr>
          <w:rFonts w:ascii="Arial" w:hAnsi="Arial" w:cs="Arial"/>
          <w:i/>
          <w:sz w:val="24"/>
        </w:rPr>
        <w:t>:</w:t>
      </w:r>
      <w:r w:rsidR="00FC409C" w:rsidRPr="00F86CA7">
        <w:rPr>
          <w:rFonts w:ascii="Arial" w:hAnsi="Arial" w:cs="Arial"/>
          <w:i/>
          <w:sz w:val="24"/>
        </w:rPr>
        <w:t xml:space="preserve"> </w:t>
      </w:r>
    </w:p>
    <w:p w:rsidR="00F86CA7" w:rsidRPr="00F86CA7" w:rsidRDefault="00F86CA7" w:rsidP="007829F9">
      <w:pPr>
        <w:pStyle w:val="a4"/>
        <w:pBdr>
          <w:bottom w:val="single" w:sz="12" w:space="1" w:color="auto"/>
        </w:pBdr>
        <w:tabs>
          <w:tab w:val="center" w:pos="5130"/>
        </w:tabs>
        <w:spacing w:line="0" w:lineRule="atLeast"/>
        <w:ind w:firstLine="0"/>
        <w:jc w:val="both"/>
        <w:rPr>
          <w:rFonts w:ascii="Arial" w:hAnsi="Arial" w:cs="Arial"/>
          <w:i/>
          <w:sz w:val="24"/>
        </w:rPr>
      </w:pPr>
    </w:p>
    <w:p w:rsidR="00823F2E" w:rsidRPr="00F86CA7" w:rsidRDefault="00823F2E" w:rsidP="007829F9">
      <w:pPr>
        <w:pStyle w:val="a4"/>
        <w:tabs>
          <w:tab w:val="center" w:pos="5130"/>
        </w:tabs>
        <w:spacing w:line="0" w:lineRule="atLeast"/>
        <w:ind w:firstLine="0"/>
        <w:jc w:val="both"/>
        <w:rPr>
          <w:rFonts w:ascii="Arial" w:hAnsi="Arial" w:cs="Arial"/>
          <w:i/>
          <w:sz w:val="24"/>
        </w:rPr>
      </w:pPr>
    </w:p>
    <w:p w:rsidR="00477372" w:rsidRPr="00F86CA7" w:rsidRDefault="00477372" w:rsidP="007829F9">
      <w:pPr>
        <w:pStyle w:val="a4"/>
        <w:tabs>
          <w:tab w:val="left" w:pos="2520"/>
        </w:tabs>
        <w:spacing w:line="0" w:lineRule="atLeast"/>
        <w:ind w:firstLine="0"/>
        <w:jc w:val="both"/>
        <w:rPr>
          <w:rFonts w:ascii="Arial" w:hAnsi="Arial" w:cs="Arial"/>
          <w:i/>
          <w:sz w:val="24"/>
        </w:rPr>
      </w:pPr>
      <w:r w:rsidRPr="00F86CA7">
        <w:rPr>
          <w:rFonts w:ascii="Arial" w:hAnsi="Arial" w:cs="Arial"/>
          <w:i/>
          <w:sz w:val="24"/>
        </w:rPr>
        <w:t>Адресант</w:t>
      </w:r>
    </w:p>
    <w:p w:rsidR="00F86CA7" w:rsidRPr="00F86CA7" w:rsidRDefault="00F86CA7" w:rsidP="007829F9">
      <w:pPr>
        <w:pStyle w:val="a4"/>
        <w:tabs>
          <w:tab w:val="left" w:pos="2520"/>
        </w:tabs>
        <w:spacing w:line="0" w:lineRule="atLeast"/>
        <w:ind w:firstLine="0"/>
        <w:jc w:val="both"/>
        <w:rPr>
          <w:rFonts w:ascii="Arial" w:hAnsi="Arial" w:cs="Arial"/>
          <w:i/>
          <w:sz w:val="24"/>
        </w:rPr>
      </w:pPr>
    </w:p>
    <w:p w:rsidR="00823F2E" w:rsidRPr="00F86CA7" w:rsidRDefault="00477372" w:rsidP="007829F9">
      <w:pPr>
        <w:pStyle w:val="a4"/>
        <w:tabs>
          <w:tab w:val="left" w:pos="2520"/>
        </w:tabs>
        <w:spacing w:line="0" w:lineRule="atLeast"/>
        <w:ind w:firstLine="0"/>
        <w:jc w:val="both"/>
        <w:rPr>
          <w:rFonts w:ascii="Arial" w:hAnsi="Arial" w:cs="Arial"/>
          <w:b/>
          <w:i/>
          <w:sz w:val="24"/>
        </w:rPr>
      </w:pPr>
      <w:r w:rsidRPr="00F86CA7">
        <w:rPr>
          <w:rFonts w:ascii="Arial" w:hAnsi="Arial" w:cs="Arial"/>
          <w:i/>
          <w:sz w:val="24"/>
        </w:rPr>
        <w:t>Заявитель</w:t>
      </w:r>
      <w:r w:rsidR="00823F2E" w:rsidRPr="00F86CA7">
        <w:rPr>
          <w:rFonts w:ascii="Arial" w:hAnsi="Arial" w:cs="Arial"/>
          <w:i/>
          <w:sz w:val="24"/>
        </w:rPr>
        <w:t xml:space="preserve"> </w:t>
      </w:r>
    </w:p>
    <w:p w:rsidR="00823F2E" w:rsidRPr="00F86CA7" w:rsidRDefault="00823F2E" w:rsidP="007829F9">
      <w:pPr>
        <w:pStyle w:val="a4"/>
        <w:spacing w:line="0" w:lineRule="atLeast"/>
        <w:ind w:firstLine="0"/>
        <w:jc w:val="both"/>
        <w:rPr>
          <w:rFonts w:ascii="Arial" w:hAnsi="Arial" w:cs="Arial"/>
          <w:i/>
          <w:sz w:val="24"/>
        </w:rPr>
      </w:pPr>
    </w:p>
    <w:p w:rsidR="00823F2E" w:rsidRPr="00F86CA7" w:rsidRDefault="00477372" w:rsidP="007829F9">
      <w:pPr>
        <w:pStyle w:val="a4"/>
        <w:tabs>
          <w:tab w:val="left" w:pos="4520"/>
        </w:tabs>
        <w:spacing w:line="0" w:lineRule="atLeast"/>
        <w:ind w:firstLine="0"/>
        <w:jc w:val="both"/>
        <w:rPr>
          <w:rFonts w:ascii="Arial" w:hAnsi="Arial" w:cs="Arial"/>
          <w:b/>
          <w:i/>
          <w:sz w:val="24"/>
        </w:rPr>
      </w:pPr>
      <w:r w:rsidRPr="00F86CA7">
        <w:rPr>
          <w:rFonts w:ascii="Arial" w:hAnsi="Arial" w:cs="Arial"/>
          <w:i/>
          <w:sz w:val="24"/>
        </w:rPr>
        <w:t>Адрес</w:t>
      </w:r>
      <w:r w:rsidR="00FC409C" w:rsidRPr="00F86CA7">
        <w:rPr>
          <w:rFonts w:ascii="Arial" w:hAnsi="Arial" w:cs="Arial"/>
          <w:i/>
          <w:sz w:val="24"/>
        </w:rPr>
        <w:t xml:space="preserve"> </w:t>
      </w:r>
    </w:p>
    <w:p w:rsidR="00823F2E" w:rsidRPr="00F86CA7" w:rsidRDefault="00823F2E" w:rsidP="007829F9">
      <w:pPr>
        <w:pStyle w:val="a4"/>
        <w:tabs>
          <w:tab w:val="center" w:pos="5130"/>
        </w:tabs>
        <w:spacing w:line="0" w:lineRule="atLeast"/>
        <w:ind w:firstLine="0"/>
        <w:jc w:val="both"/>
        <w:rPr>
          <w:rFonts w:ascii="Arial" w:hAnsi="Arial" w:cs="Arial"/>
          <w:i/>
          <w:sz w:val="24"/>
        </w:rPr>
      </w:pPr>
      <w:r w:rsidRPr="00F86CA7">
        <w:rPr>
          <w:rFonts w:ascii="Arial" w:hAnsi="Arial" w:cs="Arial"/>
          <w:i/>
          <w:sz w:val="24"/>
        </w:rPr>
        <w:t xml:space="preserve"> </w:t>
      </w:r>
    </w:p>
    <w:p w:rsidR="00FC409C" w:rsidRPr="00F86CA7" w:rsidRDefault="00477372" w:rsidP="007829F9">
      <w:pPr>
        <w:spacing w:line="0" w:lineRule="atLeast"/>
        <w:ind w:firstLine="0"/>
        <w:rPr>
          <w:rFonts w:cs="Arial"/>
          <w:i/>
        </w:rPr>
      </w:pPr>
      <w:r w:rsidRPr="00F86CA7">
        <w:rPr>
          <w:rFonts w:cs="Arial"/>
          <w:i/>
        </w:rPr>
        <w:t>Телефон</w:t>
      </w:r>
    </w:p>
    <w:p w:rsidR="00FC409C" w:rsidRPr="00F86CA7" w:rsidRDefault="00FC409C" w:rsidP="007829F9">
      <w:pPr>
        <w:spacing w:line="0" w:lineRule="atLeast"/>
        <w:ind w:firstLine="0"/>
        <w:rPr>
          <w:rFonts w:cs="Arial"/>
          <w:i/>
        </w:rPr>
      </w:pPr>
    </w:p>
    <w:p w:rsidR="00823F2E" w:rsidRPr="00F86CA7" w:rsidRDefault="00477372" w:rsidP="007829F9">
      <w:pPr>
        <w:spacing w:line="0" w:lineRule="atLeast"/>
        <w:ind w:firstLine="0"/>
        <w:jc w:val="left"/>
        <w:rPr>
          <w:rFonts w:cs="Arial"/>
          <w:i/>
        </w:rPr>
      </w:pPr>
      <w:r w:rsidRPr="00F86CA7">
        <w:rPr>
          <w:rFonts w:cs="Arial"/>
          <w:i/>
        </w:rPr>
        <w:t>С</w:t>
      </w:r>
      <w:r w:rsidR="00823F2E" w:rsidRPr="00F86CA7">
        <w:rPr>
          <w:rFonts w:cs="Arial"/>
          <w:i/>
        </w:rPr>
        <w:t>одержание</w:t>
      </w:r>
      <w:r w:rsidRPr="00F86CA7">
        <w:rPr>
          <w:rFonts w:cs="Arial"/>
          <w:i/>
        </w:rPr>
        <w:t xml:space="preserve"> обращения</w:t>
      </w:r>
      <w:r w:rsidR="00823F2E" w:rsidRPr="00F86CA7">
        <w:rPr>
          <w:rFonts w:cs="Arial"/>
          <w:i/>
        </w:rPr>
        <w:t xml:space="preserve">: </w:t>
      </w:r>
    </w:p>
    <w:p w:rsidR="00823F2E" w:rsidRDefault="00823F2E" w:rsidP="007829F9">
      <w:pPr>
        <w:spacing w:line="0" w:lineRule="atLeast"/>
        <w:ind w:firstLine="0"/>
        <w:rPr>
          <w:rFonts w:cs="Arial"/>
          <w:i/>
          <w:szCs w:val="28"/>
        </w:rPr>
      </w:pPr>
    </w:p>
    <w:p w:rsidR="00F86CA7" w:rsidRPr="00F86CA7" w:rsidRDefault="00F86CA7" w:rsidP="007829F9">
      <w:pPr>
        <w:spacing w:line="0" w:lineRule="atLeast"/>
        <w:ind w:firstLine="0"/>
        <w:rPr>
          <w:rFonts w:cs="Arial"/>
          <w:i/>
          <w:szCs w:val="28"/>
        </w:rPr>
      </w:pPr>
    </w:p>
    <w:p w:rsidR="00823F2E" w:rsidRPr="00F86CA7" w:rsidRDefault="00823F2E" w:rsidP="007829F9">
      <w:pPr>
        <w:spacing w:line="0" w:lineRule="atLeast"/>
        <w:ind w:firstLine="0"/>
        <w:jc w:val="left"/>
        <w:rPr>
          <w:rFonts w:cs="Arial"/>
          <w:i/>
          <w:szCs w:val="28"/>
        </w:rPr>
      </w:pPr>
      <w:r w:rsidRPr="00F86CA7">
        <w:rPr>
          <w:rFonts w:cs="Arial"/>
          <w:bCs/>
          <w:i/>
          <w:szCs w:val="28"/>
        </w:rPr>
        <w:t>Резолюция</w:t>
      </w:r>
      <w:r w:rsidRPr="00F86CA7">
        <w:rPr>
          <w:rFonts w:cs="Arial"/>
          <w:i/>
          <w:szCs w:val="28"/>
        </w:rPr>
        <w:t xml:space="preserve">: </w:t>
      </w:r>
    </w:p>
    <w:p w:rsidR="00477372" w:rsidRPr="00F86CA7" w:rsidRDefault="00477372" w:rsidP="007829F9">
      <w:pPr>
        <w:pBdr>
          <w:bottom w:val="single" w:sz="12" w:space="1" w:color="auto"/>
        </w:pBdr>
        <w:spacing w:line="0" w:lineRule="atLeast"/>
        <w:ind w:firstLine="0"/>
        <w:rPr>
          <w:rFonts w:cs="Arial"/>
          <w:i/>
          <w:szCs w:val="28"/>
        </w:rPr>
      </w:pPr>
    </w:p>
    <w:p w:rsidR="00823F2E" w:rsidRPr="00F86CA7" w:rsidRDefault="00477372" w:rsidP="007829F9">
      <w:pPr>
        <w:pBdr>
          <w:bottom w:val="single" w:sz="12" w:space="1" w:color="auto"/>
        </w:pBdr>
        <w:spacing w:line="0" w:lineRule="atLeast"/>
        <w:ind w:firstLine="0"/>
        <w:rPr>
          <w:rFonts w:cs="Arial"/>
          <w:i/>
          <w:szCs w:val="28"/>
        </w:rPr>
      </w:pPr>
      <w:r w:rsidRPr="00F86CA7">
        <w:rPr>
          <w:rFonts w:cs="Arial"/>
          <w:i/>
          <w:szCs w:val="28"/>
        </w:rPr>
        <w:t>Срок исполнения</w:t>
      </w:r>
    </w:p>
    <w:p w:rsidR="00F86CA7" w:rsidRPr="00F86CA7" w:rsidRDefault="00F86CA7" w:rsidP="007829F9">
      <w:pPr>
        <w:pBdr>
          <w:bottom w:val="single" w:sz="12" w:space="1" w:color="auto"/>
        </w:pBdr>
        <w:spacing w:line="0" w:lineRule="atLeast"/>
        <w:ind w:firstLine="0"/>
        <w:rPr>
          <w:rFonts w:cs="Arial"/>
          <w:i/>
          <w:szCs w:val="28"/>
        </w:rPr>
      </w:pPr>
    </w:p>
    <w:p w:rsidR="00477372" w:rsidRPr="00477372" w:rsidRDefault="00477372" w:rsidP="007829F9">
      <w:pPr>
        <w:spacing w:line="0" w:lineRule="atLeast"/>
        <w:ind w:firstLine="0"/>
        <w:rPr>
          <w:rFonts w:cs="Arial"/>
          <w:szCs w:val="28"/>
        </w:rPr>
      </w:pPr>
    </w:p>
    <w:p w:rsidR="00477372" w:rsidRPr="00477372" w:rsidRDefault="00477372" w:rsidP="00477372">
      <w:pPr>
        <w:spacing w:line="0" w:lineRule="atLeast"/>
        <w:ind w:firstLine="0"/>
        <w:jc w:val="left"/>
        <w:rPr>
          <w:rFonts w:cs="Arial"/>
        </w:rPr>
      </w:pPr>
      <w:r w:rsidRPr="00F86CA7">
        <w:rPr>
          <w:rFonts w:cs="Arial"/>
          <w:i/>
        </w:rPr>
        <w:t>Результат рассмотрения:</w:t>
      </w:r>
      <w:r w:rsidR="00F86CA7" w:rsidRPr="00F86CA7">
        <w:rPr>
          <w:rFonts w:cs="Arial"/>
          <w:i/>
        </w:rPr>
        <w:t>______________________________________________</w:t>
      </w:r>
      <w:r w:rsidRPr="00477372">
        <w:rPr>
          <w:rFonts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6CA7">
        <w:rPr>
          <w:rFonts w:cs="Arial"/>
        </w:rPr>
        <w:t>________________________________________________________________________________________________________________</w:t>
      </w:r>
    </w:p>
    <w:p w:rsidR="00477372" w:rsidRPr="00477372" w:rsidRDefault="00477372" w:rsidP="00477372">
      <w:pPr>
        <w:spacing w:line="0" w:lineRule="atLeast"/>
        <w:ind w:firstLine="0"/>
        <w:rPr>
          <w:rFonts w:cs="Arial"/>
          <w:szCs w:val="28"/>
        </w:rPr>
      </w:pPr>
    </w:p>
    <w:p w:rsidR="00477372" w:rsidRPr="00F86CA7" w:rsidRDefault="00477372" w:rsidP="007829F9">
      <w:pPr>
        <w:spacing w:line="0" w:lineRule="atLeast"/>
        <w:ind w:firstLine="0"/>
        <w:rPr>
          <w:rFonts w:cs="Arial"/>
          <w:i/>
        </w:rPr>
      </w:pPr>
      <w:r w:rsidRPr="00F86CA7">
        <w:rPr>
          <w:rFonts w:cs="Arial"/>
          <w:i/>
        </w:rPr>
        <w:t>Исполнитель</w:t>
      </w:r>
      <w:r w:rsidR="00F86CA7" w:rsidRPr="00F86CA7">
        <w:rPr>
          <w:rFonts w:cs="Arial"/>
          <w:i/>
        </w:rPr>
        <w:t xml:space="preserve"> _________________________            Телефон___________________</w:t>
      </w:r>
    </w:p>
    <w:p w:rsidR="00FC409C" w:rsidRPr="00F86CA7" w:rsidRDefault="00477372" w:rsidP="007829F9">
      <w:pPr>
        <w:spacing w:line="0" w:lineRule="atLeast"/>
        <w:ind w:firstLine="0"/>
        <w:rPr>
          <w:rFonts w:cs="Arial"/>
          <w:sz w:val="20"/>
          <w:szCs w:val="20"/>
        </w:rPr>
      </w:pPr>
      <w:r w:rsidRPr="00F86CA7">
        <w:rPr>
          <w:rFonts w:cs="Arial"/>
          <w:bCs/>
          <w:color w:val="000000"/>
          <w:sz w:val="20"/>
          <w:szCs w:val="20"/>
        </w:rPr>
        <w:t xml:space="preserve">                                     </w:t>
      </w:r>
      <w:r w:rsidR="00F86CA7" w:rsidRPr="00F86CA7">
        <w:rPr>
          <w:rFonts w:cs="Arial"/>
          <w:bCs/>
          <w:color w:val="000000"/>
          <w:sz w:val="20"/>
          <w:szCs w:val="20"/>
        </w:rPr>
        <w:t xml:space="preserve"> </w:t>
      </w:r>
      <w:r w:rsidRPr="00F86CA7">
        <w:rPr>
          <w:rFonts w:cs="Arial"/>
          <w:bCs/>
          <w:color w:val="000000"/>
          <w:sz w:val="20"/>
          <w:szCs w:val="20"/>
        </w:rPr>
        <w:t xml:space="preserve">   (Ф.И.О.)</w:t>
      </w:r>
    </w:p>
    <w:p w:rsidR="00F86CA7" w:rsidRDefault="00F86CA7" w:rsidP="007829F9">
      <w:pPr>
        <w:spacing w:line="0" w:lineRule="atLeast"/>
        <w:ind w:firstLine="0"/>
        <w:rPr>
          <w:rFonts w:cs="Arial"/>
          <w:i/>
        </w:rPr>
      </w:pPr>
    </w:p>
    <w:p w:rsidR="00823F2E" w:rsidRPr="00F86CA7" w:rsidRDefault="00F86CA7" w:rsidP="007829F9">
      <w:pPr>
        <w:spacing w:line="0" w:lineRule="atLeast"/>
        <w:ind w:firstLine="0"/>
        <w:rPr>
          <w:rFonts w:cs="Arial"/>
          <w:i/>
        </w:rPr>
      </w:pPr>
      <w:r w:rsidRPr="00F86CA7">
        <w:rPr>
          <w:rFonts w:cs="Arial"/>
          <w:i/>
        </w:rPr>
        <w:t>Подпись руководителя</w:t>
      </w:r>
      <w:r w:rsidR="00823F2E" w:rsidRPr="00F86CA7">
        <w:rPr>
          <w:rFonts w:cs="Arial"/>
          <w:i/>
        </w:rPr>
        <w:t xml:space="preserve">: </w:t>
      </w:r>
      <w:r w:rsidRPr="00F86CA7">
        <w:rPr>
          <w:rFonts w:cs="Arial"/>
          <w:i/>
        </w:rPr>
        <w:t>_____________ФИО</w:t>
      </w:r>
      <w:r w:rsidR="00823F2E" w:rsidRPr="00F86CA7">
        <w:rPr>
          <w:rFonts w:cs="Arial"/>
          <w:i/>
        </w:rPr>
        <w:t xml:space="preserve"> </w:t>
      </w:r>
      <w:r w:rsidRPr="00F86CA7">
        <w:rPr>
          <w:rFonts w:cs="Arial"/>
          <w:i/>
        </w:rPr>
        <w:t>__________ Дата________________</w:t>
      </w:r>
    </w:p>
    <w:p w:rsidR="00F86CA7" w:rsidRDefault="00F86CA7" w:rsidP="007829F9">
      <w:pPr>
        <w:pStyle w:val="3"/>
        <w:spacing w:line="0" w:lineRule="atLeast"/>
        <w:ind w:firstLine="0"/>
        <w:rPr>
          <w:b w:val="0"/>
          <w:bCs w:val="0"/>
          <w:sz w:val="24"/>
          <w:szCs w:val="24"/>
        </w:rPr>
        <w:sectPr w:rsidR="00F86CA7" w:rsidSect="00E353CC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A7B8D" w:rsidRDefault="006A7B8D" w:rsidP="006A7B8D">
      <w:pPr>
        <w:shd w:val="clear" w:color="auto" w:fill="FFFFFF"/>
        <w:autoSpaceDE w:val="0"/>
        <w:autoSpaceDN w:val="0"/>
        <w:adjustRightInd w:val="0"/>
        <w:spacing w:line="0" w:lineRule="atLeast"/>
        <w:ind w:left="5672" w:firstLine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lastRenderedPageBreak/>
        <w:t xml:space="preserve">Приложение 3 </w:t>
      </w:r>
      <w:r w:rsidRPr="007829F9">
        <w:rPr>
          <w:rFonts w:ascii="Times New Roman" w:hAnsi="Times New Roman"/>
          <w:bCs/>
          <w:kern w:val="28"/>
        </w:rPr>
        <w:t xml:space="preserve">к Порядку </w:t>
      </w:r>
    </w:p>
    <w:p w:rsidR="006A7B8D" w:rsidRDefault="006A7B8D" w:rsidP="006A7B8D">
      <w:pPr>
        <w:shd w:val="clear" w:color="auto" w:fill="FFFFFF"/>
        <w:autoSpaceDE w:val="0"/>
        <w:autoSpaceDN w:val="0"/>
        <w:adjustRightInd w:val="0"/>
        <w:spacing w:line="0" w:lineRule="atLeast"/>
        <w:ind w:left="5672" w:firstLine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рассмотрения обращений граждан </w:t>
      </w:r>
    </w:p>
    <w:p w:rsidR="006A7B8D" w:rsidRPr="007829F9" w:rsidRDefault="006A7B8D" w:rsidP="006A7B8D">
      <w:pPr>
        <w:shd w:val="clear" w:color="auto" w:fill="FFFFFF"/>
        <w:autoSpaceDE w:val="0"/>
        <w:autoSpaceDN w:val="0"/>
        <w:adjustRightInd w:val="0"/>
        <w:spacing w:line="0" w:lineRule="atLeast"/>
        <w:ind w:left="5672" w:firstLine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в Думе Кондинского района</w:t>
      </w:r>
    </w:p>
    <w:p w:rsidR="00F56D14" w:rsidRPr="000A48E6" w:rsidRDefault="00F56D14" w:rsidP="000A48E6">
      <w:pPr>
        <w:spacing w:line="0" w:lineRule="atLeast"/>
        <w:ind w:firstLine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0A48E6" w:rsidRPr="000A48E6" w:rsidRDefault="000A48E6" w:rsidP="000A48E6">
      <w:pPr>
        <w:pStyle w:val="a4"/>
        <w:spacing w:line="0" w:lineRule="atLeast"/>
        <w:ind w:firstLine="0"/>
        <w:rPr>
          <w:rFonts w:ascii="Times New Roman" w:hAnsi="Times New Roman"/>
          <w:sz w:val="36"/>
        </w:rPr>
      </w:pPr>
      <w:r w:rsidRPr="000A48E6">
        <w:rPr>
          <w:rFonts w:ascii="Times New Roman" w:hAnsi="Times New Roman"/>
          <w:sz w:val="36"/>
        </w:rPr>
        <w:t>КАРТОЧКА ЛИЧНОГО ПРИЕМА</w:t>
      </w:r>
    </w:p>
    <w:p w:rsidR="000A48E6" w:rsidRPr="000A48E6" w:rsidRDefault="000A48E6" w:rsidP="000A48E6">
      <w:pPr>
        <w:spacing w:line="0" w:lineRule="atLeast"/>
        <w:ind w:firstLine="0"/>
        <w:rPr>
          <w:rFonts w:ascii="Times New Roman" w:hAnsi="Times New Roman"/>
          <w:sz w:val="32"/>
        </w:rPr>
      </w:pPr>
    </w:p>
    <w:p w:rsidR="000A48E6" w:rsidRPr="000A48E6" w:rsidRDefault="000A48E6" w:rsidP="000A48E6">
      <w:pPr>
        <w:spacing w:line="0" w:lineRule="atLeast"/>
        <w:ind w:firstLine="0"/>
        <w:rPr>
          <w:rFonts w:ascii="Times New Roman" w:hAnsi="Times New Roman"/>
        </w:rPr>
      </w:pPr>
      <w:r w:rsidRPr="000A48E6">
        <w:rPr>
          <w:rFonts w:ascii="Times New Roman" w:hAnsi="Times New Roman"/>
          <w:sz w:val="28"/>
        </w:rPr>
        <w:t xml:space="preserve">№ </w:t>
      </w:r>
      <w:r w:rsidRPr="000A48E6">
        <w:rPr>
          <w:rFonts w:ascii="Times New Roman" w:hAnsi="Times New Roman"/>
        </w:rPr>
        <w:t xml:space="preserve">_______                                                             </w:t>
      </w:r>
      <w:r w:rsidRPr="000A48E6">
        <w:rPr>
          <w:rFonts w:ascii="Times New Roman" w:hAnsi="Times New Roman"/>
        </w:rPr>
        <w:tab/>
      </w:r>
      <w:r w:rsidRPr="000A48E6">
        <w:rPr>
          <w:rFonts w:ascii="Times New Roman" w:hAnsi="Times New Roman"/>
        </w:rPr>
        <w:tab/>
      </w:r>
      <w:r w:rsidRPr="000A48E6">
        <w:rPr>
          <w:rFonts w:ascii="Times New Roman" w:hAnsi="Times New Roman"/>
        </w:rPr>
        <w:tab/>
        <w:t xml:space="preserve">           «</w:t>
      </w:r>
      <w:r>
        <w:rPr>
          <w:rFonts w:ascii="Times New Roman" w:hAnsi="Times New Roman"/>
        </w:rPr>
        <w:t>__» ____ 20__</w:t>
      </w:r>
      <w:r w:rsidRPr="000A48E6">
        <w:rPr>
          <w:rFonts w:ascii="Times New Roman" w:hAnsi="Times New Roman"/>
        </w:rPr>
        <w:t xml:space="preserve"> года</w:t>
      </w:r>
    </w:p>
    <w:p w:rsidR="000A48E6" w:rsidRPr="000A48E6" w:rsidRDefault="000A48E6" w:rsidP="000A48E6">
      <w:pPr>
        <w:spacing w:line="0" w:lineRule="atLeast"/>
        <w:ind w:firstLine="0"/>
        <w:rPr>
          <w:rFonts w:ascii="Times New Roman" w:hAnsi="Times New Roman"/>
        </w:rPr>
      </w:pPr>
    </w:p>
    <w:p w:rsidR="000A48E6" w:rsidRPr="000A48E6" w:rsidRDefault="000A48E6" w:rsidP="000A48E6">
      <w:pPr>
        <w:spacing w:line="0" w:lineRule="atLeast"/>
        <w:ind w:firstLine="0"/>
        <w:rPr>
          <w:rFonts w:ascii="Times New Roman" w:hAnsi="Times New Roman"/>
          <w:b/>
          <w:i/>
        </w:rPr>
      </w:pPr>
      <w:r w:rsidRPr="000A48E6">
        <w:rPr>
          <w:rFonts w:ascii="Times New Roman" w:hAnsi="Times New Roman"/>
        </w:rPr>
        <w:t xml:space="preserve">Фамилия ведущего приём: </w:t>
      </w:r>
    </w:p>
    <w:tbl>
      <w:tblPr>
        <w:tblW w:w="0" w:type="auto"/>
        <w:tblLook w:val="04A0"/>
      </w:tblPr>
      <w:tblGrid>
        <w:gridCol w:w="817"/>
        <w:gridCol w:w="1417"/>
        <w:gridCol w:w="567"/>
        <w:gridCol w:w="992"/>
        <w:gridCol w:w="283"/>
        <w:gridCol w:w="142"/>
        <w:gridCol w:w="1559"/>
        <w:gridCol w:w="3793"/>
      </w:tblGrid>
      <w:tr w:rsidR="000A48E6" w:rsidRPr="000A48E6" w:rsidTr="000A48E6">
        <w:tc>
          <w:tcPr>
            <w:tcW w:w="4218" w:type="dxa"/>
            <w:gridSpan w:val="6"/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0A48E6">
              <w:rPr>
                <w:rFonts w:ascii="Times New Roman" w:hAnsi="Times New Roman"/>
              </w:rPr>
              <w:t>1. Фамилия, имя, отчество заявителя: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</w:tr>
      <w:tr w:rsidR="000A48E6" w:rsidRPr="000A48E6" w:rsidTr="000A48E6">
        <w:tc>
          <w:tcPr>
            <w:tcW w:w="9570" w:type="dxa"/>
            <w:gridSpan w:val="8"/>
            <w:tcBorders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</w:tr>
      <w:tr w:rsidR="000A48E6" w:rsidRPr="000A48E6" w:rsidTr="000A48E6">
        <w:tc>
          <w:tcPr>
            <w:tcW w:w="2234" w:type="dxa"/>
            <w:gridSpan w:val="2"/>
            <w:tcBorders>
              <w:top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0A48E6">
              <w:rPr>
                <w:rFonts w:ascii="Times New Roman" w:hAnsi="Times New Roman"/>
              </w:rPr>
              <w:t>2. Адрес, телефон: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</w:tr>
      <w:tr w:rsidR="000A48E6" w:rsidRPr="000A48E6" w:rsidTr="000A48E6">
        <w:tc>
          <w:tcPr>
            <w:tcW w:w="9570" w:type="dxa"/>
            <w:gridSpan w:val="8"/>
            <w:tcBorders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</w:tr>
      <w:tr w:rsidR="000A48E6" w:rsidRPr="000A48E6" w:rsidTr="000A48E6">
        <w:tc>
          <w:tcPr>
            <w:tcW w:w="5777" w:type="dxa"/>
            <w:gridSpan w:val="7"/>
            <w:tcBorders>
              <w:top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0A48E6">
              <w:rPr>
                <w:rFonts w:ascii="Times New Roman" w:hAnsi="Times New Roman"/>
              </w:rPr>
              <w:t>3. Место работы заявителя и занимаемая должность: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</w:tr>
      <w:tr w:rsidR="000A48E6" w:rsidRPr="000A48E6" w:rsidTr="000A48E6">
        <w:tc>
          <w:tcPr>
            <w:tcW w:w="9570" w:type="dxa"/>
            <w:gridSpan w:val="8"/>
            <w:tcBorders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</w:tr>
      <w:tr w:rsidR="000A48E6" w:rsidRPr="000A48E6" w:rsidTr="000A48E6">
        <w:tc>
          <w:tcPr>
            <w:tcW w:w="95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</w:tr>
      <w:tr w:rsidR="000A48E6" w:rsidRPr="000A48E6" w:rsidTr="000A48E6">
        <w:tc>
          <w:tcPr>
            <w:tcW w:w="3793" w:type="dxa"/>
            <w:gridSpan w:val="4"/>
            <w:tcBorders>
              <w:top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0A48E6">
              <w:rPr>
                <w:rFonts w:ascii="Times New Roman" w:hAnsi="Times New Roman"/>
              </w:rPr>
              <w:t>4. Краткое содержание заявления: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</w:tr>
      <w:tr w:rsidR="000A48E6" w:rsidRPr="000A48E6" w:rsidTr="000A48E6">
        <w:tc>
          <w:tcPr>
            <w:tcW w:w="3793" w:type="dxa"/>
            <w:gridSpan w:val="4"/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0A48E6">
              <w:rPr>
                <w:rFonts w:ascii="Times New Roman" w:hAnsi="Times New Roman"/>
              </w:rPr>
              <w:t>5. Кому и что поручено, дата: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</w:tr>
      <w:tr w:rsidR="000A48E6" w:rsidRPr="000A48E6" w:rsidTr="000A48E6">
        <w:tc>
          <w:tcPr>
            <w:tcW w:w="9570" w:type="dxa"/>
            <w:gridSpan w:val="8"/>
            <w:tcBorders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</w:tr>
      <w:tr w:rsidR="000A48E6" w:rsidRPr="000A48E6" w:rsidTr="000A48E6">
        <w:tc>
          <w:tcPr>
            <w:tcW w:w="95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</w:tr>
      <w:tr w:rsidR="000A48E6" w:rsidRPr="000A48E6" w:rsidTr="000A48E6">
        <w:tc>
          <w:tcPr>
            <w:tcW w:w="95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</w:tr>
      <w:tr w:rsidR="000A48E6" w:rsidRPr="000A48E6" w:rsidTr="000A48E6">
        <w:tc>
          <w:tcPr>
            <w:tcW w:w="817" w:type="dxa"/>
            <w:tcBorders>
              <w:top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0A48E6">
              <w:rPr>
                <w:rFonts w:ascii="Times New Roman" w:hAnsi="Times New Roman"/>
              </w:rPr>
              <w:t>6. Я,</w:t>
            </w:r>
          </w:p>
        </w:tc>
        <w:tc>
          <w:tcPr>
            <w:tcW w:w="87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</w:tr>
      <w:tr w:rsidR="000A48E6" w:rsidRPr="000A48E6" w:rsidTr="000A48E6">
        <w:tc>
          <w:tcPr>
            <w:tcW w:w="9570" w:type="dxa"/>
            <w:gridSpan w:val="8"/>
            <w:tcBorders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E6">
              <w:rPr>
                <w:rFonts w:ascii="Times New Roman" w:hAnsi="Times New Roman"/>
                <w:sz w:val="16"/>
                <w:szCs w:val="16"/>
              </w:rPr>
              <w:t>Ф.И.О. гражданина</w:t>
            </w:r>
          </w:p>
          <w:p w:rsidR="000A48E6" w:rsidRPr="000A48E6" w:rsidRDefault="000A48E6" w:rsidP="000A48E6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0A48E6">
              <w:rPr>
                <w:rFonts w:ascii="Times New Roman" w:hAnsi="Times New Roman"/>
              </w:rPr>
              <w:t xml:space="preserve">                                      , получи</w:t>
            </w:r>
            <w:proofErr w:type="gramStart"/>
            <w:r w:rsidRPr="000A48E6">
              <w:rPr>
                <w:rFonts w:ascii="Times New Roman" w:hAnsi="Times New Roman"/>
              </w:rPr>
              <w:t>л(</w:t>
            </w:r>
            <w:proofErr w:type="gramEnd"/>
            <w:r w:rsidRPr="000A48E6">
              <w:rPr>
                <w:rFonts w:ascii="Times New Roman" w:hAnsi="Times New Roman"/>
              </w:rPr>
              <w:t xml:space="preserve">а)  соответствующее разъяснение на поставленный вопрос                    </w:t>
            </w:r>
          </w:p>
        </w:tc>
      </w:tr>
      <w:tr w:rsidR="000A48E6" w:rsidRPr="000A48E6" w:rsidTr="000A48E6">
        <w:tc>
          <w:tcPr>
            <w:tcW w:w="95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0A48E6">
              <w:rPr>
                <w:rFonts w:ascii="Times New Roman" w:hAnsi="Times New Roman"/>
              </w:rPr>
              <w:t>и письменного ответа не требую</w:t>
            </w:r>
          </w:p>
        </w:tc>
      </w:tr>
      <w:tr w:rsidR="000A48E6" w:rsidRPr="000A48E6" w:rsidTr="000A48E6">
        <w:tc>
          <w:tcPr>
            <w:tcW w:w="95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E6">
              <w:rPr>
                <w:rFonts w:ascii="Times New Roman" w:hAnsi="Times New Roman"/>
                <w:sz w:val="16"/>
                <w:szCs w:val="16"/>
              </w:rPr>
              <w:t>подпись, дата</w:t>
            </w:r>
          </w:p>
          <w:p w:rsidR="000A48E6" w:rsidRPr="000A48E6" w:rsidRDefault="000A48E6" w:rsidP="000A48E6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A48E6" w:rsidRPr="000A48E6" w:rsidTr="000A48E6">
        <w:tc>
          <w:tcPr>
            <w:tcW w:w="4076" w:type="dxa"/>
            <w:gridSpan w:val="5"/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0A48E6">
              <w:rPr>
                <w:rFonts w:ascii="Times New Roman" w:hAnsi="Times New Roman"/>
              </w:rPr>
              <w:t>7. Результат рассмотрения заявления: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A48E6" w:rsidRPr="000A48E6" w:rsidTr="000A48E6">
        <w:tc>
          <w:tcPr>
            <w:tcW w:w="9570" w:type="dxa"/>
            <w:gridSpan w:val="8"/>
            <w:tcBorders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A48E6" w:rsidRPr="000A48E6" w:rsidTr="000A48E6">
        <w:tc>
          <w:tcPr>
            <w:tcW w:w="95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A48E6" w:rsidRPr="000A48E6" w:rsidTr="000A48E6">
        <w:tc>
          <w:tcPr>
            <w:tcW w:w="2801" w:type="dxa"/>
            <w:gridSpan w:val="3"/>
            <w:tcBorders>
              <w:top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0A48E6">
              <w:rPr>
                <w:rFonts w:ascii="Times New Roman" w:hAnsi="Times New Roman"/>
              </w:rPr>
              <w:t>8. Когда и кем дан ответ: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</w:tr>
      <w:tr w:rsidR="000A48E6" w:rsidRPr="000A48E6" w:rsidTr="000A48E6">
        <w:tc>
          <w:tcPr>
            <w:tcW w:w="9570" w:type="dxa"/>
            <w:gridSpan w:val="8"/>
            <w:tcBorders>
              <w:bottom w:val="single" w:sz="4" w:space="0" w:color="auto"/>
            </w:tcBorders>
          </w:tcPr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0A48E6" w:rsidRPr="000A48E6" w:rsidRDefault="000A48E6" w:rsidP="000A48E6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</w:tr>
    </w:tbl>
    <w:p w:rsidR="006A7B8D" w:rsidRDefault="000A48E6" w:rsidP="006A7B8D">
      <w:pPr>
        <w:shd w:val="clear" w:color="auto" w:fill="FFFFFF"/>
        <w:autoSpaceDE w:val="0"/>
        <w:autoSpaceDN w:val="0"/>
        <w:adjustRightInd w:val="0"/>
        <w:spacing w:line="0" w:lineRule="atLeast"/>
      </w:pPr>
      <w:r w:rsidRPr="00AE2050">
        <w:t xml:space="preserve">                                                           </w:t>
      </w:r>
      <w:r w:rsidR="006A7B8D">
        <w:tab/>
      </w:r>
      <w:r w:rsidR="006A7B8D">
        <w:tab/>
      </w:r>
    </w:p>
    <w:p w:rsidR="006A7B8D" w:rsidRDefault="006A7B8D">
      <w:pPr>
        <w:ind w:firstLine="0"/>
        <w:jc w:val="left"/>
      </w:pPr>
      <w:r>
        <w:br w:type="page"/>
      </w:r>
    </w:p>
    <w:p w:rsidR="006A7B8D" w:rsidRDefault="006A7B8D" w:rsidP="006A7B8D">
      <w:pPr>
        <w:shd w:val="clear" w:color="auto" w:fill="FFFFFF"/>
        <w:autoSpaceDE w:val="0"/>
        <w:autoSpaceDN w:val="0"/>
        <w:adjustRightInd w:val="0"/>
        <w:spacing w:line="0" w:lineRule="atLeast"/>
        <w:ind w:left="4963"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lastRenderedPageBreak/>
        <w:t xml:space="preserve">Приложение 4 </w:t>
      </w:r>
      <w:r w:rsidRPr="007829F9">
        <w:rPr>
          <w:rFonts w:ascii="Times New Roman" w:hAnsi="Times New Roman"/>
          <w:bCs/>
          <w:kern w:val="28"/>
        </w:rPr>
        <w:t xml:space="preserve">к Порядку </w:t>
      </w:r>
    </w:p>
    <w:p w:rsidR="006A7B8D" w:rsidRDefault="006A7B8D" w:rsidP="006A7B8D">
      <w:pPr>
        <w:shd w:val="clear" w:color="auto" w:fill="FFFFFF"/>
        <w:autoSpaceDE w:val="0"/>
        <w:autoSpaceDN w:val="0"/>
        <w:adjustRightInd w:val="0"/>
        <w:spacing w:line="0" w:lineRule="atLeast"/>
        <w:ind w:left="5672" w:firstLine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рассмотрения обращений граждан </w:t>
      </w:r>
    </w:p>
    <w:p w:rsidR="006A7B8D" w:rsidRPr="007829F9" w:rsidRDefault="006A7B8D" w:rsidP="006A7B8D">
      <w:pPr>
        <w:shd w:val="clear" w:color="auto" w:fill="FFFFFF"/>
        <w:autoSpaceDE w:val="0"/>
        <w:autoSpaceDN w:val="0"/>
        <w:adjustRightInd w:val="0"/>
        <w:spacing w:line="0" w:lineRule="atLeast"/>
        <w:ind w:left="5672" w:firstLine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в Думе Кондинского района</w:t>
      </w:r>
    </w:p>
    <w:p w:rsidR="00D14FC6" w:rsidRDefault="00D14FC6" w:rsidP="007829F9">
      <w:pPr>
        <w:pStyle w:val="3"/>
        <w:tabs>
          <w:tab w:val="left" w:pos="0"/>
        </w:tabs>
        <w:spacing w:line="0" w:lineRule="atLeast"/>
        <w:jc w:val="center"/>
        <w:rPr>
          <w:rFonts w:ascii="Times New Roman" w:hAnsi="Times New Roman" w:cs="Times New Roman"/>
          <w:kern w:val="32"/>
          <w:sz w:val="20"/>
          <w:szCs w:val="20"/>
        </w:rPr>
      </w:pPr>
    </w:p>
    <w:p w:rsidR="00787A60" w:rsidRPr="00D14FC6" w:rsidRDefault="00787A60" w:rsidP="007829F9">
      <w:pPr>
        <w:pStyle w:val="3"/>
        <w:tabs>
          <w:tab w:val="left" w:pos="0"/>
        </w:tabs>
        <w:spacing w:line="0" w:lineRule="atLeast"/>
        <w:jc w:val="center"/>
        <w:rPr>
          <w:rFonts w:ascii="Times New Roman" w:hAnsi="Times New Roman" w:cs="Times New Roman"/>
          <w:b w:val="0"/>
          <w:kern w:val="32"/>
          <w:sz w:val="20"/>
          <w:szCs w:val="20"/>
        </w:rPr>
      </w:pPr>
      <w:r w:rsidRPr="00D14FC6">
        <w:rPr>
          <w:rFonts w:ascii="Times New Roman" w:hAnsi="Times New Roman" w:cs="Times New Roman"/>
          <w:b w:val="0"/>
          <w:kern w:val="32"/>
          <w:sz w:val="20"/>
          <w:szCs w:val="20"/>
        </w:rPr>
        <w:t xml:space="preserve">И Н Ф О </w:t>
      </w:r>
      <w:proofErr w:type="gramStart"/>
      <w:r w:rsidRPr="00D14FC6">
        <w:rPr>
          <w:rFonts w:ascii="Times New Roman" w:hAnsi="Times New Roman" w:cs="Times New Roman"/>
          <w:b w:val="0"/>
          <w:kern w:val="32"/>
          <w:sz w:val="20"/>
          <w:szCs w:val="20"/>
        </w:rPr>
        <w:t>Р</w:t>
      </w:r>
      <w:proofErr w:type="gramEnd"/>
      <w:r w:rsidRPr="00D14FC6">
        <w:rPr>
          <w:rFonts w:ascii="Times New Roman" w:hAnsi="Times New Roman" w:cs="Times New Roman"/>
          <w:b w:val="0"/>
          <w:kern w:val="32"/>
          <w:sz w:val="20"/>
          <w:szCs w:val="20"/>
        </w:rPr>
        <w:t xml:space="preserve"> М А Ц И Я</w:t>
      </w:r>
    </w:p>
    <w:p w:rsidR="000A48E6" w:rsidRPr="00D14FC6" w:rsidRDefault="00787A60" w:rsidP="007829F9">
      <w:pPr>
        <w:spacing w:line="0" w:lineRule="atLeast"/>
        <w:jc w:val="center"/>
        <w:rPr>
          <w:rFonts w:ascii="Times New Roman" w:hAnsi="Times New Roman"/>
          <w:bCs/>
          <w:kern w:val="32"/>
        </w:rPr>
      </w:pPr>
      <w:r w:rsidRPr="00D14FC6">
        <w:rPr>
          <w:rFonts w:ascii="Times New Roman" w:hAnsi="Times New Roman"/>
          <w:bCs/>
          <w:kern w:val="32"/>
          <w:sz w:val="20"/>
          <w:szCs w:val="20"/>
        </w:rPr>
        <w:t>ОБ УСТНЫХ И ПИСЬМЕННЫХ ОБРАЩЕНИЯХ, ПОСТУПИВШИХ В ДУМУ КОНДИНСКОГО РАЙОНА, ПОСТАВЛЕННЫХ В НИХ ВОПРОСАХ И РЕЗУЛЬТАТАХ РАССМОТРЕНИЯ</w:t>
      </w:r>
      <w:r w:rsidR="004053A1" w:rsidRPr="00D14FC6">
        <w:rPr>
          <w:rFonts w:ascii="Times New Roman" w:hAnsi="Times New Roman"/>
          <w:bCs/>
          <w:kern w:val="32"/>
          <w:sz w:val="20"/>
          <w:szCs w:val="20"/>
        </w:rPr>
        <w:t xml:space="preserve"> </w:t>
      </w:r>
      <w:r w:rsidR="000A48E6" w:rsidRPr="00D14FC6">
        <w:rPr>
          <w:rFonts w:ascii="Times New Roman" w:hAnsi="Times New Roman"/>
          <w:bCs/>
          <w:kern w:val="32"/>
        </w:rPr>
        <w:t xml:space="preserve">за период </w:t>
      </w:r>
      <w:proofErr w:type="gramStart"/>
      <w:r w:rsidR="000A48E6" w:rsidRPr="00D14FC6">
        <w:rPr>
          <w:rFonts w:ascii="Times New Roman" w:hAnsi="Times New Roman"/>
          <w:bCs/>
          <w:kern w:val="32"/>
        </w:rPr>
        <w:t>с</w:t>
      </w:r>
      <w:proofErr w:type="gramEnd"/>
      <w:r w:rsidR="000A48E6" w:rsidRPr="00D14FC6">
        <w:rPr>
          <w:rFonts w:ascii="Times New Roman" w:hAnsi="Times New Roman"/>
          <w:bCs/>
          <w:kern w:val="32"/>
        </w:rPr>
        <w:t xml:space="preserve"> _____ по_____</w:t>
      </w:r>
    </w:p>
    <w:p w:rsidR="000A48E6" w:rsidRPr="00D14FC6" w:rsidRDefault="000A48E6" w:rsidP="000A48E6">
      <w:pPr>
        <w:keepNext/>
        <w:rPr>
          <w:rFonts w:ascii="Times New Roman" w:hAnsi="Times New Roman"/>
          <w:sz w:val="20"/>
        </w:rPr>
      </w:pPr>
    </w:p>
    <w:p w:rsidR="000A48E6" w:rsidRPr="00D14FC6" w:rsidRDefault="000A48E6" w:rsidP="000A48E6">
      <w:pPr>
        <w:keepNext/>
        <w:rPr>
          <w:rFonts w:ascii="Times New Roman" w:hAnsi="Times New Roman"/>
          <w:sz w:val="20"/>
        </w:rPr>
      </w:pPr>
      <w:r w:rsidRPr="00D14FC6">
        <w:rPr>
          <w:rFonts w:ascii="Times New Roman" w:hAnsi="Times New Roman"/>
          <w:sz w:val="20"/>
        </w:rPr>
        <w:t xml:space="preserve">1. Общее количество поступивших обращений: </w:t>
      </w:r>
    </w:p>
    <w:tbl>
      <w:tblPr>
        <w:tblW w:w="943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834"/>
      </w:tblGrid>
      <w:tr w:rsidR="00D14FC6" w:rsidRPr="00D14FC6" w:rsidTr="007F7B0A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D14FC6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D14FC6">
              <w:rPr>
                <w:rFonts w:ascii="Times New Roman" w:hAnsi="Times New Roman"/>
                <w:sz w:val="18"/>
              </w:rPr>
              <w:t>20__ г</w:t>
            </w:r>
          </w:p>
        </w:tc>
      </w:tr>
      <w:tr w:rsidR="00D14FC6" w:rsidRPr="00D14FC6" w:rsidTr="007F7B0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FC6" w:rsidRPr="00D14FC6" w:rsidRDefault="00D14FC6" w:rsidP="00D14FC6">
            <w:pPr>
              <w:spacing w:line="0" w:lineRule="atLeast"/>
              <w:ind w:firstLine="0"/>
              <w:rPr>
                <w:rFonts w:ascii="Times New Roman" w:hAnsi="Times New Roman"/>
                <w:sz w:val="18"/>
              </w:rPr>
            </w:pPr>
            <w:r w:rsidRPr="00D14FC6">
              <w:rPr>
                <w:rFonts w:ascii="Times New Roman" w:hAnsi="Times New Roman"/>
                <w:sz w:val="18"/>
              </w:rPr>
              <w:t>Всего: обращений/вопросов. Из них повторных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14FC6" w:rsidRPr="00D14FC6" w:rsidTr="007F7B0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4FC6" w:rsidRPr="00D14FC6" w:rsidRDefault="00D14FC6" w:rsidP="00D14FC6">
            <w:pPr>
              <w:spacing w:line="0" w:lineRule="atLeast"/>
              <w:ind w:firstLine="0"/>
              <w:rPr>
                <w:rFonts w:ascii="Times New Roman" w:hAnsi="Times New Roman"/>
                <w:sz w:val="18"/>
              </w:rPr>
            </w:pPr>
            <w:r w:rsidRPr="00D14FC6">
              <w:rPr>
                <w:rFonts w:ascii="Times New Roman" w:hAnsi="Times New Roman"/>
                <w:sz w:val="18"/>
              </w:rPr>
              <w:t>в том числе: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A48E6" w:rsidRPr="00D14FC6" w:rsidTr="000A48E6">
        <w:tc>
          <w:tcPr>
            <w:tcW w:w="94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A48E6" w:rsidRPr="00D14FC6" w:rsidRDefault="000A48E6" w:rsidP="00D14FC6">
            <w:pPr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14FC6">
              <w:rPr>
                <w:rFonts w:ascii="Times New Roman" w:hAnsi="Times New Roman"/>
                <w:sz w:val="20"/>
                <w:szCs w:val="20"/>
              </w:rPr>
              <w:t xml:space="preserve">  По видам обращения: </w:t>
            </w:r>
          </w:p>
        </w:tc>
      </w:tr>
      <w:tr w:rsidR="00D14FC6" w:rsidRPr="00D14FC6" w:rsidTr="007F7B0A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rPr>
                <w:rFonts w:ascii="Times New Roman" w:hAnsi="Times New Roman"/>
                <w:sz w:val="18"/>
              </w:rPr>
            </w:pPr>
            <w:r w:rsidRPr="00D14FC6">
              <w:rPr>
                <w:rFonts w:ascii="Times New Roman" w:hAnsi="Times New Roman"/>
                <w:sz w:val="18"/>
              </w:rPr>
              <w:t>(Заявление, предложение, жалоба)</w:t>
            </w:r>
          </w:p>
        </w:tc>
        <w:tc>
          <w:tcPr>
            <w:tcW w:w="1834" w:type="dxa"/>
            <w:tcBorders>
              <w:right w:val="single" w:sz="12" w:space="0" w:color="auto"/>
            </w:tcBorders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A48E6" w:rsidRPr="00D14FC6" w:rsidTr="000A48E6">
        <w:tc>
          <w:tcPr>
            <w:tcW w:w="943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A48E6" w:rsidRPr="00D14FC6" w:rsidRDefault="000A48E6" w:rsidP="00D14FC6">
            <w:pPr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14FC6">
              <w:rPr>
                <w:rFonts w:ascii="Times New Roman" w:hAnsi="Times New Roman"/>
                <w:sz w:val="20"/>
                <w:szCs w:val="20"/>
              </w:rPr>
              <w:t xml:space="preserve">  По формам обращения: </w:t>
            </w:r>
          </w:p>
        </w:tc>
      </w:tr>
      <w:tr w:rsidR="00D14FC6" w:rsidRPr="00D14FC6" w:rsidTr="007F7B0A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rPr>
                <w:rFonts w:ascii="Times New Roman" w:hAnsi="Times New Roman"/>
                <w:sz w:val="18"/>
              </w:rPr>
            </w:pPr>
            <w:r w:rsidRPr="00D14FC6">
              <w:rPr>
                <w:rFonts w:ascii="Times New Roman" w:hAnsi="Times New Roman"/>
                <w:sz w:val="18"/>
              </w:rPr>
              <w:t>Письменные</w:t>
            </w:r>
          </w:p>
        </w:tc>
        <w:tc>
          <w:tcPr>
            <w:tcW w:w="1834" w:type="dxa"/>
            <w:tcBorders>
              <w:right w:val="single" w:sz="12" w:space="0" w:color="auto"/>
            </w:tcBorders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14FC6" w:rsidRPr="00D14FC6" w:rsidTr="007F7B0A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rPr>
                <w:rFonts w:ascii="Times New Roman" w:hAnsi="Times New Roman"/>
                <w:sz w:val="18"/>
              </w:rPr>
            </w:pPr>
            <w:proofErr w:type="gramStart"/>
            <w:r w:rsidRPr="00D14FC6">
              <w:rPr>
                <w:rFonts w:ascii="Times New Roman" w:hAnsi="Times New Roman"/>
                <w:sz w:val="18"/>
              </w:rPr>
              <w:t>Устные</w:t>
            </w:r>
            <w:proofErr w:type="gramEnd"/>
            <w:r w:rsidRPr="00D14FC6">
              <w:rPr>
                <w:rFonts w:ascii="Times New Roman" w:hAnsi="Times New Roman"/>
                <w:sz w:val="18"/>
              </w:rPr>
              <w:t xml:space="preserve"> (личный, выездной прием) </w:t>
            </w:r>
          </w:p>
        </w:tc>
        <w:tc>
          <w:tcPr>
            <w:tcW w:w="1834" w:type="dxa"/>
            <w:tcBorders>
              <w:right w:val="single" w:sz="12" w:space="0" w:color="auto"/>
            </w:tcBorders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14FC6" w:rsidRPr="00D14FC6" w:rsidTr="007F7B0A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0A48E6" w:rsidRPr="00D14FC6" w:rsidRDefault="000A48E6" w:rsidP="00D14FC6">
      <w:pPr>
        <w:keepNext/>
        <w:spacing w:line="0" w:lineRule="atLeast"/>
        <w:ind w:firstLine="0"/>
        <w:rPr>
          <w:rFonts w:ascii="Times New Roman" w:hAnsi="Times New Roman"/>
          <w:sz w:val="20"/>
        </w:rPr>
      </w:pPr>
      <w:r w:rsidRPr="00D14FC6">
        <w:rPr>
          <w:rFonts w:ascii="Times New Roman" w:hAnsi="Times New Roman"/>
          <w:sz w:val="20"/>
        </w:rPr>
        <w:t xml:space="preserve">3. Количество обращений, рассмотренных в срок: 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867"/>
      </w:tblGrid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rPr>
                <w:rFonts w:ascii="Times New Roman" w:hAnsi="Times New Roman"/>
                <w:sz w:val="18"/>
              </w:rPr>
            </w:pPr>
            <w:r w:rsidRPr="00D14FC6">
              <w:rPr>
                <w:rFonts w:ascii="Times New Roman" w:hAnsi="Times New Roman"/>
                <w:sz w:val="18"/>
              </w:rPr>
              <w:t xml:space="preserve"> До 5 дней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rPr>
                <w:rFonts w:ascii="Times New Roman" w:hAnsi="Times New Roman"/>
                <w:sz w:val="18"/>
              </w:rPr>
            </w:pPr>
            <w:r w:rsidRPr="00D14FC6">
              <w:rPr>
                <w:rFonts w:ascii="Times New Roman" w:hAnsi="Times New Roman"/>
                <w:sz w:val="18"/>
              </w:rPr>
              <w:t>До 15 дней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FC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D14FC6" w:rsidRPr="00D14FC6" w:rsidTr="00D14FC6">
        <w:trPr>
          <w:trHeight w:val="230"/>
        </w:trPr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rPr>
                <w:rFonts w:ascii="Times New Roman" w:hAnsi="Times New Roman"/>
                <w:sz w:val="18"/>
              </w:rPr>
            </w:pPr>
            <w:r w:rsidRPr="00D14FC6">
              <w:rPr>
                <w:rFonts w:ascii="Times New Roman" w:hAnsi="Times New Roman"/>
                <w:sz w:val="18"/>
              </w:rPr>
              <w:t>С нарушением сроков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FC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</w:t>
            </w:r>
          </w:p>
        </w:tc>
      </w:tr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rPr>
                <w:rFonts w:ascii="Times New Roman" w:hAnsi="Times New Roman"/>
                <w:sz w:val="18"/>
              </w:rPr>
            </w:pPr>
            <w:proofErr w:type="gramStart"/>
            <w:r w:rsidRPr="00D14FC6">
              <w:rPr>
                <w:rFonts w:ascii="Times New Roman" w:hAnsi="Times New Roman"/>
                <w:sz w:val="18"/>
              </w:rPr>
              <w:t>Не исполненные за предыдущие периоды</w:t>
            </w:r>
            <w:proofErr w:type="gramEnd"/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FC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</w:tc>
      </w:tr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rPr>
                <w:rFonts w:ascii="Times New Roman" w:hAnsi="Times New Roman"/>
                <w:sz w:val="18"/>
              </w:rPr>
            </w:pPr>
            <w:r w:rsidRPr="00D14FC6">
              <w:rPr>
                <w:rFonts w:ascii="Times New Roman" w:hAnsi="Times New Roman"/>
                <w:sz w:val="18"/>
              </w:rPr>
              <w:t>Не выполненные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0A48E6" w:rsidRPr="00D14FC6" w:rsidRDefault="000A48E6" w:rsidP="00D14FC6">
      <w:pPr>
        <w:keepNext/>
        <w:spacing w:line="0" w:lineRule="atLeast"/>
        <w:ind w:firstLine="0"/>
        <w:rPr>
          <w:rFonts w:ascii="Times New Roman" w:hAnsi="Times New Roman"/>
          <w:sz w:val="20"/>
        </w:rPr>
      </w:pPr>
      <w:r w:rsidRPr="00D14FC6">
        <w:rPr>
          <w:rFonts w:ascii="Times New Roman" w:hAnsi="Times New Roman"/>
          <w:sz w:val="20"/>
        </w:rPr>
        <w:t xml:space="preserve">4. Содержание обращений:  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867"/>
      </w:tblGrid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14FC6">
              <w:rPr>
                <w:rFonts w:ascii="Times New Roman" w:hAnsi="Times New Roman"/>
                <w:sz w:val="18"/>
              </w:rPr>
              <w:t xml:space="preserve"> </w:t>
            </w:r>
            <w:r w:rsidRPr="00D14FC6">
              <w:rPr>
                <w:rFonts w:ascii="Times New Roman" w:hAnsi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D14FC6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D14FC6" w:rsidRPr="00D14FC6" w:rsidTr="00D14FC6">
        <w:trPr>
          <w:trHeight w:val="244"/>
        </w:trPr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14FC6">
              <w:rPr>
                <w:rFonts w:ascii="Times New Roman" w:hAnsi="Times New Roman"/>
                <w:sz w:val="20"/>
                <w:szCs w:val="20"/>
              </w:rPr>
              <w:t>Коммунально-бытовое обслуживание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D14FC6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D14FC6" w:rsidRPr="00D14FC6" w:rsidTr="00D14FC6">
        <w:trPr>
          <w:trHeight w:val="107"/>
        </w:trPr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14FC6">
              <w:rPr>
                <w:rFonts w:ascii="Times New Roman" w:hAnsi="Times New Roman"/>
                <w:sz w:val="20"/>
                <w:szCs w:val="20"/>
              </w:rPr>
              <w:t>Социальное обеспечение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D14FC6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D14FC6" w:rsidRPr="00D14FC6" w:rsidTr="00D14FC6">
        <w:trPr>
          <w:trHeight w:val="100"/>
        </w:trPr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14FC6">
              <w:rPr>
                <w:rFonts w:ascii="Times New Roman" w:hAnsi="Times New Roman"/>
                <w:sz w:val="20"/>
                <w:szCs w:val="20"/>
              </w:rPr>
              <w:t>Транспорт и связь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D14FC6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D14FC6" w:rsidRPr="00D14FC6" w:rsidTr="00D14FC6">
        <w:trPr>
          <w:trHeight w:val="106"/>
        </w:trPr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14FC6">
              <w:rPr>
                <w:rFonts w:ascii="Times New Roman" w:hAnsi="Times New Roman"/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D14FC6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pStyle w:val="Table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14FC6">
              <w:rPr>
                <w:rFonts w:ascii="Times New Roman" w:hAnsi="Times New Roman" w:cs="Times New Roman"/>
                <w:sz w:val="20"/>
                <w:szCs w:val="20"/>
              </w:rPr>
              <w:t>Промышленность и строительство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pStyle w:val="Table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14FC6">
              <w:rPr>
                <w:rFonts w:ascii="Times New Roman" w:hAnsi="Times New Roman" w:cs="Times New Roman"/>
                <w:sz w:val="20"/>
                <w:szCs w:val="20"/>
              </w:rPr>
              <w:t>Труд и зарплата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pStyle w:val="Table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14FC6">
              <w:rPr>
                <w:rFonts w:ascii="Times New Roman" w:hAnsi="Times New Roman" w:cs="Times New Roman"/>
                <w:sz w:val="20"/>
                <w:szCs w:val="20"/>
              </w:rPr>
              <w:t xml:space="preserve">Агропромышленный комплекс 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pStyle w:val="Table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14FC6">
              <w:rPr>
                <w:rFonts w:ascii="Times New Roman" w:hAnsi="Times New Roman" w:cs="Times New Roman"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pStyle w:val="Table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14FC6">
              <w:rPr>
                <w:rFonts w:ascii="Times New Roman" w:hAnsi="Times New Roman" w:cs="Times New Roman"/>
                <w:sz w:val="20"/>
                <w:szCs w:val="20"/>
              </w:rPr>
              <w:t>Наука, культура, спорт, информация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pStyle w:val="Table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14FC6">
              <w:rPr>
                <w:rFonts w:ascii="Times New Roman" w:hAnsi="Times New Roman" w:cs="Times New Roman"/>
                <w:sz w:val="20"/>
                <w:szCs w:val="20"/>
              </w:rPr>
              <w:t>Народное образование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pStyle w:val="Table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14FC6"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pStyle w:val="Table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14FC6">
              <w:rPr>
                <w:rFonts w:ascii="Times New Roman" w:hAnsi="Times New Roman" w:cs="Times New Roman"/>
                <w:sz w:val="20"/>
                <w:szCs w:val="20"/>
              </w:rPr>
              <w:t>Финансовые вопросы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pStyle w:val="Table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14FC6">
              <w:rPr>
                <w:rFonts w:ascii="Times New Roman" w:hAnsi="Times New Roman" w:cs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pStyle w:val="Table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14FC6">
              <w:rPr>
                <w:rFonts w:ascii="Times New Roman" w:hAnsi="Times New Roman" w:cs="Times New Roman"/>
                <w:sz w:val="20"/>
                <w:szCs w:val="20"/>
              </w:rPr>
              <w:t>Суд, прокуратура, юстиция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pStyle w:val="Table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14FC6">
              <w:rPr>
                <w:rFonts w:ascii="Times New Roman" w:hAnsi="Times New Roman" w:cs="Times New Roman"/>
                <w:sz w:val="20"/>
                <w:szCs w:val="20"/>
              </w:rPr>
              <w:t>Работа органов внутренних дел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pStyle w:val="Table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14FC6">
              <w:rPr>
                <w:rFonts w:ascii="Times New Roman" w:hAnsi="Times New Roman" w:cs="Times New Roman"/>
                <w:sz w:val="20"/>
                <w:szCs w:val="20"/>
              </w:rPr>
              <w:t>Жалобы на должностные лица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pStyle w:val="Table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14FC6">
              <w:rPr>
                <w:rFonts w:ascii="Times New Roman" w:hAnsi="Times New Roman" w:cs="Times New Roman"/>
                <w:sz w:val="20"/>
                <w:szCs w:val="20"/>
              </w:rPr>
              <w:t>Служба в армии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pStyle w:val="Table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14FC6">
              <w:rPr>
                <w:rFonts w:ascii="Times New Roman" w:hAnsi="Times New Roman" w:cs="Times New Roman"/>
                <w:sz w:val="20"/>
                <w:szCs w:val="20"/>
              </w:rPr>
              <w:t>Работа с обращениями граждан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pStyle w:val="Table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14FC6">
              <w:rPr>
                <w:rFonts w:ascii="Times New Roman" w:hAnsi="Times New Roman" w:cs="Times New Roman"/>
                <w:sz w:val="20"/>
                <w:szCs w:val="20"/>
              </w:rPr>
              <w:t>Приветствия, благодарности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14FC6" w:rsidRPr="00D14FC6" w:rsidTr="007F7B0A">
        <w:tc>
          <w:tcPr>
            <w:tcW w:w="7597" w:type="dxa"/>
            <w:shd w:val="clear" w:color="auto" w:fill="auto"/>
          </w:tcPr>
          <w:p w:rsidR="00D14FC6" w:rsidRPr="00D14FC6" w:rsidRDefault="00D14FC6" w:rsidP="00D14FC6">
            <w:pPr>
              <w:pStyle w:val="Table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14FC6">
              <w:rPr>
                <w:rFonts w:ascii="Times New Roman" w:hAnsi="Times New Roman" w:cs="Times New Roman"/>
                <w:sz w:val="20"/>
                <w:szCs w:val="20"/>
              </w:rPr>
              <w:t xml:space="preserve">Вопросы, не вошедшие </w:t>
            </w:r>
            <w:proofErr w:type="gramStart"/>
            <w:r w:rsidRPr="00D14FC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14FC6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классификатор </w:t>
            </w:r>
          </w:p>
        </w:tc>
        <w:tc>
          <w:tcPr>
            <w:tcW w:w="1867" w:type="dxa"/>
            <w:shd w:val="clear" w:color="auto" w:fill="auto"/>
          </w:tcPr>
          <w:p w:rsidR="00D14FC6" w:rsidRPr="00D14FC6" w:rsidRDefault="00D14FC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0A48E6" w:rsidRPr="00D14FC6" w:rsidRDefault="000A48E6" w:rsidP="00D14FC6">
      <w:pPr>
        <w:spacing w:line="0" w:lineRule="atLeast"/>
        <w:ind w:firstLine="0"/>
        <w:rPr>
          <w:rFonts w:ascii="Times New Roman" w:hAnsi="Times New Roman"/>
          <w:sz w:val="18"/>
        </w:rPr>
      </w:pPr>
    </w:p>
    <w:p w:rsidR="000A48E6" w:rsidRPr="00D14FC6" w:rsidRDefault="000A48E6" w:rsidP="00D14FC6">
      <w:pPr>
        <w:keepNext/>
        <w:spacing w:line="0" w:lineRule="atLeast"/>
        <w:ind w:firstLine="0"/>
        <w:rPr>
          <w:rFonts w:ascii="Times New Roman" w:hAnsi="Times New Roman"/>
          <w:sz w:val="20"/>
        </w:rPr>
      </w:pPr>
      <w:r w:rsidRPr="00D14FC6">
        <w:rPr>
          <w:rFonts w:ascii="Times New Roman" w:hAnsi="Times New Roman"/>
          <w:sz w:val="20"/>
        </w:rPr>
        <w:t>5. Сведения о тематике  обращений: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393"/>
      </w:tblGrid>
      <w:tr w:rsidR="000A48E6" w:rsidRPr="00D14FC6" w:rsidTr="000A48E6">
        <w:tc>
          <w:tcPr>
            <w:tcW w:w="7597" w:type="dxa"/>
            <w:shd w:val="clear" w:color="auto" w:fill="auto"/>
            <w:vAlign w:val="center"/>
          </w:tcPr>
          <w:p w:rsidR="000A48E6" w:rsidRPr="00D14FC6" w:rsidRDefault="000A48E6" w:rsidP="00D14FC6">
            <w:pPr>
              <w:spacing w:line="0" w:lineRule="atLeast"/>
              <w:ind w:firstLine="0"/>
              <w:rPr>
                <w:rFonts w:ascii="Times New Roman" w:hAnsi="Times New Roman"/>
                <w:sz w:val="18"/>
              </w:rPr>
            </w:pPr>
            <w:r w:rsidRPr="00D14FC6">
              <w:rPr>
                <w:rFonts w:ascii="Times New Roman" w:hAnsi="Times New Roman"/>
                <w:sz w:val="18"/>
              </w:rPr>
              <w:t xml:space="preserve"> Тема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A48E6" w:rsidRPr="00D14FC6" w:rsidRDefault="000A48E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D14FC6">
              <w:rPr>
                <w:rFonts w:ascii="Times New Roman" w:hAnsi="Times New Roman"/>
                <w:sz w:val="18"/>
              </w:rPr>
              <w:t>Количество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A48E6" w:rsidRPr="00D14FC6" w:rsidRDefault="000A48E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D14FC6">
              <w:rPr>
                <w:rFonts w:ascii="Times New Roman" w:hAnsi="Times New Roman"/>
                <w:sz w:val="18"/>
              </w:rPr>
              <w:t>%</w:t>
            </w:r>
          </w:p>
        </w:tc>
      </w:tr>
      <w:tr w:rsidR="000A48E6" w:rsidRPr="00D14FC6" w:rsidTr="000A48E6">
        <w:tc>
          <w:tcPr>
            <w:tcW w:w="7597" w:type="dxa"/>
            <w:shd w:val="clear" w:color="auto" w:fill="auto"/>
          </w:tcPr>
          <w:p w:rsidR="000A48E6" w:rsidRPr="00D14FC6" w:rsidRDefault="000A48E6" w:rsidP="00D14FC6">
            <w:pPr>
              <w:spacing w:line="0" w:lineRule="atLeast"/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0A48E6" w:rsidRPr="00D14FC6" w:rsidRDefault="000A48E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D14FC6">
              <w:rPr>
                <w:rFonts w:ascii="Times New Roman" w:hAnsi="Times New Roman"/>
                <w:sz w:val="18"/>
              </w:rPr>
              <w:t xml:space="preserve">                                                                                            </w:t>
            </w:r>
          </w:p>
        </w:tc>
        <w:tc>
          <w:tcPr>
            <w:tcW w:w="393" w:type="dxa"/>
            <w:shd w:val="clear" w:color="auto" w:fill="auto"/>
          </w:tcPr>
          <w:p w:rsidR="000A48E6" w:rsidRPr="00D14FC6" w:rsidRDefault="000A48E6" w:rsidP="00D14FC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0A48E6" w:rsidRPr="00D14FC6" w:rsidRDefault="000A48E6" w:rsidP="000A48E6">
      <w:pPr>
        <w:spacing w:line="0" w:lineRule="atLeast"/>
        <w:ind w:firstLine="0"/>
        <w:rPr>
          <w:rFonts w:ascii="Times New Roman" w:hAnsi="Times New Roman"/>
          <w:sz w:val="18"/>
        </w:rPr>
      </w:pPr>
    </w:p>
    <w:p w:rsidR="000A48E6" w:rsidRPr="00D14FC6" w:rsidRDefault="000A48E6" w:rsidP="000A48E6">
      <w:pPr>
        <w:spacing w:line="0" w:lineRule="atLeast"/>
        <w:ind w:firstLine="0"/>
        <w:rPr>
          <w:rFonts w:ascii="Times New Roman" w:hAnsi="Times New Roman"/>
          <w:sz w:val="20"/>
        </w:rPr>
      </w:pPr>
      <w:r w:rsidRPr="00D14FC6">
        <w:rPr>
          <w:rFonts w:ascii="Times New Roman" w:hAnsi="Times New Roman"/>
          <w:sz w:val="20"/>
        </w:rPr>
        <w:t xml:space="preserve">6. Количество обоснованных жалоб и меры воздействия, примененные по результатам рассмотрения к виновным лицам: </w:t>
      </w:r>
    </w:p>
    <w:p w:rsidR="004053A1" w:rsidRPr="00D14FC6" w:rsidRDefault="004053A1" w:rsidP="000A48E6">
      <w:pPr>
        <w:spacing w:line="0" w:lineRule="atLeast"/>
        <w:ind w:firstLine="0"/>
        <w:rPr>
          <w:rFonts w:ascii="Times New Roman" w:hAnsi="Times New Roman"/>
          <w:sz w:val="20"/>
        </w:rPr>
      </w:pPr>
    </w:p>
    <w:p w:rsidR="000A48E6" w:rsidRPr="00D14FC6" w:rsidRDefault="000A48E6" w:rsidP="000A48E6">
      <w:pPr>
        <w:spacing w:line="0" w:lineRule="atLeast"/>
        <w:ind w:firstLine="0"/>
        <w:rPr>
          <w:rFonts w:ascii="Times New Roman" w:hAnsi="Times New Roman"/>
          <w:sz w:val="20"/>
        </w:rPr>
      </w:pPr>
      <w:r w:rsidRPr="00D14FC6">
        <w:rPr>
          <w:rFonts w:ascii="Times New Roman" w:hAnsi="Times New Roman"/>
          <w:sz w:val="20"/>
        </w:rPr>
        <w:t>7. Мероприятия, направленные на улучшение работы с обращениями граждан (в т.ч. проверки, систематич</w:t>
      </w:r>
      <w:r w:rsidR="00D14FC6">
        <w:rPr>
          <w:rFonts w:ascii="Times New Roman" w:hAnsi="Times New Roman"/>
          <w:sz w:val="20"/>
        </w:rPr>
        <w:t xml:space="preserve">еская отчетность на заседаниях </w:t>
      </w:r>
      <w:r w:rsidRPr="00D14FC6">
        <w:rPr>
          <w:rFonts w:ascii="Times New Roman" w:hAnsi="Times New Roman"/>
          <w:sz w:val="20"/>
        </w:rPr>
        <w:t xml:space="preserve">и т.д.): </w:t>
      </w:r>
    </w:p>
    <w:p w:rsidR="004053A1" w:rsidRPr="00D14FC6" w:rsidRDefault="004053A1" w:rsidP="000A48E6">
      <w:pPr>
        <w:spacing w:line="0" w:lineRule="atLeast"/>
        <w:ind w:firstLine="0"/>
        <w:rPr>
          <w:rFonts w:ascii="Times New Roman" w:hAnsi="Times New Roman"/>
          <w:sz w:val="20"/>
        </w:rPr>
      </w:pPr>
    </w:p>
    <w:p w:rsidR="00787A60" w:rsidRPr="00D14FC6" w:rsidRDefault="000A48E6" w:rsidP="004053A1">
      <w:pPr>
        <w:spacing w:line="0" w:lineRule="atLeast"/>
        <w:ind w:firstLine="0"/>
        <w:rPr>
          <w:rFonts w:ascii="Times New Roman" w:hAnsi="Times New Roman"/>
          <w:color w:val="000000"/>
          <w:sz w:val="16"/>
          <w:szCs w:val="16"/>
        </w:rPr>
      </w:pPr>
      <w:r w:rsidRPr="00D14FC6">
        <w:rPr>
          <w:rFonts w:ascii="Times New Roman" w:hAnsi="Times New Roman"/>
          <w:sz w:val="20"/>
        </w:rPr>
        <w:t xml:space="preserve">8. Проблемы, вскрытые в процессе рассмотрения обращений и требующие решения </w:t>
      </w:r>
      <w:r w:rsidR="006A7B8D" w:rsidRPr="00D14FC6">
        <w:rPr>
          <w:rFonts w:ascii="Times New Roman" w:hAnsi="Times New Roman"/>
          <w:sz w:val="20"/>
        </w:rPr>
        <w:t xml:space="preserve">  </w:t>
      </w:r>
      <w:r w:rsidRPr="00D14FC6">
        <w:rPr>
          <w:rFonts w:ascii="Times New Roman" w:hAnsi="Times New Roman"/>
          <w:sz w:val="20"/>
        </w:rPr>
        <w:t xml:space="preserve">на уровне Думы Кондинского района: </w:t>
      </w:r>
    </w:p>
    <w:sectPr w:rsidR="00787A60" w:rsidRPr="00D14FC6" w:rsidSect="006A7B8D"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8F3" w:rsidRDefault="00F728F3">
      <w:r>
        <w:separator/>
      </w:r>
    </w:p>
  </w:endnote>
  <w:endnote w:type="continuationSeparator" w:id="1">
    <w:p w:rsidR="00F728F3" w:rsidRDefault="00F72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8F3" w:rsidRDefault="00F728F3">
      <w:r>
        <w:separator/>
      </w:r>
    </w:p>
  </w:footnote>
  <w:footnote w:type="continuationSeparator" w:id="1">
    <w:p w:rsidR="00F728F3" w:rsidRDefault="00F72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F3" w:rsidRDefault="00C463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28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28F3" w:rsidRDefault="00F728F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F48"/>
    <w:multiLevelType w:val="multilevel"/>
    <w:tmpl w:val="685AD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CA77FC"/>
    <w:multiLevelType w:val="hybridMultilevel"/>
    <w:tmpl w:val="1FBA7BA6"/>
    <w:lvl w:ilvl="0" w:tplc="27A671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42AC56">
      <w:numFmt w:val="none"/>
      <w:lvlText w:val=""/>
      <w:lvlJc w:val="left"/>
      <w:pPr>
        <w:tabs>
          <w:tab w:val="num" w:pos="360"/>
        </w:tabs>
      </w:pPr>
    </w:lvl>
    <w:lvl w:ilvl="2" w:tplc="DD62881E">
      <w:numFmt w:val="none"/>
      <w:lvlText w:val=""/>
      <w:lvlJc w:val="left"/>
      <w:pPr>
        <w:tabs>
          <w:tab w:val="num" w:pos="360"/>
        </w:tabs>
      </w:pPr>
    </w:lvl>
    <w:lvl w:ilvl="3" w:tplc="5C2ECDCE">
      <w:numFmt w:val="none"/>
      <w:lvlText w:val=""/>
      <w:lvlJc w:val="left"/>
      <w:pPr>
        <w:tabs>
          <w:tab w:val="num" w:pos="360"/>
        </w:tabs>
      </w:pPr>
    </w:lvl>
    <w:lvl w:ilvl="4" w:tplc="E5849A52">
      <w:numFmt w:val="none"/>
      <w:lvlText w:val=""/>
      <w:lvlJc w:val="left"/>
      <w:pPr>
        <w:tabs>
          <w:tab w:val="num" w:pos="360"/>
        </w:tabs>
      </w:pPr>
    </w:lvl>
    <w:lvl w:ilvl="5" w:tplc="AEAC7BE0">
      <w:numFmt w:val="none"/>
      <w:lvlText w:val=""/>
      <w:lvlJc w:val="left"/>
      <w:pPr>
        <w:tabs>
          <w:tab w:val="num" w:pos="360"/>
        </w:tabs>
      </w:pPr>
    </w:lvl>
    <w:lvl w:ilvl="6" w:tplc="D41CBE50">
      <w:numFmt w:val="none"/>
      <w:lvlText w:val=""/>
      <w:lvlJc w:val="left"/>
      <w:pPr>
        <w:tabs>
          <w:tab w:val="num" w:pos="360"/>
        </w:tabs>
      </w:pPr>
    </w:lvl>
    <w:lvl w:ilvl="7" w:tplc="8312D7BC">
      <w:numFmt w:val="none"/>
      <w:lvlText w:val=""/>
      <w:lvlJc w:val="left"/>
      <w:pPr>
        <w:tabs>
          <w:tab w:val="num" w:pos="360"/>
        </w:tabs>
      </w:pPr>
    </w:lvl>
    <w:lvl w:ilvl="8" w:tplc="00FE8F9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F438C476"/>
    <w:lvl w:ilvl="0" w:tplc="7892DE3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1DDCC3EA">
      <w:numFmt w:val="none"/>
      <w:lvlText w:val=""/>
      <w:lvlJc w:val="left"/>
      <w:pPr>
        <w:tabs>
          <w:tab w:val="num" w:pos="360"/>
        </w:tabs>
      </w:pPr>
    </w:lvl>
    <w:lvl w:ilvl="2" w:tplc="6EFE94AC">
      <w:numFmt w:val="none"/>
      <w:lvlText w:val=""/>
      <w:lvlJc w:val="left"/>
      <w:pPr>
        <w:tabs>
          <w:tab w:val="num" w:pos="360"/>
        </w:tabs>
      </w:pPr>
    </w:lvl>
    <w:lvl w:ilvl="3" w:tplc="222C38DA">
      <w:numFmt w:val="none"/>
      <w:lvlText w:val=""/>
      <w:lvlJc w:val="left"/>
      <w:pPr>
        <w:tabs>
          <w:tab w:val="num" w:pos="360"/>
        </w:tabs>
      </w:pPr>
    </w:lvl>
    <w:lvl w:ilvl="4" w:tplc="5C10358C">
      <w:numFmt w:val="none"/>
      <w:lvlText w:val=""/>
      <w:lvlJc w:val="left"/>
      <w:pPr>
        <w:tabs>
          <w:tab w:val="num" w:pos="360"/>
        </w:tabs>
      </w:pPr>
    </w:lvl>
    <w:lvl w:ilvl="5" w:tplc="879AA876">
      <w:numFmt w:val="none"/>
      <w:lvlText w:val=""/>
      <w:lvlJc w:val="left"/>
      <w:pPr>
        <w:tabs>
          <w:tab w:val="num" w:pos="360"/>
        </w:tabs>
      </w:pPr>
    </w:lvl>
    <w:lvl w:ilvl="6" w:tplc="2E82AF2A">
      <w:numFmt w:val="none"/>
      <w:lvlText w:val=""/>
      <w:lvlJc w:val="left"/>
      <w:pPr>
        <w:tabs>
          <w:tab w:val="num" w:pos="360"/>
        </w:tabs>
      </w:pPr>
    </w:lvl>
    <w:lvl w:ilvl="7" w:tplc="87347F40">
      <w:numFmt w:val="none"/>
      <w:lvlText w:val=""/>
      <w:lvlJc w:val="left"/>
      <w:pPr>
        <w:tabs>
          <w:tab w:val="num" w:pos="360"/>
        </w:tabs>
      </w:pPr>
    </w:lvl>
    <w:lvl w:ilvl="8" w:tplc="17C67F8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B41C98"/>
    <w:multiLevelType w:val="multilevel"/>
    <w:tmpl w:val="2A6483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83D2D"/>
    <w:multiLevelType w:val="hybridMultilevel"/>
    <w:tmpl w:val="C0CE1D00"/>
    <w:lvl w:ilvl="0" w:tplc="4C28F182">
      <w:start w:val="4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5162D8"/>
    <w:multiLevelType w:val="hybridMultilevel"/>
    <w:tmpl w:val="93523704"/>
    <w:lvl w:ilvl="0" w:tplc="B7ACF2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1E113C"/>
    <w:multiLevelType w:val="hybridMultilevel"/>
    <w:tmpl w:val="28720B0C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32B15"/>
    <w:multiLevelType w:val="hybridMultilevel"/>
    <w:tmpl w:val="27961E40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5356C77"/>
    <w:multiLevelType w:val="hybridMultilevel"/>
    <w:tmpl w:val="283032E6"/>
    <w:lvl w:ilvl="0" w:tplc="EF52D3E2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7E6326A"/>
    <w:multiLevelType w:val="multilevel"/>
    <w:tmpl w:val="70B8C3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84601AC"/>
    <w:multiLevelType w:val="multilevel"/>
    <w:tmpl w:val="86AAA032"/>
    <w:lvl w:ilvl="0">
      <w:start w:val="7"/>
      <w:numFmt w:val="decimal"/>
      <w:lvlText w:val="%1."/>
      <w:lvlJc w:val="left"/>
      <w:pPr>
        <w:tabs>
          <w:tab w:val="num" w:pos="816"/>
        </w:tabs>
        <w:ind w:left="816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6"/>
        </w:tabs>
        <w:ind w:left="1526" w:hanging="8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8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6"/>
        </w:tabs>
        <w:ind w:left="2616" w:hanging="8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9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0"/>
  </w:num>
  <w:num w:numId="16">
    <w:abstractNumId w:val="9"/>
  </w:num>
  <w:num w:numId="17">
    <w:abstractNumId w:val="7"/>
  </w:num>
  <w:num w:numId="18">
    <w:abstractNumId w:val="12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5d95644f-37b4-4e7c-9582-71245c5e4576"/>
  </w:docVars>
  <w:rsids>
    <w:rsidRoot w:val="00137AD8"/>
    <w:rsid w:val="00002F92"/>
    <w:rsid w:val="00003CD8"/>
    <w:rsid w:val="00003D4A"/>
    <w:rsid w:val="00004E6E"/>
    <w:rsid w:val="0001047B"/>
    <w:rsid w:val="000112D6"/>
    <w:rsid w:val="0001435D"/>
    <w:rsid w:val="00015A47"/>
    <w:rsid w:val="0002053B"/>
    <w:rsid w:val="00033887"/>
    <w:rsid w:val="00033B1F"/>
    <w:rsid w:val="00033FA6"/>
    <w:rsid w:val="00035194"/>
    <w:rsid w:val="000353AA"/>
    <w:rsid w:val="0004258E"/>
    <w:rsid w:val="00044A9A"/>
    <w:rsid w:val="00053CD7"/>
    <w:rsid w:val="00055612"/>
    <w:rsid w:val="000577A7"/>
    <w:rsid w:val="00061DDA"/>
    <w:rsid w:val="00062220"/>
    <w:rsid w:val="00064E7C"/>
    <w:rsid w:val="000670D1"/>
    <w:rsid w:val="00073FFC"/>
    <w:rsid w:val="000779D2"/>
    <w:rsid w:val="00087310"/>
    <w:rsid w:val="00087914"/>
    <w:rsid w:val="00087CBF"/>
    <w:rsid w:val="00092BED"/>
    <w:rsid w:val="00094C0C"/>
    <w:rsid w:val="00095BC8"/>
    <w:rsid w:val="000A0685"/>
    <w:rsid w:val="000A3AB7"/>
    <w:rsid w:val="000A4760"/>
    <w:rsid w:val="000A48E6"/>
    <w:rsid w:val="000A55E2"/>
    <w:rsid w:val="000A7931"/>
    <w:rsid w:val="000B2550"/>
    <w:rsid w:val="000B2B00"/>
    <w:rsid w:val="000B78EC"/>
    <w:rsid w:val="000C05E8"/>
    <w:rsid w:val="000C2DC7"/>
    <w:rsid w:val="000C479C"/>
    <w:rsid w:val="000C5272"/>
    <w:rsid w:val="000E0479"/>
    <w:rsid w:val="000E170E"/>
    <w:rsid w:val="000E21D0"/>
    <w:rsid w:val="000E2688"/>
    <w:rsid w:val="000E31F2"/>
    <w:rsid w:val="000E5F72"/>
    <w:rsid w:val="000F2276"/>
    <w:rsid w:val="000F2328"/>
    <w:rsid w:val="000F2A9E"/>
    <w:rsid w:val="000F4908"/>
    <w:rsid w:val="000F611A"/>
    <w:rsid w:val="000F644C"/>
    <w:rsid w:val="001025F9"/>
    <w:rsid w:val="00102605"/>
    <w:rsid w:val="00102A66"/>
    <w:rsid w:val="001057C8"/>
    <w:rsid w:val="0010599A"/>
    <w:rsid w:val="00106CBD"/>
    <w:rsid w:val="00107B61"/>
    <w:rsid w:val="001102F6"/>
    <w:rsid w:val="00110960"/>
    <w:rsid w:val="001147BB"/>
    <w:rsid w:val="00116323"/>
    <w:rsid w:val="0011684E"/>
    <w:rsid w:val="001202E3"/>
    <w:rsid w:val="001230E5"/>
    <w:rsid w:val="0012506E"/>
    <w:rsid w:val="001264B9"/>
    <w:rsid w:val="0013454F"/>
    <w:rsid w:val="00135AA6"/>
    <w:rsid w:val="00136327"/>
    <w:rsid w:val="00137534"/>
    <w:rsid w:val="00137AD8"/>
    <w:rsid w:val="001416C5"/>
    <w:rsid w:val="00142D88"/>
    <w:rsid w:val="00142FE6"/>
    <w:rsid w:val="001451BE"/>
    <w:rsid w:val="00145711"/>
    <w:rsid w:val="00146E0A"/>
    <w:rsid w:val="0015241D"/>
    <w:rsid w:val="00154BC7"/>
    <w:rsid w:val="00154E97"/>
    <w:rsid w:val="00157C6F"/>
    <w:rsid w:val="00160294"/>
    <w:rsid w:val="001617A6"/>
    <w:rsid w:val="00163566"/>
    <w:rsid w:val="001672CE"/>
    <w:rsid w:val="0017106D"/>
    <w:rsid w:val="00173414"/>
    <w:rsid w:val="001734A2"/>
    <w:rsid w:val="00175969"/>
    <w:rsid w:val="001777BA"/>
    <w:rsid w:val="00182FEF"/>
    <w:rsid w:val="0018307A"/>
    <w:rsid w:val="001864F4"/>
    <w:rsid w:val="0018726C"/>
    <w:rsid w:val="0018753F"/>
    <w:rsid w:val="00187A77"/>
    <w:rsid w:val="00196717"/>
    <w:rsid w:val="00196A4F"/>
    <w:rsid w:val="001A0E1A"/>
    <w:rsid w:val="001A7D60"/>
    <w:rsid w:val="001B099B"/>
    <w:rsid w:val="001B79DA"/>
    <w:rsid w:val="001C067D"/>
    <w:rsid w:val="001C246C"/>
    <w:rsid w:val="001C2671"/>
    <w:rsid w:val="001C5EC2"/>
    <w:rsid w:val="001C6056"/>
    <w:rsid w:val="001C6591"/>
    <w:rsid w:val="001C7FFB"/>
    <w:rsid w:val="001D02C2"/>
    <w:rsid w:val="001D0357"/>
    <w:rsid w:val="001D0E65"/>
    <w:rsid w:val="001D160A"/>
    <w:rsid w:val="001D216E"/>
    <w:rsid w:val="001D5FCD"/>
    <w:rsid w:val="001D61F9"/>
    <w:rsid w:val="001E115C"/>
    <w:rsid w:val="001E4F21"/>
    <w:rsid w:val="001F1EF6"/>
    <w:rsid w:val="001F3242"/>
    <w:rsid w:val="001F5501"/>
    <w:rsid w:val="001F5BBC"/>
    <w:rsid w:val="00201D6F"/>
    <w:rsid w:val="00204677"/>
    <w:rsid w:val="00204870"/>
    <w:rsid w:val="0020555B"/>
    <w:rsid w:val="00207157"/>
    <w:rsid w:val="00211E92"/>
    <w:rsid w:val="00213B0C"/>
    <w:rsid w:val="0021505C"/>
    <w:rsid w:val="002152F2"/>
    <w:rsid w:val="00215686"/>
    <w:rsid w:val="002171B7"/>
    <w:rsid w:val="00220596"/>
    <w:rsid w:val="00223201"/>
    <w:rsid w:val="00225864"/>
    <w:rsid w:val="002275BF"/>
    <w:rsid w:val="00231ACC"/>
    <w:rsid w:val="002344F3"/>
    <w:rsid w:val="00235D3E"/>
    <w:rsid w:val="00237740"/>
    <w:rsid w:val="002474E8"/>
    <w:rsid w:val="00252455"/>
    <w:rsid w:val="002535E8"/>
    <w:rsid w:val="0026159A"/>
    <w:rsid w:val="002628A9"/>
    <w:rsid w:val="00263D1B"/>
    <w:rsid w:val="00266AB4"/>
    <w:rsid w:val="00280EE2"/>
    <w:rsid w:val="002834D5"/>
    <w:rsid w:val="00283AC7"/>
    <w:rsid w:val="00283BE5"/>
    <w:rsid w:val="00284343"/>
    <w:rsid w:val="0028772E"/>
    <w:rsid w:val="00290131"/>
    <w:rsid w:val="00290AB8"/>
    <w:rsid w:val="00291BE2"/>
    <w:rsid w:val="0029248A"/>
    <w:rsid w:val="00292CAD"/>
    <w:rsid w:val="00293BBE"/>
    <w:rsid w:val="002945CD"/>
    <w:rsid w:val="00297178"/>
    <w:rsid w:val="002A1072"/>
    <w:rsid w:val="002A21CE"/>
    <w:rsid w:val="002A7196"/>
    <w:rsid w:val="002B2D22"/>
    <w:rsid w:val="002B6B12"/>
    <w:rsid w:val="002C0EDF"/>
    <w:rsid w:val="002D1D26"/>
    <w:rsid w:val="002D33A1"/>
    <w:rsid w:val="002D4858"/>
    <w:rsid w:val="002D5607"/>
    <w:rsid w:val="002E0FAA"/>
    <w:rsid w:val="002F2A02"/>
    <w:rsid w:val="002F3863"/>
    <w:rsid w:val="002F5C18"/>
    <w:rsid w:val="00302AA1"/>
    <w:rsid w:val="00303514"/>
    <w:rsid w:val="003073DD"/>
    <w:rsid w:val="00314EE0"/>
    <w:rsid w:val="003166A1"/>
    <w:rsid w:val="003167DD"/>
    <w:rsid w:val="00317151"/>
    <w:rsid w:val="003274F7"/>
    <w:rsid w:val="00327E85"/>
    <w:rsid w:val="0033262E"/>
    <w:rsid w:val="0033411A"/>
    <w:rsid w:val="003351FC"/>
    <w:rsid w:val="0033785D"/>
    <w:rsid w:val="003437C0"/>
    <w:rsid w:val="00344263"/>
    <w:rsid w:val="003473CB"/>
    <w:rsid w:val="00347A56"/>
    <w:rsid w:val="003534AA"/>
    <w:rsid w:val="003542E7"/>
    <w:rsid w:val="00355258"/>
    <w:rsid w:val="003555D7"/>
    <w:rsid w:val="0035566D"/>
    <w:rsid w:val="0035603E"/>
    <w:rsid w:val="003561B9"/>
    <w:rsid w:val="0036096A"/>
    <w:rsid w:val="003612D3"/>
    <w:rsid w:val="00361E4C"/>
    <w:rsid w:val="00362979"/>
    <w:rsid w:val="00364B15"/>
    <w:rsid w:val="0036659B"/>
    <w:rsid w:val="00371103"/>
    <w:rsid w:val="003745CA"/>
    <w:rsid w:val="00381D9E"/>
    <w:rsid w:val="00381FCE"/>
    <w:rsid w:val="00382E14"/>
    <w:rsid w:val="00384D96"/>
    <w:rsid w:val="00384FDB"/>
    <w:rsid w:val="00385143"/>
    <w:rsid w:val="00385641"/>
    <w:rsid w:val="003866C8"/>
    <w:rsid w:val="00387636"/>
    <w:rsid w:val="00397060"/>
    <w:rsid w:val="003A110D"/>
    <w:rsid w:val="003A1E83"/>
    <w:rsid w:val="003A2B2A"/>
    <w:rsid w:val="003A7EBF"/>
    <w:rsid w:val="003B0071"/>
    <w:rsid w:val="003B0E54"/>
    <w:rsid w:val="003C1544"/>
    <w:rsid w:val="003C2E1D"/>
    <w:rsid w:val="003C35D3"/>
    <w:rsid w:val="003D39BA"/>
    <w:rsid w:val="003D68F3"/>
    <w:rsid w:val="003D7388"/>
    <w:rsid w:val="003E1594"/>
    <w:rsid w:val="003E1EF4"/>
    <w:rsid w:val="003E62B8"/>
    <w:rsid w:val="003E6B1C"/>
    <w:rsid w:val="003F28EF"/>
    <w:rsid w:val="003F35B7"/>
    <w:rsid w:val="003F57FD"/>
    <w:rsid w:val="003F754A"/>
    <w:rsid w:val="00401FAD"/>
    <w:rsid w:val="00402623"/>
    <w:rsid w:val="004053A1"/>
    <w:rsid w:val="00407B5C"/>
    <w:rsid w:val="00407B7D"/>
    <w:rsid w:val="00412411"/>
    <w:rsid w:val="00413775"/>
    <w:rsid w:val="00414DB0"/>
    <w:rsid w:val="00414E23"/>
    <w:rsid w:val="0042675A"/>
    <w:rsid w:val="004277B4"/>
    <w:rsid w:val="00430885"/>
    <w:rsid w:val="0043381D"/>
    <w:rsid w:val="00433A10"/>
    <w:rsid w:val="0043540A"/>
    <w:rsid w:val="0043642A"/>
    <w:rsid w:val="00440730"/>
    <w:rsid w:val="004419E2"/>
    <w:rsid w:val="00446A19"/>
    <w:rsid w:val="00446E1A"/>
    <w:rsid w:val="00451AEF"/>
    <w:rsid w:val="0045383F"/>
    <w:rsid w:val="004556C6"/>
    <w:rsid w:val="00460451"/>
    <w:rsid w:val="004612D7"/>
    <w:rsid w:val="004624B4"/>
    <w:rsid w:val="00474139"/>
    <w:rsid w:val="0047587E"/>
    <w:rsid w:val="0047668A"/>
    <w:rsid w:val="00477372"/>
    <w:rsid w:val="00482F98"/>
    <w:rsid w:val="004869F5"/>
    <w:rsid w:val="004916E9"/>
    <w:rsid w:val="00494A2B"/>
    <w:rsid w:val="00497829"/>
    <w:rsid w:val="004B1910"/>
    <w:rsid w:val="004B5717"/>
    <w:rsid w:val="004B7025"/>
    <w:rsid w:val="004B7981"/>
    <w:rsid w:val="004C3D2D"/>
    <w:rsid w:val="004C4236"/>
    <w:rsid w:val="004E1A2B"/>
    <w:rsid w:val="004E3E34"/>
    <w:rsid w:val="004E4B9F"/>
    <w:rsid w:val="004E4FFC"/>
    <w:rsid w:val="004E56C5"/>
    <w:rsid w:val="004F0DC0"/>
    <w:rsid w:val="004F6BF4"/>
    <w:rsid w:val="004F6C15"/>
    <w:rsid w:val="0050047E"/>
    <w:rsid w:val="0050114A"/>
    <w:rsid w:val="005025DB"/>
    <w:rsid w:val="00504640"/>
    <w:rsid w:val="00511FBA"/>
    <w:rsid w:val="00513FA5"/>
    <w:rsid w:val="005229A3"/>
    <w:rsid w:val="00526035"/>
    <w:rsid w:val="00526424"/>
    <w:rsid w:val="00526988"/>
    <w:rsid w:val="00527945"/>
    <w:rsid w:val="0053072B"/>
    <w:rsid w:val="00531C9F"/>
    <w:rsid w:val="00542856"/>
    <w:rsid w:val="00545338"/>
    <w:rsid w:val="00547DD4"/>
    <w:rsid w:val="00550C87"/>
    <w:rsid w:val="0055179C"/>
    <w:rsid w:val="005520F2"/>
    <w:rsid w:val="005525A3"/>
    <w:rsid w:val="005541C2"/>
    <w:rsid w:val="00555307"/>
    <w:rsid w:val="005555A8"/>
    <w:rsid w:val="0055583E"/>
    <w:rsid w:val="00556D1F"/>
    <w:rsid w:val="0056152A"/>
    <w:rsid w:val="00563867"/>
    <w:rsid w:val="005651D4"/>
    <w:rsid w:val="0056584F"/>
    <w:rsid w:val="00570B45"/>
    <w:rsid w:val="0057204A"/>
    <w:rsid w:val="00573020"/>
    <w:rsid w:val="00573887"/>
    <w:rsid w:val="005774CF"/>
    <w:rsid w:val="00580740"/>
    <w:rsid w:val="005833B6"/>
    <w:rsid w:val="005867DB"/>
    <w:rsid w:val="00586B48"/>
    <w:rsid w:val="00593F96"/>
    <w:rsid w:val="00595866"/>
    <w:rsid w:val="005A088E"/>
    <w:rsid w:val="005A2705"/>
    <w:rsid w:val="005B1E4C"/>
    <w:rsid w:val="005B2597"/>
    <w:rsid w:val="005B3AA3"/>
    <w:rsid w:val="005C1245"/>
    <w:rsid w:val="005C1FF7"/>
    <w:rsid w:val="005C3D9E"/>
    <w:rsid w:val="005C6A9D"/>
    <w:rsid w:val="005D1C74"/>
    <w:rsid w:val="005D2CCC"/>
    <w:rsid w:val="005D3A73"/>
    <w:rsid w:val="005D3FF0"/>
    <w:rsid w:val="005D4802"/>
    <w:rsid w:val="005D5FCB"/>
    <w:rsid w:val="005D6CC8"/>
    <w:rsid w:val="005E0D2F"/>
    <w:rsid w:val="005E33C3"/>
    <w:rsid w:val="005E57FF"/>
    <w:rsid w:val="005F1197"/>
    <w:rsid w:val="005F1F94"/>
    <w:rsid w:val="005F20BB"/>
    <w:rsid w:val="005F2B9D"/>
    <w:rsid w:val="005F515A"/>
    <w:rsid w:val="005F54D3"/>
    <w:rsid w:val="005F79B4"/>
    <w:rsid w:val="005F7FBF"/>
    <w:rsid w:val="006000B9"/>
    <w:rsid w:val="00601381"/>
    <w:rsid w:val="006020F7"/>
    <w:rsid w:val="00602AEF"/>
    <w:rsid w:val="00606336"/>
    <w:rsid w:val="00607B06"/>
    <w:rsid w:val="00607CEE"/>
    <w:rsid w:val="00611AE5"/>
    <w:rsid w:val="00615B17"/>
    <w:rsid w:val="0061607A"/>
    <w:rsid w:val="006162FD"/>
    <w:rsid w:val="00617636"/>
    <w:rsid w:val="006212FC"/>
    <w:rsid w:val="006217B1"/>
    <w:rsid w:val="00621B98"/>
    <w:rsid w:val="00622AA5"/>
    <w:rsid w:val="006240BC"/>
    <w:rsid w:val="006241B3"/>
    <w:rsid w:val="0062515A"/>
    <w:rsid w:val="006251A9"/>
    <w:rsid w:val="00625686"/>
    <w:rsid w:val="0062661D"/>
    <w:rsid w:val="0063060D"/>
    <w:rsid w:val="00631943"/>
    <w:rsid w:val="00632BEC"/>
    <w:rsid w:val="00635397"/>
    <w:rsid w:val="00635FDA"/>
    <w:rsid w:val="00636D82"/>
    <w:rsid w:val="00637965"/>
    <w:rsid w:val="00637B1B"/>
    <w:rsid w:val="00640ECF"/>
    <w:rsid w:val="006431C4"/>
    <w:rsid w:val="00650267"/>
    <w:rsid w:val="00650F4A"/>
    <w:rsid w:val="00655424"/>
    <w:rsid w:val="00657B10"/>
    <w:rsid w:val="0066499D"/>
    <w:rsid w:val="00664D64"/>
    <w:rsid w:val="00666A69"/>
    <w:rsid w:val="0066756A"/>
    <w:rsid w:val="006707EB"/>
    <w:rsid w:val="00670C14"/>
    <w:rsid w:val="00672690"/>
    <w:rsid w:val="006748D6"/>
    <w:rsid w:val="00680700"/>
    <w:rsid w:val="00686E1C"/>
    <w:rsid w:val="00692C6A"/>
    <w:rsid w:val="006A7B06"/>
    <w:rsid w:val="006A7B8D"/>
    <w:rsid w:val="006B1DAD"/>
    <w:rsid w:val="006B5D6B"/>
    <w:rsid w:val="006C1224"/>
    <w:rsid w:val="006D5DD6"/>
    <w:rsid w:val="006D7FFC"/>
    <w:rsid w:val="006E57DB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07E2B"/>
    <w:rsid w:val="007141C7"/>
    <w:rsid w:val="00721061"/>
    <w:rsid w:val="00721646"/>
    <w:rsid w:val="007222F6"/>
    <w:rsid w:val="00732C8E"/>
    <w:rsid w:val="007333FC"/>
    <w:rsid w:val="0074132E"/>
    <w:rsid w:val="00741B4F"/>
    <w:rsid w:val="00741E0C"/>
    <w:rsid w:val="00742E99"/>
    <w:rsid w:val="00750AA3"/>
    <w:rsid w:val="0075142D"/>
    <w:rsid w:val="007539CE"/>
    <w:rsid w:val="00754B1C"/>
    <w:rsid w:val="00762120"/>
    <w:rsid w:val="007629DB"/>
    <w:rsid w:val="007634C6"/>
    <w:rsid w:val="00763E0C"/>
    <w:rsid w:val="007648AE"/>
    <w:rsid w:val="007661B8"/>
    <w:rsid w:val="00767D27"/>
    <w:rsid w:val="00774079"/>
    <w:rsid w:val="00776FE9"/>
    <w:rsid w:val="00777ACA"/>
    <w:rsid w:val="00780D0E"/>
    <w:rsid w:val="007829F9"/>
    <w:rsid w:val="0078343E"/>
    <w:rsid w:val="00783B88"/>
    <w:rsid w:val="00784270"/>
    <w:rsid w:val="0078440C"/>
    <w:rsid w:val="0078575D"/>
    <w:rsid w:val="00787A60"/>
    <w:rsid w:val="00792AE7"/>
    <w:rsid w:val="00793398"/>
    <w:rsid w:val="007933A8"/>
    <w:rsid w:val="007A306D"/>
    <w:rsid w:val="007A67DB"/>
    <w:rsid w:val="007A6B88"/>
    <w:rsid w:val="007B086E"/>
    <w:rsid w:val="007B5CE4"/>
    <w:rsid w:val="007B61FD"/>
    <w:rsid w:val="007C13C0"/>
    <w:rsid w:val="007D1257"/>
    <w:rsid w:val="007D2169"/>
    <w:rsid w:val="007D3376"/>
    <w:rsid w:val="007D3838"/>
    <w:rsid w:val="007D4089"/>
    <w:rsid w:val="007D53F2"/>
    <w:rsid w:val="007D5985"/>
    <w:rsid w:val="007E3594"/>
    <w:rsid w:val="007E44EB"/>
    <w:rsid w:val="007E6451"/>
    <w:rsid w:val="007F1163"/>
    <w:rsid w:val="007F4A3D"/>
    <w:rsid w:val="007F7343"/>
    <w:rsid w:val="007F7B0A"/>
    <w:rsid w:val="00800A50"/>
    <w:rsid w:val="008013F9"/>
    <w:rsid w:val="00801904"/>
    <w:rsid w:val="00801FF5"/>
    <w:rsid w:val="00804761"/>
    <w:rsid w:val="008053E0"/>
    <w:rsid w:val="00810660"/>
    <w:rsid w:val="00810FCF"/>
    <w:rsid w:val="00813CF7"/>
    <w:rsid w:val="00813D2C"/>
    <w:rsid w:val="00822006"/>
    <w:rsid w:val="008231DC"/>
    <w:rsid w:val="00823663"/>
    <w:rsid w:val="00823F2E"/>
    <w:rsid w:val="00824459"/>
    <w:rsid w:val="00831E16"/>
    <w:rsid w:val="008334D8"/>
    <w:rsid w:val="00833FC3"/>
    <w:rsid w:val="00837B7B"/>
    <w:rsid w:val="00842355"/>
    <w:rsid w:val="00844A5A"/>
    <w:rsid w:val="0084502B"/>
    <w:rsid w:val="00851A5C"/>
    <w:rsid w:val="00852CA0"/>
    <w:rsid w:val="00853762"/>
    <w:rsid w:val="00855C4A"/>
    <w:rsid w:val="008617D3"/>
    <w:rsid w:val="00863848"/>
    <w:rsid w:val="00865BA5"/>
    <w:rsid w:val="00867538"/>
    <w:rsid w:val="00872DC7"/>
    <w:rsid w:val="00873C23"/>
    <w:rsid w:val="00881072"/>
    <w:rsid w:val="008810E9"/>
    <w:rsid w:val="00885637"/>
    <w:rsid w:val="00886B71"/>
    <w:rsid w:val="00897FCB"/>
    <w:rsid w:val="008A2822"/>
    <w:rsid w:val="008A42DE"/>
    <w:rsid w:val="008B0685"/>
    <w:rsid w:val="008B404D"/>
    <w:rsid w:val="008B4C5F"/>
    <w:rsid w:val="008B7944"/>
    <w:rsid w:val="008C6ABD"/>
    <w:rsid w:val="008C6E97"/>
    <w:rsid w:val="008E1EBC"/>
    <w:rsid w:val="008E3842"/>
    <w:rsid w:val="008E4722"/>
    <w:rsid w:val="008E4F8C"/>
    <w:rsid w:val="008E600B"/>
    <w:rsid w:val="008F173B"/>
    <w:rsid w:val="008F23C9"/>
    <w:rsid w:val="008F338D"/>
    <w:rsid w:val="008F35D3"/>
    <w:rsid w:val="008F5C3D"/>
    <w:rsid w:val="008F65CC"/>
    <w:rsid w:val="00902ADD"/>
    <w:rsid w:val="009073B3"/>
    <w:rsid w:val="009074E2"/>
    <w:rsid w:val="0091237A"/>
    <w:rsid w:val="00915AAD"/>
    <w:rsid w:val="009170F6"/>
    <w:rsid w:val="00921348"/>
    <w:rsid w:val="009231D0"/>
    <w:rsid w:val="0092335E"/>
    <w:rsid w:val="00923446"/>
    <w:rsid w:val="00925F90"/>
    <w:rsid w:val="00932EB0"/>
    <w:rsid w:val="009353F4"/>
    <w:rsid w:val="0093698B"/>
    <w:rsid w:val="00944AF8"/>
    <w:rsid w:val="00946ED8"/>
    <w:rsid w:val="00950744"/>
    <w:rsid w:val="009510BF"/>
    <w:rsid w:val="009615EC"/>
    <w:rsid w:val="00965ACF"/>
    <w:rsid w:val="00967A07"/>
    <w:rsid w:val="00971C12"/>
    <w:rsid w:val="009724D1"/>
    <w:rsid w:val="009807A1"/>
    <w:rsid w:val="00980F9E"/>
    <w:rsid w:val="0098536F"/>
    <w:rsid w:val="00985BD5"/>
    <w:rsid w:val="00986A43"/>
    <w:rsid w:val="0098733C"/>
    <w:rsid w:val="0099120C"/>
    <w:rsid w:val="009A0D43"/>
    <w:rsid w:val="009A451B"/>
    <w:rsid w:val="009B189E"/>
    <w:rsid w:val="009B252E"/>
    <w:rsid w:val="009B4BF0"/>
    <w:rsid w:val="009B52C0"/>
    <w:rsid w:val="009B5426"/>
    <w:rsid w:val="009B5A4D"/>
    <w:rsid w:val="009B64E7"/>
    <w:rsid w:val="009C3392"/>
    <w:rsid w:val="009C5EE6"/>
    <w:rsid w:val="009D1C36"/>
    <w:rsid w:val="009D66CB"/>
    <w:rsid w:val="009F32F3"/>
    <w:rsid w:val="009F46A5"/>
    <w:rsid w:val="009F503C"/>
    <w:rsid w:val="009F7050"/>
    <w:rsid w:val="009F78B2"/>
    <w:rsid w:val="00A00207"/>
    <w:rsid w:val="00A016E9"/>
    <w:rsid w:val="00A01DE5"/>
    <w:rsid w:val="00A06EAD"/>
    <w:rsid w:val="00A12206"/>
    <w:rsid w:val="00A13E3C"/>
    <w:rsid w:val="00A14048"/>
    <w:rsid w:val="00A14586"/>
    <w:rsid w:val="00A16304"/>
    <w:rsid w:val="00A174DC"/>
    <w:rsid w:val="00A17AC7"/>
    <w:rsid w:val="00A20A0D"/>
    <w:rsid w:val="00A20D7C"/>
    <w:rsid w:val="00A211AD"/>
    <w:rsid w:val="00A21AA0"/>
    <w:rsid w:val="00A32458"/>
    <w:rsid w:val="00A33776"/>
    <w:rsid w:val="00A36D13"/>
    <w:rsid w:val="00A43325"/>
    <w:rsid w:val="00A45C7C"/>
    <w:rsid w:val="00A47E31"/>
    <w:rsid w:val="00A539D6"/>
    <w:rsid w:val="00A553AC"/>
    <w:rsid w:val="00A6199F"/>
    <w:rsid w:val="00A64181"/>
    <w:rsid w:val="00A655C2"/>
    <w:rsid w:val="00A67B86"/>
    <w:rsid w:val="00A74EAB"/>
    <w:rsid w:val="00A755F2"/>
    <w:rsid w:val="00A81EEC"/>
    <w:rsid w:val="00A83DA9"/>
    <w:rsid w:val="00A86DE2"/>
    <w:rsid w:val="00A94699"/>
    <w:rsid w:val="00A946FB"/>
    <w:rsid w:val="00A94E12"/>
    <w:rsid w:val="00A95896"/>
    <w:rsid w:val="00AA586E"/>
    <w:rsid w:val="00AA5B6D"/>
    <w:rsid w:val="00AA7CAE"/>
    <w:rsid w:val="00AB0EB6"/>
    <w:rsid w:val="00AB2CA2"/>
    <w:rsid w:val="00AC1898"/>
    <w:rsid w:val="00AC26CB"/>
    <w:rsid w:val="00AC2762"/>
    <w:rsid w:val="00AC5D07"/>
    <w:rsid w:val="00AD08B5"/>
    <w:rsid w:val="00AD0FED"/>
    <w:rsid w:val="00AD18D4"/>
    <w:rsid w:val="00AD1A71"/>
    <w:rsid w:val="00AD2577"/>
    <w:rsid w:val="00AD51BC"/>
    <w:rsid w:val="00AD5F4F"/>
    <w:rsid w:val="00AE435E"/>
    <w:rsid w:val="00AE4AB8"/>
    <w:rsid w:val="00AE4D7C"/>
    <w:rsid w:val="00AE7C70"/>
    <w:rsid w:val="00AE7DB0"/>
    <w:rsid w:val="00AF02D3"/>
    <w:rsid w:val="00AF06EF"/>
    <w:rsid w:val="00AF19F7"/>
    <w:rsid w:val="00AF57FF"/>
    <w:rsid w:val="00AF65F5"/>
    <w:rsid w:val="00AF7186"/>
    <w:rsid w:val="00AF79AA"/>
    <w:rsid w:val="00AF7A8C"/>
    <w:rsid w:val="00B01170"/>
    <w:rsid w:val="00B063A7"/>
    <w:rsid w:val="00B130A2"/>
    <w:rsid w:val="00B15E1D"/>
    <w:rsid w:val="00B1652C"/>
    <w:rsid w:val="00B2262C"/>
    <w:rsid w:val="00B24928"/>
    <w:rsid w:val="00B25E24"/>
    <w:rsid w:val="00B27AED"/>
    <w:rsid w:val="00B4000B"/>
    <w:rsid w:val="00B43C07"/>
    <w:rsid w:val="00B44685"/>
    <w:rsid w:val="00B51FE3"/>
    <w:rsid w:val="00B52D4D"/>
    <w:rsid w:val="00B553DC"/>
    <w:rsid w:val="00B55C4F"/>
    <w:rsid w:val="00B5721B"/>
    <w:rsid w:val="00B5798E"/>
    <w:rsid w:val="00B61E59"/>
    <w:rsid w:val="00B629AC"/>
    <w:rsid w:val="00B62D2C"/>
    <w:rsid w:val="00B679D3"/>
    <w:rsid w:val="00B70B13"/>
    <w:rsid w:val="00B734A1"/>
    <w:rsid w:val="00B7656C"/>
    <w:rsid w:val="00B80895"/>
    <w:rsid w:val="00B86053"/>
    <w:rsid w:val="00B91A2A"/>
    <w:rsid w:val="00B9503E"/>
    <w:rsid w:val="00B97C6E"/>
    <w:rsid w:val="00B97E03"/>
    <w:rsid w:val="00BA01F8"/>
    <w:rsid w:val="00BA01F9"/>
    <w:rsid w:val="00BA1DA7"/>
    <w:rsid w:val="00BA2070"/>
    <w:rsid w:val="00BA2956"/>
    <w:rsid w:val="00BA320C"/>
    <w:rsid w:val="00BA4D52"/>
    <w:rsid w:val="00BB21A1"/>
    <w:rsid w:val="00BB6B0C"/>
    <w:rsid w:val="00BB7FC1"/>
    <w:rsid w:val="00BC0361"/>
    <w:rsid w:val="00BC0F3C"/>
    <w:rsid w:val="00BC57F0"/>
    <w:rsid w:val="00BC58F4"/>
    <w:rsid w:val="00BC7458"/>
    <w:rsid w:val="00BD40B0"/>
    <w:rsid w:val="00BD4373"/>
    <w:rsid w:val="00BD71FA"/>
    <w:rsid w:val="00BE0F48"/>
    <w:rsid w:val="00BE69DF"/>
    <w:rsid w:val="00BE7D46"/>
    <w:rsid w:val="00BF041B"/>
    <w:rsid w:val="00BF1407"/>
    <w:rsid w:val="00BF3D5D"/>
    <w:rsid w:val="00BF544E"/>
    <w:rsid w:val="00BF63FE"/>
    <w:rsid w:val="00BF7171"/>
    <w:rsid w:val="00BF768E"/>
    <w:rsid w:val="00BF78B6"/>
    <w:rsid w:val="00BF79C0"/>
    <w:rsid w:val="00C040BD"/>
    <w:rsid w:val="00C11C22"/>
    <w:rsid w:val="00C17828"/>
    <w:rsid w:val="00C20D7F"/>
    <w:rsid w:val="00C24446"/>
    <w:rsid w:val="00C264DF"/>
    <w:rsid w:val="00C40008"/>
    <w:rsid w:val="00C42692"/>
    <w:rsid w:val="00C43B15"/>
    <w:rsid w:val="00C46354"/>
    <w:rsid w:val="00C4728F"/>
    <w:rsid w:val="00C52D55"/>
    <w:rsid w:val="00C53CE2"/>
    <w:rsid w:val="00C540F1"/>
    <w:rsid w:val="00C569D4"/>
    <w:rsid w:val="00C66583"/>
    <w:rsid w:val="00C7316A"/>
    <w:rsid w:val="00C739E1"/>
    <w:rsid w:val="00C75469"/>
    <w:rsid w:val="00C8292E"/>
    <w:rsid w:val="00C856F5"/>
    <w:rsid w:val="00C914CF"/>
    <w:rsid w:val="00C9528C"/>
    <w:rsid w:val="00CA028E"/>
    <w:rsid w:val="00CA14DF"/>
    <w:rsid w:val="00CA69F7"/>
    <w:rsid w:val="00CB16CB"/>
    <w:rsid w:val="00CB18D8"/>
    <w:rsid w:val="00CB273E"/>
    <w:rsid w:val="00CB2807"/>
    <w:rsid w:val="00CB5EB9"/>
    <w:rsid w:val="00CC4D1F"/>
    <w:rsid w:val="00CC7AED"/>
    <w:rsid w:val="00CD1D82"/>
    <w:rsid w:val="00CD2714"/>
    <w:rsid w:val="00CD4B04"/>
    <w:rsid w:val="00CD5B85"/>
    <w:rsid w:val="00CD71CB"/>
    <w:rsid w:val="00CD7CEF"/>
    <w:rsid w:val="00CE7418"/>
    <w:rsid w:val="00CF1ECA"/>
    <w:rsid w:val="00CF567B"/>
    <w:rsid w:val="00D00B2A"/>
    <w:rsid w:val="00D05B6E"/>
    <w:rsid w:val="00D11366"/>
    <w:rsid w:val="00D14FC6"/>
    <w:rsid w:val="00D163F9"/>
    <w:rsid w:val="00D178C1"/>
    <w:rsid w:val="00D2026A"/>
    <w:rsid w:val="00D27DAA"/>
    <w:rsid w:val="00D311D4"/>
    <w:rsid w:val="00D34342"/>
    <w:rsid w:val="00D35033"/>
    <w:rsid w:val="00D40630"/>
    <w:rsid w:val="00D46781"/>
    <w:rsid w:val="00D51495"/>
    <w:rsid w:val="00D516C7"/>
    <w:rsid w:val="00D5443A"/>
    <w:rsid w:val="00D55ABA"/>
    <w:rsid w:val="00D60DCC"/>
    <w:rsid w:val="00D61921"/>
    <w:rsid w:val="00D622F2"/>
    <w:rsid w:val="00D66849"/>
    <w:rsid w:val="00D71FEC"/>
    <w:rsid w:val="00D77672"/>
    <w:rsid w:val="00D830F2"/>
    <w:rsid w:val="00D83E4B"/>
    <w:rsid w:val="00D8764C"/>
    <w:rsid w:val="00D8791A"/>
    <w:rsid w:val="00D927C2"/>
    <w:rsid w:val="00D95E3B"/>
    <w:rsid w:val="00D968B6"/>
    <w:rsid w:val="00D97F83"/>
    <w:rsid w:val="00DA2A05"/>
    <w:rsid w:val="00DA46E9"/>
    <w:rsid w:val="00DA49D7"/>
    <w:rsid w:val="00DA73C9"/>
    <w:rsid w:val="00DB04AD"/>
    <w:rsid w:val="00DB171F"/>
    <w:rsid w:val="00DB2FBF"/>
    <w:rsid w:val="00DB5960"/>
    <w:rsid w:val="00DB776B"/>
    <w:rsid w:val="00DC4B42"/>
    <w:rsid w:val="00DD2341"/>
    <w:rsid w:val="00DD23B0"/>
    <w:rsid w:val="00DD43B2"/>
    <w:rsid w:val="00DD549A"/>
    <w:rsid w:val="00DD62F9"/>
    <w:rsid w:val="00DE3652"/>
    <w:rsid w:val="00DE4B1D"/>
    <w:rsid w:val="00DE5366"/>
    <w:rsid w:val="00DF088F"/>
    <w:rsid w:val="00DF0B37"/>
    <w:rsid w:val="00DF24A6"/>
    <w:rsid w:val="00DF3CDB"/>
    <w:rsid w:val="00DF46A9"/>
    <w:rsid w:val="00DF4CBA"/>
    <w:rsid w:val="00DF50B9"/>
    <w:rsid w:val="00DF7EFA"/>
    <w:rsid w:val="00E07E76"/>
    <w:rsid w:val="00E15203"/>
    <w:rsid w:val="00E15327"/>
    <w:rsid w:val="00E209EC"/>
    <w:rsid w:val="00E21262"/>
    <w:rsid w:val="00E353CC"/>
    <w:rsid w:val="00E366A0"/>
    <w:rsid w:val="00E47D15"/>
    <w:rsid w:val="00E518C1"/>
    <w:rsid w:val="00E552F5"/>
    <w:rsid w:val="00E56179"/>
    <w:rsid w:val="00E6163A"/>
    <w:rsid w:val="00E62A54"/>
    <w:rsid w:val="00E64774"/>
    <w:rsid w:val="00E64CFE"/>
    <w:rsid w:val="00E65BE5"/>
    <w:rsid w:val="00E6719E"/>
    <w:rsid w:val="00E701C1"/>
    <w:rsid w:val="00E71291"/>
    <w:rsid w:val="00E71D20"/>
    <w:rsid w:val="00E72E49"/>
    <w:rsid w:val="00E77967"/>
    <w:rsid w:val="00E8007D"/>
    <w:rsid w:val="00E80BE4"/>
    <w:rsid w:val="00E81A43"/>
    <w:rsid w:val="00E861E6"/>
    <w:rsid w:val="00E86558"/>
    <w:rsid w:val="00E91F31"/>
    <w:rsid w:val="00E94F2F"/>
    <w:rsid w:val="00E95D7F"/>
    <w:rsid w:val="00E97519"/>
    <w:rsid w:val="00EA3809"/>
    <w:rsid w:val="00EA4F35"/>
    <w:rsid w:val="00EB42D0"/>
    <w:rsid w:val="00EB4A02"/>
    <w:rsid w:val="00EC069B"/>
    <w:rsid w:val="00EC0FDA"/>
    <w:rsid w:val="00EC1C0E"/>
    <w:rsid w:val="00EC48A2"/>
    <w:rsid w:val="00EC658C"/>
    <w:rsid w:val="00ED0D4A"/>
    <w:rsid w:val="00ED3ACB"/>
    <w:rsid w:val="00EE64FE"/>
    <w:rsid w:val="00EE66EB"/>
    <w:rsid w:val="00EE6C89"/>
    <w:rsid w:val="00EE78E1"/>
    <w:rsid w:val="00EE7A40"/>
    <w:rsid w:val="00EF6BC3"/>
    <w:rsid w:val="00EF7BDD"/>
    <w:rsid w:val="00F01353"/>
    <w:rsid w:val="00F03133"/>
    <w:rsid w:val="00F073D7"/>
    <w:rsid w:val="00F12135"/>
    <w:rsid w:val="00F129C5"/>
    <w:rsid w:val="00F14B65"/>
    <w:rsid w:val="00F22C45"/>
    <w:rsid w:val="00F24027"/>
    <w:rsid w:val="00F27BAC"/>
    <w:rsid w:val="00F3035E"/>
    <w:rsid w:val="00F333AF"/>
    <w:rsid w:val="00F33739"/>
    <w:rsid w:val="00F37638"/>
    <w:rsid w:val="00F4341D"/>
    <w:rsid w:val="00F4522D"/>
    <w:rsid w:val="00F505CD"/>
    <w:rsid w:val="00F52405"/>
    <w:rsid w:val="00F54DFF"/>
    <w:rsid w:val="00F565FD"/>
    <w:rsid w:val="00F56D14"/>
    <w:rsid w:val="00F603EB"/>
    <w:rsid w:val="00F604D4"/>
    <w:rsid w:val="00F628D4"/>
    <w:rsid w:val="00F62E4D"/>
    <w:rsid w:val="00F65AC0"/>
    <w:rsid w:val="00F728F3"/>
    <w:rsid w:val="00F7511B"/>
    <w:rsid w:val="00F754A6"/>
    <w:rsid w:val="00F82D8E"/>
    <w:rsid w:val="00F86CA7"/>
    <w:rsid w:val="00F94D17"/>
    <w:rsid w:val="00F97A33"/>
    <w:rsid w:val="00FA41B6"/>
    <w:rsid w:val="00FA6948"/>
    <w:rsid w:val="00FB0C77"/>
    <w:rsid w:val="00FB2A7D"/>
    <w:rsid w:val="00FB385E"/>
    <w:rsid w:val="00FB6C83"/>
    <w:rsid w:val="00FC2FE5"/>
    <w:rsid w:val="00FC32E5"/>
    <w:rsid w:val="00FC409C"/>
    <w:rsid w:val="00FC44D0"/>
    <w:rsid w:val="00FD26B6"/>
    <w:rsid w:val="00FD4EF5"/>
    <w:rsid w:val="00FD6F9E"/>
    <w:rsid w:val="00FE1734"/>
    <w:rsid w:val="00FE71C8"/>
    <w:rsid w:val="00FF0812"/>
    <w:rsid w:val="00FF1F36"/>
    <w:rsid w:val="00FF47DE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833B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833B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833B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5833B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833B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80895"/>
    <w:rPr>
      <w:sz w:val="28"/>
    </w:rPr>
  </w:style>
  <w:style w:type="paragraph" w:styleId="a4">
    <w:name w:val="Title"/>
    <w:basedOn w:val="a"/>
    <w:link w:val="a5"/>
    <w:qFormat/>
    <w:rsid w:val="00B80895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rsid w:val="00B808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80895"/>
  </w:style>
  <w:style w:type="paragraph" w:customStyle="1" w:styleId="--">
    <w:name w:val="- СТРАНИЦА -"/>
    <w:rsid w:val="00B80895"/>
    <w:rPr>
      <w:sz w:val="24"/>
      <w:szCs w:val="24"/>
    </w:rPr>
  </w:style>
  <w:style w:type="paragraph" w:styleId="a8">
    <w:name w:val="Body Text Indent"/>
    <w:basedOn w:val="a"/>
    <w:rsid w:val="00B80895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styleId="ab">
    <w:name w:val="footer"/>
    <w:basedOn w:val="a"/>
    <w:rsid w:val="00A174DC"/>
    <w:pPr>
      <w:tabs>
        <w:tab w:val="center" w:pos="4677"/>
        <w:tab w:val="right" w:pos="9355"/>
      </w:tabs>
    </w:pPr>
  </w:style>
  <w:style w:type="character" w:styleId="ac">
    <w:name w:val="Hyperlink"/>
    <w:basedOn w:val="a0"/>
    <w:rsid w:val="005833B6"/>
    <w:rPr>
      <w:color w:val="0000FF"/>
      <w:u w:val="none"/>
    </w:rPr>
  </w:style>
  <w:style w:type="paragraph" w:customStyle="1" w:styleId="Heading">
    <w:name w:val="Heading"/>
    <w:rsid w:val="000B78E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d">
    <w:name w:val="Balloon Text"/>
    <w:basedOn w:val="a"/>
    <w:semiHidden/>
    <w:rsid w:val="00E86558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BA32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rsid w:val="00F603EB"/>
    <w:rPr>
      <w:b/>
      <w:bCs/>
      <w:color w:val="000080"/>
    </w:rPr>
  </w:style>
  <w:style w:type="paragraph" w:customStyle="1" w:styleId="af0">
    <w:name w:val="Заголовок статьи"/>
    <w:basedOn w:val="a"/>
    <w:next w:val="a"/>
    <w:rsid w:val="00F603EB"/>
    <w:pPr>
      <w:autoSpaceDE w:val="0"/>
      <w:autoSpaceDN w:val="0"/>
      <w:adjustRightInd w:val="0"/>
      <w:ind w:left="1612" w:hanging="892"/>
    </w:pPr>
  </w:style>
  <w:style w:type="character" w:customStyle="1" w:styleId="af1">
    <w:name w:val="Гипертекстовая ссылка"/>
    <w:basedOn w:val="af"/>
    <w:uiPriority w:val="99"/>
    <w:rsid w:val="00FF1F36"/>
    <w:rPr>
      <w:color w:val="00800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F3CD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833B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5833B6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DF3CD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833B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833B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833B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833B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833B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4">
    <w:name w:val="List Paragraph"/>
    <w:basedOn w:val="a"/>
    <w:uiPriority w:val="34"/>
    <w:qFormat/>
    <w:rsid w:val="00A94699"/>
    <w:pPr>
      <w:ind w:left="720"/>
      <w:contextualSpacing/>
    </w:pPr>
  </w:style>
  <w:style w:type="paragraph" w:customStyle="1" w:styleId="af5">
    <w:name w:val="Нормальный (таблица)"/>
    <w:basedOn w:val="a"/>
    <w:next w:val="a"/>
    <w:uiPriority w:val="99"/>
    <w:rsid w:val="0078440C"/>
    <w:pPr>
      <w:widowControl w:val="0"/>
      <w:autoSpaceDE w:val="0"/>
      <w:autoSpaceDN w:val="0"/>
      <w:adjustRightInd w:val="0"/>
      <w:ind w:firstLine="0"/>
    </w:pPr>
    <w:rPr>
      <w:rFonts w:eastAsiaTheme="minorEastAsia" w:cs="Arial"/>
    </w:rPr>
  </w:style>
  <w:style w:type="paragraph" w:customStyle="1" w:styleId="af6">
    <w:name w:val="Прижатый влево"/>
    <w:basedOn w:val="a"/>
    <w:next w:val="a"/>
    <w:uiPriority w:val="99"/>
    <w:rsid w:val="0078440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Arial"/>
    </w:rPr>
  </w:style>
  <w:style w:type="character" w:customStyle="1" w:styleId="af7">
    <w:name w:val="Сравнение редакций. Добавленный фрагмент"/>
    <w:uiPriority w:val="99"/>
    <w:rsid w:val="00D927C2"/>
    <w:rPr>
      <w:color w:val="000000"/>
      <w:shd w:val="clear" w:color="auto" w:fill="C1D7FF"/>
    </w:rPr>
  </w:style>
  <w:style w:type="paragraph" w:customStyle="1" w:styleId="ConsPlusNormal">
    <w:name w:val="ConsPlusNormal"/>
    <w:uiPriority w:val="99"/>
    <w:rsid w:val="00657B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rsid w:val="000A48E6"/>
    <w:rPr>
      <w:rFonts w:ascii="TimesET" w:hAnsi="TimesET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625064.0" TargetMode="External"/><Relationship Id="rId13" Type="http://schemas.openxmlformats.org/officeDocument/2006/relationships/hyperlink" Target="file:///C:\content\act\4f48675c-2dc2-4b7b-8f43-c7d17ab9072f.html" TargetMode="External"/><Relationship Id="rId18" Type="http://schemas.openxmlformats.org/officeDocument/2006/relationships/hyperlink" Target="mailto:duma@admkonda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garantF1://12046661.0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act\4f48675c-2dc2-4b7b-8f43-c7d17ab9072f.html" TargetMode="External"/><Relationship Id="rId20" Type="http://schemas.openxmlformats.org/officeDocument/2006/relationships/hyperlink" Target="http://www.admkond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0625064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02673.5" TargetMode="External"/><Relationship Id="rId10" Type="http://schemas.openxmlformats.org/officeDocument/2006/relationships/hyperlink" Target="file:///C:\content\act\6e0771fb-13f7-44c8-8813-2ad5d7c5a82a.html" TargetMode="External"/><Relationship Id="rId19" Type="http://schemas.openxmlformats.org/officeDocument/2006/relationships/hyperlink" Target="http://admkonda.ru/messaqe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4f48675c-2dc2-4b7b-8f43-c7d17ab9072f.html" TargetMode="External"/><Relationship Id="rId14" Type="http://schemas.openxmlformats.org/officeDocument/2006/relationships/hyperlink" Target="file:///C:\content\act\4f48675c-2dc2-4b7b-8f43-c7d17ab9072f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10</Pages>
  <Words>2581</Words>
  <Characters>21744</Characters>
  <Application>Microsoft Office Word</Application>
  <DocSecurity>0</DocSecurity>
  <Lines>181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24277</CharactersWithSpaces>
  <SharedDoc>false</SharedDoc>
  <HLinks>
    <vt:vector size="60" baseType="variant">
      <vt:variant>
        <vt:i4>1376341</vt:i4>
      </vt:variant>
      <vt:variant>
        <vt:i4>27</vt:i4>
      </vt:variant>
      <vt:variant>
        <vt:i4>0</vt:i4>
      </vt:variant>
      <vt:variant>
        <vt:i4>5</vt:i4>
      </vt:variant>
      <vt:variant>
        <vt:lpwstr>/content/act/21841ea3-4690-4c17-8331-e60050d23914.doc</vt:lpwstr>
      </vt:variant>
      <vt:variant>
        <vt:lpwstr/>
      </vt:variant>
      <vt:variant>
        <vt:i4>1376341</vt:i4>
      </vt:variant>
      <vt:variant>
        <vt:i4>24</vt:i4>
      </vt:variant>
      <vt:variant>
        <vt:i4>0</vt:i4>
      </vt:variant>
      <vt:variant>
        <vt:i4>5</vt:i4>
      </vt:variant>
      <vt:variant>
        <vt:lpwstr>/content/act/21841ea3-4690-4c17-8331-e60050d23914.doc</vt:lpwstr>
      </vt:variant>
      <vt:variant>
        <vt:lpwstr/>
      </vt:variant>
      <vt:variant>
        <vt:i4>1376341</vt:i4>
      </vt:variant>
      <vt:variant>
        <vt:i4>21</vt:i4>
      </vt:variant>
      <vt:variant>
        <vt:i4>0</vt:i4>
      </vt:variant>
      <vt:variant>
        <vt:i4>5</vt:i4>
      </vt:variant>
      <vt:variant>
        <vt:lpwstr>/content/act/21841ea3-4690-4c17-8331-e60050d23914.doc</vt:lpwstr>
      </vt:variant>
      <vt:variant>
        <vt:lpwstr/>
      </vt:variant>
      <vt:variant>
        <vt:i4>1376341</vt:i4>
      </vt:variant>
      <vt:variant>
        <vt:i4>18</vt:i4>
      </vt:variant>
      <vt:variant>
        <vt:i4>0</vt:i4>
      </vt:variant>
      <vt:variant>
        <vt:i4>5</vt:i4>
      </vt:variant>
      <vt:variant>
        <vt:lpwstr>/content/act/21841ea3-4690-4c17-8331-e60050d23914.doc</vt:lpwstr>
      </vt:variant>
      <vt:variant>
        <vt:lpwstr/>
      </vt:variant>
      <vt:variant>
        <vt:i4>1376341</vt:i4>
      </vt:variant>
      <vt:variant>
        <vt:i4>15</vt:i4>
      </vt:variant>
      <vt:variant>
        <vt:i4>0</vt:i4>
      </vt:variant>
      <vt:variant>
        <vt:i4>5</vt:i4>
      </vt:variant>
      <vt:variant>
        <vt:lpwstr>/content/act/21841ea3-4690-4c17-8331-e60050d23914.doc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/content/act/21841ea3-4690-4c17-8331-e60050d23914.doc</vt:lpwstr>
      </vt:variant>
      <vt:variant>
        <vt:lpwstr/>
      </vt:variant>
      <vt:variant>
        <vt:i4>1376341</vt:i4>
      </vt:variant>
      <vt:variant>
        <vt:i4>9</vt:i4>
      </vt:variant>
      <vt:variant>
        <vt:i4>0</vt:i4>
      </vt:variant>
      <vt:variant>
        <vt:i4>5</vt:i4>
      </vt:variant>
      <vt:variant>
        <vt:lpwstr>/content/act/21841ea3-4690-4c17-8331-e60050d23914.doc</vt:lpwstr>
      </vt:variant>
      <vt:variant>
        <vt:lpwstr/>
      </vt:variant>
      <vt:variant>
        <vt:i4>1376341</vt:i4>
      </vt:variant>
      <vt:variant>
        <vt:i4>6</vt:i4>
      </vt:variant>
      <vt:variant>
        <vt:i4>0</vt:i4>
      </vt:variant>
      <vt:variant>
        <vt:i4>5</vt:i4>
      </vt:variant>
      <vt:variant>
        <vt:lpwstr>/content/act/21841ea3-4690-4c17-8331-e60050d23914.doc</vt:lpwstr>
      </vt:variant>
      <vt:variant>
        <vt:lpwstr/>
      </vt:variant>
      <vt:variant>
        <vt:i4>71304282</vt:i4>
      </vt:variant>
      <vt:variant>
        <vt:i4>3</vt:i4>
      </vt:variant>
      <vt:variant>
        <vt:i4>0</vt:i4>
      </vt:variant>
      <vt:variant>
        <vt:i4>5</vt:i4>
      </vt:variant>
      <vt:variant>
        <vt:lpwstr>/content/edition/d42754b9-b856-462b-8ed9-6a96c17fe425.doc</vt:lpwstr>
      </vt:variant>
      <vt:variant>
        <vt:lpwstr>Порядок</vt:lpwstr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/content/act/21841ea3-4690-4c17-8331-e60050d23914.doc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DanskerNY</dc:creator>
  <cp:lastModifiedBy>Трифанова Татьяна Петровна</cp:lastModifiedBy>
  <cp:revision>3</cp:revision>
  <cp:lastPrinted>2017-05-11T05:43:00Z</cp:lastPrinted>
  <dcterms:created xsi:type="dcterms:W3CDTF">2017-05-11T05:34:00Z</dcterms:created>
  <dcterms:modified xsi:type="dcterms:W3CDTF">2017-05-11T05:43:00Z</dcterms:modified>
</cp:coreProperties>
</file>