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95" w:rsidRPr="00103362" w:rsidRDefault="00C24F95" w:rsidP="00103362">
      <w:pPr>
        <w:pStyle w:val="1"/>
      </w:pPr>
      <w:bookmarkStart w:id="0" w:name="bookmark13"/>
      <w:bookmarkStart w:id="1" w:name="_GoBack"/>
      <w:bookmarkEnd w:id="1"/>
      <w:r w:rsidRPr="00103362">
        <w:t>ХАНТЫ-МАНСИЙСКИЙ АВТОНОМНЫЙ ОКРУГ – ЮГРА</w:t>
      </w:r>
    </w:p>
    <w:p w:rsidR="00C24F95" w:rsidRPr="00103362" w:rsidRDefault="00C24F95" w:rsidP="00103362">
      <w:pPr>
        <w:pStyle w:val="1"/>
      </w:pPr>
      <w:r w:rsidRPr="00103362">
        <w:t>ДУМА КОНДИНСКОГО РАЙОНА</w:t>
      </w:r>
    </w:p>
    <w:p w:rsidR="00C24F95" w:rsidRPr="00103362" w:rsidRDefault="00C24F95" w:rsidP="00103362">
      <w:pPr>
        <w:pStyle w:val="1"/>
      </w:pPr>
    </w:p>
    <w:p w:rsidR="00C24F95" w:rsidRPr="00103362" w:rsidRDefault="00C24F95" w:rsidP="00103362">
      <w:pPr>
        <w:pStyle w:val="1"/>
      </w:pPr>
      <w:r w:rsidRPr="00103362">
        <w:t>РЕШЕНИЕ</w:t>
      </w:r>
      <w:bookmarkEnd w:id="0"/>
    </w:p>
    <w:p w:rsidR="00C24F95" w:rsidRPr="00103362" w:rsidRDefault="00C24F95" w:rsidP="00C24F95">
      <w:pPr>
        <w:pStyle w:val="3"/>
        <w:spacing w:line="0" w:lineRule="atLeast"/>
        <w:jc w:val="center"/>
        <w:rPr>
          <w:sz w:val="24"/>
          <w:szCs w:val="28"/>
        </w:rPr>
      </w:pPr>
    </w:p>
    <w:p w:rsidR="00103362" w:rsidRPr="00103362" w:rsidRDefault="00C12E06" w:rsidP="00103362">
      <w:pPr>
        <w:pStyle w:val="Title"/>
      </w:pPr>
      <w:r w:rsidRPr="00103362">
        <w:t>Об утверждении Положения о почетном звании и наградах Кондинского района</w:t>
      </w:r>
    </w:p>
    <w:p w:rsidR="00C329FE" w:rsidRDefault="00C329FE" w:rsidP="00C12E06">
      <w:pPr>
        <w:jc w:val="center"/>
        <w:rPr>
          <w:rFonts w:cs="Arial"/>
          <w:b/>
          <w:bCs/>
          <w:kern w:val="28"/>
          <w:szCs w:val="28"/>
        </w:rPr>
      </w:pPr>
    </w:p>
    <w:p w:rsidR="00C12E06" w:rsidRDefault="00C329FE" w:rsidP="00C329FE">
      <w:pPr>
        <w:jc w:val="center"/>
        <w:rPr>
          <w:rFonts w:cs="Arial"/>
          <w:bCs/>
          <w:kern w:val="28"/>
          <w:szCs w:val="28"/>
        </w:rPr>
      </w:pPr>
      <w:r w:rsidRPr="00C329FE">
        <w:rPr>
          <w:rFonts w:cs="Arial"/>
          <w:bCs/>
          <w:kern w:val="28"/>
          <w:szCs w:val="28"/>
        </w:rPr>
        <w:t>(С изменениями, внес</w:t>
      </w:r>
      <w:r>
        <w:rPr>
          <w:rFonts w:cs="Arial"/>
          <w:bCs/>
          <w:kern w:val="28"/>
          <w:szCs w:val="28"/>
        </w:rPr>
        <w:t>е</w:t>
      </w:r>
      <w:r w:rsidRPr="00C329FE">
        <w:rPr>
          <w:rFonts w:cs="Arial"/>
          <w:bCs/>
          <w:kern w:val="28"/>
          <w:szCs w:val="28"/>
        </w:rPr>
        <w:t xml:space="preserve">нными решением Думы </w:t>
      </w:r>
      <w:hyperlink r:id="rId8" w:tooltip="решение от 28.06.2016 0:00:00 №125 Дума Кондинского района&#10;&#10;О внесении изменений в решение Думы Кондинского района &#10;от 17 мая 2016 года № 115 «Об утверждении Положения о почетном звании и наградах Кондинского района»" w:history="1">
        <w:r w:rsidRPr="00805663">
          <w:rPr>
            <w:rStyle w:val="a9"/>
            <w:rFonts w:cs="Arial"/>
            <w:bCs/>
            <w:kern w:val="28"/>
            <w:szCs w:val="28"/>
          </w:rPr>
          <w:t>от 28.06.2016 № 125</w:t>
        </w:r>
      </w:hyperlink>
      <w:r w:rsidRPr="00C329FE">
        <w:rPr>
          <w:rFonts w:cs="Arial"/>
          <w:bCs/>
          <w:kern w:val="28"/>
          <w:szCs w:val="28"/>
        </w:rPr>
        <w:t>)</w:t>
      </w:r>
    </w:p>
    <w:p w:rsidR="00BD03F1" w:rsidRDefault="00BD03F1" w:rsidP="00C329FE">
      <w:pPr>
        <w:jc w:val="center"/>
        <w:rPr>
          <w:rFonts w:cs="Arial"/>
          <w:bCs/>
          <w:kern w:val="28"/>
          <w:szCs w:val="28"/>
        </w:rPr>
      </w:pPr>
      <w:r>
        <w:rPr>
          <w:rFonts w:cs="Arial"/>
          <w:bCs/>
          <w:kern w:val="28"/>
          <w:szCs w:val="28"/>
        </w:rPr>
        <w:t xml:space="preserve">(С изменениями, внесенными решением Думы </w:t>
      </w:r>
      <w:hyperlink r:id="rId9" w:tooltip="решение от 10.10.2019 0:00:00 №566 Дума Кондинского района&#10;&#10;О внесении изменений &#10;в решение Думы Кондинского района &#10;от 17 мая 2016 года № 115 «Об утверждении Положения &#10;о почетном звании и наградах Кондинского района»&#10;" w:history="1">
        <w:r w:rsidRPr="00805663">
          <w:rPr>
            <w:rStyle w:val="a9"/>
            <w:rFonts w:cs="Arial"/>
            <w:bCs/>
            <w:kern w:val="28"/>
            <w:szCs w:val="28"/>
          </w:rPr>
          <w:t>от 10.10.2019 № 566</w:t>
        </w:r>
      </w:hyperlink>
      <w:r>
        <w:rPr>
          <w:rFonts w:cs="Arial"/>
          <w:bCs/>
          <w:kern w:val="28"/>
          <w:szCs w:val="28"/>
        </w:rPr>
        <w:t>)</w:t>
      </w:r>
    </w:p>
    <w:p w:rsidR="00E533B6" w:rsidRPr="00C329FE" w:rsidRDefault="00E533B6" w:rsidP="00C329FE">
      <w:pPr>
        <w:jc w:val="center"/>
        <w:rPr>
          <w:rFonts w:cs="Arial"/>
          <w:bCs/>
          <w:kern w:val="28"/>
          <w:szCs w:val="28"/>
        </w:rPr>
      </w:pPr>
      <w:r>
        <w:rPr>
          <w:rFonts w:cs="Arial"/>
          <w:bCs/>
          <w:kern w:val="28"/>
          <w:szCs w:val="28"/>
        </w:rPr>
        <w:t xml:space="preserve">(С изменениями, внесенными решением Думы </w:t>
      </w:r>
      <w:hyperlink r:id="rId10" w:tooltip="решение от 16.01.2020 0:00:00 №594 Дума Кондинского района&#10;&#10;О внесении изменения&#10;в решение Думы Кондинского района от 17 мая 2016 года&#10;№ 115 «Об утверждении Положения о почетном звании &#10;и наградах Кондинского района»&#10;" w:history="1">
        <w:r w:rsidRPr="00E533B6">
          <w:rPr>
            <w:rStyle w:val="a9"/>
            <w:rFonts w:cs="Arial"/>
            <w:bCs/>
            <w:kern w:val="28"/>
            <w:szCs w:val="28"/>
          </w:rPr>
          <w:t>от 16.01.2020 № 594</w:t>
        </w:r>
      </w:hyperlink>
      <w:r>
        <w:rPr>
          <w:rFonts w:cs="Arial"/>
          <w:bCs/>
          <w:kern w:val="28"/>
          <w:szCs w:val="28"/>
        </w:rPr>
        <w:t>)</w:t>
      </w:r>
    </w:p>
    <w:p w:rsidR="00C329FE" w:rsidRPr="00103362" w:rsidRDefault="00C329FE" w:rsidP="00C12E06">
      <w:pPr>
        <w:jc w:val="center"/>
        <w:rPr>
          <w:rFonts w:cs="Arial"/>
          <w:b/>
          <w:bCs/>
          <w:kern w:val="28"/>
          <w:szCs w:val="28"/>
        </w:rPr>
      </w:pPr>
    </w:p>
    <w:p w:rsidR="00C12E06" w:rsidRPr="00103362" w:rsidRDefault="00C12E06" w:rsidP="00103362">
      <w:r w:rsidRPr="00103362">
        <w:t>В целях поощрения граждан за особый вклад в социально-экономическое развитие Кондинского района и рост благосостояния его населения, высокое профессиональное мастерство и многолетний добросовестный труд, признание выдающихся заслуг в сфере общественной деятельности, развития экономики, науки, техники, культуры, искусства,</w:t>
      </w:r>
      <w:r w:rsidR="00103362" w:rsidRPr="00103362">
        <w:t xml:space="preserve"> </w:t>
      </w:r>
      <w:r w:rsidRPr="00103362">
        <w:t xml:space="preserve">за значительный вклад в области образования, здравоохранения и охрану окружающей среды, за иную деятельность, способствующую всестороннему развитию Кондинского района, руководствуясь </w:t>
      </w:r>
      <w:hyperlink r:id="rId11" w:tooltip="УСТАВ МО от 02.06.2005 № 386 Дума Кондинского района&#10;&#10;УСТАВ КОНДИНСКОГО РАЙОНА" w:history="1">
        <w:r w:rsidR="006F4C33" w:rsidRPr="00327E98">
          <w:rPr>
            <w:rStyle w:val="a9"/>
          </w:rPr>
          <w:t>Уставом</w:t>
        </w:r>
        <w:r w:rsidRPr="00327E98">
          <w:rPr>
            <w:rStyle w:val="a9"/>
          </w:rPr>
          <w:t xml:space="preserve"> Кондинского района</w:t>
        </w:r>
      </w:hyperlink>
      <w:r w:rsidRPr="00103362">
        <w:t>, Дума Кондинского района решила:</w:t>
      </w:r>
    </w:p>
    <w:p w:rsidR="00C12E06" w:rsidRPr="00103362" w:rsidRDefault="00103362" w:rsidP="00103362">
      <w:pPr>
        <w:rPr>
          <w:bCs/>
          <w:spacing w:val="-4"/>
        </w:rPr>
      </w:pPr>
      <w:r>
        <w:t>1.</w:t>
      </w:r>
      <w:r w:rsidR="00C12E06" w:rsidRPr="00103362">
        <w:t>Утвердить Положение о почетном звании и наградах Кондинского района (</w:t>
      </w:r>
      <w:hyperlink r:id="rId12" w:anchor="Приложение" w:tgtFrame="Logical" w:tooltip="Об утверждении Положения о почетном звании и наградах Кондинского района " w:history="1">
        <w:r w:rsidR="00C12E06" w:rsidRPr="00103362">
          <w:rPr>
            <w:rStyle w:val="a9"/>
            <w:rFonts w:cs="Arial"/>
            <w:color w:val="auto"/>
            <w:szCs w:val="28"/>
          </w:rPr>
          <w:t>приложение</w:t>
        </w:r>
      </w:hyperlink>
      <w:r w:rsidR="00C12E06" w:rsidRPr="00103362">
        <w:t>).</w:t>
      </w:r>
    </w:p>
    <w:p w:rsidR="00C12E06" w:rsidRPr="00103362" w:rsidRDefault="00103362" w:rsidP="00103362">
      <w:r>
        <w:t xml:space="preserve">2. </w:t>
      </w:r>
      <w:r w:rsidR="00C12E06" w:rsidRPr="00103362">
        <w:t>Администрации Кондинского района:</w:t>
      </w:r>
    </w:p>
    <w:p w:rsidR="00C12E06" w:rsidRPr="00103362" w:rsidRDefault="00C12E06" w:rsidP="00103362">
      <w:r w:rsidRPr="00103362">
        <w:t>1) в течение одного месяца после опубликования настоящего решения привести муниципальные правовые акты Кондинского района в соответствие с настоящим Положением.</w:t>
      </w:r>
    </w:p>
    <w:p w:rsidR="00C12E06" w:rsidRPr="00103362" w:rsidRDefault="00C12E06" w:rsidP="00103362">
      <w:r w:rsidRPr="00103362">
        <w:t>2) при разработке проекта бюджета Кондинского района</w:t>
      </w:r>
      <w:r w:rsidR="00103362" w:rsidRPr="00103362">
        <w:t xml:space="preserve"> </w:t>
      </w:r>
      <w:r w:rsidRPr="00103362">
        <w:t>на соответствующий год предусматривать финансовые средства</w:t>
      </w:r>
      <w:r w:rsidR="00103362" w:rsidRPr="00103362">
        <w:t xml:space="preserve"> </w:t>
      </w:r>
      <w:r w:rsidRPr="00103362">
        <w:t>на мероприятия, связанные с исполнением настоящего решения.</w:t>
      </w:r>
    </w:p>
    <w:p w:rsidR="00C12E06" w:rsidRPr="00103362" w:rsidRDefault="00103362" w:rsidP="00103362">
      <w:r>
        <w:t xml:space="preserve">3. </w:t>
      </w:r>
      <w:r w:rsidR="00C12E06" w:rsidRPr="00103362">
        <w:t xml:space="preserve">Признать утратившими силу: </w:t>
      </w:r>
    </w:p>
    <w:p w:rsidR="00C12E06" w:rsidRPr="00103362" w:rsidRDefault="00103362" w:rsidP="00103362">
      <w:r>
        <w:t xml:space="preserve">1) </w:t>
      </w:r>
      <w:r w:rsidR="00C12E06" w:rsidRPr="00103362">
        <w:t xml:space="preserve">решение Думы Кондинского района </w:t>
      </w:r>
      <w:hyperlink r:id="rId13" w:tooltip="решение от 15.09.2011 0:00:00 №135 Дума Кондинского района&#10;&#10;Об утверждении Положения о почетном звании и наградах Кондинского района " w:history="1">
        <w:r w:rsidR="00C12E06" w:rsidRPr="00805663">
          <w:rPr>
            <w:rStyle w:val="a9"/>
            <w:rFonts w:cs="Arial"/>
            <w:szCs w:val="28"/>
          </w:rPr>
          <w:t>от 15 сентября 2011 года</w:t>
        </w:r>
        <w:r w:rsidRPr="00805663">
          <w:rPr>
            <w:rStyle w:val="a9"/>
            <w:rFonts w:cs="Arial"/>
            <w:szCs w:val="28"/>
          </w:rPr>
          <w:t xml:space="preserve"> № </w:t>
        </w:r>
        <w:r w:rsidR="00C12E06" w:rsidRPr="00805663">
          <w:rPr>
            <w:rStyle w:val="a9"/>
            <w:rFonts w:cs="Arial"/>
            <w:szCs w:val="28"/>
          </w:rPr>
          <w:t>135</w:t>
        </w:r>
      </w:hyperlink>
      <w:r w:rsidRPr="00103362">
        <w:t xml:space="preserve"> </w:t>
      </w:r>
      <w:r w:rsidR="00C12E06" w:rsidRPr="00103362">
        <w:t>«Об утверждении Положения о почетном звании и наградах Кондинского района»;</w:t>
      </w:r>
    </w:p>
    <w:p w:rsidR="00044E37" w:rsidRPr="00103362" w:rsidRDefault="00C12E06" w:rsidP="00103362">
      <w:r w:rsidRPr="00103362">
        <w:t xml:space="preserve">2) решение Думы Кондинского района </w:t>
      </w:r>
      <w:hyperlink r:id="rId14" w:tooltip="решение от 28.01.2015 0:00:00 №527 Дума Кондинского района&#10;&#10;О внесении изменения в решение Думы Кондинского района от 15 сентября 2011 года № 135 «Об утверждении Положения о почетном звании и наградах Кондинского района»" w:history="1">
        <w:r w:rsidRPr="00805663">
          <w:rPr>
            <w:rStyle w:val="a9"/>
            <w:rFonts w:cs="Arial"/>
            <w:szCs w:val="28"/>
          </w:rPr>
          <w:t>от 28 января 2015 года</w:t>
        </w:r>
        <w:r w:rsidR="00103362" w:rsidRPr="00805663">
          <w:rPr>
            <w:rStyle w:val="a9"/>
            <w:rFonts w:cs="Arial"/>
            <w:szCs w:val="28"/>
          </w:rPr>
          <w:t xml:space="preserve"> № </w:t>
        </w:r>
        <w:r w:rsidRPr="00805663">
          <w:rPr>
            <w:rStyle w:val="a9"/>
          </w:rPr>
          <w:t>527</w:t>
        </w:r>
      </w:hyperlink>
      <w:r w:rsidRPr="00103362">
        <w:t xml:space="preserve"> «О внесении изменения в решение Думы Кондинского района </w:t>
      </w:r>
      <w:hyperlink r:id="rId15" w:tooltip="решение от 15.09.2011 0:00:00 №135 Дума Кондинского района&#10;&#10;Об утверждении Положения о почетном звании и наградах Кондинского района " w:history="1">
        <w:r w:rsidRPr="00805663">
          <w:rPr>
            <w:rStyle w:val="a9"/>
          </w:rPr>
          <w:t>от 15 сентября 2011 года</w:t>
        </w:r>
        <w:r w:rsidR="00103362" w:rsidRPr="00805663">
          <w:rPr>
            <w:rStyle w:val="a9"/>
          </w:rPr>
          <w:t xml:space="preserve"> № </w:t>
        </w:r>
        <w:r w:rsidRPr="00805663">
          <w:rPr>
            <w:rStyle w:val="a9"/>
          </w:rPr>
          <w:t>135</w:t>
        </w:r>
      </w:hyperlink>
      <w:r w:rsidR="00103362" w:rsidRPr="00103362">
        <w:t xml:space="preserve"> </w:t>
      </w:r>
      <w:r w:rsidRPr="00103362">
        <w:t>«Об утверждении Положения о почетном звании и наградах Кондинского района»»;</w:t>
      </w:r>
    </w:p>
    <w:p w:rsidR="00F86AC8" w:rsidRPr="00F86AC8" w:rsidRDefault="00C12E06" w:rsidP="00F86AC8">
      <w:pPr>
        <w:ind w:firstLine="709"/>
      </w:pPr>
      <w:r w:rsidRPr="00F86AC8">
        <w:t xml:space="preserve">3) </w:t>
      </w:r>
      <w:r w:rsidR="00F86AC8" w:rsidRPr="00F86AC8">
        <w:t xml:space="preserve">решение Думы Кондинского района </w:t>
      </w:r>
      <w:hyperlink r:id="rId16" w:tooltip="решение от 15.09.2015 0:00:00 №604 Дума Кондинского района&#10;&#10;О внесении изменения в решение Думы Кондинского района от 15 сентября 2011 года № 135 «Об утверждении Положения о почетном звании и наградах Кондинского района»" w:history="1">
        <w:r w:rsidR="00F86AC8" w:rsidRPr="00F86AC8">
          <w:rPr>
            <w:rStyle w:val="a9"/>
          </w:rPr>
          <w:t>от 15 сентября 2015 года №</w:t>
        </w:r>
      </w:hyperlink>
      <w:r w:rsidR="00F86AC8" w:rsidRPr="00F86AC8">
        <w:t xml:space="preserve"> 604                        </w:t>
      </w:r>
      <w:hyperlink r:id="rId17" w:tooltip="решение от 15.09.2011 0:00:00 №135 Дума Кондинского района&#10;&#10;Об утверждении Положения о почетном звании и наградах Кондинского района " w:history="1">
        <w:r w:rsidR="00F86AC8" w:rsidRPr="00F86AC8">
          <w:rPr>
            <w:rStyle w:val="a9"/>
          </w:rPr>
          <w:t>«О внесении изменения в решение Думы Кондинского района от 15 сентября 2011 года № 135 «Об утверждении Положения о почетном звании и наградах Кондинского района»</w:t>
        </w:r>
      </w:hyperlink>
      <w:r w:rsidR="00F86AC8" w:rsidRPr="00F86AC8">
        <w:t>.</w:t>
      </w:r>
    </w:p>
    <w:p w:rsidR="00C12E06" w:rsidRPr="00103362" w:rsidRDefault="00103362" w:rsidP="00103362">
      <w:r>
        <w:t xml:space="preserve">4. </w:t>
      </w:r>
      <w:r w:rsidR="00C12E06" w:rsidRPr="00103362">
        <w:t>Настоящее решение опубликовать в газете «Кондинский вестник»</w:t>
      </w:r>
      <w:r w:rsidRPr="00103362">
        <w:t xml:space="preserve"> </w:t>
      </w:r>
      <w:r w:rsidR="00C12E06" w:rsidRPr="00103362">
        <w:t>и разместить на официальном сайте органов местного самоуправления Кондинского района.</w:t>
      </w:r>
    </w:p>
    <w:p w:rsidR="00C12E06" w:rsidRPr="00103362" w:rsidRDefault="00103362" w:rsidP="00103362">
      <w:r>
        <w:t xml:space="preserve">5. </w:t>
      </w:r>
      <w:r w:rsidR="00C12E06" w:rsidRPr="00103362">
        <w:t>Настоящее решение вступает в силу после его официального опубликования.</w:t>
      </w:r>
    </w:p>
    <w:p w:rsidR="00103362" w:rsidRDefault="00103362" w:rsidP="00103362">
      <w:r>
        <w:t xml:space="preserve">6. </w:t>
      </w:r>
      <w:r w:rsidR="00BD03F1" w:rsidRPr="00DF6CB4">
        <w:rPr>
          <w:rFonts w:cs="Arial"/>
          <w:szCs w:val="28"/>
        </w:rPr>
        <w:t>Контроль за выполнением настоящего решения возложить на председателя Думы Кондинского района Р.В.Бринстера и главу Кондинского района А.В. Дубовика в соответствии с их компетенц</w:t>
      </w:r>
      <w:r w:rsidR="00BD03F1">
        <w:rPr>
          <w:rFonts w:cs="Arial"/>
          <w:szCs w:val="28"/>
        </w:rPr>
        <w:t>ией</w:t>
      </w:r>
      <w:r w:rsidR="00C12E06" w:rsidRPr="00103362">
        <w:t>.</w:t>
      </w:r>
    </w:p>
    <w:p w:rsidR="00BD03F1" w:rsidRPr="00103362" w:rsidRDefault="00BD03F1" w:rsidP="00103362">
      <w:r>
        <w:t xml:space="preserve">(Пункт 6 изложен в редакции решения Думы </w:t>
      </w:r>
      <w:hyperlink r:id="rId18" w:tooltip="решение от 10.10.2019 0:00:00 №566 Дума Кондинского района&#10;&#10;О внесении изменений &#10;в решение Думы Кондинского района &#10;от 17 мая 2016 года № 115 «Об утверждении Положения &#10;о почетном звании и наградах Кондинского района»&#10;" w:history="1">
        <w:r w:rsidRPr="00F86AC8">
          <w:rPr>
            <w:rStyle w:val="a9"/>
          </w:rPr>
          <w:t>от 10.10.2019 № 566</w:t>
        </w:r>
      </w:hyperlink>
      <w:r>
        <w:t>)</w:t>
      </w:r>
    </w:p>
    <w:p w:rsidR="00103362" w:rsidRPr="00103362" w:rsidRDefault="00103362" w:rsidP="00103362"/>
    <w:p w:rsidR="00103362" w:rsidRPr="00103362" w:rsidRDefault="00C12E06" w:rsidP="00103362">
      <w:pPr>
        <w:ind w:firstLine="0"/>
      </w:pPr>
      <w:r w:rsidRPr="00103362">
        <w:t>Председатель Думы Кондинского района</w:t>
      </w:r>
      <w:r w:rsidR="00103362" w:rsidRPr="00103362">
        <w:t xml:space="preserve"> </w:t>
      </w:r>
      <w:r w:rsidR="00103362">
        <w:tab/>
      </w:r>
      <w:r w:rsidR="00103362">
        <w:tab/>
      </w:r>
      <w:r w:rsidR="00103362">
        <w:tab/>
      </w:r>
      <w:r w:rsidR="00103362">
        <w:tab/>
      </w:r>
      <w:r w:rsidRPr="00103362">
        <w:t>А.А. Тагильцев</w:t>
      </w:r>
    </w:p>
    <w:p w:rsidR="00103362" w:rsidRPr="00103362" w:rsidRDefault="00103362" w:rsidP="00103362"/>
    <w:p w:rsidR="00103362" w:rsidRPr="00103362" w:rsidRDefault="00C12E06" w:rsidP="00103362">
      <w:pPr>
        <w:ind w:firstLine="0"/>
      </w:pPr>
      <w:r w:rsidRPr="00103362">
        <w:t>Глава Кондинского района</w:t>
      </w:r>
      <w:r w:rsidR="00103362" w:rsidRPr="00103362">
        <w:t xml:space="preserve"> </w:t>
      </w:r>
      <w:r w:rsidR="00103362">
        <w:tab/>
      </w:r>
      <w:r w:rsidR="00103362">
        <w:tab/>
      </w:r>
      <w:r w:rsidR="00103362">
        <w:tab/>
      </w:r>
      <w:r w:rsidR="00103362">
        <w:tab/>
      </w:r>
      <w:r w:rsidR="00103362">
        <w:tab/>
      </w:r>
      <w:r w:rsidR="00103362">
        <w:tab/>
      </w:r>
      <w:r w:rsidRPr="00103362">
        <w:t>А.В.Дубовик</w:t>
      </w:r>
    </w:p>
    <w:p w:rsidR="00103362" w:rsidRPr="00103362" w:rsidRDefault="00103362" w:rsidP="00103362"/>
    <w:p w:rsidR="00C12E06" w:rsidRPr="00103362" w:rsidRDefault="00C12E06" w:rsidP="00103362">
      <w:r w:rsidRPr="00103362">
        <w:t>пгт. Междуреченский</w:t>
      </w:r>
    </w:p>
    <w:p w:rsidR="00C12E06" w:rsidRPr="00103362" w:rsidRDefault="00C12E06" w:rsidP="00103362">
      <w:r w:rsidRPr="00103362">
        <w:t xml:space="preserve">17 мая 2016 года </w:t>
      </w:r>
    </w:p>
    <w:p w:rsidR="00C12E06" w:rsidRPr="00103362" w:rsidRDefault="00103362" w:rsidP="00103362">
      <w:pPr>
        <w:rPr>
          <w:szCs w:val="27"/>
        </w:rPr>
        <w:sectPr w:rsidR="00C12E06" w:rsidRPr="00103362" w:rsidSect="00C24F9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3362">
        <w:t>№</w:t>
      </w:r>
      <w:r w:rsidR="00C12E06" w:rsidRPr="00103362">
        <w:t>115</w:t>
      </w:r>
    </w:p>
    <w:p w:rsidR="00C12E06" w:rsidRPr="00103362" w:rsidRDefault="00C12E06" w:rsidP="00103362">
      <w:pPr>
        <w:jc w:val="right"/>
      </w:pPr>
      <w:r w:rsidRPr="00103362">
        <w:t xml:space="preserve">Приложение </w:t>
      </w:r>
    </w:p>
    <w:p w:rsidR="00103362" w:rsidRPr="00103362" w:rsidRDefault="00C12E06" w:rsidP="00103362">
      <w:pPr>
        <w:jc w:val="right"/>
      </w:pPr>
      <w:r w:rsidRPr="00103362">
        <w:t>к решению Думы Кондинского района</w:t>
      </w:r>
    </w:p>
    <w:p w:rsidR="00103362" w:rsidRPr="00103362" w:rsidRDefault="00C12E06" w:rsidP="00103362">
      <w:pPr>
        <w:jc w:val="right"/>
      </w:pPr>
      <w:r w:rsidRPr="00103362">
        <w:t>от 17.05.2016</w:t>
      </w:r>
      <w:r w:rsidR="00103362" w:rsidRPr="00103362">
        <w:t xml:space="preserve"> № </w:t>
      </w:r>
      <w:r w:rsidRPr="00103362">
        <w:t>115</w:t>
      </w:r>
    </w:p>
    <w:p w:rsidR="00103362" w:rsidRPr="00103362" w:rsidRDefault="00103362" w:rsidP="00103362"/>
    <w:p w:rsidR="00C12E06" w:rsidRPr="00103362" w:rsidRDefault="00C12E06" w:rsidP="00103362">
      <w:pPr>
        <w:pStyle w:val="2"/>
        <w:rPr>
          <w:kern w:val="32"/>
        </w:rPr>
      </w:pPr>
      <w:r w:rsidRPr="00103362">
        <w:rPr>
          <w:kern w:val="32"/>
        </w:rPr>
        <w:t>Положение</w:t>
      </w:r>
    </w:p>
    <w:p w:rsidR="00C12E06" w:rsidRPr="00103362" w:rsidRDefault="00C12E06" w:rsidP="00103362">
      <w:pPr>
        <w:pStyle w:val="2"/>
        <w:rPr>
          <w:kern w:val="32"/>
        </w:rPr>
      </w:pPr>
      <w:r w:rsidRPr="00103362">
        <w:rPr>
          <w:kern w:val="32"/>
        </w:rPr>
        <w:t>о почетном звании и наградах Кондинского района</w:t>
      </w:r>
    </w:p>
    <w:p w:rsidR="00C12E06" w:rsidRPr="00103362" w:rsidRDefault="00C12E06" w:rsidP="00C12E06">
      <w:pPr>
        <w:tabs>
          <w:tab w:val="left" w:pos="5640"/>
        </w:tabs>
        <w:spacing w:line="0" w:lineRule="atLeast"/>
        <w:rPr>
          <w:rFonts w:cs="Arial"/>
          <w:szCs w:val="28"/>
        </w:rPr>
      </w:pPr>
    </w:p>
    <w:p w:rsidR="00C12E06" w:rsidRPr="00103362" w:rsidRDefault="00C12E06" w:rsidP="00103362">
      <w:pPr>
        <w:pStyle w:val="4"/>
      </w:pPr>
      <w:r w:rsidRPr="00103362">
        <w:t>Статья 1. Общие положения</w:t>
      </w:r>
    </w:p>
    <w:p w:rsidR="00C12E06" w:rsidRPr="00103362" w:rsidRDefault="00C12E06" w:rsidP="00C12E06">
      <w:pPr>
        <w:tabs>
          <w:tab w:val="left" w:pos="5640"/>
        </w:tabs>
        <w:spacing w:line="0" w:lineRule="atLeast"/>
        <w:ind w:firstLine="709"/>
        <w:rPr>
          <w:rFonts w:cs="Arial"/>
          <w:b/>
          <w:bCs/>
          <w:iCs/>
          <w:szCs w:val="28"/>
        </w:rPr>
      </w:pPr>
    </w:p>
    <w:p w:rsidR="00C12E06" w:rsidRPr="00103362" w:rsidRDefault="00C12E06" w:rsidP="00103362">
      <w:pPr>
        <w:rPr>
          <w:b/>
        </w:rPr>
      </w:pPr>
      <w:r w:rsidRPr="00103362">
        <w:t>1. Настоящее Положение о почетном звании и наградах Кондинского района (далее – Положение) устанавливает почетное звание и награды Кондинского района и регулирует отношения, связанные с награждением наградами и присвоением почетного звания Кондинского района.</w:t>
      </w:r>
    </w:p>
    <w:p w:rsidR="00C12E06" w:rsidRPr="00103362" w:rsidRDefault="00C12E06" w:rsidP="00103362">
      <w:r w:rsidRPr="00103362">
        <w:t>2. Почетное звание и награды Кондинского района являются формой поощрения за большой вклад в экономическое, социальное и духовное развитие Кондинского района.</w:t>
      </w:r>
    </w:p>
    <w:p w:rsidR="00C12E06" w:rsidRPr="00103362" w:rsidRDefault="00C12E06" w:rsidP="00103362">
      <w:r w:rsidRPr="00103362">
        <w:t>3. Почетного звания и наград Кондинского района могут быть удостоены граждане Российской Федерации, имеющим стаж работы</w:t>
      </w:r>
      <w:r w:rsidR="00103362" w:rsidRPr="00103362">
        <w:t xml:space="preserve"> </w:t>
      </w:r>
      <w:r w:rsidRPr="00103362">
        <w:t xml:space="preserve">в Кондинском районе. </w:t>
      </w:r>
    </w:p>
    <w:p w:rsidR="00C12E06" w:rsidRPr="00103362" w:rsidRDefault="00C12E06" w:rsidP="00103362">
      <w:pPr>
        <w:rPr>
          <w:iCs/>
        </w:rPr>
      </w:pPr>
      <w:r w:rsidRPr="00103362">
        <w:t xml:space="preserve">4. </w:t>
      </w:r>
      <w:r w:rsidRPr="00103362">
        <w:rPr>
          <w:rStyle w:val="aa"/>
          <w:rFonts w:cs="Arial"/>
          <w:i w:val="0"/>
          <w:szCs w:val="28"/>
        </w:rPr>
        <w:t>Наград могут быть удостоены предприятия, учреждения, организации, независимо от форм собственности, органы местного самоуправления, их коллективы и граждане Российской Федерации.</w:t>
      </w:r>
    </w:p>
    <w:p w:rsidR="00C12E06" w:rsidRPr="00103362" w:rsidRDefault="00C12E06" w:rsidP="00103362">
      <w:pPr>
        <w:rPr>
          <w:iCs/>
        </w:rPr>
      </w:pPr>
      <w:r w:rsidRPr="00103362">
        <w:rPr>
          <w:rStyle w:val="aa"/>
          <w:rFonts w:cs="Arial"/>
          <w:i w:val="0"/>
          <w:szCs w:val="28"/>
        </w:rPr>
        <w:t>В исключительных случаях, по представлению главы Кондинского района наград и почетного звания могут быть удостоены граждане Российской Федерации, иностранные граждане и лица без гражданства</w:t>
      </w:r>
      <w:r w:rsidR="00103362" w:rsidRPr="00103362">
        <w:rPr>
          <w:rStyle w:val="aa"/>
          <w:rFonts w:cs="Arial"/>
          <w:i w:val="0"/>
          <w:szCs w:val="28"/>
        </w:rPr>
        <w:t xml:space="preserve"> </w:t>
      </w:r>
      <w:r w:rsidRPr="00103362">
        <w:rPr>
          <w:rStyle w:val="aa"/>
          <w:rFonts w:cs="Arial"/>
          <w:i w:val="0"/>
          <w:szCs w:val="28"/>
        </w:rPr>
        <w:t xml:space="preserve">без предъявления требований к стажу работы в Кондинском районе. </w:t>
      </w:r>
    </w:p>
    <w:p w:rsidR="00C12E06" w:rsidRPr="00103362" w:rsidRDefault="00C12E06" w:rsidP="00103362">
      <w:r w:rsidRPr="00103362">
        <w:t>5. Лицам, удостоенным почетного звания и наград, вносятся записи</w:t>
      </w:r>
      <w:r w:rsidR="00103362" w:rsidRPr="00103362">
        <w:t xml:space="preserve"> </w:t>
      </w:r>
      <w:r w:rsidRPr="00103362">
        <w:t>в трудовые книжки в установленном законодательством порядке.</w:t>
      </w:r>
    </w:p>
    <w:p w:rsidR="00C12E06" w:rsidRPr="00103362" w:rsidRDefault="00C12E06" w:rsidP="00103362">
      <w:r w:rsidRPr="00103362">
        <w:t>6. Граждане, ранее удостоенные районных наград или почетного звания, могут быть представлены к другим видам наград за новые достижения и заслуги не ранее чем через год после предыдущего награждения или присвоения почетного звания.</w:t>
      </w:r>
    </w:p>
    <w:p w:rsidR="00C12E06" w:rsidRPr="00103362" w:rsidRDefault="00C12E06" w:rsidP="00103362">
      <w:r w:rsidRPr="00103362">
        <w:t>Повторное награждение одноименной наградой или присвоение почетного звания не осуществляется, за исключением случаев награждения районными наградами, предусмотренными пунктами 3-8 части 2 статьи 2 настоящего Положения, за новые заслуги и достижения не ранее чем через два года после предыдущего награждения.</w:t>
      </w:r>
    </w:p>
    <w:p w:rsidR="00C12E06" w:rsidRPr="00103362" w:rsidRDefault="00C12E06" w:rsidP="00103362">
      <w:r w:rsidRPr="00103362">
        <w:t>7. На бланках наград Кондинского района, утвержденных пунктами</w:t>
      </w:r>
      <w:r w:rsidR="00103362" w:rsidRPr="00103362">
        <w:t xml:space="preserve"> </w:t>
      </w:r>
      <w:r w:rsidRPr="00103362">
        <w:t>4-7 части 2 статьи 2 настоящего Положения могут использоваться официальные логотипы, утвержденные организационным комитетом</w:t>
      </w:r>
      <w:r w:rsidR="00103362" w:rsidRPr="00103362">
        <w:t xml:space="preserve"> </w:t>
      </w:r>
      <w:r w:rsidRPr="00103362">
        <w:rPr>
          <w:color w:val="000000"/>
          <w:shd w:val="clear" w:color="auto" w:fill="FFFFFF"/>
        </w:rPr>
        <w:t xml:space="preserve">по подготовке и проведению </w:t>
      </w:r>
      <w:r w:rsidRPr="00103362">
        <w:t>мероприятий, посвященных празднованию юбилейных, памятных дат муниципального района для награждения в связи</w:t>
      </w:r>
      <w:r w:rsidR="00103362" w:rsidRPr="00103362">
        <w:t xml:space="preserve"> </w:t>
      </w:r>
      <w:r w:rsidRPr="00103362">
        <w:t>с их празднованием и в период проведения данных мероприятий.</w:t>
      </w:r>
    </w:p>
    <w:p w:rsidR="00E533B6" w:rsidRDefault="00E533B6" w:rsidP="00103362">
      <w:pPr>
        <w:pStyle w:val="4"/>
      </w:pPr>
    </w:p>
    <w:p w:rsidR="00C12E06" w:rsidRPr="00103362" w:rsidRDefault="00C12E06" w:rsidP="00103362">
      <w:pPr>
        <w:pStyle w:val="4"/>
      </w:pPr>
      <w:r w:rsidRPr="00103362">
        <w:t>Статья 2. Почетное звание и награды Кондинского района</w:t>
      </w:r>
    </w:p>
    <w:p w:rsidR="00C12E06" w:rsidRPr="00103362" w:rsidRDefault="00C12E06" w:rsidP="00C12E06">
      <w:pPr>
        <w:tabs>
          <w:tab w:val="left" w:pos="1680"/>
          <w:tab w:val="left" w:pos="5640"/>
        </w:tabs>
        <w:spacing w:line="0" w:lineRule="atLeast"/>
        <w:ind w:firstLine="709"/>
        <w:rPr>
          <w:rFonts w:cs="Arial"/>
          <w:b/>
          <w:bCs/>
          <w:iCs/>
          <w:szCs w:val="28"/>
        </w:rPr>
      </w:pPr>
    </w:p>
    <w:p w:rsidR="00C12E06" w:rsidRPr="00103362" w:rsidRDefault="00C12E06" w:rsidP="00103362">
      <w:pPr>
        <w:rPr>
          <w:szCs w:val="28"/>
        </w:rPr>
      </w:pPr>
      <w:r w:rsidRPr="00103362">
        <w:rPr>
          <w:szCs w:val="28"/>
        </w:rPr>
        <w:t xml:space="preserve">1. Почетным званием Кондинского района (далее – Почетное звание) является звание «Почетный гражданин Кондинского района» </w:t>
      </w:r>
      <w:hyperlink r:id="rId25" w:history="1">
        <w:r w:rsidRPr="00103362">
          <w:rPr>
            <w:rStyle w:val="a9"/>
            <w:rFonts w:cs="Arial"/>
            <w:color w:val="auto"/>
            <w:szCs w:val="28"/>
          </w:rPr>
          <w:t>(приложение 1)</w:t>
        </w:r>
      </w:hyperlink>
      <w:r w:rsidRPr="00103362">
        <w:rPr>
          <w:szCs w:val="28"/>
        </w:rPr>
        <w:t>.</w:t>
      </w:r>
    </w:p>
    <w:p w:rsidR="00103362" w:rsidRPr="00103362" w:rsidRDefault="00C12E06" w:rsidP="00103362">
      <w:pPr>
        <w:rPr>
          <w:szCs w:val="28"/>
        </w:rPr>
      </w:pPr>
      <w:r w:rsidRPr="00103362">
        <w:rPr>
          <w:szCs w:val="28"/>
        </w:rPr>
        <w:t>2. К наградам Кондинского района (далее – районные награды) относятся:</w:t>
      </w:r>
    </w:p>
    <w:p w:rsidR="00C12E06" w:rsidRPr="00103362" w:rsidRDefault="00E533B6" w:rsidP="00103362">
      <w:pPr>
        <w:rPr>
          <w:szCs w:val="28"/>
        </w:rPr>
      </w:pPr>
      <w:r>
        <w:rPr>
          <w:szCs w:val="28"/>
        </w:rPr>
        <w:t xml:space="preserve">1) </w:t>
      </w:r>
      <w:r w:rsidR="00C12E06" w:rsidRPr="00103362">
        <w:rPr>
          <w:szCs w:val="28"/>
        </w:rPr>
        <w:t>занесение в Золотую книгу почета Кондинского района (</w:t>
      </w:r>
      <w:hyperlink r:id="rId26" w:history="1">
        <w:r w:rsidR="00C12E06" w:rsidRPr="00103362">
          <w:rPr>
            <w:rStyle w:val="a9"/>
            <w:rFonts w:cs="Arial"/>
            <w:color w:val="auto"/>
            <w:szCs w:val="28"/>
          </w:rPr>
          <w:t>приложение</w:t>
        </w:r>
      </w:hyperlink>
      <w:r w:rsidR="00C12E06" w:rsidRPr="00103362">
        <w:rPr>
          <w:szCs w:val="28"/>
        </w:rPr>
        <w:t xml:space="preserve"> 2);</w:t>
      </w:r>
    </w:p>
    <w:p w:rsidR="00C12E06" w:rsidRPr="00103362" w:rsidRDefault="00E533B6" w:rsidP="00103362">
      <w:pPr>
        <w:rPr>
          <w:szCs w:val="28"/>
        </w:rPr>
      </w:pPr>
      <w:r>
        <w:rPr>
          <w:szCs w:val="28"/>
        </w:rPr>
        <w:t xml:space="preserve">2) </w:t>
      </w:r>
      <w:r w:rsidR="00C12E06" w:rsidRPr="00103362">
        <w:rPr>
          <w:szCs w:val="28"/>
        </w:rPr>
        <w:t>Знак «За заслуги перед Кондинским районом» (</w:t>
      </w:r>
      <w:hyperlink r:id="rId27" w:history="1">
        <w:r w:rsidR="00C12E06" w:rsidRPr="00103362">
          <w:rPr>
            <w:rStyle w:val="a9"/>
            <w:rFonts w:cs="Arial"/>
            <w:color w:val="auto"/>
            <w:szCs w:val="28"/>
          </w:rPr>
          <w:t>приложение</w:t>
        </w:r>
      </w:hyperlink>
      <w:r w:rsidR="00C12E06" w:rsidRPr="00103362">
        <w:rPr>
          <w:szCs w:val="28"/>
        </w:rPr>
        <w:t xml:space="preserve"> 3);</w:t>
      </w:r>
    </w:p>
    <w:p w:rsidR="00C12E06" w:rsidRPr="00103362" w:rsidRDefault="00E533B6" w:rsidP="00103362">
      <w:pPr>
        <w:rPr>
          <w:szCs w:val="28"/>
        </w:rPr>
      </w:pPr>
      <w:r>
        <w:rPr>
          <w:szCs w:val="28"/>
        </w:rPr>
        <w:t xml:space="preserve">3) </w:t>
      </w:r>
      <w:r w:rsidR="00C12E06" w:rsidRPr="00103362">
        <w:rPr>
          <w:szCs w:val="28"/>
        </w:rPr>
        <w:t xml:space="preserve">размещение на Стенде «Доска почета Кондинского района» </w:t>
      </w:r>
      <w:hyperlink r:id="rId28" w:history="1">
        <w:r w:rsidR="00C12E06" w:rsidRPr="00103362">
          <w:rPr>
            <w:rStyle w:val="a9"/>
            <w:rFonts w:cs="Arial"/>
            <w:color w:val="auto"/>
            <w:szCs w:val="28"/>
          </w:rPr>
          <w:t>(приложение 4)</w:t>
        </w:r>
      </w:hyperlink>
      <w:r w:rsidR="00C12E06" w:rsidRPr="00103362">
        <w:rPr>
          <w:szCs w:val="28"/>
        </w:rPr>
        <w:t>;</w:t>
      </w:r>
    </w:p>
    <w:p w:rsidR="00C12E06" w:rsidRPr="00103362" w:rsidRDefault="00E533B6" w:rsidP="00103362">
      <w:pPr>
        <w:rPr>
          <w:szCs w:val="28"/>
        </w:rPr>
      </w:pPr>
      <w:r>
        <w:rPr>
          <w:szCs w:val="28"/>
        </w:rPr>
        <w:t xml:space="preserve">4) </w:t>
      </w:r>
      <w:r w:rsidR="00C12E06" w:rsidRPr="00103362">
        <w:rPr>
          <w:szCs w:val="28"/>
        </w:rPr>
        <w:t xml:space="preserve">Почетная грамота главы Кондинского района </w:t>
      </w:r>
      <w:hyperlink r:id="rId29" w:history="1">
        <w:r w:rsidR="00C12E06" w:rsidRPr="00103362">
          <w:rPr>
            <w:rStyle w:val="a9"/>
            <w:rFonts w:cs="Arial"/>
            <w:color w:val="auto"/>
            <w:szCs w:val="28"/>
          </w:rPr>
          <w:t>(приложение 5)</w:t>
        </w:r>
      </w:hyperlink>
      <w:r w:rsidR="00C12E06" w:rsidRPr="00103362">
        <w:rPr>
          <w:szCs w:val="28"/>
        </w:rPr>
        <w:t>;</w:t>
      </w:r>
    </w:p>
    <w:p w:rsidR="00C12E06" w:rsidRPr="00103362" w:rsidRDefault="00E533B6" w:rsidP="00103362">
      <w:pPr>
        <w:rPr>
          <w:szCs w:val="28"/>
        </w:rPr>
      </w:pPr>
      <w:r>
        <w:rPr>
          <w:szCs w:val="28"/>
        </w:rPr>
        <w:t xml:space="preserve">5) </w:t>
      </w:r>
      <w:r w:rsidR="00C12E06" w:rsidRPr="00103362">
        <w:rPr>
          <w:szCs w:val="28"/>
        </w:rPr>
        <w:t xml:space="preserve">Почетная грамота Думы Кондинского района </w:t>
      </w:r>
      <w:hyperlink r:id="rId30" w:history="1">
        <w:r w:rsidR="00C12E06" w:rsidRPr="00103362">
          <w:rPr>
            <w:rStyle w:val="a9"/>
            <w:rFonts w:cs="Arial"/>
            <w:color w:val="auto"/>
            <w:szCs w:val="28"/>
          </w:rPr>
          <w:t>(приложение 6)</w:t>
        </w:r>
      </w:hyperlink>
      <w:r w:rsidR="00C12E06" w:rsidRPr="00103362">
        <w:rPr>
          <w:szCs w:val="28"/>
        </w:rPr>
        <w:t>;</w:t>
      </w:r>
    </w:p>
    <w:p w:rsidR="00C12E06" w:rsidRPr="00103362" w:rsidRDefault="00E533B6" w:rsidP="00103362">
      <w:pPr>
        <w:rPr>
          <w:szCs w:val="28"/>
        </w:rPr>
      </w:pPr>
      <w:r>
        <w:rPr>
          <w:szCs w:val="28"/>
        </w:rPr>
        <w:t xml:space="preserve">6) </w:t>
      </w:r>
      <w:r w:rsidR="00C12E06" w:rsidRPr="00103362">
        <w:rPr>
          <w:szCs w:val="28"/>
        </w:rPr>
        <w:t>Благодарственное письмо главы Кондинского района</w:t>
      </w:r>
      <w:r w:rsidR="00103362" w:rsidRPr="00103362">
        <w:rPr>
          <w:szCs w:val="28"/>
        </w:rPr>
        <w:t xml:space="preserve"> </w:t>
      </w:r>
      <w:hyperlink r:id="rId31" w:history="1">
        <w:r w:rsidR="00C12E06" w:rsidRPr="00103362">
          <w:rPr>
            <w:rStyle w:val="a9"/>
            <w:rFonts w:cs="Arial"/>
            <w:color w:val="auto"/>
            <w:szCs w:val="28"/>
          </w:rPr>
          <w:t>(приложение 7)</w:t>
        </w:r>
      </w:hyperlink>
      <w:r w:rsidR="00C12E06" w:rsidRPr="00103362">
        <w:rPr>
          <w:szCs w:val="28"/>
        </w:rPr>
        <w:t>;</w:t>
      </w:r>
    </w:p>
    <w:p w:rsidR="00C12E06" w:rsidRPr="00103362" w:rsidRDefault="00E533B6" w:rsidP="00103362">
      <w:pPr>
        <w:rPr>
          <w:szCs w:val="28"/>
        </w:rPr>
      </w:pPr>
      <w:r>
        <w:rPr>
          <w:szCs w:val="28"/>
        </w:rPr>
        <w:t xml:space="preserve">7) </w:t>
      </w:r>
      <w:r w:rsidR="00C12E06" w:rsidRPr="00103362">
        <w:rPr>
          <w:szCs w:val="28"/>
        </w:rPr>
        <w:t>Благодарственное письмо Думы Кондинского района</w:t>
      </w:r>
      <w:r w:rsidR="00103362" w:rsidRPr="00103362">
        <w:rPr>
          <w:szCs w:val="28"/>
        </w:rPr>
        <w:t xml:space="preserve"> </w:t>
      </w:r>
      <w:hyperlink r:id="rId32" w:history="1">
        <w:r w:rsidR="00C12E06" w:rsidRPr="00103362">
          <w:rPr>
            <w:rStyle w:val="a9"/>
            <w:rFonts w:cs="Arial"/>
            <w:color w:val="auto"/>
            <w:szCs w:val="28"/>
          </w:rPr>
          <w:t>(приложение 8)</w:t>
        </w:r>
      </w:hyperlink>
      <w:r w:rsidR="00C12E06" w:rsidRPr="00103362">
        <w:rPr>
          <w:szCs w:val="28"/>
        </w:rPr>
        <w:t>;</w:t>
      </w:r>
    </w:p>
    <w:p w:rsidR="00C12E06" w:rsidRPr="00103362" w:rsidRDefault="00E533B6" w:rsidP="00103362">
      <w:pPr>
        <w:rPr>
          <w:szCs w:val="28"/>
        </w:rPr>
      </w:pPr>
      <w:r>
        <w:rPr>
          <w:szCs w:val="28"/>
        </w:rPr>
        <w:t xml:space="preserve">8) </w:t>
      </w:r>
      <w:r w:rsidR="00C12E06" w:rsidRPr="00103362">
        <w:rPr>
          <w:szCs w:val="28"/>
        </w:rPr>
        <w:t xml:space="preserve">Диплом главы Кондинского района </w:t>
      </w:r>
      <w:hyperlink r:id="rId33" w:history="1">
        <w:r w:rsidR="00C12E06" w:rsidRPr="00103362">
          <w:rPr>
            <w:rStyle w:val="a9"/>
            <w:rFonts w:cs="Arial"/>
            <w:color w:val="auto"/>
            <w:szCs w:val="28"/>
          </w:rPr>
          <w:t>(приложение 9)</w:t>
        </w:r>
      </w:hyperlink>
      <w:r w:rsidR="00C12E06" w:rsidRPr="00103362">
        <w:rPr>
          <w:szCs w:val="28"/>
        </w:rPr>
        <w:t>.</w:t>
      </w:r>
    </w:p>
    <w:p w:rsidR="00C12E06" w:rsidRPr="00103362" w:rsidRDefault="00E533B6" w:rsidP="00103362">
      <w:pPr>
        <w:rPr>
          <w:szCs w:val="28"/>
        </w:rPr>
      </w:pPr>
      <w:r>
        <w:rPr>
          <w:szCs w:val="28"/>
        </w:rPr>
        <w:t>3</w:t>
      </w:r>
      <w:r w:rsidR="00C12E06" w:rsidRPr="00103362">
        <w:rPr>
          <w:szCs w:val="28"/>
        </w:rPr>
        <w:t xml:space="preserve">. Присуждение Почетного звания «Почетный гражданин Кондинского района», занесение в Золотую книгу почета Кондинского района, размещение на Стенде «Доска почета Кондинского района» осуществляется ежегодно к празднованию Дня Кондинского района. </w:t>
      </w:r>
    </w:p>
    <w:p w:rsidR="00C12E06" w:rsidRDefault="00C12E06" w:rsidP="00C12E06">
      <w:pPr>
        <w:tabs>
          <w:tab w:val="left" w:pos="700"/>
        </w:tabs>
        <w:spacing w:line="0" w:lineRule="atLeast"/>
        <w:rPr>
          <w:rFonts w:cs="Arial"/>
          <w:szCs w:val="28"/>
        </w:rPr>
      </w:pPr>
    </w:p>
    <w:p w:rsidR="00E533B6" w:rsidRDefault="00E533B6" w:rsidP="00C12E06">
      <w:pPr>
        <w:tabs>
          <w:tab w:val="left" w:pos="700"/>
        </w:tabs>
        <w:spacing w:line="0" w:lineRule="atLeast"/>
        <w:rPr>
          <w:rFonts w:cs="Arial"/>
          <w:szCs w:val="28"/>
        </w:rPr>
      </w:pPr>
      <w:r>
        <w:rPr>
          <w:rFonts w:cs="Arial"/>
          <w:szCs w:val="28"/>
        </w:rPr>
        <w:t xml:space="preserve">(Статья 2 изложена в редакции решения Думы </w:t>
      </w:r>
      <w:hyperlink r:id="rId34" w:tooltip="решение от 16.01.2020 0:00:00 №594 Дума Кондинского района&#10;&#10;О внесении изменения&#10;в решение Думы Кондинского района от 17 мая 2016 года&#10;№ 115 «Об утверждении Положения о почетном звании &#10;и наградах Кондинского района»&#10;" w:history="1">
        <w:r w:rsidRPr="00E533B6">
          <w:rPr>
            <w:rStyle w:val="a9"/>
            <w:rFonts w:cs="Arial"/>
            <w:szCs w:val="28"/>
          </w:rPr>
          <w:t>от 16.01.2020 № 594</w:t>
        </w:r>
      </w:hyperlink>
      <w:r>
        <w:rPr>
          <w:rFonts w:cs="Arial"/>
          <w:szCs w:val="28"/>
        </w:rPr>
        <w:t>)</w:t>
      </w:r>
    </w:p>
    <w:p w:rsidR="00E533B6" w:rsidRDefault="00E533B6" w:rsidP="00C12E06">
      <w:pPr>
        <w:tabs>
          <w:tab w:val="left" w:pos="700"/>
        </w:tabs>
        <w:spacing w:line="0" w:lineRule="atLeast"/>
        <w:rPr>
          <w:rFonts w:cs="Arial"/>
          <w:szCs w:val="28"/>
        </w:rPr>
      </w:pPr>
    </w:p>
    <w:p w:rsidR="00E533B6" w:rsidRDefault="00E533B6" w:rsidP="00C12E06">
      <w:pPr>
        <w:tabs>
          <w:tab w:val="left" w:pos="700"/>
        </w:tabs>
        <w:spacing w:line="0" w:lineRule="atLeast"/>
        <w:rPr>
          <w:rFonts w:cs="Arial"/>
          <w:szCs w:val="28"/>
        </w:rPr>
      </w:pPr>
    </w:p>
    <w:p w:rsidR="00103362" w:rsidRPr="00103362" w:rsidRDefault="00103362" w:rsidP="00103362">
      <w:pPr>
        <w:pStyle w:val="4"/>
      </w:pPr>
      <w:r w:rsidRPr="00103362">
        <w:t>Статья 3. Полномочия Думы Кондинского района в сфере награждения</w:t>
      </w:r>
    </w:p>
    <w:p w:rsidR="00C12E06" w:rsidRPr="00103362" w:rsidRDefault="00C12E06" w:rsidP="00C12E06">
      <w:pPr>
        <w:tabs>
          <w:tab w:val="left" w:pos="700"/>
        </w:tabs>
        <w:spacing w:line="0" w:lineRule="atLeast"/>
        <w:rPr>
          <w:rFonts w:cs="Arial"/>
          <w:szCs w:val="28"/>
        </w:rPr>
      </w:pPr>
    </w:p>
    <w:p w:rsidR="00C12E06" w:rsidRPr="00103362" w:rsidRDefault="00C12E06" w:rsidP="00103362">
      <w:r w:rsidRPr="00103362">
        <w:t>1. К полномочиям Думы Кондинского района относятся:</w:t>
      </w:r>
    </w:p>
    <w:p w:rsidR="00C12E06" w:rsidRPr="00103362" w:rsidRDefault="00C12E06" w:rsidP="00103362">
      <w:r w:rsidRPr="00103362">
        <w:t>1) утверждение, внесение изменений и дополнений в Положение</w:t>
      </w:r>
      <w:r w:rsidR="00103362" w:rsidRPr="00103362">
        <w:t xml:space="preserve"> </w:t>
      </w:r>
      <w:r w:rsidRPr="00103362">
        <w:t>о почетном звании и наградах Кондинского района;</w:t>
      </w:r>
    </w:p>
    <w:p w:rsidR="00C12E06" w:rsidRPr="00103362" w:rsidRDefault="00C12E06" w:rsidP="00103362">
      <w:r w:rsidRPr="00103362">
        <w:t>2) присвоение гражданам Почетного звания «Почетный гражданин Кондинского района»;</w:t>
      </w:r>
    </w:p>
    <w:p w:rsidR="00C12E06" w:rsidRPr="00103362" w:rsidRDefault="00C12E06" w:rsidP="00103362">
      <w:r w:rsidRPr="00103362">
        <w:t>3) занесение в Золотую книгу почета Кондинского района;</w:t>
      </w:r>
    </w:p>
    <w:p w:rsidR="00C12E06" w:rsidRPr="00103362" w:rsidRDefault="00C12E06" w:rsidP="00103362">
      <w:r w:rsidRPr="00103362">
        <w:t xml:space="preserve">4) награждение Почетной грамотой Думы Кондинского района; </w:t>
      </w:r>
    </w:p>
    <w:p w:rsidR="00C12E06" w:rsidRPr="00103362" w:rsidRDefault="00C12E06" w:rsidP="00103362">
      <w:r w:rsidRPr="00103362">
        <w:t>5) награждение Благодарственным письмом Думы Кондинского района;</w:t>
      </w:r>
    </w:p>
    <w:p w:rsidR="00C12E06" w:rsidRPr="00103362" w:rsidRDefault="00C12E06" w:rsidP="00103362">
      <w:r w:rsidRPr="00103362">
        <w:t>6) осуществление иных полномочий в соответствии с действующим законодательством и Уставом Кондинского района.</w:t>
      </w:r>
    </w:p>
    <w:p w:rsidR="00103362" w:rsidRPr="00103362" w:rsidRDefault="00C12E06" w:rsidP="00103362">
      <w:r w:rsidRPr="00103362">
        <w:t>2. Дума Кондинского района реализует полномочия, предусмотренные пунктами 1-6 части 1 настоящей статьи посредством издания решений Думы Кондинского района.</w:t>
      </w:r>
    </w:p>
    <w:p w:rsidR="00103362" w:rsidRPr="00103362" w:rsidRDefault="00103362" w:rsidP="00C12E06">
      <w:pPr>
        <w:tabs>
          <w:tab w:val="left" w:pos="1260"/>
          <w:tab w:val="left" w:pos="5640"/>
        </w:tabs>
        <w:spacing w:line="0" w:lineRule="atLeast"/>
        <w:ind w:firstLine="709"/>
        <w:rPr>
          <w:rFonts w:cs="Arial"/>
          <w:szCs w:val="28"/>
        </w:rPr>
      </w:pPr>
    </w:p>
    <w:p w:rsidR="00C12E06" w:rsidRPr="00103362" w:rsidRDefault="00103362" w:rsidP="00103362">
      <w:pPr>
        <w:pStyle w:val="4"/>
      </w:pPr>
      <w:r w:rsidRPr="00103362">
        <w:t>Статья 4.</w:t>
      </w:r>
      <w:r>
        <w:t xml:space="preserve"> </w:t>
      </w:r>
      <w:r w:rsidRPr="00103362">
        <w:t>Полномочия главы Кондинского района в сфере награждения</w:t>
      </w:r>
    </w:p>
    <w:p w:rsidR="00C12E06" w:rsidRPr="00103362" w:rsidRDefault="00C12E06" w:rsidP="00C12E06">
      <w:pPr>
        <w:tabs>
          <w:tab w:val="left" w:pos="0"/>
        </w:tabs>
        <w:spacing w:line="0" w:lineRule="atLeast"/>
        <w:ind w:firstLine="709"/>
        <w:rPr>
          <w:rFonts w:cs="Arial"/>
          <w:szCs w:val="28"/>
        </w:rPr>
      </w:pPr>
    </w:p>
    <w:p w:rsidR="00C12E06" w:rsidRPr="00103362" w:rsidRDefault="00C12E06" w:rsidP="00103362">
      <w:r w:rsidRPr="00103362">
        <w:t>1. К полномочиям главы Кондинского района относятся:</w:t>
      </w:r>
    </w:p>
    <w:p w:rsidR="00C12E06" w:rsidRPr="00103362" w:rsidRDefault="00C12E06" w:rsidP="00103362">
      <w:r w:rsidRPr="00103362">
        <w:t>1) награждение Знаком «За заслуги перед Кондинским районом»;</w:t>
      </w:r>
    </w:p>
    <w:p w:rsidR="00C12E06" w:rsidRPr="00103362" w:rsidRDefault="00C12E06" w:rsidP="00103362">
      <w:r w:rsidRPr="00103362">
        <w:t>2) размещение на Стенде «Доска почета Кондинского района»;</w:t>
      </w:r>
    </w:p>
    <w:p w:rsidR="00C12E06" w:rsidRPr="00103362" w:rsidRDefault="00C12E06" w:rsidP="00103362">
      <w:r w:rsidRPr="00103362">
        <w:t>3) награждение Почетной грамотой главы Кондинского района;</w:t>
      </w:r>
    </w:p>
    <w:p w:rsidR="00C12E06" w:rsidRPr="00103362" w:rsidRDefault="00C12E06" w:rsidP="00103362">
      <w:r w:rsidRPr="00103362">
        <w:t>4) награждение Благодарственным письмом главы Кондинского района;</w:t>
      </w:r>
    </w:p>
    <w:p w:rsidR="00C12E06" w:rsidRPr="00103362" w:rsidRDefault="00C12E06" w:rsidP="00103362">
      <w:r w:rsidRPr="00103362">
        <w:t>5) награждение Дипломом главы Кондинского района;</w:t>
      </w:r>
    </w:p>
    <w:p w:rsidR="00C12E06" w:rsidRPr="00103362" w:rsidRDefault="00C12E06" w:rsidP="00103362">
      <w:r w:rsidRPr="00103362">
        <w:t>6) формирование Межведомственной комиссии по наградам, утверждение положения о ней и ее состава;</w:t>
      </w:r>
    </w:p>
    <w:p w:rsidR="00C12E06" w:rsidRPr="00103362" w:rsidRDefault="00C12E06" w:rsidP="00103362">
      <w:pPr>
        <w:rPr>
          <w:b/>
        </w:rPr>
      </w:pPr>
      <w:r w:rsidRPr="00103362">
        <w:t>7) осуществление иных полномочий в соответствии с действующим законодательством и Уставом Кондинского района.</w:t>
      </w:r>
    </w:p>
    <w:p w:rsidR="00C12E06" w:rsidRPr="00103362" w:rsidRDefault="00C12E06" w:rsidP="00103362">
      <w:r w:rsidRPr="00103362">
        <w:t>2. Глава Кондинского района реализует полномочия предусмотренные пунктами 1-7 части 1 настоящей статьи посредством издания постановлений администрации Кондинского района.</w:t>
      </w:r>
    </w:p>
    <w:p w:rsidR="00C12E06" w:rsidRDefault="00C12E06" w:rsidP="00103362"/>
    <w:p w:rsidR="00103362" w:rsidRDefault="00103362" w:rsidP="00103362">
      <w:pPr>
        <w:pStyle w:val="4"/>
      </w:pPr>
      <w:r w:rsidRPr="00103362">
        <w:t>Статья 5. Субъекты внесения ходатайств о присвоении почетного звания и награждении наградами Кондинского района</w:t>
      </w:r>
    </w:p>
    <w:p w:rsidR="00103362" w:rsidRPr="00103362" w:rsidRDefault="00103362" w:rsidP="00103362"/>
    <w:p w:rsidR="00C12E06" w:rsidRPr="00103362" w:rsidRDefault="00C12E06" w:rsidP="00103362">
      <w:r w:rsidRPr="00103362">
        <w:t>1. Субъектами внесения ходатайств о присвоении почетного звания</w:t>
      </w:r>
      <w:r w:rsidR="00103362" w:rsidRPr="00103362">
        <w:t xml:space="preserve"> </w:t>
      </w:r>
      <w:r w:rsidRPr="00103362">
        <w:t>и награждении районными наградами являются:</w:t>
      </w:r>
    </w:p>
    <w:p w:rsidR="00C12E06" w:rsidRPr="00103362" w:rsidRDefault="00C12E06" w:rsidP="00103362">
      <w:r w:rsidRPr="00103362">
        <w:t>1) председатель Думы Кондинского района;</w:t>
      </w:r>
    </w:p>
    <w:p w:rsidR="00C12E06" w:rsidRPr="00103362" w:rsidRDefault="00C12E06" w:rsidP="00103362">
      <w:r w:rsidRPr="00103362">
        <w:t>2) глава Кондинского района;</w:t>
      </w:r>
    </w:p>
    <w:p w:rsidR="00C12E06" w:rsidRPr="00103362" w:rsidRDefault="00C12E06" w:rsidP="00103362">
      <w:r w:rsidRPr="00103362">
        <w:t>3) главы городских и сельских поселений Кондинского района;</w:t>
      </w:r>
    </w:p>
    <w:p w:rsidR="00C12E06" w:rsidRPr="00103362" w:rsidRDefault="00C12E06" w:rsidP="00103362">
      <w:r w:rsidRPr="00103362">
        <w:t>4) руководители предприятий, учреждений и организаций независимо от форм собственности, осуществляющие свою деятельность на территории Кондинского района;</w:t>
      </w:r>
    </w:p>
    <w:p w:rsidR="00C12E06" w:rsidRPr="00103362" w:rsidRDefault="00C12E06" w:rsidP="00103362">
      <w:r w:rsidRPr="00103362">
        <w:t>5) руководители общественных и религиозных объединений осуществляющих свою деятельность на территории Кондинского района.</w:t>
      </w:r>
    </w:p>
    <w:p w:rsidR="00C12E06" w:rsidRDefault="00C12E06" w:rsidP="00C12E06">
      <w:pPr>
        <w:tabs>
          <w:tab w:val="left" w:pos="0"/>
        </w:tabs>
        <w:spacing w:line="0" w:lineRule="atLeast"/>
        <w:rPr>
          <w:rFonts w:cs="Arial"/>
        </w:rPr>
      </w:pPr>
    </w:p>
    <w:p w:rsidR="00103362" w:rsidRPr="00103362" w:rsidRDefault="00103362" w:rsidP="00103362">
      <w:pPr>
        <w:pStyle w:val="4"/>
      </w:pPr>
      <w:r w:rsidRPr="00103362">
        <w:t>Статья 6. Порядок представления к почетному званию и награждению наградами Кондинского района</w:t>
      </w:r>
    </w:p>
    <w:p w:rsidR="00C12E06" w:rsidRPr="00103362" w:rsidRDefault="00C12E06" w:rsidP="00C12E06">
      <w:pPr>
        <w:tabs>
          <w:tab w:val="left" w:pos="0"/>
        </w:tabs>
        <w:spacing w:line="0" w:lineRule="atLeast"/>
        <w:rPr>
          <w:rFonts w:cs="Arial"/>
        </w:rPr>
      </w:pPr>
    </w:p>
    <w:p w:rsidR="00C12E06" w:rsidRPr="00103362" w:rsidRDefault="00C12E06" w:rsidP="00103362">
      <w:r w:rsidRPr="00103362">
        <w:t>1. Ходатайства о присвоении почетного звания и награждении районными наградами, предусмотренными статьей 2 настоящего Положения, представляются на рассмотрение в Межведомственную комиссию</w:t>
      </w:r>
      <w:r w:rsidR="00103362" w:rsidRPr="00103362">
        <w:t xml:space="preserve"> </w:t>
      </w:r>
      <w:r w:rsidRPr="00103362">
        <w:t xml:space="preserve">по наградам (далее - Комиссия). </w:t>
      </w:r>
    </w:p>
    <w:p w:rsidR="00C12E06" w:rsidRPr="00103362" w:rsidRDefault="00C12E06" w:rsidP="00103362">
      <w:r w:rsidRPr="00103362">
        <w:t>2. Ходатайства о награждении районными наградами и присвоении почетного звания субъект внесения ходатайства оформляет в письменной форме (приложение 10) на фирменном бланке с указанием юридического</w:t>
      </w:r>
      <w:r w:rsidR="00103362" w:rsidRPr="00103362">
        <w:t xml:space="preserve"> </w:t>
      </w:r>
      <w:r w:rsidRPr="00103362">
        <w:t xml:space="preserve">и почтового адреса. </w:t>
      </w:r>
    </w:p>
    <w:p w:rsidR="00C12E06" w:rsidRPr="00103362" w:rsidRDefault="00C12E06" w:rsidP="00103362">
      <w:r w:rsidRPr="00103362">
        <w:t>3. К ходатайству о представлении граждан к награждению районными наградами или присвоении почетного звания прилагаются следующие документы:</w:t>
      </w:r>
    </w:p>
    <w:p w:rsidR="00C12E06" w:rsidRPr="00103362" w:rsidRDefault="00C12E06" w:rsidP="00103362">
      <w:r w:rsidRPr="00103362">
        <w:t>1) наградной лист формы</w:t>
      </w:r>
      <w:r w:rsidR="00103362" w:rsidRPr="00103362">
        <w:t xml:space="preserve"> № </w:t>
      </w:r>
      <w:r w:rsidRPr="00103362">
        <w:t>1 (приложение 11);</w:t>
      </w:r>
    </w:p>
    <w:p w:rsidR="00C12E06" w:rsidRPr="00103362" w:rsidRDefault="00C12E06" w:rsidP="00103362">
      <w:r w:rsidRPr="00103362">
        <w:t>2) протокол решения общего собрания коллектива по основному месту работы гражданина (службы, обучения, осуществления общественной деятельности) либо по его предыдущему месту работы (службы, обучения, осуществления общественной деятельности), либо рекомендация представляющей организации;</w:t>
      </w:r>
    </w:p>
    <w:p w:rsidR="00C12E06" w:rsidRPr="00103362" w:rsidRDefault="00C12E06" w:rsidP="00103362">
      <w:r w:rsidRPr="00103362">
        <w:t>3) копия документа, удостоверяющего личность;</w:t>
      </w:r>
    </w:p>
    <w:p w:rsidR="00C12E06" w:rsidRDefault="00C12E06" w:rsidP="00103362">
      <w:r w:rsidRPr="00103362">
        <w:t>4) копия трудовой книжки.</w:t>
      </w:r>
    </w:p>
    <w:p w:rsidR="00BD03F1" w:rsidRDefault="00BD03F1" w:rsidP="00BD03F1"/>
    <w:p w:rsidR="00BD03F1" w:rsidRPr="00103362" w:rsidRDefault="00BD03F1" w:rsidP="00BD03F1">
      <w:r>
        <w:t xml:space="preserve">(Часть 3 статьи 6 приложения к решению дополнена пунктом 5 решением Думы </w:t>
      </w:r>
      <w:hyperlink r:id="rId35" w:history="1">
        <w:r w:rsidR="00805663">
          <w:rPr>
            <w:rStyle w:val="a9"/>
          </w:rPr>
          <w:t>от 10.10.2019 № 566</w:t>
        </w:r>
      </w:hyperlink>
      <w:r>
        <w:t>)</w:t>
      </w:r>
    </w:p>
    <w:p w:rsidR="00BD03F1" w:rsidRDefault="00BD03F1" w:rsidP="00BD03F1">
      <w:pPr>
        <w:tabs>
          <w:tab w:val="left" w:pos="0"/>
        </w:tabs>
        <w:rPr>
          <w:rFonts w:cs="Arial"/>
          <w:szCs w:val="28"/>
        </w:rPr>
      </w:pPr>
    </w:p>
    <w:p w:rsidR="00BD03F1" w:rsidRPr="00DF6CB4" w:rsidRDefault="00BD03F1" w:rsidP="00BD03F1">
      <w:pPr>
        <w:tabs>
          <w:tab w:val="left" w:pos="0"/>
        </w:tabs>
        <w:rPr>
          <w:rFonts w:cs="Arial"/>
          <w:szCs w:val="28"/>
        </w:rPr>
      </w:pPr>
      <w:r w:rsidRPr="00DF6CB4">
        <w:rPr>
          <w:rFonts w:cs="Arial"/>
          <w:szCs w:val="28"/>
        </w:rPr>
        <w:t>5) согласие на обработку сведений (персон</w:t>
      </w:r>
      <w:r>
        <w:rPr>
          <w:rFonts w:cs="Arial"/>
          <w:szCs w:val="28"/>
        </w:rPr>
        <w:t>альных данных) (приложение 13).</w:t>
      </w:r>
    </w:p>
    <w:p w:rsidR="00C12E06" w:rsidRPr="00103362" w:rsidRDefault="00C12E06" w:rsidP="00103362">
      <w:r w:rsidRPr="00103362">
        <w:t>4. К ходатайству о представлении к награждению наградой коллектива организации прилагаются следующие документы:</w:t>
      </w:r>
    </w:p>
    <w:p w:rsidR="00C12E06" w:rsidRPr="00103362" w:rsidRDefault="00C12E06" w:rsidP="00103362">
      <w:r w:rsidRPr="00103362">
        <w:t>1) наградной лист формы</w:t>
      </w:r>
      <w:r w:rsidR="00103362" w:rsidRPr="00103362">
        <w:t xml:space="preserve"> № </w:t>
      </w:r>
      <w:r w:rsidRPr="00103362">
        <w:t>2 (приложение 12);</w:t>
      </w:r>
    </w:p>
    <w:p w:rsidR="00C12E06" w:rsidRPr="00103362" w:rsidRDefault="00C12E06" w:rsidP="00103362">
      <w:r w:rsidRPr="00103362">
        <w:t>2) справка об основных направлениях деятельности коллектива организации.</w:t>
      </w:r>
    </w:p>
    <w:p w:rsidR="00C12E06" w:rsidRPr="00103362" w:rsidRDefault="00C12E06" w:rsidP="00103362">
      <w:r w:rsidRPr="00103362">
        <w:t>5. Наградные документы оформляются по месту основной (постоянной) работы (службы, обучения) либо осуществления общественной деятельности гражданина, представленного к награждению.</w:t>
      </w:r>
    </w:p>
    <w:p w:rsidR="00C12E06" w:rsidRPr="00103362" w:rsidRDefault="00C12E06" w:rsidP="00103362">
      <w:r w:rsidRPr="00103362">
        <w:t>В случае отсутствия у гражданина, представленного к награждению, основного (постоянного) места работы (службы, обучения) наградные документы могут быть оформлены по предыдущему месту работы (службы, обучения) либо по месту его общественной деятельности.</w:t>
      </w:r>
      <w:r w:rsidR="00103362" w:rsidRPr="00103362">
        <w:t xml:space="preserve"> </w:t>
      </w:r>
    </w:p>
    <w:p w:rsidR="00C12E06" w:rsidRPr="00103362" w:rsidRDefault="00C12E06" w:rsidP="00103362">
      <w:r w:rsidRPr="00103362">
        <w:t>6. Наградные документы подписываются руководителем организации, возбудившим ходатайство о награждении районной наградой</w:t>
      </w:r>
      <w:r w:rsidR="00103362" w:rsidRPr="00103362">
        <w:t xml:space="preserve"> </w:t>
      </w:r>
      <w:r w:rsidRPr="00103362">
        <w:t>или присвоении почетного звания, заверяются печатью организации (структурного подразделения, осуществляющего деятельность</w:t>
      </w:r>
      <w:r w:rsidR="00103362" w:rsidRPr="00103362">
        <w:t xml:space="preserve"> </w:t>
      </w:r>
      <w:r w:rsidRPr="00103362">
        <w:t>в соответствующем муниципальном образовании).</w:t>
      </w:r>
    </w:p>
    <w:p w:rsidR="00C12E06" w:rsidRPr="00103362" w:rsidRDefault="00C12E06" w:rsidP="00103362">
      <w:r w:rsidRPr="00103362">
        <w:t>7. Наградной лист формы</w:t>
      </w:r>
      <w:r w:rsidR="00103362" w:rsidRPr="00103362">
        <w:t xml:space="preserve"> № </w:t>
      </w:r>
      <w:r w:rsidRPr="00103362">
        <w:t>1, предусмотренный частью 3 настоящей статьи, оформляется без использования сокращений и должен содержать:</w:t>
      </w:r>
    </w:p>
    <w:p w:rsidR="00C12E06" w:rsidRPr="00103362" w:rsidRDefault="00C12E06" w:rsidP="00103362">
      <w:r w:rsidRPr="00103362">
        <w:t>1) вид награды или почетного звания;</w:t>
      </w:r>
    </w:p>
    <w:p w:rsidR="00C12E06" w:rsidRPr="00103362" w:rsidRDefault="00C12E06" w:rsidP="00103362">
      <w:r w:rsidRPr="00103362">
        <w:t>2) ФИО кандидата к награждению;</w:t>
      </w:r>
    </w:p>
    <w:p w:rsidR="00C12E06" w:rsidRPr="00103362" w:rsidRDefault="00C12E06" w:rsidP="00103362">
      <w:r w:rsidRPr="00103362">
        <w:t>3) должность, место работы (службы, осуществления деятельности);</w:t>
      </w:r>
    </w:p>
    <w:p w:rsidR="00C12E06" w:rsidRPr="00103362" w:rsidRDefault="00C12E06" w:rsidP="00103362">
      <w:r w:rsidRPr="00103362">
        <w:t>4) дата рождения;</w:t>
      </w:r>
    </w:p>
    <w:p w:rsidR="00C12E06" w:rsidRPr="00103362" w:rsidRDefault="00C12E06" w:rsidP="00103362">
      <w:r w:rsidRPr="00103362">
        <w:t>5) место рождения;</w:t>
      </w:r>
    </w:p>
    <w:p w:rsidR="00C12E06" w:rsidRPr="00103362" w:rsidRDefault="00C12E06" w:rsidP="00103362">
      <w:r w:rsidRPr="00103362">
        <w:t>6) образование (ученая степень, ученое звание);</w:t>
      </w:r>
    </w:p>
    <w:p w:rsidR="00C12E06" w:rsidRPr="00103362" w:rsidRDefault="00C12E06" w:rsidP="00103362">
      <w:r w:rsidRPr="00103362">
        <w:t>7) сведения об имеющихся наградах, почетных званиях;</w:t>
      </w:r>
    </w:p>
    <w:p w:rsidR="00C12E06" w:rsidRPr="00103362" w:rsidRDefault="00C12E06" w:rsidP="00103362">
      <w:r w:rsidRPr="00103362">
        <w:t>8) домашний адрес;</w:t>
      </w:r>
    </w:p>
    <w:p w:rsidR="00C12E06" w:rsidRPr="00103362" w:rsidRDefault="00C12E06" w:rsidP="00103362">
      <w:r w:rsidRPr="00103362">
        <w:t>9) общий стаж работы в районе, стаж работы в отрасли, трудовую деятельность;</w:t>
      </w:r>
    </w:p>
    <w:p w:rsidR="00C12E06" w:rsidRPr="00103362" w:rsidRDefault="00C12E06" w:rsidP="00103362">
      <w:r w:rsidRPr="00103362">
        <w:t>10) характеристику с указанием конкретных заслуг кандидата</w:t>
      </w:r>
      <w:r w:rsidR="00103362" w:rsidRPr="00103362">
        <w:t xml:space="preserve"> </w:t>
      </w:r>
      <w:r w:rsidRPr="00103362">
        <w:t>к награждению. Характеристика размещается на конкретной странице наградного листа, при необходимости допускается продолжение характеристики на дополнительном отдельном листе – вкладыше в наградной лист, но не более одной страницы. Не допускается в характеристике вместо заслуг описывать должностные обязанности и личные качества кандидата</w:t>
      </w:r>
      <w:r w:rsidR="00103362" w:rsidRPr="00103362">
        <w:t xml:space="preserve"> </w:t>
      </w:r>
      <w:r w:rsidRPr="00103362">
        <w:t xml:space="preserve"> к награждению;</w:t>
      </w:r>
    </w:p>
    <w:p w:rsidR="00C12E06" w:rsidRPr="00103362" w:rsidRDefault="00C12E06" w:rsidP="00103362">
      <w:r w:rsidRPr="00103362">
        <w:t>11) сведения о рекомендации общим собранием коллектива;</w:t>
      </w:r>
    </w:p>
    <w:p w:rsidR="00C12E06" w:rsidRPr="00103362" w:rsidRDefault="00C12E06" w:rsidP="00103362">
      <w:r w:rsidRPr="00103362">
        <w:t>12) подписи руководителя органа, организации</w:t>
      </w:r>
      <w:r w:rsidR="00103362" w:rsidRPr="00103362">
        <w:t xml:space="preserve"> </w:t>
      </w:r>
      <w:r w:rsidRPr="00103362">
        <w:t>и председательствующего на общем собрании работников, руководителя кадрового подразделения;</w:t>
      </w:r>
    </w:p>
    <w:p w:rsidR="00C12E06" w:rsidRPr="00103362" w:rsidRDefault="00C12E06" w:rsidP="00103362">
      <w:r w:rsidRPr="00103362">
        <w:t>13) печать и дата.</w:t>
      </w:r>
    </w:p>
    <w:p w:rsidR="00C12E06" w:rsidRPr="00103362" w:rsidRDefault="00C12E06" w:rsidP="00103362">
      <w:r w:rsidRPr="00103362">
        <w:t>8. Наградной лист формы</w:t>
      </w:r>
      <w:r w:rsidR="00103362" w:rsidRPr="00103362">
        <w:t xml:space="preserve"> № </w:t>
      </w:r>
      <w:r w:rsidRPr="00103362">
        <w:t>2, предусмотренный частью 4 настоящей статьи, оформляется без использования сокращений и должен содержать:</w:t>
      </w:r>
    </w:p>
    <w:p w:rsidR="00C12E06" w:rsidRPr="00103362" w:rsidRDefault="00C12E06" w:rsidP="00103362">
      <w:r w:rsidRPr="00103362">
        <w:t>1) вид награды;</w:t>
      </w:r>
    </w:p>
    <w:p w:rsidR="00C12E06" w:rsidRPr="00103362" w:rsidRDefault="00C12E06" w:rsidP="00103362">
      <w:r w:rsidRPr="00103362">
        <w:t>2) наименование органа, организации;</w:t>
      </w:r>
    </w:p>
    <w:p w:rsidR="00C12E06" w:rsidRPr="00103362" w:rsidRDefault="00C12E06" w:rsidP="00103362">
      <w:r w:rsidRPr="00103362">
        <w:t>3) дата создания;</w:t>
      </w:r>
    </w:p>
    <w:p w:rsidR="00C12E06" w:rsidRPr="00103362" w:rsidRDefault="00C12E06" w:rsidP="00103362">
      <w:r w:rsidRPr="00103362">
        <w:t>4) сведения о наградах коллектива;</w:t>
      </w:r>
    </w:p>
    <w:p w:rsidR="00C12E06" w:rsidRPr="00103362" w:rsidRDefault="00C12E06" w:rsidP="00103362">
      <w:r w:rsidRPr="00103362">
        <w:t>5) фактический адрес;</w:t>
      </w:r>
    </w:p>
    <w:p w:rsidR="00C12E06" w:rsidRPr="00103362" w:rsidRDefault="00C12E06" w:rsidP="00103362">
      <w:r w:rsidRPr="00103362">
        <w:t>6) юридический адрес;</w:t>
      </w:r>
    </w:p>
    <w:p w:rsidR="00C12E06" w:rsidRPr="00103362" w:rsidRDefault="00C12E06" w:rsidP="00103362">
      <w:r w:rsidRPr="00103362">
        <w:t>7) сведения о вкладе коллектива;</w:t>
      </w:r>
    </w:p>
    <w:p w:rsidR="00C12E06" w:rsidRPr="00103362" w:rsidRDefault="00C12E06" w:rsidP="00103362">
      <w:r w:rsidRPr="00103362">
        <w:t>8) подписи руководителя органа, организации</w:t>
      </w:r>
      <w:r w:rsidR="00103362" w:rsidRPr="00103362">
        <w:t xml:space="preserve"> </w:t>
      </w:r>
      <w:r w:rsidRPr="00103362">
        <w:t>и руководителя кадрового подразделения организации;</w:t>
      </w:r>
    </w:p>
    <w:p w:rsidR="00C12E06" w:rsidRPr="00103362" w:rsidRDefault="00C12E06" w:rsidP="00103362">
      <w:r w:rsidRPr="00103362">
        <w:t>9) печать и дата.</w:t>
      </w:r>
    </w:p>
    <w:p w:rsidR="00C12E06" w:rsidRPr="00103362" w:rsidRDefault="00C12E06" w:rsidP="00103362">
      <w:r w:rsidRPr="00103362">
        <w:t>9. Представление документов с нарушением требований, указанных</w:t>
      </w:r>
      <w:r w:rsidR="00103362" w:rsidRPr="00103362">
        <w:t xml:space="preserve"> </w:t>
      </w:r>
      <w:r w:rsidRPr="00103362">
        <w:t xml:space="preserve"> в частях 2-8 настоящей статьи, является основанием для возврата документов субъекту внесения ходатайства.</w:t>
      </w:r>
    </w:p>
    <w:p w:rsidR="00C12E06" w:rsidRPr="00103362" w:rsidRDefault="00C12E06" w:rsidP="00103362">
      <w:r w:rsidRPr="00103362">
        <w:t>10. Документы о присвоении почетного звания и награждении</w:t>
      </w:r>
      <w:r w:rsidR="00103362" w:rsidRPr="00103362">
        <w:t xml:space="preserve"> </w:t>
      </w:r>
      <w:r w:rsidRPr="00103362">
        <w:t>в соответствии с настоящим Положением предоставляются в Комиссию</w:t>
      </w:r>
      <w:r w:rsidR="00103362" w:rsidRPr="00103362">
        <w:t xml:space="preserve"> </w:t>
      </w:r>
      <w:r w:rsidRPr="00103362">
        <w:t>не позднее, чем за один месяц до предполагаемой даты вручения.</w:t>
      </w:r>
    </w:p>
    <w:p w:rsidR="00C12E06" w:rsidRDefault="00C12E06" w:rsidP="00C12E06">
      <w:pPr>
        <w:tabs>
          <w:tab w:val="num" w:pos="0"/>
          <w:tab w:val="num" w:pos="540"/>
          <w:tab w:val="left" w:pos="1260"/>
          <w:tab w:val="left" w:pos="5640"/>
        </w:tabs>
        <w:spacing w:line="0" w:lineRule="atLeast"/>
        <w:ind w:firstLine="709"/>
        <w:rPr>
          <w:rFonts w:cs="Arial"/>
          <w:szCs w:val="28"/>
        </w:rPr>
      </w:pPr>
    </w:p>
    <w:p w:rsidR="00103362" w:rsidRDefault="00103362" w:rsidP="00103362">
      <w:pPr>
        <w:pStyle w:val="4"/>
      </w:pPr>
      <w:r w:rsidRPr="00103362">
        <w:t>Статья 7.</w:t>
      </w:r>
      <w:r>
        <w:t xml:space="preserve"> </w:t>
      </w:r>
      <w:r w:rsidRPr="00103362">
        <w:t>Вручение наград, нагрудных знаков к почетным званиям и удостоверений к ним</w:t>
      </w:r>
    </w:p>
    <w:p w:rsidR="00103362" w:rsidRPr="00103362" w:rsidRDefault="00103362" w:rsidP="00C12E06">
      <w:pPr>
        <w:tabs>
          <w:tab w:val="num" w:pos="0"/>
          <w:tab w:val="num" w:pos="540"/>
          <w:tab w:val="left" w:pos="1260"/>
          <w:tab w:val="left" w:pos="5640"/>
        </w:tabs>
        <w:spacing w:line="0" w:lineRule="atLeast"/>
        <w:ind w:firstLine="709"/>
        <w:rPr>
          <w:rFonts w:cs="Arial"/>
          <w:szCs w:val="28"/>
        </w:rPr>
      </w:pPr>
    </w:p>
    <w:p w:rsidR="00C12E06" w:rsidRPr="00103362" w:rsidRDefault="00C12E06" w:rsidP="00103362">
      <w:r w:rsidRPr="00103362">
        <w:t>1. Вручение наград, нагрудных знаков к почетным званиям</w:t>
      </w:r>
      <w:r w:rsidR="00103362" w:rsidRPr="00103362">
        <w:t xml:space="preserve"> </w:t>
      </w:r>
      <w:r w:rsidRPr="00103362">
        <w:t>и удостоверений к ним приурочивается к знаменательным и памятным датам и осуществляется в торжественной обстановке в присутствии представителей органов местного самоуправления, иных лиц и общественности.</w:t>
      </w:r>
    </w:p>
    <w:p w:rsidR="00C12E06" w:rsidRPr="00103362" w:rsidRDefault="00C12E06" w:rsidP="00103362">
      <w:r w:rsidRPr="00103362">
        <w:t>В отдельных случаях возможно вручение наград, нагрудных знаков</w:t>
      </w:r>
      <w:r w:rsidR="00103362" w:rsidRPr="00103362">
        <w:t xml:space="preserve"> </w:t>
      </w:r>
      <w:r w:rsidRPr="00103362">
        <w:t xml:space="preserve"> к почетным званиям и удостоверений к ним по прошествии знаменательных и памятных дат.</w:t>
      </w:r>
    </w:p>
    <w:p w:rsidR="00C12E06" w:rsidRPr="00103362" w:rsidRDefault="00C12E06" w:rsidP="00103362">
      <w:r w:rsidRPr="00103362">
        <w:t>2. Вручение наград, нагрудных знаков к почетным званиям</w:t>
      </w:r>
      <w:r w:rsidR="00103362" w:rsidRPr="00103362">
        <w:t xml:space="preserve"> </w:t>
      </w:r>
      <w:r w:rsidRPr="00103362">
        <w:t xml:space="preserve">и удостоверений к ним осуществляется главой Кондинского района, председателем Думы Кондинского района или по их поручению иными должностными лицами. </w:t>
      </w:r>
    </w:p>
    <w:p w:rsidR="00C12E06" w:rsidRPr="00103362" w:rsidRDefault="00C12E06" w:rsidP="00103362">
      <w:r w:rsidRPr="00103362">
        <w:t>3. Награды, нагрудные знаки к почетным званиям и удостоверения</w:t>
      </w:r>
      <w:r w:rsidR="00103362" w:rsidRPr="00103362">
        <w:t xml:space="preserve"> </w:t>
      </w:r>
      <w:r w:rsidRPr="00103362">
        <w:t xml:space="preserve">к ним вручаются гражданам, их удостоенным. </w:t>
      </w:r>
    </w:p>
    <w:p w:rsidR="00C12E06" w:rsidRPr="00103362" w:rsidRDefault="00C12E06" w:rsidP="00103362">
      <w:r w:rsidRPr="00103362">
        <w:t>В исключительных случаях при наличии уважительных причин,</w:t>
      </w:r>
      <w:r w:rsidR="00103362" w:rsidRPr="00103362">
        <w:t xml:space="preserve"> </w:t>
      </w:r>
      <w:r w:rsidRPr="00103362">
        <w:t>в результате которых невозможно личное присутствие награжденного, награды, нагрудные знаки к почетному званию и удостоверения к ним могут быть вручены представителю награжденного.</w:t>
      </w:r>
    </w:p>
    <w:p w:rsidR="00C12E06" w:rsidRPr="00103362" w:rsidRDefault="00C12E06" w:rsidP="00103362">
      <w:r w:rsidRPr="00103362">
        <w:t>4. В случае присвоения почетного звания посмертно, а также в случае смерти награжденного, которому при жизни награда, нагрудный знак</w:t>
      </w:r>
      <w:r w:rsidR="00103362" w:rsidRPr="00103362">
        <w:t xml:space="preserve"> </w:t>
      </w:r>
      <w:r w:rsidRPr="00103362">
        <w:t>к почетному званию и удостоверение к нему не были вручены, награда, нагрудный знак к почетному званию и удостоверение к нему вручаются близким родственникам (супругам) без права их ношения.</w:t>
      </w:r>
    </w:p>
    <w:p w:rsidR="00C12E06" w:rsidRPr="00103362" w:rsidRDefault="00C12E06" w:rsidP="00103362">
      <w:r w:rsidRPr="00103362">
        <w:t>5. Награды, нагрудные знаки к почетному званию и удостоверения</w:t>
      </w:r>
      <w:r w:rsidR="00103362" w:rsidRPr="00103362">
        <w:t xml:space="preserve"> </w:t>
      </w:r>
      <w:r w:rsidRPr="00103362">
        <w:t>к ним после смерти награжденного остаются у его близких родственников (супругов).</w:t>
      </w:r>
    </w:p>
    <w:p w:rsidR="00C12E06" w:rsidRPr="00103362" w:rsidRDefault="00C12E06" w:rsidP="00103362">
      <w:r w:rsidRPr="00103362">
        <w:t>6. В случае утраты удостоверения, подтверждающего награждение</w:t>
      </w:r>
      <w:r w:rsidR="00103362" w:rsidRPr="00103362">
        <w:t xml:space="preserve"> </w:t>
      </w:r>
      <w:r w:rsidRPr="00103362">
        <w:t>или присвоение почетного звания в результате стихийного бедствия либо</w:t>
      </w:r>
      <w:r w:rsidR="00103362" w:rsidRPr="00103362">
        <w:t xml:space="preserve"> </w:t>
      </w:r>
      <w:r w:rsidRPr="00103362">
        <w:t>при других особых обстоятельствах, когда не было возможности предотвратить утрату, по ходатайству награжденного, утративших награды, нагрудные знаки к почетному званию Кондинского района и удостоверения</w:t>
      </w:r>
      <w:r w:rsidR="00103362" w:rsidRPr="00103362">
        <w:t xml:space="preserve"> </w:t>
      </w:r>
      <w:r w:rsidRPr="00103362">
        <w:t xml:space="preserve"> к ним, по решению Комиссии выдаются дубликаты.</w:t>
      </w:r>
    </w:p>
    <w:p w:rsidR="00C12E06" w:rsidRPr="00103362" w:rsidRDefault="00C12E06" w:rsidP="00C12E06">
      <w:pPr>
        <w:autoSpaceDE w:val="0"/>
        <w:autoSpaceDN w:val="0"/>
        <w:adjustRightInd w:val="0"/>
        <w:spacing w:line="0" w:lineRule="atLeast"/>
        <w:rPr>
          <w:rFonts w:cs="Arial"/>
          <w:szCs w:val="28"/>
        </w:rPr>
      </w:pPr>
    </w:p>
    <w:p w:rsidR="00C12E06" w:rsidRPr="00103362" w:rsidRDefault="00C12E06" w:rsidP="00103362">
      <w:pPr>
        <w:pStyle w:val="4"/>
      </w:pPr>
      <w:r w:rsidRPr="00103362">
        <w:t>Статья 8. Лишение наград и почетных званий</w:t>
      </w:r>
    </w:p>
    <w:p w:rsidR="00C12E06" w:rsidRPr="00103362" w:rsidRDefault="00C12E06" w:rsidP="00C12E06">
      <w:pPr>
        <w:tabs>
          <w:tab w:val="left" w:pos="720"/>
        </w:tabs>
        <w:spacing w:line="0" w:lineRule="atLeast"/>
        <w:rPr>
          <w:rFonts w:cs="Arial"/>
          <w:szCs w:val="28"/>
        </w:rPr>
      </w:pPr>
    </w:p>
    <w:p w:rsidR="00C12E06" w:rsidRPr="00103362" w:rsidRDefault="00C12E06" w:rsidP="00103362">
      <w:r w:rsidRPr="00103362">
        <w:t>1.</w:t>
      </w:r>
      <w:r w:rsidRPr="00103362">
        <w:rPr>
          <w:b/>
        </w:rPr>
        <w:t xml:space="preserve"> </w:t>
      </w:r>
      <w:r w:rsidRPr="00103362">
        <w:t xml:space="preserve">Лишение наград и почетных званий может быть произведено Думой Кондинского района, главой Кондинского района в пределах своей компетенции, установленной настоящим Положением, по представлению Комиссии в случае привлечения награжденных к уголовной ответственности по вступившим в силу приговору суда. </w:t>
      </w:r>
    </w:p>
    <w:p w:rsidR="00C12E06" w:rsidRPr="00103362" w:rsidRDefault="00C12E06" w:rsidP="00103362">
      <w:r w:rsidRPr="00103362">
        <w:t xml:space="preserve">2. Решение о лишении наград и почетных званий принимается органом, принявшим решение о награждении. </w:t>
      </w:r>
    </w:p>
    <w:p w:rsidR="00C12E06" w:rsidRPr="00103362" w:rsidRDefault="00C12E06" w:rsidP="00103362">
      <w:r w:rsidRPr="00103362">
        <w:t>Решения, постановления о лишении наград и почетных званий подлежат официальному опубликованию.</w:t>
      </w:r>
    </w:p>
    <w:p w:rsidR="00C12E06" w:rsidRPr="00103362" w:rsidRDefault="00C12E06" w:rsidP="00103362">
      <w:r w:rsidRPr="00103362">
        <w:t>3. При отмене по реабилитирующим основаниям приговора суда,</w:t>
      </w:r>
      <w:r w:rsidR="00103362" w:rsidRPr="00103362">
        <w:t xml:space="preserve"> </w:t>
      </w:r>
      <w:r w:rsidRPr="00103362">
        <w:t>в соответствии с которым лицо было лишено наград и почетных званий, изданное об этом решение, постановление признается утратившим силу, лицу возвращаются награда и удостоверение к ней, лицо восстанавливается</w:t>
      </w:r>
      <w:r w:rsidR="00103362" w:rsidRPr="00103362">
        <w:t xml:space="preserve"> </w:t>
      </w:r>
      <w:r w:rsidRPr="00103362">
        <w:t>в почетном звании.</w:t>
      </w:r>
    </w:p>
    <w:p w:rsidR="00C12E06" w:rsidRPr="00103362" w:rsidRDefault="00C12E06" w:rsidP="00C12E06">
      <w:pPr>
        <w:spacing w:line="0" w:lineRule="atLeast"/>
        <w:rPr>
          <w:rFonts w:cs="Arial"/>
          <w:szCs w:val="28"/>
        </w:rPr>
      </w:pPr>
    </w:p>
    <w:p w:rsidR="00C12E06" w:rsidRPr="00103362" w:rsidRDefault="00C12E06" w:rsidP="00103362">
      <w:pPr>
        <w:pStyle w:val="4"/>
      </w:pPr>
      <w:r w:rsidRPr="00103362">
        <w:t xml:space="preserve">Статья 9. Техническое, финансовое и информационное обеспечение </w:t>
      </w:r>
    </w:p>
    <w:p w:rsidR="00C12E06" w:rsidRPr="00103362" w:rsidRDefault="00C12E06" w:rsidP="00C12E06">
      <w:pPr>
        <w:pStyle w:val="21"/>
        <w:tabs>
          <w:tab w:val="left" w:pos="-120"/>
        </w:tabs>
        <w:spacing w:line="0" w:lineRule="atLeast"/>
        <w:rPr>
          <w:rFonts w:cs="Arial"/>
          <w:szCs w:val="28"/>
        </w:rPr>
      </w:pPr>
    </w:p>
    <w:p w:rsidR="00C12E06" w:rsidRPr="00103362" w:rsidRDefault="00C12E06" w:rsidP="00103362">
      <w:r w:rsidRPr="00103362">
        <w:t>1. Заказ, изготовление, учет, хранение наград, бланков удостоверений, значков в соответствии со статьями 3, 4 настоящего Положения осуществляется администрацией Кондинского района за счет средств бюджета района в пределах утвержденных бюджетных ассигнований</w:t>
      </w:r>
      <w:r w:rsidR="00103362" w:rsidRPr="00103362">
        <w:t xml:space="preserve"> </w:t>
      </w:r>
      <w:r w:rsidRPr="00103362">
        <w:t>на текущий календарный год.</w:t>
      </w:r>
    </w:p>
    <w:p w:rsidR="00103362" w:rsidRPr="00103362" w:rsidRDefault="00C12E06" w:rsidP="00103362">
      <w:r w:rsidRPr="00103362">
        <w:t>2. Муниципальные правовые акты Кондинского района о награждении подлежат официальному опубликованию.</w:t>
      </w:r>
    </w:p>
    <w:p w:rsidR="00103362" w:rsidRPr="00103362" w:rsidRDefault="00103362" w:rsidP="00C12E06">
      <w:pPr>
        <w:tabs>
          <w:tab w:val="left" w:pos="720"/>
          <w:tab w:val="left" w:pos="1260"/>
          <w:tab w:val="left" w:pos="5640"/>
        </w:tabs>
        <w:spacing w:line="0" w:lineRule="atLeast"/>
        <w:ind w:firstLine="709"/>
        <w:rPr>
          <w:rFonts w:cs="Arial"/>
          <w:szCs w:val="28"/>
        </w:rPr>
      </w:pPr>
    </w:p>
    <w:p w:rsidR="00103362" w:rsidRDefault="00103362" w:rsidP="00C12E06">
      <w:pPr>
        <w:ind w:firstLine="5387"/>
        <w:rPr>
          <w:rFonts w:cs="Arial"/>
        </w:rPr>
        <w:sectPr w:rsidR="00103362" w:rsidSect="00C24F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362" w:rsidRPr="00103362" w:rsidRDefault="00103362" w:rsidP="00103362">
      <w:pPr>
        <w:jc w:val="right"/>
      </w:pPr>
      <w:r w:rsidRPr="00103362">
        <w:t>Приложение 1</w:t>
      </w:r>
    </w:p>
    <w:p w:rsidR="00103362" w:rsidRDefault="00103362" w:rsidP="00103362">
      <w:pPr>
        <w:jc w:val="right"/>
      </w:pPr>
      <w:r w:rsidRPr="00103362">
        <w:t>к Положению о почетном звании</w:t>
      </w:r>
    </w:p>
    <w:p w:rsidR="00C12E06" w:rsidRPr="00103362" w:rsidRDefault="00103362" w:rsidP="00103362">
      <w:pPr>
        <w:jc w:val="right"/>
      </w:pPr>
      <w:r w:rsidRPr="00103362">
        <w:t xml:space="preserve"> и наградах Кондинского района</w:t>
      </w:r>
    </w:p>
    <w:p w:rsidR="00C12E06" w:rsidRPr="00103362" w:rsidRDefault="00C12E06" w:rsidP="00C12E06">
      <w:pPr>
        <w:ind w:firstLine="5387"/>
        <w:rPr>
          <w:rFonts w:cs="Arial"/>
          <w:szCs w:val="28"/>
        </w:rPr>
      </w:pPr>
    </w:p>
    <w:p w:rsidR="00C12E06" w:rsidRPr="00103362" w:rsidRDefault="00C12E06" w:rsidP="00C12E06">
      <w:pPr>
        <w:tabs>
          <w:tab w:val="left" w:pos="5640"/>
        </w:tabs>
        <w:rPr>
          <w:rFonts w:cs="Arial"/>
          <w:b/>
          <w:bCs/>
          <w:kern w:val="28"/>
          <w:szCs w:val="28"/>
        </w:rPr>
      </w:pPr>
    </w:p>
    <w:p w:rsidR="00C12E06" w:rsidRPr="00103362" w:rsidRDefault="00C12E06" w:rsidP="00103362">
      <w:pPr>
        <w:pStyle w:val="2"/>
        <w:rPr>
          <w:kern w:val="32"/>
        </w:rPr>
      </w:pPr>
      <w:r w:rsidRPr="00103362">
        <w:rPr>
          <w:kern w:val="32"/>
        </w:rPr>
        <w:t>О звании «Почетный гражданин Кондинского района»</w:t>
      </w:r>
    </w:p>
    <w:p w:rsidR="00103362" w:rsidRPr="00103362" w:rsidRDefault="00103362" w:rsidP="00C12E06">
      <w:pPr>
        <w:ind w:firstLine="709"/>
        <w:rPr>
          <w:rFonts w:cs="Arial"/>
          <w:szCs w:val="28"/>
        </w:rPr>
      </w:pPr>
    </w:p>
    <w:p w:rsidR="00C12E06" w:rsidRPr="00103362" w:rsidRDefault="00C12E06" w:rsidP="00103362">
      <w:r w:rsidRPr="00103362">
        <w:t>Статус звания – «Почетный гражданин Кондинского района».</w:t>
      </w:r>
    </w:p>
    <w:p w:rsidR="00C12E06" w:rsidRPr="00103362" w:rsidRDefault="00C12E06" w:rsidP="00103362">
      <w:r w:rsidRPr="00103362">
        <w:t>Звание «Почетный гражданин Кондинского района» (далее – звание) является высшей формой признания общественности за особые заслуги перед районом в области науки, культуры, образования, здравоохранения, спорта, обеспечения общественной безопасности, за активное участие в общественной жизни района.</w:t>
      </w:r>
    </w:p>
    <w:p w:rsidR="00C12E06" w:rsidRPr="00103362" w:rsidRDefault="00C12E06" w:rsidP="00103362">
      <w:r w:rsidRPr="00103362">
        <w:t>Звание присваивается жителям Кондинского района, являющимся гражданами Российской Федерации, пользующимся всеобщим уважением, проработавшим в Кондинском районе не менее 15 лет, имеющим награды Кондинского района, или иные награды, предусмотренные федеральным законодательством и законодательством Ханты-Мансийского автономного округа – Югры.</w:t>
      </w:r>
    </w:p>
    <w:p w:rsidR="00C12E06" w:rsidRPr="00103362" w:rsidRDefault="00C12E06" w:rsidP="00103362">
      <w:r w:rsidRPr="00103362">
        <w:t>Гражданам, которым присвоено звание «Почетный гражданин Кондинского района», вручается нагрудный знак и удостоверение о присвоении звания.</w:t>
      </w:r>
    </w:p>
    <w:p w:rsidR="00C12E06" w:rsidRPr="00103362" w:rsidRDefault="00C12E06" w:rsidP="00103362">
      <w:r w:rsidRPr="00103362">
        <w:t>Нагрудный знак носится на правой стороне груди.</w:t>
      </w:r>
    </w:p>
    <w:p w:rsidR="00C12E06" w:rsidRPr="00103362" w:rsidRDefault="00C12E06" w:rsidP="00103362">
      <w:r w:rsidRPr="00103362">
        <w:t>Граждане, удостоенные звания «Почетный гражданин Кондинского района», заносятся в книгу «Почетные граждане Кондинского района».</w:t>
      </w:r>
    </w:p>
    <w:p w:rsidR="00C12E06" w:rsidRPr="00103362" w:rsidRDefault="00C12E06" w:rsidP="00103362">
      <w:pPr>
        <w:rPr>
          <w:rFonts w:cs="Arial"/>
          <w:szCs w:val="28"/>
        </w:rPr>
      </w:pPr>
    </w:p>
    <w:p w:rsidR="00C12E06" w:rsidRPr="00103362" w:rsidRDefault="00C12E06" w:rsidP="00103362">
      <w:pPr>
        <w:jc w:val="center"/>
        <w:rPr>
          <w:b/>
          <w:bCs/>
          <w:iCs/>
        </w:rPr>
      </w:pPr>
      <w:r w:rsidRPr="00103362">
        <w:rPr>
          <w:b/>
          <w:bCs/>
          <w:iCs/>
        </w:rPr>
        <w:t>Описание книги</w:t>
      </w:r>
    </w:p>
    <w:p w:rsidR="00C12E06" w:rsidRPr="00103362" w:rsidRDefault="00C12E06" w:rsidP="00103362">
      <w:pPr>
        <w:jc w:val="center"/>
        <w:rPr>
          <w:b/>
          <w:bCs/>
          <w:iCs/>
        </w:rPr>
      </w:pPr>
      <w:r w:rsidRPr="00103362">
        <w:rPr>
          <w:b/>
          <w:bCs/>
          <w:iCs/>
        </w:rPr>
        <w:t>«Почетные граждане Кондинского района»</w:t>
      </w:r>
    </w:p>
    <w:p w:rsidR="00C12E06" w:rsidRPr="00103362" w:rsidRDefault="00C12E06" w:rsidP="00103362">
      <w:pPr>
        <w:rPr>
          <w:rFonts w:cs="Arial"/>
          <w:szCs w:val="28"/>
        </w:rPr>
      </w:pPr>
    </w:p>
    <w:p w:rsidR="00C12E06" w:rsidRPr="00103362" w:rsidRDefault="00C12E06" w:rsidP="00103362">
      <w:pPr>
        <w:rPr>
          <w:snapToGrid w:val="0"/>
        </w:rPr>
      </w:pPr>
      <w:r w:rsidRPr="00103362">
        <w:t xml:space="preserve">Книга «Почетные граждане Кондинского района» (далее – книга) имеет прямоугольную форму размером 46 х 31,5. Толщина книги 4,9 см. Обложка книги изготовлена из плотного картона, обтянута кожей темно бордового цвета. Углы с правой стороны книги закреплены металлической оправой золотистого цвета. В верхней части по центру обложки на расстоянии 25 см. от верхнего края расположено контурное изображение герба Кондинского района золотистого цвета, размером 5,2 х 6,4 см. В нижней части на расстоянии 24,6 см. от верхнего края расположена надпись «ПОЧЕТНЫЕ ГРАЖДАНЕ КОНДИНСКОГО РАЙОНА» </w:t>
      </w:r>
      <w:r w:rsidRPr="00103362">
        <w:rPr>
          <w:snapToGrid w:val="0"/>
          <w:color w:val="000000"/>
        </w:rPr>
        <w:t>Надпись выполнена золотым тиснением в две строки, высота букв – 15 мм, расстояние между строками – 10 мм.</w:t>
      </w:r>
    </w:p>
    <w:p w:rsidR="00C12E06" w:rsidRPr="00103362" w:rsidRDefault="00C12E06" w:rsidP="00103362">
      <w:pPr>
        <w:rPr>
          <w:snapToGrid w:val="0"/>
        </w:rPr>
      </w:pPr>
      <w:r w:rsidRPr="00103362">
        <w:t>Внутри книги металлический переплет, состоящий из четырех колец диаметром 2,7 см.</w:t>
      </w:r>
    </w:p>
    <w:p w:rsidR="00C12E06" w:rsidRPr="00103362" w:rsidRDefault="00C12E06" w:rsidP="00103362">
      <w:r w:rsidRPr="00103362">
        <w:t>В книге сброшюровано 50 листов, размером 41,5 х 29 см. Листы книги изготовлены типографским способом на специальной бумаге. На листе белого цвета располагаются две рамки: внешняя синего цвета шириной справа 24 мм, слева 8 мм, сверху и снизу 6 мм, состоящая из повторяющихся геометрических линий, внутренняя – зеленого цвета объемная, с теневым затемнением. Шириной слева и справа 20 мм, сверху и снизу 22 мм.</w:t>
      </w:r>
    </w:p>
    <w:p w:rsidR="00C12E06" w:rsidRPr="00103362" w:rsidRDefault="00C12E06" w:rsidP="00103362">
      <w:r w:rsidRPr="00103362">
        <w:t>В центре расположен полный герб Кондинского района в светлых тонах. Лист имеет идентичные изображения с двух сторон.</w:t>
      </w:r>
    </w:p>
    <w:p w:rsidR="00C12E06" w:rsidRPr="00103362" w:rsidRDefault="00C12E06" w:rsidP="00103362">
      <w:r w:rsidRPr="00103362">
        <w:t>Страницы книги предназначаются для внесения имен Почетных граждан Кондинского района. На расстоянии 57 мм от левого края листа наклеивается фотография Почетного гражданина Кондинского района размером 15 х 21,4 см. Справа вносятся каллиграфическим почерком фамилия имя и отчество почетного гражданина Кондинского района, его краткие биографические данные и заслуги.</w:t>
      </w:r>
    </w:p>
    <w:p w:rsidR="00C12E06" w:rsidRPr="00103362" w:rsidRDefault="00C12E06" w:rsidP="00103362">
      <w:r w:rsidRPr="00103362">
        <w:t>В книге имеется закладка в виде золотой нити сложенной вдвое с кистью на конце. Книга имеет золотой обрез.</w:t>
      </w:r>
    </w:p>
    <w:p w:rsidR="00C12E06" w:rsidRPr="00103362" w:rsidRDefault="00C12E06" w:rsidP="00103362">
      <w:r w:rsidRPr="00103362">
        <w:t>Надписи в книге и хранение книги «Почетные граждане Кондинского района» осуществляет архивный отдел администрации Кондинского района.</w:t>
      </w:r>
    </w:p>
    <w:p w:rsidR="00C12E06" w:rsidRPr="00103362" w:rsidRDefault="00C12E06" w:rsidP="00103362">
      <w:pPr>
        <w:rPr>
          <w:i/>
        </w:rPr>
      </w:pPr>
      <w:r w:rsidRPr="00103362">
        <w:t>Жители Кондинского района, удостоенные государственных наград и званий, наград и званий Тюменской области и Ханты-Мансийского автономного округа – Югры имеют преимущественное право при отборе кандидатур на присвоение звания «Почетный гражданин Кондинского района»</w:t>
      </w:r>
      <w:r w:rsidRPr="00103362">
        <w:rPr>
          <w:i/>
        </w:rPr>
        <w:t>.</w:t>
      </w:r>
    </w:p>
    <w:p w:rsidR="00C12E06" w:rsidRPr="00103362" w:rsidRDefault="00C12E06" w:rsidP="00103362">
      <w:pPr>
        <w:rPr>
          <w:rFonts w:cs="Arial"/>
          <w:i/>
          <w:szCs w:val="28"/>
        </w:rPr>
      </w:pPr>
    </w:p>
    <w:p w:rsidR="00C12E06" w:rsidRPr="00103362" w:rsidRDefault="00C12E06" w:rsidP="00103362">
      <w:pPr>
        <w:jc w:val="center"/>
        <w:rPr>
          <w:b/>
          <w:bCs/>
          <w:kern w:val="32"/>
        </w:rPr>
      </w:pPr>
      <w:r w:rsidRPr="00103362">
        <w:rPr>
          <w:b/>
          <w:bCs/>
          <w:kern w:val="32"/>
        </w:rPr>
        <w:t>Описание знака и удостоверения</w:t>
      </w:r>
    </w:p>
    <w:p w:rsidR="00C12E06" w:rsidRPr="00103362" w:rsidRDefault="00C12E06" w:rsidP="00103362">
      <w:pPr>
        <w:jc w:val="center"/>
        <w:rPr>
          <w:b/>
          <w:bCs/>
          <w:kern w:val="32"/>
        </w:rPr>
      </w:pPr>
      <w:r w:rsidRPr="00103362">
        <w:rPr>
          <w:b/>
          <w:bCs/>
          <w:kern w:val="32"/>
        </w:rPr>
        <w:t>к званию «Почетный гражданин Кондинского района»</w:t>
      </w:r>
    </w:p>
    <w:p w:rsidR="00C12E06" w:rsidRPr="00103362" w:rsidRDefault="00C12E06" w:rsidP="00103362">
      <w:pPr>
        <w:jc w:val="center"/>
        <w:rPr>
          <w:rFonts w:cs="Arial"/>
          <w:szCs w:val="28"/>
        </w:rPr>
      </w:pPr>
    </w:p>
    <w:p w:rsidR="00C12E06" w:rsidRPr="00103362" w:rsidRDefault="00C12E06" w:rsidP="00103362">
      <w:r w:rsidRPr="00103362">
        <w:t>Знак представляет собой восьмигранник. В центре восьмигранника в золотистой окружности изображен герб Кондинского района. По окружности помещена надпись: «ПОЧЕТНЫЙ ГРАЖДАНИН КОНДИНСКОГО РАЙОНА». Надпись выполнена синими буквами на серебристом фоне. Знак при помощи ушка и кольца соединяется с прямоугольной колодкой. Колодка выполнена в виде ленты цветов флага Ханты-Мансийского автономного округа – Югры. На оборотной стороне колодки имеется приспособление для крепления знака к одежде.</w:t>
      </w:r>
    </w:p>
    <w:p w:rsidR="00C12E06" w:rsidRPr="00103362" w:rsidRDefault="00C12E06" w:rsidP="00103362">
      <w:r w:rsidRPr="00103362">
        <w:t xml:space="preserve">Размер знака – 32 х </w:t>
      </w:r>
      <w:smartTag w:uri="urn:schemas-microsoft-com:office:smarttags" w:element="metricconverter">
        <w:smartTagPr>
          <w:attr w:name="ProductID" w:val="35 мм"/>
        </w:smartTagPr>
        <w:r w:rsidRPr="00103362">
          <w:t>35 мм</w:t>
        </w:r>
      </w:smartTag>
      <w:r w:rsidRPr="00103362">
        <w:t xml:space="preserve">; размер колодки – 30 х </w:t>
      </w:r>
      <w:smartTag w:uri="urn:schemas-microsoft-com:office:smarttags" w:element="metricconverter">
        <w:smartTagPr>
          <w:attr w:name="ProductID" w:val="20 мм"/>
        </w:smartTagPr>
        <w:r w:rsidRPr="00103362">
          <w:t>20 мм</w:t>
        </w:r>
      </w:smartTag>
      <w:r w:rsidRPr="00103362">
        <w:t>.</w:t>
      </w:r>
    </w:p>
    <w:p w:rsidR="00C12E06" w:rsidRPr="00103362" w:rsidRDefault="00C12E06" w:rsidP="00103362">
      <w:r w:rsidRPr="00103362">
        <w:t>На обратной стороне знака выполнена надпись «ЗНАК К ЗВАНИЮ ПОЧЕТНЫЙ ГРАЖДАНИН КОНДИНСКОГО РАЙОНА»</w:t>
      </w:r>
    </w:p>
    <w:p w:rsidR="00C12E06" w:rsidRPr="00103362" w:rsidRDefault="00C12E06" w:rsidP="00103362">
      <w:r w:rsidRPr="00103362">
        <w:t>Материал – томпак, горячие ювелирные эмали.</w:t>
      </w:r>
    </w:p>
    <w:p w:rsidR="00103362" w:rsidRPr="00103362" w:rsidRDefault="00C12E06" w:rsidP="00103362">
      <w:r w:rsidRPr="00103362">
        <w:t>Знак помещен в красный бархатный футляр.</w:t>
      </w:r>
    </w:p>
    <w:p w:rsidR="00103362" w:rsidRPr="00103362" w:rsidRDefault="00103362" w:rsidP="00103362"/>
    <w:p w:rsidR="00103362" w:rsidRPr="00103362" w:rsidRDefault="00103362" w:rsidP="00103362"/>
    <w:p w:rsidR="00C12E06" w:rsidRPr="00103362" w:rsidRDefault="00C12E06" w:rsidP="00103362"/>
    <w:p w:rsidR="00C12E06" w:rsidRPr="00103362" w:rsidRDefault="00C12E06" w:rsidP="00103362">
      <w:pPr>
        <w:jc w:val="center"/>
        <w:rPr>
          <w:b/>
          <w:bCs/>
          <w:kern w:val="32"/>
        </w:rPr>
      </w:pPr>
      <w:r w:rsidRPr="00103362">
        <w:rPr>
          <w:b/>
          <w:bCs/>
          <w:kern w:val="32"/>
        </w:rPr>
        <w:t>Графическое изображение знака</w:t>
      </w:r>
    </w:p>
    <w:p w:rsidR="00C12E06" w:rsidRPr="00103362" w:rsidRDefault="00C12E06" w:rsidP="00103362">
      <w:pPr>
        <w:rPr>
          <w:b/>
          <w:bCs/>
          <w:kern w:val="32"/>
          <w:szCs w:val="32"/>
        </w:rPr>
      </w:pPr>
    </w:p>
    <w:p w:rsidR="00C12E06" w:rsidRPr="00103362" w:rsidRDefault="00103362" w:rsidP="00103362">
      <w:pPr>
        <w:jc w:val="center"/>
        <w:rPr>
          <w:b/>
          <w:bCs/>
          <w:kern w:val="32"/>
          <w:szCs w:val="32"/>
        </w:rPr>
      </w:pPr>
      <w:r w:rsidRPr="00103362">
        <w:rPr>
          <w:b/>
          <w:bCs/>
          <w:kern w:val="32"/>
          <w:szCs w:val="32"/>
        </w:rPr>
        <w:object w:dxaOrig="8999" w:dyaOrig="13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143.25pt" o:ole="">
            <v:imagedata r:id="rId36" o:title=""/>
          </v:shape>
          <o:OLEObject Type="Embed" ProgID="MSPhotoEd.3" ShapeID="_x0000_i1025" DrawAspect="Content" ObjectID="_1749552582" r:id="rId37"/>
        </w:object>
      </w:r>
    </w:p>
    <w:p w:rsidR="00C12E06" w:rsidRPr="00103362" w:rsidRDefault="00C12E06" w:rsidP="00103362">
      <w:pPr>
        <w:rPr>
          <w:b/>
          <w:bCs/>
          <w:kern w:val="32"/>
        </w:rPr>
      </w:pPr>
    </w:p>
    <w:p w:rsidR="00C12E06" w:rsidRPr="00103362" w:rsidRDefault="00C12E06" w:rsidP="00103362">
      <w:r w:rsidRPr="00103362">
        <w:t xml:space="preserve">Удостоверение о присвоении звания «Почетный гражданин Кондинского района» размером 210 х </w:t>
      </w:r>
      <w:smartTag w:uri="urn:schemas-microsoft-com:office:smarttags" w:element="metricconverter">
        <w:smartTagPr>
          <w:attr w:name="ProductID" w:val="70 мм"/>
        </w:smartTagPr>
        <w:r w:rsidRPr="00103362">
          <w:t>70 мм</w:t>
        </w:r>
      </w:smartTag>
      <w:r w:rsidRPr="00103362">
        <w:t xml:space="preserve"> (в развернутом виде) выполнено из плотного картона, лицевая сторона коричневого цвета. На лицевой стороне удостоверения по оси симметрии расположены герб Кондинского района (в верхней части) и надпись «ПОЧЕТНЫЙ ГРАЖДАНИН КОНДИНСКОГО РАЙОНА» (в нижней части). Герб и надпись исполнены золотым цветом.</w:t>
      </w:r>
    </w:p>
    <w:p w:rsidR="00C12E06" w:rsidRPr="00103362" w:rsidRDefault="00C12E06" w:rsidP="00103362">
      <w:r w:rsidRPr="00103362">
        <w:t>На развороте удостоверения в левой части по оси симметрии помещено изображение знака к званию «Почетный гражданин Кондинского района».</w:t>
      </w:r>
    </w:p>
    <w:p w:rsidR="00C12E06" w:rsidRPr="00103362" w:rsidRDefault="00C12E06" w:rsidP="00103362">
      <w:r w:rsidRPr="00103362">
        <w:t>В правой части разворота удостоверения по оси симметрии располагается текст: «Присвоено звание «Почетный гражданин Кондинского района», «Фамилия», «Имя», «Отчество».</w:t>
      </w:r>
    </w:p>
    <w:p w:rsidR="00C12E06" w:rsidRPr="00103362" w:rsidRDefault="00C12E06" w:rsidP="00103362">
      <w:r w:rsidRPr="00103362">
        <w:t>Ниже располагаются слова «Глава Кондинского района». Подпись главы Кондинского района заверяется печатью.</w:t>
      </w:r>
    </w:p>
    <w:p w:rsidR="00C12E06" w:rsidRPr="00103362" w:rsidRDefault="00C12E06" w:rsidP="00103362">
      <w:r w:rsidRPr="00103362">
        <w:t>После подписи главы Кондинского района указываются дата и номер решения Думы района о присвоении звания.</w:t>
      </w:r>
    </w:p>
    <w:p w:rsidR="00C12E06" w:rsidRPr="00103362" w:rsidRDefault="00C12E06" w:rsidP="00103362"/>
    <w:p w:rsidR="00103362" w:rsidRPr="00103362" w:rsidRDefault="00C12E06" w:rsidP="00103362">
      <w:pPr>
        <w:jc w:val="right"/>
      </w:pPr>
      <w:r w:rsidRPr="00103362">
        <w:br w:type="page"/>
      </w:r>
      <w:r w:rsidR="00103362" w:rsidRPr="00103362">
        <w:t xml:space="preserve"> Приложение 2</w:t>
      </w:r>
    </w:p>
    <w:p w:rsidR="00103362" w:rsidRDefault="00103362" w:rsidP="00103362">
      <w:pPr>
        <w:jc w:val="right"/>
      </w:pPr>
      <w:r w:rsidRPr="00103362">
        <w:t>к Положению о почетном звании</w:t>
      </w:r>
    </w:p>
    <w:p w:rsidR="00C12E06" w:rsidRDefault="00103362" w:rsidP="00103362">
      <w:pPr>
        <w:jc w:val="right"/>
      </w:pPr>
      <w:r w:rsidRPr="00103362">
        <w:t xml:space="preserve"> и наградах Кондинского района</w:t>
      </w:r>
    </w:p>
    <w:p w:rsidR="00103362" w:rsidRPr="00103362" w:rsidRDefault="00103362" w:rsidP="00103362">
      <w:pPr>
        <w:jc w:val="right"/>
      </w:pPr>
    </w:p>
    <w:p w:rsidR="00C12E06" w:rsidRPr="00103362" w:rsidRDefault="00103362" w:rsidP="00C12E06">
      <w:pPr>
        <w:ind w:left="2124" w:right="-1" w:firstLine="708"/>
        <w:jc w:val="center"/>
        <w:rPr>
          <w:rFonts w:cs="Arial"/>
          <w:bCs/>
          <w:kern w:val="28"/>
          <w:szCs w:val="28"/>
        </w:rPr>
      </w:pPr>
      <w:r w:rsidRPr="00103362">
        <w:rPr>
          <w:rFonts w:cs="Arial"/>
        </w:rPr>
        <w:t xml:space="preserve"> </w:t>
      </w:r>
    </w:p>
    <w:p w:rsidR="00C12E06" w:rsidRPr="00103362" w:rsidRDefault="00C12E06" w:rsidP="00C12E06">
      <w:pPr>
        <w:tabs>
          <w:tab w:val="left" w:pos="5640"/>
        </w:tabs>
        <w:jc w:val="center"/>
        <w:rPr>
          <w:rFonts w:cs="Arial"/>
          <w:b/>
          <w:bCs/>
          <w:kern w:val="28"/>
          <w:szCs w:val="28"/>
        </w:rPr>
      </w:pPr>
    </w:p>
    <w:p w:rsidR="00C12E06" w:rsidRPr="00103362" w:rsidRDefault="00C12E06" w:rsidP="00103362">
      <w:pPr>
        <w:pStyle w:val="2"/>
        <w:rPr>
          <w:kern w:val="32"/>
        </w:rPr>
      </w:pPr>
      <w:r w:rsidRPr="00103362">
        <w:rPr>
          <w:kern w:val="32"/>
        </w:rPr>
        <w:t>О Золотой книге Почета Кондинского района</w:t>
      </w:r>
    </w:p>
    <w:p w:rsidR="00C12E06" w:rsidRPr="00103362" w:rsidRDefault="00C12E06" w:rsidP="00C12E06">
      <w:pPr>
        <w:tabs>
          <w:tab w:val="left" w:pos="6120"/>
        </w:tabs>
        <w:rPr>
          <w:rFonts w:cs="Arial"/>
          <w:szCs w:val="28"/>
        </w:rPr>
      </w:pPr>
    </w:p>
    <w:p w:rsidR="00C12E06" w:rsidRPr="00103362" w:rsidRDefault="00C12E06" w:rsidP="00103362">
      <w:r w:rsidRPr="00103362">
        <w:t>Золотая книга Почета Кондинского района учреждена в целях поощрения граждан за деятельность, направленную на обеспечение благополучия района и рост благосостояния его населения, высокое профессиональное мастерство и многолетний добросовестный труд, признание выдающихся заслуг в сфере общественной деятельности по защите прав человека, развитию экономики, науки, техники, культуры, искусства, за значительный вклад в области образования, здравоохранения, в охрану окружающей среды, обеспечение экологической безопасности, за иную деятельность, способствующую всестороннему развитию Кондинского района, проработавших в Кондинском районе не менее 10 лет и имеющих награды Кондинского района.</w:t>
      </w:r>
    </w:p>
    <w:p w:rsidR="00C12E06" w:rsidRPr="00103362" w:rsidRDefault="00C12E06" w:rsidP="00103362"/>
    <w:p w:rsidR="00C12E06" w:rsidRPr="00103362" w:rsidRDefault="00C12E06" w:rsidP="00103362">
      <w:pPr>
        <w:jc w:val="center"/>
        <w:rPr>
          <w:b/>
          <w:bCs/>
          <w:iCs/>
        </w:rPr>
      </w:pPr>
      <w:r w:rsidRPr="00103362">
        <w:rPr>
          <w:b/>
          <w:bCs/>
          <w:iCs/>
        </w:rPr>
        <w:t>Описание Золотой книги Почета Кондинского района</w:t>
      </w:r>
    </w:p>
    <w:p w:rsidR="00C12E06" w:rsidRPr="00103362" w:rsidRDefault="00C12E06" w:rsidP="00103362"/>
    <w:p w:rsidR="00C12E06" w:rsidRPr="00103362" w:rsidRDefault="00C12E06" w:rsidP="00103362">
      <w:r w:rsidRPr="00103362">
        <w:t xml:space="preserve">Золотая книга Почета Кондинского района (далее - Книга) имеет прямоугольную форму размером 46 х 31,5. Толщина Книги </w:t>
      </w:r>
      <w:smartTag w:uri="urn:schemas-microsoft-com:office:smarttags" w:element="metricconverter">
        <w:smartTagPr>
          <w:attr w:name="ProductID" w:val="4,9 см"/>
        </w:smartTagPr>
        <w:r w:rsidRPr="00103362">
          <w:t>4,9 см</w:t>
        </w:r>
      </w:smartTag>
      <w:r w:rsidRPr="00103362">
        <w:t xml:space="preserve">. Обложка Книги изготовлена из плотного картона, обтянута кожей темно бордового цвета. Углы с правой стороны Книги закреплены металлической оправой золотистого цвета. В верхней части по центру обложки на расстоянии </w:t>
      </w:r>
      <w:smartTag w:uri="urn:schemas-microsoft-com:office:smarttags" w:element="metricconverter">
        <w:smartTagPr>
          <w:attr w:name="ProductID" w:val="25 см"/>
        </w:smartTagPr>
        <w:r w:rsidRPr="00103362">
          <w:t>25 см</w:t>
        </w:r>
      </w:smartTag>
      <w:r w:rsidRPr="00103362">
        <w:t xml:space="preserve">. от верхнего края расположено контурное изображение герба Кондинского района золотистого цвета, размером 5,2 х </w:t>
      </w:r>
      <w:smartTag w:uri="urn:schemas-microsoft-com:office:smarttags" w:element="metricconverter">
        <w:smartTagPr>
          <w:attr w:name="ProductID" w:val="6,4 см"/>
        </w:smartTagPr>
        <w:r w:rsidRPr="00103362">
          <w:t>6,4 см</w:t>
        </w:r>
      </w:smartTag>
      <w:r w:rsidRPr="00103362">
        <w:t xml:space="preserve">. В нижней части на расстоянии </w:t>
      </w:r>
      <w:smartTag w:uri="urn:schemas-microsoft-com:office:smarttags" w:element="metricconverter">
        <w:smartTagPr>
          <w:attr w:name="ProductID" w:val="24,6 см"/>
        </w:smartTagPr>
        <w:r w:rsidRPr="00103362">
          <w:t>24,6 см</w:t>
        </w:r>
      </w:smartTag>
      <w:r w:rsidRPr="00103362">
        <w:t xml:space="preserve">. от верхнего края расположена надпись «ЗОЛОТАЯ КНИГА ПОЧЕТА КОНДИНСКОГО РАЙОНА» </w:t>
      </w:r>
      <w:r w:rsidRPr="00103362">
        <w:rPr>
          <w:snapToGrid w:val="0"/>
          <w:color w:val="000000"/>
        </w:rPr>
        <w:t>Надпись выполнена золотым тиснением в две строки, высота букв – 15 мм, расстояние между строками – 10 мм.</w:t>
      </w:r>
    </w:p>
    <w:p w:rsidR="00C12E06" w:rsidRPr="00103362" w:rsidRDefault="00C12E06" w:rsidP="00103362">
      <w:r w:rsidRPr="00103362">
        <w:t>Внутри книги металлический переплет, состоящий из четырех колец диаметром 2,7 см.</w:t>
      </w:r>
    </w:p>
    <w:p w:rsidR="00C12E06" w:rsidRPr="00103362" w:rsidRDefault="00C12E06" w:rsidP="00103362">
      <w:r w:rsidRPr="00103362">
        <w:t>В книге сброшюровано 98 листов, размером 41,5 х 29 см.. Листы книги изготовлены типографским способом на специальной бумаге. На листе белого цвета располагаются две рамки: внешняя синего цвета шириной справа 24 мм., слева 8 мм, сверху и снизу 6 мм., состоящая из повторяющихся геометрических линий, внутренняя – зеленого цвета объемная, с теневым затемнением. Шириной слева и справа 20 мм, сверху и снизу 22 мм.</w:t>
      </w:r>
    </w:p>
    <w:p w:rsidR="00C12E06" w:rsidRPr="00103362" w:rsidRDefault="00C12E06" w:rsidP="00103362">
      <w:r w:rsidRPr="00103362">
        <w:t>В центре расположен полный герб Кондинского района в светлых тонах. Лист имеет идентичные изображения с двух сторон.</w:t>
      </w:r>
    </w:p>
    <w:p w:rsidR="00C12E06" w:rsidRPr="00103362" w:rsidRDefault="00C12E06" w:rsidP="00103362">
      <w:r w:rsidRPr="00103362">
        <w:t>На расстоянии 57 мм. от левого края листа наклеивается фотография гражданина, удостоенного занесения в Книгу, размером 15 х 21 см. Справа вносятся каллиграфическим почерком фамилия имя и отчество гражданина, его краткие биографические данные и заслуги. В книге имеется закладка в виде золотой нити сложенной вдвое с кистью на конце. Книга имеет золотой обрез.</w:t>
      </w:r>
    </w:p>
    <w:p w:rsidR="00C12E06" w:rsidRPr="00103362" w:rsidRDefault="00C12E06" w:rsidP="00103362">
      <w:r w:rsidRPr="00103362">
        <w:t>Надписи в Книге и хранение Книги осуществляет архивный отдел администрации Кондинского района.</w:t>
      </w:r>
    </w:p>
    <w:p w:rsidR="00C12E06" w:rsidRPr="00103362" w:rsidRDefault="00C12E06" w:rsidP="00C12E06">
      <w:pPr>
        <w:tabs>
          <w:tab w:val="left" w:pos="6120"/>
        </w:tabs>
        <w:rPr>
          <w:rFonts w:cs="Arial"/>
          <w:szCs w:val="28"/>
        </w:rPr>
      </w:pPr>
    </w:p>
    <w:p w:rsidR="00103362" w:rsidRPr="00103362" w:rsidRDefault="00C12E06" w:rsidP="00103362">
      <w:pPr>
        <w:jc w:val="right"/>
      </w:pPr>
      <w:r w:rsidRPr="00103362">
        <w:rPr>
          <w:b/>
          <w:bCs/>
          <w:kern w:val="28"/>
          <w:szCs w:val="32"/>
        </w:rPr>
        <w:br w:type="page"/>
      </w:r>
      <w:r w:rsidR="00103362" w:rsidRPr="00103362">
        <w:t>Приложение 3</w:t>
      </w:r>
    </w:p>
    <w:p w:rsidR="00103362" w:rsidRDefault="00103362" w:rsidP="00103362">
      <w:pPr>
        <w:jc w:val="right"/>
      </w:pPr>
      <w:r w:rsidRPr="00103362">
        <w:t>к Положению о почетном звании</w:t>
      </w:r>
    </w:p>
    <w:p w:rsidR="00C12E06" w:rsidRPr="00103362" w:rsidRDefault="00103362" w:rsidP="00103362">
      <w:pPr>
        <w:jc w:val="right"/>
        <w:rPr>
          <w:b/>
          <w:bCs/>
          <w:kern w:val="28"/>
          <w:szCs w:val="32"/>
        </w:rPr>
      </w:pPr>
      <w:r w:rsidRPr="00103362">
        <w:t xml:space="preserve"> и наградах Кондинского района</w:t>
      </w:r>
    </w:p>
    <w:p w:rsidR="00103362" w:rsidRPr="00103362" w:rsidRDefault="00103362" w:rsidP="00C12E06">
      <w:pPr>
        <w:tabs>
          <w:tab w:val="left" w:pos="5640"/>
        </w:tabs>
        <w:ind w:firstLine="3540"/>
        <w:rPr>
          <w:rFonts w:cs="Arial"/>
          <w:b/>
          <w:bCs/>
          <w:kern w:val="28"/>
          <w:szCs w:val="28"/>
        </w:rPr>
      </w:pPr>
      <w:r w:rsidRPr="00103362">
        <w:rPr>
          <w:rFonts w:cs="Arial"/>
          <w:b/>
          <w:bCs/>
          <w:kern w:val="28"/>
          <w:szCs w:val="28"/>
        </w:rPr>
        <w:t xml:space="preserve"> </w:t>
      </w:r>
    </w:p>
    <w:p w:rsidR="00C12E06" w:rsidRPr="00103362" w:rsidRDefault="00C12E06" w:rsidP="00C12E06">
      <w:pPr>
        <w:tabs>
          <w:tab w:val="left" w:pos="5640"/>
        </w:tabs>
        <w:ind w:firstLine="3540"/>
        <w:rPr>
          <w:rFonts w:cs="Arial"/>
          <w:bCs/>
          <w:kern w:val="32"/>
          <w:szCs w:val="28"/>
        </w:rPr>
      </w:pPr>
    </w:p>
    <w:p w:rsidR="00C12E06" w:rsidRPr="00103362" w:rsidRDefault="00C12E06" w:rsidP="00103362">
      <w:pPr>
        <w:pStyle w:val="2"/>
      </w:pPr>
      <w:r w:rsidRPr="00103362">
        <w:t>О Знаке «За заслуги перед Кондинским районом»</w:t>
      </w:r>
    </w:p>
    <w:p w:rsidR="00C12E06" w:rsidRPr="00103362" w:rsidRDefault="00C12E06" w:rsidP="00C12E06">
      <w:pPr>
        <w:tabs>
          <w:tab w:val="left" w:pos="5640"/>
        </w:tabs>
        <w:ind w:left="400"/>
        <w:jc w:val="center"/>
        <w:rPr>
          <w:rFonts w:cs="Arial"/>
          <w:szCs w:val="28"/>
        </w:rPr>
      </w:pPr>
    </w:p>
    <w:p w:rsidR="00C12E06" w:rsidRPr="00103362" w:rsidRDefault="00C12E06" w:rsidP="00103362">
      <w:r w:rsidRPr="00103362">
        <w:t>Знак «За заслуги перед Кондинским районом» (далее – Знак) вручается гражданам за выдающуюся профессиональную деятельность, способствующую дальнейшему росту благополучия жителей района, за достижения, которые вносят значительный вклад в социально – экономическое развитие Кондинского района, мужество, смелость и отвагу, проявленную при защите жизни и здоровья людей, проработавшим в Кондинском районе не менее 10 лет, имеющим Почетную грамоту главы Кондинского района.</w:t>
      </w:r>
    </w:p>
    <w:p w:rsidR="00C12E06" w:rsidRPr="00103362" w:rsidRDefault="00C12E06" w:rsidP="00103362">
      <w:r w:rsidRPr="00103362">
        <w:rPr>
          <w:rStyle w:val="aa"/>
          <w:rFonts w:cs="Arial"/>
          <w:i w:val="0"/>
          <w:szCs w:val="28"/>
        </w:rPr>
        <w:t>В исключительных случаях, за мужество и высокое профессиональное мастерство, проявленное при спасении людей, объектов в чрезвычайных ситуациях и при ликвидации последствий чрезвычайных ситуаций наградой могут быть удостоены граждане Российской Федерации, иностранные граждане и лица без гражданства без предъявления требований, предусмотренных настоящим Положением.</w:t>
      </w:r>
    </w:p>
    <w:p w:rsidR="00103362" w:rsidRPr="00103362" w:rsidRDefault="00C12E06" w:rsidP="00103362">
      <w:r w:rsidRPr="00103362">
        <w:t>Гражданину, удостоенному награды Знаком, вручается Знак «За заслуги перед Кондинским районом» и удостоверение к Знаку.</w:t>
      </w:r>
    </w:p>
    <w:p w:rsidR="00103362" w:rsidRPr="00103362" w:rsidRDefault="00103362" w:rsidP="00103362">
      <w:pPr>
        <w:jc w:val="center"/>
      </w:pPr>
    </w:p>
    <w:p w:rsidR="00C12E06" w:rsidRPr="00103362" w:rsidRDefault="00C12E06" w:rsidP="00103362">
      <w:pPr>
        <w:jc w:val="center"/>
        <w:rPr>
          <w:b/>
          <w:bCs/>
          <w:iCs/>
        </w:rPr>
      </w:pPr>
      <w:r w:rsidRPr="00103362">
        <w:rPr>
          <w:b/>
          <w:bCs/>
          <w:iCs/>
        </w:rPr>
        <w:t>Описание знака</w:t>
      </w:r>
    </w:p>
    <w:p w:rsidR="00C12E06" w:rsidRPr="00103362" w:rsidRDefault="00C12E06" w:rsidP="00103362">
      <w:pPr>
        <w:jc w:val="center"/>
        <w:rPr>
          <w:b/>
          <w:bCs/>
          <w:iCs/>
        </w:rPr>
      </w:pPr>
      <w:r w:rsidRPr="00103362">
        <w:rPr>
          <w:b/>
          <w:bCs/>
          <w:iCs/>
        </w:rPr>
        <w:t>«За заслуги перед Кондинским районом» и удостоверения к Знаку</w:t>
      </w:r>
    </w:p>
    <w:p w:rsidR="00C12E06" w:rsidRPr="00103362" w:rsidRDefault="00C12E06" w:rsidP="00103362"/>
    <w:p w:rsidR="00C12E06" w:rsidRPr="00103362" w:rsidRDefault="00C12E06" w:rsidP="00103362">
      <w:r w:rsidRPr="00103362">
        <w:t>Знак «За заслуги перед Кондинским районом» представляет собой герб Кондинского района, обрамленный золотистым венком из кедровых ветвей с шишками. Под гербом на венке расположена синяя лента с надписью «КОНДИНСКИЙ». Знак при помощи ушка и кольца соединяется с прямоугольной колодкой. Колодка выполнена в виде золотистой орнаментальной пластины с надписью: «ЗА ЗАСЛУГИ ПЕРЕД РАЙОНОМ», в верхней части обтянута муаровой лентой зеленого и синего цветов, что символизирует принадлежность к Ханты-Мансийскому автономному округу – Югре. На оборотной стороне колодки имеется приспособление для крепления знака к одежде.</w:t>
      </w:r>
    </w:p>
    <w:p w:rsidR="00C12E06" w:rsidRPr="00103362" w:rsidRDefault="00C12E06" w:rsidP="00103362">
      <w:r w:rsidRPr="00103362">
        <w:t xml:space="preserve">Размер знака – 40 х </w:t>
      </w:r>
      <w:smartTag w:uri="urn:schemas-microsoft-com:office:smarttags" w:element="metricconverter">
        <w:smartTagPr>
          <w:attr w:name="ProductID" w:val="38 мм"/>
        </w:smartTagPr>
        <w:r w:rsidRPr="00103362">
          <w:t>38 мм</w:t>
        </w:r>
      </w:smartTag>
      <w:r w:rsidRPr="00103362">
        <w:t xml:space="preserve">; размер колодки – 28 х </w:t>
      </w:r>
      <w:smartTag w:uri="urn:schemas-microsoft-com:office:smarttags" w:element="metricconverter">
        <w:smartTagPr>
          <w:attr w:name="ProductID" w:val="27 мм"/>
        </w:smartTagPr>
        <w:r w:rsidRPr="00103362">
          <w:t>27 мм</w:t>
        </w:r>
      </w:smartTag>
      <w:r w:rsidRPr="00103362">
        <w:t>.</w:t>
      </w:r>
    </w:p>
    <w:p w:rsidR="00C12E06" w:rsidRPr="00103362" w:rsidRDefault="00C12E06" w:rsidP="00103362">
      <w:r w:rsidRPr="00103362">
        <w:t>Материал – томпак, горячие ювелирные эмали.</w:t>
      </w:r>
    </w:p>
    <w:p w:rsidR="00C12E06" w:rsidRPr="00103362" w:rsidRDefault="00C12E06" w:rsidP="00103362">
      <w:r w:rsidRPr="00103362">
        <w:t>Знак помещен в красно-бордовый футляр.</w:t>
      </w:r>
    </w:p>
    <w:p w:rsidR="00C12E06" w:rsidRPr="00103362" w:rsidRDefault="00C12E06" w:rsidP="00103362">
      <w:r w:rsidRPr="00103362">
        <w:t>Графическое изображение знака</w:t>
      </w:r>
    </w:p>
    <w:p w:rsidR="00C12E06" w:rsidRPr="00103362" w:rsidRDefault="00C12E06" w:rsidP="00103362">
      <w:pPr>
        <w:jc w:val="center"/>
      </w:pPr>
      <w:r w:rsidRPr="00103362">
        <w:rPr>
          <w:b/>
          <w:bCs/>
          <w:kern w:val="32"/>
          <w:szCs w:val="32"/>
        </w:rPr>
        <w:object w:dxaOrig="5881" w:dyaOrig="6584">
          <v:shape id="_x0000_i1026" type="#_x0000_t75" style="width:162pt;height:181.5pt" o:ole="">
            <v:imagedata r:id="rId38" o:title="" blacklevel="1966f"/>
          </v:shape>
          <o:OLEObject Type="Embed" ProgID="MSPhotoEd.3" ShapeID="_x0000_i1026" DrawAspect="Content" ObjectID="_1749552583" r:id="rId39"/>
        </w:object>
      </w:r>
    </w:p>
    <w:p w:rsidR="00C12E06" w:rsidRPr="00103362" w:rsidRDefault="00C12E06" w:rsidP="00103362">
      <w:pPr>
        <w:rPr>
          <w:b/>
          <w:bCs/>
          <w:kern w:val="32"/>
          <w:szCs w:val="32"/>
        </w:rPr>
      </w:pPr>
    </w:p>
    <w:p w:rsidR="00C12E06" w:rsidRPr="00103362" w:rsidRDefault="00C12E06" w:rsidP="00103362">
      <w:pPr>
        <w:jc w:val="center"/>
        <w:rPr>
          <w:b/>
          <w:bCs/>
          <w:iCs/>
        </w:rPr>
      </w:pPr>
      <w:r w:rsidRPr="00103362">
        <w:rPr>
          <w:b/>
          <w:bCs/>
          <w:iCs/>
        </w:rPr>
        <w:t>Описание удостоверения</w:t>
      </w:r>
    </w:p>
    <w:p w:rsidR="00C12E06" w:rsidRPr="00103362" w:rsidRDefault="00C12E06" w:rsidP="00103362">
      <w:pPr>
        <w:jc w:val="center"/>
        <w:rPr>
          <w:b/>
          <w:bCs/>
          <w:iCs/>
        </w:rPr>
      </w:pPr>
      <w:r w:rsidRPr="00103362">
        <w:rPr>
          <w:b/>
          <w:bCs/>
          <w:iCs/>
        </w:rPr>
        <w:t>к знаку «За заслуги перед Кондинским районом»</w:t>
      </w:r>
    </w:p>
    <w:p w:rsidR="00C12E06" w:rsidRPr="00103362" w:rsidRDefault="00C12E06" w:rsidP="00103362"/>
    <w:p w:rsidR="00C12E06" w:rsidRPr="00103362" w:rsidRDefault="00C12E06" w:rsidP="00103362">
      <w:r w:rsidRPr="00103362">
        <w:t xml:space="preserve">Удостоверение к Знаку размером 150 х </w:t>
      </w:r>
      <w:smartTag w:uri="urn:schemas-microsoft-com:office:smarttags" w:element="metricconverter">
        <w:smartTagPr>
          <w:attr w:name="ProductID" w:val="100 мм"/>
        </w:smartTagPr>
        <w:r w:rsidRPr="00103362">
          <w:t>100 мм</w:t>
        </w:r>
      </w:smartTag>
      <w:r w:rsidRPr="00103362">
        <w:t xml:space="preserve"> (в развернутом виде) выполнено из плотного картона, лицевая сторона красно-бордового цвета. На лицевой стороне удостоверения по оси симметрии расположены герб Кондинского района (в верхней части) и надписи: «КОНДИНСКИЙ РАЙОН», «УДОСТОВЕРЕНИЕ» (в нижней части). Герб и надпись напечатаны буквами золотого цвета.</w:t>
      </w:r>
    </w:p>
    <w:p w:rsidR="00C12E06" w:rsidRPr="00103362" w:rsidRDefault="00C12E06" w:rsidP="00103362">
      <w:r w:rsidRPr="00103362">
        <w:t xml:space="preserve">На развороте удостоверения в левой части по оси симметрии помещено изображение нагрудного знака «За заслуги перед Кондинским районом». </w:t>
      </w:r>
    </w:p>
    <w:p w:rsidR="00C12E06" w:rsidRPr="00103362" w:rsidRDefault="00C12E06" w:rsidP="00103362">
      <w:r w:rsidRPr="00103362">
        <w:t>В правой части разворота удостоверения по оси симметрии располагается текст: «Фамилия», «Имя», «Отчество», «Награжден(на) знаком «ЗА ЗАСЛУГИ ПЕРЕД КОНДИНСКИМ РАЙОНОМ».</w:t>
      </w:r>
    </w:p>
    <w:p w:rsidR="00C12E06" w:rsidRPr="00103362" w:rsidRDefault="00C12E06" w:rsidP="00103362">
      <w:r w:rsidRPr="00103362">
        <w:t xml:space="preserve">Внизу располагаются слова «Глава Кондинского района». Подпись главы Кондинского района заверяется печатью. </w:t>
      </w:r>
    </w:p>
    <w:p w:rsidR="00C12E06" w:rsidRPr="00103362" w:rsidRDefault="00C12E06" w:rsidP="00C12E06">
      <w:pPr>
        <w:rPr>
          <w:rFonts w:cs="Arial"/>
          <w:szCs w:val="28"/>
        </w:rPr>
      </w:pPr>
    </w:p>
    <w:p w:rsidR="00103362" w:rsidRPr="00103362" w:rsidRDefault="00C12E06" w:rsidP="00103362">
      <w:pPr>
        <w:jc w:val="right"/>
      </w:pPr>
      <w:r w:rsidRPr="00103362">
        <w:rPr>
          <w:szCs w:val="28"/>
        </w:rPr>
        <w:br w:type="page"/>
      </w:r>
      <w:r w:rsidR="00103362" w:rsidRPr="00103362">
        <w:t>Приложение 4</w:t>
      </w:r>
    </w:p>
    <w:p w:rsidR="00103362" w:rsidRDefault="00103362" w:rsidP="00103362">
      <w:pPr>
        <w:jc w:val="right"/>
      </w:pPr>
      <w:r w:rsidRPr="00103362">
        <w:t>к Положению о почетном звании</w:t>
      </w:r>
    </w:p>
    <w:p w:rsidR="00C12E06" w:rsidRPr="00103362" w:rsidRDefault="00103362" w:rsidP="00103362">
      <w:pPr>
        <w:jc w:val="right"/>
        <w:rPr>
          <w:szCs w:val="28"/>
        </w:rPr>
      </w:pPr>
      <w:r w:rsidRPr="00103362">
        <w:t xml:space="preserve"> и наградах Кондинского района</w:t>
      </w:r>
    </w:p>
    <w:p w:rsidR="00C12E06" w:rsidRPr="00103362" w:rsidRDefault="00103362" w:rsidP="00C12E06">
      <w:pPr>
        <w:shd w:val="clear" w:color="auto" w:fill="FFFFFF"/>
        <w:spacing w:line="322" w:lineRule="exact"/>
        <w:ind w:left="3550"/>
        <w:rPr>
          <w:rFonts w:cs="Arial"/>
          <w:bCs/>
          <w:kern w:val="28"/>
          <w:szCs w:val="28"/>
        </w:rPr>
      </w:pPr>
      <w:r w:rsidRPr="00103362">
        <w:rPr>
          <w:rFonts w:cs="Arial"/>
          <w:szCs w:val="28"/>
        </w:rPr>
        <w:t xml:space="preserve"> </w:t>
      </w:r>
    </w:p>
    <w:p w:rsidR="00C12E06" w:rsidRPr="00103362" w:rsidRDefault="00C12E06" w:rsidP="00C12E06">
      <w:pPr>
        <w:shd w:val="clear" w:color="auto" w:fill="FFFFFF"/>
        <w:spacing w:line="322" w:lineRule="exact"/>
        <w:ind w:left="10"/>
        <w:rPr>
          <w:rFonts w:cs="Arial"/>
          <w:b/>
          <w:bCs/>
          <w:kern w:val="28"/>
          <w:szCs w:val="28"/>
        </w:rPr>
      </w:pPr>
    </w:p>
    <w:p w:rsidR="00C12E06" w:rsidRPr="00103362" w:rsidRDefault="00C12E06" w:rsidP="00103362">
      <w:pPr>
        <w:pStyle w:val="2"/>
      </w:pPr>
      <w:r w:rsidRPr="00103362">
        <w:t>О Доске почета Кондинского района</w:t>
      </w:r>
    </w:p>
    <w:p w:rsidR="00C12E06" w:rsidRPr="00103362" w:rsidRDefault="00C12E06" w:rsidP="00C12E06">
      <w:pPr>
        <w:tabs>
          <w:tab w:val="left" w:pos="5640"/>
        </w:tabs>
        <w:ind w:firstLine="709"/>
        <w:rPr>
          <w:rFonts w:cs="Arial"/>
          <w:szCs w:val="28"/>
        </w:rPr>
      </w:pPr>
    </w:p>
    <w:p w:rsidR="00C12E06" w:rsidRPr="00103362" w:rsidRDefault="00C12E06" w:rsidP="00103362">
      <w:r w:rsidRPr="00103362">
        <w:t xml:space="preserve">Доска почета Кондинского района (далее – Доска почета) учреждена в целях поощрения граждан за деятельность, направленную на обеспечение благополучия района и рост благосостояния его населения, высокое профессиональное мастерство и многолетний добросовестный труд, признание выдающихся заслуг в сфере общественной деятельности по защите прав человека, развитию экономики, науки, техники, культуры, искусства, за значительный вклад в области образования, здравоохранения, в охрану окружающей среды, обеспечение экологической безопасности, за иную деятельность, способствующую всестороннему развитию Кондинского района, проработавших в Кондинском районе не менее 3 лет и имеющим награды Кондинского района. </w:t>
      </w:r>
    </w:p>
    <w:p w:rsidR="00C12E06" w:rsidRPr="00103362" w:rsidRDefault="00C12E06" w:rsidP="00103362">
      <w:r w:rsidRPr="00103362">
        <w:t>Гражданам, удостоенным занесения на Доску почета, выдается благодарственный адрес.</w:t>
      </w:r>
    </w:p>
    <w:p w:rsidR="00C12E06" w:rsidRPr="00103362" w:rsidRDefault="00C12E06" w:rsidP="00103362"/>
    <w:p w:rsidR="00C12E06" w:rsidRPr="00103362" w:rsidRDefault="00C12E06" w:rsidP="00103362">
      <w:pPr>
        <w:jc w:val="center"/>
        <w:rPr>
          <w:b/>
          <w:bCs/>
          <w:iCs/>
        </w:rPr>
      </w:pPr>
      <w:r w:rsidRPr="00103362">
        <w:rPr>
          <w:b/>
          <w:bCs/>
          <w:iCs/>
        </w:rPr>
        <w:t>Описание благодарственного адреса</w:t>
      </w:r>
    </w:p>
    <w:p w:rsidR="00C12E06" w:rsidRPr="00103362" w:rsidRDefault="00C12E06" w:rsidP="00103362"/>
    <w:p w:rsidR="00C12E06" w:rsidRPr="00103362" w:rsidRDefault="00C12E06" w:rsidP="00103362">
      <w:pPr>
        <w:rPr>
          <w:snapToGrid w:val="0"/>
          <w:color w:val="000000"/>
        </w:rPr>
      </w:pPr>
      <w:r w:rsidRPr="00103362">
        <w:rPr>
          <w:snapToGrid w:val="0"/>
          <w:color w:val="000000"/>
        </w:rPr>
        <w:t xml:space="preserve">Благодарственный адрес, представляет собой лист форматом А4, глянцевый, с </w:t>
      </w:r>
      <w:r w:rsidRPr="00103362">
        <w:t xml:space="preserve">градиентной </w:t>
      </w:r>
      <w:r w:rsidRPr="00103362">
        <w:rPr>
          <w:snapToGrid w:val="0"/>
          <w:color w:val="000000"/>
        </w:rPr>
        <w:t>бело</w:t>
      </w:r>
      <w:r w:rsidRPr="00103362">
        <w:t>-голубой заливкой</w:t>
      </w:r>
      <w:r w:rsidRPr="00103362">
        <w:rPr>
          <w:snapToGrid w:val="0"/>
          <w:color w:val="000000"/>
        </w:rPr>
        <w:t>. Справа расположена фотография гражданина, удостоенного занесения на Доску почета 17,5 х 13,5 см. на голубом фоне. Слева вносится надпись каллиграфическим почерком, слова признательности и уважения главы района.</w:t>
      </w:r>
    </w:p>
    <w:p w:rsidR="00C12E06" w:rsidRPr="00103362" w:rsidRDefault="00C12E06" w:rsidP="00103362">
      <w:pPr>
        <w:rPr>
          <w:snapToGrid w:val="0"/>
          <w:color w:val="000000"/>
        </w:rPr>
      </w:pPr>
    </w:p>
    <w:p w:rsidR="00C329FE" w:rsidRDefault="00C12E06" w:rsidP="00C329FE">
      <w:pPr>
        <w:jc w:val="center"/>
      </w:pPr>
      <w:r w:rsidRPr="00103362">
        <w:br w:type="page"/>
      </w:r>
      <w:r w:rsidR="00C329FE">
        <w:t xml:space="preserve">(Приложение 5 изложено в редакции решения Думы </w:t>
      </w:r>
      <w:r w:rsidR="00C329FE" w:rsidRPr="006F4C33">
        <w:t>от 28.06.2016 № 125</w:t>
      </w:r>
      <w:r w:rsidR="00C329FE">
        <w:t>)</w:t>
      </w:r>
    </w:p>
    <w:p w:rsidR="00C329FE" w:rsidRDefault="00C329FE" w:rsidP="00103362">
      <w:pPr>
        <w:jc w:val="right"/>
      </w:pPr>
    </w:p>
    <w:p w:rsidR="00103362" w:rsidRPr="00103362" w:rsidRDefault="00103362" w:rsidP="00103362">
      <w:pPr>
        <w:jc w:val="right"/>
      </w:pPr>
      <w:r w:rsidRPr="00103362">
        <w:t xml:space="preserve"> Приложение 5</w:t>
      </w:r>
    </w:p>
    <w:p w:rsidR="00103362" w:rsidRDefault="00103362" w:rsidP="00103362">
      <w:pPr>
        <w:jc w:val="right"/>
      </w:pPr>
      <w:r w:rsidRPr="00103362">
        <w:t xml:space="preserve">к Положению о почетном звании </w:t>
      </w:r>
    </w:p>
    <w:p w:rsidR="00C12E06" w:rsidRPr="00103362" w:rsidRDefault="00103362" w:rsidP="00103362">
      <w:pPr>
        <w:jc w:val="right"/>
      </w:pPr>
      <w:r w:rsidRPr="00103362">
        <w:t>и наградах Кондинского района</w:t>
      </w:r>
    </w:p>
    <w:p w:rsidR="00C12E06" w:rsidRPr="00103362" w:rsidRDefault="00103362" w:rsidP="00103362">
      <w:pPr>
        <w:ind w:left="1416" w:firstLine="708"/>
        <w:jc w:val="right"/>
        <w:rPr>
          <w:rFonts w:cs="Arial"/>
          <w:b/>
          <w:bCs/>
          <w:kern w:val="28"/>
          <w:szCs w:val="28"/>
        </w:rPr>
      </w:pPr>
      <w:r w:rsidRPr="00103362">
        <w:rPr>
          <w:rFonts w:cs="Arial"/>
          <w:szCs w:val="28"/>
        </w:rPr>
        <w:t xml:space="preserve"> </w:t>
      </w:r>
    </w:p>
    <w:p w:rsidR="00C12E06" w:rsidRDefault="00C12E06" w:rsidP="00C12E06">
      <w:pPr>
        <w:widowControl w:val="0"/>
        <w:rPr>
          <w:rFonts w:cs="Arial"/>
          <w:b/>
          <w:bCs/>
          <w:iCs/>
          <w:szCs w:val="28"/>
        </w:rPr>
      </w:pPr>
    </w:p>
    <w:p w:rsidR="00C329FE" w:rsidRDefault="00C329FE" w:rsidP="00C12E06">
      <w:pPr>
        <w:widowControl w:val="0"/>
        <w:rPr>
          <w:rFonts w:cs="Arial"/>
          <w:b/>
          <w:bCs/>
          <w:iCs/>
          <w:szCs w:val="28"/>
        </w:rPr>
      </w:pPr>
    </w:p>
    <w:p w:rsidR="00C329FE" w:rsidRPr="003D42D1" w:rsidRDefault="00C329FE" w:rsidP="00C329FE">
      <w:pPr>
        <w:pStyle w:val="2"/>
      </w:pPr>
      <w:r w:rsidRPr="003D42D1">
        <w:t>О Почетной грамоте главы Кондинского района</w:t>
      </w:r>
    </w:p>
    <w:p w:rsidR="00C329FE" w:rsidRPr="003D42D1" w:rsidRDefault="00C329FE" w:rsidP="00C329FE">
      <w:pPr>
        <w:widowControl w:val="0"/>
        <w:rPr>
          <w:rFonts w:cs="Arial"/>
          <w:szCs w:val="28"/>
        </w:rPr>
      </w:pPr>
    </w:p>
    <w:p w:rsidR="00C329FE" w:rsidRPr="003D42D1" w:rsidRDefault="00C329FE" w:rsidP="00C329FE">
      <w:r w:rsidRPr="003D42D1">
        <w:t>Почетная грамота главы Кондинского района (далее – Почетная грамота) вручается гражданам за особые заслуги в содействии проведению социальной и экономической политики Кондинского района, развитию местного самоуправления, осуществлению мер по обеспечению законности, прав и свобод граждан и иные заслуги перед Кондинским районом, проработавшим в Кондинском районе не менее 7 лет и имеющим Благодарственное письмо главы Кондинского района.</w:t>
      </w:r>
    </w:p>
    <w:p w:rsidR="00C329FE" w:rsidRPr="003D42D1" w:rsidRDefault="00C329FE" w:rsidP="00C329FE">
      <w:r w:rsidRPr="003D42D1">
        <w:t>Повторное награждение Почетной грамотой за новые заслуги возможно не ранее, чем через два года после предыдущего награждения.</w:t>
      </w:r>
    </w:p>
    <w:p w:rsidR="00C329FE" w:rsidRPr="003D42D1" w:rsidRDefault="00C329FE" w:rsidP="00C329FE"/>
    <w:p w:rsidR="00C329FE" w:rsidRPr="003D42D1" w:rsidRDefault="00C329FE" w:rsidP="00C329FE">
      <w:pPr>
        <w:rPr>
          <w:b/>
        </w:rPr>
      </w:pPr>
      <w:r w:rsidRPr="003D42D1">
        <w:rPr>
          <w:b/>
        </w:rPr>
        <w:t>Описание бланка Почетной грамоты главы Кондинского района</w:t>
      </w:r>
    </w:p>
    <w:p w:rsidR="00C329FE" w:rsidRPr="003D42D1" w:rsidRDefault="00C329FE" w:rsidP="00C329FE">
      <w:pPr>
        <w:rPr>
          <w:b/>
        </w:rPr>
      </w:pPr>
    </w:p>
    <w:p w:rsidR="00C329FE" w:rsidRPr="003D42D1" w:rsidRDefault="00C329FE" w:rsidP="00C329FE">
      <w:pPr>
        <w:rPr>
          <w:snapToGrid w:val="0"/>
        </w:rPr>
      </w:pPr>
      <w:r w:rsidRPr="003D42D1">
        <w:t>Бланк Почетной грамоты Кондинского района</w:t>
      </w:r>
      <w:r w:rsidRPr="003D42D1">
        <w:rPr>
          <w:snapToGrid w:val="0"/>
        </w:rPr>
        <w:t xml:space="preserve"> (далее – бланк) представляет собой лист форматом 420 x 297 мм., сложенный вдвое. Страницы бланка – матовые, белого цвета. Все надписи на бланке выполнены темно-синим цветом.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>На первой странице бланка на расстоянии 37 мм. от верхнего края листа расположено изображение полного герба Кондинского района размером 28 х 25 мм. Герб размещен на полосах зеленого цвета с левой стороны, длиной 88 мм. и синего цвета с правой сторон, длиной 91 мм., шириной полосы 16 мм. Снизу располагается серая полоса длиной 204 мм. и шириной 6 мм.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>Ниже, на расстоянии 79 мм. от верхнего края листа по центру расположена надпись «Ханты-Мансийский автономный округ – Югра Муниципальное образование Кондинский район». Надпись выполнена в две строки, высота букв заглавных – 4 мм, прописных – 3 мм., расстояние между строками – 3 мм.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>На расстоянии 96 мм. от верхнего края листа в одну строку размещена надпись «Глава Кондинского района» с высотой заглавных букв 6 мм., прописных – 4 мм.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>На расстоянии 126 мм. от верхнего края листа размещена надпись «</w:t>
      </w:r>
      <w:r w:rsidRPr="003D42D1">
        <w:rPr>
          <w:i/>
          <w:snapToGrid w:val="0"/>
        </w:rPr>
        <w:t>Почетная грамота</w:t>
      </w:r>
      <w:r w:rsidRPr="003D42D1">
        <w:rPr>
          <w:snapToGrid w:val="0"/>
        </w:rPr>
        <w:t>». Надпись выполнена в две строки. Высоты заглавных букв 26 мм., прописных – 12 мм., расстояние между строками – 16 мм.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 xml:space="preserve">В нижней части листа на расстоянии 259 мм. от верхнего края листа указано название районного центра и год подписания награды. Надпись выполнена в одну строку. Высота заглавных букв 4 мм., прописных – 3 мм., цифр – 4 мм. 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 xml:space="preserve">На расстоянии 23 мм. от нижнего края листа размещена симметричная полоса зеленого цвета с левой стороны от центра и синего цвета с правой стороны от центра длиной 102 мм., шириной 4 мм. 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>На расстоянии 7 мм. от правого края бланка шириной 38 мм., длиной 285 мм. и от самого левого края бланка шириной 36 мм. и длиной 285 мм. расположена бело-голубая полоса.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 xml:space="preserve">На второй странице бланка на расстоянии 33 мм. от верхнего края бланка, 5 мм. от левого края бланка размещена полоса зеленого цвета длиной 194 мм., шириной 9 мм. 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>На расстоянии 103 мм. от верхнего края листа размещена надпись «</w:t>
      </w:r>
      <w:r w:rsidRPr="003D42D1">
        <w:rPr>
          <w:i/>
          <w:snapToGrid w:val="0"/>
        </w:rPr>
        <w:t>Почетная грамота</w:t>
      </w:r>
      <w:r w:rsidRPr="003D42D1">
        <w:rPr>
          <w:snapToGrid w:val="0"/>
        </w:rPr>
        <w:t>». Надпись выполнена в две строки, высотой заглавных букв 28 мм., прописных – 13 мм., расстояние между строками 12 мм.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>На расстоянии 5 мм. от левого края бланка шириной 36 мм., длиной 285 мм. расположена бело-голубая полоса.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>На расстоянии 13 мм. от нижнего края бланка расположена полоса синего цвета, длиной 194 мм., шириной 4 мм.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 xml:space="preserve">На третьей странице бланка на расстоянии 13 мм. от верхнего края листа расположено изображение полного герба Кондинского района размером 28 х 25 мм. Герб размещен на развивающейся ленте с левой стороны зелено-серого цвета на расстоянии 28 мм. от края и с правой стороны сине-серого цвета на расстоянии 62 мм. от края, длиной ленты с каждой стороны от герба 47 мм., шириной ленты от герба 16 мм. и с зауживанием к концу ленты до 14 мм. Развивающая лента находится на полосе зеленого цвета, которая расположена на расстоянии 33 мм. от верхнего, 8 мм. от правого краев бланка, шириной полосы 9 мм. 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>На расстоянии 9 мм. от правого края бланка расположена бело-голубая полоса длиной 285 мм., шириной 36 мм.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>Под изображением герба на расстоянии 66 мм. от верхнего края листа размещена надпись «Ханты-Мансийский автономный округ – Югра Муниципальное образование Кондинский район». Надпись выполнена в две строки, высотой заглавных букв 4 мм., прописных – 3 мм., расстояние между строками 5 мм. Ниже, на расстоянии 81 мм. от верхнего края листа размещена надпись «Глава Кондинского района», высотой заглавных букв – 4 мм., прописных – 3 мм.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>На расстоянии 96 мм. от верхнего края листа размещена надпись «награждается», высотой букв 5 мм. Ниже, на расстоянии 112 мм.  от верхнего края листа размещена надпись «Фамилия имя отчество», надпись выполнена в две строки, высотой заглавных букв – 8 мм., прописных – 6 мм., расстояние между строками 8 мм. Ниже располагается должность награждаемого и слова признательности.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 xml:space="preserve">В нижней части на расстоянии 283 мм. от верхнего края листа расположена надпись «Глава Кондинского района» и указаны инициалы и фамилия главы Кондинского района. Надпись выполнена в одну строку, высотой заглавных букв 4 мм., прописных – 3 мм. 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>На расстоянии 269 мм. от верхнего края листа указано название районного центра и год подписания награды. Надпись выполнена в одну строку, высотой заглавных букв – 4 мм., прописных – 3 мм, цифр – 4 мм.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>На расстоянии 13 мм. от нижнего края размещена полоса синего цвета длиной 201 мм, шириной – 4 мм.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>На четвертой странице на расстоянии 4 мм. с левого края и с самого правого края бланка размещена полоса бело-голубого цвета длиной 285 мм., шириной 36 мм.</w:t>
      </w:r>
    </w:p>
    <w:p w:rsidR="00C329FE" w:rsidRPr="00103362" w:rsidRDefault="00C329FE" w:rsidP="00C12E06">
      <w:pPr>
        <w:widowControl w:val="0"/>
        <w:rPr>
          <w:rFonts w:cs="Arial"/>
          <w:b/>
          <w:bCs/>
          <w:iCs/>
          <w:szCs w:val="28"/>
        </w:rPr>
      </w:pPr>
    </w:p>
    <w:p w:rsidR="00103362" w:rsidRPr="00103362" w:rsidRDefault="00C12E06" w:rsidP="00103362">
      <w:pPr>
        <w:jc w:val="right"/>
      </w:pPr>
      <w:r w:rsidRPr="00103362">
        <w:rPr>
          <w:szCs w:val="28"/>
        </w:rPr>
        <w:br w:type="page"/>
      </w:r>
      <w:r w:rsidR="00103362" w:rsidRPr="00103362">
        <w:rPr>
          <w:szCs w:val="28"/>
        </w:rPr>
        <w:t xml:space="preserve"> </w:t>
      </w:r>
      <w:r w:rsidR="00103362" w:rsidRPr="00103362">
        <w:t>Приложение 6</w:t>
      </w:r>
    </w:p>
    <w:p w:rsidR="00103362" w:rsidRDefault="00103362" w:rsidP="00103362">
      <w:pPr>
        <w:jc w:val="right"/>
      </w:pPr>
      <w:r w:rsidRPr="00103362">
        <w:t xml:space="preserve">к Положению о почетном звании </w:t>
      </w:r>
    </w:p>
    <w:p w:rsidR="00C12E06" w:rsidRPr="00103362" w:rsidRDefault="00103362" w:rsidP="00103362">
      <w:pPr>
        <w:jc w:val="right"/>
        <w:rPr>
          <w:szCs w:val="28"/>
        </w:rPr>
      </w:pPr>
      <w:r w:rsidRPr="00103362">
        <w:t>и наградах Кондинского района</w:t>
      </w:r>
    </w:p>
    <w:p w:rsidR="00C12E06" w:rsidRPr="00103362" w:rsidRDefault="00C12E06" w:rsidP="00C12E06">
      <w:pPr>
        <w:widowControl w:val="0"/>
        <w:rPr>
          <w:rFonts w:cs="Arial"/>
          <w:b/>
          <w:bCs/>
          <w:kern w:val="28"/>
          <w:szCs w:val="28"/>
        </w:rPr>
      </w:pPr>
    </w:p>
    <w:p w:rsidR="00C12E06" w:rsidRPr="00103362" w:rsidRDefault="00C12E06" w:rsidP="00C12E06">
      <w:pPr>
        <w:widowControl w:val="0"/>
        <w:rPr>
          <w:rFonts w:cs="Arial"/>
          <w:b/>
          <w:bCs/>
          <w:iCs/>
          <w:szCs w:val="28"/>
        </w:rPr>
      </w:pPr>
    </w:p>
    <w:p w:rsidR="00C12E06" w:rsidRPr="00103362" w:rsidRDefault="00C12E06" w:rsidP="00103362">
      <w:pPr>
        <w:pStyle w:val="2"/>
      </w:pPr>
      <w:r w:rsidRPr="00103362">
        <w:t>О Почетной грамоте Думы Кондинского района</w:t>
      </w:r>
    </w:p>
    <w:p w:rsidR="00C12E06" w:rsidRPr="00103362" w:rsidRDefault="00C12E06" w:rsidP="00C12E06">
      <w:pPr>
        <w:widowControl w:val="0"/>
        <w:rPr>
          <w:rFonts w:cs="Arial"/>
          <w:szCs w:val="28"/>
        </w:rPr>
      </w:pPr>
    </w:p>
    <w:p w:rsidR="00C12E06" w:rsidRPr="00103362" w:rsidRDefault="00C12E06" w:rsidP="00103362">
      <w:r w:rsidRPr="00103362">
        <w:t>Почетной грамотой Думы Кондинского района (далее – Почетная грамота) награждаются граждане, организации, предприятия, учреждения 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районе и иные заслуги, проработавшие в Кондинском районе не менее 5 лет.</w:t>
      </w:r>
    </w:p>
    <w:p w:rsidR="00C12E06" w:rsidRPr="00103362" w:rsidRDefault="00C12E06" w:rsidP="00103362">
      <w:r w:rsidRPr="00103362">
        <w:t>Повторное награждение Почетной грамотой за новые заслуги возможно не ранее, чем через два года после предыдущего награждения.</w:t>
      </w:r>
    </w:p>
    <w:p w:rsidR="00C12E06" w:rsidRPr="00103362" w:rsidRDefault="00C12E06" w:rsidP="00103362"/>
    <w:p w:rsidR="00C12E06" w:rsidRPr="00103362" w:rsidRDefault="00C12E06" w:rsidP="00103362">
      <w:pPr>
        <w:jc w:val="center"/>
        <w:rPr>
          <w:b/>
          <w:bCs/>
          <w:iCs/>
        </w:rPr>
      </w:pPr>
      <w:r w:rsidRPr="00103362">
        <w:rPr>
          <w:b/>
          <w:bCs/>
          <w:iCs/>
        </w:rPr>
        <w:t>Описание бланка Почетной грамоты Думы Кондинского района</w:t>
      </w:r>
    </w:p>
    <w:p w:rsidR="00C12E06" w:rsidRPr="00103362" w:rsidRDefault="00C12E06" w:rsidP="00103362"/>
    <w:p w:rsidR="00C12E06" w:rsidRPr="00103362" w:rsidRDefault="00C12E06" w:rsidP="00103362">
      <w:pPr>
        <w:rPr>
          <w:snapToGrid w:val="0"/>
        </w:rPr>
      </w:pPr>
      <w:r w:rsidRPr="00103362">
        <w:t xml:space="preserve">Бланк Почетной грамоты </w:t>
      </w:r>
      <w:r w:rsidRPr="00103362">
        <w:rPr>
          <w:snapToGrid w:val="0"/>
          <w:color w:val="000000"/>
        </w:rPr>
        <w:t>(далее – бланк) представляет собой лист форматом 420 x 297 мм, сложенный вдвое. Страницы бланка – матовые, белого цвета, с градиентной светло-голубой заливкой. Все надписи на бланке выполнены темно-синим цветом.</w:t>
      </w:r>
    </w:p>
    <w:p w:rsidR="00C12E06" w:rsidRPr="00103362" w:rsidRDefault="00C12E06" w:rsidP="00103362">
      <w:pPr>
        <w:rPr>
          <w:snapToGrid w:val="0"/>
        </w:rPr>
      </w:pPr>
      <w:r w:rsidRPr="00103362">
        <w:rPr>
          <w:snapToGrid w:val="0"/>
          <w:color w:val="000000"/>
        </w:rPr>
        <w:t>На первой странице бланка на расстоянии 18 мм от верхнего края листа по центру расположена надпись «Ханты-Мансийский автономный округ – Югра Муниципальное образование Кондинский район ДУМА КОНДИНСКОГО РАЙОНА». Надпись выполнена в 3 строки, высота букв заглавных – 3 мм, прописных – 2 мм. расстояние между строками – 2 мм.</w:t>
      </w:r>
    </w:p>
    <w:p w:rsidR="00C12E06" w:rsidRPr="00103362" w:rsidRDefault="00C12E06" w:rsidP="00103362">
      <w:pPr>
        <w:rPr>
          <w:snapToGrid w:val="0"/>
          <w:color w:val="000000"/>
        </w:rPr>
      </w:pPr>
      <w:r w:rsidRPr="00103362">
        <w:rPr>
          <w:snapToGrid w:val="0"/>
          <w:color w:val="000000"/>
        </w:rPr>
        <w:t xml:space="preserve">Ниже, на расстоянии 38 мм. от верхнего края листа расположено изображение полного герба Кондинского района размером 34 x 27 мм. Герб размещен на развивающейся ленте светло-синего и светло-зеленого цветов длиной 132 мм, шириной – 15 мм. Развивающаяся лента размещена на полосе синего и зеленого цветов на расстоянии 55 мм. от верхнего края бланка шириной 7 мм., длиной 205 мм. </w:t>
      </w:r>
    </w:p>
    <w:p w:rsidR="00C12E06" w:rsidRPr="00103362" w:rsidRDefault="00C12E06" w:rsidP="00103362">
      <w:pPr>
        <w:rPr>
          <w:snapToGrid w:val="0"/>
          <w:color w:val="000000"/>
        </w:rPr>
      </w:pPr>
      <w:r w:rsidRPr="00103362">
        <w:rPr>
          <w:snapToGrid w:val="0"/>
          <w:color w:val="000000"/>
        </w:rPr>
        <w:t xml:space="preserve">На расстоянии 132 мм. от верхнего края бланка, под изображением герба размещена надпись «ПОЧЕТНАЯ ГРАМОТА» высота букв – 15 мм. </w:t>
      </w:r>
    </w:p>
    <w:p w:rsidR="00C12E06" w:rsidRPr="00103362" w:rsidRDefault="00C12E06" w:rsidP="00103362">
      <w:pPr>
        <w:rPr>
          <w:snapToGrid w:val="0"/>
          <w:color w:val="000000"/>
        </w:rPr>
      </w:pPr>
      <w:r w:rsidRPr="00103362">
        <w:rPr>
          <w:snapToGrid w:val="0"/>
          <w:color w:val="000000"/>
        </w:rPr>
        <w:t xml:space="preserve">В нижней части на расстоянии 263 мм. от верхнего края листа указан год подписания почетной грамоты. На расстоянии 16 мм. от нижнего края листа размещена полоса синего зеленого цветов шириной 7 мм., длиной 205 мм. </w:t>
      </w:r>
    </w:p>
    <w:p w:rsidR="00C12E06" w:rsidRPr="00103362" w:rsidRDefault="00C12E06" w:rsidP="00103362">
      <w:pPr>
        <w:rPr>
          <w:snapToGrid w:val="0"/>
          <w:color w:val="000000"/>
        </w:rPr>
      </w:pPr>
      <w:r w:rsidRPr="00103362">
        <w:rPr>
          <w:snapToGrid w:val="0"/>
          <w:color w:val="000000"/>
        </w:rPr>
        <w:t>На второй странице бланка в верхнем правом углу на расстоянии 18 мм. от верхнего края листа размещена полоса светло-синего и зеленого цветов длиной 125 мм. с косым срезом слева на право. В левом нижнем углу симметрично расположена лента зеленого и светло-синего цветов на расстоянии 22 мм. от нижнего и 11 мм. от левого краев бланка шириной 10 мм. с двойным сгибом в левом нижнем углу, длиной 70 мм. по вертикали и 195 мм. по горизонтали. В левом верхнем углу на расстоянии 20 мм. от верхнего и 15 мм. от левого края бланка размещена рамка выполненная из двух линий синего цвета, внешняя шириной 1 мм, внутренняя – на расстоянии 2 мм. от внешней, шириной 0,5 мм. На расстоянии 95 мм. от верхнего края листа расположено изображение полного герба Кондинского района размером 40 x 33 мм. Герб размещен на развивающейся ленте светло-синего и светло-зеленого цветов длиной 162 мм, шириной – 20 мм. В нижней части бланка на втором плане размещены ели в серо-голубых тонах.</w:t>
      </w:r>
    </w:p>
    <w:p w:rsidR="00C12E06" w:rsidRPr="00103362" w:rsidRDefault="00C12E06" w:rsidP="00103362">
      <w:pPr>
        <w:rPr>
          <w:snapToGrid w:val="0"/>
          <w:color w:val="000000"/>
        </w:rPr>
      </w:pPr>
      <w:r w:rsidRPr="00103362">
        <w:rPr>
          <w:snapToGrid w:val="0"/>
          <w:color w:val="000000"/>
        </w:rPr>
        <w:t xml:space="preserve">На третьей странице бланка на расстоянии 18 мм. от верхнего, 15 мм. от правого, 21 мм. от нижнего краев бланка размещена рамка. В правом верхнем углу рамка выполнена в виде ленты синего и зеленого цвета шириной 10 мм, в углу выполнена в форме двойного сгиба. В правом нижнем углу рамка выполнена из двух линий синего цвета внешняя шириной 1 мм., внутренняя – на расстоянии 2 мм. от внешней, шириной 0,5 мм., на расстоянии 15 мм. от правого и 28 от нижнего краев листа. В нижнем левом углу размещена полоса темно-зеленого и синего цветов длиной 128 мм., шириной 10 мм. с косым срезом слева на право. </w:t>
      </w:r>
    </w:p>
    <w:p w:rsidR="00C12E06" w:rsidRPr="00103362" w:rsidRDefault="00C12E06" w:rsidP="00103362">
      <w:pPr>
        <w:rPr>
          <w:snapToGrid w:val="0"/>
          <w:color w:val="000000"/>
        </w:rPr>
      </w:pPr>
      <w:r w:rsidRPr="00103362">
        <w:rPr>
          <w:snapToGrid w:val="0"/>
          <w:color w:val="000000"/>
        </w:rPr>
        <w:t>На расстоянии 72 мм. от верхнего края листа размещена надпись «ПОЧЕТНАЯ ГРАМОТА» буквами высотой 13 мм., ниже на расстоянии 25 мм. от надписи «награждается», высота букв 6 мм. На расстоянии 132 мм от верхнего края листа размещена надпись «ФАМИЛИЯ Имя Отчество», надпись выполнена в две строки, высотой заглавных букв</w:t>
      </w:r>
      <w:r w:rsidR="00103362" w:rsidRPr="00103362">
        <w:rPr>
          <w:snapToGrid w:val="0"/>
          <w:color w:val="000000"/>
        </w:rPr>
        <w:t xml:space="preserve"> </w:t>
      </w:r>
      <w:r w:rsidRPr="00103362">
        <w:rPr>
          <w:snapToGrid w:val="0"/>
          <w:color w:val="000000"/>
        </w:rPr>
        <w:t>– 8 мм, прописных – 6 мм., расстояние между строками 8 мм.</w:t>
      </w:r>
    </w:p>
    <w:p w:rsidR="00C12E06" w:rsidRPr="00103362" w:rsidRDefault="00C12E06" w:rsidP="00103362">
      <w:pPr>
        <w:rPr>
          <w:snapToGrid w:val="0"/>
          <w:color w:val="000000"/>
        </w:rPr>
      </w:pPr>
      <w:r w:rsidRPr="00103362">
        <w:rPr>
          <w:snapToGrid w:val="0"/>
          <w:color w:val="000000"/>
        </w:rPr>
        <w:t xml:space="preserve">В нижней части на расстоянии 236 мм. от верхнего края листа расположена надпись «Глава Кондинского района» и указаны инициалы и фамилия главы Кондинского района. Надпись выполнена в две строки буквами высотой </w:t>
      </w:r>
      <w:smartTag w:uri="urn:schemas-microsoft-com:office:smarttags" w:element="metricconverter">
        <w:smartTagPr>
          <w:attr w:name="ProductID" w:val="3 мм"/>
        </w:smartTagPr>
        <w:r w:rsidRPr="00103362">
          <w:rPr>
            <w:snapToGrid w:val="0"/>
            <w:color w:val="000000"/>
          </w:rPr>
          <w:t>3 мм</w:t>
        </w:r>
      </w:smartTag>
      <w:r w:rsidRPr="00103362">
        <w:rPr>
          <w:snapToGrid w:val="0"/>
          <w:color w:val="000000"/>
        </w:rPr>
        <w:t xml:space="preserve">. Расстояние между строками – </w:t>
      </w:r>
      <w:smartTag w:uri="urn:schemas-microsoft-com:office:smarttags" w:element="metricconverter">
        <w:smartTagPr>
          <w:attr w:name="ProductID" w:val="4 мм"/>
        </w:smartTagPr>
        <w:r w:rsidRPr="00103362">
          <w:rPr>
            <w:snapToGrid w:val="0"/>
            <w:color w:val="000000"/>
          </w:rPr>
          <w:t>4 мм</w:t>
        </w:r>
      </w:smartTag>
      <w:r w:rsidRPr="00103362">
        <w:rPr>
          <w:snapToGrid w:val="0"/>
          <w:color w:val="000000"/>
        </w:rPr>
        <w:t xml:space="preserve">. На расстоянии </w:t>
      </w:r>
      <w:smartTag w:uri="urn:schemas-microsoft-com:office:smarttags" w:element="metricconverter">
        <w:smartTagPr>
          <w:attr w:name="ProductID" w:val="260 мм"/>
        </w:smartTagPr>
        <w:r w:rsidRPr="00103362">
          <w:rPr>
            <w:snapToGrid w:val="0"/>
            <w:color w:val="000000"/>
          </w:rPr>
          <w:t>260 мм</w:t>
        </w:r>
      </w:smartTag>
      <w:r w:rsidRPr="00103362">
        <w:rPr>
          <w:snapToGrid w:val="0"/>
          <w:color w:val="000000"/>
        </w:rPr>
        <w:t>. от верхнего края листа указан год подписания.</w:t>
      </w:r>
    </w:p>
    <w:p w:rsidR="00103362" w:rsidRPr="00103362" w:rsidRDefault="00C12E06" w:rsidP="00103362">
      <w:pPr>
        <w:rPr>
          <w:i/>
          <w:snapToGrid w:val="0"/>
          <w:color w:val="000000"/>
        </w:rPr>
      </w:pPr>
      <w:r w:rsidRPr="00103362">
        <w:rPr>
          <w:snapToGrid w:val="0"/>
          <w:color w:val="000000"/>
        </w:rPr>
        <w:t>На четвертой странице в верхней и нижней части бланка размещены две полосы синего и зеленого цветов шириной 7 мм, на расстоянии 3 мм. от левого края. Верхняя – на расстоянии 55 мм. от верхнего края. Нижняя на расстоянии 17 мм. от нижнего края».</w:t>
      </w:r>
      <w:r w:rsidRPr="00103362">
        <w:rPr>
          <w:i/>
          <w:snapToGrid w:val="0"/>
          <w:color w:val="000000"/>
        </w:rPr>
        <w:t xml:space="preserve"> </w:t>
      </w:r>
    </w:p>
    <w:p w:rsidR="00103362" w:rsidRPr="00103362" w:rsidRDefault="00103362" w:rsidP="00C12E06">
      <w:pPr>
        <w:widowControl w:val="0"/>
        <w:ind w:firstLine="709"/>
        <w:rPr>
          <w:rFonts w:cs="Arial"/>
          <w:i/>
          <w:snapToGrid w:val="0"/>
          <w:color w:val="000000"/>
          <w:szCs w:val="28"/>
        </w:rPr>
      </w:pPr>
    </w:p>
    <w:p w:rsidR="00C329FE" w:rsidRPr="00C329FE" w:rsidRDefault="00C12E06" w:rsidP="00C329FE">
      <w:pPr>
        <w:jc w:val="center"/>
        <w:rPr>
          <w:bCs/>
          <w:kern w:val="28"/>
          <w:szCs w:val="32"/>
        </w:rPr>
      </w:pPr>
      <w:r w:rsidRPr="00103362">
        <w:rPr>
          <w:b/>
          <w:bCs/>
          <w:kern w:val="28"/>
          <w:szCs w:val="32"/>
        </w:rPr>
        <w:br w:type="page"/>
      </w:r>
      <w:r w:rsidR="00C329FE" w:rsidRPr="00C329FE">
        <w:rPr>
          <w:bCs/>
          <w:kern w:val="28"/>
          <w:szCs w:val="32"/>
        </w:rPr>
        <w:t xml:space="preserve">(Приложение 7 изложено в редакции решения Думы </w:t>
      </w:r>
      <w:hyperlink r:id="rId40" w:history="1">
        <w:r w:rsidR="00805663">
          <w:rPr>
            <w:rStyle w:val="a9"/>
            <w:bCs/>
            <w:kern w:val="28"/>
            <w:szCs w:val="32"/>
          </w:rPr>
          <w:t>от 28.06.2016 № 125</w:t>
        </w:r>
      </w:hyperlink>
      <w:r w:rsidR="00C329FE" w:rsidRPr="00C329FE">
        <w:rPr>
          <w:bCs/>
          <w:kern w:val="28"/>
          <w:szCs w:val="32"/>
        </w:rPr>
        <w:t>)</w:t>
      </w:r>
    </w:p>
    <w:p w:rsidR="00C329FE" w:rsidRDefault="00C329FE" w:rsidP="00103362">
      <w:pPr>
        <w:jc w:val="right"/>
        <w:rPr>
          <w:b/>
          <w:bCs/>
          <w:kern w:val="28"/>
          <w:szCs w:val="32"/>
        </w:rPr>
      </w:pPr>
    </w:p>
    <w:p w:rsidR="00103362" w:rsidRPr="00103362" w:rsidRDefault="00103362" w:rsidP="00103362">
      <w:pPr>
        <w:jc w:val="right"/>
      </w:pPr>
      <w:r w:rsidRPr="00103362">
        <w:rPr>
          <w:b/>
          <w:bCs/>
          <w:kern w:val="28"/>
          <w:szCs w:val="32"/>
        </w:rPr>
        <w:t xml:space="preserve"> </w:t>
      </w:r>
      <w:r w:rsidRPr="00103362">
        <w:t>Приложение 7</w:t>
      </w:r>
    </w:p>
    <w:p w:rsidR="00103362" w:rsidRDefault="00103362" w:rsidP="00103362">
      <w:pPr>
        <w:jc w:val="right"/>
      </w:pPr>
      <w:r w:rsidRPr="00103362">
        <w:t xml:space="preserve">к Положению о почетном звании </w:t>
      </w:r>
    </w:p>
    <w:p w:rsidR="00C12E06" w:rsidRPr="00103362" w:rsidRDefault="00103362" w:rsidP="00103362">
      <w:pPr>
        <w:jc w:val="right"/>
        <w:rPr>
          <w:b/>
          <w:bCs/>
          <w:kern w:val="28"/>
          <w:szCs w:val="32"/>
        </w:rPr>
      </w:pPr>
      <w:r w:rsidRPr="00103362">
        <w:t>и наградах Кондинского района</w:t>
      </w:r>
    </w:p>
    <w:p w:rsidR="00C12E06" w:rsidRPr="00103362" w:rsidRDefault="00C12E06" w:rsidP="00C12E06">
      <w:pPr>
        <w:rPr>
          <w:rFonts w:cs="Arial"/>
          <w:bCs/>
          <w:kern w:val="28"/>
          <w:szCs w:val="28"/>
        </w:rPr>
      </w:pPr>
    </w:p>
    <w:p w:rsidR="00C12E06" w:rsidRPr="00103362" w:rsidRDefault="00C12E06" w:rsidP="00C329FE">
      <w:pPr>
        <w:tabs>
          <w:tab w:val="left" w:pos="5640"/>
        </w:tabs>
        <w:ind w:firstLine="709"/>
        <w:jc w:val="center"/>
        <w:rPr>
          <w:rFonts w:cs="Arial"/>
          <w:szCs w:val="28"/>
        </w:rPr>
      </w:pPr>
    </w:p>
    <w:p w:rsidR="00C329FE" w:rsidRPr="003D42D1" w:rsidRDefault="00C329FE" w:rsidP="00C329FE">
      <w:pPr>
        <w:pStyle w:val="2"/>
      </w:pPr>
      <w:r w:rsidRPr="003D42D1">
        <w:t>О Благодарственном письме главы Кондинского района</w:t>
      </w:r>
    </w:p>
    <w:p w:rsidR="00C329FE" w:rsidRPr="003D42D1" w:rsidRDefault="00C329FE" w:rsidP="00C329FE">
      <w:pPr>
        <w:widowControl w:val="0"/>
        <w:jc w:val="center"/>
        <w:rPr>
          <w:rFonts w:cs="Arial"/>
          <w:b/>
          <w:bCs/>
          <w:iCs/>
          <w:szCs w:val="28"/>
        </w:rPr>
      </w:pPr>
    </w:p>
    <w:p w:rsidR="00C329FE" w:rsidRPr="003D42D1" w:rsidRDefault="00C329FE" w:rsidP="00C329FE">
      <w:pPr>
        <w:rPr>
          <w:snapToGrid w:val="0"/>
        </w:rPr>
      </w:pPr>
      <w:r w:rsidRPr="003D42D1">
        <w:t xml:space="preserve">Благодарственное письмо главы Кондинского района (далее – Благодарственное письмо) </w:t>
      </w:r>
      <w:r w:rsidRPr="003D42D1">
        <w:rPr>
          <w:snapToGrid w:val="0"/>
        </w:rPr>
        <w:t>является формой награждения граждан Российской Федерации, органов местного самоуправления и должностных лиц местного самоуправления, организаций, предприятий, учреждений, в том числе общественных объединений, осуществляющих деятельность на территории Кондинского района, за заслуги, связанные с организацией и проведением мероприятий, в сфере науки и техники, производства, культуры, искусства, архитектуры, строительства, здравоохранения, просвещения, защиты прав человека и иных сферах имеющих важное общественное значение, а также за активную благотворительную деятельность, проработавших в Кондинском районе не менее 5 лет.</w:t>
      </w:r>
    </w:p>
    <w:p w:rsidR="00C329FE" w:rsidRPr="003D42D1" w:rsidRDefault="00C329FE" w:rsidP="00C329FE">
      <w:r w:rsidRPr="003D42D1">
        <w:t>Повторное награждение Благодарственным письмом за новые заслуги возможно не ранее, чем через два года после предыдущего награждения.</w:t>
      </w:r>
    </w:p>
    <w:p w:rsidR="00C329FE" w:rsidRPr="003D42D1" w:rsidRDefault="00C329FE" w:rsidP="00C329FE"/>
    <w:p w:rsidR="00C329FE" w:rsidRPr="003D42D1" w:rsidRDefault="00C329FE" w:rsidP="00C329FE">
      <w:pPr>
        <w:rPr>
          <w:b/>
          <w:bCs/>
          <w:iCs/>
        </w:rPr>
      </w:pPr>
      <w:r w:rsidRPr="003D42D1">
        <w:rPr>
          <w:b/>
          <w:bCs/>
          <w:iCs/>
        </w:rPr>
        <w:t>Описание бланка Благодарственного письма</w:t>
      </w:r>
    </w:p>
    <w:p w:rsidR="00C329FE" w:rsidRPr="003D42D1" w:rsidRDefault="00C329FE" w:rsidP="00C329FE">
      <w:pPr>
        <w:rPr>
          <w:b/>
          <w:bCs/>
          <w:iCs/>
        </w:rPr>
      </w:pPr>
      <w:r w:rsidRPr="003D42D1">
        <w:rPr>
          <w:b/>
          <w:bCs/>
          <w:iCs/>
        </w:rPr>
        <w:t>главы Кондинского района</w:t>
      </w:r>
    </w:p>
    <w:p w:rsidR="00C329FE" w:rsidRPr="003D42D1" w:rsidRDefault="00C329FE" w:rsidP="00C329FE"/>
    <w:p w:rsidR="00C329FE" w:rsidRPr="003D42D1" w:rsidRDefault="00C329FE" w:rsidP="00C329FE">
      <w:pPr>
        <w:rPr>
          <w:snapToGrid w:val="0"/>
        </w:rPr>
      </w:pPr>
      <w:r w:rsidRPr="003D42D1">
        <w:t xml:space="preserve">Бланк Благодарственного письма главы Кондинского района </w:t>
      </w:r>
      <w:r w:rsidRPr="003D42D1">
        <w:rPr>
          <w:snapToGrid w:val="0"/>
        </w:rPr>
        <w:t>(далее – бланк) представляет собой матовый лист форматом 297 x 210 мм. Общий фон бланка – белый. Надписи на бланке выполнены синим и голубым цветом.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 xml:space="preserve">В верхней части бланка на расстоянии 29 мм. от верхнего края листа размещена надпись «Ханты-Мансийский автономный округ – Югра Муниципальное образование Кондинский район». Надпись выполнена  в 2 строки синим цветом, высота заглавных букв 3 мм., прописных – 2 мм., расстояние между строками 2 мм. 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>На расстоянии 40 мм. от верхнего края листа в одну строку размещена надпись «Глава Кондинского района» с высотой заглавных букв 5 мм., прописных – 4 мм.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>На расстоянии 45 мм. от верхнего края листа расположено изображение полного герба Кондинского района размером 28 x 24 мм. Герб размещен на полосе зеленого цвета с левой стороны и синего цвета с правой стороны симметрично расположенных от центра бланка, с длиной полос 83 мм., шириной 18 мм. Снизу располагается серая полоса длиной 190 мм. и шириной 7 мм.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>С правой и левой сторон на расстоянии 10 мм. от края бланка расположены бело-голубые полосы шириной 39 мм. и длиной 276 мм.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>Под изображением герба на расстоянии 97 мм. от верхнего края бланка размещена надпись синего цвета «</w:t>
      </w:r>
      <w:r w:rsidRPr="003D42D1">
        <w:rPr>
          <w:i/>
          <w:snapToGrid w:val="0"/>
        </w:rPr>
        <w:t>Благодарственное письмо</w:t>
      </w:r>
      <w:r w:rsidRPr="003D42D1">
        <w:rPr>
          <w:snapToGrid w:val="0"/>
        </w:rPr>
        <w:t>». Надпись выполнена в две строки. Высота заглавных букв 17 мм., прописных – 8 мм., расстояние между строками 10 мм.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 xml:space="preserve">На расстоянии 129 мм. от верхнего края листа размещается надпись «вручается» высотой букв 5 мм. Под надписью «вручается» на расстоянии 143 мм. от верхнего края листа прописаны «Фамилия Имя Отчество» награждаемого в две строки голубым цветом. Расстояние между строк 7 мм., высота заглавных букв 7 мм., прописных – 5 мм., ниже написаны слова признательности и благодарности. 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 xml:space="preserve">В нижней части на расстоянии 248 мм. от верхнего края листа расположена надпись «Глава Кондинского района» и указаны инициалы и фамилия главы Кондинского района. Надпись выполнена в одну строку голубым цветом. Высота заглавных букв 4 мм., прописных – 2 мм. </w:t>
      </w:r>
    </w:p>
    <w:p w:rsidR="00C329FE" w:rsidRPr="003D42D1" w:rsidRDefault="00C329FE" w:rsidP="00C329FE">
      <w:pPr>
        <w:rPr>
          <w:snapToGrid w:val="0"/>
        </w:rPr>
      </w:pPr>
      <w:r w:rsidRPr="003D42D1">
        <w:rPr>
          <w:snapToGrid w:val="0"/>
        </w:rPr>
        <w:t>На расстоянии 260 мм. от верхнего края листа бланка расположена симметричная полоса зеленого цвета с левой стороны от центра и синего цвета с правой стороны от центра бланка шириной 7 мм. и длиной 190 мм.</w:t>
      </w:r>
    </w:p>
    <w:p w:rsidR="00C329FE" w:rsidRPr="003D42D1" w:rsidRDefault="00C329FE" w:rsidP="00C329FE">
      <w:pPr>
        <w:rPr>
          <w:i/>
          <w:snapToGrid w:val="0"/>
        </w:rPr>
      </w:pPr>
      <w:r w:rsidRPr="003D42D1">
        <w:rPr>
          <w:snapToGrid w:val="0"/>
        </w:rPr>
        <w:t>На расстоянии 273 мм. от верхнего края листа указано название районного центра «пгт Междуреченский» с высотой заглавных букв 4 мм., прописных – 2 мм. и год подписания награды высотой 4 мм. Надпись выполнена в две строки голубым цветом.</w:t>
      </w:r>
    </w:p>
    <w:p w:rsidR="00C12E06" w:rsidRPr="00103362" w:rsidRDefault="00C12E06" w:rsidP="00C12E06">
      <w:pPr>
        <w:widowControl w:val="0"/>
        <w:ind w:firstLine="709"/>
        <w:rPr>
          <w:rFonts w:cs="Arial"/>
          <w:i/>
          <w:snapToGrid w:val="0"/>
          <w:color w:val="000000"/>
          <w:szCs w:val="28"/>
        </w:rPr>
      </w:pPr>
    </w:p>
    <w:p w:rsidR="00103362" w:rsidRPr="00103362" w:rsidRDefault="00C12E06" w:rsidP="00103362">
      <w:pPr>
        <w:jc w:val="right"/>
      </w:pPr>
      <w:r w:rsidRPr="00103362">
        <w:rPr>
          <w:szCs w:val="28"/>
        </w:rPr>
        <w:br w:type="page"/>
      </w:r>
      <w:r w:rsidR="00103362" w:rsidRPr="00103362">
        <w:rPr>
          <w:szCs w:val="28"/>
        </w:rPr>
        <w:t xml:space="preserve"> </w:t>
      </w:r>
      <w:r w:rsidR="00103362" w:rsidRPr="00103362">
        <w:t>Приложение 8</w:t>
      </w:r>
    </w:p>
    <w:p w:rsidR="00103362" w:rsidRDefault="00103362" w:rsidP="00103362">
      <w:pPr>
        <w:jc w:val="right"/>
      </w:pPr>
      <w:r w:rsidRPr="00103362">
        <w:t xml:space="preserve">к Положению о почетном звании </w:t>
      </w:r>
    </w:p>
    <w:p w:rsidR="00C12E06" w:rsidRPr="00103362" w:rsidRDefault="00103362" w:rsidP="00103362">
      <w:pPr>
        <w:jc w:val="right"/>
        <w:rPr>
          <w:szCs w:val="28"/>
        </w:rPr>
      </w:pPr>
      <w:r w:rsidRPr="00103362">
        <w:t>и наградах Кондинского района</w:t>
      </w:r>
    </w:p>
    <w:p w:rsidR="00C12E06" w:rsidRPr="00103362" w:rsidRDefault="00C12E06" w:rsidP="00103362">
      <w:pPr>
        <w:ind w:firstLine="709"/>
        <w:jc w:val="right"/>
        <w:rPr>
          <w:rFonts w:cs="Arial"/>
          <w:bCs/>
          <w:kern w:val="28"/>
          <w:szCs w:val="28"/>
        </w:rPr>
      </w:pPr>
    </w:p>
    <w:p w:rsidR="00C12E06" w:rsidRPr="00103362" w:rsidRDefault="00C12E06" w:rsidP="00C12E06">
      <w:pPr>
        <w:widowControl w:val="0"/>
        <w:rPr>
          <w:rFonts w:cs="Arial"/>
          <w:szCs w:val="28"/>
        </w:rPr>
      </w:pPr>
    </w:p>
    <w:p w:rsidR="00C12E06" w:rsidRPr="00103362" w:rsidRDefault="00C12E06" w:rsidP="00103362">
      <w:pPr>
        <w:pStyle w:val="2"/>
      </w:pPr>
      <w:r w:rsidRPr="00103362">
        <w:t>О Благодарственном письме Думы Кондинского района</w:t>
      </w:r>
    </w:p>
    <w:p w:rsidR="00C12E06" w:rsidRPr="00103362" w:rsidRDefault="00C12E06" w:rsidP="00C12E06">
      <w:pPr>
        <w:rPr>
          <w:rFonts w:cs="Arial"/>
          <w:szCs w:val="28"/>
        </w:rPr>
      </w:pPr>
    </w:p>
    <w:p w:rsidR="00C329FE" w:rsidRDefault="00C329FE" w:rsidP="00103362">
      <w:r w:rsidRPr="003D42D1">
        <w:t>Благодарственное письмо Думы Кондинского района (далее – Благодарственное письмо) учреждено для поощрения граждан, организаций, предприятий и учреждений за профессиональные успехи в труде и значительный вклад в социально-экономическое  и культурное развитие муниципального образования Кондинский район, формирование законодательных инициатив, становление местного самоуправления, заслуги в воспитании, просвещении, охраны здоровья и защиты прав граждан, проработавших в Кондинском районе не менее 3 лет.</w:t>
      </w:r>
    </w:p>
    <w:p w:rsidR="00C329FE" w:rsidRDefault="00C329FE" w:rsidP="00103362">
      <w:r>
        <w:t xml:space="preserve">(Абзац 1 части 1 приложения 8 изложен в редакции решении Думы </w:t>
      </w:r>
      <w:hyperlink r:id="rId41" w:history="1">
        <w:r w:rsidR="00805663">
          <w:rPr>
            <w:rStyle w:val="a9"/>
          </w:rPr>
          <w:t>от 28.06.2016 № 125</w:t>
        </w:r>
      </w:hyperlink>
      <w:r>
        <w:t>)</w:t>
      </w:r>
    </w:p>
    <w:p w:rsidR="00C329FE" w:rsidRDefault="00C329FE" w:rsidP="00103362"/>
    <w:p w:rsidR="00C12E06" w:rsidRPr="00103362" w:rsidRDefault="00C12E06" w:rsidP="00103362">
      <w:r w:rsidRPr="00103362">
        <w:t>Повторное награждение Благодарственным письмом за новые заслуги возможно не ранее, чем через два года после предыдущего награждения.</w:t>
      </w:r>
    </w:p>
    <w:p w:rsidR="00C12E06" w:rsidRPr="00103362" w:rsidRDefault="00C12E06" w:rsidP="00103362"/>
    <w:p w:rsidR="00C12E06" w:rsidRPr="00103362" w:rsidRDefault="00C12E06" w:rsidP="00103362">
      <w:pPr>
        <w:jc w:val="center"/>
        <w:rPr>
          <w:b/>
          <w:bCs/>
          <w:iCs/>
        </w:rPr>
      </w:pPr>
      <w:r w:rsidRPr="00103362">
        <w:rPr>
          <w:b/>
          <w:bCs/>
          <w:iCs/>
        </w:rPr>
        <w:t>Описание бланка Благодарственного письма</w:t>
      </w:r>
    </w:p>
    <w:p w:rsidR="00C12E06" w:rsidRPr="00103362" w:rsidRDefault="00C12E06" w:rsidP="00103362">
      <w:pPr>
        <w:jc w:val="center"/>
        <w:rPr>
          <w:b/>
          <w:bCs/>
          <w:iCs/>
        </w:rPr>
      </w:pPr>
      <w:r w:rsidRPr="00103362">
        <w:rPr>
          <w:b/>
          <w:bCs/>
          <w:iCs/>
        </w:rPr>
        <w:t>Думы Кондинского района</w:t>
      </w:r>
    </w:p>
    <w:p w:rsidR="00C12E06" w:rsidRPr="00103362" w:rsidRDefault="00C12E06" w:rsidP="00103362"/>
    <w:p w:rsidR="00C12E06" w:rsidRPr="00103362" w:rsidRDefault="00C12E06" w:rsidP="00103362">
      <w:pPr>
        <w:rPr>
          <w:snapToGrid w:val="0"/>
        </w:rPr>
      </w:pPr>
      <w:r w:rsidRPr="00103362">
        <w:t xml:space="preserve">Бланк Благодарственного письма </w:t>
      </w:r>
      <w:r w:rsidRPr="00103362">
        <w:rPr>
          <w:snapToGrid w:val="0"/>
          <w:color w:val="000000"/>
        </w:rPr>
        <w:t>(далее – бланк) представляет собой матовый лист форматом 210 x 297 мм. Общий фон бланка – белый. Все надписи на бланке синего цвета. На расстоянии 10 мм. от края бланка помещена рамка. В левом верхнем и правом нижнем углах рамка выполнена из двух линий синего цвета, внешняя шириной 1 мм., внутренняя – на</w:t>
      </w:r>
      <w:r w:rsidR="00103362" w:rsidRPr="00103362">
        <w:rPr>
          <w:snapToGrid w:val="0"/>
          <w:color w:val="000000"/>
        </w:rPr>
        <w:t xml:space="preserve"> </w:t>
      </w:r>
      <w:r w:rsidRPr="00103362">
        <w:rPr>
          <w:snapToGrid w:val="0"/>
          <w:color w:val="000000"/>
        </w:rPr>
        <w:t xml:space="preserve">расстоянии 1,5 мм. от внешней, шириной 0,5 мм. В правом верхнем и левом нижнем углах рамка выполнена в виде ленты синего и зеленого цвета шириной 8 мм., в углах выполнена в форме двойного сгиба. В нижнем правом углу на втором плане изображены ели в серо-голубых тонах. </w:t>
      </w:r>
    </w:p>
    <w:p w:rsidR="00C12E06" w:rsidRPr="00103362" w:rsidRDefault="00C12E06" w:rsidP="00103362">
      <w:pPr>
        <w:rPr>
          <w:snapToGrid w:val="0"/>
          <w:color w:val="000000"/>
        </w:rPr>
      </w:pPr>
      <w:r w:rsidRPr="00103362">
        <w:rPr>
          <w:snapToGrid w:val="0"/>
          <w:color w:val="000000"/>
        </w:rPr>
        <w:t>В верхней части бланка по центру на расстоянии 20 мм. от верхнего края листа размещена надпись «Ханты-Мансийский автономный округ – Югра Муниципальное образование Кондинский район ДУМА КОНДИНСКОГО РАЙОНА». Надпись выполнена в 3 строки, высота заглавных букв 3 мм., прописных – 2 мм., расстояние между строками 2 мм.</w:t>
      </w:r>
    </w:p>
    <w:p w:rsidR="00C12E06" w:rsidRPr="00103362" w:rsidRDefault="00C12E06" w:rsidP="00103362">
      <w:pPr>
        <w:rPr>
          <w:snapToGrid w:val="0"/>
          <w:color w:val="000000"/>
        </w:rPr>
      </w:pPr>
      <w:r w:rsidRPr="00103362">
        <w:rPr>
          <w:snapToGrid w:val="0"/>
          <w:color w:val="000000"/>
        </w:rPr>
        <w:t xml:space="preserve">На расстоянии 10 мм. от надписи расположено изображение полного герба Кондинского района размером 28 x 23 мм. Герб размещен на развивающейся ленте синего и зеленого цветов длиной 130 мм., шириной – 14 мм. </w:t>
      </w:r>
    </w:p>
    <w:p w:rsidR="00C12E06" w:rsidRPr="00103362" w:rsidRDefault="00C12E06" w:rsidP="00103362">
      <w:pPr>
        <w:rPr>
          <w:snapToGrid w:val="0"/>
        </w:rPr>
      </w:pPr>
      <w:r w:rsidRPr="00103362">
        <w:rPr>
          <w:snapToGrid w:val="0"/>
          <w:color w:val="000000"/>
        </w:rPr>
        <w:t>Под изображением герба на расстоянии 98 мм. от верхнего края листа размещена надпись «БЛАГОДАРСТВЕННОЕ ПИСЬМО». Надпись выполнена в две строки, высота букв 8 мм., расстояние между строками – 6</w:t>
      </w:r>
      <w:r w:rsidR="00103362" w:rsidRPr="00103362">
        <w:rPr>
          <w:snapToGrid w:val="0"/>
          <w:color w:val="000000"/>
        </w:rPr>
        <w:t xml:space="preserve"> </w:t>
      </w:r>
      <w:r w:rsidRPr="00103362">
        <w:rPr>
          <w:snapToGrid w:val="0"/>
          <w:color w:val="000000"/>
        </w:rPr>
        <w:t>мм.</w:t>
      </w:r>
    </w:p>
    <w:p w:rsidR="00C12E06" w:rsidRPr="00103362" w:rsidRDefault="00C12E06" w:rsidP="00103362">
      <w:pPr>
        <w:rPr>
          <w:snapToGrid w:val="0"/>
          <w:color w:val="000000"/>
        </w:rPr>
      </w:pPr>
      <w:r w:rsidRPr="00103362">
        <w:rPr>
          <w:snapToGrid w:val="0"/>
          <w:color w:val="000000"/>
        </w:rPr>
        <w:t>На расстоянии 140 мм. от верхнего края размещается надпись «Уважаемый Фамилия Имя Отчество!», ниже слова признательности и уважения. Надпись выполнена буквами высотой 4 мм.</w:t>
      </w:r>
    </w:p>
    <w:p w:rsidR="00103362" w:rsidRPr="00762CB5" w:rsidRDefault="00C12E06" w:rsidP="00762CB5">
      <w:pPr>
        <w:rPr>
          <w:i/>
          <w:snapToGrid w:val="0"/>
          <w:color w:val="000000"/>
        </w:rPr>
      </w:pPr>
      <w:r w:rsidRPr="00103362">
        <w:rPr>
          <w:snapToGrid w:val="0"/>
          <w:color w:val="000000"/>
        </w:rPr>
        <w:t xml:space="preserve">В нижней части на расстоянии 252 мм. от верхнего края бланка расположена надпись «Глава Кондинского района» и указаны инициалы и фамилия глава Кондинского района. Надпись выполнена в две строки буквами высотой 3 мм. Расстояние между строками – 4 мм. Ниже на расстоянии 8 мм. от надписи указан год подписания». </w:t>
      </w:r>
    </w:p>
    <w:p w:rsidR="00103362" w:rsidRPr="00103362" w:rsidRDefault="00103362" w:rsidP="00103362">
      <w:pPr>
        <w:jc w:val="right"/>
      </w:pPr>
      <w:r w:rsidRPr="00103362">
        <w:t>Приложение 9</w:t>
      </w:r>
    </w:p>
    <w:p w:rsidR="00103362" w:rsidRDefault="00103362" w:rsidP="00103362">
      <w:pPr>
        <w:jc w:val="right"/>
      </w:pPr>
      <w:r w:rsidRPr="00103362">
        <w:t xml:space="preserve">к Положению о почетном звании </w:t>
      </w:r>
    </w:p>
    <w:p w:rsidR="00103362" w:rsidRPr="00103362" w:rsidRDefault="00103362" w:rsidP="00103362">
      <w:pPr>
        <w:jc w:val="right"/>
        <w:rPr>
          <w:b/>
          <w:bCs/>
          <w:kern w:val="28"/>
          <w:szCs w:val="32"/>
        </w:rPr>
      </w:pPr>
      <w:r w:rsidRPr="00103362">
        <w:t>и наградах Кондинского района</w:t>
      </w:r>
    </w:p>
    <w:p w:rsidR="00103362" w:rsidRPr="00103362" w:rsidRDefault="00103362" w:rsidP="00103362">
      <w:pPr>
        <w:tabs>
          <w:tab w:val="left" w:pos="5640"/>
        </w:tabs>
        <w:jc w:val="right"/>
        <w:rPr>
          <w:rFonts w:cs="Arial"/>
          <w:b/>
          <w:bCs/>
          <w:kern w:val="28"/>
          <w:szCs w:val="32"/>
        </w:rPr>
      </w:pPr>
    </w:p>
    <w:p w:rsidR="00103362" w:rsidRPr="00103362" w:rsidRDefault="00103362" w:rsidP="00C12E06">
      <w:pPr>
        <w:tabs>
          <w:tab w:val="left" w:pos="5640"/>
        </w:tabs>
        <w:rPr>
          <w:rFonts w:cs="Arial"/>
          <w:b/>
          <w:bCs/>
          <w:kern w:val="28"/>
          <w:szCs w:val="32"/>
        </w:rPr>
      </w:pPr>
    </w:p>
    <w:p w:rsidR="00103362" w:rsidRPr="00103362" w:rsidRDefault="00103362" w:rsidP="00C12E06">
      <w:pPr>
        <w:tabs>
          <w:tab w:val="left" w:pos="5640"/>
        </w:tabs>
        <w:rPr>
          <w:rFonts w:cs="Arial"/>
          <w:b/>
          <w:bCs/>
          <w:kern w:val="28"/>
          <w:szCs w:val="32"/>
        </w:rPr>
      </w:pPr>
    </w:p>
    <w:p w:rsidR="00C12E06" w:rsidRPr="00103362" w:rsidRDefault="00C12E06" w:rsidP="00103362">
      <w:pPr>
        <w:pStyle w:val="2"/>
        <w:rPr>
          <w:kern w:val="32"/>
        </w:rPr>
      </w:pPr>
      <w:r w:rsidRPr="00103362">
        <w:rPr>
          <w:kern w:val="32"/>
        </w:rPr>
        <w:t>О Дипломах главы Кондинского района</w:t>
      </w:r>
    </w:p>
    <w:p w:rsidR="00C12E06" w:rsidRPr="00103362" w:rsidRDefault="00C12E06" w:rsidP="00C12E06">
      <w:pPr>
        <w:widowControl w:val="0"/>
        <w:rPr>
          <w:rFonts w:cs="Arial"/>
          <w:szCs w:val="28"/>
        </w:rPr>
      </w:pPr>
    </w:p>
    <w:p w:rsidR="00C12E06" w:rsidRPr="00103362" w:rsidRDefault="00C12E06" w:rsidP="00103362">
      <w:pPr>
        <w:rPr>
          <w:snapToGrid w:val="0"/>
        </w:rPr>
      </w:pPr>
      <w:r w:rsidRPr="00103362">
        <w:t xml:space="preserve">Диплом главы Кондинского района (далее – Диплом) </w:t>
      </w:r>
      <w:r w:rsidRPr="00103362">
        <w:rPr>
          <w:snapToGrid w:val="0"/>
        </w:rPr>
        <w:t>является поощрением за высокие достижения в профессиональной, общественной, образовательной и иной деятельности, за победу или участие в конкурсах, соревнованиях, иных состязаниях и мероприятиях.</w:t>
      </w:r>
    </w:p>
    <w:p w:rsidR="00C12E06" w:rsidRPr="00103362" w:rsidRDefault="00C12E06" w:rsidP="00103362">
      <w:pPr>
        <w:rPr>
          <w:snapToGrid w:val="0"/>
        </w:rPr>
      </w:pPr>
      <w:r w:rsidRPr="00103362">
        <w:rPr>
          <w:snapToGrid w:val="0"/>
        </w:rPr>
        <w:t>Дипломом могут быть награждены предприятия, учреждения, работники всех сфер деятельности, участники и победители конкурсов, соревнований и иных мероприятий.</w:t>
      </w:r>
    </w:p>
    <w:p w:rsidR="00C12E06" w:rsidRPr="00103362" w:rsidRDefault="00C12E06" w:rsidP="00103362"/>
    <w:p w:rsidR="00C12E06" w:rsidRPr="00103362" w:rsidRDefault="00C12E06" w:rsidP="00103362">
      <w:pPr>
        <w:jc w:val="center"/>
        <w:rPr>
          <w:b/>
          <w:bCs/>
          <w:iCs/>
        </w:rPr>
      </w:pPr>
      <w:r w:rsidRPr="00103362">
        <w:rPr>
          <w:b/>
          <w:bCs/>
          <w:iCs/>
        </w:rPr>
        <w:t>Описание бланка Диплома главы Кондинского района</w:t>
      </w:r>
    </w:p>
    <w:p w:rsidR="00C12E06" w:rsidRPr="00103362" w:rsidRDefault="00C12E06" w:rsidP="00103362"/>
    <w:p w:rsidR="00C12E06" w:rsidRPr="00103362" w:rsidRDefault="00C12E06" w:rsidP="00103362">
      <w:pPr>
        <w:rPr>
          <w:snapToGrid w:val="0"/>
        </w:rPr>
      </w:pPr>
      <w:r w:rsidRPr="00103362">
        <w:t xml:space="preserve">Бланк Диплома </w:t>
      </w:r>
      <w:r w:rsidRPr="00103362">
        <w:rPr>
          <w:snapToGrid w:val="0"/>
        </w:rPr>
        <w:t>(далее – бланк) представляет собой матовый лист форматом 297 x 210 мм. Общий фон бланка – белый, в левом нижнем углу градиентная светло-зеленая заливка. Все надписи в бланке выполнены синим цветом. В верхней части бланка по центру на расстоянии 6 мм. от верхнего края листа размещена надпись «Ханты-Мансийский автономный округ – Югра Муниципальное образование Кондинский район», надпись выполнена в 2 строки, высота заглавных букв 3 мм., прописных – 2 мм., расстояние между строками 2 мм.</w:t>
      </w:r>
    </w:p>
    <w:p w:rsidR="00C12E06" w:rsidRPr="00103362" w:rsidRDefault="00C12E06" w:rsidP="00103362">
      <w:pPr>
        <w:rPr>
          <w:snapToGrid w:val="0"/>
        </w:rPr>
      </w:pPr>
      <w:r w:rsidRPr="00103362">
        <w:rPr>
          <w:snapToGrid w:val="0"/>
        </w:rPr>
        <w:t xml:space="preserve">Ниже, на расстоянии 18 мм. от верхнего края листа расположено изображение полного герба Кондинского района размером 28 x 25 мм. Герб размещен на развивающейся ленте синего и зеленого цветов длиной 120 мм., шириной – 15 мм. </w:t>
      </w:r>
    </w:p>
    <w:p w:rsidR="00C12E06" w:rsidRPr="00103362" w:rsidRDefault="00C12E06" w:rsidP="00103362">
      <w:pPr>
        <w:rPr>
          <w:snapToGrid w:val="0"/>
        </w:rPr>
      </w:pPr>
      <w:r w:rsidRPr="00103362">
        <w:rPr>
          <w:snapToGrid w:val="0"/>
        </w:rPr>
        <w:t xml:space="preserve">На расстоянии 28 мм. от верхнего, 10 мм. – от нижнего, левого и правого краев размещена рамка. В правом верхнем и левом нижнем углах рамка выполнена в виде ленты синего и зеленого цвета шириной 8 мм., в углах выполнена в форме двойного сгиба. В левом верхнем и правом нижнем углах рамка выполнена из двух линий синего цвета, внешняя шириной 1 мм, внутренняя – на расстоянии 1,5 мм. от внешней, шириной 0,5 мм. В нижнем левом углу на втором плане изображено здание Думы Кондинского района в серо-зеленых тонах. </w:t>
      </w:r>
    </w:p>
    <w:p w:rsidR="00C12E06" w:rsidRPr="00103362" w:rsidRDefault="00C12E06" w:rsidP="00103362">
      <w:pPr>
        <w:rPr>
          <w:snapToGrid w:val="0"/>
        </w:rPr>
      </w:pPr>
      <w:r w:rsidRPr="00103362">
        <w:rPr>
          <w:snapToGrid w:val="0"/>
        </w:rPr>
        <w:t>Под изображением герба на расстоянии 57 мм. от верхнего края листа размещена надпись «Глава Кондинского района ДИПЛОМ». Надпись выполнена в две строки, высота букв первой строки, заглавных – 8 мм., прописных – 5 мм., высота букв второй строки – 15 мм., расстояние между строками – 6 мм.</w:t>
      </w:r>
    </w:p>
    <w:p w:rsidR="00C12E06" w:rsidRPr="00103362" w:rsidRDefault="00C12E06" w:rsidP="00103362">
      <w:pPr>
        <w:rPr>
          <w:snapToGrid w:val="0"/>
        </w:rPr>
      </w:pPr>
      <w:r w:rsidRPr="00103362">
        <w:rPr>
          <w:snapToGrid w:val="0"/>
        </w:rPr>
        <w:t>На расстоянии 94 мм. от верхнего края листа размещена надпись «награждается», выполненная буквами высотой – 5 мм. На расстоянии 107 мм. от верхнего края бланка размещается надпись «ФАМИЛИЯ Имя Отчество», надпись выполнена буквами высотой заглавных букв – 5 мм., прописных – 4 мм.</w:t>
      </w:r>
    </w:p>
    <w:p w:rsidR="00C12E06" w:rsidRPr="00103362" w:rsidRDefault="00C12E06" w:rsidP="00103362">
      <w:pPr>
        <w:rPr>
          <w:snapToGrid w:val="0"/>
        </w:rPr>
      </w:pPr>
      <w:r w:rsidRPr="00103362">
        <w:rPr>
          <w:snapToGrid w:val="0"/>
        </w:rPr>
        <w:t>В нижней части на расстоянии 172 мм. от верхнего края листа расположена надпись «Глава Кондинского района» и указаны инициалы и фамилия главы Кондинского района. Надпись выполнена в две строки буквами высотой 2 мм. Расстояние между строками – 3 мм. На расстоянии 188 мм. от верхнего и 160 от нижнего краев указан год подписания.</w:t>
      </w:r>
    </w:p>
    <w:p w:rsidR="00C12E06" w:rsidRPr="00103362" w:rsidRDefault="00C12E06" w:rsidP="00103362">
      <w:pPr>
        <w:rPr>
          <w:i/>
          <w:snapToGrid w:val="0"/>
        </w:rPr>
      </w:pPr>
    </w:p>
    <w:p w:rsidR="00C12E06" w:rsidRPr="00103362" w:rsidRDefault="00C12E06" w:rsidP="00103362">
      <w:pPr>
        <w:jc w:val="center"/>
        <w:rPr>
          <w:b/>
          <w:bCs/>
          <w:iCs/>
        </w:rPr>
      </w:pPr>
      <w:r w:rsidRPr="00103362">
        <w:rPr>
          <w:b/>
          <w:bCs/>
          <w:iCs/>
        </w:rPr>
        <w:t>Описание бланка Диплома главы Кондинского района</w:t>
      </w:r>
    </w:p>
    <w:p w:rsidR="00C12E06" w:rsidRPr="00103362" w:rsidRDefault="00C12E06" w:rsidP="00103362">
      <w:pPr>
        <w:jc w:val="center"/>
        <w:rPr>
          <w:b/>
          <w:bCs/>
          <w:iCs/>
        </w:rPr>
      </w:pPr>
      <w:r w:rsidRPr="00103362">
        <w:rPr>
          <w:b/>
          <w:bCs/>
          <w:iCs/>
          <w:lang w:val="en-US"/>
        </w:rPr>
        <w:t>I</w:t>
      </w:r>
      <w:r w:rsidRPr="00103362">
        <w:rPr>
          <w:b/>
          <w:bCs/>
          <w:iCs/>
        </w:rPr>
        <w:t>-</w:t>
      </w:r>
      <w:r w:rsidRPr="00103362">
        <w:rPr>
          <w:b/>
          <w:bCs/>
          <w:iCs/>
          <w:lang w:val="en-US"/>
        </w:rPr>
        <w:t>III</w:t>
      </w:r>
      <w:r w:rsidRPr="00103362">
        <w:rPr>
          <w:b/>
          <w:bCs/>
          <w:iCs/>
        </w:rPr>
        <w:t xml:space="preserve"> степени</w:t>
      </w:r>
    </w:p>
    <w:p w:rsidR="00C12E06" w:rsidRPr="00103362" w:rsidRDefault="00C12E06" w:rsidP="00103362"/>
    <w:p w:rsidR="00C12E06" w:rsidRPr="00103362" w:rsidRDefault="00C12E06" w:rsidP="00103362">
      <w:pPr>
        <w:rPr>
          <w:snapToGrid w:val="0"/>
        </w:rPr>
      </w:pPr>
      <w:r w:rsidRPr="00103362">
        <w:t>Бланк Диплома главы Кондинского района</w:t>
      </w:r>
      <w:r w:rsidR="00103362" w:rsidRPr="00103362">
        <w:t xml:space="preserve"> </w:t>
      </w:r>
      <w:r w:rsidRPr="00103362">
        <w:rPr>
          <w:lang w:val="en-US"/>
        </w:rPr>
        <w:t>I</w:t>
      </w:r>
      <w:r w:rsidRPr="00103362">
        <w:t>-</w:t>
      </w:r>
      <w:r w:rsidRPr="00103362">
        <w:rPr>
          <w:lang w:val="en-US"/>
        </w:rPr>
        <w:t>III</w:t>
      </w:r>
      <w:r w:rsidRPr="00103362">
        <w:t xml:space="preserve"> степени </w:t>
      </w:r>
      <w:r w:rsidRPr="00103362">
        <w:rPr>
          <w:snapToGrid w:val="0"/>
        </w:rPr>
        <w:t>(далее – бланк) представляет собой лист форматом 420 x 297 мм, сложенный вдвое. Страницы бланка – матовые, белого цвета, с градиентной светло-зеленой заливкой. Все надписи на бланке выполнены синим цветом.</w:t>
      </w:r>
    </w:p>
    <w:p w:rsidR="00C12E06" w:rsidRPr="00103362" w:rsidRDefault="00C12E06" w:rsidP="00103362">
      <w:pPr>
        <w:rPr>
          <w:snapToGrid w:val="0"/>
        </w:rPr>
      </w:pPr>
      <w:r w:rsidRPr="00103362">
        <w:rPr>
          <w:snapToGrid w:val="0"/>
        </w:rPr>
        <w:t>На первой странице бланка на расстоянии 10 мм. от верхнего края листа по центру расположена надпись «Ханты-Мансийский автономный округ – Югра Муниципальное образование Кондинский район». Надпись выполнена в две строки, высота букв заглавных – 3 мм., прописных – 2 мм., расстояние между строками – 2 мм.</w:t>
      </w:r>
    </w:p>
    <w:p w:rsidR="00C12E06" w:rsidRPr="00103362" w:rsidRDefault="00C12E06" w:rsidP="00103362">
      <w:pPr>
        <w:rPr>
          <w:snapToGrid w:val="0"/>
        </w:rPr>
      </w:pPr>
      <w:r w:rsidRPr="00103362">
        <w:rPr>
          <w:snapToGrid w:val="0"/>
        </w:rPr>
        <w:t xml:space="preserve">Ниже, на расстоянии 26 мм. от верхнего края листа расположено изображение полного герба Кондинского района размером 34 x 27 мм. Герб размещен на развивающейся ленте сине-зеленого цвета длиной 120 мм., шириной – 15 мм. Развивающаяся лента размещена на полосе голубого и светло-зеленого цветов на расстоянии 50 мм. от верхнего края бланка шириной 10 мм., длиной 205 мм. </w:t>
      </w:r>
    </w:p>
    <w:p w:rsidR="00C12E06" w:rsidRPr="00103362" w:rsidRDefault="00C12E06" w:rsidP="00103362">
      <w:pPr>
        <w:rPr>
          <w:snapToGrid w:val="0"/>
        </w:rPr>
      </w:pPr>
      <w:r w:rsidRPr="00103362">
        <w:rPr>
          <w:snapToGrid w:val="0"/>
        </w:rPr>
        <w:t>На расстоянии 90 мм. от верхнего края бланка, под изображением герба размещена надпись «Глава Кондинского района» высота букв 6 мм. На расстоянии 26 мм. от надписи – надпись «ДИПЛОМ (</w:t>
      </w:r>
      <w:r w:rsidRPr="00103362">
        <w:rPr>
          <w:snapToGrid w:val="0"/>
          <w:lang w:val="en-US"/>
        </w:rPr>
        <w:t>I</w:t>
      </w:r>
      <w:r w:rsidRPr="00103362">
        <w:rPr>
          <w:snapToGrid w:val="0"/>
        </w:rPr>
        <w:t>-</w:t>
      </w:r>
      <w:r w:rsidRPr="00103362">
        <w:rPr>
          <w:snapToGrid w:val="0"/>
          <w:lang w:val="en-US"/>
        </w:rPr>
        <w:t>III</w:t>
      </w:r>
      <w:r w:rsidRPr="00103362">
        <w:rPr>
          <w:snapToGrid w:val="0"/>
        </w:rPr>
        <w:t>) степени» надпись выполнена в две строки, высота букв первой строки 21 мм., во второй строке указывается соответствующая степень высотой 13 мм., слово «степени» – 10</w:t>
      </w:r>
      <w:r w:rsidR="00103362" w:rsidRPr="00103362">
        <w:rPr>
          <w:snapToGrid w:val="0"/>
        </w:rPr>
        <w:t xml:space="preserve"> </w:t>
      </w:r>
      <w:r w:rsidRPr="00103362">
        <w:rPr>
          <w:snapToGrid w:val="0"/>
        </w:rPr>
        <w:t>мм. расстояние между строками – 12 мм.</w:t>
      </w:r>
    </w:p>
    <w:p w:rsidR="00C12E06" w:rsidRPr="00103362" w:rsidRDefault="00C12E06" w:rsidP="00103362">
      <w:pPr>
        <w:rPr>
          <w:snapToGrid w:val="0"/>
        </w:rPr>
      </w:pPr>
      <w:r w:rsidRPr="00103362">
        <w:rPr>
          <w:snapToGrid w:val="0"/>
        </w:rPr>
        <w:t xml:space="preserve">В нижней части на расстоянии 250 мм. от верхнего края указывается год подписания. На расстоянии 18 мм. от нижнего края листа размещена полоса темно-зеленого и синего цветов шириной 10 мм., длиной 205 мм. </w:t>
      </w:r>
    </w:p>
    <w:p w:rsidR="00C12E06" w:rsidRPr="00103362" w:rsidRDefault="00C12E06" w:rsidP="00103362">
      <w:pPr>
        <w:rPr>
          <w:snapToGrid w:val="0"/>
        </w:rPr>
      </w:pPr>
      <w:r w:rsidRPr="00103362">
        <w:rPr>
          <w:snapToGrid w:val="0"/>
        </w:rPr>
        <w:t>На второй странице бланка в верхнем правом углу на расстоянии 32 мм. от верхнего края листа размещена полоса синего и зеленого цветов длиной 125 мм. с косым срезом слева на право. В левом нижнем углу симметрично расположена лента зеленого и светло-синего цветов на расстоянии 20 мм. от нижнего и 12 мм. от левого краев бланка шириной 10 мм. с двойным сгибом в левом нижнем углу, длиной 70 мм. по вертикали и 195 мм. по горизонтали. В левом верхнем углу на расстоянии 36 мм. от верхнего и 17 мм. от нижнего краев бланка размещена рамка выполненная из двух линий синего цвета, внешняя шириной 1 мм., внутренняя – на</w:t>
      </w:r>
      <w:r w:rsidR="00103362" w:rsidRPr="00103362">
        <w:rPr>
          <w:snapToGrid w:val="0"/>
        </w:rPr>
        <w:t xml:space="preserve"> </w:t>
      </w:r>
      <w:r w:rsidRPr="00103362">
        <w:rPr>
          <w:snapToGrid w:val="0"/>
        </w:rPr>
        <w:t>расстоянии 1 мм. от внешней, шириной 0,5 мм. На расстоянии 120 мм. от верхнего края листа размещена надпись, выполненная синим цветом «ДИПЛОМ (</w:t>
      </w:r>
      <w:r w:rsidRPr="00103362">
        <w:rPr>
          <w:snapToGrid w:val="0"/>
          <w:lang w:val="en-US"/>
        </w:rPr>
        <w:t>I</w:t>
      </w:r>
      <w:r w:rsidRPr="00103362">
        <w:rPr>
          <w:snapToGrid w:val="0"/>
        </w:rPr>
        <w:t>-</w:t>
      </w:r>
      <w:r w:rsidRPr="00103362">
        <w:rPr>
          <w:snapToGrid w:val="0"/>
          <w:lang w:val="en-US"/>
        </w:rPr>
        <w:t>III</w:t>
      </w:r>
      <w:r w:rsidRPr="00103362">
        <w:rPr>
          <w:snapToGrid w:val="0"/>
        </w:rPr>
        <w:t>) степени» надпись выполнена в две строки, высота букв первой строки 21 мм., во второй строке указывается соответствующая степень высотой 13 мм. слово «степени» – 10 мм. расстояние между строками – 10 мм.</w:t>
      </w:r>
    </w:p>
    <w:p w:rsidR="00C12E06" w:rsidRPr="00103362" w:rsidRDefault="00C12E06" w:rsidP="00103362">
      <w:pPr>
        <w:rPr>
          <w:snapToGrid w:val="0"/>
        </w:rPr>
      </w:pPr>
      <w:r w:rsidRPr="00103362">
        <w:rPr>
          <w:snapToGrid w:val="0"/>
        </w:rPr>
        <w:t xml:space="preserve">На третьей странице бланка на расстоянии 8 мм. от верхнего края листа расположено изображение полного герба Кондинского района размером 33 x 28 мм. Герб размещен на развивающейся ленте синего и зеленого цветов длиной 115 мм., шириной – 15 мм. Развивающая лента находится на рамке, которая расположена на расстоянии 33 мм. от верхнего, 15 мм. от правого краев бланка. В правом верхнем углу рамка выполнена в виде ленты синего и зеленого цвета шириной 8 мм., в углу выполнена в форме двойного сгиба. В правом нижнем углу рамка выполнена из двух линий синего цвета, внешняя шириной 1 мм., внутренняя – на расстоянии 1,5 мм. от внешней, шириной 0,5 мм., на расстоянии 17 мм. от правого и 23 мм. от нижнего краев листа. В нижнем левом углу размещена полоса темно-зеленого и синего цветов длиной 130 мм., шириной 10 мм. с косым срезом слева на право. </w:t>
      </w:r>
    </w:p>
    <w:p w:rsidR="00C12E06" w:rsidRPr="00103362" w:rsidRDefault="00C12E06" w:rsidP="00103362">
      <w:pPr>
        <w:rPr>
          <w:snapToGrid w:val="0"/>
        </w:rPr>
      </w:pPr>
      <w:r w:rsidRPr="00103362">
        <w:rPr>
          <w:snapToGrid w:val="0"/>
        </w:rPr>
        <w:t xml:space="preserve">Под изображением герба на расстоянии 77 мм. от верхнего края листа размещена надпись «награждается», высота букв 7 мм. Ниже, на расстоянии 101 мм. от верхнего края листа размещена надпись «ФАМИЛИЯ Имя Отчество», надпись выполнена в две строки, высота заглавных букв – 8 мм, прописных – 6 мм. </w:t>
      </w:r>
    </w:p>
    <w:p w:rsidR="00C12E06" w:rsidRPr="00103362" w:rsidRDefault="00C12E06" w:rsidP="00103362">
      <w:pPr>
        <w:rPr>
          <w:snapToGrid w:val="0"/>
        </w:rPr>
      </w:pPr>
      <w:r w:rsidRPr="00103362">
        <w:rPr>
          <w:snapToGrid w:val="0"/>
        </w:rPr>
        <w:t xml:space="preserve">В нижней части на расстоянии 245 мм. от верхнего края листа расположена надпись «Глава Кондинского района» и указаны инициалы и фамилия главы Кондинского района. Надпись выполнена в две строки буквами синего цвета высотой </w:t>
      </w:r>
      <w:smartTag w:uri="urn:schemas-microsoft-com:office:smarttags" w:element="metricconverter">
        <w:smartTagPr>
          <w:attr w:name="ProductID" w:val="3 мм"/>
        </w:smartTagPr>
        <w:r w:rsidRPr="00103362">
          <w:rPr>
            <w:snapToGrid w:val="0"/>
          </w:rPr>
          <w:t>3 мм</w:t>
        </w:r>
      </w:smartTag>
      <w:r w:rsidRPr="00103362">
        <w:rPr>
          <w:snapToGrid w:val="0"/>
        </w:rPr>
        <w:t xml:space="preserve">. Расстояние между строками – </w:t>
      </w:r>
      <w:smartTag w:uri="urn:schemas-microsoft-com:office:smarttags" w:element="metricconverter">
        <w:smartTagPr>
          <w:attr w:name="ProductID" w:val="3 мм"/>
        </w:smartTagPr>
        <w:r w:rsidRPr="00103362">
          <w:rPr>
            <w:snapToGrid w:val="0"/>
          </w:rPr>
          <w:t>3 мм</w:t>
        </w:r>
      </w:smartTag>
      <w:r w:rsidRPr="00103362">
        <w:rPr>
          <w:snapToGrid w:val="0"/>
        </w:rPr>
        <w:t xml:space="preserve">. На расстоянии </w:t>
      </w:r>
      <w:smartTag w:uri="urn:schemas-microsoft-com:office:smarttags" w:element="metricconverter">
        <w:smartTagPr>
          <w:attr w:name="ProductID" w:val="264 мм"/>
        </w:smartTagPr>
        <w:r w:rsidRPr="00103362">
          <w:rPr>
            <w:snapToGrid w:val="0"/>
          </w:rPr>
          <w:t>264 мм</w:t>
        </w:r>
      </w:smartTag>
      <w:r w:rsidRPr="00103362">
        <w:rPr>
          <w:snapToGrid w:val="0"/>
        </w:rPr>
        <w:t>. от верхнего края указан год подписания диплома.</w:t>
      </w:r>
    </w:p>
    <w:p w:rsidR="00C12E06" w:rsidRPr="00103362" w:rsidRDefault="00C12E06" w:rsidP="00103362">
      <w:pPr>
        <w:rPr>
          <w:i/>
          <w:snapToGrid w:val="0"/>
        </w:rPr>
      </w:pPr>
      <w:r w:rsidRPr="00103362">
        <w:rPr>
          <w:snapToGrid w:val="0"/>
        </w:rPr>
        <w:t xml:space="preserve">На четвертой странице в верхней и нижней части бланка размещены две полосы шириной 10 мм., на расстоянии </w:t>
      </w:r>
      <w:smartTag w:uri="urn:schemas-microsoft-com:office:smarttags" w:element="metricconverter">
        <w:smartTagPr>
          <w:attr w:name="ProductID" w:val="4 мм"/>
        </w:smartTagPr>
        <w:r w:rsidRPr="00103362">
          <w:rPr>
            <w:snapToGrid w:val="0"/>
          </w:rPr>
          <w:t>4 мм</w:t>
        </w:r>
      </w:smartTag>
      <w:r w:rsidRPr="00103362">
        <w:rPr>
          <w:snapToGrid w:val="0"/>
        </w:rPr>
        <w:t xml:space="preserve">. от левого края. Верхняя – синего и зеленого цветов в светлых тонах, на расстоянии </w:t>
      </w:r>
      <w:smartTag w:uri="urn:schemas-microsoft-com:office:smarttags" w:element="metricconverter">
        <w:smartTagPr>
          <w:attr w:name="ProductID" w:val="50 мм"/>
        </w:smartTagPr>
        <w:r w:rsidRPr="00103362">
          <w:rPr>
            <w:snapToGrid w:val="0"/>
          </w:rPr>
          <w:t>50 мм</w:t>
        </w:r>
      </w:smartTag>
      <w:r w:rsidRPr="00103362">
        <w:rPr>
          <w:snapToGrid w:val="0"/>
        </w:rPr>
        <w:t xml:space="preserve">. от верхнего края. Нижняя зеленого и синего цветов в темных тонах на расстоянии 20 мм. от нижнего края. </w:t>
      </w:r>
    </w:p>
    <w:p w:rsidR="00C12E06" w:rsidRPr="00103362" w:rsidRDefault="00C12E06" w:rsidP="00C12E06">
      <w:pPr>
        <w:widowControl w:val="0"/>
        <w:rPr>
          <w:rFonts w:cs="Arial"/>
          <w:i/>
          <w:snapToGrid w:val="0"/>
          <w:color w:val="000000"/>
          <w:szCs w:val="28"/>
        </w:rPr>
      </w:pPr>
    </w:p>
    <w:p w:rsidR="00103362" w:rsidRPr="00103362" w:rsidRDefault="00C12E06" w:rsidP="00103362">
      <w:pPr>
        <w:jc w:val="right"/>
      </w:pPr>
      <w:r w:rsidRPr="00103362">
        <w:rPr>
          <w:b/>
          <w:bCs/>
          <w:kern w:val="28"/>
          <w:szCs w:val="28"/>
        </w:rPr>
        <w:br w:type="page"/>
      </w:r>
      <w:r w:rsidR="00103362" w:rsidRPr="00103362">
        <w:rPr>
          <w:b/>
          <w:bCs/>
          <w:kern w:val="28"/>
          <w:szCs w:val="28"/>
        </w:rPr>
        <w:t xml:space="preserve"> </w:t>
      </w:r>
      <w:r w:rsidR="00103362" w:rsidRPr="00103362">
        <w:t>Приложение 10</w:t>
      </w:r>
    </w:p>
    <w:p w:rsidR="00103362" w:rsidRDefault="00103362" w:rsidP="00103362">
      <w:pPr>
        <w:jc w:val="right"/>
      </w:pPr>
      <w:r w:rsidRPr="00103362">
        <w:t xml:space="preserve">к Положению о почетном звании </w:t>
      </w:r>
    </w:p>
    <w:p w:rsidR="00C12E06" w:rsidRPr="00103362" w:rsidRDefault="00103362" w:rsidP="00103362">
      <w:pPr>
        <w:jc w:val="right"/>
        <w:rPr>
          <w:b/>
          <w:bCs/>
          <w:kern w:val="28"/>
          <w:szCs w:val="28"/>
        </w:rPr>
      </w:pPr>
      <w:r w:rsidRPr="00103362">
        <w:t>и наградах Кондинского района</w:t>
      </w:r>
    </w:p>
    <w:p w:rsidR="00C12E06" w:rsidRPr="00103362" w:rsidRDefault="00C12E06" w:rsidP="00103362">
      <w:pPr>
        <w:tabs>
          <w:tab w:val="left" w:pos="720"/>
          <w:tab w:val="left" w:pos="1260"/>
          <w:tab w:val="left" w:pos="5640"/>
        </w:tabs>
        <w:spacing w:line="0" w:lineRule="atLeast"/>
        <w:ind w:left="1596" w:firstLine="4068"/>
        <w:jc w:val="right"/>
        <w:rPr>
          <w:rFonts w:cs="Arial"/>
          <w:b/>
          <w:bCs/>
          <w:kern w:val="28"/>
          <w:szCs w:val="28"/>
        </w:rPr>
      </w:pPr>
    </w:p>
    <w:p w:rsidR="00C12E06" w:rsidRPr="00103362" w:rsidRDefault="00C12E06" w:rsidP="00103362">
      <w:pPr>
        <w:rPr>
          <w:kern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C12E06" w:rsidRPr="00103362" w:rsidTr="000845B9">
        <w:tc>
          <w:tcPr>
            <w:tcW w:w="5495" w:type="dxa"/>
          </w:tcPr>
          <w:p w:rsidR="00C12E06" w:rsidRPr="00103362" w:rsidRDefault="00C12E06" w:rsidP="00103362">
            <w:pPr>
              <w:rPr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103362" w:rsidRDefault="00C12E06" w:rsidP="00103362">
            <w:pPr>
              <w:rPr>
                <w:kern w:val="32"/>
                <w:szCs w:val="28"/>
              </w:rPr>
            </w:pPr>
            <w:r w:rsidRPr="00103362">
              <w:rPr>
                <w:kern w:val="32"/>
                <w:szCs w:val="28"/>
              </w:rPr>
              <w:t>В Межведомственную комиссию по наградам</w:t>
            </w:r>
          </w:p>
        </w:tc>
      </w:tr>
      <w:tr w:rsidR="00C12E06" w:rsidRPr="00103362" w:rsidTr="000845B9">
        <w:tc>
          <w:tcPr>
            <w:tcW w:w="5495" w:type="dxa"/>
          </w:tcPr>
          <w:p w:rsidR="00C12E06" w:rsidRPr="00103362" w:rsidRDefault="00C12E06" w:rsidP="00103362">
            <w:pPr>
              <w:rPr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103362" w:rsidRDefault="00C12E06" w:rsidP="00103362">
            <w:pPr>
              <w:rPr>
                <w:kern w:val="32"/>
                <w:szCs w:val="28"/>
              </w:rPr>
            </w:pPr>
          </w:p>
        </w:tc>
      </w:tr>
      <w:tr w:rsidR="00C12E06" w:rsidRPr="00103362" w:rsidTr="000845B9">
        <w:tc>
          <w:tcPr>
            <w:tcW w:w="5495" w:type="dxa"/>
          </w:tcPr>
          <w:p w:rsidR="00C12E06" w:rsidRPr="00103362" w:rsidRDefault="00C12E06" w:rsidP="00103362">
            <w:pPr>
              <w:rPr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103362" w:rsidRDefault="00C12E06" w:rsidP="00103362">
            <w:pPr>
              <w:rPr>
                <w:kern w:val="32"/>
                <w:szCs w:val="28"/>
              </w:rPr>
            </w:pPr>
          </w:p>
        </w:tc>
      </w:tr>
      <w:tr w:rsidR="00C12E06" w:rsidRPr="00103362" w:rsidTr="000845B9">
        <w:tc>
          <w:tcPr>
            <w:tcW w:w="5495" w:type="dxa"/>
          </w:tcPr>
          <w:p w:rsidR="00C12E06" w:rsidRPr="00103362" w:rsidRDefault="00C12E06" w:rsidP="00103362">
            <w:pPr>
              <w:rPr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103362" w:rsidRDefault="00C12E06" w:rsidP="00103362">
            <w:pPr>
              <w:rPr>
                <w:kern w:val="32"/>
                <w:szCs w:val="28"/>
              </w:rPr>
            </w:pPr>
          </w:p>
        </w:tc>
      </w:tr>
    </w:tbl>
    <w:p w:rsidR="00C12E06" w:rsidRPr="00103362" w:rsidRDefault="00C12E06" w:rsidP="00103362">
      <w:pPr>
        <w:jc w:val="center"/>
        <w:rPr>
          <w:kern w:val="32"/>
          <w:szCs w:val="28"/>
        </w:rPr>
      </w:pPr>
      <w:r w:rsidRPr="00103362">
        <w:rPr>
          <w:kern w:val="32"/>
          <w:szCs w:val="28"/>
        </w:rPr>
        <w:t>ХОДАТАЙСТВО</w:t>
      </w:r>
    </w:p>
    <w:p w:rsidR="00C12E06" w:rsidRPr="00103362" w:rsidRDefault="00C12E06" w:rsidP="00103362">
      <w:pPr>
        <w:jc w:val="center"/>
        <w:rPr>
          <w:kern w:val="32"/>
          <w:szCs w:val="28"/>
        </w:rPr>
      </w:pPr>
      <w:r w:rsidRPr="00103362">
        <w:rPr>
          <w:kern w:val="32"/>
          <w:szCs w:val="28"/>
        </w:rPr>
        <w:t>о награждении наградами Кондинского района</w:t>
      </w:r>
    </w:p>
    <w:p w:rsidR="00C12E06" w:rsidRPr="00103362" w:rsidRDefault="00C12E06" w:rsidP="00103362">
      <w:pPr>
        <w:jc w:val="center"/>
        <w:rPr>
          <w:kern w:val="32"/>
          <w:szCs w:val="28"/>
        </w:rPr>
      </w:pPr>
      <w:r w:rsidRPr="00103362">
        <w:rPr>
          <w:kern w:val="32"/>
          <w:szCs w:val="28"/>
        </w:rPr>
        <w:t>или присвоении почетного звания Кондинского района</w:t>
      </w:r>
    </w:p>
    <w:p w:rsidR="00C12E06" w:rsidRPr="00103362" w:rsidRDefault="00C12E06" w:rsidP="00103362">
      <w:pPr>
        <w:jc w:val="center"/>
        <w:rPr>
          <w:kern w:val="32"/>
          <w:szCs w:val="28"/>
        </w:rPr>
      </w:pPr>
    </w:p>
    <w:p w:rsidR="00103362" w:rsidRPr="00103362" w:rsidRDefault="00C12E06" w:rsidP="00103362">
      <w:pPr>
        <w:rPr>
          <w:kern w:val="32"/>
          <w:szCs w:val="28"/>
        </w:rPr>
      </w:pPr>
      <w:r w:rsidRPr="00103362">
        <w:rPr>
          <w:kern w:val="32"/>
          <w:szCs w:val="28"/>
        </w:rPr>
        <w:t>В соответствии с решением Думы Кондинского района</w:t>
      </w:r>
      <w:r w:rsidR="00103362" w:rsidRPr="00103362">
        <w:rPr>
          <w:kern w:val="32"/>
          <w:szCs w:val="28"/>
        </w:rPr>
        <w:t xml:space="preserve"> </w:t>
      </w:r>
      <w:r w:rsidRPr="00103362">
        <w:rPr>
          <w:kern w:val="32"/>
          <w:szCs w:val="28"/>
        </w:rPr>
        <w:t>от «__» ______ 20__ года</w:t>
      </w:r>
      <w:r w:rsidR="00103362" w:rsidRPr="00103362">
        <w:rPr>
          <w:kern w:val="32"/>
          <w:szCs w:val="28"/>
        </w:rPr>
        <w:t xml:space="preserve"> № </w:t>
      </w:r>
      <w:r w:rsidRPr="00103362">
        <w:rPr>
          <w:kern w:val="32"/>
          <w:szCs w:val="28"/>
        </w:rPr>
        <w:t>_____ «Об утверждении Положения о почетном звании и наградах Кондинского района» ходатайствую о награждении (присвоении) ____________________________________________________</w:t>
      </w:r>
    </w:p>
    <w:p w:rsidR="00C12E06" w:rsidRPr="00103362" w:rsidRDefault="00C12E06" w:rsidP="00103362">
      <w:pPr>
        <w:ind w:firstLine="0"/>
        <w:rPr>
          <w:szCs w:val="16"/>
        </w:rPr>
      </w:pPr>
      <w:r w:rsidRPr="00103362">
        <w:rPr>
          <w:kern w:val="32"/>
          <w:szCs w:val="16"/>
        </w:rPr>
        <w:t>(нужное указать, а также вид награды или почетного звания)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12E06" w:rsidRPr="00103362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</w:pPr>
          </w:p>
        </w:tc>
      </w:tr>
      <w:tr w:rsidR="00C12E06" w:rsidRPr="00103362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(указать фамилию, имя, отчество, должность, место работы кандидата к награждению</w:t>
            </w:r>
          </w:p>
        </w:tc>
      </w:tr>
      <w:tr w:rsidR="00C12E06" w:rsidRPr="00103362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</w:pPr>
          </w:p>
        </w:tc>
      </w:tr>
      <w:tr w:rsidR="00C12E06" w:rsidRPr="00103362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или наименование организации, коллектива организации)</w:t>
            </w:r>
          </w:p>
        </w:tc>
      </w:tr>
      <w:tr w:rsidR="00C12E06" w:rsidRPr="00103362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</w:pPr>
          </w:p>
        </w:tc>
      </w:tr>
      <w:tr w:rsidR="00C12E06" w:rsidRPr="00103362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(указать заслуги кандидата к награждению, коллектива организации,</w:t>
            </w:r>
          </w:p>
        </w:tc>
      </w:tr>
      <w:tr w:rsidR="00C12E06" w:rsidRPr="00103362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</w:pPr>
          </w:p>
        </w:tc>
      </w:tr>
      <w:tr w:rsidR="00C12E06" w:rsidRPr="00103362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соответствующие Положению)</w:t>
            </w:r>
          </w:p>
        </w:tc>
      </w:tr>
    </w:tbl>
    <w:p w:rsidR="00C12E06" w:rsidRPr="00103362" w:rsidRDefault="00C12E06" w:rsidP="00103362">
      <w:pPr>
        <w:ind w:firstLine="0"/>
      </w:pPr>
    </w:p>
    <w:p w:rsidR="00C12E06" w:rsidRPr="00103362" w:rsidRDefault="00C12E06" w:rsidP="00103362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1985"/>
        <w:gridCol w:w="283"/>
        <w:gridCol w:w="3084"/>
      </w:tblGrid>
      <w:tr w:rsidR="00C12E06" w:rsidRPr="00103362" w:rsidTr="000845B9">
        <w:tc>
          <w:tcPr>
            <w:tcW w:w="3936" w:type="dxa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</w:pPr>
          </w:p>
        </w:tc>
        <w:tc>
          <w:tcPr>
            <w:tcW w:w="283" w:type="dxa"/>
          </w:tcPr>
          <w:p w:rsidR="00C12E06" w:rsidRPr="00103362" w:rsidRDefault="00C12E06" w:rsidP="00103362">
            <w:pPr>
              <w:ind w:firstLine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</w:pPr>
          </w:p>
        </w:tc>
        <w:tc>
          <w:tcPr>
            <w:tcW w:w="283" w:type="dxa"/>
          </w:tcPr>
          <w:p w:rsidR="00C12E06" w:rsidRPr="00103362" w:rsidRDefault="00C12E06" w:rsidP="00103362">
            <w:pPr>
              <w:ind w:firstLine="0"/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</w:pPr>
          </w:p>
        </w:tc>
      </w:tr>
      <w:tr w:rsidR="00C12E06" w:rsidRPr="00103362" w:rsidTr="000845B9">
        <w:tc>
          <w:tcPr>
            <w:tcW w:w="3936" w:type="dxa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(должность субъекта внесения ходатайства, ФИО)</w:t>
            </w:r>
          </w:p>
        </w:tc>
        <w:tc>
          <w:tcPr>
            <w:tcW w:w="283" w:type="dxa"/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(расшифровка подписи)</w:t>
            </w:r>
          </w:p>
        </w:tc>
      </w:tr>
    </w:tbl>
    <w:p w:rsidR="00C12E06" w:rsidRPr="00103362" w:rsidRDefault="00C12E06" w:rsidP="00103362">
      <w:pPr>
        <w:ind w:firstLine="0"/>
      </w:pPr>
    </w:p>
    <w:p w:rsidR="00103362" w:rsidRPr="00103362" w:rsidRDefault="00C12E06" w:rsidP="00103362">
      <w:pPr>
        <w:ind w:firstLine="0"/>
      </w:pPr>
      <w:r w:rsidRPr="00103362">
        <w:t>МП</w:t>
      </w:r>
    </w:p>
    <w:p w:rsidR="00103362" w:rsidRPr="00103362" w:rsidRDefault="00103362" w:rsidP="00103362"/>
    <w:p w:rsidR="00103362" w:rsidRPr="00103362" w:rsidRDefault="00103362" w:rsidP="00103362"/>
    <w:p w:rsidR="00103362" w:rsidRDefault="00103362" w:rsidP="00103362">
      <w:pPr>
        <w:sectPr w:rsidR="00103362" w:rsidSect="00C24F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362" w:rsidRPr="00103362" w:rsidRDefault="00103362" w:rsidP="00103362">
      <w:pPr>
        <w:jc w:val="right"/>
      </w:pPr>
      <w:r w:rsidRPr="00103362">
        <w:t>Приложение 11</w:t>
      </w:r>
    </w:p>
    <w:p w:rsidR="00C12E06" w:rsidRPr="00103362" w:rsidRDefault="00103362" w:rsidP="00103362">
      <w:pPr>
        <w:jc w:val="right"/>
      </w:pPr>
      <w:r w:rsidRPr="00103362">
        <w:t>к Положению о почетном звании и наградах Кондинского района</w:t>
      </w:r>
    </w:p>
    <w:p w:rsidR="00C12E06" w:rsidRPr="00103362" w:rsidRDefault="00C12E06" w:rsidP="00C12E06">
      <w:pPr>
        <w:spacing w:line="0" w:lineRule="atLeast"/>
        <w:rPr>
          <w:rFonts w:cs="Arial"/>
        </w:rPr>
      </w:pPr>
    </w:p>
    <w:p w:rsidR="00C12E06" w:rsidRPr="00103362" w:rsidRDefault="00C12E06" w:rsidP="00103362">
      <w:pPr>
        <w:jc w:val="right"/>
      </w:pPr>
      <w:r w:rsidRPr="00103362">
        <w:t>Форма</w:t>
      </w:r>
      <w:r w:rsidR="00103362" w:rsidRPr="00103362">
        <w:t xml:space="preserve"> № </w:t>
      </w:r>
      <w:r w:rsidRPr="00103362">
        <w:t>1</w:t>
      </w:r>
    </w:p>
    <w:p w:rsidR="00C12E06" w:rsidRPr="00103362" w:rsidRDefault="00C12E06" w:rsidP="00103362"/>
    <w:p w:rsidR="00C12E06" w:rsidRPr="00103362" w:rsidRDefault="00C12E06" w:rsidP="00103362">
      <w:pPr>
        <w:jc w:val="center"/>
        <w:rPr>
          <w:b/>
          <w:szCs w:val="28"/>
        </w:rPr>
      </w:pPr>
      <w:r w:rsidRPr="00103362">
        <w:rPr>
          <w:b/>
          <w:szCs w:val="28"/>
        </w:rPr>
        <w:t>НАГРАДНОЙ ЛИСТ</w:t>
      </w:r>
    </w:p>
    <w:p w:rsidR="00C12E06" w:rsidRPr="00103362" w:rsidRDefault="00C12E06" w:rsidP="00103362">
      <w:pPr>
        <w:rPr>
          <w:b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140"/>
        <w:gridCol w:w="393"/>
        <w:gridCol w:w="425"/>
        <w:gridCol w:w="851"/>
        <w:gridCol w:w="425"/>
        <w:gridCol w:w="142"/>
        <w:gridCol w:w="388"/>
        <w:gridCol w:w="320"/>
        <w:gridCol w:w="142"/>
        <w:gridCol w:w="142"/>
        <w:gridCol w:w="567"/>
        <w:gridCol w:w="142"/>
        <w:gridCol w:w="1984"/>
        <w:gridCol w:w="425"/>
        <w:gridCol w:w="1929"/>
        <w:gridCol w:w="730"/>
      </w:tblGrid>
      <w:tr w:rsidR="00C12E06" w:rsidRPr="00103362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(указать вид награды, почетного звания)</w:t>
            </w:r>
          </w:p>
        </w:tc>
      </w:tr>
      <w:tr w:rsidR="00C12E06" w:rsidRPr="00103362" w:rsidTr="000845B9">
        <w:tc>
          <w:tcPr>
            <w:tcW w:w="426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 xml:space="preserve">1. </w:t>
            </w:r>
          </w:p>
        </w:tc>
        <w:tc>
          <w:tcPr>
            <w:tcW w:w="3226" w:type="dxa"/>
            <w:gridSpan w:val="9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Фамилия Имя Отчество</w:t>
            </w:r>
          </w:p>
        </w:tc>
        <w:tc>
          <w:tcPr>
            <w:tcW w:w="5919" w:type="dxa"/>
            <w:gridSpan w:val="7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426" w:type="dxa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 xml:space="preserve">2. </w:t>
            </w:r>
          </w:p>
        </w:tc>
        <w:tc>
          <w:tcPr>
            <w:tcW w:w="8415" w:type="dxa"/>
            <w:gridSpan w:val="15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Должность, место работы (службы, осуществления деятельности)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(точное наименование должности и органа, организации)</w:t>
            </w:r>
          </w:p>
        </w:tc>
      </w:tr>
      <w:tr w:rsidR="00C12E06" w:rsidRPr="00103362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426" w:type="dxa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3.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Дата рождения</w:t>
            </w:r>
          </w:p>
        </w:tc>
        <w:tc>
          <w:tcPr>
            <w:tcW w:w="69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17"/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(число, месяц, год)</w:t>
            </w:r>
          </w:p>
        </w:tc>
      </w:tr>
      <w:tr w:rsidR="00C12E06" w:rsidRPr="00103362" w:rsidTr="000845B9">
        <w:tc>
          <w:tcPr>
            <w:tcW w:w="426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4.</w:t>
            </w:r>
          </w:p>
        </w:tc>
        <w:tc>
          <w:tcPr>
            <w:tcW w:w="2234" w:type="dxa"/>
            <w:gridSpan w:val="5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Место рождения</w:t>
            </w:r>
          </w:p>
        </w:tc>
        <w:tc>
          <w:tcPr>
            <w:tcW w:w="6911" w:type="dxa"/>
            <w:gridSpan w:val="11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(республика, край, область, округ, город, район, поселок, село, деревня)</w:t>
            </w:r>
          </w:p>
        </w:tc>
      </w:tr>
      <w:tr w:rsidR="00C12E06" w:rsidRPr="00103362" w:rsidTr="000845B9">
        <w:tc>
          <w:tcPr>
            <w:tcW w:w="426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5.</w:t>
            </w:r>
          </w:p>
        </w:tc>
        <w:tc>
          <w:tcPr>
            <w:tcW w:w="1809" w:type="dxa"/>
            <w:gridSpan w:val="4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Образование</w:t>
            </w:r>
          </w:p>
        </w:tc>
        <w:tc>
          <w:tcPr>
            <w:tcW w:w="7336" w:type="dxa"/>
            <w:gridSpan w:val="12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(образование, специальность по диплому, наименование учебного заведения, год окончания)</w:t>
            </w:r>
          </w:p>
        </w:tc>
      </w:tr>
      <w:tr w:rsidR="00C12E06" w:rsidRPr="00103362" w:rsidTr="000845B9">
        <w:tc>
          <w:tcPr>
            <w:tcW w:w="426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6.</w:t>
            </w:r>
          </w:p>
        </w:tc>
        <w:tc>
          <w:tcPr>
            <w:tcW w:w="4077" w:type="dxa"/>
            <w:gridSpan w:val="12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Ученая степень, ученое звание</w:t>
            </w: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426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 xml:space="preserve">7. </w:t>
            </w:r>
          </w:p>
        </w:tc>
        <w:tc>
          <w:tcPr>
            <w:tcW w:w="2764" w:type="dxa"/>
            <w:gridSpan w:val="7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Сведения о наградах</w:t>
            </w:r>
          </w:p>
        </w:tc>
        <w:tc>
          <w:tcPr>
            <w:tcW w:w="6381" w:type="dxa"/>
            <w:gridSpan w:val="9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(вид награды, год награждения)</w:t>
            </w:r>
          </w:p>
        </w:tc>
      </w:tr>
      <w:tr w:rsidR="00C12E06" w:rsidRPr="00103362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426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8.</w:t>
            </w:r>
          </w:p>
        </w:tc>
        <w:tc>
          <w:tcPr>
            <w:tcW w:w="2376" w:type="dxa"/>
            <w:gridSpan w:val="6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Домашний адрес</w:t>
            </w:r>
          </w:p>
        </w:tc>
        <w:tc>
          <w:tcPr>
            <w:tcW w:w="6769" w:type="dxa"/>
            <w:gridSpan w:val="10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(индекс, улица, дом, корпус, квартира, город (село), муниципальное образование, регион)</w:t>
            </w:r>
          </w:p>
        </w:tc>
      </w:tr>
      <w:tr w:rsidR="00C12E06" w:rsidRPr="00103362" w:rsidTr="000845B9">
        <w:tc>
          <w:tcPr>
            <w:tcW w:w="426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9.</w:t>
            </w:r>
          </w:p>
        </w:tc>
        <w:tc>
          <w:tcPr>
            <w:tcW w:w="3935" w:type="dxa"/>
            <w:gridSpan w:val="11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Общий стаж работы в районе</w:t>
            </w:r>
          </w:p>
        </w:tc>
        <w:tc>
          <w:tcPr>
            <w:tcW w:w="5210" w:type="dxa"/>
            <w:gridSpan w:val="5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566" w:type="dxa"/>
            <w:gridSpan w:val="2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 xml:space="preserve">10. </w:t>
            </w:r>
          </w:p>
        </w:tc>
        <w:tc>
          <w:tcPr>
            <w:tcW w:w="3228" w:type="dxa"/>
            <w:gridSpan w:val="9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Стаж работы в отрасли</w:t>
            </w:r>
          </w:p>
        </w:tc>
        <w:tc>
          <w:tcPr>
            <w:tcW w:w="5777" w:type="dxa"/>
            <w:gridSpan w:val="6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17"/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</w:p>
          <w:p w:rsidR="00C12E06" w:rsidRPr="00103362" w:rsidRDefault="00C12E06" w:rsidP="00103362">
            <w:pPr>
              <w:ind w:firstLine="0"/>
              <w:rPr>
                <w:szCs w:val="16"/>
              </w:rPr>
            </w:pPr>
          </w:p>
        </w:tc>
      </w:tr>
      <w:tr w:rsidR="00C12E06" w:rsidRPr="00103362" w:rsidTr="000845B9">
        <w:tc>
          <w:tcPr>
            <w:tcW w:w="6487" w:type="dxa"/>
            <w:gridSpan w:val="14"/>
          </w:tcPr>
          <w:p w:rsidR="00C12E06" w:rsidRPr="00103362" w:rsidRDefault="00C12E06" w:rsidP="00103362">
            <w:pPr>
              <w:ind w:firstLine="0"/>
            </w:pPr>
            <w:r w:rsidRPr="00103362">
              <w:t>Руководитель кадрового подразделения</w:t>
            </w:r>
          </w:p>
        </w:tc>
        <w:tc>
          <w:tcPr>
            <w:tcW w:w="425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2659" w:type="dxa"/>
            <w:gridSpan w:val="2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6487" w:type="dxa"/>
            <w:gridSpan w:val="14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425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6487" w:type="dxa"/>
            <w:gridSpan w:val="14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(фамилия, инициалы)</w:t>
            </w:r>
          </w:p>
        </w:tc>
        <w:tc>
          <w:tcPr>
            <w:tcW w:w="425" w:type="dxa"/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(подпись)</w:t>
            </w:r>
          </w:p>
        </w:tc>
      </w:tr>
      <w:tr w:rsidR="00C12E06" w:rsidRPr="00103362" w:rsidTr="000845B9">
        <w:trPr>
          <w:trHeight w:val="200"/>
        </w:trPr>
        <w:tc>
          <w:tcPr>
            <w:tcW w:w="426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«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425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»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6061" w:type="dxa"/>
            <w:gridSpan w:val="8"/>
            <w:tcBorders>
              <w:left w:val="nil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20___ г.</w:t>
            </w:r>
          </w:p>
        </w:tc>
      </w:tr>
    </w:tbl>
    <w:p w:rsidR="00C12E06" w:rsidRPr="00103362" w:rsidRDefault="00C12E06" w:rsidP="00103362">
      <w:pPr>
        <w:ind w:firstLine="0"/>
        <w:rPr>
          <w:szCs w:val="28"/>
        </w:rPr>
      </w:pPr>
      <w:r w:rsidRPr="00103362">
        <w:rPr>
          <w:szCs w:val="28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1241"/>
        <w:gridCol w:w="646"/>
        <w:gridCol w:w="891"/>
        <w:gridCol w:w="701"/>
        <w:gridCol w:w="12"/>
        <w:gridCol w:w="562"/>
        <w:gridCol w:w="356"/>
        <w:gridCol w:w="770"/>
        <w:gridCol w:w="290"/>
        <w:gridCol w:w="668"/>
        <w:gridCol w:w="294"/>
        <w:gridCol w:w="228"/>
        <w:gridCol w:w="403"/>
        <w:gridCol w:w="1943"/>
      </w:tblGrid>
      <w:tr w:rsidR="00C12E06" w:rsidRPr="00103362" w:rsidTr="000845B9">
        <w:tc>
          <w:tcPr>
            <w:tcW w:w="566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 xml:space="preserve">11. </w:t>
            </w:r>
          </w:p>
        </w:tc>
        <w:tc>
          <w:tcPr>
            <w:tcW w:w="9005" w:type="dxa"/>
            <w:gridSpan w:val="14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Характеристика с указанием конкретных заслуг кандидата</w:t>
            </w:r>
          </w:p>
        </w:tc>
      </w:tr>
      <w:tr w:rsidR="00C12E06" w:rsidRPr="00103362" w:rsidTr="000845B9">
        <w:tc>
          <w:tcPr>
            <w:tcW w:w="9571" w:type="dxa"/>
            <w:gridSpan w:val="15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 xml:space="preserve">к награждению (при представлении к очередному награждению указываются </w:t>
            </w:r>
          </w:p>
        </w:tc>
      </w:tr>
      <w:tr w:rsidR="00C12E06" w:rsidRPr="00103362" w:rsidTr="000845B9">
        <w:tc>
          <w:tcPr>
            <w:tcW w:w="6035" w:type="dxa"/>
            <w:gridSpan w:val="10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заслуги с момента предыдущего награждения)</w:t>
            </w:r>
          </w:p>
        </w:tc>
        <w:tc>
          <w:tcPr>
            <w:tcW w:w="3536" w:type="dxa"/>
            <w:gridSpan w:val="5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566" w:type="dxa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 xml:space="preserve">12.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 xml:space="preserve">Кандидатура 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 xml:space="preserve">к награждению, </w:t>
            </w:r>
          </w:p>
        </w:tc>
      </w:tr>
      <w:tr w:rsidR="00C12E06" w:rsidRPr="00103362" w:rsidTr="000845B9">
        <w:tc>
          <w:tcPr>
            <w:tcW w:w="9571" w:type="dxa"/>
            <w:gridSpan w:val="15"/>
          </w:tcPr>
          <w:p w:rsidR="00C12E06" w:rsidRPr="00103362" w:rsidRDefault="00103362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 xml:space="preserve"> </w:t>
            </w:r>
            <w:r w:rsidR="00C12E06" w:rsidRPr="00103362">
              <w:rPr>
                <w:szCs w:val="16"/>
              </w:rPr>
              <w:t>(фамилия, инициалы награждаемого)</w:t>
            </w:r>
          </w:p>
        </w:tc>
      </w:tr>
      <w:tr w:rsidR="00C12E06" w:rsidRPr="00103362" w:rsidTr="000845B9">
        <w:tc>
          <w:tcPr>
            <w:tcW w:w="4045" w:type="dxa"/>
            <w:gridSpan w:val="5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 xml:space="preserve">присвоению почетного звания </w:t>
            </w:r>
          </w:p>
        </w:tc>
        <w:tc>
          <w:tcPr>
            <w:tcW w:w="5526" w:type="dxa"/>
            <w:gridSpan w:val="10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4045" w:type="dxa"/>
            <w:gridSpan w:val="5"/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</w:p>
        </w:tc>
        <w:tc>
          <w:tcPr>
            <w:tcW w:w="5526" w:type="dxa"/>
            <w:gridSpan w:val="10"/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(указывается вид награды, почетного звания)</w:t>
            </w:r>
          </w:p>
        </w:tc>
      </w:tr>
      <w:tr w:rsidR="00C12E06" w:rsidRPr="00103362" w:rsidTr="000845B9">
        <w:tc>
          <w:tcPr>
            <w:tcW w:w="9571" w:type="dxa"/>
            <w:gridSpan w:val="15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рекомендована общим собранием (конференции) работников (служащих)</w:t>
            </w:r>
            <w:r w:rsidR="00103362" w:rsidRPr="00103362">
              <w:rPr>
                <w:szCs w:val="28"/>
              </w:rPr>
              <w:t xml:space="preserve"> </w:t>
            </w:r>
            <w:r w:rsidRPr="00103362">
              <w:rPr>
                <w:szCs w:val="28"/>
              </w:rPr>
              <w:t xml:space="preserve">или выборным органом, иным представителем (представительным органом), </w:t>
            </w:r>
          </w:p>
        </w:tc>
      </w:tr>
      <w:tr w:rsidR="00C12E06" w:rsidRPr="00103362" w:rsidTr="000845B9">
        <w:tc>
          <w:tcPr>
            <w:tcW w:w="5745" w:type="dxa"/>
            <w:gridSpan w:val="9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избранным из числа работников (служащих)</w:t>
            </w:r>
          </w:p>
        </w:tc>
        <w:tc>
          <w:tcPr>
            <w:tcW w:w="3826" w:type="dxa"/>
            <w:gridSpan w:val="6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15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(наименование органа, организации)</w:t>
            </w:r>
          </w:p>
        </w:tc>
      </w:tr>
      <w:tr w:rsidR="00C12E06" w:rsidRPr="00103362" w:rsidTr="000845B9">
        <w:tc>
          <w:tcPr>
            <w:tcW w:w="1807" w:type="dxa"/>
            <w:gridSpan w:val="2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Протокол</w:t>
            </w:r>
            <w:r w:rsidR="00103362" w:rsidRPr="00103362">
              <w:rPr>
                <w:szCs w:val="28"/>
              </w:rPr>
              <w:t xml:space="preserve"> № 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713" w:type="dxa"/>
            <w:gridSpan w:val="2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от «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356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»</w:t>
            </w: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522" w:type="dxa"/>
            <w:gridSpan w:val="2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20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1943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г.</w:t>
            </w:r>
          </w:p>
        </w:tc>
      </w:tr>
    </w:tbl>
    <w:p w:rsidR="00C12E06" w:rsidRPr="00103362" w:rsidRDefault="00C12E06" w:rsidP="00103362">
      <w:pPr>
        <w:ind w:firstLine="0"/>
        <w:rPr>
          <w:szCs w:val="28"/>
        </w:rPr>
      </w:pPr>
    </w:p>
    <w:p w:rsidR="00C12E06" w:rsidRPr="00103362" w:rsidRDefault="00C12E06" w:rsidP="00103362">
      <w:pPr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4643"/>
      </w:tblGrid>
      <w:tr w:rsidR="00C12E06" w:rsidRPr="00103362" w:rsidTr="000845B9">
        <w:tc>
          <w:tcPr>
            <w:tcW w:w="4644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t>Руководитель органа, организации</w:t>
            </w:r>
          </w:p>
        </w:tc>
        <w:tc>
          <w:tcPr>
            <w:tcW w:w="284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C12E06" w:rsidRPr="00103362" w:rsidRDefault="00C12E06" w:rsidP="00103362">
            <w:pPr>
              <w:ind w:firstLine="0"/>
              <w:rPr>
                <w:szCs w:val="20"/>
              </w:rPr>
            </w:pPr>
            <w:r w:rsidRPr="00103362">
              <w:rPr>
                <w:szCs w:val="20"/>
              </w:rPr>
              <w:t>Председательствующий на общем собрании (конференции) работников (служащих) или выборного органа, иной представитель (представительный орган), избранным из числа работников (служащих)</w:t>
            </w:r>
          </w:p>
        </w:tc>
      </w:tr>
      <w:tr w:rsidR="00C12E06" w:rsidRPr="00103362" w:rsidTr="000845B9">
        <w:tc>
          <w:tcPr>
            <w:tcW w:w="4644" w:type="dxa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4644" w:type="dxa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(должность)</w:t>
            </w:r>
          </w:p>
        </w:tc>
      </w:tr>
      <w:tr w:rsidR="00C12E06" w:rsidRPr="00103362" w:rsidTr="000845B9">
        <w:tc>
          <w:tcPr>
            <w:tcW w:w="4644" w:type="dxa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4644" w:type="dxa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(фамилия, инициалы)</w:t>
            </w:r>
          </w:p>
        </w:tc>
        <w:tc>
          <w:tcPr>
            <w:tcW w:w="284" w:type="dxa"/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(фамилия, инициалы)</w:t>
            </w:r>
          </w:p>
        </w:tc>
      </w:tr>
      <w:tr w:rsidR="00C12E06" w:rsidRPr="00103362" w:rsidTr="000845B9">
        <w:tc>
          <w:tcPr>
            <w:tcW w:w="4644" w:type="dxa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4644" w:type="dxa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(подпись)</w:t>
            </w:r>
          </w:p>
        </w:tc>
      </w:tr>
      <w:tr w:rsidR="00C12E06" w:rsidRPr="00103362" w:rsidTr="000845B9">
        <w:tc>
          <w:tcPr>
            <w:tcW w:w="4644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</w:tbl>
    <w:p w:rsidR="00C12E06" w:rsidRPr="00103362" w:rsidRDefault="00C12E06" w:rsidP="00103362">
      <w:pPr>
        <w:ind w:firstLine="0"/>
        <w:rPr>
          <w:szCs w:val="28"/>
        </w:rPr>
      </w:pPr>
    </w:p>
    <w:p w:rsidR="00C12E06" w:rsidRPr="00103362" w:rsidRDefault="00C12E06" w:rsidP="00103362">
      <w:pPr>
        <w:ind w:firstLine="0"/>
        <w:rPr>
          <w:szCs w:val="28"/>
        </w:rPr>
      </w:pPr>
      <w:r w:rsidRPr="00103362">
        <w:rPr>
          <w:szCs w:val="28"/>
        </w:rPr>
        <w:t>М.П.</w:t>
      </w:r>
    </w:p>
    <w:p w:rsidR="00C12E06" w:rsidRPr="00103362" w:rsidRDefault="00C12E06" w:rsidP="00103362">
      <w:pPr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533"/>
        <w:gridCol w:w="425"/>
        <w:gridCol w:w="2126"/>
        <w:gridCol w:w="6061"/>
      </w:tblGrid>
      <w:tr w:rsidR="00C12E06" w:rsidRPr="00103362" w:rsidTr="000845B9">
        <w:tc>
          <w:tcPr>
            <w:tcW w:w="426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425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20___ г.</w:t>
            </w:r>
          </w:p>
        </w:tc>
      </w:tr>
    </w:tbl>
    <w:p w:rsidR="00103362" w:rsidRDefault="00103362" w:rsidP="00103362">
      <w:pPr>
        <w:spacing w:line="0" w:lineRule="atLeast"/>
        <w:ind w:firstLine="0"/>
        <w:rPr>
          <w:rFonts w:cs="Arial"/>
          <w:szCs w:val="28"/>
        </w:rPr>
        <w:sectPr w:rsidR="00103362" w:rsidSect="00C24F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362" w:rsidRPr="00103362" w:rsidRDefault="00103362" w:rsidP="00103362">
      <w:pPr>
        <w:jc w:val="right"/>
      </w:pPr>
      <w:r w:rsidRPr="00103362">
        <w:t>Приложение 12</w:t>
      </w:r>
    </w:p>
    <w:p w:rsidR="00103362" w:rsidRDefault="00103362" w:rsidP="00103362">
      <w:pPr>
        <w:jc w:val="right"/>
      </w:pPr>
      <w:r w:rsidRPr="00103362">
        <w:t xml:space="preserve">к Положению о почетном звании </w:t>
      </w:r>
    </w:p>
    <w:p w:rsidR="00C12E06" w:rsidRPr="00103362" w:rsidRDefault="00103362" w:rsidP="00103362">
      <w:pPr>
        <w:jc w:val="right"/>
        <w:rPr>
          <w:szCs w:val="28"/>
        </w:rPr>
      </w:pPr>
      <w:r w:rsidRPr="00103362">
        <w:t>и наградах Кондинского района</w:t>
      </w:r>
    </w:p>
    <w:p w:rsidR="00C12E06" w:rsidRPr="00103362" w:rsidRDefault="00C12E06" w:rsidP="00C12E06">
      <w:pPr>
        <w:tabs>
          <w:tab w:val="left" w:pos="5640"/>
        </w:tabs>
        <w:spacing w:line="0" w:lineRule="atLeast"/>
        <w:ind w:left="5954"/>
        <w:rPr>
          <w:rFonts w:cs="Arial"/>
        </w:rPr>
      </w:pPr>
    </w:p>
    <w:p w:rsidR="00C12E06" w:rsidRPr="00103362" w:rsidRDefault="00C12E06" w:rsidP="00103362">
      <w:pPr>
        <w:jc w:val="right"/>
      </w:pPr>
      <w:r w:rsidRPr="00103362">
        <w:t>Форма</w:t>
      </w:r>
      <w:r w:rsidR="00103362" w:rsidRPr="00103362">
        <w:t xml:space="preserve"> № </w:t>
      </w:r>
      <w:r w:rsidRPr="00103362">
        <w:t>2</w:t>
      </w:r>
    </w:p>
    <w:p w:rsidR="00C12E06" w:rsidRPr="00103362" w:rsidRDefault="00C12E06" w:rsidP="00103362">
      <w:pPr>
        <w:jc w:val="center"/>
      </w:pPr>
    </w:p>
    <w:p w:rsidR="00C12E06" w:rsidRPr="00103362" w:rsidRDefault="00C12E06" w:rsidP="00103362">
      <w:pPr>
        <w:jc w:val="center"/>
        <w:rPr>
          <w:b/>
          <w:szCs w:val="28"/>
        </w:rPr>
      </w:pPr>
      <w:r w:rsidRPr="00103362">
        <w:rPr>
          <w:b/>
          <w:szCs w:val="28"/>
        </w:rPr>
        <w:t>НАГРАДНОЙ ЛИСТ</w:t>
      </w:r>
    </w:p>
    <w:p w:rsidR="00C12E06" w:rsidRPr="00103362" w:rsidRDefault="00C12E06" w:rsidP="00103362">
      <w:pPr>
        <w:jc w:val="center"/>
        <w:rPr>
          <w:b/>
          <w:szCs w:val="28"/>
        </w:rPr>
      </w:pPr>
      <w:r w:rsidRPr="00103362">
        <w:rPr>
          <w:b/>
          <w:szCs w:val="28"/>
        </w:rPr>
        <w:t>к награждению коллектива организации</w:t>
      </w:r>
    </w:p>
    <w:p w:rsidR="00C12E06" w:rsidRPr="00103362" w:rsidRDefault="00C12E06" w:rsidP="00103362">
      <w:pPr>
        <w:rPr>
          <w:b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1525"/>
        <w:gridCol w:w="709"/>
        <w:gridCol w:w="530"/>
        <w:gridCol w:w="1596"/>
        <w:gridCol w:w="425"/>
        <w:gridCol w:w="4360"/>
      </w:tblGrid>
      <w:tr w:rsidR="00C12E06" w:rsidRPr="00103362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(указать вид награды, почетного звания)</w:t>
            </w:r>
          </w:p>
        </w:tc>
      </w:tr>
      <w:tr w:rsidR="00C12E06" w:rsidRPr="00103362" w:rsidTr="000845B9">
        <w:tc>
          <w:tcPr>
            <w:tcW w:w="426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 xml:space="preserve">1. </w:t>
            </w:r>
          </w:p>
        </w:tc>
        <w:tc>
          <w:tcPr>
            <w:tcW w:w="4785" w:type="dxa"/>
            <w:gridSpan w:val="5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Наименование органа, организации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(точное наименование органа, организации с указанием организационно-правовой формы)</w:t>
            </w:r>
          </w:p>
        </w:tc>
      </w:tr>
      <w:tr w:rsidR="00C12E06" w:rsidRPr="00103362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426" w:type="dxa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2.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Дата создания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7"/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(число, месяц, год)</w:t>
            </w:r>
          </w:p>
        </w:tc>
      </w:tr>
      <w:tr w:rsidR="00C12E06" w:rsidRPr="00103362" w:rsidTr="000845B9">
        <w:tc>
          <w:tcPr>
            <w:tcW w:w="426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 xml:space="preserve">3. </w:t>
            </w:r>
          </w:p>
        </w:tc>
        <w:tc>
          <w:tcPr>
            <w:tcW w:w="4360" w:type="dxa"/>
            <w:gridSpan w:val="4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Сведения о наградах коллектива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(вид награды, год награждения)</w:t>
            </w:r>
          </w:p>
        </w:tc>
      </w:tr>
      <w:tr w:rsidR="00C12E06" w:rsidRPr="00103362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426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4.</w:t>
            </w:r>
          </w:p>
        </w:tc>
        <w:tc>
          <w:tcPr>
            <w:tcW w:w="2764" w:type="dxa"/>
            <w:gridSpan w:val="3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Фактический адрес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(индекс, регион, муниципальное образование, город (поселок), улица, дом, корпус)</w:t>
            </w:r>
          </w:p>
        </w:tc>
      </w:tr>
      <w:tr w:rsidR="00C12E06" w:rsidRPr="00103362" w:rsidTr="000845B9">
        <w:tc>
          <w:tcPr>
            <w:tcW w:w="426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5.</w:t>
            </w:r>
          </w:p>
        </w:tc>
        <w:tc>
          <w:tcPr>
            <w:tcW w:w="2764" w:type="dxa"/>
            <w:gridSpan w:val="3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Юридический адрес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16"/>
              </w:rPr>
              <w:t>(индекс, регион, муниципальное образование, город (поселок), улица, дом, корпус)</w:t>
            </w:r>
          </w:p>
        </w:tc>
      </w:tr>
      <w:tr w:rsidR="00C12E06" w:rsidRPr="00103362" w:rsidTr="000845B9">
        <w:tc>
          <w:tcPr>
            <w:tcW w:w="426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 xml:space="preserve">6. </w:t>
            </w:r>
          </w:p>
        </w:tc>
        <w:tc>
          <w:tcPr>
            <w:tcW w:w="9145" w:type="dxa"/>
            <w:gridSpan w:val="6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 xml:space="preserve">Сведения о вкладе коллектива органа, организации (при представлении </w:t>
            </w:r>
          </w:p>
        </w:tc>
      </w:tr>
      <w:tr w:rsidR="00C12E06" w:rsidRPr="00103362" w:rsidTr="000845B9">
        <w:tc>
          <w:tcPr>
            <w:tcW w:w="9571" w:type="dxa"/>
            <w:gridSpan w:val="7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к очередному награждению указываются заслуги с момента предыдущего</w:t>
            </w:r>
          </w:p>
        </w:tc>
      </w:tr>
      <w:tr w:rsidR="00C12E06" w:rsidRPr="00103362" w:rsidTr="000845B9">
        <w:tc>
          <w:tcPr>
            <w:tcW w:w="1951" w:type="dxa"/>
            <w:gridSpan w:val="2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награждения)</w:t>
            </w:r>
          </w:p>
        </w:tc>
        <w:tc>
          <w:tcPr>
            <w:tcW w:w="7620" w:type="dxa"/>
            <w:gridSpan w:val="5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</w:tbl>
    <w:p w:rsidR="00C12E06" w:rsidRPr="00103362" w:rsidRDefault="00C12E06" w:rsidP="00103362">
      <w:pPr>
        <w:ind w:firstLine="0"/>
        <w:rPr>
          <w:szCs w:val="28"/>
        </w:rPr>
      </w:pPr>
    </w:p>
    <w:p w:rsidR="00C12E06" w:rsidRPr="00103362" w:rsidRDefault="00C12E06" w:rsidP="00103362">
      <w:pPr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4643"/>
      </w:tblGrid>
      <w:tr w:rsidR="00C12E06" w:rsidRPr="00103362" w:rsidTr="000845B9">
        <w:tc>
          <w:tcPr>
            <w:tcW w:w="4644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t>Руководитель органа, организации</w:t>
            </w:r>
          </w:p>
        </w:tc>
        <w:tc>
          <w:tcPr>
            <w:tcW w:w="284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C12E06" w:rsidRPr="00103362" w:rsidRDefault="00C12E06" w:rsidP="00103362">
            <w:pPr>
              <w:ind w:firstLine="0"/>
              <w:rPr>
                <w:szCs w:val="20"/>
              </w:rPr>
            </w:pPr>
            <w:r w:rsidRPr="00103362">
              <w:rPr>
                <w:szCs w:val="20"/>
              </w:rPr>
              <w:t>Руководитель кадрового подразделения организации</w:t>
            </w:r>
          </w:p>
        </w:tc>
      </w:tr>
      <w:tr w:rsidR="00C12E06" w:rsidRPr="00103362" w:rsidTr="000845B9">
        <w:tc>
          <w:tcPr>
            <w:tcW w:w="4644" w:type="dxa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4644" w:type="dxa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(должность)</w:t>
            </w:r>
          </w:p>
        </w:tc>
      </w:tr>
      <w:tr w:rsidR="00C12E06" w:rsidRPr="00103362" w:rsidTr="000845B9">
        <w:tc>
          <w:tcPr>
            <w:tcW w:w="4644" w:type="dxa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4644" w:type="dxa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(фамилия, инициалы)</w:t>
            </w:r>
          </w:p>
        </w:tc>
        <w:tc>
          <w:tcPr>
            <w:tcW w:w="284" w:type="dxa"/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(фамилия, инициалы)</w:t>
            </w:r>
          </w:p>
        </w:tc>
      </w:tr>
      <w:tr w:rsidR="00C12E06" w:rsidRPr="00103362" w:rsidTr="000845B9">
        <w:tc>
          <w:tcPr>
            <w:tcW w:w="4644" w:type="dxa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  <w:tr w:rsidR="00C12E06" w:rsidRPr="00103362" w:rsidTr="000845B9">
        <w:tc>
          <w:tcPr>
            <w:tcW w:w="4644" w:type="dxa"/>
            <w:tcBorders>
              <w:top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12E06" w:rsidRPr="00103362" w:rsidRDefault="00C12E06" w:rsidP="00103362">
            <w:pPr>
              <w:ind w:firstLine="0"/>
              <w:rPr>
                <w:szCs w:val="16"/>
              </w:rPr>
            </w:pPr>
            <w:r w:rsidRPr="00103362">
              <w:rPr>
                <w:szCs w:val="16"/>
              </w:rPr>
              <w:t>(подпись)</w:t>
            </w:r>
          </w:p>
        </w:tc>
      </w:tr>
      <w:tr w:rsidR="00C12E06" w:rsidRPr="00103362" w:rsidTr="000845B9">
        <w:tc>
          <w:tcPr>
            <w:tcW w:w="4644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</w:tr>
    </w:tbl>
    <w:p w:rsidR="00C12E06" w:rsidRPr="00103362" w:rsidRDefault="00C12E06" w:rsidP="00103362">
      <w:pPr>
        <w:ind w:firstLine="0"/>
        <w:rPr>
          <w:szCs w:val="28"/>
        </w:rPr>
      </w:pPr>
    </w:p>
    <w:p w:rsidR="00C12E06" w:rsidRPr="00103362" w:rsidRDefault="00C12E06" w:rsidP="00103362">
      <w:pPr>
        <w:ind w:firstLine="0"/>
        <w:rPr>
          <w:szCs w:val="28"/>
        </w:rPr>
      </w:pPr>
      <w:r w:rsidRPr="00103362">
        <w:rPr>
          <w:szCs w:val="28"/>
        </w:rPr>
        <w:t>М.П.</w:t>
      </w:r>
    </w:p>
    <w:p w:rsidR="00C12E06" w:rsidRPr="00103362" w:rsidRDefault="00C12E06" w:rsidP="00103362">
      <w:pPr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533"/>
        <w:gridCol w:w="425"/>
        <w:gridCol w:w="2126"/>
        <w:gridCol w:w="6061"/>
      </w:tblGrid>
      <w:tr w:rsidR="00C12E06" w:rsidRPr="00103362" w:rsidTr="000845B9">
        <w:tc>
          <w:tcPr>
            <w:tcW w:w="426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425" w:type="dxa"/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C12E06" w:rsidRPr="00103362" w:rsidRDefault="00C12E06" w:rsidP="00103362">
            <w:pPr>
              <w:ind w:firstLine="0"/>
              <w:rPr>
                <w:szCs w:val="28"/>
              </w:rPr>
            </w:pPr>
            <w:r w:rsidRPr="00103362">
              <w:rPr>
                <w:szCs w:val="28"/>
              </w:rPr>
              <w:t>20___ г.</w:t>
            </w:r>
          </w:p>
        </w:tc>
      </w:tr>
    </w:tbl>
    <w:p w:rsidR="00BD03F1" w:rsidRDefault="00BD03F1" w:rsidP="00103362">
      <w:pPr>
        <w:spacing w:line="0" w:lineRule="atLeast"/>
        <w:ind w:firstLine="0"/>
        <w:rPr>
          <w:rFonts w:cs="Arial"/>
          <w:szCs w:val="28"/>
        </w:rPr>
        <w:sectPr w:rsidR="00BD03F1" w:rsidSect="00C24F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3F1" w:rsidRPr="00DF6CB4" w:rsidRDefault="00BD03F1" w:rsidP="00BD03F1">
      <w:pPr>
        <w:ind w:firstLine="0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(Положение  дополнено приложение 13 решением Думы </w:t>
      </w:r>
      <w:hyperlink r:id="rId42" w:history="1">
        <w:r w:rsidR="00F86AC8">
          <w:rPr>
            <w:rStyle w:val="a9"/>
            <w:rFonts w:cs="Arial"/>
            <w:szCs w:val="28"/>
          </w:rPr>
          <w:t>от 10.10.2019 № 566</w:t>
        </w:r>
      </w:hyperlink>
      <w:r>
        <w:rPr>
          <w:rFonts w:cs="Arial"/>
          <w:szCs w:val="28"/>
        </w:rPr>
        <w:t>)</w:t>
      </w:r>
    </w:p>
    <w:p w:rsidR="00BD03F1" w:rsidRDefault="00BD03F1" w:rsidP="00BD03F1">
      <w:pPr>
        <w:jc w:val="right"/>
        <w:rPr>
          <w:rFonts w:cs="Arial"/>
        </w:rPr>
      </w:pPr>
    </w:p>
    <w:p w:rsidR="00BD03F1" w:rsidRPr="00DF6CB4" w:rsidRDefault="00BD03F1" w:rsidP="00BD03F1">
      <w:pPr>
        <w:jc w:val="right"/>
        <w:rPr>
          <w:rFonts w:cs="Arial"/>
        </w:rPr>
      </w:pPr>
      <w:r w:rsidRPr="00DF6CB4">
        <w:rPr>
          <w:rFonts w:cs="Arial"/>
        </w:rPr>
        <w:t>Приложение 13</w:t>
      </w:r>
    </w:p>
    <w:p w:rsidR="00BD03F1" w:rsidRPr="00DF6CB4" w:rsidRDefault="00BD03F1" w:rsidP="00BD03F1">
      <w:pPr>
        <w:jc w:val="right"/>
        <w:rPr>
          <w:rFonts w:cs="Arial"/>
        </w:rPr>
      </w:pPr>
      <w:r w:rsidRPr="00DF6CB4">
        <w:rPr>
          <w:rFonts w:cs="Arial"/>
        </w:rPr>
        <w:t xml:space="preserve">к Положению о почетном звании </w:t>
      </w:r>
    </w:p>
    <w:p w:rsidR="00BD03F1" w:rsidRPr="00DF6CB4" w:rsidRDefault="00BD03F1" w:rsidP="00BD03F1">
      <w:pPr>
        <w:jc w:val="right"/>
        <w:rPr>
          <w:rFonts w:cs="Arial"/>
        </w:rPr>
      </w:pPr>
      <w:r w:rsidRPr="00DF6CB4">
        <w:rPr>
          <w:rFonts w:cs="Arial"/>
        </w:rPr>
        <w:t>и наградах Кондинского района</w:t>
      </w:r>
    </w:p>
    <w:p w:rsidR="00BD03F1" w:rsidRDefault="00BD03F1" w:rsidP="00BD03F1">
      <w:pPr>
        <w:jc w:val="center"/>
        <w:rPr>
          <w:rFonts w:cs="Arial"/>
          <w:b/>
        </w:rPr>
      </w:pPr>
    </w:p>
    <w:p w:rsidR="00BD03F1" w:rsidRDefault="00BD03F1" w:rsidP="00BD03F1">
      <w:pPr>
        <w:jc w:val="center"/>
        <w:rPr>
          <w:rFonts w:cs="Arial"/>
          <w:b/>
        </w:rPr>
      </w:pPr>
    </w:p>
    <w:p w:rsidR="00BD03F1" w:rsidRPr="00DF6CB4" w:rsidRDefault="00BD03F1" w:rsidP="00BD03F1">
      <w:pPr>
        <w:jc w:val="center"/>
        <w:rPr>
          <w:rFonts w:cs="Arial"/>
          <w:b/>
        </w:rPr>
      </w:pPr>
      <w:r w:rsidRPr="00DF6CB4">
        <w:rPr>
          <w:rFonts w:cs="Arial"/>
          <w:b/>
        </w:rPr>
        <w:t>Согласие</w:t>
      </w:r>
    </w:p>
    <w:p w:rsidR="00BD03F1" w:rsidRPr="00DF6CB4" w:rsidRDefault="00BD03F1" w:rsidP="00BD03F1">
      <w:pPr>
        <w:jc w:val="center"/>
        <w:rPr>
          <w:rFonts w:cs="Arial"/>
          <w:b/>
        </w:rPr>
      </w:pPr>
      <w:r w:rsidRPr="00DF6CB4">
        <w:rPr>
          <w:rFonts w:cs="Arial"/>
          <w:b/>
        </w:rPr>
        <w:t>на обработку сведений (персональных данных)</w:t>
      </w:r>
    </w:p>
    <w:p w:rsidR="00BD03F1" w:rsidRPr="00DF6CB4" w:rsidRDefault="00BD03F1" w:rsidP="00BD03F1">
      <w:pPr>
        <w:rPr>
          <w:rFonts w:cs="Arial"/>
        </w:rPr>
      </w:pPr>
    </w:p>
    <w:tbl>
      <w:tblPr>
        <w:tblW w:w="9639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"/>
        <w:gridCol w:w="655"/>
        <w:gridCol w:w="1013"/>
        <w:gridCol w:w="231"/>
        <w:gridCol w:w="739"/>
        <w:gridCol w:w="92"/>
        <w:gridCol w:w="866"/>
        <w:gridCol w:w="5783"/>
      </w:tblGrid>
      <w:tr w:rsidR="00BD03F1" w:rsidRPr="00DF6CB4" w:rsidTr="00F25BB7">
        <w:trPr>
          <w:trHeight w:hRule="exact" w:val="337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BD03F1" w:rsidRPr="00DF6CB4" w:rsidRDefault="00BD03F1" w:rsidP="00F25BB7">
            <w:pPr>
              <w:spacing w:after="200"/>
              <w:rPr>
                <w:rFonts w:cs="Arial"/>
              </w:rPr>
            </w:pPr>
            <w:r w:rsidRPr="00DF6CB4">
              <w:rPr>
                <w:rFonts w:cs="Arial"/>
              </w:rPr>
              <w:t>Я,</w:t>
            </w:r>
          </w:p>
        </w:tc>
        <w:tc>
          <w:tcPr>
            <w:tcW w:w="93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3F1" w:rsidRPr="00DF6CB4" w:rsidRDefault="00BD03F1" w:rsidP="00F25BB7">
            <w:pPr>
              <w:spacing w:after="200"/>
              <w:rPr>
                <w:rFonts w:cs="Arial"/>
              </w:rPr>
            </w:pPr>
            <w:r w:rsidRPr="00DF6CB4">
              <w:rPr>
                <w:rFonts w:cs="Arial"/>
              </w:rPr>
              <w:t xml:space="preserve"> </w:t>
            </w:r>
          </w:p>
          <w:p w:rsidR="00BD03F1" w:rsidRPr="00DF6CB4" w:rsidRDefault="00BD03F1" w:rsidP="00F25BB7">
            <w:pPr>
              <w:spacing w:after="200"/>
              <w:rPr>
                <w:rFonts w:cs="Arial"/>
              </w:rPr>
            </w:pPr>
          </w:p>
          <w:p w:rsidR="00BD03F1" w:rsidRPr="00DF6CB4" w:rsidRDefault="00BD03F1" w:rsidP="00F25BB7">
            <w:pPr>
              <w:spacing w:after="200"/>
              <w:rPr>
                <w:rFonts w:cs="Arial"/>
              </w:rPr>
            </w:pPr>
          </w:p>
        </w:tc>
      </w:tr>
      <w:tr w:rsidR="00BD03F1" w:rsidRPr="00DF6CB4" w:rsidTr="00F25BB7">
        <w:trPr>
          <w:trHeight w:hRule="exact" w:val="337"/>
        </w:trPr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3F1" w:rsidRPr="00DF6CB4" w:rsidRDefault="00BD03F1" w:rsidP="00F25BB7">
            <w:pPr>
              <w:spacing w:after="200"/>
              <w:jc w:val="center"/>
              <w:rPr>
                <w:rFonts w:cs="Arial"/>
                <w:szCs w:val="16"/>
              </w:rPr>
            </w:pPr>
          </w:p>
        </w:tc>
        <w:tc>
          <w:tcPr>
            <w:tcW w:w="9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3F1" w:rsidRPr="00DF6CB4" w:rsidRDefault="00BD03F1" w:rsidP="00F25BB7">
            <w:pPr>
              <w:spacing w:after="200"/>
              <w:jc w:val="center"/>
              <w:rPr>
                <w:rFonts w:cs="Arial"/>
                <w:szCs w:val="16"/>
              </w:rPr>
            </w:pPr>
            <w:r w:rsidRPr="00DF6CB4">
              <w:rPr>
                <w:rFonts w:cs="Arial"/>
                <w:szCs w:val="16"/>
              </w:rPr>
              <w:t>(фамилия, имя, отчество)</w:t>
            </w:r>
          </w:p>
        </w:tc>
      </w:tr>
      <w:tr w:rsidR="00BD03F1" w:rsidRPr="00DF6CB4" w:rsidTr="00F25BB7">
        <w:trPr>
          <w:trHeight w:hRule="exact" w:val="337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3F1" w:rsidRPr="00DF6CB4" w:rsidRDefault="00BD03F1" w:rsidP="00F25BB7">
            <w:pPr>
              <w:spacing w:after="200"/>
              <w:rPr>
                <w:rFonts w:cs="Arial"/>
              </w:rPr>
            </w:pPr>
          </w:p>
        </w:tc>
      </w:tr>
      <w:tr w:rsidR="00BD03F1" w:rsidRPr="00DF6CB4" w:rsidTr="00F25BB7">
        <w:trPr>
          <w:trHeight w:hRule="exact" w:val="337"/>
        </w:trPr>
        <w:tc>
          <w:tcPr>
            <w:tcW w:w="2974" w:type="dxa"/>
            <w:gridSpan w:val="6"/>
            <w:tcBorders>
              <w:top w:val="single" w:sz="4" w:space="0" w:color="auto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D03F1" w:rsidRPr="00DF6CB4" w:rsidRDefault="00BD03F1" w:rsidP="00F25BB7">
            <w:pPr>
              <w:spacing w:after="200"/>
              <w:rPr>
                <w:rFonts w:cs="Arial"/>
              </w:rPr>
            </w:pPr>
            <w:r w:rsidRPr="00DF6CB4">
              <w:rPr>
                <w:rFonts w:cs="Arial"/>
              </w:rPr>
              <w:t>проживающий(ая) по адресу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BD03F1" w:rsidRPr="00DF6CB4" w:rsidRDefault="00BD03F1" w:rsidP="00F25BB7">
            <w:pPr>
              <w:spacing w:after="200"/>
              <w:rPr>
                <w:rFonts w:cs="Arial"/>
              </w:rPr>
            </w:pPr>
          </w:p>
        </w:tc>
      </w:tr>
      <w:tr w:rsidR="00BD03F1" w:rsidRPr="00DF6CB4" w:rsidTr="00F25BB7">
        <w:trPr>
          <w:trHeight w:hRule="exact" w:val="663"/>
        </w:trPr>
        <w:tc>
          <w:tcPr>
            <w:tcW w:w="9639" w:type="dxa"/>
            <w:gridSpan w:val="8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BD03F1" w:rsidRPr="00DF6CB4" w:rsidRDefault="00BD03F1" w:rsidP="00F25BB7">
            <w:pPr>
              <w:spacing w:after="200"/>
              <w:rPr>
                <w:rFonts w:cs="Arial"/>
                <w:szCs w:val="16"/>
              </w:rPr>
            </w:pPr>
            <w:r w:rsidRPr="00DF6CB4">
              <w:rPr>
                <w:rFonts w:cs="Arial"/>
                <w:szCs w:val="18"/>
              </w:rPr>
              <w:t xml:space="preserve"> </w:t>
            </w:r>
            <w:r w:rsidRPr="00DF6CB4">
              <w:rPr>
                <w:rFonts w:cs="Arial"/>
                <w:szCs w:val="16"/>
              </w:rPr>
              <w:t>(адрес регистрации по месту жительства)</w:t>
            </w:r>
          </w:p>
          <w:p w:rsidR="00BD03F1" w:rsidRPr="00DF6CB4" w:rsidRDefault="00BD03F1" w:rsidP="00F25BB7">
            <w:pPr>
              <w:spacing w:after="200"/>
              <w:rPr>
                <w:rFonts w:cs="Arial"/>
                <w:szCs w:val="16"/>
              </w:rPr>
            </w:pPr>
          </w:p>
          <w:p w:rsidR="00BD03F1" w:rsidRPr="00DF6CB4" w:rsidRDefault="00BD03F1" w:rsidP="00F25BB7">
            <w:pPr>
              <w:spacing w:after="200"/>
              <w:rPr>
                <w:rFonts w:cs="Arial"/>
                <w:szCs w:val="20"/>
              </w:rPr>
            </w:pPr>
          </w:p>
          <w:p w:rsidR="00BD03F1" w:rsidRPr="00DF6CB4" w:rsidRDefault="00BD03F1" w:rsidP="00F25BB7">
            <w:pPr>
              <w:spacing w:after="200"/>
              <w:rPr>
                <w:rFonts w:cs="Arial"/>
                <w:szCs w:val="20"/>
              </w:rPr>
            </w:pPr>
          </w:p>
        </w:tc>
      </w:tr>
      <w:tr w:rsidR="00BD03F1" w:rsidRPr="00DF6CB4" w:rsidTr="00F25BB7">
        <w:trPr>
          <w:trHeight w:hRule="exact" w:val="353"/>
        </w:trPr>
        <w:tc>
          <w:tcPr>
            <w:tcW w:w="3842" w:type="dxa"/>
            <w:gridSpan w:val="7"/>
            <w:tcBorders>
              <w:top w:val="single" w:sz="4" w:space="0" w:color="auto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D03F1" w:rsidRPr="00DF6CB4" w:rsidRDefault="00BD03F1" w:rsidP="00F25BB7">
            <w:pPr>
              <w:spacing w:after="200"/>
              <w:rPr>
                <w:rFonts w:cs="Arial"/>
              </w:rPr>
            </w:pPr>
            <w:r w:rsidRPr="00DF6CB4">
              <w:rPr>
                <w:rFonts w:cs="Arial"/>
              </w:rPr>
              <w:t>документ, удостоверяющий личность: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BD03F1" w:rsidRPr="00DF6CB4" w:rsidRDefault="00BD03F1" w:rsidP="00F25BB7">
            <w:pPr>
              <w:spacing w:after="200"/>
              <w:rPr>
                <w:rFonts w:cs="Arial"/>
                <w:szCs w:val="20"/>
              </w:rPr>
            </w:pPr>
          </w:p>
        </w:tc>
      </w:tr>
      <w:tr w:rsidR="00BD03F1" w:rsidRPr="00DF6CB4" w:rsidTr="00F25BB7">
        <w:trPr>
          <w:trHeight w:hRule="exact" w:val="337"/>
        </w:trPr>
        <w:tc>
          <w:tcPr>
            <w:tcW w:w="89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D03F1" w:rsidRPr="00DF6CB4" w:rsidRDefault="00BD03F1" w:rsidP="00F25BB7">
            <w:pPr>
              <w:spacing w:after="200"/>
              <w:rPr>
                <w:rFonts w:cs="Arial"/>
              </w:rPr>
            </w:pPr>
            <w:r w:rsidRPr="00DF6CB4">
              <w:rPr>
                <w:rFonts w:cs="Arial"/>
              </w:rPr>
              <w:t>серия</w:t>
            </w:r>
          </w:p>
        </w:tc>
        <w:tc>
          <w:tcPr>
            <w:tcW w:w="1246" w:type="dxa"/>
            <w:gridSpan w:val="2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BD03F1" w:rsidRPr="00DF6CB4" w:rsidRDefault="00BD03F1" w:rsidP="00F25BB7">
            <w:pPr>
              <w:spacing w:after="200"/>
              <w:rPr>
                <w:rFonts w:cs="Arial"/>
              </w:rPr>
            </w:pPr>
          </w:p>
        </w:tc>
        <w:tc>
          <w:tcPr>
            <w:tcW w:w="7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D03F1" w:rsidRPr="00DF6CB4" w:rsidRDefault="00BD03F1" w:rsidP="00F25BB7">
            <w:pPr>
              <w:spacing w:after="200"/>
              <w:rPr>
                <w:rFonts w:cs="Arial"/>
              </w:rPr>
            </w:pPr>
            <w:r w:rsidRPr="00DF6CB4">
              <w:rPr>
                <w:rFonts w:cs="Arial"/>
              </w:rPr>
              <w:t>номер</w:t>
            </w:r>
          </w:p>
        </w:tc>
        <w:tc>
          <w:tcPr>
            <w:tcW w:w="6757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BD03F1" w:rsidRPr="00DF6CB4" w:rsidRDefault="00BD03F1" w:rsidP="00F25BB7">
            <w:pPr>
              <w:spacing w:after="200"/>
              <w:rPr>
                <w:rFonts w:cs="Arial"/>
                <w:szCs w:val="16"/>
                <w:vertAlign w:val="superscript"/>
              </w:rPr>
            </w:pPr>
            <w:r w:rsidRPr="00DF6CB4">
              <w:rPr>
                <w:rFonts w:cs="Arial"/>
                <w:szCs w:val="20"/>
              </w:rPr>
              <w:t xml:space="preserve"> </w:t>
            </w:r>
            <w:r w:rsidRPr="00DF6CB4">
              <w:rPr>
                <w:rFonts w:cs="Arial"/>
                <w:szCs w:val="16"/>
              </w:rPr>
              <w:t>(наименование документа)</w:t>
            </w:r>
          </w:p>
        </w:tc>
      </w:tr>
      <w:tr w:rsidR="00BD03F1" w:rsidRPr="00DF6CB4" w:rsidTr="00F25BB7">
        <w:trPr>
          <w:trHeight w:hRule="exact" w:val="337"/>
        </w:trPr>
        <w:tc>
          <w:tcPr>
            <w:tcW w:w="1912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BD03F1" w:rsidRPr="00DF6CB4" w:rsidRDefault="00BD03F1" w:rsidP="00F25BB7">
            <w:pPr>
              <w:spacing w:after="200"/>
              <w:rPr>
                <w:rFonts w:cs="Arial"/>
                <w:szCs w:val="20"/>
              </w:rPr>
            </w:pPr>
          </w:p>
        </w:tc>
        <w:tc>
          <w:tcPr>
            <w:tcW w:w="7727" w:type="dxa"/>
            <w:gridSpan w:val="5"/>
            <w:tcBorders>
              <w:top w:val="single" w:sz="0" w:space="0" w:color="FFFFFF"/>
              <w:left w:val="single" w:sz="2" w:space="0" w:color="FFFFFF"/>
              <w:bottom w:val="single" w:sz="4" w:space="0" w:color="auto"/>
              <w:right w:val="single" w:sz="0" w:space="0" w:color="FFFFFF"/>
            </w:tcBorders>
          </w:tcPr>
          <w:p w:rsidR="00BD03F1" w:rsidRPr="00DF6CB4" w:rsidRDefault="00BD03F1" w:rsidP="00F25BB7">
            <w:pPr>
              <w:spacing w:after="200"/>
              <w:rPr>
                <w:rFonts w:cs="Arial"/>
                <w:szCs w:val="20"/>
              </w:rPr>
            </w:pPr>
          </w:p>
        </w:tc>
      </w:tr>
      <w:tr w:rsidR="00BD03F1" w:rsidRPr="00DF6CB4" w:rsidTr="00F25BB7">
        <w:trPr>
          <w:trHeight w:hRule="exact" w:val="337"/>
        </w:trPr>
        <w:tc>
          <w:tcPr>
            <w:tcW w:w="9639" w:type="dxa"/>
            <w:gridSpan w:val="8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BD03F1" w:rsidRPr="00DF6CB4" w:rsidRDefault="00BD03F1" w:rsidP="00F25BB7">
            <w:pPr>
              <w:spacing w:after="200"/>
              <w:jc w:val="center"/>
              <w:rPr>
                <w:rFonts w:cs="Arial"/>
                <w:szCs w:val="16"/>
              </w:rPr>
            </w:pPr>
            <w:r w:rsidRPr="00DF6CB4">
              <w:rPr>
                <w:rFonts w:cs="Arial"/>
                <w:szCs w:val="16"/>
              </w:rPr>
              <w:t>(дата выдачи документа, орган, выдавший документ)</w:t>
            </w:r>
          </w:p>
        </w:tc>
      </w:tr>
    </w:tbl>
    <w:p w:rsidR="00BD03F1" w:rsidRPr="00DF6CB4" w:rsidRDefault="00BD03F1" w:rsidP="00BD03F1">
      <w:pPr>
        <w:rPr>
          <w:rFonts w:cs="Arial"/>
          <w:szCs w:val="20"/>
        </w:rPr>
      </w:pPr>
    </w:p>
    <w:p w:rsidR="00BD03F1" w:rsidRPr="00DF6CB4" w:rsidRDefault="00BD03F1" w:rsidP="00BD03F1">
      <w:pPr>
        <w:rPr>
          <w:rFonts w:cs="Arial"/>
        </w:rPr>
      </w:pPr>
      <w:r w:rsidRPr="00DF6CB4">
        <w:rPr>
          <w:rFonts w:cs="Arial"/>
        </w:rPr>
        <w:t>в соответствии со статьей 9 Федерального закона от 27.07.2006 № 152-ФЗ «О персональных данных», решением Думы Кондинского района от 17.05.2016 № 115 «Об утверждении Положения о почетном звании и наградах Кондинского района», даю согласие Межведомственной комиссии по наградам на обработку сведений, составляющих мои персональные данные, то есть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данных, необходимых для принятия решения о моем присвоении почетного звания, награждении наградой Кондинского района</w:t>
      </w:r>
    </w:p>
    <w:p w:rsidR="00BD03F1" w:rsidRPr="00DF6CB4" w:rsidRDefault="00BD03F1" w:rsidP="00BD03F1">
      <w:pPr>
        <w:rPr>
          <w:rFonts w:cs="Arial"/>
        </w:rPr>
      </w:pPr>
      <w:r w:rsidRPr="00DF6CB4">
        <w:rPr>
          <w:rFonts w:cs="Arial"/>
        </w:rPr>
        <w:t>фамилия, имя, отчество;</w:t>
      </w:r>
    </w:p>
    <w:p w:rsidR="00BD03F1" w:rsidRPr="00DF6CB4" w:rsidRDefault="00BD03F1" w:rsidP="00BD03F1">
      <w:pPr>
        <w:rPr>
          <w:rFonts w:cs="Arial"/>
        </w:rPr>
      </w:pPr>
      <w:r w:rsidRPr="00DF6CB4">
        <w:rPr>
          <w:rFonts w:cs="Arial"/>
        </w:rPr>
        <w:t>пол, дата и место рождения, должность и место работы;</w:t>
      </w:r>
    </w:p>
    <w:p w:rsidR="00BD03F1" w:rsidRPr="00DF6CB4" w:rsidRDefault="00BD03F1" w:rsidP="00BD03F1">
      <w:pPr>
        <w:rPr>
          <w:rFonts w:cs="Arial"/>
        </w:rPr>
      </w:pPr>
      <w:r w:rsidRPr="00DF6CB4">
        <w:rPr>
          <w:rFonts w:cs="Arial"/>
        </w:rPr>
        <w:t>образование (специальность по образованию, наименование учебного учреждения, год окончания учебного учреждения);</w:t>
      </w:r>
    </w:p>
    <w:p w:rsidR="00BD03F1" w:rsidRPr="00DF6CB4" w:rsidRDefault="00BD03F1" w:rsidP="00BD03F1">
      <w:pPr>
        <w:rPr>
          <w:rFonts w:cs="Arial"/>
        </w:rPr>
      </w:pPr>
      <w:r w:rsidRPr="00DF6CB4">
        <w:rPr>
          <w:rFonts w:cs="Arial"/>
        </w:rPr>
        <w:t>ученая степень, ученое звание, награды, почетные звания, поощрения;</w:t>
      </w:r>
    </w:p>
    <w:p w:rsidR="00BD03F1" w:rsidRPr="00DF6CB4" w:rsidRDefault="00BD03F1" w:rsidP="00BD03F1">
      <w:pPr>
        <w:rPr>
          <w:rFonts w:cs="Arial"/>
        </w:rPr>
      </w:pPr>
      <w:r w:rsidRPr="00DF6CB4">
        <w:rPr>
          <w:rFonts w:cs="Arial"/>
        </w:rPr>
        <w:t>данные паспорта или документа его заменяющего (серия, номер, кем и когда выдан);</w:t>
      </w:r>
    </w:p>
    <w:p w:rsidR="00BD03F1" w:rsidRPr="00DF6CB4" w:rsidRDefault="00BD03F1" w:rsidP="00BD03F1">
      <w:pPr>
        <w:rPr>
          <w:rFonts w:cs="Arial"/>
        </w:rPr>
      </w:pPr>
      <w:r w:rsidRPr="00DF6CB4">
        <w:rPr>
          <w:rFonts w:cs="Arial"/>
        </w:rPr>
        <w:t>адрес регистрации по месту жительства, адрес фактического проживания;</w:t>
      </w:r>
    </w:p>
    <w:p w:rsidR="00BD03F1" w:rsidRPr="00DF6CB4" w:rsidRDefault="00BD03F1" w:rsidP="00BD03F1">
      <w:pPr>
        <w:rPr>
          <w:rFonts w:cs="Arial"/>
        </w:rPr>
      </w:pPr>
      <w:r w:rsidRPr="00DF6CB4">
        <w:rPr>
          <w:rFonts w:cs="Arial"/>
        </w:rPr>
        <w:t>общий стаж работы, стаж работы в отрасли;</w:t>
      </w:r>
    </w:p>
    <w:p w:rsidR="00BD03F1" w:rsidRPr="00DF6CB4" w:rsidRDefault="00BD03F1" w:rsidP="00BD03F1">
      <w:pPr>
        <w:rPr>
          <w:rFonts w:cs="Arial"/>
        </w:rPr>
      </w:pPr>
      <w:r w:rsidRPr="00DF6CB4">
        <w:rPr>
          <w:rFonts w:cs="Arial"/>
        </w:rPr>
        <w:t>трудовая деятельность, включая учебу в высших и средних специальных учебных заведениях, военную службу, предпринимательскую деятельность и работу по совместительству (месяц, год поступления на должность и ухода с должности, наименование замещаемой должности с указанием организации (органа) и ее (его) местонахождения);</w:t>
      </w:r>
    </w:p>
    <w:p w:rsidR="00BD03F1" w:rsidRPr="00DF6CB4" w:rsidRDefault="00BD03F1" w:rsidP="00BD03F1">
      <w:pPr>
        <w:rPr>
          <w:rFonts w:cs="Arial"/>
        </w:rPr>
      </w:pPr>
      <w:r w:rsidRPr="00DF6CB4">
        <w:rPr>
          <w:rFonts w:cs="Arial"/>
        </w:rPr>
        <w:t>контактный телефон;</w:t>
      </w:r>
    </w:p>
    <w:p w:rsidR="00BD03F1" w:rsidRPr="00DF6CB4" w:rsidRDefault="00BD03F1" w:rsidP="00BD03F1">
      <w:pPr>
        <w:rPr>
          <w:rFonts w:cs="Arial"/>
        </w:rPr>
      </w:pPr>
      <w:r w:rsidRPr="00DF6CB4">
        <w:rPr>
          <w:rFonts w:cs="Arial"/>
        </w:rPr>
        <w:t>иные персональные данные в соответствии с законодательными и иными нормативными правовыми актами Российской Федерации, Ханты-Мансийского автономного округа – Югры, Кондинского района, необходимые для принятия решения о моем присвоении почетного звания, награждении наградой Кондинского района</w:t>
      </w:r>
    </w:p>
    <w:p w:rsidR="00BD03F1" w:rsidRPr="00DF6CB4" w:rsidRDefault="00BD03F1" w:rsidP="00BD03F1">
      <w:pPr>
        <w:rPr>
          <w:rFonts w:cs="Arial"/>
        </w:rPr>
      </w:pPr>
      <w:r w:rsidRPr="00DF6CB4">
        <w:rPr>
          <w:rFonts w:cs="Arial"/>
        </w:rPr>
        <w:t>Вышеуказанные персональные данные предоставляю для обработки в целях:</w:t>
      </w:r>
    </w:p>
    <w:p w:rsidR="00BD03F1" w:rsidRPr="00DF6CB4" w:rsidRDefault="00BD03F1" w:rsidP="00BD03F1">
      <w:pPr>
        <w:rPr>
          <w:rFonts w:cs="Arial"/>
        </w:rPr>
      </w:pPr>
      <w:r w:rsidRPr="00DF6CB4">
        <w:rPr>
          <w:rFonts w:cs="Arial"/>
        </w:rPr>
        <w:t>обеспечения соблюдения в отношении меня законодательства Российской Федерации в сфере отношений, связанных с присвоением почетного звания, награждении наградой Кондинского района, для реализации полномочий, возложенных на Межведомственную комиссию по наградам;</w:t>
      </w:r>
    </w:p>
    <w:p w:rsidR="00BD03F1" w:rsidRPr="00DF6CB4" w:rsidRDefault="00BD03F1" w:rsidP="00BD03F1">
      <w:pPr>
        <w:rPr>
          <w:rFonts w:cs="Arial"/>
        </w:rPr>
      </w:pPr>
      <w:r w:rsidRPr="00DF6CB4">
        <w:rPr>
          <w:rFonts w:cs="Arial"/>
        </w:rPr>
        <w:t>отнесение к общедоступным следующих моих персональных данных: фамилии, имени, отчества, сведений о занимаемой должности, присвоении почетного звания, награждении наградой Кондинского района;</w:t>
      </w:r>
    </w:p>
    <w:p w:rsidR="00BD03F1" w:rsidRPr="00DF6CB4" w:rsidRDefault="00BD03F1" w:rsidP="00BD03F1">
      <w:pPr>
        <w:rPr>
          <w:rFonts w:cs="Arial"/>
        </w:rPr>
      </w:pPr>
      <w:r w:rsidRPr="00DF6CB4">
        <w:rPr>
          <w:rFonts w:cs="Arial"/>
        </w:rPr>
        <w:t>проверки и рассмотрения документов, представленных для моего присвоения почетного звания, награждения наградой Кондинского района, в установленном порядке;</w:t>
      </w:r>
    </w:p>
    <w:p w:rsidR="00BD03F1" w:rsidRPr="00DF6CB4" w:rsidRDefault="00BD03F1" w:rsidP="00BD03F1">
      <w:pPr>
        <w:autoSpaceDE w:val="0"/>
        <w:autoSpaceDN w:val="0"/>
        <w:adjustRightInd w:val="0"/>
        <w:rPr>
          <w:rFonts w:cs="Arial"/>
        </w:rPr>
      </w:pPr>
      <w:r w:rsidRPr="00DF6CB4">
        <w:rPr>
          <w:rFonts w:cs="Arial"/>
        </w:rPr>
        <w:t>сообщения членам Межведомственной комиссии по наградам персональных данных;</w:t>
      </w:r>
    </w:p>
    <w:p w:rsidR="00BD03F1" w:rsidRPr="00DF6CB4" w:rsidRDefault="00BD03F1" w:rsidP="00BD03F1">
      <w:pPr>
        <w:autoSpaceDE w:val="0"/>
        <w:autoSpaceDN w:val="0"/>
        <w:adjustRightInd w:val="0"/>
        <w:rPr>
          <w:rFonts w:cs="Arial"/>
        </w:rPr>
      </w:pPr>
      <w:r w:rsidRPr="00DF6CB4">
        <w:rPr>
          <w:rFonts w:cs="Arial"/>
        </w:rPr>
        <w:t>ведения электронной базы награжденных Кондинского района;</w:t>
      </w:r>
    </w:p>
    <w:p w:rsidR="00BD03F1" w:rsidRPr="00DF6CB4" w:rsidRDefault="00BD03F1" w:rsidP="00BD03F1">
      <w:pPr>
        <w:autoSpaceDE w:val="0"/>
        <w:autoSpaceDN w:val="0"/>
        <w:adjustRightInd w:val="0"/>
        <w:rPr>
          <w:rFonts w:cs="Arial"/>
        </w:rPr>
      </w:pPr>
      <w:r w:rsidRPr="00DF6CB4">
        <w:rPr>
          <w:rFonts w:cs="Arial"/>
        </w:rPr>
        <w:t>размещения списков награжденных на официальном сайте органов местного самоуправления Кондинского района Ханты-Мансийского автономного округа - Югры;</w:t>
      </w:r>
    </w:p>
    <w:p w:rsidR="00BD03F1" w:rsidRPr="00DF6CB4" w:rsidRDefault="00BD03F1" w:rsidP="00BD03F1">
      <w:pPr>
        <w:autoSpaceDE w:val="0"/>
        <w:autoSpaceDN w:val="0"/>
        <w:adjustRightInd w:val="0"/>
        <w:rPr>
          <w:rFonts w:cs="Arial"/>
        </w:rPr>
      </w:pPr>
      <w:r w:rsidRPr="00DF6CB4">
        <w:rPr>
          <w:rFonts w:cs="Arial"/>
        </w:rPr>
        <w:t>размещения моего фотоизображения на Доске Почета Кондинского района, официальном сайте органов местного самоуправления Кондинского района Ханты-Мансийского автономного округа - Югры;</w:t>
      </w:r>
    </w:p>
    <w:p w:rsidR="00BD03F1" w:rsidRPr="00DF6CB4" w:rsidRDefault="00BD03F1" w:rsidP="00BD03F1">
      <w:pPr>
        <w:autoSpaceDE w:val="0"/>
        <w:autoSpaceDN w:val="0"/>
        <w:adjustRightInd w:val="0"/>
        <w:rPr>
          <w:rFonts w:cs="Arial"/>
        </w:rPr>
      </w:pPr>
      <w:r w:rsidRPr="00DF6CB4">
        <w:rPr>
          <w:rFonts w:cs="Arial"/>
        </w:rPr>
        <w:t>передачи для изготовления наград Кондинского района типографским способом;</w:t>
      </w:r>
    </w:p>
    <w:p w:rsidR="00BD03F1" w:rsidRPr="00DF6CB4" w:rsidRDefault="00BD03F1" w:rsidP="00BD03F1">
      <w:pPr>
        <w:autoSpaceDE w:val="0"/>
        <w:autoSpaceDN w:val="0"/>
        <w:adjustRightInd w:val="0"/>
        <w:rPr>
          <w:rFonts w:cs="Arial"/>
        </w:rPr>
      </w:pPr>
      <w:r w:rsidRPr="00DF6CB4">
        <w:rPr>
          <w:rFonts w:cs="Arial"/>
        </w:rPr>
        <w:t>передачи уполномоченным лицам для торжественного вручения мне почетного звания, награды Кондинского района;</w:t>
      </w:r>
    </w:p>
    <w:p w:rsidR="00BD03F1" w:rsidRPr="00DF6CB4" w:rsidRDefault="00BD03F1" w:rsidP="00BD03F1">
      <w:pPr>
        <w:autoSpaceDE w:val="0"/>
        <w:autoSpaceDN w:val="0"/>
        <w:adjustRightInd w:val="0"/>
        <w:rPr>
          <w:rFonts w:cs="Arial"/>
        </w:rPr>
      </w:pPr>
      <w:r w:rsidRPr="00DF6CB4">
        <w:rPr>
          <w:rFonts w:cs="Arial"/>
        </w:rPr>
        <w:t xml:space="preserve">архивного хранения документов, представленных для моего присвоения почетного звания, награждении наградой, в течение срока, установленного нормативными правовыми актами Российской Федерации. </w:t>
      </w:r>
    </w:p>
    <w:p w:rsidR="00BD03F1" w:rsidRPr="00DF6CB4" w:rsidRDefault="00BD03F1" w:rsidP="00BD03F1">
      <w:pPr>
        <w:autoSpaceDE w:val="0"/>
        <w:autoSpaceDN w:val="0"/>
        <w:adjustRightInd w:val="0"/>
        <w:rPr>
          <w:rFonts w:cs="Arial"/>
        </w:rPr>
      </w:pPr>
      <w:r w:rsidRPr="00DF6CB4">
        <w:rPr>
          <w:rFonts w:cs="Arial"/>
        </w:rPr>
        <w:t>Согласие вступает в силу со дня его подписания и действует в течение 2 лет.</w:t>
      </w:r>
    </w:p>
    <w:p w:rsidR="00BD03F1" w:rsidRPr="00DF6CB4" w:rsidRDefault="00BD03F1" w:rsidP="00BD03F1">
      <w:pPr>
        <w:autoSpaceDE w:val="0"/>
        <w:autoSpaceDN w:val="0"/>
        <w:adjustRightInd w:val="0"/>
        <w:rPr>
          <w:rFonts w:cs="Arial"/>
        </w:rPr>
      </w:pPr>
      <w:r w:rsidRPr="00DF6CB4">
        <w:rPr>
          <w:rFonts w:cs="Arial"/>
        </w:rPr>
        <w:t>Согласие на обработку персональных данных может быть отозвано мною путем направления в Межведомственную комиссию по наградам письменного отзыва.</w:t>
      </w:r>
    </w:p>
    <w:p w:rsidR="00BD03F1" w:rsidRPr="00DF6CB4" w:rsidRDefault="00BD03F1" w:rsidP="00BD03F1">
      <w:pPr>
        <w:autoSpaceDE w:val="0"/>
        <w:autoSpaceDN w:val="0"/>
        <w:adjustRightInd w:val="0"/>
        <w:rPr>
          <w:rFonts w:cs="Arial"/>
        </w:rPr>
      </w:pPr>
      <w:r w:rsidRPr="00DF6CB4">
        <w:rPr>
          <w:rFonts w:cs="Arial"/>
        </w:rPr>
        <w:t>Межведомственная комиссия по наградам обязана прекратить обработку персональных данных с даты поступления указанного отзыва.</w:t>
      </w:r>
    </w:p>
    <w:p w:rsidR="00BD03F1" w:rsidRPr="00DF6CB4" w:rsidRDefault="00BD03F1" w:rsidP="00BD03F1">
      <w:pPr>
        <w:autoSpaceDE w:val="0"/>
        <w:autoSpaceDN w:val="0"/>
        <w:adjustRightInd w:val="0"/>
        <w:rPr>
          <w:rFonts w:cs="Arial"/>
        </w:rPr>
      </w:pPr>
      <w:r w:rsidRPr="00DF6CB4">
        <w:rPr>
          <w:rFonts w:cs="Arial"/>
        </w:rPr>
        <w:t>Контактная информация субъекта персональных данных для представления информации об обработке персональных данных, а также в иных случаях, предусмотренных законодательством, муниципальными правовыми актами, _____________</w:t>
      </w:r>
    </w:p>
    <w:p w:rsidR="00BD03F1" w:rsidRPr="00DF6CB4" w:rsidRDefault="00BD03F1" w:rsidP="00BD03F1">
      <w:pPr>
        <w:autoSpaceDE w:val="0"/>
        <w:autoSpaceDN w:val="0"/>
        <w:adjustRightInd w:val="0"/>
        <w:rPr>
          <w:rFonts w:cs="Arial"/>
        </w:rPr>
      </w:pPr>
      <w:r w:rsidRPr="00DF6CB4">
        <w:rPr>
          <w:rFonts w:cs="Arial"/>
        </w:rPr>
        <w:t>_____________________________________________________________________________________________</w:t>
      </w:r>
    </w:p>
    <w:p w:rsidR="00BD03F1" w:rsidRPr="00DF6CB4" w:rsidRDefault="00BD03F1" w:rsidP="00BD03F1">
      <w:pPr>
        <w:autoSpaceDE w:val="0"/>
        <w:autoSpaceDN w:val="0"/>
        <w:adjustRightInd w:val="0"/>
        <w:jc w:val="center"/>
        <w:rPr>
          <w:rFonts w:cs="Arial"/>
          <w:szCs w:val="16"/>
        </w:rPr>
      </w:pPr>
      <w:r w:rsidRPr="00DF6CB4">
        <w:rPr>
          <w:rFonts w:cs="Arial"/>
          <w:szCs w:val="16"/>
        </w:rPr>
        <w:t>(почтовый адрес, телефон, адрес электронной почты)</w:t>
      </w:r>
    </w:p>
    <w:p w:rsidR="00BD03F1" w:rsidRPr="00DF6CB4" w:rsidRDefault="00BD03F1" w:rsidP="00BD03F1">
      <w:pPr>
        <w:autoSpaceDE w:val="0"/>
        <w:autoSpaceDN w:val="0"/>
        <w:adjustRightInd w:val="0"/>
        <w:rPr>
          <w:rFonts w:cs="Arial"/>
        </w:rPr>
      </w:pPr>
      <w:r w:rsidRPr="00DF6CB4">
        <w:rPr>
          <w:rFonts w:cs="Arial"/>
        </w:rPr>
        <w:t>_____________________________________________________________________________________________</w:t>
      </w:r>
    </w:p>
    <w:p w:rsidR="00BD03F1" w:rsidRPr="00DF6CB4" w:rsidRDefault="00BD03F1" w:rsidP="00BD03F1">
      <w:pPr>
        <w:autoSpaceDE w:val="0"/>
        <w:autoSpaceDN w:val="0"/>
        <w:adjustRightInd w:val="0"/>
        <w:rPr>
          <w:rFonts w:cs="Arial"/>
        </w:rPr>
      </w:pPr>
    </w:p>
    <w:p w:rsidR="00BD03F1" w:rsidRPr="00DF6CB4" w:rsidRDefault="00BD03F1" w:rsidP="00BD03F1">
      <w:pPr>
        <w:rPr>
          <w:rFonts w:cs="Arial"/>
          <w:szCs w:val="20"/>
        </w:rPr>
      </w:pPr>
    </w:p>
    <w:p w:rsidR="00BD03F1" w:rsidRPr="00DF6CB4" w:rsidRDefault="00BD03F1" w:rsidP="00BD03F1">
      <w:pPr>
        <w:rPr>
          <w:rFonts w:cs="Arial"/>
          <w:szCs w:val="20"/>
        </w:rPr>
      </w:pPr>
    </w:p>
    <w:p w:rsidR="00BD03F1" w:rsidRPr="00DF6CB4" w:rsidRDefault="00BD03F1" w:rsidP="00BD03F1">
      <w:pPr>
        <w:ind w:firstLine="284"/>
        <w:rPr>
          <w:rFonts w:cs="Arial"/>
          <w:szCs w:val="20"/>
        </w:rPr>
      </w:pPr>
      <w:r w:rsidRPr="00DF6CB4">
        <w:rPr>
          <w:rFonts w:cs="Arial"/>
          <w:szCs w:val="20"/>
        </w:rPr>
        <w:t>________________ ____________________________________</w:t>
      </w:r>
    </w:p>
    <w:p w:rsidR="00BD03F1" w:rsidRPr="00DF6CB4" w:rsidRDefault="00BD03F1" w:rsidP="00BD03F1">
      <w:pPr>
        <w:rPr>
          <w:rFonts w:cs="Arial"/>
          <w:szCs w:val="20"/>
        </w:rPr>
      </w:pPr>
      <w:r w:rsidRPr="00DF6CB4">
        <w:rPr>
          <w:rFonts w:cs="Arial"/>
          <w:szCs w:val="20"/>
        </w:rPr>
        <w:t>(дата)  (подпись, расшифровка подписи)</w:t>
      </w:r>
    </w:p>
    <w:p w:rsidR="00BD03F1" w:rsidRPr="00DF6CB4" w:rsidRDefault="00BD03F1" w:rsidP="00BD03F1">
      <w:pPr>
        <w:pStyle w:val="af3"/>
        <w:spacing w:line="240" w:lineRule="auto"/>
        <w:ind w:firstLine="0"/>
        <w:jc w:val="both"/>
        <w:rPr>
          <w:rFonts w:ascii="Arial" w:hAnsi="Arial" w:cs="Arial"/>
          <w:sz w:val="24"/>
          <w:szCs w:val="28"/>
        </w:rPr>
      </w:pPr>
    </w:p>
    <w:p w:rsidR="00C12E06" w:rsidRPr="00103362" w:rsidRDefault="00C12E06" w:rsidP="00103362">
      <w:pPr>
        <w:spacing w:line="0" w:lineRule="atLeast"/>
        <w:ind w:firstLine="0"/>
        <w:rPr>
          <w:rFonts w:cs="Arial"/>
          <w:szCs w:val="28"/>
        </w:rPr>
      </w:pPr>
    </w:p>
    <w:p w:rsidR="0031114B" w:rsidRPr="00103362" w:rsidRDefault="0031114B" w:rsidP="00C12E06">
      <w:pPr>
        <w:pStyle w:val="3"/>
        <w:spacing w:line="0" w:lineRule="atLeast"/>
        <w:jc w:val="center"/>
        <w:rPr>
          <w:sz w:val="24"/>
          <w:szCs w:val="28"/>
        </w:rPr>
      </w:pPr>
    </w:p>
    <w:sectPr w:rsidR="0031114B" w:rsidRPr="00103362" w:rsidSect="00C2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A8" w:rsidRDefault="005432A8" w:rsidP="00B73089">
      <w:r>
        <w:separator/>
      </w:r>
    </w:p>
  </w:endnote>
  <w:endnote w:type="continuationSeparator" w:id="0">
    <w:p w:rsidR="005432A8" w:rsidRDefault="005432A8" w:rsidP="00B7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89" w:rsidRDefault="00B7308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89" w:rsidRDefault="00B7308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89" w:rsidRDefault="00B7308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A8" w:rsidRDefault="005432A8" w:rsidP="00B73089">
      <w:r>
        <w:separator/>
      </w:r>
    </w:p>
  </w:footnote>
  <w:footnote w:type="continuationSeparator" w:id="0">
    <w:p w:rsidR="005432A8" w:rsidRDefault="005432A8" w:rsidP="00B73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89" w:rsidRDefault="00B7308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89" w:rsidRDefault="00B7308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89" w:rsidRDefault="00B7308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84DE4"/>
    <w:multiLevelType w:val="hybridMultilevel"/>
    <w:tmpl w:val="A53A3D7A"/>
    <w:lvl w:ilvl="0" w:tplc="4998A68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544D4F"/>
    <w:multiLevelType w:val="multilevel"/>
    <w:tmpl w:val="2A88EE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74B6A6D"/>
    <w:multiLevelType w:val="multilevel"/>
    <w:tmpl w:val="380C8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82B14A7"/>
    <w:multiLevelType w:val="multilevel"/>
    <w:tmpl w:val="E3D0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A5F17C2"/>
    <w:multiLevelType w:val="multilevel"/>
    <w:tmpl w:val="469A0B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D9713EC"/>
    <w:multiLevelType w:val="hybridMultilevel"/>
    <w:tmpl w:val="A4C0FA08"/>
    <w:lvl w:ilvl="0" w:tplc="3C9475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F11A0F"/>
    <w:multiLevelType w:val="hybridMultilevel"/>
    <w:tmpl w:val="3FF61768"/>
    <w:lvl w:ilvl="0" w:tplc="ADB8F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FC7634"/>
    <w:multiLevelType w:val="multilevel"/>
    <w:tmpl w:val="9312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2D63121"/>
    <w:multiLevelType w:val="hybridMultilevel"/>
    <w:tmpl w:val="AC48F058"/>
    <w:lvl w:ilvl="0" w:tplc="0762B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F9A1AD6">
      <w:numFmt w:val="none"/>
      <w:lvlText w:val=""/>
      <w:lvlJc w:val="left"/>
      <w:pPr>
        <w:tabs>
          <w:tab w:val="num" w:pos="360"/>
        </w:tabs>
      </w:pPr>
    </w:lvl>
    <w:lvl w:ilvl="2" w:tplc="DAF8FD66">
      <w:numFmt w:val="none"/>
      <w:lvlText w:val=""/>
      <w:lvlJc w:val="left"/>
      <w:pPr>
        <w:tabs>
          <w:tab w:val="num" w:pos="360"/>
        </w:tabs>
      </w:pPr>
    </w:lvl>
    <w:lvl w:ilvl="3" w:tplc="D02E2A90">
      <w:numFmt w:val="none"/>
      <w:lvlText w:val=""/>
      <w:lvlJc w:val="left"/>
      <w:pPr>
        <w:tabs>
          <w:tab w:val="num" w:pos="360"/>
        </w:tabs>
      </w:pPr>
    </w:lvl>
    <w:lvl w:ilvl="4" w:tplc="61B256EC">
      <w:numFmt w:val="none"/>
      <w:lvlText w:val=""/>
      <w:lvlJc w:val="left"/>
      <w:pPr>
        <w:tabs>
          <w:tab w:val="num" w:pos="360"/>
        </w:tabs>
      </w:pPr>
    </w:lvl>
    <w:lvl w:ilvl="5" w:tplc="FAA8A1E2">
      <w:numFmt w:val="none"/>
      <w:lvlText w:val=""/>
      <w:lvlJc w:val="left"/>
      <w:pPr>
        <w:tabs>
          <w:tab w:val="num" w:pos="360"/>
        </w:tabs>
      </w:pPr>
    </w:lvl>
    <w:lvl w:ilvl="6" w:tplc="C81ED1D4">
      <w:numFmt w:val="none"/>
      <w:lvlText w:val=""/>
      <w:lvlJc w:val="left"/>
      <w:pPr>
        <w:tabs>
          <w:tab w:val="num" w:pos="360"/>
        </w:tabs>
      </w:pPr>
    </w:lvl>
    <w:lvl w:ilvl="7" w:tplc="5866AB2C">
      <w:numFmt w:val="none"/>
      <w:lvlText w:val=""/>
      <w:lvlJc w:val="left"/>
      <w:pPr>
        <w:tabs>
          <w:tab w:val="num" w:pos="360"/>
        </w:tabs>
      </w:pPr>
    </w:lvl>
    <w:lvl w:ilvl="8" w:tplc="21DEA79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6BEA5154"/>
    <w:multiLevelType w:val="hybridMultilevel"/>
    <w:tmpl w:val="8118F692"/>
    <w:lvl w:ilvl="0" w:tplc="1D3CF43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E6002B"/>
    <w:multiLevelType w:val="multilevel"/>
    <w:tmpl w:val="229E6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20262E"/>
    <w:multiLevelType w:val="hybridMultilevel"/>
    <w:tmpl w:val="32B22C26"/>
    <w:lvl w:ilvl="0" w:tplc="C6181F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0"/>
  </w:num>
  <w:num w:numId="2">
    <w:abstractNumId w:val="13"/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1"/>
  </w:num>
  <w:num w:numId="14">
    <w:abstractNumId w:val="1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36F"/>
    <w:rsid w:val="00002402"/>
    <w:rsid w:val="00002BBD"/>
    <w:rsid w:val="00005912"/>
    <w:rsid w:val="00016E59"/>
    <w:rsid w:val="00021F0E"/>
    <w:rsid w:val="000248BF"/>
    <w:rsid w:val="0003553B"/>
    <w:rsid w:val="00035781"/>
    <w:rsid w:val="000364C2"/>
    <w:rsid w:val="00044E37"/>
    <w:rsid w:val="00046C26"/>
    <w:rsid w:val="0005074B"/>
    <w:rsid w:val="000541DB"/>
    <w:rsid w:val="00062E39"/>
    <w:rsid w:val="00072E11"/>
    <w:rsid w:val="00075418"/>
    <w:rsid w:val="00076ACF"/>
    <w:rsid w:val="00082FF0"/>
    <w:rsid w:val="0008328D"/>
    <w:rsid w:val="000834FA"/>
    <w:rsid w:val="000845B9"/>
    <w:rsid w:val="0008552B"/>
    <w:rsid w:val="00086648"/>
    <w:rsid w:val="000979B4"/>
    <w:rsid w:val="000A269E"/>
    <w:rsid w:val="000B2D1A"/>
    <w:rsid w:val="000B66A4"/>
    <w:rsid w:val="000C0623"/>
    <w:rsid w:val="000D1149"/>
    <w:rsid w:val="000D5AFC"/>
    <w:rsid w:val="000D7877"/>
    <w:rsid w:val="000E237D"/>
    <w:rsid w:val="000E4FBE"/>
    <w:rsid w:val="000F4D06"/>
    <w:rsid w:val="00103362"/>
    <w:rsid w:val="00110912"/>
    <w:rsid w:val="001207D3"/>
    <w:rsid w:val="00125059"/>
    <w:rsid w:val="00136537"/>
    <w:rsid w:val="00147F8A"/>
    <w:rsid w:val="0015163D"/>
    <w:rsid w:val="00153AEE"/>
    <w:rsid w:val="00160306"/>
    <w:rsid w:val="00164059"/>
    <w:rsid w:val="00165C41"/>
    <w:rsid w:val="00166FE9"/>
    <w:rsid w:val="00174170"/>
    <w:rsid w:val="00180161"/>
    <w:rsid w:val="00180DCA"/>
    <w:rsid w:val="00185EF2"/>
    <w:rsid w:val="001A266A"/>
    <w:rsid w:val="001A3C26"/>
    <w:rsid w:val="001B09F3"/>
    <w:rsid w:val="001B1535"/>
    <w:rsid w:val="001B42F5"/>
    <w:rsid w:val="001C3A68"/>
    <w:rsid w:val="001C50E2"/>
    <w:rsid w:val="001D7E99"/>
    <w:rsid w:val="001E5D21"/>
    <w:rsid w:val="001F0F1F"/>
    <w:rsid w:val="001F1DD1"/>
    <w:rsid w:val="00201091"/>
    <w:rsid w:val="0020377B"/>
    <w:rsid w:val="0020418D"/>
    <w:rsid w:val="002103FA"/>
    <w:rsid w:val="002110E2"/>
    <w:rsid w:val="00212A71"/>
    <w:rsid w:val="00212B50"/>
    <w:rsid w:val="00216560"/>
    <w:rsid w:val="0021689F"/>
    <w:rsid w:val="00223FA5"/>
    <w:rsid w:val="00232840"/>
    <w:rsid w:val="0023286D"/>
    <w:rsid w:val="00232DBC"/>
    <w:rsid w:val="00241476"/>
    <w:rsid w:val="0024528C"/>
    <w:rsid w:val="00262DEA"/>
    <w:rsid w:val="002762E8"/>
    <w:rsid w:val="00280957"/>
    <w:rsid w:val="00286F6B"/>
    <w:rsid w:val="00295048"/>
    <w:rsid w:val="0029593A"/>
    <w:rsid w:val="002A3CCA"/>
    <w:rsid w:val="002A6D38"/>
    <w:rsid w:val="002B7A21"/>
    <w:rsid w:val="002C68F3"/>
    <w:rsid w:val="002D3DFF"/>
    <w:rsid w:val="002D53AF"/>
    <w:rsid w:val="002D6D43"/>
    <w:rsid w:val="002D7AF4"/>
    <w:rsid w:val="002E5DF4"/>
    <w:rsid w:val="002E7DE9"/>
    <w:rsid w:val="002F4FD1"/>
    <w:rsid w:val="0031114B"/>
    <w:rsid w:val="003151C7"/>
    <w:rsid w:val="00325E33"/>
    <w:rsid w:val="00326595"/>
    <w:rsid w:val="00327E98"/>
    <w:rsid w:val="00332495"/>
    <w:rsid w:val="0033581A"/>
    <w:rsid w:val="00336D71"/>
    <w:rsid w:val="0033779B"/>
    <w:rsid w:val="003403AD"/>
    <w:rsid w:val="00341CFE"/>
    <w:rsid w:val="00352B8E"/>
    <w:rsid w:val="0035316B"/>
    <w:rsid w:val="00360FB2"/>
    <w:rsid w:val="003831DB"/>
    <w:rsid w:val="00390C63"/>
    <w:rsid w:val="00391FFA"/>
    <w:rsid w:val="003958FF"/>
    <w:rsid w:val="003A268E"/>
    <w:rsid w:val="003A5AF4"/>
    <w:rsid w:val="003A5ECA"/>
    <w:rsid w:val="003A7178"/>
    <w:rsid w:val="003B1776"/>
    <w:rsid w:val="003B7C90"/>
    <w:rsid w:val="003C08F5"/>
    <w:rsid w:val="003C11A2"/>
    <w:rsid w:val="003C1398"/>
    <w:rsid w:val="003C3326"/>
    <w:rsid w:val="003D337A"/>
    <w:rsid w:val="003D364E"/>
    <w:rsid w:val="003D3AD4"/>
    <w:rsid w:val="003D7067"/>
    <w:rsid w:val="003D7229"/>
    <w:rsid w:val="003D7D8E"/>
    <w:rsid w:val="003E01D6"/>
    <w:rsid w:val="003E12BD"/>
    <w:rsid w:val="003E1602"/>
    <w:rsid w:val="003F7C73"/>
    <w:rsid w:val="004026B0"/>
    <w:rsid w:val="00403AF3"/>
    <w:rsid w:val="0040693F"/>
    <w:rsid w:val="00417343"/>
    <w:rsid w:val="00417BF6"/>
    <w:rsid w:val="004266CB"/>
    <w:rsid w:val="00426BB3"/>
    <w:rsid w:val="00427F1A"/>
    <w:rsid w:val="00430566"/>
    <w:rsid w:val="00433D88"/>
    <w:rsid w:val="00434A01"/>
    <w:rsid w:val="004411B7"/>
    <w:rsid w:val="00441688"/>
    <w:rsid w:val="00444E5C"/>
    <w:rsid w:val="00453C9B"/>
    <w:rsid w:val="00461C22"/>
    <w:rsid w:val="004721F3"/>
    <w:rsid w:val="004739C6"/>
    <w:rsid w:val="00476885"/>
    <w:rsid w:val="00477B1A"/>
    <w:rsid w:val="00483C74"/>
    <w:rsid w:val="004847FB"/>
    <w:rsid w:val="00485567"/>
    <w:rsid w:val="004866B2"/>
    <w:rsid w:val="004A0556"/>
    <w:rsid w:val="004A05F0"/>
    <w:rsid w:val="004A2DAF"/>
    <w:rsid w:val="004A3128"/>
    <w:rsid w:val="004A5B91"/>
    <w:rsid w:val="004B14CA"/>
    <w:rsid w:val="004C1491"/>
    <w:rsid w:val="004C3163"/>
    <w:rsid w:val="004D4184"/>
    <w:rsid w:val="004D4C9C"/>
    <w:rsid w:val="005041EB"/>
    <w:rsid w:val="0051565B"/>
    <w:rsid w:val="00517D19"/>
    <w:rsid w:val="005255B3"/>
    <w:rsid w:val="0052593C"/>
    <w:rsid w:val="00525D62"/>
    <w:rsid w:val="0052733B"/>
    <w:rsid w:val="005361EF"/>
    <w:rsid w:val="005409E6"/>
    <w:rsid w:val="005432A8"/>
    <w:rsid w:val="0054420F"/>
    <w:rsid w:val="0055595C"/>
    <w:rsid w:val="005631EB"/>
    <w:rsid w:val="00564F27"/>
    <w:rsid w:val="00565519"/>
    <w:rsid w:val="00565F32"/>
    <w:rsid w:val="005731CA"/>
    <w:rsid w:val="00573DBE"/>
    <w:rsid w:val="00584E59"/>
    <w:rsid w:val="00587FA4"/>
    <w:rsid w:val="00597E02"/>
    <w:rsid w:val="005A4527"/>
    <w:rsid w:val="005A6264"/>
    <w:rsid w:val="005C024A"/>
    <w:rsid w:val="005C32EB"/>
    <w:rsid w:val="005C753C"/>
    <w:rsid w:val="005D3908"/>
    <w:rsid w:val="005D41DB"/>
    <w:rsid w:val="005D4787"/>
    <w:rsid w:val="005E536D"/>
    <w:rsid w:val="005E6424"/>
    <w:rsid w:val="005F1DB2"/>
    <w:rsid w:val="005F59D4"/>
    <w:rsid w:val="006000BD"/>
    <w:rsid w:val="0060473A"/>
    <w:rsid w:val="00604D76"/>
    <w:rsid w:val="006063E8"/>
    <w:rsid w:val="006239D1"/>
    <w:rsid w:val="006314D5"/>
    <w:rsid w:val="006352D2"/>
    <w:rsid w:val="00640346"/>
    <w:rsid w:val="006410D5"/>
    <w:rsid w:val="006424CA"/>
    <w:rsid w:val="00652E58"/>
    <w:rsid w:val="00653AC8"/>
    <w:rsid w:val="00657B2C"/>
    <w:rsid w:val="006657B0"/>
    <w:rsid w:val="006737D9"/>
    <w:rsid w:val="0068456F"/>
    <w:rsid w:val="0069033B"/>
    <w:rsid w:val="00696EF6"/>
    <w:rsid w:val="006A2DE6"/>
    <w:rsid w:val="006A6184"/>
    <w:rsid w:val="006A636F"/>
    <w:rsid w:val="006A6E47"/>
    <w:rsid w:val="006A7142"/>
    <w:rsid w:val="006B0B0A"/>
    <w:rsid w:val="006B1B62"/>
    <w:rsid w:val="006C1545"/>
    <w:rsid w:val="006C2149"/>
    <w:rsid w:val="006C5BDF"/>
    <w:rsid w:val="006D15E2"/>
    <w:rsid w:val="006D71E7"/>
    <w:rsid w:val="006E0E1E"/>
    <w:rsid w:val="006F1DE8"/>
    <w:rsid w:val="006F3E99"/>
    <w:rsid w:val="006F4C33"/>
    <w:rsid w:val="006F6D50"/>
    <w:rsid w:val="00713ADC"/>
    <w:rsid w:val="00721BAE"/>
    <w:rsid w:val="0073614A"/>
    <w:rsid w:val="00744D1A"/>
    <w:rsid w:val="00750483"/>
    <w:rsid w:val="0076022C"/>
    <w:rsid w:val="00762CB5"/>
    <w:rsid w:val="00763B2F"/>
    <w:rsid w:val="007677E7"/>
    <w:rsid w:val="007752CF"/>
    <w:rsid w:val="00787037"/>
    <w:rsid w:val="00792862"/>
    <w:rsid w:val="007945F2"/>
    <w:rsid w:val="007A2CD2"/>
    <w:rsid w:val="007A3FB9"/>
    <w:rsid w:val="007A4CFA"/>
    <w:rsid w:val="007A5520"/>
    <w:rsid w:val="007A5A0D"/>
    <w:rsid w:val="007C49F4"/>
    <w:rsid w:val="007D07E2"/>
    <w:rsid w:val="007D3148"/>
    <w:rsid w:val="007D4376"/>
    <w:rsid w:val="007D5E44"/>
    <w:rsid w:val="007E44D8"/>
    <w:rsid w:val="007E676D"/>
    <w:rsid w:val="007E6903"/>
    <w:rsid w:val="007E6FD3"/>
    <w:rsid w:val="007E7FDC"/>
    <w:rsid w:val="007F0BAB"/>
    <w:rsid w:val="007F6A6A"/>
    <w:rsid w:val="00805663"/>
    <w:rsid w:val="0080609B"/>
    <w:rsid w:val="0081143A"/>
    <w:rsid w:val="008138D6"/>
    <w:rsid w:val="00814EF1"/>
    <w:rsid w:val="00816FF4"/>
    <w:rsid w:val="008205B4"/>
    <w:rsid w:val="0082085B"/>
    <w:rsid w:val="008262A5"/>
    <w:rsid w:val="00834A64"/>
    <w:rsid w:val="00834C4A"/>
    <w:rsid w:val="00835036"/>
    <w:rsid w:val="00841F1E"/>
    <w:rsid w:val="00850F45"/>
    <w:rsid w:val="00853CB7"/>
    <w:rsid w:val="00864E0A"/>
    <w:rsid w:val="008672F3"/>
    <w:rsid w:val="00871514"/>
    <w:rsid w:val="0087345A"/>
    <w:rsid w:val="0087389B"/>
    <w:rsid w:val="008758D4"/>
    <w:rsid w:val="00883CC7"/>
    <w:rsid w:val="00885560"/>
    <w:rsid w:val="0089521A"/>
    <w:rsid w:val="0089526F"/>
    <w:rsid w:val="008952F7"/>
    <w:rsid w:val="008A096C"/>
    <w:rsid w:val="008B26B0"/>
    <w:rsid w:val="008C5C37"/>
    <w:rsid w:val="008E22EB"/>
    <w:rsid w:val="008E4193"/>
    <w:rsid w:val="008E5E45"/>
    <w:rsid w:val="008E7B50"/>
    <w:rsid w:val="008F0041"/>
    <w:rsid w:val="008F4FF3"/>
    <w:rsid w:val="00904F00"/>
    <w:rsid w:val="0090675D"/>
    <w:rsid w:val="00912547"/>
    <w:rsid w:val="00912BEB"/>
    <w:rsid w:val="00924D3E"/>
    <w:rsid w:val="0093661A"/>
    <w:rsid w:val="0094553C"/>
    <w:rsid w:val="0095420A"/>
    <w:rsid w:val="00954DAA"/>
    <w:rsid w:val="00955BEB"/>
    <w:rsid w:val="00956294"/>
    <w:rsid w:val="00960177"/>
    <w:rsid w:val="009622E1"/>
    <w:rsid w:val="0097501B"/>
    <w:rsid w:val="009755CF"/>
    <w:rsid w:val="009839CE"/>
    <w:rsid w:val="009851C5"/>
    <w:rsid w:val="00990281"/>
    <w:rsid w:val="009938B5"/>
    <w:rsid w:val="009A38D0"/>
    <w:rsid w:val="009A45D5"/>
    <w:rsid w:val="009B7033"/>
    <w:rsid w:val="009C300B"/>
    <w:rsid w:val="009C60B6"/>
    <w:rsid w:val="009C6722"/>
    <w:rsid w:val="009C7279"/>
    <w:rsid w:val="009C7881"/>
    <w:rsid w:val="009D030A"/>
    <w:rsid w:val="009D621F"/>
    <w:rsid w:val="009D6F42"/>
    <w:rsid w:val="009E362A"/>
    <w:rsid w:val="009E50B8"/>
    <w:rsid w:val="009E5499"/>
    <w:rsid w:val="009F770A"/>
    <w:rsid w:val="00A04AE7"/>
    <w:rsid w:val="00A04FA8"/>
    <w:rsid w:val="00A40F52"/>
    <w:rsid w:val="00A41398"/>
    <w:rsid w:val="00A42AD5"/>
    <w:rsid w:val="00A44A08"/>
    <w:rsid w:val="00A4650F"/>
    <w:rsid w:val="00A54F1F"/>
    <w:rsid w:val="00A55306"/>
    <w:rsid w:val="00A57875"/>
    <w:rsid w:val="00A64922"/>
    <w:rsid w:val="00A6512D"/>
    <w:rsid w:val="00A7411F"/>
    <w:rsid w:val="00A773DF"/>
    <w:rsid w:val="00A81FBB"/>
    <w:rsid w:val="00A822F1"/>
    <w:rsid w:val="00A86EBF"/>
    <w:rsid w:val="00A91BED"/>
    <w:rsid w:val="00A94BE6"/>
    <w:rsid w:val="00AA6D06"/>
    <w:rsid w:val="00AB022B"/>
    <w:rsid w:val="00AB2B59"/>
    <w:rsid w:val="00AB31AF"/>
    <w:rsid w:val="00AC2FEF"/>
    <w:rsid w:val="00AC4C1B"/>
    <w:rsid w:val="00AC61DA"/>
    <w:rsid w:val="00AC6435"/>
    <w:rsid w:val="00AF1A7A"/>
    <w:rsid w:val="00AF6F72"/>
    <w:rsid w:val="00B00B8B"/>
    <w:rsid w:val="00B11E5B"/>
    <w:rsid w:val="00B135ED"/>
    <w:rsid w:val="00B24334"/>
    <w:rsid w:val="00B2471E"/>
    <w:rsid w:val="00B27432"/>
    <w:rsid w:val="00B2762C"/>
    <w:rsid w:val="00B278AD"/>
    <w:rsid w:val="00B31FA7"/>
    <w:rsid w:val="00B32675"/>
    <w:rsid w:val="00B34658"/>
    <w:rsid w:val="00B42851"/>
    <w:rsid w:val="00B56040"/>
    <w:rsid w:val="00B61692"/>
    <w:rsid w:val="00B6539F"/>
    <w:rsid w:val="00B7038F"/>
    <w:rsid w:val="00B73089"/>
    <w:rsid w:val="00B744B6"/>
    <w:rsid w:val="00B75646"/>
    <w:rsid w:val="00B8049D"/>
    <w:rsid w:val="00B81E24"/>
    <w:rsid w:val="00B9265F"/>
    <w:rsid w:val="00B94D7F"/>
    <w:rsid w:val="00B957F9"/>
    <w:rsid w:val="00BB13D4"/>
    <w:rsid w:val="00BD03F1"/>
    <w:rsid w:val="00BD718F"/>
    <w:rsid w:val="00BF1A22"/>
    <w:rsid w:val="00BF29E0"/>
    <w:rsid w:val="00C03C69"/>
    <w:rsid w:val="00C12E06"/>
    <w:rsid w:val="00C20048"/>
    <w:rsid w:val="00C246CC"/>
    <w:rsid w:val="00C24F95"/>
    <w:rsid w:val="00C250BB"/>
    <w:rsid w:val="00C31806"/>
    <w:rsid w:val="00C31AAF"/>
    <w:rsid w:val="00C329FE"/>
    <w:rsid w:val="00C358DE"/>
    <w:rsid w:val="00C4013B"/>
    <w:rsid w:val="00C528EA"/>
    <w:rsid w:val="00C5383A"/>
    <w:rsid w:val="00C55A15"/>
    <w:rsid w:val="00C641F4"/>
    <w:rsid w:val="00C7011E"/>
    <w:rsid w:val="00C701F5"/>
    <w:rsid w:val="00C7421D"/>
    <w:rsid w:val="00C74505"/>
    <w:rsid w:val="00C9079B"/>
    <w:rsid w:val="00C91B6E"/>
    <w:rsid w:val="00C93DD4"/>
    <w:rsid w:val="00C94E70"/>
    <w:rsid w:val="00C953FE"/>
    <w:rsid w:val="00C97BA5"/>
    <w:rsid w:val="00C97CB7"/>
    <w:rsid w:val="00CA37EE"/>
    <w:rsid w:val="00CC6F60"/>
    <w:rsid w:val="00CD7838"/>
    <w:rsid w:val="00CF0145"/>
    <w:rsid w:val="00CF1E13"/>
    <w:rsid w:val="00D03464"/>
    <w:rsid w:val="00D1595F"/>
    <w:rsid w:val="00D219F0"/>
    <w:rsid w:val="00D23F91"/>
    <w:rsid w:val="00D24AE9"/>
    <w:rsid w:val="00D24D31"/>
    <w:rsid w:val="00D25BFA"/>
    <w:rsid w:val="00D32C15"/>
    <w:rsid w:val="00D33C6E"/>
    <w:rsid w:val="00D37C36"/>
    <w:rsid w:val="00D37C68"/>
    <w:rsid w:val="00D41B5A"/>
    <w:rsid w:val="00D47F26"/>
    <w:rsid w:val="00D50928"/>
    <w:rsid w:val="00D53E01"/>
    <w:rsid w:val="00D55896"/>
    <w:rsid w:val="00D565B8"/>
    <w:rsid w:val="00D574FC"/>
    <w:rsid w:val="00D57BE9"/>
    <w:rsid w:val="00D628BD"/>
    <w:rsid w:val="00D710E5"/>
    <w:rsid w:val="00D73377"/>
    <w:rsid w:val="00D733FA"/>
    <w:rsid w:val="00D771E2"/>
    <w:rsid w:val="00D826F7"/>
    <w:rsid w:val="00D96B74"/>
    <w:rsid w:val="00DA50EA"/>
    <w:rsid w:val="00DA74B2"/>
    <w:rsid w:val="00DB40A5"/>
    <w:rsid w:val="00DE293A"/>
    <w:rsid w:val="00DE6E71"/>
    <w:rsid w:val="00DF1D78"/>
    <w:rsid w:val="00DF2602"/>
    <w:rsid w:val="00DF3EBA"/>
    <w:rsid w:val="00DF4DAE"/>
    <w:rsid w:val="00DF5C6C"/>
    <w:rsid w:val="00DF5FF9"/>
    <w:rsid w:val="00E03FFA"/>
    <w:rsid w:val="00E05B83"/>
    <w:rsid w:val="00E1062E"/>
    <w:rsid w:val="00E12249"/>
    <w:rsid w:val="00E12BA2"/>
    <w:rsid w:val="00E12F9E"/>
    <w:rsid w:val="00E156D9"/>
    <w:rsid w:val="00E172CF"/>
    <w:rsid w:val="00E17340"/>
    <w:rsid w:val="00E202C4"/>
    <w:rsid w:val="00E20EC4"/>
    <w:rsid w:val="00E237E6"/>
    <w:rsid w:val="00E34B36"/>
    <w:rsid w:val="00E352E6"/>
    <w:rsid w:val="00E51E21"/>
    <w:rsid w:val="00E5281B"/>
    <w:rsid w:val="00E533B6"/>
    <w:rsid w:val="00E5360C"/>
    <w:rsid w:val="00E55D13"/>
    <w:rsid w:val="00E60D1A"/>
    <w:rsid w:val="00E61469"/>
    <w:rsid w:val="00E71F31"/>
    <w:rsid w:val="00E72638"/>
    <w:rsid w:val="00E7593D"/>
    <w:rsid w:val="00E779F3"/>
    <w:rsid w:val="00E80D83"/>
    <w:rsid w:val="00E87969"/>
    <w:rsid w:val="00E87F2D"/>
    <w:rsid w:val="00E916EB"/>
    <w:rsid w:val="00E9267B"/>
    <w:rsid w:val="00E92789"/>
    <w:rsid w:val="00E93C63"/>
    <w:rsid w:val="00E94CBF"/>
    <w:rsid w:val="00E969B3"/>
    <w:rsid w:val="00E969E5"/>
    <w:rsid w:val="00E9729F"/>
    <w:rsid w:val="00EA1894"/>
    <w:rsid w:val="00EA19A8"/>
    <w:rsid w:val="00EA1AA5"/>
    <w:rsid w:val="00EA3E79"/>
    <w:rsid w:val="00EA55ED"/>
    <w:rsid w:val="00EB10BE"/>
    <w:rsid w:val="00EC1BC1"/>
    <w:rsid w:val="00EC2578"/>
    <w:rsid w:val="00ED198C"/>
    <w:rsid w:val="00ED414C"/>
    <w:rsid w:val="00EE3750"/>
    <w:rsid w:val="00EE4EE1"/>
    <w:rsid w:val="00EE592E"/>
    <w:rsid w:val="00EF3E99"/>
    <w:rsid w:val="00EF5026"/>
    <w:rsid w:val="00F00D5F"/>
    <w:rsid w:val="00F06AEC"/>
    <w:rsid w:val="00F10AB8"/>
    <w:rsid w:val="00F10D61"/>
    <w:rsid w:val="00F12D97"/>
    <w:rsid w:val="00F1675F"/>
    <w:rsid w:val="00F17C6D"/>
    <w:rsid w:val="00F25BB7"/>
    <w:rsid w:val="00F31C0E"/>
    <w:rsid w:val="00F52F7C"/>
    <w:rsid w:val="00F64B34"/>
    <w:rsid w:val="00F64D9D"/>
    <w:rsid w:val="00F65E09"/>
    <w:rsid w:val="00F65FF7"/>
    <w:rsid w:val="00F72DCE"/>
    <w:rsid w:val="00F83F4C"/>
    <w:rsid w:val="00F86AC8"/>
    <w:rsid w:val="00F877AD"/>
    <w:rsid w:val="00F92957"/>
    <w:rsid w:val="00F965F1"/>
    <w:rsid w:val="00FA3D23"/>
    <w:rsid w:val="00FA5070"/>
    <w:rsid w:val="00FA5707"/>
    <w:rsid w:val="00FB3DDF"/>
    <w:rsid w:val="00FB7537"/>
    <w:rsid w:val="00FB7BB8"/>
    <w:rsid w:val="00FC0173"/>
    <w:rsid w:val="00FC2C4B"/>
    <w:rsid w:val="00FC43AC"/>
    <w:rsid w:val="00FC668E"/>
    <w:rsid w:val="00FD1058"/>
    <w:rsid w:val="00FD1706"/>
    <w:rsid w:val="00FD3C1E"/>
    <w:rsid w:val="00FD624E"/>
    <w:rsid w:val="00FE508C"/>
    <w:rsid w:val="00FE6787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336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3362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1033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033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336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0336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03362"/>
  </w:style>
  <w:style w:type="paragraph" w:styleId="a3">
    <w:name w:val="Balloon Text"/>
    <w:basedOn w:val="a"/>
    <w:link w:val="a4"/>
    <w:uiPriority w:val="99"/>
    <w:semiHidden/>
    <w:rsid w:val="00A81FBB"/>
    <w:rPr>
      <w:rFonts w:ascii="Tahoma" w:hAnsi="Tahoma"/>
      <w:sz w:val="16"/>
      <w:szCs w:val="16"/>
      <w:lang w:val="x-none" w:eastAsia="x-none"/>
    </w:rPr>
  </w:style>
  <w:style w:type="table" w:styleId="a5">
    <w:name w:val="Table Grid"/>
    <w:basedOn w:val="a1"/>
    <w:uiPriority w:val="59"/>
    <w:rsid w:val="00AB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46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5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0D1149"/>
    <w:pPr>
      <w:overflowPunct w:val="0"/>
      <w:autoSpaceDE w:val="0"/>
      <w:autoSpaceDN w:val="0"/>
      <w:adjustRightInd w:val="0"/>
    </w:pPr>
    <w:rPr>
      <w:rFonts w:ascii="Times New Roman" w:hAnsi="Times New Roman"/>
      <w:bCs/>
      <w:szCs w:val="20"/>
      <w:lang w:val="x-none" w:eastAsia="x-none"/>
    </w:rPr>
  </w:style>
  <w:style w:type="paragraph" w:customStyle="1" w:styleId="a8">
    <w:name w:val="Прижатый влево"/>
    <w:basedOn w:val="a"/>
    <w:next w:val="a"/>
    <w:rsid w:val="00653AC8"/>
    <w:pPr>
      <w:autoSpaceDE w:val="0"/>
      <w:autoSpaceDN w:val="0"/>
      <w:adjustRightInd w:val="0"/>
    </w:pPr>
    <w:rPr>
      <w:rFonts w:cs="Arial"/>
    </w:rPr>
  </w:style>
  <w:style w:type="character" w:styleId="a9">
    <w:name w:val="Hyperlink"/>
    <w:rsid w:val="00103362"/>
    <w:rPr>
      <w:color w:val="0000FF"/>
      <w:u w:val="none"/>
    </w:rPr>
  </w:style>
  <w:style w:type="paragraph" w:customStyle="1" w:styleId="21">
    <w:name w:val="Стиль2"/>
    <w:basedOn w:val="a"/>
    <w:rsid w:val="00C12E06"/>
    <w:rPr>
      <w:szCs w:val="20"/>
    </w:rPr>
  </w:style>
  <w:style w:type="character" w:styleId="aa">
    <w:name w:val="Emphasis"/>
    <w:qFormat/>
    <w:rsid w:val="00C12E06"/>
    <w:rPr>
      <w:i/>
      <w:iCs/>
    </w:rPr>
  </w:style>
  <w:style w:type="character" w:customStyle="1" w:styleId="a7">
    <w:name w:val="Основной текст Знак"/>
    <w:link w:val="a6"/>
    <w:rsid w:val="00C12E06"/>
    <w:rPr>
      <w:bCs/>
      <w:sz w:val="24"/>
    </w:rPr>
  </w:style>
  <w:style w:type="paragraph" w:styleId="22">
    <w:name w:val="Body Text 2"/>
    <w:basedOn w:val="a"/>
    <w:link w:val="23"/>
    <w:rsid w:val="00C12E06"/>
    <w:pPr>
      <w:spacing w:after="120" w:line="480" w:lineRule="auto"/>
    </w:pPr>
  </w:style>
  <w:style w:type="character" w:customStyle="1" w:styleId="23">
    <w:name w:val="Основной текст 2 Знак"/>
    <w:link w:val="22"/>
    <w:rsid w:val="00C12E06"/>
    <w:rPr>
      <w:rFonts w:ascii="Arial" w:hAnsi="Arial"/>
      <w:sz w:val="24"/>
      <w:szCs w:val="24"/>
    </w:rPr>
  </w:style>
  <w:style w:type="paragraph" w:customStyle="1" w:styleId="ab">
    <w:name w:val="Абзац_пост"/>
    <w:basedOn w:val="a"/>
    <w:rsid w:val="00C12E06"/>
    <w:pPr>
      <w:spacing w:before="120"/>
      <w:ind w:firstLine="720"/>
    </w:pPr>
    <w:rPr>
      <w:sz w:val="26"/>
    </w:rPr>
  </w:style>
  <w:style w:type="character" w:customStyle="1" w:styleId="10">
    <w:name w:val="Заголовок 1 Знак"/>
    <w:link w:val="1"/>
    <w:rsid w:val="00C12E0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выноски Знак"/>
    <w:link w:val="a3"/>
    <w:uiPriority w:val="99"/>
    <w:semiHidden/>
    <w:rsid w:val="00C12E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10336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033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10336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link w:val="ac"/>
    <w:rsid w:val="0010336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033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0336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336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336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e">
    <w:name w:val="FollowedHyperlink"/>
    <w:rsid w:val="00835036"/>
    <w:rPr>
      <w:color w:val="800080"/>
      <w:u w:val="single"/>
    </w:rPr>
  </w:style>
  <w:style w:type="paragraph" w:styleId="af">
    <w:name w:val="header"/>
    <w:basedOn w:val="a"/>
    <w:link w:val="af0"/>
    <w:rsid w:val="00B730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73089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B730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73089"/>
    <w:rPr>
      <w:rFonts w:ascii="Arial" w:hAnsi="Arial"/>
      <w:sz w:val="24"/>
      <w:szCs w:val="24"/>
    </w:rPr>
  </w:style>
  <w:style w:type="character" w:customStyle="1" w:styleId="20">
    <w:name w:val="Заголовок 2 Знак"/>
    <w:link w:val="2"/>
    <w:rsid w:val="00C329FE"/>
    <w:rPr>
      <w:rFonts w:ascii="Arial" w:hAnsi="Arial" w:cs="Arial"/>
      <w:b/>
      <w:bCs/>
      <w:iCs/>
      <w:sz w:val="30"/>
      <w:szCs w:val="28"/>
    </w:rPr>
  </w:style>
  <w:style w:type="paragraph" w:customStyle="1" w:styleId="af3">
    <w:name w:val="Абзац"/>
    <w:rsid w:val="00BD03F1"/>
    <w:pPr>
      <w:spacing w:line="360" w:lineRule="auto"/>
      <w:ind w:firstLine="709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8faf68f-17c4-4946-bdb2-c74d114f8ad2.doc" TargetMode="External"/><Relationship Id="rId13" Type="http://schemas.openxmlformats.org/officeDocument/2006/relationships/hyperlink" Target="file:///C:\content\act\f87f5550-adac-49d9-86eb-b1d2707c0417.doc" TargetMode="External"/><Relationship Id="rId18" Type="http://schemas.openxmlformats.org/officeDocument/2006/relationships/hyperlink" Target="file:///C:\content\act\595e107b-e79e-468f-a47b-485f4ef6a48b.doc" TargetMode="External"/><Relationship Id="rId26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14%20.doc" TargetMode="External"/><Relationship Id="rId39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yperlink" Target="file:///C:\content\act\f4db04cd-9059-4326-9d39-9f80e3f5a67a.doc" TargetMode="External"/><Relationship Id="rId42" Type="http://schemas.openxmlformats.org/officeDocument/2006/relationships/hyperlink" Target="file:///C:\content\act\595e107b-e79e-468f-a47b-485f4ef6a48b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edition\56fad389-d3d6-4c9c-8b20-815d822f4411.doc" TargetMode="External"/><Relationship Id="rId17" Type="http://schemas.openxmlformats.org/officeDocument/2006/relationships/hyperlink" Target="file:///C:\content\act\f87f5550-adac-49d9-86eb-b1d2707c0417.doc" TargetMode="External"/><Relationship Id="rId25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4%20&#1082;%20&#1087;&#1086;&#1083;&#1086;&#1078;&#1077;&#1085;&#1080;&#1102;.doc" TargetMode="External"/><Relationship Id="rId33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2.%20&#1082;%20&#1087;&#1086;&#1083;&#1086;&#1078;&#1077;&#1085;&#1080;&#1102;.doc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file:///C:\content\act\bce9a459-53f4-4d0b-8b3f-464c0ed3ac63.doc" TargetMode="External"/><Relationship Id="rId20" Type="http://schemas.openxmlformats.org/officeDocument/2006/relationships/header" Target="header2.xml"/><Relationship Id="rId29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3%20%20&#1082;%20&#1087;&#1086;&#1083;&#1086;&#1078;&#1077;&#1085;&#1080;&#1102;.doc" TargetMode="External"/><Relationship Id="rId41" Type="http://schemas.openxmlformats.org/officeDocument/2006/relationships/hyperlink" Target="file:///C:\content\act\98faf68f-17c4-4946-bdb2-c74d114f8ad2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2310f8c4-3ae7-468e-8c84-d3c4ddb76aaf.html" TargetMode="External"/><Relationship Id="rId24" Type="http://schemas.openxmlformats.org/officeDocument/2006/relationships/footer" Target="footer3.xml"/><Relationship Id="rId32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6.doc" TargetMode="External"/><Relationship Id="rId37" Type="http://schemas.openxmlformats.org/officeDocument/2006/relationships/oleObject" Target="embeddings/oleObject1.bin"/><Relationship Id="rId40" Type="http://schemas.openxmlformats.org/officeDocument/2006/relationships/hyperlink" Target="file:///C:\content\act\98faf68f-17c4-4946-bdb2-c74d114f8ad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f87f5550-adac-49d9-86eb-b1d2707c0417.doc" TargetMode="External"/><Relationship Id="rId23" Type="http://schemas.openxmlformats.org/officeDocument/2006/relationships/header" Target="header3.xml"/><Relationship Id="rId28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4%20&#1082;%20&#1087;&#1086;&#1083;&#1086;&#1078;&#1077;&#1085;&#1080;&#1102;.doc" TargetMode="External"/><Relationship Id="rId36" Type="http://schemas.openxmlformats.org/officeDocument/2006/relationships/image" Target="media/image1.png"/><Relationship Id="rId10" Type="http://schemas.openxmlformats.org/officeDocument/2006/relationships/hyperlink" Target="file:///C:\content\act\f4db04cd-9059-4326-9d39-9f80e3f5a67a.doc" TargetMode="External"/><Relationship Id="rId19" Type="http://schemas.openxmlformats.org/officeDocument/2006/relationships/header" Target="header1.xml"/><Relationship Id="rId31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4%20&#1082;%20&#1087;&#1086;&#1083;&#1086;&#1078;&#1077;&#1085;&#1080;&#1102;.do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595e107b-e79e-468f-a47b-485f4ef6a48b.doc" TargetMode="External"/><Relationship Id="rId14" Type="http://schemas.openxmlformats.org/officeDocument/2006/relationships/hyperlink" Target="file:///C:\content\act\5de7e579-0b94-4f46-8222-634c85dcf6cc.doc" TargetMode="External"/><Relationship Id="rId22" Type="http://schemas.openxmlformats.org/officeDocument/2006/relationships/footer" Target="footer2.xml"/><Relationship Id="rId27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&#1086;%20&#1075;&#1088;&#1072;&#1085;&#1090;&#1072;&#1093;.doc" TargetMode="External"/><Relationship Id="rId30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5%20.doc" TargetMode="External"/><Relationship Id="rId35" Type="http://schemas.openxmlformats.org/officeDocument/2006/relationships/hyperlink" Target="file:///C:\content\act\595e107b-e79e-468f-a47b-485f4ef6a48b.doc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B915-191B-4AF0-90B9-C056F83F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15</Pages>
  <Words>9566</Words>
  <Characters>54532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63971</CharactersWithSpaces>
  <SharedDoc>false</SharedDoc>
  <HLinks>
    <vt:vector size="150" baseType="variant">
      <vt:variant>
        <vt:i4>1966156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../../../../../../../../content/act/595e107b-e79e-468f-a47b-485f4ef6a48b.doc</vt:lpwstr>
      </vt:variant>
      <vt:variant>
        <vt:lpwstr/>
      </vt:variant>
      <vt:variant>
        <vt:i4>1179666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../../../../../../../../content/act/98faf68f-17c4-4946-bdb2-c74d114f8ad2.doc</vt:lpwstr>
      </vt:variant>
      <vt:variant>
        <vt:lpwstr/>
      </vt:variant>
      <vt:variant>
        <vt:i4>1179666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../../../../../../../../content/act/98faf68f-17c4-4946-bdb2-c74d114f8ad2.doc</vt:lpwstr>
      </vt:variant>
      <vt:variant>
        <vt:lpwstr/>
      </vt:variant>
      <vt:variant>
        <vt:i4>1966156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../../../../../../../../content/act/595e107b-e79e-468f-a47b-485f4ef6a48b.doc</vt:lpwstr>
      </vt:variant>
      <vt:variant>
        <vt:lpwstr/>
      </vt:variant>
      <vt:variant>
        <vt:i4>2031711</vt:i4>
      </vt:variant>
      <vt:variant>
        <vt:i4>60</vt:i4>
      </vt:variant>
      <vt:variant>
        <vt:i4>0</vt:i4>
      </vt:variant>
      <vt:variant>
        <vt:i4>5</vt:i4>
      </vt:variant>
      <vt:variant>
        <vt:lpwstr>/content/act/f4db04cd-9059-4326-9d39-9f80e3f5a67a.doc</vt:lpwstr>
      </vt:variant>
      <vt:variant>
        <vt:lpwstr/>
      </vt:variant>
      <vt:variant>
        <vt:i4>4129902</vt:i4>
      </vt:variant>
      <vt:variant>
        <vt:i4>57</vt:i4>
      </vt:variant>
      <vt:variant>
        <vt:i4>0</vt:i4>
      </vt:variant>
      <vt:variant>
        <vt:i4>5</vt:i4>
      </vt:variant>
      <vt:variant>
        <vt:lpwstr>\\xmkmain\UGRNPA\ЭЛ ПОЧТА РЕГИСТР МНПА\Кондинский район\Район\для включения в Регистр\Решения от 18.02.2009\741\Приложение 2. к положению.doc</vt:lpwstr>
      </vt:variant>
      <vt:variant>
        <vt:lpwstr/>
      </vt:variant>
      <vt:variant>
        <vt:i4>7341086</vt:i4>
      </vt:variant>
      <vt:variant>
        <vt:i4>54</vt:i4>
      </vt:variant>
      <vt:variant>
        <vt:i4>0</vt:i4>
      </vt:variant>
      <vt:variant>
        <vt:i4>5</vt:i4>
      </vt:variant>
      <vt:variant>
        <vt:lpwstr>\\xmkmain\UGRNPA\ЭЛ ПОЧТА РЕГИСТР МНПА\Кондинский район\Район\для включения в Регистр\Решения от 18.02.2009\741\Приложение 6.doc</vt:lpwstr>
      </vt:variant>
      <vt:variant>
        <vt:lpwstr/>
      </vt:variant>
      <vt:variant>
        <vt:i4>590867</vt:i4>
      </vt:variant>
      <vt:variant>
        <vt:i4>51</vt:i4>
      </vt:variant>
      <vt:variant>
        <vt:i4>0</vt:i4>
      </vt:variant>
      <vt:variant>
        <vt:i4>5</vt:i4>
      </vt:variant>
      <vt:variant>
        <vt:lpwstr>\\xmkmain\UGRNPA\ЭЛ ПОЧТА РЕГИСТР МНПА\Кондинский район\Район\для включения в Регистр\Решения от 18.02.2009\741\Приложение 4 к положению.doc</vt:lpwstr>
      </vt:variant>
      <vt:variant>
        <vt:lpwstr/>
      </vt:variant>
      <vt:variant>
        <vt:i4>3474459</vt:i4>
      </vt:variant>
      <vt:variant>
        <vt:i4>48</vt:i4>
      </vt:variant>
      <vt:variant>
        <vt:i4>0</vt:i4>
      </vt:variant>
      <vt:variant>
        <vt:i4>5</vt:i4>
      </vt:variant>
      <vt:variant>
        <vt:lpwstr>\\xmkmain\UGRNPA\ЭЛ ПОЧТА РЕГИСТР МНПА\Кондинский район\Район\для включения в Регистр\Решения от 18.02.2009\741\Приложение 5 .doc</vt:lpwstr>
      </vt:variant>
      <vt:variant>
        <vt:lpwstr/>
      </vt:variant>
      <vt:variant>
        <vt:i4>4064352</vt:i4>
      </vt:variant>
      <vt:variant>
        <vt:i4>45</vt:i4>
      </vt:variant>
      <vt:variant>
        <vt:i4>0</vt:i4>
      </vt:variant>
      <vt:variant>
        <vt:i4>5</vt:i4>
      </vt:variant>
      <vt:variant>
        <vt:lpwstr>\\xmkmain\UGRNPA\ЭЛ ПОЧТА РЕГИСТР МНПА\Кондинский район\Район\для включения в Регистр\Решения от 18.02.2009\741\Приложение 3  к положению.doc</vt:lpwstr>
      </vt:variant>
      <vt:variant>
        <vt:lpwstr/>
      </vt:variant>
      <vt:variant>
        <vt:i4>590867</vt:i4>
      </vt:variant>
      <vt:variant>
        <vt:i4>42</vt:i4>
      </vt:variant>
      <vt:variant>
        <vt:i4>0</vt:i4>
      </vt:variant>
      <vt:variant>
        <vt:i4>5</vt:i4>
      </vt:variant>
      <vt:variant>
        <vt:lpwstr>\\xmkmain\UGRNPA\ЭЛ ПОЧТА РЕГИСТР МНПА\Кондинский район\Район\для включения в Регистр\Решения от 18.02.2009\741\Приложение 4 к положению.doc</vt:lpwstr>
      </vt:variant>
      <vt:variant>
        <vt:lpwstr/>
      </vt:variant>
      <vt:variant>
        <vt:i4>75235443</vt:i4>
      </vt:variant>
      <vt:variant>
        <vt:i4>39</vt:i4>
      </vt:variant>
      <vt:variant>
        <vt:i4>0</vt:i4>
      </vt:variant>
      <vt:variant>
        <vt:i4>5</vt:i4>
      </vt:variant>
      <vt:variant>
        <vt:lpwstr>\\xmkmain\UGRNPA\ЭЛ ПОЧТА РЕГИСТР МНПА\Кондинский район\Район\для включения в Регистр\Решения от 18.02.2009\741\Приложение о грантах.doc</vt:lpwstr>
      </vt:variant>
      <vt:variant>
        <vt:lpwstr/>
      </vt:variant>
      <vt:variant>
        <vt:i4>5702698</vt:i4>
      </vt:variant>
      <vt:variant>
        <vt:i4>36</vt:i4>
      </vt:variant>
      <vt:variant>
        <vt:i4>0</vt:i4>
      </vt:variant>
      <vt:variant>
        <vt:i4>5</vt:i4>
      </vt:variant>
      <vt:variant>
        <vt:lpwstr>\\xmkmain\UGRNPA\ЭЛ ПОЧТА РЕГИСТР МНПА\Кондинский район\Район\для включения в Регистр\Решения от 18.02.2009\741\Приложение 14 .doc</vt:lpwstr>
      </vt:variant>
      <vt:variant>
        <vt:lpwstr/>
      </vt:variant>
      <vt:variant>
        <vt:i4>590867</vt:i4>
      </vt:variant>
      <vt:variant>
        <vt:i4>33</vt:i4>
      </vt:variant>
      <vt:variant>
        <vt:i4>0</vt:i4>
      </vt:variant>
      <vt:variant>
        <vt:i4>5</vt:i4>
      </vt:variant>
      <vt:variant>
        <vt:lpwstr>\\xmkmain\UGRNPA\ЭЛ ПОЧТА РЕГИСТР МНПА\Кондинский район\Район\для включения в Регистр\Решения от 18.02.2009\741\Приложение 4 к положению.doc</vt:lpwstr>
      </vt:variant>
      <vt:variant>
        <vt:lpwstr/>
      </vt:variant>
      <vt:variant>
        <vt:i4>1966156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../../../../../../../../content/act/595e107b-e79e-468f-a47b-485f4ef6a48b.doc</vt:lpwstr>
      </vt:variant>
      <vt:variant>
        <vt:lpwstr/>
      </vt:variant>
      <vt:variant>
        <vt:i4>4456477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../../../../../../../../content/act/f87f5550-adac-49d9-86eb-b1d2707c0417.doc</vt:lpwstr>
      </vt:variant>
      <vt:variant>
        <vt:lpwstr/>
      </vt:variant>
      <vt:variant>
        <vt:i4>4915231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../../../../../../../../content/act/bce9a459-53f4-4d0b-8b3f-464c0ed3ac63.doc</vt:lpwstr>
      </vt:variant>
      <vt:variant>
        <vt:lpwstr/>
      </vt:variant>
      <vt:variant>
        <vt:i4>4456477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../../../../../../../../content/act/f87f5550-adac-49d9-86eb-b1d2707c0417.doc</vt:lpwstr>
      </vt:variant>
      <vt:variant>
        <vt:lpwstr/>
      </vt:variant>
      <vt:variant>
        <vt:i4>5111879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../../../../../../../../content/act/5de7e579-0b94-4f46-8222-634c85dcf6cc.doc</vt:lpwstr>
      </vt:variant>
      <vt:variant>
        <vt:lpwstr/>
      </vt:variant>
      <vt:variant>
        <vt:i4>4456477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../../../../../../../../content/act/f87f5550-adac-49d9-86eb-b1d2707c0417.doc</vt:lpwstr>
      </vt:variant>
      <vt:variant>
        <vt:lpwstr/>
      </vt:variant>
      <vt:variant>
        <vt:i4>68879413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../../../../../../../../content/edition/56fad389-d3d6-4c9c-8b20-815d822f4411.doc</vt:lpwstr>
      </vt:variant>
      <vt:variant>
        <vt:lpwstr>Приложение</vt:lpwstr>
      </vt:variant>
      <vt:variant>
        <vt:i4>4849678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../../../../../../../../content/act/2310f8c4-3ae7-468e-8c84-d3c4ddb76aaf.html</vt:lpwstr>
      </vt:variant>
      <vt:variant>
        <vt:lpwstr/>
      </vt:variant>
      <vt:variant>
        <vt:i4>2031711</vt:i4>
      </vt:variant>
      <vt:variant>
        <vt:i4>6</vt:i4>
      </vt:variant>
      <vt:variant>
        <vt:i4>0</vt:i4>
      </vt:variant>
      <vt:variant>
        <vt:i4>5</vt:i4>
      </vt:variant>
      <vt:variant>
        <vt:lpwstr>/content/act/f4db04cd-9059-4326-9d39-9f80e3f5a67a.doc</vt:lpwstr>
      </vt:variant>
      <vt:variant>
        <vt:lpwstr/>
      </vt:variant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../../../../../../../../content/act/595e107b-e79e-468f-a47b-485f4ef6a48b.doc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../../../../../../../../content/act/98faf68f-17c4-4946-bdb2-c74d114f8ad2.doc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Самара Татьяна Леонидовна</cp:lastModifiedBy>
  <cp:revision>2</cp:revision>
  <cp:lastPrinted>2016-03-02T03:53:00Z</cp:lastPrinted>
  <dcterms:created xsi:type="dcterms:W3CDTF">2023-06-29T09:03:00Z</dcterms:created>
  <dcterms:modified xsi:type="dcterms:W3CDTF">2023-06-29T09:03:00Z</dcterms:modified>
</cp:coreProperties>
</file>