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12" w:rsidRPr="00944483" w:rsidRDefault="00EB5012" w:rsidP="00EB5012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>Пояснительная записка</w:t>
      </w:r>
    </w:p>
    <w:p w:rsidR="00EB5012" w:rsidRDefault="00EB5012" w:rsidP="00EB5012">
      <w:pPr>
        <w:jc w:val="center"/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 xml:space="preserve">к проекту решения Думы Кондинского района </w:t>
      </w:r>
    </w:p>
    <w:p w:rsidR="00EB5012" w:rsidRPr="00B55EDA" w:rsidRDefault="00EB5012" w:rsidP="00EB501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О дополнительных гарантиях муниципальным служащим администрации Кондинского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B5012" w:rsidRPr="000F79C2" w:rsidRDefault="00EB5012" w:rsidP="00EB5012">
      <w:pPr>
        <w:jc w:val="center"/>
        <w:rPr>
          <w:rFonts w:ascii="Times New Roman" w:hAnsi="Times New Roman"/>
          <w:sz w:val="26"/>
          <w:szCs w:val="26"/>
        </w:rPr>
      </w:pPr>
    </w:p>
    <w:p w:rsidR="00EB5012" w:rsidRDefault="00EB5012" w:rsidP="00EB501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F79C2">
        <w:rPr>
          <w:rFonts w:ascii="Times New Roman" w:hAnsi="Times New Roman"/>
          <w:sz w:val="26"/>
          <w:szCs w:val="26"/>
        </w:rPr>
        <w:tab/>
      </w:r>
      <w:proofErr w:type="gramStart"/>
      <w:r w:rsidRPr="00AE7977">
        <w:rPr>
          <w:rFonts w:ascii="Times New Roman" w:hAnsi="Times New Roman"/>
          <w:sz w:val="28"/>
          <w:szCs w:val="28"/>
        </w:rPr>
        <w:t xml:space="preserve">Настоящий проект решения Думы Кондинского района подготовлен </w:t>
      </w:r>
      <w:r w:rsidRPr="00AE797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E797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02 марта 2007 года № 25-ФЗ</w:t>
        </w:r>
      </w:hyperlink>
      <w:r w:rsidRPr="00AE7977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AE797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20 июля 2007 года № 113-оз</w:t>
        </w:r>
      </w:hyperlink>
      <w:r w:rsidRPr="00AE7977">
        <w:rPr>
          <w:rFonts w:ascii="Times New Roman" w:hAnsi="Times New Roman"/>
          <w:color w:val="000000" w:themeColor="text1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статьей 46.1.</w:t>
      </w:r>
      <w:proofErr w:type="gramEnd"/>
      <w:r w:rsidRPr="00AE79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ooltip="УСТАВ МО от 02.06.2005 № 386 Дума Кондинского района&#10;&#10;УСТАВ КОНДИНСКОГО РАЙОНА" w:history="1">
        <w:r w:rsidRPr="00AE7977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Устава Кондинского района</w:t>
        </w:r>
      </w:hyperlink>
      <w:r w:rsidRPr="00AE7977">
        <w:rPr>
          <w:rFonts w:ascii="Times New Roman" w:hAnsi="Times New Roman"/>
          <w:color w:val="000000" w:themeColor="text1"/>
          <w:sz w:val="28"/>
          <w:szCs w:val="28"/>
        </w:rPr>
        <w:t xml:space="preserve"> и в целях социальной защищенности лиц, замещающих должности муниципальной службы администрации Кондинского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5012" w:rsidRDefault="00EB5012" w:rsidP="00EB5012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 xml:space="preserve">Подготовленный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44483">
        <w:rPr>
          <w:rFonts w:ascii="Times New Roman" w:hAnsi="Times New Roman"/>
          <w:sz w:val="28"/>
          <w:szCs w:val="28"/>
        </w:rPr>
        <w:t>предусматривает утверждени</w:t>
      </w:r>
      <w:r>
        <w:rPr>
          <w:rFonts w:ascii="Times New Roman" w:hAnsi="Times New Roman"/>
          <w:sz w:val="28"/>
          <w:szCs w:val="28"/>
        </w:rPr>
        <w:t>е</w:t>
      </w:r>
      <w:r w:rsidRPr="00944483">
        <w:rPr>
          <w:rFonts w:ascii="Times New Roman" w:hAnsi="Times New Roman"/>
          <w:sz w:val="28"/>
          <w:szCs w:val="28"/>
        </w:rPr>
        <w:t xml:space="preserve">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Положение о дополнительных гарантиях муниципальным служащим администрации Кондинского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B5012" w:rsidRPr="00944483" w:rsidRDefault="00EB5012" w:rsidP="00EB501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944483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944483">
        <w:rPr>
          <w:rFonts w:ascii="Times New Roman" w:hAnsi="Times New Roman"/>
          <w:sz w:val="28"/>
          <w:szCs w:val="28"/>
        </w:rPr>
        <w:t xml:space="preserve"> настоящего проекта решения, будет признано утратившим силу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44483">
        <w:rPr>
          <w:rFonts w:ascii="Times New Roman" w:hAnsi="Times New Roman"/>
          <w:sz w:val="28"/>
          <w:szCs w:val="28"/>
        </w:rPr>
        <w:t xml:space="preserve"> Кондинского района </w:t>
      </w:r>
      <w:r w:rsidRPr="00AE7977">
        <w:rPr>
          <w:rFonts w:ascii="Times New Roman" w:hAnsi="Times New Roman"/>
          <w:color w:val="000000"/>
          <w:sz w:val="28"/>
          <w:szCs w:val="28"/>
        </w:rPr>
        <w:t>от 22 июля 2014 года № 1469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>О дополнительных гарантиях муниципальным служащим администрации Кондинского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района от 16.02.2015 № 186, от 05.10.2015 № 1253, от 09.01.2017 № 9.</w:t>
      </w:r>
    </w:p>
    <w:p w:rsidR="00EB5012" w:rsidRPr="00944483" w:rsidRDefault="00EB5012" w:rsidP="00EB5012">
      <w:pPr>
        <w:ind w:firstLine="708"/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EB5012" w:rsidRPr="00944483" w:rsidRDefault="00EB5012" w:rsidP="00EB5012">
      <w:pPr>
        <w:pStyle w:val="af9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44483">
        <w:rPr>
          <w:sz w:val="28"/>
          <w:szCs w:val="28"/>
        </w:rPr>
        <w:tab/>
        <w:t>Разработчик проекта: комитет экономического развития администрации Кондинского района, 33-461.</w:t>
      </w:r>
      <w:r w:rsidRPr="00944483">
        <w:rPr>
          <w:sz w:val="28"/>
          <w:szCs w:val="28"/>
        </w:rPr>
        <w:tab/>
      </w:r>
    </w:p>
    <w:p w:rsidR="00EB5012" w:rsidRDefault="00EB5012" w:rsidP="00EB5012">
      <w:pPr>
        <w:rPr>
          <w:rFonts w:ascii="Times New Roman" w:hAnsi="Times New Roman"/>
          <w:sz w:val="26"/>
          <w:szCs w:val="26"/>
        </w:rPr>
      </w:pPr>
    </w:p>
    <w:p w:rsidR="00EB5012" w:rsidRPr="00944483" w:rsidRDefault="00EB5012" w:rsidP="00EB50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Pr="0094448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944483">
        <w:rPr>
          <w:rFonts w:ascii="Times New Roman" w:hAnsi="Times New Roman"/>
          <w:sz w:val="28"/>
          <w:szCs w:val="28"/>
        </w:rPr>
        <w:t xml:space="preserve"> комитета</w:t>
      </w:r>
    </w:p>
    <w:p w:rsidR="00EB5012" w:rsidRPr="00944483" w:rsidRDefault="00EB5012" w:rsidP="00EB5012">
      <w:pPr>
        <w:rPr>
          <w:rFonts w:ascii="Times New Roman" w:hAnsi="Times New Roman"/>
          <w:sz w:val="28"/>
          <w:szCs w:val="28"/>
        </w:rPr>
      </w:pPr>
      <w:r w:rsidRPr="00944483">
        <w:rPr>
          <w:rFonts w:ascii="Times New Roman" w:hAnsi="Times New Roman"/>
          <w:sz w:val="28"/>
          <w:szCs w:val="28"/>
        </w:rPr>
        <w:t xml:space="preserve">экономического развития                                                           </w:t>
      </w:r>
      <w:r>
        <w:rPr>
          <w:rFonts w:ascii="Times New Roman" w:hAnsi="Times New Roman"/>
          <w:sz w:val="28"/>
          <w:szCs w:val="28"/>
        </w:rPr>
        <w:t>И.Н. Скину</w:t>
      </w:r>
    </w:p>
    <w:p w:rsidR="00EB5012" w:rsidRDefault="00EB5012" w:rsidP="00EB5012">
      <w:pPr>
        <w:rPr>
          <w:rFonts w:ascii="Times New Roman" w:hAnsi="Times New Roman"/>
          <w:sz w:val="28"/>
          <w:szCs w:val="28"/>
        </w:rPr>
      </w:pPr>
    </w:p>
    <w:p w:rsidR="00EB5012" w:rsidRDefault="00EB5012" w:rsidP="00EB5012">
      <w:pPr>
        <w:rPr>
          <w:rFonts w:ascii="Times New Roman" w:hAnsi="Times New Roman"/>
          <w:sz w:val="28"/>
          <w:szCs w:val="28"/>
        </w:rPr>
      </w:pPr>
    </w:p>
    <w:p w:rsidR="00EB5012" w:rsidRDefault="00EB5012" w:rsidP="00EB5012">
      <w:pPr>
        <w:rPr>
          <w:rFonts w:ascii="Times New Roman" w:hAnsi="Times New Roman"/>
          <w:sz w:val="28"/>
          <w:szCs w:val="28"/>
        </w:rPr>
      </w:pPr>
    </w:p>
    <w:p w:rsidR="00EB5012" w:rsidRDefault="00EB5012">
      <w:pPr>
        <w:ind w:firstLine="0"/>
        <w:jc w:val="left"/>
        <w:rPr>
          <w:rFonts w:cs="Arial"/>
          <w:b/>
          <w:bCs/>
          <w:kern w:val="32"/>
          <w:sz w:val="32"/>
          <w:szCs w:val="32"/>
        </w:rPr>
      </w:pPr>
    </w:p>
    <w:p w:rsidR="00EB5012" w:rsidRDefault="00EB5012">
      <w:pPr>
        <w:ind w:firstLine="0"/>
        <w:jc w:val="left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877603" w:rsidRPr="002901C3" w:rsidRDefault="00704BEA" w:rsidP="00877603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704BEA">
        <w:lastRenderedPageBreak/>
        <w:t xml:space="preserve"> </w:t>
      </w:r>
      <w:bookmarkStart w:id="0" w:name="bookmark13"/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877603" w:rsidTr="00877603">
        <w:tc>
          <w:tcPr>
            <w:tcW w:w="6062" w:type="dxa"/>
          </w:tcPr>
          <w:p w:rsidR="00877603" w:rsidRDefault="00877603" w:rsidP="00877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877603" w:rsidRDefault="00877603" w:rsidP="008776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  <w:p w:rsidR="00877603" w:rsidRDefault="00877603" w:rsidP="00877603">
            <w:pPr>
              <w:spacing w:line="0" w:lineRule="atLeast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Субъект правотворческой инициативы </w:t>
            </w:r>
          </w:p>
          <w:p w:rsidR="00877603" w:rsidRDefault="00877603" w:rsidP="00877603">
            <w:pPr>
              <w:spacing w:line="0" w:lineRule="atLeast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глава Кондинского района</w:t>
            </w:r>
          </w:p>
          <w:p w:rsidR="00877603" w:rsidRDefault="00877603" w:rsidP="00877603">
            <w:pPr>
              <w:spacing w:line="0" w:lineRule="atLeast"/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877603" w:rsidRDefault="00877603" w:rsidP="00877603">
            <w:pPr>
              <w:spacing w:line="0" w:lineRule="atLeast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Разработчик проекта</w:t>
            </w:r>
          </w:p>
          <w:p w:rsidR="00877603" w:rsidRDefault="00877603" w:rsidP="00877603">
            <w:pPr>
              <w:spacing w:line="0" w:lineRule="atLeast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 Комитет  экономического развития</w:t>
            </w:r>
          </w:p>
          <w:p w:rsidR="00877603" w:rsidRDefault="00877603" w:rsidP="00877603">
            <w:pPr>
              <w:spacing w:line="0" w:lineRule="atLeast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Кондинского района</w:t>
            </w:r>
          </w:p>
        </w:tc>
      </w:tr>
    </w:tbl>
    <w:p w:rsidR="002901C3" w:rsidRPr="002901C3" w:rsidRDefault="002901C3" w:rsidP="00877603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2901C3" w:rsidRPr="002901C3" w:rsidRDefault="002901C3" w:rsidP="0087760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901C3" w:rsidRPr="002901C3" w:rsidRDefault="002901C3" w:rsidP="0087760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901C3" w:rsidRPr="002901C3" w:rsidRDefault="002901C3" w:rsidP="0087760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901C3" w:rsidRPr="002901C3" w:rsidRDefault="002901C3" w:rsidP="00877603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1C3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2901C3" w:rsidRPr="002901C3" w:rsidRDefault="002901C3" w:rsidP="00877603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</w:rPr>
        <w:t xml:space="preserve">                                                   </w:t>
      </w:r>
      <w:r w:rsidRPr="002901C3">
        <w:rPr>
          <w:rFonts w:ascii="Times New Roman" w:hAnsi="Times New Roman"/>
          <w:sz w:val="22"/>
        </w:rPr>
        <w:t xml:space="preserve">                          </w:t>
      </w:r>
      <w:r w:rsidRPr="002901C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12EDF" w:rsidRPr="00B55EDA" w:rsidRDefault="00012EDF" w:rsidP="00877603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дополнительных гарантиях муниципальным служащим </w:t>
      </w:r>
      <w:r w:rsidR="005D41A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Кондинский район</w:t>
      </w:r>
    </w:p>
    <w:p w:rsidR="00A15DCC" w:rsidRPr="00B55EDA" w:rsidRDefault="00A15DCC" w:rsidP="00A15DCC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15DCC" w:rsidRPr="00B55EDA" w:rsidRDefault="00012EDF" w:rsidP="00012ED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02 марта 2007 года № 25-ФЗ</w:t>
        </w:r>
      </w:hyperlink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от 20 июля 2007 года № 113-оз</w:t>
        </w:r>
      </w:hyperlink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«Об отдельных вопросах муниципальной службы </w:t>
      </w: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- Югре», статьей 46.1. </w:t>
      </w:r>
      <w:hyperlink r:id="rId12" w:tooltip="УСТАВ МО от 02.06.2005 № 386 Дума Кондинского района&#10;&#10;УСТАВ КОНДИНСКОГО РАЙОНА" w:history="1">
        <w:r w:rsidRPr="00B55EDA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Устава Кондинского района</w:t>
        </w:r>
      </w:hyperlink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и в целях социальной защищенности лиц, замещающих должности муниципальной службы </w:t>
      </w:r>
      <w:r w:rsidR="0016029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Кондинский район</w:t>
      </w:r>
      <w:r w:rsidR="00A15DCC" w:rsidRPr="00B55EDA">
        <w:rPr>
          <w:rFonts w:ascii="Times New Roman" w:hAnsi="Times New Roman"/>
          <w:color w:val="000000" w:themeColor="text1"/>
          <w:sz w:val="28"/>
          <w:szCs w:val="28"/>
        </w:rPr>
        <w:t>, Дума Кондинского района решила:</w:t>
      </w:r>
    </w:p>
    <w:p w:rsidR="000A13D2" w:rsidRPr="00877603" w:rsidRDefault="000A13D2" w:rsidP="00877603">
      <w:pPr>
        <w:pStyle w:val="af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7760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Положение о дополнительных гарантиях муниципальным служащим </w:t>
      </w:r>
      <w:r w:rsidR="00287D9B" w:rsidRPr="0087760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Кондинский район</w:t>
      </w:r>
      <w:r w:rsidRPr="00877603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(приложение).</w:t>
      </w:r>
    </w:p>
    <w:p w:rsidR="007A5442" w:rsidRPr="00877603" w:rsidRDefault="007A5442" w:rsidP="00877603">
      <w:pPr>
        <w:pStyle w:val="af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77603">
        <w:rPr>
          <w:rFonts w:ascii="Times New Roman" w:hAnsi="Times New Roman"/>
          <w:color w:val="000000" w:themeColor="text1"/>
          <w:sz w:val="28"/>
          <w:szCs w:val="28"/>
        </w:rPr>
        <w:t>Настоящее решение опубликовать в газете «Кондинский вестник»                     и разместить на официальном сайте органов местного самоуправления муниципального образования Кондинский район.</w:t>
      </w:r>
    </w:p>
    <w:p w:rsidR="007A5442" w:rsidRPr="00877603" w:rsidRDefault="007A5442" w:rsidP="00877603">
      <w:pPr>
        <w:pStyle w:val="af8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877603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7A5442" w:rsidRPr="00B55EDA" w:rsidRDefault="007A5442" w:rsidP="00877603">
      <w:pPr>
        <w:pStyle w:val="af8"/>
        <w:numPr>
          <w:ilvl w:val="0"/>
          <w:numId w:val="17"/>
        </w:numPr>
        <w:suppressAutoHyphens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5ED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</w:t>
      </w:r>
      <w:r w:rsidR="0087760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на председателя Думы Кондинского района </w:t>
      </w:r>
      <w:r w:rsidR="00C97F91" w:rsidRPr="00B55EDA">
        <w:rPr>
          <w:rFonts w:ascii="Times New Roman" w:hAnsi="Times New Roman"/>
          <w:color w:val="000000" w:themeColor="text1"/>
          <w:sz w:val="28"/>
          <w:szCs w:val="28"/>
        </w:rPr>
        <w:t>Ю.В. Гришаева</w:t>
      </w:r>
      <w:r w:rsidRPr="00B55EDA">
        <w:rPr>
          <w:rFonts w:ascii="Times New Roman" w:hAnsi="Times New Roman"/>
          <w:color w:val="000000" w:themeColor="text1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7A5442" w:rsidRDefault="007A5442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77603" w:rsidRDefault="0087760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877603" w:rsidRPr="00B55EDA" w:rsidRDefault="00877603" w:rsidP="007A5442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A5442" w:rsidRPr="007A5442" w:rsidRDefault="00C97F91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442" w:rsidRPr="007A544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77603" w:rsidRPr="00877603">
        <w:rPr>
          <w:rFonts w:ascii="Times New Roman" w:hAnsi="Times New Roman"/>
          <w:sz w:val="28"/>
          <w:szCs w:val="28"/>
        </w:rPr>
        <w:t xml:space="preserve"> </w:t>
      </w:r>
      <w:r w:rsidR="00877603" w:rsidRPr="007A5442">
        <w:rPr>
          <w:rFonts w:ascii="Times New Roman" w:hAnsi="Times New Roman"/>
          <w:sz w:val="28"/>
          <w:szCs w:val="28"/>
        </w:rPr>
        <w:t>Думы</w:t>
      </w:r>
    </w:p>
    <w:p w:rsidR="007A5442" w:rsidRDefault="007A5442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 w:rsidRPr="007A5442">
        <w:rPr>
          <w:rFonts w:ascii="Times New Roman" w:hAnsi="Times New Roman"/>
          <w:sz w:val="28"/>
          <w:szCs w:val="28"/>
        </w:rPr>
        <w:t xml:space="preserve">Кондинского района </w:t>
      </w:r>
      <w:r w:rsidRPr="007A5442">
        <w:rPr>
          <w:rFonts w:ascii="Times New Roman" w:hAnsi="Times New Roman"/>
          <w:sz w:val="28"/>
          <w:szCs w:val="28"/>
        </w:rPr>
        <w:tab/>
      </w:r>
      <w:r w:rsidRPr="007A5442">
        <w:rPr>
          <w:rFonts w:ascii="Times New Roman" w:hAnsi="Times New Roman"/>
          <w:sz w:val="28"/>
          <w:szCs w:val="28"/>
        </w:rPr>
        <w:tab/>
      </w:r>
      <w:r w:rsidRPr="007A5442">
        <w:rPr>
          <w:rFonts w:ascii="Times New Roman" w:hAnsi="Times New Roman"/>
          <w:sz w:val="28"/>
          <w:szCs w:val="28"/>
        </w:rPr>
        <w:tab/>
      </w:r>
      <w:r w:rsidR="00877603">
        <w:rPr>
          <w:rFonts w:ascii="Times New Roman" w:hAnsi="Times New Roman"/>
          <w:sz w:val="28"/>
          <w:szCs w:val="28"/>
        </w:rPr>
        <w:t xml:space="preserve">        </w:t>
      </w:r>
      <w:r w:rsidRPr="007A5442">
        <w:rPr>
          <w:rFonts w:ascii="Times New Roman" w:hAnsi="Times New Roman"/>
          <w:sz w:val="28"/>
          <w:szCs w:val="28"/>
        </w:rPr>
        <w:tab/>
        <w:t xml:space="preserve"> </w:t>
      </w:r>
      <w:r w:rsidR="00877603">
        <w:rPr>
          <w:rFonts w:ascii="Times New Roman" w:hAnsi="Times New Roman"/>
          <w:sz w:val="28"/>
          <w:szCs w:val="28"/>
        </w:rPr>
        <w:t xml:space="preserve">  </w:t>
      </w:r>
      <w:r w:rsidR="00C97F91">
        <w:rPr>
          <w:rFonts w:ascii="Times New Roman" w:hAnsi="Times New Roman"/>
          <w:sz w:val="28"/>
          <w:szCs w:val="28"/>
        </w:rPr>
        <w:t>Ю.В. Гришаев</w:t>
      </w:r>
    </w:p>
    <w:p w:rsidR="00877603" w:rsidRDefault="00877603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877603" w:rsidRDefault="00877603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</w:p>
    <w:p w:rsidR="00877603" w:rsidRPr="007A5442" w:rsidRDefault="00877603" w:rsidP="007A5442">
      <w:pPr>
        <w:tabs>
          <w:tab w:val="left" w:pos="4687"/>
          <w:tab w:val="left" w:pos="654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А.В.Дубовик</w:t>
      </w:r>
    </w:p>
    <w:p w:rsidR="00D62271" w:rsidRDefault="00D62271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877603" w:rsidRDefault="00877603" w:rsidP="002901C3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2901C3" w:rsidRPr="002901C3" w:rsidRDefault="002901C3" w:rsidP="00877603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2901C3">
        <w:rPr>
          <w:rFonts w:ascii="Times New Roman" w:hAnsi="Times New Roman"/>
          <w:sz w:val="28"/>
          <w:szCs w:val="28"/>
        </w:rPr>
        <w:t>пгт</w:t>
      </w:r>
      <w:proofErr w:type="spellEnd"/>
      <w:r w:rsidRPr="002901C3">
        <w:rPr>
          <w:rFonts w:ascii="Times New Roman" w:hAnsi="Times New Roman"/>
          <w:sz w:val="28"/>
          <w:szCs w:val="28"/>
        </w:rPr>
        <w:t>. Междуреченский</w:t>
      </w:r>
    </w:p>
    <w:p w:rsidR="002901C3" w:rsidRPr="002901C3" w:rsidRDefault="002901C3" w:rsidP="00877603">
      <w:pPr>
        <w:ind w:firstLine="0"/>
        <w:rPr>
          <w:rFonts w:ascii="Times New Roman" w:hAnsi="Times New Roman"/>
          <w:sz w:val="28"/>
          <w:szCs w:val="28"/>
        </w:rPr>
      </w:pPr>
      <w:r w:rsidRPr="002901C3">
        <w:rPr>
          <w:rFonts w:ascii="Times New Roman" w:hAnsi="Times New Roman"/>
          <w:sz w:val="28"/>
          <w:szCs w:val="28"/>
        </w:rPr>
        <w:t>__________201</w:t>
      </w:r>
      <w:r w:rsidR="00C97F91">
        <w:rPr>
          <w:rFonts w:ascii="Times New Roman" w:hAnsi="Times New Roman"/>
          <w:sz w:val="28"/>
          <w:szCs w:val="28"/>
        </w:rPr>
        <w:t>7</w:t>
      </w:r>
      <w:r w:rsidRPr="002901C3">
        <w:rPr>
          <w:rFonts w:ascii="Times New Roman" w:hAnsi="Times New Roman"/>
          <w:sz w:val="28"/>
          <w:szCs w:val="28"/>
        </w:rPr>
        <w:t xml:space="preserve"> года</w:t>
      </w:r>
    </w:p>
    <w:p w:rsidR="0021175A" w:rsidRPr="002901C3" w:rsidRDefault="002901C3" w:rsidP="00877603">
      <w:pPr>
        <w:ind w:firstLine="0"/>
        <w:rPr>
          <w:rFonts w:ascii="Times New Roman" w:hAnsi="Times New Roman"/>
          <w:b/>
        </w:rPr>
      </w:pPr>
      <w:r w:rsidRPr="002901C3">
        <w:rPr>
          <w:rFonts w:ascii="Times New Roman" w:hAnsi="Times New Roman"/>
          <w:sz w:val="28"/>
          <w:szCs w:val="28"/>
        </w:rPr>
        <w:t>№ ___</w:t>
      </w:r>
    </w:p>
    <w:p w:rsidR="00D62271" w:rsidRPr="00877603" w:rsidRDefault="00D6227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</w:rPr>
      </w:pPr>
      <w:r w:rsidRPr="00877603">
        <w:rPr>
          <w:rFonts w:ascii="Times New Roman" w:hAnsi="Times New Roman"/>
        </w:rPr>
        <w:lastRenderedPageBreak/>
        <w:t xml:space="preserve">Приложение к </w:t>
      </w:r>
      <w:r w:rsidR="00CB69FB" w:rsidRPr="00877603">
        <w:rPr>
          <w:rFonts w:ascii="Times New Roman" w:hAnsi="Times New Roman"/>
        </w:rPr>
        <w:t>решению</w:t>
      </w:r>
    </w:p>
    <w:p w:rsidR="00CB69FB" w:rsidRPr="00877603" w:rsidRDefault="00D6227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</w:rPr>
      </w:pPr>
      <w:r w:rsidRPr="00877603">
        <w:rPr>
          <w:rFonts w:ascii="Times New Roman" w:hAnsi="Times New Roman"/>
        </w:rPr>
        <w:t>Думы Кондинского</w:t>
      </w:r>
      <w:r w:rsidR="00CB69FB" w:rsidRPr="00877603">
        <w:rPr>
          <w:rFonts w:ascii="Times New Roman" w:hAnsi="Times New Roman"/>
        </w:rPr>
        <w:t xml:space="preserve"> </w:t>
      </w:r>
      <w:r w:rsidRPr="00877603">
        <w:rPr>
          <w:rFonts w:ascii="Times New Roman" w:hAnsi="Times New Roman"/>
        </w:rPr>
        <w:t xml:space="preserve">района </w:t>
      </w:r>
    </w:p>
    <w:p w:rsidR="00D62271" w:rsidRPr="00877603" w:rsidRDefault="00CB69FB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</w:rPr>
      </w:pPr>
      <w:r w:rsidRPr="00877603">
        <w:rPr>
          <w:rFonts w:ascii="Times New Roman" w:hAnsi="Times New Roman"/>
        </w:rPr>
        <w:t>о</w:t>
      </w:r>
      <w:r w:rsidR="00D62271" w:rsidRPr="00877603">
        <w:rPr>
          <w:rFonts w:ascii="Times New Roman" w:hAnsi="Times New Roman"/>
        </w:rPr>
        <w:t>т</w:t>
      </w:r>
      <w:r w:rsidRPr="00877603">
        <w:rPr>
          <w:rFonts w:ascii="Times New Roman" w:hAnsi="Times New Roman"/>
        </w:rPr>
        <w:t xml:space="preserve"> _______</w:t>
      </w:r>
      <w:r w:rsidR="00D62271" w:rsidRPr="00877603">
        <w:rPr>
          <w:rFonts w:ascii="Times New Roman" w:hAnsi="Times New Roman"/>
        </w:rPr>
        <w:t>№</w:t>
      </w:r>
      <w:r w:rsidRPr="00877603">
        <w:rPr>
          <w:rFonts w:ascii="Times New Roman" w:hAnsi="Times New Roman"/>
        </w:rPr>
        <w:t>____</w:t>
      </w:r>
      <w:r w:rsidR="00D62271" w:rsidRPr="00877603">
        <w:rPr>
          <w:rFonts w:ascii="Times New Roman" w:hAnsi="Times New Roman"/>
        </w:rPr>
        <w:t xml:space="preserve"> </w:t>
      </w:r>
    </w:p>
    <w:p w:rsidR="00C97F91" w:rsidRPr="00C97F91" w:rsidRDefault="00C97F91" w:rsidP="0087760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97F9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97F91" w:rsidRPr="00C97F91" w:rsidRDefault="00C97F91" w:rsidP="00877603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97F91">
        <w:rPr>
          <w:rFonts w:ascii="Times New Roman" w:hAnsi="Times New Roman" w:cs="Times New Roman"/>
          <w:sz w:val="28"/>
          <w:szCs w:val="28"/>
        </w:rPr>
        <w:t xml:space="preserve">о дополнительных гарантиях муниципальным служащим </w:t>
      </w:r>
      <w:r w:rsidR="008345CE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</w:t>
      </w:r>
    </w:p>
    <w:p w:rsidR="00C97F91" w:rsidRPr="00C97F91" w:rsidRDefault="00C97F91" w:rsidP="00877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97F91" w:rsidRPr="00C97F91" w:rsidRDefault="00C97F91" w:rsidP="00877603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  <w:r w:rsidRPr="00C97F91">
        <w:rPr>
          <w:rFonts w:ascii="Times New Roman" w:hAnsi="Times New Roman" w:cs="Times New Roman"/>
          <w:sz w:val="28"/>
        </w:rPr>
        <w:t>Статья 1. Общие положения</w:t>
      </w:r>
    </w:p>
    <w:p w:rsidR="00C97F91" w:rsidRPr="00C97F91" w:rsidRDefault="00C97F91" w:rsidP="00C97F91">
      <w:pPr>
        <w:pStyle w:val="2"/>
        <w:rPr>
          <w:rFonts w:ascii="Times New Roman" w:hAnsi="Times New Roman" w:cs="Times New Roman"/>
          <w:sz w:val="28"/>
        </w:rPr>
      </w:pP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Настоящее Положение о дополнительных гарантиях муниципальным служащим </w:t>
      </w:r>
      <w:r w:rsidR="00405900">
        <w:rPr>
          <w:rFonts w:ascii="Times New Roman" w:hAnsi="Times New Roman"/>
          <w:sz w:val="28"/>
          <w:szCs w:val="28"/>
        </w:rPr>
        <w:t>муниципального образования Кондинский район</w:t>
      </w:r>
      <w:r w:rsidRPr="00C97F91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со статьей 23 Федерального закона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C47BCE">
          <w:rPr>
            <w:rStyle w:val="af0"/>
            <w:rFonts w:ascii="Times New Roman" w:hAnsi="Times New Roman"/>
            <w:color w:val="auto"/>
            <w:sz w:val="28"/>
            <w:szCs w:val="28"/>
          </w:rPr>
          <w:t>от 02 марта 2007 года № 25-ФЗ</w:t>
        </w:r>
      </w:hyperlink>
      <w:r w:rsidRPr="00C47BCE">
        <w:rPr>
          <w:rFonts w:ascii="Times New Roman" w:hAnsi="Times New Roman"/>
          <w:sz w:val="28"/>
          <w:szCs w:val="28"/>
        </w:rPr>
        <w:t xml:space="preserve"> «</w:t>
      </w:r>
      <w:r w:rsidRPr="00C97F91">
        <w:rPr>
          <w:rFonts w:ascii="Times New Roman" w:hAnsi="Times New Roman"/>
          <w:sz w:val="28"/>
          <w:szCs w:val="28"/>
        </w:rPr>
        <w:t xml:space="preserve">О муниципальной службе в Российской Федерации», пунктом 2 статьи 15 Закона Ханты-Мансийского автономного округа - Югры </w:t>
      </w:r>
      <w:hyperlink r:id="rId14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F75721">
          <w:rPr>
            <w:rStyle w:val="af0"/>
            <w:rFonts w:ascii="Times New Roman" w:hAnsi="Times New Roman"/>
            <w:color w:val="auto"/>
            <w:sz w:val="28"/>
            <w:szCs w:val="28"/>
          </w:rPr>
          <w:t>от 20 июля 2007 года № 113-оз</w:t>
        </w:r>
      </w:hyperlink>
      <w:r w:rsidRPr="00F75721">
        <w:rPr>
          <w:rFonts w:ascii="Times New Roman" w:hAnsi="Times New Roman"/>
          <w:sz w:val="28"/>
          <w:szCs w:val="28"/>
        </w:rPr>
        <w:t xml:space="preserve"> «</w:t>
      </w:r>
      <w:r w:rsidRPr="00C97F91">
        <w:rPr>
          <w:rFonts w:ascii="Times New Roman" w:hAnsi="Times New Roman"/>
          <w:sz w:val="28"/>
          <w:szCs w:val="28"/>
        </w:rPr>
        <w:t>Об отдельных вопросах муниципальной службы в Ханты-Мансийском автономном округе - Югре», статьей 46.1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. Устава </w:t>
      </w:r>
      <w:r w:rsidR="00877603">
        <w:rPr>
          <w:rFonts w:ascii="Times New Roman" w:hAnsi="Times New Roman"/>
          <w:sz w:val="28"/>
          <w:szCs w:val="28"/>
        </w:rPr>
        <w:t>Кондинского</w:t>
      </w:r>
      <w:r w:rsidRPr="00C97F91">
        <w:rPr>
          <w:rFonts w:ascii="Times New Roman" w:hAnsi="Times New Roman"/>
          <w:sz w:val="28"/>
          <w:szCs w:val="28"/>
        </w:rPr>
        <w:t xml:space="preserve"> район</w:t>
      </w:r>
      <w:r w:rsidR="00877603">
        <w:rPr>
          <w:rFonts w:ascii="Times New Roman" w:hAnsi="Times New Roman"/>
          <w:sz w:val="28"/>
          <w:szCs w:val="28"/>
        </w:rPr>
        <w:t>а</w:t>
      </w:r>
      <w:r w:rsidRPr="00C97F91">
        <w:rPr>
          <w:rFonts w:ascii="Times New Roman" w:hAnsi="Times New Roman"/>
          <w:sz w:val="28"/>
          <w:szCs w:val="28"/>
        </w:rPr>
        <w:t xml:space="preserve"> и определяет порядок, размер и условия предоставления дополнительных гарантий.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2. Настоящее Положение распространяется </w:t>
      </w:r>
      <w:r w:rsidRPr="00E14D03">
        <w:rPr>
          <w:rFonts w:ascii="Times New Roman" w:hAnsi="Times New Roman"/>
          <w:sz w:val="28"/>
          <w:szCs w:val="28"/>
        </w:rPr>
        <w:t>на</w:t>
      </w:r>
      <w:r w:rsidR="00CC2B33" w:rsidRPr="00E14D03">
        <w:rPr>
          <w:rFonts w:ascii="Times New Roman" w:hAnsi="Times New Roman"/>
          <w:sz w:val="28"/>
          <w:szCs w:val="28"/>
        </w:rPr>
        <w:t xml:space="preserve"> лиц</w:t>
      </w:r>
      <w:r w:rsidR="00E14D03" w:rsidRPr="00E14D03">
        <w:rPr>
          <w:rFonts w:ascii="Times New Roman" w:hAnsi="Times New Roman"/>
          <w:sz w:val="28"/>
          <w:szCs w:val="28"/>
        </w:rPr>
        <w:t>, замещающих</w:t>
      </w:r>
      <w:r w:rsidR="00CC2B33" w:rsidRPr="00E14D03">
        <w:rPr>
          <w:rFonts w:ascii="Times New Roman" w:hAnsi="Times New Roman"/>
          <w:sz w:val="28"/>
          <w:szCs w:val="28"/>
        </w:rPr>
        <w:t xml:space="preserve"> должности муниципальной службы Думы Кондинского района, </w:t>
      </w:r>
      <w:r w:rsidRPr="00E14D03">
        <w:rPr>
          <w:rFonts w:ascii="Times New Roman" w:hAnsi="Times New Roman"/>
          <w:sz w:val="28"/>
          <w:szCs w:val="28"/>
        </w:rPr>
        <w:t xml:space="preserve"> </w:t>
      </w:r>
      <w:r w:rsidR="00CC2B33" w:rsidRPr="00E14D03">
        <w:rPr>
          <w:rFonts w:ascii="Times New Roman" w:hAnsi="Times New Roman"/>
          <w:sz w:val="28"/>
          <w:szCs w:val="28"/>
        </w:rPr>
        <w:t>администрации Кондинского района и контрольно-счетной палаты Кондинского района</w:t>
      </w:r>
      <w:r w:rsidRPr="00C97F91">
        <w:rPr>
          <w:rFonts w:ascii="Times New Roman" w:hAnsi="Times New Roman"/>
          <w:sz w:val="28"/>
          <w:szCs w:val="28"/>
        </w:rPr>
        <w:t xml:space="preserve"> </w:t>
      </w:r>
      <w:r w:rsidR="0048061C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48061C">
        <w:rPr>
          <w:rFonts w:ascii="Times New Roman" w:hAnsi="Times New Roman"/>
          <w:sz w:val="28"/>
          <w:szCs w:val="28"/>
        </w:rPr>
        <w:t>–м</w:t>
      </w:r>
      <w:proofErr w:type="gramEnd"/>
      <w:r w:rsidR="0048061C">
        <w:rPr>
          <w:rFonts w:ascii="Times New Roman" w:hAnsi="Times New Roman"/>
          <w:sz w:val="28"/>
          <w:szCs w:val="28"/>
        </w:rPr>
        <w:t>униципальный служащий</w:t>
      </w:r>
      <w:r w:rsidRPr="00C97F91">
        <w:rPr>
          <w:rFonts w:ascii="Times New Roman" w:hAnsi="Times New Roman"/>
          <w:sz w:val="28"/>
          <w:szCs w:val="28"/>
        </w:rPr>
        <w:t>).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3. </w:t>
      </w:r>
      <w:r w:rsidR="0048061C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97F91">
        <w:rPr>
          <w:rFonts w:ascii="Times New Roman" w:hAnsi="Times New Roman"/>
          <w:sz w:val="28"/>
          <w:szCs w:val="28"/>
        </w:rPr>
        <w:t xml:space="preserve">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</w:t>
      </w:r>
      <w:r w:rsidR="00877603">
        <w:rPr>
          <w:rFonts w:ascii="Times New Roman" w:hAnsi="Times New Roman"/>
          <w:sz w:val="28"/>
          <w:szCs w:val="28"/>
        </w:rPr>
        <w:t xml:space="preserve">                     </w:t>
      </w:r>
      <w:r w:rsidRPr="00C97F91">
        <w:rPr>
          <w:rFonts w:ascii="Times New Roman" w:hAnsi="Times New Roman"/>
          <w:sz w:val="28"/>
          <w:szCs w:val="28"/>
        </w:rPr>
        <w:t>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 предоставляются детям </w:t>
      </w:r>
      <w:r w:rsidR="00BE689F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C97F91">
        <w:rPr>
          <w:rFonts w:ascii="Times New Roman" w:hAnsi="Times New Roman"/>
          <w:sz w:val="28"/>
          <w:szCs w:val="28"/>
        </w:rPr>
        <w:t>в возрасте до 18 лет,</w:t>
      </w:r>
      <w:r w:rsidR="00877603">
        <w:rPr>
          <w:rFonts w:ascii="Times New Roman" w:hAnsi="Times New Roman"/>
          <w:sz w:val="28"/>
          <w:szCs w:val="28"/>
        </w:rPr>
        <w:t xml:space="preserve">                         </w:t>
      </w:r>
      <w:r w:rsidRPr="00C97F91">
        <w:rPr>
          <w:rFonts w:ascii="Times New Roman" w:hAnsi="Times New Roman"/>
          <w:sz w:val="28"/>
          <w:szCs w:val="28"/>
        </w:rPr>
        <w:t>и в случае, если место и время пребывания в оздоровительных или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 санаторно-курортных </w:t>
      </w:r>
      <w:proofErr w:type="gramStart"/>
      <w:r w:rsidRPr="00C97F91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 </w:t>
      </w:r>
      <w:r w:rsidR="00BE689F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C97F91">
        <w:rPr>
          <w:rFonts w:ascii="Times New Roman" w:hAnsi="Times New Roman"/>
          <w:sz w:val="28"/>
          <w:szCs w:val="28"/>
        </w:rPr>
        <w:t>и его детей не совпадает.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5. Компенсация стоимости проезда к месту оздоровительного или санаторно-курортного лечения и обратно производится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при отсутствии </w:t>
      </w:r>
      <w:r w:rsidR="00877603">
        <w:rPr>
          <w:rFonts w:ascii="Times New Roman" w:hAnsi="Times New Roman"/>
          <w:sz w:val="28"/>
          <w:szCs w:val="28"/>
        </w:rPr>
        <w:t xml:space="preserve">                        </w:t>
      </w:r>
      <w:r w:rsidRPr="00C97F91">
        <w:rPr>
          <w:rFonts w:ascii="Times New Roman" w:hAnsi="Times New Roman"/>
          <w:sz w:val="28"/>
          <w:szCs w:val="28"/>
        </w:rPr>
        <w:t xml:space="preserve">у </w:t>
      </w:r>
      <w:r w:rsidR="002243B5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 в календарном году права на оплату стоимости проезда к месту</w:t>
      </w:r>
      <w:proofErr w:type="gramEnd"/>
      <w:r w:rsidRPr="00C97F91">
        <w:rPr>
          <w:rFonts w:ascii="Times New Roman" w:hAnsi="Times New Roman"/>
          <w:sz w:val="28"/>
          <w:szCs w:val="28"/>
        </w:rPr>
        <w:t xml:space="preserve"> использования отпуска и обратно.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>6. Частичной компенсации стоимости оздоровительной или санаторно-курортной путевки подлежат затраты на приобретение оздоровительной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 в себя получение косметологических услуг, услуг зубопротезирования.</w:t>
      </w:r>
    </w:p>
    <w:p w:rsidR="00C97F91" w:rsidRPr="00C97F91" w:rsidRDefault="00C97F91" w:rsidP="0087760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lastRenderedPageBreak/>
        <w:t>7. Расходы, связанные с частичной компенсацией стоимости оздоровительного или санаторно-курортного лечения и компенсацией стоимости проезда к месту оздоровительного или санаторно-курортного лечения и обратно, производятся за счет средств бюджета Кондинского района. Максимальная продолжительность оплачиваемого за счет средств бюджета Кондинского района оздоровительного или санаторно-курортного лечения составляет 14 календарных дней.</w:t>
      </w:r>
    </w:p>
    <w:p w:rsidR="00C97F91" w:rsidRPr="00C97F91" w:rsidRDefault="00C97F91" w:rsidP="0087760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97F91" w:rsidRDefault="00C97F91" w:rsidP="0087760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C97F91">
        <w:rPr>
          <w:rFonts w:ascii="Times New Roman" w:hAnsi="Times New Roman"/>
          <w:b/>
          <w:bCs/>
          <w:iCs/>
          <w:sz w:val="28"/>
          <w:szCs w:val="28"/>
        </w:rPr>
        <w:t>Статья 2. Размеры частичной компенсации стоимости оздоровительной или санаторно-курортной путевки и компенсации стоимости проезда к месту оздоровительного или санатор</w:t>
      </w:r>
      <w:r w:rsidR="00180AEE">
        <w:rPr>
          <w:rFonts w:ascii="Times New Roman" w:hAnsi="Times New Roman"/>
          <w:b/>
          <w:bCs/>
          <w:iCs/>
          <w:sz w:val="28"/>
          <w:szCs w:val="28"/>
        </w:rPr>
        <w:t>но-курортного лечения и обратно</w:t>
      </w:r>
    </w:p>
    <w:p w:rsidR="00877603" w:rsidRPr="00D861DA" w:rsidRDefault="00877603" w:rsidP="0087760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p w:rsidR="00C97F91" w:rsidRPr="00C97F91" w:rsidRDefault="00C97F91" w:rsidP="00877603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A1034D">
        <w:rPr>
          <w:rFonts w:ascii="Times New Roman" w:hAnsi="Times New Roman"/>
          <w:sz w:val="28"/>
          <w:szCs w:val="28"/>
        </w:rPr>
        <w:t>Муниципальному служащему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предоставляется частичная компенсация стоимости оздоровительного или санаторно-курортного лечения в размере 70% от фактической стоимости оздоровительного или санаторно-курортного лечения за 1 сутки пребывания в организации на 1 человека, но не более 3250 рублей.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="00EC4F5B">
        <w:rPr>
          <w:rFonts w:ascii="Times New Roman" w:hAnsi="Times New Roman"/>
          <w:sz w:val="28"/>
          <w:szCs w:val="28"/>
        </w:rPr>
        <w:t>Муниципальному служащему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предоставляется частичная компенсация стоимости оздоровительного или санаторно-курортного лечения его детям в возрасте до 18 лет в размере 50% от фактической стоимости оздоровительного или санаторно-курортного лечения за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7F91">
        <w:rPr>
          <w:rFonts w:ascii="Times New Roman" w:hAnsi="Times New Roman"/>
          <w:bCs/>
          <w:iCs/>
          <w:sz w:val="28"/>
          <w:szCs w:val="28"/>
        </w:rPr>
        <w:t>1 сутки пребывания в организации на 1 человека, но не более 1785 рублей.</w:t>
      </w: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3. Сумма, превышающая размер оплаты, указанный в пунктах 1 и 2 настоящей статьи, оплачивается </w:t>
      </w:r>
      <w:r w:rsidR="00EC4F5B">
        <w:rPr>
          <w:rFonts w:ascii="Times New Roman" w:hAnsi="Times New Roman"/>
          <w:sz w:val="28"/>
          <w:szCs w:val="28"/>
        </w:rPr>
        <w:t>муниципальным служащим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самостоятельно.</w:t>
      </w:r>
    </w:p>
    <w:p w:rsidR="00F845F3" w:rsidRPr="004A1EBE" w:rsidRDefault="00C97F91" w:rsidP="004A1EB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bCs/>
          <w:iCs/>
          <w:sz w:val="28"/>
          <w:szCs w:val="28"/>
        </w:rPr>
        <w:t xml:space="preserve">4. Компенсация стоимости проезда к месту оздоровительного или санаторно-курортного лечения и обратно </w:t>
      </w:r>
      <w:r w:rsidR="00F70970">
        <w:rPr>
          <w:rFonts w:ascii="Times New Roman" w:hAnsi="Times New Roman"/>
          <w:sz w:val="28"/>
          <w:szCs w:val="28"/>
        </w:rPr>
        <w:t>муниципальному служащему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 и его</w:t>
      </w:r>
      <w:r w:rsidRPr="00C97F91">
        <w:rPr>
          <w:rFonts w:ascii="Times New Roman" w:hAnsi="Times New Roman"/>
          <w:bCs/>
          <w:iCs/>
          <w:sz w:val="28"/>
          <w:szCs w:val="28"/>
        </w:rPr>
        <w:t xml:space="preserve"> детям в возрасте до 18 лет, в размере 100% фактических затрат, подтвержденных проездными документами, осуществляется 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A6298A">
        <w:rPr>
          <w:rFonts w:ascii="Times New Roman" w:hAnsi="Times New Roman"/>
          <w:bCs/>
          <w:iCs/>
          <w:sz w:val="28"/>
          <w:szCs w:val="28"/>
        </w:rPr>
        <w:t xml:space="preserve">порядке и на условиях, установленных </w:t>
      </w:r>
      <w:r w:rsidR="00F70970">
        <w:rPr>
          <w:rFonts w:ascii="Times New Roman" w:hAnsi="Times New Roman"/>
          <w:bCs/>
          <w:iCs/>
          <w:sz w:val="28"/>
          <w:szCs w:val="28"/>
        </w:rPr>
        <w:t xml:space="preserve">муниципальным </w:t>
      </w:r>
      <w:r w:rsidR="00A6298A">
        <w:rPr>
          <w:rFonts w:ascii="Times New Roman" w:hAnsi="Times New Roman"/>
          <w:bCs/>
          <w:iCs/>
          <w:sz w:val="28"/>
          <w:szCs w:val="28"/>
        </w:rPr>
        <w:t xml:space="preserve">нормативным </w:t>
      </w:r>
      <w:r w:rsidR="00F70970">
        <w:rPr>
          <w:rFonts w:ascii="Times New Roman" w:hAnsi="Times New Roman"/>
          <w:bCs/>
          <w:iCs/>
          <w:sz w:val="28"/>
          <w:szCs w:val="28"/>
        </w:rPr>
        <w:t>правовым актом Кондинского района.</w:t>
      </w:r>
    </w:p>
    <w:p w:rsidR="00D861DA" w:rsidRDefault="00D861DA" w:rsidP="00C97F91">
      <w:pPr>
        <w:pStyle w:val="2"/>
        <w:rPr>
          <w:rFonts w:ascii="Times New Roman" w:hAnsi="Times New Roman" w:cs="Times New Roman"/>
          <w:sz w:val="28"/>
        </w:rPr>
      </w:pPr>
    </w:p>
    <w:p w:rsidR="00C97F91" w:rsidRDefault="00C97F91" w:rsidP="00877603">
      <w:pPr>
        <w:pStyle w:val="2"/>
        <w:jc w:val="both"/>
        <w:rPr>
          <w:rFonts w:ascii="Times New Roman" w:hAnsi="Times New Roman" w:cs="Times New Roman"/>
          <w:sz w:val="28"/>
        </w:rPr>
      </w:pPr>
      <w:r w:rsidRPr="00C97F91">
        <w:rPr>
          <w:rFonts w:ascii="Times New Roman" w:hAnsi="Times New Roman" w:cs="Times New Roman"/>
          <w:sz w:val="28"/>
        </w:rPr>
        <w:t>Статья 3. Порядок и условия частичной компенсации стоимости 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877603" w:rsidRPr="00D861DA" w:rsidRDefault="00877603" w:rsidP="00D861DA">
      <w:pPr>
        <w:pStyle w:val="2"/>
        <w:rPr>
          <w:rFonts w:ascii="Times New Roman" w:hAnsi="Times New Roman" w:cs="Times New Roman"/>
          <w:sz w:val="28"/>
        </w:rPr>
      </w:pPr>
    </w:p>
    <w:p w:rsidR="00C97F91" w:rsidRPr="00C97F91" w:rsidRDefault="00C97F91" w:rsidP="00C97F9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1. Частичная компенсация стоимости оздоровительной или санаторно-курортной путевки осуществляется на основании письменного заявления </w:t>
      </w:r>
      <w:r w:rsidR="00334946">
        <w:rPr>
          <w:rFonts w:ascii="Times New Roman" w:hAnsi="Times New Roman"/>
          <w:sz w:val="28"/>
          <w:szCs w:val="28"/>
        </w:rPr>
        <w:t>муниципального служащего</w:t>
      </w:r>
      <w:r w:rsidR="00334946" w:rsidRPr="00C97F9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7F91">
        <w:rPr>
          <w:rFonts w:ascii="Times New Roman" w:hAnsi="Times New Roman"/>
          <w:sz w:val="28"/>
          <w:szCs w:val="28"/>
        </w:rPr>
        <w:t>на имя работодателя с приложением следующих документов:</w:t>
      </w:r>
    </w:p>
    <w:p w:rsidR="00C97F91" w:rsidRPr="00877603" w:rsidRDefault="00C97F91" w:rsidP="00877603">
      <w:pPr>
        <w:pStyle w:val="af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>Оригинала договора на приобретение оздоровительной или санаторно-курортной путевки.</w:t>
      </w:r>
    </w:p>
    <w:p w:rsidR="008C4910" w:rsidRPr="00877603" w:rsidRDefault="008C4910" w:rsidP="00877603">
      <w:pPr>
        <w:pStyle w:val="af8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>Копии одного из документов, подтверждающих фактически произведенные расходы на оплату оздоровительной или санаторно-курортной путевки:</w:t>
      </w:r>
    </w:p>
    <w:p w:rsidR="008C4910" w:rsidRPr="00877603" w:rsidRDefault="008C4910" w:rsidP="00877603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lastRenderedPageBreak/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8C4910" w:rsidRPr="00877603" w:rsidRDefault="008C4910" w:rsidP="00877603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 xml:space="preserve">слип электронного терминала при проведении операции </w:t>
      </w:r>
      <w:r w:rsidR="0087760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77603">
        <w:rPr>
          <w:rFonts w:ascii="Times New Roman" w:hAnsi="Times New Roman"/>
          <w:sz w:val="28"/>
          <w:szCs w:val="28"/>
        </w:rPr>
        <w:t>с использованием банковской карты;</w:t>
      </w:r>
    </w:p>
    <w:p w:rsidR="008C4910" w:rsidRPr="00877603" w:rsidRDefault="008C4910" w:rsidP="00877603">
      <w:pPr>
        <w:pStyle w:val="af8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877603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877603">
        <w:rPr>
          <w:rFonts w:ascii="Times New Roman" w:hAnsi="Times New Roman"/>
          <w:sz w:val="28"/>
          <w:szCs w:val="28"/>
        </w:rPr>
        <w:t>) или путем перечисления денежных средств по распоряжению подотчетного лица самим кредитным учреждением.</w:t>
      </w:r>
    </w:p>
    <w:p w:rsidR="00C97F91" w:rsidRPr="00877603" w:rsidRDefault="00C97F91" w:rsidP="00877603">
      <w:pPr>
        <w:pStyle w:val="af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77603">
        <w:rPr>
          <w:rFonts w:ascii="Times New Roman" w:hAnsi="Times New Roman"/>
          <w:sz w:val="28"/>
          <w:szCs w:val="28"/>
        </w:rPr>
        <w:t xml:space="preserve">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(попечительство), в случае частичной компенсации стоимости оздоровительного или санаторно-курортного лечения, компенсации стоимости проезда к месту оздоровительного или санаторно-курортного лечения и обратно детям </w:t>
      </w:r>
      <w:r w:rsidR="004928AE" w:rsidRPr="00877603">
        <w:rPr>
          <w:rFonts w:ascii="Times New Roman" w:hAnsi="Times New Roman"/>
          <w:sz w:val="28"/>
          <w:szCs w:val="28"/>
        </w:rPr>
        <w:t>муниципального служащего</w:t>
      </w:r>
      <w:r w:rsidR="004928AE" w:rsidRPr="0087760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77603">
        <w:rPr>
          <w:rFonts w:ascii="Times New Roman" w:hAnsi="Times New Roman"/>
          <w:sz w:val="28"/>
          <w:szCs w:val="28"/>
        </w:rPr>
        <w:t>в возрасте до 18</w:t>
      </w:r>
      <w:proofErr w:type="gramEnd"/>
      <w:r w:rsidRPr="00877603">
        <w:rPr>
          <w:rFonts w:ascii="Times New Roman" w:hAnsi="Times New Roman"/>
          <w:sz w:val="28"/>
          <w:szCs w:val="28"/>
        </w:rPr>
        <w:t xml:space="preserve"> лет.</w:t>
      </w:r>
    </w:p>
    <w:p w:rsidR="00C97F91" w:rsidRPr="00877603" w:rsidRDefault="00C97F91" w:rsidP="00877603">
      <w:pPr>
        <w:pStyle w:val="af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>Оригинала документа, подтверждающего получение оздоровительного или санаторно-курортного лечения (отрывной (обратный) талон к путевке либо справка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 учреждения, или акт об оказанных услугах оздоровительного или санаторно-курортного лечения).</w:t>
      </w:r>
    </w:p>
    <w:p w:rsidR="00C97F91" w:rsidRPr="00877603" w:rsidRDefault="00C97F91" w:rsidP="00877603">
      <w:pPr>
        <w:pStyle w:val="af8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77603">
        <w:rPr>
          <w:rFonts w:ascii="Times New Roman" w:hAnsi="Times New Roman"/>
          <w:sz w:val="28"/>
          <w:szCs w:val="28"/>
        </w:rPr>
        <w:t xml:space="preserve">Копии лицензии на медицинскую деятельность учреждения, </w:t>
      </w:r>
      <w:r w:rsidR="00877603">
        <w:rPr>
          <w:rFonts w:ascii="Times New Roman" w:hAnsi="Times New Roman"/>
          <w:sz w:val="28"/>
          <w:szCs w:val="28"/>
        </w:rPr>
        <w:t xml:space="preserve">                        </w:t>
      </w:r>
      <w:r w:rsidRPr="00877603">
        <w:rPr>
          <w:rFonts w:ascii="Times New Roman" w:hAnsi="Times New Roman"/>
          <w:sz w:val="28"/>
          <w:szCs w:val="28"/>
        </w:rPr>
        <w:t>в котором муниципальный служащий и его дети проходили оздоровительное или санаторно-курортное лечение.</w:t>
      </w:r>
    </w:p>
    <w:p w:rsidR="00584558" w:rsidRDefault="00C97F91" w:rsidP="005845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2. Компенсация стоимости проезда к месту оздоровительного или санаторно-курортного лечения и обратно осуществляется на основании письменного заявления </w:t>
      </w:r>
      <w:r w:rsidR="001F7BE2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 на имя работо</w:t>
      </w:r>
      <w:r w:rsidR="00584558">
        <w:rPr>
          <w:rFonts w:ascii="Times New Roman" w:hAnsi="Times New Roman"/>
          <w:sz w:val="28"/>
          <w:szCs w:val="28"/>
        </w:rPr>
        <w:t xml:space="preserve">дателя </w:t>
      </w:r>
      <w:r w:rsidR="00877603">
        <w:rPr>
          <w:rFonts w:ascii="Times New Roman" w:hAnsi="Times New Roman"/>
          <w:sz w:val="28"/>
          <w:szCs w:val="28"/>
        </w:rPr>
        <w:t xml:space="preserve">                       </w:t>
      </w:r>
      <w:r w:rsidR="00584558">
        <w:rPr>
          <w:rFonts w:ascii="Times New Roman" w:hAnsi="Times New Roman"/>
          <w:sz w:val="28"/>
          <w:szCs w:val="28"/>
        </w:rPr>
        <w:t xml:space="preserve">с приложением документов, определенных </w:t>
      </w:r>
      <w:r w:rsidR="00584558">
        <w:rPr>
          <w:rFonts w:ascii="Times New Roman" w:hAnsi="Times New Roman"/>
          <w:bCs/>
          <w:iCs/>
          <w:sz w:val="28"/>
          <w:szCs w:val="28"/>
        </w:rPr>
        <w:t>муниципальным нормативным правовым актом Кондинского района.</w:t>
      </w:r>
    </w:p>
    <w:p w:rsidR="00381B8A" w:rsidRDefault="00C97F9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97F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97F91">
        <w:rPr>
          <w:rFonts w:ascii="Times New Roman" w:hAnsi="Times New Roman"/>
          <w:sz w:val="28"/>
          <w:szCs w:val="28"/>
        </w:rPr>
        <w:t xml:space="preserve">Выплата частичной компенсации стоимости оздоровительной 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</w:t>
      </w:r>
      <w:r w:rsidR="00787776">
        <w:rPr>
          <w:rFonts w:ascii="Times New Roman" w:hAnsi="Times New Roman"/>
          <w:sz w:val="28"/>
          <w:szCs w:val="28"/>
        </w:rPr>
        <w:t>муниципального служащего</w:t>
      </w:r>
      <w:r w:rsidRPr="00C97F91">
        <w:rPr>
          <w:rFonts w:ascii="Times New Roman" w:hAnsi="Times New Roman"/>
          <w:sz w:val="28"/>
          <w:szCs w:val="28"/>
        </w:rPr>
        <w:t xml:space="preserve">, получающего компенсации, </w:t>
      </w:r>
      <w:r w:rsidR="00877603">
        <w:rPr>
          <w:rFonts w:ascii="Times New Roman" w:hAnsi="Times New Roman"/>
          <w:sz w:val="28"/>
          <w:szCs w:val="28"/>
        </w:rPr>
        <w:t xml:space="preserve">                     </w:t>
      </w:r>
      <w:r w:rsidRPr="00C97F91">
        <w:rPr>
          <w:rFonts w:ascii="Times New Roman" w:hAnsi="Times New Roman"/>
          <w:sz w:val="28"/>
          <w:szCs w:val="28"/>
        </w:rPr>
        <w:t xml:space="preserve">в течение 60 календарных дней со дня подачи </w:t>
      </w:r>
      <w:r w:rsidR="00787776">
        <w:rPr>
          <w:rFonts w:ascii="Times New Roman" w:hAnsi="Times New Roman"/>
          <w:sz w:val="28"/>
          <w:szCs w:val="28"/>
        </w:rPr>
        <w:t>муниципальным служащим</w:t>
      </w:r>
      <w:r w:rsidRPr="00C97F91">
        <w:rPr>
          <w:rFonts w:ascii="Times New Roman" w:hAnsi="Times New Roman"/>
          <w:sz w:val="28"/>
          <w:szCs w:val="28"/>
        </w:rPr>
        <w:t xml:space="preserve"> письменного заявления на имя работодателя с приложением документов, предусмотренных пунктом 1 настоящей статьи.</w:t>
      </w:r>
      <w:r w:rsidR="00381B8A">
        <w:rPr>
          <w:rFonts w:ascii="Times New Roman" w:hAnsi="Times New Roman"/>
          <w:sz w:val="28"/>
          <w:szCs w:val="28"/>
        </w:rPr>
        <w:br w:type="page"/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381B8A" w:rsidRPr="00381B8A" w:rsidTr="00BD0763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6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B8A">
              <w:rPr>
                <w:rFonts w:ascii="Times New Roman" w:hAnsi="Times New Roman"/>
                <w:b/>
                <w:sz w:val="22"/>
                <w:szCs w:val="22"/>
              </w:rPr>
              <w:t>Муниципальное образование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81B8A">
              <w:rPr>
                <w:rFonts w:ascii="Times New Roman" w:hAnsi="Times New Roman"/>
                <w:b/>
                <w:sz w:val="22"/>
                <w:szCs w:val="22"/>
              </w:rPr>
              <w:t>Кондинский район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B8A">
              <w:rPr>
                <w:rFonts w:ascii="Times New Roman" w:hAnsi="Times New Roman"/>
                <w:b/>
                <w:sz w:val="18"/>
                <w:szCs w:val="18"/>
              </w:rPr>
              <w:t>Ханты-Мансийского автономного округ</w:t>
            </w:r>
            <w:proofErr w:type="gramStart"/>
            <w:r w:rsidRPr="00381B8A">
              <w:rPr>
                <w:rFonts w:ascii="Times New Roman" w:hAnsi="Times New Roman"/>
                <w:b/>
                <w:sz w:val="18"/>
                <w:szCs w:val="18"/>
              </w:rPr>
              <w:t>а-</w:t>
            </w:r>
            <w:proofErr w:type="gramEnd"/>
            <w:r w:rsidRPr="00381B8A">
              <w:rPr>
                <w:rFonts w:ascii="Times New Roman" w:hAnsi="Times New Roman"/>
                <w:b/>
                <w:sz w:val="18"/>
                <w:szCs w:val="18"/>
              </w:rPr>
              <w:t xml:space="preserve"> Югры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1B8A" w:rsidRPr="00381B8A" w:rsidRDefault="00381B8A" w:rsidP="00381B8A">
            <w:pPr>
              <w:keepNext/>
              <w:suppressAutoHyphens/>
              <w:ind w:firstLine="0"/>
              <w:jc w:val="center"/>
              <w:outlineLvl w:val="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B8A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81B8A">
              <w:rPr>
                <w:rFonts w:ascii="Times New Roman" w:hAnsi="Times New Roman"/>
                <w:b/>
                <w:bCs/>
                <w:sz w:val="26"/>
                <w:szCs w:val="26"/>
              </w:rPr>
              <w:t>КОНДИНСКОГО  РАЙОНА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1B8A" w:rsidRPr="00381B8A" w:rsidTr="00BD0763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B8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1B8A" w:rsidRPr="00381B8A" w:rsidRDefault="00381B8A" w:rsidP="00381B8A">
            <w:pPr>
              <w:ind w:left="344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381B8A">
              <w:rPr>
                <w:rFonts w:ascii="Times New Roman" w:hAnsi="Times New Roman"/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 w:rsidRPr="00381B8A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управление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81B8A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iCs/>
                <w:sz w:val="18"/>
              </w:rPr>
              <w:t>Титова ул., д.26, Междуреченский</w:t>
            </w:r>
            <w:r w:rsidRPr="00381B8A">
              <w:rPr>
                <w:rFonts w:ascii="Times New Roman" w:hAnsi="Times New Roman"/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sz w:val="18"/>
              </w:rPr>
              <w:t xml:space="preserve">автономный округ - </w:t>
            </w:r>
            <w:proofErr w:type="spellStart"/>
            <w:r w:rsidRPr="00381B8A">
              <w:rPr>
                <w:rFonts w:ascii="Times New Roman" w:hAnsi="Times New Roman"/>
                <w:sz w:val="18"/>
              </w:rPr>
              <w:t>Югра</w:t>
            </w:r>
            <w:proofErr w:type="spellEnd"/>
            <w:r w:rsidRPr="00381B8A">
              <w:rPr>
                <w:rFonts w:ascii="Times New Roman" w:hAnsi="Times New Roman"/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sz w:val="18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81B8A">
              <w:rPr>
                <w:rFonts w:ascii="Times New Roman" w:hAnsi="Times New Roman"/>
                <w:sz w:val="18"/>
                <w:lang w:val="en-US"/>
              </w:rPr>
              <w:t>E-mail</w:t>
            </w:r>
            <w:r w:rsidRPr="00381B8A">
              <w:rPr>
                <w:rFonts w:ascii="Times New Roman" w:hAnsi="Times New Roman"/>
                <w:i/>
                <w:sz w:val="18"/>
                <w:lang w:val="en-US"/>
              </w:rPr>
              <w:t xml:space="preserve">: </w:t>
            </w:r>
            <w:r w:rsidRPr="00381B8A">
              <w:rPr>
                <w:rFonts w:ascii="Times New Roman" w:hAnsi="Times New Roman"/>
                <w:i/>
                <w:color w:val="163E11"/>
                <w:sz w:val="18"/>
                <w:lang w:val="en-US"/>
              </w:rPr>
              <w:t>yuristkonda@mail.ru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16" w:history="1">
              <w:r w:rsidRPr="00381B8A">
                <w:rPr>
                  <w:rFonts w:ascii="Times New Roman" w:hAnsi="Times New Roman"/>
                  <w:sz w:val="18"/>
                  <w:u w:val="single"/>
                  <w:lang w:val="en-US"/>
                </w:rPr>
                <w:t>http</w:t>
              </w:r>
              <w:r w:rsidRPr="00381B8A">
                <w:rPr>
                  <w:rFonts w:ascii="Times New Roman" w:hAnsi="Times New Roman"/>
                  <w:sz w:val="18"/>
                  <w:u w:val="single"/>
                </w:rPr>
                <w:t>://</w:t>
              </w:r>
              <w:r w:rsidRPr="00381B8A">
                <w:rPr>
                  <w:rFonts w:ascii="Times New Roman" w:hAnsi="Times New Roman"/>
                  <w:sz w:val="18"/>
                  <w:u w:val="single"/>
                  <w:lang w:val="en-US"/>
                </w:rPr>
                <w:t>www</w:t>
              </w:r>
              <w:r w:rsidRPr="00381B8A">
                <w:rPr>
                  <w:rFonts w:ascii="Times New Roman" w:hAnsi="Times New Roman"/>
                  <w:sz w:val="18"/>
                  <w:u w:val="single"/>
                </w:rPr>
                <w:t>.</w:t>
              </w:r>
              <w:r w:rsidRPr="00381B8A">
                <w:rPr>
                  <w:rFonts w:ascii="Times New Roman" w:hAnsi="Times New Roman"/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sz w:val="20"/>
              </w:rPr>
            </w:pPr>
          </w:p>
          <w:p w:rsidR="00381B8A" w:rsidRPr="00381B8A" w:rsidRDefault="00381B8A" w:rsidP="00381B8A">
            <w:pPr>
              <w:ind w:firstLine="0"/>
              <w:rPr>
                <w:rFonts w:ascii="Times New Roman" w:hAnsi="Times New Roman"/>
                <w:sz w:val="20"/>
              </w:rPr>
            </w:pP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</w:rPr>
            </w:pPr>
            <w:r w:rsidRPr="00381B8A">
              <w:rPr>
                <w:rFonts w:ascii="Times New Roman" w:hAnsi="Times New Roman"/>
              </w:rPr>
              <w:t>15 февраля 2017 года  №  60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381B8A" w:rsidRPr="00381B8A" w:rsidTr="00BD0763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381B8A" w:rsidRPr="00381B8A" w:rsidRDefault="00381B8A" w:rsidP="00381B8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</w:tbl>
    <w:p w:rsidR="00381B8A" w:rsidRPr="00381B8A" w:rsidRDefault="00381B8A" w:rsidP="00381B8A">
      <w:pPr>
        <w:ind w:firstLine="0"/>
        <w:jc w:val="center"/>
        <w:rPr>
          <w:rFonts w:ascii="Times New Roman" w:hAnsi="Times New Roman"/>
        </w:rPr>
      </w:pPr>
      <w:r w:rsidRPr="00381B8A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381B8A">
        <w:rPr>
          <w:rFonts w:ascii="Times New Roman CYR" w:hAnsi="Times New Roman CYR" w:cs="Times New Roman CYR"/>
          <w:b/>
          <w:bCs/>
        </w:rPr>
        <w:t>З</w:t>
      </w:r>
      <w:proofErr w:type="gramEnd"/>
      <w:r w:rsidRPr="00381B8A">
        <w:rPr>
          <w:rFonts w:ascii="Times New Roman CYR" w:hAnsi="Times New Roman CYR" w:cs="Times New Roman CYR"/>
          <w:b/>
          <w:bCs/>
        </w:rPr>
        <w:t xml:space="preserve"> А К Л Ю Ч Е Н И Е</w:t>
      </w:r>
      <w:r w:rsidRPr="00381B8A">
        <w:rPr>
          <w:rFonts w:ascii="Times New Roman CYR" w:hAnsi="Times New Roman CYR" w:cs="Times New Roman CYR"/>
          <w:b/>
          <w:bCs/>
        </w:rPr>
        <w:br/>
        <w:t>на проект муниципального нормативного правового акта</w:t>
      </w:r>
      <w:r w:rsidRPr="00381B8A">
        <w:rPr>
          <w:rFonts w:ascii="Times New Roman CYR" w:hAnsi="Times New Roman CYR" w:cs="Times New Roman CYR"/>
          <w:b/>
          <w:bCs/>
        </w:rPr>
        <w:br/>
      </w:r>
    </w:p>
    <w:p w:rsidR="00381B8A" w:rsidRPr="00381B8A" w:rsidRDefault="00381B8A" w:rsidP="00381B8A">
      <w:pPr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>Настоящее заключение подготовлено по результатам проведения правовой и антикоррупционной экспертизы проекта решения Думы Кондинского района «О дополнительных гарантиях муниципальным служащим муниципального образования Кондинский район»  (далее – Проект).</w:t>
      </w:r>
    </w:p>
    <w:p w:rsidR="00381B8A" w:rsidRPr="00381B8A" w:rsidRDefault="00381B8A" w:rsidP="00381B8A">
      <w:pPr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>Проект подготовлен  комитетом экономического развития администрации Кондинского района.</w:t>
      </w:r>
    </w:p>
    <w:p w:rsidR="00381B8A" w:rsidRPr="00381B8A" w:rsidRDefault="00381B8A" w:rsidP="00381B8A">
      <w:pPr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Экспертиза проведена начальником отдела по правовым вопросам юридическо-правового управления Т.С. Сусловой,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381B8A">
          <w:rPr>
            <w:rFonts w:ascii="Times New Roman" w:hAnsi="Times New Roman"/>
          </w:rPr>
          <w:t>постановлением</w:t>
        </w:r>
      </w:hyperlink>
      <w:r w:rsidRPr="00381B8A">
        <w:rPr>
          <w:rFonts w:ascii="Times New Roman" w:hAnsi="Times New Roman"/>
        </w:rPr>
        <w:t xml:space="preserve"> Правительства РФ от 26 февраля 2010 года № 96. </w:t>
      </w:r>
      <w:bookmarkStart w:id="1" w:name="sub_179013"/>
      <w:bookmarkStart w:id="2" w:name="sub_17912"/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81B8A">
        <w:rPr>
          <w:rFonts w:ascii="Times New Roman" w:hAnsi="Times New Roman"/>
        </w:rPr>
        <w:t>Согласно части 3 статьи 23 Федерального закона от 02.03.2007 года № 25-ФЗ «О муниципальной службе в Российской Федерации»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proofErr w:type="gramStart"/>
      <w:r w:rsidRPr="00381B8A">
        <w:rPr>
          <w:rFonts w:ascii="Times New Roman" w:hAnsi="Times New Roman"/>
        </w:rPr>
        <w:t>В соответствии со статьей 15 Закона Ханты-Мансийского автономного округа - Югры от 20.07.2007 года № 113-оз «Об отдельных вопросах муниципальной службы в Ханты-Мансийском автономном округе - Югре»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</w:t>
      </w:r>
      <w:proofErr w:type="gramEnd"/>
      <w:r w:rsidRPr="00381B8A">
        <w:rPr>
          <w:rFonts w:ascii="Times New Roman" w:hAnsi="Times New Roman"/>
        </w:rPr>
        <w:t xml:space="preserve"> замещаемой должности, обязательность получения его согласия на перевод на другую должность муниципальной службы, за исключением случаев, предусмотренных федеральным законодательством; </w:t>
      </w:r>
      <w:proofErr w:type="gramStart"/>
      <w:r w:rsidRPr="00381B8A">
        <w:rPr>
          <w:rFonts w:ascii="Times New Roman" w:hAnsi="Times New Roman"/>
        </w:rPr>
        <w:t xml:space="preserve">возмещаются расходы и предоставляются </w:t>
      </w:r>
      <w:r w:rsidRPr="00381B8A">
        <w:rPr>
          <w:rFonts w:ascii="Times New Roman" w:hAnsi="Times New Roman"/>
        </w:rPr>
        <w:lastRenderedPageBreak/>
        <w:t>иные компенсации в связи с командировками, приемом на муниципальную службу, переводом на должность муниципальной службы в другой орган местного самоуправления, направлением на муниципальную службу в другую местность, а также возмещаются связанные с этим транспортные расходы и расходы на оплату жилья, а так же определено, что Уставом муниципального образования могут быть предусмотрены дополнительные гарантии для муниципальных служащих</w:t>
      </w:r>
      <w:proofErr w:type="gramEnd"/>
      <w:r w:rsidRPr="00381B8A">
        <w:rPr>
          <w:rFonts w:ascii="Times New Roman" w:hAnsi="Times New Roman"/>
        </w:rPr>
        <w:t>.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81B8A">
        <w:rPr>
          <w:rFonts w:ascii="Times New Roman" w:hAnsi="Times New Roman"/>
        </w:rPr>
        <w:t>Статьей 46.1 Устава Кондинского района установлено, что муниципальному служащему Кондинского района предоставляются следующие дополнительные гарантии за счет средств бюджета Кондинского района: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81B8A">
        <w:rPr>
          <w:rFonts w:ascii="Times New Roman" w:hAnsi="Times New Roman"/>
        </w:rPr>
        <w:t>Компенсация стоимости оздоровительной или санаторно-курортной путевки муниципальному служащему и его детям, а также компенсация муниципальному служащему и его детям стоимости проезда к месту оздоровительного или санаторно-курортного лечения и обратно.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  <w:r w:rsidRPr="00381B8A">
        <w:rPr>
          <w:rFonts w:ascii="Times New Roman" w:hAnsi="Times New Roman"/>
        </w:rPr>
        <w:t>Порядок, размеры и условия предоставления дополнительных гарантий для муниципальных служащих устанавливаются решением Думы Кондинского района.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</w:rPr>
      </w:pP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Таким образом, Проект планируется к принятию компетентным органом, в пределах полномочий Думы Кондинского района. </w:t>
      </w:r>
    </w:p>
    <w:bookmarkEnd w:id="2"/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851"/>
        <w:outlineLvl w:val="0"/>
        <w:rPr>
          <w:rFonts w:ascii="Times New Roman" w:hAnsi="Times New Roman"/>
          <w:bCs/>
          <w:lang/>
        </w:rPr>
      </w:pPr>
      <w:r w:rsidRPr="00381B8A">
        <w:rPr>
          <w:rFonts w:ascii="Times New Roman" w:hAnsi="Times New Roman"/>
          <w:bCs/>
          <w:lang/>
        </w:rPr>
        <w:t>П</w:t>
      </w:r>
      <w:r w:rsidRPr="00381B8A">
        <w:rPr>
          <w:rFonts w:ascii="Times New Roman" w:hAnsi="Times New Roman"/>
          <w:bCs/>
          <w:lang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381B8A" w:rsidRPr="00381B8A" w:rsidRDefault="00381B8A" w:rsidP="00381B8A">
      <w:pPr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района;</w:t>
      </w:r>
    </w:p>
    <w:p w:rsidR="00381B8A" w:rsidRPr="00381B8A" w:rsidRDefault="00381B8A" w:rsidP="00381B8A">
      <w:pPr>
        <w:tabs>
          <w:tab w:val="left" w:pos="1134"/>
        </w:tabs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- </w:t>
      </w:r>
      <w:r w:rsidRPr="00381B8A">
        <w:rPr>
          <w:rFonts w:ascii="Times New Roman" w:hAnsi="Times New Roman"/>
        </w:rPr>
        <w:tab/>
        <w:t>об отсутствии коррупциогенных факторов;</w:t>
      </w:r>
    </w:p>
    <w:p w:rsidR="00381B8A" w:rsidRPr="00381B8A" w:rsidRDefault="00381B8A" w:rsidP="00381B8A">
      <w:pPr>
        <w:tabs>
          <w:tab w:val="left" w:pos="1134"/>
        </w:tabs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- </w:t>
      </w:r>
      <w:r w:rsidRPr="00381B8A">
        <w:rPr>
          <w:rFonts w:ascii="Times New Roman" w:hAnsi="Times New Roman"/>
        </w:rPr>
        <w:tab/>
        <w:t>об отсутствии нарушений юридико-технического характера.</w:t>
      </w:r>
    </w:p>
    <w:p w:rsidR="00381B8A" w:rsidRPr="00381B8A" w:rsidRDefault="00381B8A" w:rsidP="00381B8A">
      <w:pPr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ab/>
        <w:t xml:space="preserve">   </w:t>
      </w:r>
    </w:p>
    <w:p w:rsidR="00381B8A" w:rsidRPr="00381B8A" w:rsidRDefault="00381B8A" w:rsidP="00381B8A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>Проект рекомендован к принятию.</w:t>
      </w:r>
    </w:p>
    <w:p w:rsidR="00381B8A" w:rsidRPr="00381B8A" w:rsidRDefault="00381B8A" w:rsidP="00381B8A">
      <w:pPr>
        <w:ind w:firstLine="851"/>
        <w:rPr>
          <w:rFonts w:ascii="Times New Roman" w:hAnsi="Times New Roman"/>
        </w:rPr>
      </w:pPr>
    </w:p>
    <w:p w:rsidR="00381B8A" w:rsidRPr="00381B8A" w:rsidRDefault="00381B8A" w:rsidP="00381B8A">
      <w:pPr>
        <w:ind w:firstLine="709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 </w:t>
      </w:r>
    </w:p>
    <w:bookmarkEnd w:id="1"/>
    <w:p w:rsidR="00381B8A" w:rsidRPr="00381B8A" w:rsidRDefault="00381B8A" w:rsidP="00381B8A">
      <w:pPr>
        <w:ind w:firstLine="851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 </w:t>
      </w:r>
    </w:p>
    <w:p w:rsidR="00381B8A" w:rsidRPr="00381B8A" w:rsidRDefault="00381B8A" w:rsidP="00381B8A">
      <w:pPr>
        <w:ind w:firstLine="0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Начальник отдела по правовым вопросам </w:t>
      </w:r>
    </w:p>
    <w:p w:rsidR="00381B8A" w:rsidRPr="00381B8A" w:rsidRDefault="00381B8A" w:rsidP="00381B8A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81B8A">
        <w:rPr>
          <w:rFonts w:ascii="Times New Roman" w:hAnsi="Times New Roman"/>
        </w:rPr>
        <w:t xml:space="preserve">юридическо-правового управления   </w:t>
      </w:r>
      <w:r w:rsidRPr="00381B8A">
        <w:rPr>
          <w:rFonts w:ascii="Times New Roman" w:hAnsi="Times New Roman"/>
        </w:rPr>
        <w:tab/>
        <w:t xml:space="preserve">                                                                     Т.С. Суслова</w:t>
      </w:r>
    </w:p>
    <w:p w:rsidR="00381B8A" w:rsidRDefault="00381B8A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B8A" w:rsidRPr="00F122CC" w:rsidRDefault="00381B8A" w:rsidP="00381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381B8A" w:rsidRPr="009A6FF4" w:rsidRDefault="00381B8A" w:rsidP="00381B8A">
      <w:pPr>
        <w:jc w:val="center"/>
        <w:rPr>
          <w:rFonts w:ascii="Times New Roman" w:hAnsi="Times New Roman"/>
          <w:b/>
          <w:sz w:val="28"/>
          <w:szCs w:val="28"/>
        </w:rPr>
      </w:pPr>
      <w:r w:rsidRPr="008D4D56">
        <w:rPr>
          <w:rFonts w:ascii="Times New Roman" w:hAnsi="Times New Roman"/>
          <w:b/>
          <w:sz w:val="28"/>
          <w:szCs w:val="28"/>
        </w:rPr>
        <w:t xml:space="preserve">О проведенной антикоррупционной экспертизе проекта решения Думы </w:t>
      </w:r>
      <w:r w:rsidRPr="003106F6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  <w:r w:rsidRPr="0048718F">
        <w:rPr>
          <w:rFonts w:ascii="Times New Roman" w:hAnsi="Times New Roman"/>
          <w:b/>
          <w:sz w:val="28"/>
          <w:szCs w:val="28"/>
        </w:rPr>
        <w:t>«</w:t>
      </w:r>
      <w:r w:rsidRPr="007B374D">
        <w:rPr>
          <w:rFonts w:ascii="Times New Roman" w:hAnsi="Times New Roman"/>
          <w:b/>
          <w:sz w:val="28"/>
          <w:szCs w:val="28"/>
        </w:rPr>
        <w:t>О дополнительных гарантиях муниципальным служащим муниципального образования Кондинский район»</w:t>
      </w:r>
    </w:p>
    <w:p w:rsidR="00381B8A" w:rsidRDefault="00381B8A" w:rsidP="00381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(об отсутствии коррупциогенных факторов)</w:t>
      </w:r>
    </w:p>
    <w:p w:rsidR="00381B8A" w:rsidRDefault="00381B8A" w:rsidP="00381B8A">
      <w:pPr>
        <w:jc w:val="center"/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пгт.Междуреченский                                                    </w:t>
      </w:r>
      <w:r w:rsidRPr="00A75A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A75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2017 года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1B8A" w:rsidRPr="00657500" w:rsidRDefault="00381B8A" w:rsidP="00381B8A">
      <w:pPr>
        <w:pStyle w:val="af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C654F">
        <w:rPr>
          <w:rFonts w:ascii="Times New Roman" w:hAnsi="Times New Roman"/>
          <w:sz w:val="28"/>
          <w:szCs w:val="28"/>
        </w:rPr>
        <w:t>Вводная часть</w:t>
      </w:r>
    </w:p>
    <w:p w:rsidR="00381B8A" w:rsidRPr="0048718F" w:rsidRDefault="00381B8A" w:rsidP="00381B8A">
      <w:pPr>
        <w:rPr>
          <w:rFonts w:ascii="Times New Roman" w:hAnsi="Times New Roman"/>
          <w:sz w:val="28"/>
          <w:szCs w:val="28"/>
        </w:rPr>
      </w:pPr>
      <w:r w:rsidRPr="008D4D56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проведенной антикоррупционной экспертизы проекта решения Думы Кондинского </w:t>
      </w:r>
      <w:r w:rsidRPr="00E56108">
        <w:rPr>
          <w:rFonts w:ascii="Times New Roman" w:hAnsi="Times New Roman"/>
          <w:sz w:val="28"/>
          <w:szCs w:val="28"/>
        </w:rPr>
        <w:t xml:space="preserve">района </w:t>
      </w:r>
      <w:r w:rsidRPr="0048718F">
        <w:rPr>
          <w:rFonts w:ascii="Times New Roman" w:hAnsi="Times New Roman"/>
          <w:sz w:val="28"/>
          <w:szCs w:val="28"/>
        </w:rPr>
        <w:t>«</w:t>
      </w:r>
      <w:r w:rsidRPr="007B374D">
        <w:rPr>
          <w:rFonts w:ascii="Times New Roman" w:hAnsi="Times New Roman"/>
          <w:sz w:val="28"/>
          <w:szCs w:val="28"/>
        </w:rPr>
        <w:t>О дополнительных гарантиях муниципальным служащим муниципального образования Кондинский район</w:t>
      </w:r>
      <w:r w:rsidRPr="004871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48718F">
        <w:rPr>
          <w:rFonts w:ascii="Times New Roman" w:hAnsi="Times New Roman"/>
          <w:sz w:val="28"/>
          <w:szCs w:val="28"/>
        </w:rPr>
        <w:t xml:space="preserve"> 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антикоррупционной экспертизы кроме положений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 и действующих муниципальных правовых актов Кондинского района использованы: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 w:rsidRPr="00B1667F"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 Устав Кондинского района, методические рекомендации по проведению антикоррупционной экспертизы нормативных правовых актов и их проектов: вопросы теории и практики.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Выводы:</w:t>
      </w:r>
    </w:p>
    <w:p w:rsidR="00381B8A" w:rsidRPr="009A6FF4" w:rsidRDefault="00381B8A" w:rsidP="00381B8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факторы, устанавливающие для </w:t>
      </w:r>
      <w:proofErr w:type="spellStart"/>
      <w:r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решении Думы Кондинского района </w:t>
      </w:r>
      <w:r w:rsidRPr="0048718F">
        <w:rPr>
          <w:rFonts w:ascii="Times New Roman" w:hAnsi="Times New Roman"/>
          <w:sz w:val="28"/>
          <w:szCs w:val="28"/>
        </w:rPr>
        <w:t>«</w:t>
      </w:r>
      <w:r w:rsidRPr="007B374D">
        <w:rPr>
          <w:rFonts w:ascii="Times New Roman" w:hAnsi="Times New Roman"/>
          <w:sz w:val="28"/>
          <w:szCs w:val="28"/>
        </w:rPr>
        <w:t>О дополнительных гарантиях муниципальным служащим муниципального образования Кондинский район</w:t>
      </w:r>
      <w:r w:rsidRPr="004871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не выявлены.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юридическо-правового</w:t>
      </w:r>
    </w:p>
    <w:p w:rsidR="00381B8A" w:rsidRDefault="00381B8A" w:rsidP="00381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аппарата Думы </w:t>
      </w:r>
    </w:p>
    <w:p w:rsidR="00381B8A" w:rsidRDefault="00381B8A" w:rsidP="00381B8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Кондинского района                                            _____________ К.А. </w:t>
      </w:r>
      <w:proofErr w:type="spellStart"/>
      <w:r>
        <w:rPr>
          <w:rFonts w:ascii="Times New Roman" w:hAnsi="Times New Roman"/>
          <w:sz w:val="28"/>
          <w:szCs w:val="28"/>
        </w:rPr>
        <w:t>Склюева</w:t>
      </w:r>
      <w:proofErr w:type="spellEnd"/>
      <w:r>
        <w:rPr>
          <w:rFonts w:ascii="Times New Roman" w:hAnsi="Times New Roman"/>
          <w:sz w:val="28"/>
          <w:szCs w:val="28"/>
        </w:rPr>
        <w:br w:type="page"/>
      </w:r>
    </w:p>
    <w:p w:rsidR="00381B8A" w:rsidRPr="00185FFE" w:rsidRDefault="00381B8A" w:rsidP="00381B8A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4320"/>
      </w:tblGrid>
      <w:tr w:rsidR="00381B8A" w:rsidRPr="00381B8A" w:rsidTr="00BD0763">
        <w:trPr>
          <w:trHeight w:val="560"/>
        </w:trPr>
        <w:tc>
          <w:tcPr>
            <w:tcW w:w="5760" w:type="dxa"/>
            <w:shd w:val="clear" w:color="auto" w:fill="auto"/>
          </w:tcPr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4"/>
              </w:rPr>
            </w:pPr>
            <w:r w:rsidRPr="00381B8A">
              <w:rPr>
                <w:rFonts w:ascii="Times New Roman" w:hAnsi="Times New Roman"/>
                <w:b/>
                <w:color w:val="1F497D" w:themeColor="text2"/>
                <w:sz w:val="14"/>
                <w:szCs w:val="14"/>
              </w:rPr>
              <w:t>МУНИЦИПАЛЬНОЕ ОБРАЗОВАНИЕ КОНДИНСКИЙ РАЙОН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2"/>
                <w:szCs w:val="12"/>
              </w:rPr>
            </w:pPr>
            <w:r w:rsidRPr="00381B8A">
              <w:rPr>
                <w:rFonts w:ascii="Times New Roman" w:hAnsi="Times New Roman"/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320" w:type="dxa"/>
            <w:shd w:val="clear" w:color="auto" w:fill="auto"/>
          </w:tcPr>
          <w:p w:rsidR="00381B8A" w:rsidRPr="00381B8A" w:rsidRDefault="00381B8A" w:rsidP="00381B8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381B8A" w:rsidRPr="00381B8A" w:rsidTr="00BD0763">
        <w:tc>
          <w:tcPr>
            <w:tcW w:w="5760" w:type="dxa"/>
            <w:shd w:val="clear" w:color="auto" w:fill="auto"/>
          </w:tcPr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  <w:r w:rsidRPr="00381B8A"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</w:pPr>
            <w:r w:rsidRPr="00381B8A">
              <w:rPr>
                <w:rFonts w:ascii="Times New Roman" w:hAnsi="Times New Roman"/>
                <w:b/>
                <w:color w:val="1F497D" w:themeColor="text2"/>
                <w:sz w:val="20"/>
                <w:szCs w:val="20"/>
              </w:rPr>
              <w:t>АППАРАТ ДУМЫ КОНДИНСКОГО РАЙОНА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0"/>
                <w:szCs w:val="10"/>
              </w:rPr>
            </w:pP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color w:val="1F497D" w:themeColor="text2"/>
                <w:sz w:val="10"/>
                <w:szCs w:val="10"/>
              </w:rPr>
            </w:pPr>
            <w:r w:rsidRPr="00381B8A">
              <w:rPr>
                <w:rFonts w:ascii="Times New Roman" w:hAnsi="Times New Roman"/>
                <w:b/>
                <w:color w:val="1F497D" w:themeColor="text2"/>
              </w:rPr>
              <w:t xml:space="preserve">ЮРИДИЧЕСКО-ПРАВОВОЙ ОТДЕЛ </w:t>
            </w:r>
          </w:p>
        </w:tc>
        <w:tc>
          <w:tcPr>
            <w:tcW w:w="4320" w:type="dxa"/>
            <w:shd w:val="clear" w:color="auto" w:fill="auto"/>
          </w:tcPr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B8A" w:rsidRPr="00381B8A" w:rsidTr="00BD0763">
        <w:tc>
          <w:tcPr>
            <w:tcW w:w="5760" w:type="dxa"/>
            <w:shd w:val="clear" w:color="auto" w:fill="auto"/>
          </w:tcPr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iCs/>
                <w:color w:val="1F497D" w:themeColor="text2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i/>
                <w:iCs/>
                <w:color w:val="1F497D" w:themeColor="text2"/>
                <w:sz w:val="18"/>
                <w:szCs w:val="18"/>
              </w:rPr>
              <w:t xml:space="preserve">Титова ул., д.26, 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18"/>
                <w:szCs w:val="18"/>
              </w:rPr>
            </w:pPr>
            <w:proofErr w:type="spellStart"/>
            <w:r w:rsidRPr="00381B8A">
              <w:rPr>
                <w:rFonts w:ascii="Times New Roman" w:hAnsi="Times New Roman"/>
                <w:i/>
                <w:iCs/>
                <w:color w:val="1F497D" w:themeColor="text2"/>
                <w:sz w:val="18"/>
                <w:szCs w:val="18"/>
              </w:rPr>
              <w:t>пгт</w:t>
            </w:r>
            <w:proofErr w:type="spellEnd"/>
            <w:r w:rsidRPr="00381B8A">
              <w:rPr>
                <w:rFonts w:ascii="Times New Roman" w:hAnsi="Times New Roman"/>
                <w:i/>
                <w:iCs/>
                <w:color w:val="1F497D" w:themeColor="text2"/>
                <w:sz w:val="18"/>
                <w:szCs w:val="18"/>
              </w:rPr>
              <w:t>. Междуреченский, Кондинский район,</w:t>
            </w:r>
          </w:p>
          <w:p w:rsidR="00381B8A" w:rsidRPr="00381B8A" w:rsidRDefault="00381B8A" w:rsidP="00381B8A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</w:pPr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</w:t>
            </w:r>
            <w:proofErr w:type="spellStart"/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>Югра</w:t>
            </w:r>
            <w:proofErr w:type="spellEnd"/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</w:rPr>
              <w:t xml:space="preserve">, 628200,  тел/факс: </w:t>
            </w:r>
          </w:p>
          <w:p w:rsidR="00381B8A" w:rsidRPr="00381B8A" w:rsidRDefault="00381B8A" w:rsidP="00381B8A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color w:val="1F497D" w:themeColor="text2"/>
                <w:sz w:val="18"/>
                <w:szCs w:val="18"/>
                <w:lang w:val="en-US"/>
              </w:rPr>
            </w:pPr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  <w:lang w:val="en-US"/>
              </w:rPr>
              <w:t>8 (34677) 35-0-88</w:t>
            </w:r>
            <w:bookmarkStart w:id="3" w:name="_GoBack"/>
            <w:bookmarkEnd w:id="3"/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  <w:lang w:val="en-US"/>
              </w:rPr>
              <w:t xml:space="preserve"> </w:t>
            </w:r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color w:val="1F497D" w:themeColor="text2"/>
                <w:sz w:val="18"/>
                <w:u w:val="single"/>
                <w:lang w:val="en-US"/>
              </w:rPr>
            </w:pPr>
            <w:r w:rsidRPr="00381B8A">
              <w:rPr>
                <w:rFonts w:ascii="Times New Roman" w:hAnsi="Times New Roman"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e-mail:</w:t>
            </w:r>
            <w:r w:rsidRPr="00381B8A">
              <w:rPr>
                <w:rFonts w:ascii="Times New Roman" w:hAnsi="Times New Roman"/>
                <w:b/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hyperlink r:id="rId17" w:history="1">
              <w:r w:rsidRPr="00381B8A">
                <w:rPr>
                  <w:rFonts w:ascii="Times New Roman" w:hAnsi="Times New Roman"/>
                  <w:i/>
                  <w:color w:val="1F497D" w:themeColor="text2"/>
                  <w:sz w:val="18"/>
                  <w:u w:val="single"/>
                  <w:lang w:val="en-US"/>
                </w:rPr>
                <w:t>dumakonda@mail.ru</w:t>
              </w:r>
            </w:hyperlink>
          </w:p>
          <w:p w:rsidR="00381B8A" w:rsidRPr="00381B8A" w:rsidRDefault="00381B8A" w:rsidP="00381B8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81B8A">
              <w:rPr>
                <w:rFonts w:ascii="Times New Roman" w:hAnsi="Times New Roman"/>
                <w:i/>
                <w:color w:val="1F497D" w:themeColor="text2"/>
                <w:sz w:val="18"/>
                <w:szCs w:val="18"/>
                <w:lang w:val="en-US"/>
              </w:rPr>
              <w:t>http://www.admkonda.ru</w:t>
            </w:r>
          </w:p>
        </w:tc>
        <w:tc>
          <w:tcPr>
            <w:tcW w:w="4320" w:type="dxa"/>
            <w:shd w:val="clear" w:color="auto" w:fill="auto"/>
          </w:tcPr>
          <w:p w:rsidR="00381B8A" w:rsidRPr="00381B8A" w:rsidRDefault="00381B8A" w:rsidP="00381B8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1B8A">
              <w:rPr>
                <w:rFonts w:ascii="Times New Roman" w:hAnsi="Times New Roman"/>
                <w:sz w:val="28"/>
                <w:szCs w:val="28"/>
              </w:rPr>
              <w:t>Председателю Думы Кондинского района</w:t>
            </w:r>
          </w:p>
          <w:p w:rsidR="00381B8A" w:rsidRPr="00381B8A" w:rsidRDefault="00381B8A" w:rsidP="00381B8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81B8A" w:rsidRPr="00381B8A" w:rsidRDefault="00381B8A" w:rsidP="00381B8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1B8A">
              <w:rPr>
                <w:rFonts w:ascii="Times New Roman" w:hAnsi="Times New Roman"/>
                <w:sz w:val="28"/>
                <w:szCs w:val="28"/>
              </w:rPr>
              <w:t>Ю.В. Гришаеву</w:t>
            </w:r>
          </w:p>
          <w:p w:rsidR="00381B8A" w:rsidRPr="00381B8A" w:rsidRDefault="00381B8A" w:rsidP="00381B8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81B8A" w:rsidRPr="00381B8A" w:rsidRDefault="00381B8A" w:rsidP="00381B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1B8A">
        <w:rPr>
          <w:rFonts w:ascii="Times New Roman" w:hAnsi="Times New Roman"/>
          <w:b/>
          <w:sz w:val="28"/>
          <w:szCs w:val="28"/>
        </w:rPr>
        <w:t>ЗАКЛЮЧЕНИЕ</w:t>
      </w:r>
    </w:p>
    <w:p w:rsidR="00381B8A" w:rsidRPr="00381B8A" w:rsidRDefault="00381B8A" w:rsidP="00381B8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1B8A">
        <w:rPr>
          <w:rFonts w:ascii="Times New Roman" w:hAnsi="Times New Roman"/>
          <w:b/>
          <w:sz w:val="28"/>
          <w:szCs w:val="28"/>
        </w:rPr>
        <w:t>на проект решения Думы Кондинского района</w:t>
      </w:r>
      <w:r w:rsidRPr="00381B8A">
        <w:rPr>
          <w:rFonts w:ascii="Times New Roman" w:hAnsi="Times New Roman"/>
          <w:sz w:val="28"/>
          <w:szCs w:val="28"/>
        </w:rPr>
        <w:t xml:space="preserve"> </w:t>
      </w:r>
      <w:r w:rsidRPr="00381B8A">
        <w:rPr>
          <w:rFonts w:ascii="Times New Roman" w:hAnsi="Times New Roman"/>
          <w:b/>
          <w:sz w:val="28"/>
          <w:szCs w:val="28"/>
        </w:rPr>
        <w:t>«О дополнительных гарантиях муниципальным служащим муниципального образования Кондинский район»</w:t>
      </w: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81B8A" w:rsidRPr="00381B8A" w:rsidRDefault="00381B8A" w:rsidP="00381B8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81B8A" w:rsidRPr="00381B8A" w:rsidRDefault="00381B8A" w:rsidP="00381B8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Рассмотрев проект решения Думы Кондинского района «О дополнительных гарантиях муниципальным служащим муниципального образования Кондинский район» (далее – проект решения), прихожу к следующему заключению.</w:t>
      </w:r>
    </w:p>
    <w:p w:rsidR="00381B8A" w:rsidRPr="00381B8A" w:rsidRDefault="00381B8A" w:rsidP="00381B8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Проект решения разработан комитетом экономического развития администрации Кондинского района  (далее – разработчик).</w:t>
      </w:r>
    </w:p>
    <w:p w:rsidR="00381B8A" w:rsidRPr="00381B8A" w:rsidRDefault="00381B8A" w:rsidP="00381B8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381B8A" w:rsidRPr="00381B8A" w:rsidRDefault="00381B8A" w:rsidP="00381B8A">
      <w:pPr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- проект решения;</w:t>
      </w:r>
    </w:p>
    <w:p w:rsidR="00381B8A" w:rsidRPr="00381B8A" w:rsidRDefault="00381B8A" w:rsidP="00381B8A">
      <w:pPr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- пояснительная записка;</w:t>
      </w:r>
    </w:p>
    <w:p w:rsidR="00381B8A" w:rsidRPr="00381B8A" w:rsidRDefault="00381B8A" w:rsidP="00381B8A">
      <w:pPr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- заключение на проект муниципального нормативного правового акта;</w:t>
      </w:r>
    </w:p>
    <w:p w:rsidR="00381B8A" w:rsidRPr="00381B8A" w:rsidRDefault="00381B8A" w:rsidP="00381B8A">
      <w:pPr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- заключение ОРВ;</w:t>
      </w:r>
    </w:p>
    <w:p w:rsidR="00381B8A" w:rsidRPr="00381B8A" w:rsidRDefault="00381B8A" w:rsidP="00381B8A">
      <w:pPr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- лист согласования.</w:t>
      </w:r>
    </w:p>
    <w:p w:rsidR="00381B8A" w:rsidRPr="00381B8A" w:rsidRDefault="00381B8A" w:rsidP="00381B8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 xml:space="preserve">Представленным проектом решения предлагается утвердить Положение о дополнительных гарантиях муниципальным служащим муниципального образования Кондинский район. </w:t>
      </w:r>
    </w:p>
    <w:p w:rsidR="00381B8A" w:rsidRPr="00381B8A" w:rsidRDefault="00381B8A" w:rsidP="00381B8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В соответствии с частью 3 статьи 23 Федерального закона от 02.03.2007 № 25-ФЗ «О муниципальной службе в Российской Федерации»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381B8A" w:rsidRPr="00381B8A" w:rsidRDefault="00381B8A" w:rsidP="00381B8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Статьей 46.1 Устава Кондинского района предусмотрено, что порядок, размеры и условия предоставления дополнительных гарантий для муниципальных служащих устанавливаются решением Думы Кондинского района.</w:t>
      </w:r>
    </w:p>
    <w:p w:rsidR="00381B8A" w:rsidRPr="00381B8A" w:rsidRDefault="00381B8A" w:rsidP="00381B8A">
      <w:pPr>
        <w:rPr>
          <w:rFonts w:ascii="Times New Roman" w:hAnsi="Times New Roman"/>
          <w:sz w:val="28"/>
          <w:szCs w:val="28"/>
        </w:rPr>
      </w:pPr>
    </w:p>
    <w:p w:rsidR="00381B8A" w:rsidRPr="00381B8A" w:rsidRDefault="00381B8A" w:rsidP="00381B8A">
      <w:pPr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Таким образом, проект решения разработан компетентным органом, в пределах полномочий Думы Кондинского района.</w:t>
      </w:r>
    </w:p>
    <w:p w:rsidR="00381B8A" w:rsidRPr="00381B8A" w:rsidRDefault="00381B8A" w:rsidP="00381B8A">
      <w:pPr>
        <w:ind w:firstLine="54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(с изменениями от  19.04.2016 № 101, от 28.06.2016 № 128).</w:t>
      </w:r>
    </w:p>
    <w:p w:rsidR="00381B8A" w:rsidRPr="00381B8A" w:rsidRDefault="00381B8A" w:rsidP="00381B8A">
      <w:pPr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</w:t>
      </w:r>
      <w:r w:rsidRPr="00381B8A">
        <w:rPr>
          <w:rFonts w:ascii="Times New Roman" w:hAnsi="Times New Roman"/>
          <w:bCs/>
          <w:sz w:val="28"/>
          <w:szCs w:val="28"/>
        </w:rPr>
        <w:t>рекомендован к принятию.</w:t>
      </w: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Специалист-эксперт</w:t>
      </w: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 xml:space="preserve">юридическо-правового </w:t>
      </w: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>отдела аппарата Думы</w:t>
      </w:r>
    </w:p>
    <w:p w:rsidR="00381B8A" w:rsidRPr="00381B8A" w:rsidRDefault="00381B8A" w:rsidP="00381B8A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381B8A">
        <w:rPr>
          <w:rFonts w:ascii="Times New Roman" w:hAnsi="Times New Roman"/>
          <w:sz w:val="28"/>
          <w:szCs w:val="28"/>
        </w:rPr>
        <w:t xml:space="preserve">Кондинского района                              ________________        К.А. </w:t>
      </w:r>
      <w:proofErr w:type="spellStart"/>
      <w:r w:rsidRPr="00381B8A">
        <w:rPr>
          <w:rFonts w:ascii="Times New Roman" w:hAnsi="Times New Roman"/>
          <w:sz w:val="28"/>
          <w:szCs w:val="28"/>
        </w:rPr>
        <w:t>Склюева</w:t>
      </w:r>
      <w:proofErr w:type="spellEnd"/>
    </w:p>
    <w:p w:rsidR="00D62271" w:rsidRPr="00D56EEE" w:rsidRDefault="00D62271" w:rsidP="00D56EE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D62271" w:rsidRPr="00D56EEE" w:rsidSect="00CB69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568" w:right="852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03" w:rsidRDefault="00877603">
      <w:r>
        <w:separator/>
      </w:r>
    </w:p>
  </w:endnote>
  <w:endnote w:type="continuationSeparator" w:id="0">
    <w:p w:rsidR="00877603" w:rsidRDefault="0087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87760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87760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8776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03" w:rsidRDefault="00877603">
      <w:r>
        <w:separator/>
      </w:r>
    </w:p>
  </w:footnote>
  <w:footnote w:type="continuationSeparator" w:id="0">
    <w:p w:rsidR="00877603" w:rsidRDefault="00877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6F6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76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603" w:rsidRDefault="0087760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877603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3" w:rsidRDefault="008776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6E4D0E"/>
    <w:multiLevelType w:val="hybridMultilevel"/>
    <w:tmpl w:val="D2185B0A"/>
    <w:lvl w:ilvl="0" w:tplc="DF0A07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6EA8"/>
    <w:multiLevelType w:val="hybridMultilevel"/>
    <w:tmpl w:val="D780D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83EE9"/>
    <w:multiLevelType w:val="hybridMultilevel"/>
    <w:tmpl w:val="756AC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D6092"/>
    <w:multiLevelType w:val="hybridMultilevel"/>
    <w:tmpl w:val="40DEE35C"/>
    <w:lvl w:ilvl="0" w:tplc="FE047B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D76B79"/>
    <w:multiLevelType w:val="hybridMultilevel"/>
    <w:tmpl w:val="96C6C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68067B"/>
    <w:multiLevelType w:val="hybridMultilevel"/>
    <w:tmpl w:val="FE3C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1F2C70"/>
    <w:multiLevelType w:val="multilevel"/>
    <w:tmpl w:val="189C5F24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2"/>
  </w:num>
  <w:num w:numId="5">
    <w:abstractNumId w:val="19"/>
  </w:num>
  <w:num w:numId="6">
    <w:abstractNumId w:val="16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0"/>
  </w:num>
  <w:num w:numId="19">
    <w:abstractNumId w:val="21"/>
  </w:num>
  <w:num w:numId="20">
    <w:abstractNumId w:val="18"/>
  </w:num>
  <w:num w:numId="21">
    <w:abstractNumId w:val="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0B67"/>
    <w:rsid w:val="000623F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762F"/>
    <w:rsid w:val="00380C7E"/>
    <w:rsid w:val="00381B8A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558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683D"/>
    <w:rsid w:val="006F1C50"/>
    <w:rsid w:val="006F2CC0"/>
    <w:rsid w:val="006F3141"/>
    <w:rsid w:val="006F3B3D"/>
    <w:rsid w:val="006F4087"/>
    <w:rsid w:val="006F4128"/>
    <w:rsid w:val="006F42B0"/>
    <w:rsid w:val="006F64BC"/>
    <w:rsid w:val="006F67E2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77603"/>
    <w:rsid w:val="00880D11"/>
    <w:rsid w:val="00881072"/>
    <w:rsid w:val="00881FA3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55E4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4910"/>
    <w:rsid w:val="008C57B6"/>
    <w:rsid w:val="008C6ABD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8AA"/>
    <w:rsid w:val="00A74EAB"/>
    <w:rsid w:val="00A77163"/>
    <w:rsid w:val="00A77ECE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2D55"/>
    <w:rsid w:val="00C53CE2"/>
    <w:rsid w:val="00C540F1"/>
    <w:rsid w:val="00C561B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69FB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6E63"/>
    <w:rsid w:val="00DF7EFA"/>
    <w:rsid w:val="00E04FF6"/>
    <w:rsid w:val="00E07221"/>
    <w:rsid w:val="00E100DE"/>
    <w:rsid w:val="00E11BE3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501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34"/>
    <w:qFormat/>
    <w:rsid w:val="007A5442"/>
    <w:pPr>
      <w:ind w:left="720"/>
      <w:contextualSpacing/>
    </w:pPr>
  </w:style>
  <w:style w:type="paragraph" w:styleId="af9">
    <w:name w:val="No Spacing"/>
    <w:uiPriority w:val="1"/>
    <w:qFormat/>
    <w:rsid w:val="00EB50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hyperlink" Target="http://zakon.scli.ru/ru/legal_texts/all/extended/index.php?do4=document&amp;id4=bbf89570-6239-4cfb-bdba-5b454c14e3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hyperlink" Target="mailto:dumakond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konda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hyperlink" Target="http://zakon.scli.ru/ru/legal_texts/all/extended/index.php?do4=document&amp;id4=ed05bcac-dad3-4fb1-a650-193cad016cf0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288</TotalTime>
  <Pages>10</Pages>
  <Words>2133</Words>
  <Characters>19140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Колмачевская Марина Васильевн</cp:lastModifiedBy>
  <cp:revision>47</cp:revision>
  <cp:lastPrinted>2017-02-17T08:03:00Z</cp:lastPrinted>
  <dcterms:created xsi:type="dcterms:W3CDTF">2016-12-27T04:51:00Z</dcterms:created>
  <dcterms:modified xsi:type="dcterms:W3CDTF">2017-02-20T03:58:00Z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