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E1" w:rsidRDefault="001609E1" w:rsidP="001609E1">
      <w:pPr>
        <w:jc w:val="right"/>
        <w:rPr>
          <w:sz w:val="16"/>
          <w:szCs w:val="16"/>
        </w:rPr>
      </w:pPr>
      <w:bookmarkStart w:id="0" w:name="_GoBack"/>
      <w:bookmarkEnd w:id="0"/>
    </w:p>
    <w:p w:rsidR="001609E1" w:rsidRPr="001609E1" w:rsidRDefault="001609E1" w:rsidP="001609E1">
      <w:pPr>
        <w:jc w:val="center"/>
        <w:rPr>
          <w:b/>
          <w:sz w:val="26"/>
          <w:szCs w:val="26"/>
        </w:rPr>
      </w:pPr>
      <w:r w:rsidRPr="001609E1">
        <w:rPr>
          <w:b/>
          <w:sz w:val="26"/>
          <w:szCs w:val="26"/>
        </w:rPr>
        <w:t>Программы комплексного развития коммунальной, транспортной и социальной инфраструктуры</w:t>
      </w:r>
      <w:r w:rsidR="005206A6">
        <w:rPr>
          <w:b/>
          <w:sz w:val="26"/>
          <w:szCs w:val="26"/>
        </w:rPr>
        <w:t xml:space="preserve"> городских и сельских поселений Кондинского района</w:t>
      </w:r>
    </w:p>
    <w:p w:rsidR="001609E1" w:rsidRDefault="001609E1" w:rsidP="001609E1">
      <w:pPr>
        <w:jc w:val="center"/>
        <w:rPr>
          <w:sz w:val="16"/>
          <w:szCs w:val="16"/>
        </w:rPr>
      </w:pPr>
    </w:p>
    <w:tbl>
      <w:tblPr>
        <w:tblStyle w:val="af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4686"/>
        <w:gridCol w:w="4527"/>
        <w:gridCol w:w="3828"/>
      </w:tblGrid>
      <w:tr w:rsidR="001609E1" w:rsidRPr="001609E1" w:rsidTr="005206A6">
        <w:tc>
          <w:tcPr>
            <w:tcW w:w="2376" w:type="dxa"/>
          </w:tcPr>
          <w:p w:rsidR="001609E1" w:rsidRPr="001609E1" w:rsidRDefault="005206A6" w:rsidP="007E75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Городское, сельское поселение</w:t>
            </w:r>
          </w:p>
        </w:tc>
        <w:tc>
          <w:tcPr>
            <w:tcW w:w="4686" w:type="dxa"/>
          </w:tcPr>
          <w:p w:rsidR="001609E1" w:rsidRPr="001609E1" w:rsidRDefault="001609E1" w:rsidP="007E75C4">
            <w:pPr>
              <w:jc w:val="center"/>
              <w:rPr>
                <w:b/>
                <w:szCs w:val="24"/>
              </w:rPr>
            </w:pPr>
            <w:r w:rsidRPr="001609E1">
              <w:rPr>
                <w:b/>
                <w:szCs w:val="24"/>
              </w:rPr>
              <w:t>Программы комплексного развития коммунальной инфраструктуры</w:t>
            </w:r>
          </w:p>
        </w:tc>
        <w:tc>
          <w:tcPr>
            <w:tcW w:w="4527" w:type="dxa"/>
          </w:tcPr>
          <w:p w:rsidR="001609E1" w:rsidRPr="001609E1" w:rsidRDefault="001609E1" w:rsidP="001609E1">
            <w:pPr>
              <w:jc w:val="center"/>
              <w:rPr>
                <w:b/>
                <w:szCs w:val="24"/>
              </w:rPr>
            </w:pPr>
            <w:r w:rsidRPr="001609E1">
              <w:rPr>
                <w:b/>
                <w:szCs w:val="24"/>
              </w:rPr>
              <w:t>Программы комплексного развития транспортной инфраструктура</w:t>
            </w:r>
          </w:p>
        </w:tc>
        <w:tc>
          <w:tcPr>
            <w:tcW w:w="3828" w:type="dxa"/>
          </w:tcPr>
          <w:p w:rsidR="001609E1" w:rsidRPr="001609E1" w:rsidRDefault="001609E1" w:rsidP="001609E1">
            <w:pPr>
              <w:jc w:val="center"/>
              <w:rPr>
                <w:b/>
                <w:szCs w:val="24"/>
              </w:rPr>
            </w:pPr>
            <w:r w:rsidRPr="001609E1">
              <w:rPr>
                <w:b/>
                <w:szCs w:val="24"/>
              </w:rPr>
              <w:t>Программы комплексного развития социальной инфраструктура</w:t>
            </w:r>
          </w:p>
        </w:tc>
      </w:tr>
      <w:tr w:rsidR="001609E1" w:rsidRPr="001609E1" w:rsidTr="005206A6">
        <w:trPr>
          <w:trHeight w:val="358"/>
        </w:trPr>
        <w:tc>
          <w:tcPr>
            <w:tcW w:w="2376" w:type="dxa"/>
          </w:tcPr>
          <w:p w:rsidR="001609E1" w:rsidRPr="005206A6" w:rsidRDefault="005206A6" w:rsidP="007E75C4">
            <w:pPr>
              <w:rPr>
                <w:szCs w:val="24"/>
              </w:rPr>
            </w:pPr>
            <w:r w:rsidRPr="005206A6">
              <w:rPr>
                <w:szCs w:val="24"/>
              </w:rPr>
              <w:t xml:space="preserve">гп. </w:t>
            </w:r>
            <w:r w:rsidR="001609E1" w:rsidRPr="005206A6">
              <w:rPr>
                <w:szCs w:val="24"/>
              </w:rPr>
              <w:t>Междуреченский</w:t>
            </w:r>
          </w:p>
        </w:tc>
        <w:tc>
          <w:tcPr>
            <w:tcW w:w="4686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6" w:history="1">
              <w:r w:rsidRPr="00DD00AE">
                <w:rPr>
                  <w:rStyle w:val="a7"/>
                </w:rPr>
                <w:t>http://www.admkonda.ru/documents/10602.html</w:t>
              </w:r>
            </w:hyperlink>
            <w:r>
              <w:t xml:space="preserve"> </w:t>
            </w:r>
          </w:p>
        </w:tc>
        <w:tc>
          <w:tcPr>
            <w:tcW w:w="4527" w:type="dxa"/>
          </w:tcPr>
          <w:p w:rsidR="001609E1" w:rsidRPr="001609E1" w:rsidRDefault="008860D2" w:rsidP="001609E1">
            <w:pPr>
              <w:rPr>
                <w:szCs w:val="24"/>
              </w:rPr>
            </w:pPr>
            <w:hyperlink r:id="rId7" w:history="1">
              <w:r w:rsidRPr="00DD00AE">
                <w:rPr>
                  <w:rStyle w:val="a7"/>
                </w:rPr>
                <w:t>http://admkonda.ru/documents/10846.html</w:t>
              </w:r>
            </w:hyperlink>
            <w:r>
              <w:t xml:space="preserve"> </w:t>
            </w:r>
          </w:p>
        </w:tc>
        <w:tc>
          <w:tcPr>
            <w:tcW w:w="3828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8" w:history="1">
              <w:r w:rsidRPr="00DD00AE">
                <w:rPr>
                  <w:rStyle w:val="a7"/>
                </w:rPr>
                <w:t>http://www.admkonda.ru/documents/10618.html</w:t>
              </w:r>
            </w:hyperlink>
            <w:r>
              <w:t xml:space="preserve"> </w:t>
            </w:r>
          </w:p>
        </w:tc>
      </w:tr>
      <w:tr w:rsidR="001609E1" w:rsidRPr="001609E1" w:rsidTr="005206A6">
        <w:tc>
          <w:tcPr>
            <w:tcW w:w="2376" w:type="dxa"/>
          </w:tcPr>
          <w:p w:rsidR="001609E1" w:rsidRPr="005206A6" w:rsidRDefault="005206A6" w:rsidP="007E75C4">
            <w:pPr>
              <w:rPr>
                <w:szCs w:val="24"/>
              </w:rPr>
            </w:pPr>
            <w:r>
              <w:rPr>
                <w:szCs w:val="24"/>
              </w:rPr>
              <w:t xml:space="preserve">гп. </w:t>
            </w:r>
            <w:r w:rsidR="001609E1" w:rsidRPr="005206A6">
              <w:rPr>
                <w:szCs w:val="24"/>
              </w:rPr>
              <w:t>Мортка</w:t>
            </w:r>
          </w:p>
        </w:tc>
        <w:tc>
          <w:tcPr>
            <w:tcW w:w="4686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9" w:history="1">
              <w:r w:rsidR="001609E1" w:rsidRPr="001609E1">
                <w:rPr>
                  <w:rStyle w:val="a7"/>
                  <w:szCs w:val="24"/>
                </w:rPr>
                <w:t>http://www.admkonda.ru/tinybrowser/files/poseleniya2017/mortka/dokumenty/mortka-rsd-2017-06-202.rar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  <w:tc>
          <w:tcPr>
            <w:tcW w:w="4527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10" w:history="1">
              <w:r w:rsidR="001609E1" w:rsidRPr="001609E1">
                <w:rPr>
                  <w:rStyle w:val="a7"/>
                  <w:szCs w:val="24"/>
                </w:rPr>
                <w:t>http://www.admkonda.ru/tinybrowser/files/poseleniya2017/mortka/uzhkkh/mortka-uzhkh-pkr-transport-infrastr.rar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11" w:history="1">
              <w:r w:rsidR="001609E1" w:rsidRPr="001609E1">
                <w:rPr>
                  <w:rStyle w:val="a7"/>
                  <w:szCs w:val="24"/>
                </w:rPr>
                <w:t>http://www.admkonda.ru/documents/10395.html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</w:tr>
      <w:tr w:rsidR="001609E1" w:rsidRPr="001609E1" w:rsidTr="005206A6">
        <w:tc>
          <w:tcPr>
            <w:tcW w:w="2376" w:type="dxa"/>
          </w:tcPr>
          <w:p w:rsidR="001609E1" w:rsidRPr="005206A6" w:rsidRDefault="005206A6" w:rsidP="007E75C4">
            <w:pPr>
              <w:rPr>
                <w:szCs w:val="24"/>
              </w:rPr>
            </w:pPr>
            <w:r>
              <w:rPr>
                <w:szCs w:val="24"/>
              </w:rPr>
              <w:t xml:space="preserve">гп. </w:t>
            </w:r>
            <w:r w:rsidR="001609E1" w:rsidRPr="005206A6">
              <w:rPr>
                <w:szCs w:val="24"/>
              </w:rPr>
              <w:t>Луговой</w:t>
            </w:r>
          </w:p>
        </w:tc>
        <w:tc>
          <w:tcPr>
            <w:tcW w:w="4686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12" w:history="1">
              <w:r w:rsidR="001609E1" w:rsidRPr="001609E1">
                <w:rPr>
                  <w:rStyle w:val="a7"/>
                  <w:szCs w:val="24"/>
                </w:rPr>
                <w:t>http://www.lugovoikonda.ru/tinybrowser/files/2017/zhkkh/35-utverzhdenie-programmy-kompl.-rahzvitiya-zhkh.doc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  <w:tc>
          <w:tcPr>
            <w:tcW w:w="4527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13" w:history="1">
              <w:r w:rsidR="001609E1" w:rsidRPr="001609E1">
                <w:rPr>
                  <w:rStyle w:val="a7"/>
                  <w:szCs w:val="24"/>
                </w:rPr>
                <w:t>http://www.lugovoikonda.ru/tinybrowser/files/2017/resheniya/50-utverzhdenie-programmy-kompl.-rahzvitiya-zhkh.doc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14" w:history="1">
              <w:r w:rsidR="001609E1" w:rsidRPr="001609E1">
                <w:rPr>
                  <w:rStyle w:val="a7"/>
                  <w:szCs w:val="24"/>
                </w:rPr>
                <w:t>http://www.lugovoikonda.ru/tinybrowser/files/2017/proekty-resheniy/resheniya/lugovoy-1.doc</w:t>
              </w:r>
            </w:hyperlink>
            <w:r w:rsidR="001609E1" w:rsidRPr="001609E1">
              <w:rPr>
                <w:szCs w:val="24"/>
              </w:rPr>
              <w:t xml:space="preserve">  </w:t>
            </w:r>
          </w:p>
        </w:tc>
      </w:tr>
      <w:tr w:rsidR="001609E1" w:rsidRPr="001609E1" w:rsidTr="005206A6">
        <w:tc>
          <w:tcPr>
            <w:tcW w:w="2376" w:type="dxa"/>
          </w:tcPr>
          <w:p w:rsidR="001609E1" w:rsidRPr="005206A6" w:rsidRDefault="005206A6" w:rsidP="007E75C4">
            <w:pPr>
              <w:rPr>
                <w:szCs w:val="24"/>
              </w:rPr>
            </w:pPr>
            <w:r>
              <w:rPr>
                <w:szCs w:val="24"/>
              </w:rPr>
              <w:t xml:space="preserve">гп. </w:t>
            </w:r>
            <w:r w:rsidR="001609E1" w:rsidRPr="005206A6">
              <w:rPr>
                <w:szCs w:val="24"/>
              </w:rPr>
              <w:t>Куминский</w:t>
            </w:r>
          </w:p>
        </w:tc>
        <w:tc>
          <w:tcPr>
            <w:tcW w:w="4686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15" w:history="1">
              <w:r w:rsidR="001609E1" w:rsidRPr="001609E1">
                <w:rPr>
                  <w:rStyle w:val="a7"/>
                  <w:szCs w:val="24"/>
                </w:rPr>
                <w:t>http://admkuma.ru/documents/1775.html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  <w:tc>
          <w:tcPr>
            <w:tcW w:w="4527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16" w:history="1">
              <w:r w:rsidR="001609E1" w:rsidRPr="001609E1">
                <w:rPr>
                  <w:rStyle w:val="a7"/>
                  <w:szCs w:val="24"/>
                </w:rPr>
                <w:t>http://admkuma.ru/documents/1748.html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17" w:history="1">
              <w:r w:rsidR="001609E1" w:rsidRPr="001609E1">
                <w:rPr>
                  <w:rStyle w:val="a7"/>
                  <w:szCs w:val="24"/>
                </w:rPr>
                <w:t>http://admkuma.ru/documents/1669.html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</w:tr>
      <w:tr w:rsidR="001609E1" w:rsidRPr="001609E1" w:rsidTr="005206A6">
        <w:tc>
          <w:tcPr>
            <w:tcW w:w="2376" w:type="dxa"/>
          </w:tcPr>
          <w:p w:rsidR="001609E1" w:rsidRPr="005206A6" w:rsidRDefault="005206A6" w:rsidP="007E75C4">
            <w:pPr>
              <w:rPr>
                <w:szCs w:val="24"/>
              </w:rPr>
            </w:pPr>
            <w:r>
              <w:rPr>
                <w:szCs w:val="24"/>
              </w:rPr>
              <w:t xml:space="preserve">гп. </w:t>
            </w:r>
            <w:r w:rsidR="001609E1" w:rsidRPr="005206A6">
              <w:rPr>
                <w:szCs w:val="24"/>
              </w:rPr>
              <w:t xml:space="preserve">Кондинское </w:t>
            </w:r>
          </w:p>
        </w:tc>
        <w:tc>
          <w:tcPr>
            <w:tcW w:w="4686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18" w:history="1">
              <w:r w:rsidR="001609E1" w:rsidRPr="001609E1">
                <w:rPr>
                  <w:rStyle w:val="a7"/>
                  <w:szCs w:val="24"/>
                </w:rPr>
                <w:t>http://www.admkonda.ru/documents/9595.html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  <w:tc>
          <w:tcPr>
            <w:tcW w:w="4527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19" w:history="1">
              <w:r w:rsidR="001609E1" w:rsidRPr="001609E1">
                <w:rPr>
                  <w:rStyle w:val="a7"/>
                  <w:szCs w:val="24"/>
                </w:rPr>
                <w:t>http://www.admkonda.ru/documents/10213.html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20" w:history="1">
              <w:r w:rsidR="001609E1" w:rsidRPr="001609E1">
                <w:rPr>
                  <w:rStyle w:val="a7"/>
                  <w:szCs w:val="24"/>
                </w:rPr>
                <w:t>http://www.admkonda.ru/documents/10384.html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</w:tr>
      <w:tr w:rsidR="001609E1" w:rsidRPr="001609E1" w:rsidTr="005206A6">
        <w:tc>
          <w:tcPr>
            <w:tcW w:w="2376" w:type="dxa"/>
          </w:tcPr>
          <w:p w:rsidR="001609E1" w:rsidRPr="005206A6" w:rsidRDefault="005206A6" w:rsidP="007E75C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</w:t>
            </w:r>
            <w:proofErr w:type="spellEnd"/>
            <w:r>
              <w:rPr>
                <w:szCs w:val="24"/>
              </w:rPr>
              <w:t xml:space="preserve">. </w:t>
            </w:r>
            <w:r w:rsidR="001609E1" w:rsidRPr="005206A6">
              <w:rPr>
                <w:szCs w:val="24"/>
              </w:rPr>
              <w:t>Леуши</w:t>
            </w:r>
          </w:p>
        </w:tc>
        <w:tc>
          <w:tcPr>
            <w:tcW w:w="4686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21" w:history="1">
              <w:r w:rsidR="001609E1" w:rsidRPr="001609E1">
                <w:rPr>
                  <w:rStyle w:val="a7"/>
                  <w:szCs w:val="24"/>
                </w:rPr>
                <w:t>http://www.admkonda.ru/documents/9650.html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  <w:tc>
          <w:tcPr>
            <w:tcW w:w="4527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22" w:history="1">
              <w:r w:rsidR="001609E1" w:rsidRPr="001609E1">
                <w:rPr>
                  <w:rStyle w:val="a7"/>
                  <w:szCs w:val="24"/>
                </w:rPr>
                <w:t>http://www.admkonda.ru/documents/10101.html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23" w:history="1">
              <w:r w:rsidR="001609E1" w:rsidRPr="001609E1">
                <w:rPr>
                  <w:rStyle w:val="a7"/>
                  <w:szCs w:val="24"/>
                </w:rPr>
                <w:t>http://www.admkonda.ru/documents/10378.html7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</w:tr>
      <w:tr w:rsidR="001609E1" w:rsidRPr="001609E1" w:rsidTr="005206A6">
        <w:tc>
          <w:tcPr>
            <w:tcW w:w="2376" w:type="dxa"/>
          </w:tcPr>
          <w:p w:rsidR="001609E1" w:rsidRPr="005206A6" w:rsidRDefault="005206A6" w:rsidP="007E75C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</w:t>
            </w:r>
            <w:proofErr w:type="spellEnd"/>
            <w:r>
              <w:rPr>
                <w:szCs w:val="24"/>
              </w:rPr>
              <w:t xml:space="preserve">. </w:t>
            </w:r>
            <w:r w:rsidR="001609E1" w:rsidRPr="005206A6">
              <w:rPr>
                <w:szCs w:val="24"/>
              </w:rPr>
              <w:t>Мулымья</w:t>
            </w:r>
          </w:p>
        </w:tc>
        <w:tc>
          <w:tcPr>
            <w:tcW w:w="4686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24" w:history="1">
              <w:r w:rsidR="001609E1" w:rsidRPr="001609E1">
                <w:rPr>
                  <w:rStyle w:val="a7"/>
                  <w:szCs w:val="24"/>
                </w:rPr>
                <w:t>http://admmul.ru/documents/1562.html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  <w:tc>
          <w:tcPr>
            <w:tcW w:w="4527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25" w:history="1">
              <w:r w:rsidR="001609E1" w:rsidRPr="001609E1">
                <w:rPr>
                  <w:rStyle w:val="a7"/>
                  <w:szCs w:val="24"/>
                </w:rPr>
                <w:t>http://admmul.ru/documents/1632.html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26" w:history="1">
              <w:r w:rsidR="001609E1" w:rsidRPr="001609E1">
                <w:rPr>
                  <w:rStyle w:val="a7"/>
                  <w:szCs w:val="24"/>
                </w:rPr>
                <w:t>http://www.admkonda.ru/documents/10375.html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</w:tr>
      <w:tr w:rsidR="001609E1" w:rsidRPr="001609E1" w:rsidTr="005206A6">
        <w:tc>
          <w:tcPr>
            <w:tcW w:w="2376" w:type="dxa"/>
          </w:tcPr>
          <w:p w:rsidR="001609E1" w:rsidRPr="005206A6" w:rsidRDefault="005206A6" w:rsidP="007E75C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</w:t>
            </w:r>
            <w:proofErr w:type="spellEnd"/>
            <w:r>
              <w:rPr>
                <w:szCs w:val="24"/>
              </w:rPr>
              <w:t xml:space="preserve">. </w:t>
            </w:r>
            <w:r w:rsidR="001609E1" w:rsidRPr="005206A6">
              <w:rPr>
                <w:szCs w:val="24"/>
              </w:rPr>
              <w:t xml:space="preserve">Болчары </w:t>
            </w:r>
          </w:p>
        </w:tc>
        <w:tc>
          <w:tcPr>
            <w:tcW w:w="4686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27" w:history="1">
              <w:r w:rsidR="001609E1" w:rsidRPr="001609E1">
                <w:rPr>
                  <w:rStyle w:val="a7"/>
                  <w:szCs w:val="24"/>
                </w:rPr>
                <w:t>http://www.admkonda.ru/tinybrowser/files/poseleniya2017/bolchary/bolchary-progr-razv-zhkh.doc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  <w:tc>
          <w:tcPr>
            <w:tcW w:w="4527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28" w:history="1">
              <w:r w:rsidR="001609E1" w:rsidRPr="001609E1">
                <w:rPr>
                  <w:rStyle w:val="a7"/>
                  <w:szCs w:val="24"/>
                </w:rPr>
                <w:t>http://www.admkonda.ru/tinybrowser/files/poseleniya2017/bolchary/pkr-ti-bolchary.rar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29" w:history="1">
              <w:r w:rsidR="001609E1" w:rsidRPr="001609E1">
                <w:rPr>
                  <w:rStyle w:val="a7"/>
                  <w:szCs w:val="24"/>
                </w:rPr>
                <w:t>http://www.admkonda.ru/documents/10376.html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</w:tr>
      <w:tr w:rsidR="001609E1" w:rsidRPr="001609E1" w:rsidTr="005206A6">
        <w:tc>
          <w:tcPr>
            <w:tcW w:w="2376" w:type="dxa"/>
          </w:tcPr>
          <w:p w:rsidR="001609E1" w:rsidRPr="005206A6" w:rsidRDefault="005206A6" w:rsidP="007E75C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</w:t>
            </w:r>
            <w:proofErr w:type="spellEnd"/>
            <w:r>
              <w:rPr>
                <w:szCs w:val="24"/>
              </w:rPr>
              <w:t xml:space="preserve">. </w:t>
            </w:r>
            <w:r w:rsidR="001609E1" w:rsidRPr="005206A6">
              <w:rPr>
                <w:szCs w:val="24"/>
              </w:rPr>
              <w:t>Половинка</w:t>
            </w:r>
          </w:p>
        </w:tc>
        <w:tc>
          <w:tcPr>
            <w:tcW w:w="4686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30" w:history="1">
              <w:r w:rsidR="001609E1" w:rsidRPr="001609E1">
                <w:rPr>
                  <w:rStyle w:val="a7"/>
                  <w:szCs w:val="24"/>
                </w:rPr>
                <w:t>http://adm-polov.ru/documents/1330.html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  <w:tc>
          <w:tcPr>
            <w:tcW w:w="4527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31" w:history="1">
              <w:r w:rsidR="001609E1" w:rsidRPr="001609E1">
                <w:rPr>
                  <w:rStyle w:val="a7"/>
                  <w:szCs w:val="24"/>
                </w:rPr>
                <w:t>http://adm-polov.ru/documents/1388.html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32" w:history="1">
              <w:r w:rsidR="001609E1" w:rsidRPr="001609E1">
                <w:rPr>
                  <w:rStyle w:val="a7"/>
                  <w:szCs w:val="24"/>
                </w:rPr>
                <w:t>http://www.admkonda.ru/documents/10377.html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</w:tr>
      <w:tr w:rsidR="001609E1" w:rsidRPr="001609E1" w:rsidTr="005206A6">
        <w:tc>
          <w:tcPr>
            <w:tcW w:w="2376" w:type="dxa"/>
          </w:tcPr>
          <w:p w:rsidR="001609E1" w:rsidRPr="005206A6" w:rsidRDefault="005206A6" w:rsidP="007E75C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</w:t>
            </w:r>
            <w:proofErr w:type="spellEnd"/>
            <w:r>
              <w:rPr>
                <w:szCs w:val="24"/>
              </w:rPr>
              <w:t xml:space="preserve">. </w:t>
            </w:r>
            <w:r w:rsidR="001609E1" w:rsidRPr="005206A6">
              <w:rPr>
                <w:szCs w:val="24"/>
              </w:rPr>
              <w:t>Шугур</w:t>
            </w:r>
          </w:p>
        </w:tc>
        <w:tc>
          <w:tcPr>
            <w:tcW w:w="4686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33" w:history="1">
              <w:r w:rsidR="001609E1" w:rsidRPr="001609E1">
                <w:rPr>
                  <w:rStyle w:val="a7"/>
                  <w:szCs w:val="24"/>
                </w:rPr>
                <w:t>http://www.shugur.ru/documents/919.html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  <w:tc>
          <w:tcPr>
            <w:tcW w:w="4527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34" w:history="1">
              <w:r w:rsidR="001609E1" w:rsidRPr="001609E1">
                <w:rPr>
                  <w:rStyle w:val="a7"/>
                  <w:szCs w:val="24"/>
                </w:rPr>
                <w:t>http://www.shugur.ru/documents/992.html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609E1" w:rsidRPr="001609E1" w:rsidRDefault="008860D2" w:rsidP="007E75C4">
            <w:pPr>
              <w:rPr>
                <w:szCs w:val="24"/>
              </w:rPr>
            </w:pPr>
            <w:hyperlink r:id="rId35" w:history="1">
              <w:r w:rsidR="001609E1" w:rsidRPr="001609E1">
                <w:rPr>
                  <w:rStyle w:val="a7"/>
                  <w:szCs w:val="24"/>
                </w:rPr>
                <w:t>http://www.admkonda.ru/documents/10379.html</w:t>
              </w:r>
            </w:hyperlink>
            <w:r w:rsidR="001609E1" w:rsidRPr="001609E1">
              <w:rPr>
                <w:szCs w:val="24"/>
              </w:rPr>
              <w:t xml:space="preserve"> </w:t>
            </w:r>
          </w:p>
        </w:tc>
      </w:tr>
    </w:tbl>
    <w:p w:rsidR="001609E1" w:rsidRPr="004062DD" w:rsidRDefault="001609E1" w:rsidP="005206A6">
      <w:pPr>
        <w:jc w:val="right"/>
        <w:rPr>
          <w:sz w:val="16"/>
          <w:szCs w:val="16"/>
        </w:rPr>
      </w:pPr>
    </w:p>
    <w:sectPr w:rsidR="001609E1" w:rsidRPr="004062DD" w:rsidSect="005206A6">
      <w:pgSz w:w="16838" w:h="11906" w:orient="landscape"/>
      <w:pgMar w:top="1701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0B1"/>
    <w:multiLevelType w:val="hybridMultilevel"/>
    <w:tmpl w:val="4C34DC36"/>
    <w:lvl w:ilvl="0" w:tplc="F518413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085A"/>
    <w:multiLevelType w:val="hybridMultilevel"/>
    <w:tmpl w:val="0AEA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957" w:hanging="720"/>
      </w:pPr>
    </w:lvl>
    <w:lvl w:ilvl="4">
      <w:start w:val="1"/>
      <w:numFmt w:val="decimal"/>
      <w:isLgl/>
      <w:lvlText w:val="%1.%2.%3.%4.%5."/>
      <w:lvlJc w:val="left"/>
      <w:pPr>
        <w:ind w:left="2652" w:hanging="1080"/>
      </w:pPr>
    </w:lvl>
    <w:lvl w:ilvl="5">
      <w:start w:val="1"/>
      <w:numFmt w:val="decimal"/>
      <w:isLgl/>
      <w:lvlText w:val="%1.%2.%3.%4.%5.%6."/>
      <w:lvlJc w:val="left"/>
      <w:pPr>
        <w:ind w:left="2987" w:hanging="1080"/>
      </w:pPr>
    </w:lvl>
    <w:lvl w:ilvl="6">
      <w:start w:val="1"/>
      <w:numFmt w:val="decimal"/>
      <w:isLgl/>
      <w:lvlText w:val="%1.%2.%3.%4.%5.%6.%7."/>
      <w:lvlJc w:val="left"/>
      <w:pPr>
        <w:ind w:left="3322" w:hanging="1080"/>
      </w:p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</w:lvl>
  </w:abstractNum>
  <w:abstractNum w:abstractNumId="3">
    <w:nsid w:val="3BF73BD6"/>
    <w:multiLevelType w:val="hybridMultilevel"/>
    <w:tmpl w:val="8E3635AC"/>
    <w:lvl w:ilvl="0" w:tplc="6A7230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8527B6"/>
    <w:multiLevelType w:val="hybridMultilevel"/>
    <w:tmpl w:val="3E9C338C"/>
    <w:lvl w:ilvl="0" w:tplc="1C16D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9D3900"/>
    <w:multiLevelType w:val="hybridMultilevel"/>
    <w:tmpl w:val="35A2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8F3313"/>
    <w:multiLevelType w:val="hybridMultilevel"/>
    <w:tmpl w:val="53E4C4A2"/>
    <w:lvl w:ilvl="0" w:tplc="0E08B1AA">
      <w:start w:val="1"/>
      <w:numFmt w:val="decimal"/>
      <w:lvlText w:val="%1."/>
      <w:lvlJc w:val="left"/>
      <w:pPr>
        <w:ind w:left="4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">
    <w:nsid w:val="5F407443"/>
    <w:multiLevelType w:val="multilevel"/>
    <w:tmpl w:val="F67C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8">
    <w:nsid w:val="788F4FB1"/>
    <w:multiLevelType w:val="hybridMultilevel"/>
    <w:tmpl w:val="0D749FD8"/>
    <w:lvl w:ilvl="0" w:tplc="1722D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FF"/>
    <w:rsid w:val="000120AB"/>
    <w:rsid w:val="00033B9D"/>
    <w:rsid w:val="00041C60"/>
    <w:rsid w:val="00043ABF"/>
    <w:rsid w:val="000472FF"/>
    <w:rsid w:val="000670B8"/>
    <w:rsid w:val="0007596D"/>
    <w:rsid w:val="00086C6C"/>
    <w:rsid w:val="00091B46"/>
    <w:rsid w:val="000B184E"/>
    <w:rsid w:val="000B4A4F"/>
    <w:rsid w:val="000C324A"/>
    <w:rsid w:val="000C4D98"/>
    <w:rsid w:val="000C76FF"/>
    <w:rsid w:val="000E0214"/>
    <w:rsid w:val="000F3D07"/>
    <w:rsid w:val="00113A1A"/>
    <w:rsid w:val="001153D5"/>
    <w:rsid w:val="00115F3D"/>
    <w:rsid w:val="001348C0"/>
    <w:rsid w:val="00140821"/>
    <w:rsid w:val="00147E6C"/>
    <w:rsid w:val="00150639"/>
    <w:rsid w:val="0015674F"/>
    <w:rsid w:val="00160329"/>
    <w:rsid w:val="001609E1"/>
    <w:rsid w:val="00173849"/>
    <w:rsid w:val="00173FEC"/>
    <w:rsid w:val="001B6AC8"/>
    <w:rsid w:val="001B7D91"/>
    <w:rsid w:val="001C5982"/>
    <w:rsid w:val="001D3869"/>
    <w:rsid w:val="001D77F3"/>
    <w:rsid w:val="001E7C0A"/>
    <w:rsid w:val="001F4F02"/>
    <w:rsid w:val="002412D6"/>
    <w:rsid w:val="0025291D"/>
    <w:rsid w:val="00263743"/>
    <w:rsid w:val="002847C7"/>
    <w:rsid w:val="00284E4E"/>
    <w:rsid w:val="00297AAE"/>
    <w:rsid w:val="002A4A10"/>
    <w:rsid w:val="002B6304"/>
    <w:rsid w:val="002E0A7A"/>
    <w:rsid w:val="002F13B3"/>
    <w:rsid w:val="0031137A"/>
    <w:rsid w:val="00312481"/>
    <w:rsid w:val="00375FE1"/>
    <w:rsid w:val="00384075"/>
    <w:rsid w:val="00384271"/>
    <w:rsid w:val="00393AD8"/>
    <w:rsid w:val="003C2AB2"/>
    <w:rsid w:val="003D5845"/>
    <w:rsid w:val="003E5804"/>
    <w:rsid w:val="003F49B1"/>
    <w:rsid w:val="004062DD"/>
    <w:rsid w:val="0042766D"/>
    <w:rsid w:val="00445FA1"/>
    <w:rsid w:val="0051444E"/>
    <w:rsid w:val="005206A6"/>
    <w:rsid w:val="00520DA8"/>
    <w:rsid w:val="005321A7"/>
    <w:rsid w:val="00562109"/>
    <w:rsid w:val="0056673C"/>
    <w:rsid w:val="00593F16"/>
    <w:rsid w:val="005B41D8"/>
    <w:rsid w:val="005E1DBA"/>
    <w:rsid w:val="005F31FB"/>
    <w:rsid w:val="006064FE"/>
    <w:rsid w:val="00611E13"/>
    <w:rsid w:val="00616D00"/>
    <w:rsid w:val="00617F37"/>
    <w:rsid w:val="0062066A"/>
    <w:rsid w:val="006310F7"/>
    <w:rsid w:val="00640B56"/>
    <w:rsid w:val="006462C0"/>
    <w:rsid w:val="00652710"/>
    <w:rsid w:val="00656360"/>
    <w:rsid w:val="00672D10"/>
    <w:rsid w:val="00674793"/>
    <w:rsid w:val="006B45D5"/>
    <w:rsid w:val="006E724F"/>
    <w:rsid w:val="007337C1"/>
    <w:rsid w:val="007405AA"/>
    <w:rsid w:val="00747CB4"/>
    <w:rsid w:val="00773495"/>
    <w:rsid w:val="00776866"/>
    <w:rsid w:val="007854C7"/>
    <w:rsid w:val="00787BE6"/>
    <w:rsid w:val="007B2FA7"/>
    <w:rsid w:val="007F6321"/>
    <w:rsid w:val="007F7953"/>
    <w:rsid w:val="00804D56"/>
    <w:rsid w:val="0081761B"/>
    <w:rsid w:val="00821B00"/>
    <w:rsid w:val="00825E7C"/>
    <w:rsid w:val="00827522"/>
    <w:rsid w:val="008750E4"/>
    <w:rsid w:val="00884603"/>
    <w:rsid w:val="008860D2"/>
    <w:rsid w:val="00897EA8"/>
    <w:rsid w:val="008A7ED5"/>
    <w:rsid w:val="008D4EAF"/>
    <w:rsid w:val="00903E71"/>
    <w:rsid w:val="00910F63"/>
    <w:rsid w:val="009245C2"/>
    <w:rsid w:val="009275A8"/>
    <w:rsid w:val="0092790A"/>
    <w:rsid w:val="00930E49"/>
    <w:rsid w:val="00974950"/>
    <w:rsid w:val="00982546"/>
    <w:rsid w:val="00986451"/>
    <w:rsid w:val="009962BF"/>
    <w:rsid w:val="009A1B7C"/>
    <w:rsid w:val="009B02FD"/>
    <w:rsid w:val="009B1B08"/>
    <w:rsid w:val="009B48E2"/>
    <w:rsid w:val="009F384D"/>
    <w:rsid w:val="00A00A54"/>
    <w:rsid w:val="00A258F4"/>
    <w:rsid w:val="00A31825"/>
    <w:rsid w:val="00A46A49"/>
    <w:rsid w:val="00A7032E"/>
    <w:rsid w:val="00A82FBE"/>
    <w:rsid w:val="00A84DDA"/>
    <w:rsid w:val="00AB1101"/>
    <w:rsid w:val="00AB796A"/>
    <w:rsid w:val="00AD4478"/>
    <w:rsid w:val="00B01D88"/>
    <w:rsid w:val="00B01FA2"/>
    <w:rsid w:val="00B037A2"/>
    <w:rsid w:val="00B142C0"/>
    <w:rsid w:val="00B36946"/>
    <w:rsid w:val="00B413A9"/>
    <w:rsid w:val="00B520C9"/>
    <w:rsid w:val="00BB0002"/>
    <w:rsid w:val="00BD012B"/>
    <w:rsid w:val="00C01101"/>
    <w:rsid w:val="00C06D8F"/>
    <w:rsid w:val="00C12316"/>
    <w:rsid w:val="00C27286"/>
    <w:rsid w:val="00C55323"/>
    <w:rsid w:val="00C65799"/>
    <w:rsid w:val="00C94720"/>
    <w:rsid w:val="00CD2679"/>
    <w:rsid w:val="00CF1C03"/>
    <w:rsid w:val="00CF226D"/>
    <w:rsid w:val="00D02EB5"/>
    <w:rsid w:val="00D07FD9"/>
    <w:rsid w:val="00D10D79"/>
    <w:rsid w:val="00D41994"/>
    <w:rsid w:val="00D8112B"/>
    <w:rsid w:val="00DD48C1"/>
    <w:rsid w:val="00DF3177"/>
    <w:rsid w:val="00E1502A"/>
    <w:rsid w:val="00E442D1"/>
    <w:rsid w:val="00E56A55"/>
    <w:rsid w:val="00E73031"/>
    <w:rsid w:val="00E771CB"/>
    <w:rsid w:val="00E96C25"/>
    <w:rsid w:val="00EB17DD"/>
    <w:rsid w:val="00ED6BE1"/>
    <w:rsid w:val="00EE502E"/>
    <w:rsid w:val="00F10A71"/>
    <w:rsid w:val="00F4082B"/>
    <w:rsid w:val="00F54AF7"/>
    <w:rsid w:val="00F83BCE"/>
    <w:rsid w:val="00FA1B5E"/>
    <w:rsid w:val="00FA3487"/>
    <w:rsid w:val="00FA6470"/>
    <w:rsid w:val="00FC1315"/>
    <w:rsid w:val="00FD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4E"/>
    <w:rPr>
      <w:rFonts w:eastAsia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637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F83BCE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4E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73031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6">
    <w:name w:val="Название Знак"/>
    <w:link w:val="a5"/>
    <w:rsid w:val="00E73031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11">
    <w:name w:val="Стиль1"/>
    <w:basedOn w:val="a5"/>
    <w:rsid w:val="0042766D"/>
    <w:pPr>
      <w:suppressAutoHyphens w:val="0"/>
    </w:pPr>
    <w:rPr>
      <w:rFonts w:ascii="Times New Roman" w:hAnsi="Times New Roman"/>
      <w:sz w:val="24"/>
    </w:rPr>
  </w:style>
  <w:style w:type="character" w:styleId="a7">
    <w:name w:val="Hyperlink"/>
    <w:rsid w:val="004276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30E49"/>
    <w:pPr>
      <w:ind w:left="720"/>
      <w:contextualSpacing/>
    </w:pPr>
  </w:style>
  <w:style w:type="character" w:customStyle="1" w:styleId="70">
    <w:name w:val="Заголовок 7 Знак"/>
    <w:link w:val="7"/>
    <w:rsid w:val="00F83BCE"/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F83BCE"/>
    <w:pPr>
      <w:jc w:val="both"/>
    </w:pPr>
    <w:rPr>
      <w:sz w:val="28"/>
    </w:rPr>
  </w:style>
  <w:style w:type="character" w:customStyle="1" w:styleId="aa">
    <w:name w:val="Основной текст Знак"/>
    <w:link w:val="a9"/>
    <w:rsid w:val="00F83BCE"/>
    <w:rPr>
      <w:rFonts w:eastAsia="Times New Roman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6032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160329"/>
    <w:rPr>
      <w:rFonts w:eastAsia="Times New Roman"/>
      <w:sz w:val="24"/>
      <w:szCs w:val="20"/>
      <w:lang w:eastAsia="ru-RU"/>
    </w:rPr>
  </w:style>
  <w:style w:type="character" w:customStyle="1" w:styleId="ad">
    <w:name w:val="Гипертекстовая ссылка"/>
    <w:uiPriority w:val="99"/>
    <w:rsid w:val="002B6304"/>
    <w:rPr>
      <w:color w:val="106BBE"/>
    </w:rPr>
  </w:style>
  <w:style w:type="character" w:customStyle="1" w:styleId="linkinner">
    <w:name w:val="link__inner"/>
    <w:basedOn w:val="a0"/>
    <w:rsid w:val="00FA1B5E"/>
  </w:style>
  <w:style w:type="paragraph" w:styleId="ae">
    <w:name w:val="Normal (Web)"/>
    <w:basedOn w:val="a"/>
    <w:unhideWhenUsed/>
    <w:rsid w:val="002412D6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10">
    <w:name w:val="Заголовок 1 Знак"/>
    <w:link w:val="1"/>
    <w:uiPriority w:val="9"/>
    <w:rsid w:val="0026374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">
    <w:name w:val="Table Grid"/>
    <w:basedOn w:val="a1"/>
    <w:uiPriority w:val="59"/>
    <w:rsid w:val="00D02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s">
    <w:name w:val="gs"/>
    <w:basedOn w:val="a0"/>
    <w:rsid w:val="00384271"/>
  </w:style>
  <w:style w:type="character" w:styleId="af0">
    <w:name w:val="FollowedHyperlink"/>
    <w:basedOn w:val="a0"/>
    <w:uiPriority w:val="99"/>
    <w:semiHidden/>
    <w:unhideWhenUsed/>
    <w:rsid w:val="001609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4E"/>
    <w:rPr>
      <w:rFonts w:eastAsia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637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F83BCE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4E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73031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6">
    <w:name w:val="Название Знак"/>
    <w:link w:val="a5"/>
    <w:rsid w:val="00E73031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11">
    <w:name w:val="Стиль1"/>
    <w:basedOn w:val="a5"/>
    <w:rsid w:val="0042766D"/>
    <w:pPr>
      <w:suppressAutoHyphens w:val="0"/>
    </w:pPr>
    <w:rPr>
      <w:rFonts w:ascii="Times New Roman" w:hAnsi="Times New Roman"/>
      <w:sz w:val="24"/>
    </w:rPr>
  </w:style>
  <w:style w:type="character" w:styleId="a7">
    <w:name w:val="Hyperlink"/>
    <w:rsid w:val="004276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30E49"/>
    <w:pPr>
      <w:ind w:left="720"/>
      <w:contextualSpacing/>
    </w:pPr>
  </w:style>
  <w:style w:type="character" w:customStyle="1" w:styleId="70">
    <w:name w:val="Заголовок 7 Знак"/>
    <w:link w:val="7"/>
    <w:rsid w:val="00F83BCE"/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F83BCE"/>
    <w:pPr>
      <w:jc w:val="both"/>
    </w:pPr>
    <w:rPr>
      <w:sz w:val="28"/>
    </w:rPr>
  </w:style>
  <w:style w:type="character" w:customStyle="1" w:styleId="aa">
    <w:name w:val="Основной текст Знак"/>
    <w:link w:val="a9"/>
    <w:rsid w:val="00F83BCE"/>
    <w:rPr>
      <w:rFonts w:eastAsia="Times New Roman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6032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160329"/>
    <w:rPr>
      <w:rFonts w:eastAsia="Times New Roman"/>
      <w:sz w:val="24"/>
      <w:szCs w:val="20"/>
      <w:lang w:eastAsia="ru-RU"/>
    </w:rPr>
  </w:style>
  <w:style w:type="character" w:customStyle="1" w:styleId="ad">
    <w:name w:val="Гипертекстовая ссылка"/>
    <w:uiPriority w:val="99"/>
    <w:rsid w:val="002B6304"/>
    <w:rPr>
      <w:color w:val="106BBE"/>
    </w:rPr>
  </w:style>
  <w:style w:type="character" w:customStyle="1" w:styleId="linkinner">
    <w:name w:val="link__inner"/>
    <w:basedOn w:val="a0"/>
    <w:rsid w:val="00FA1B5E"/>
  </w:style>
  <w:style w:type="paragraph" w:styleId="ae">
    <w:name w:val="Normal (Web)"/>
    <w:basedOn w:val="a"/>
    <w:unhideWhenUsed/>
    <w:rsid w:val="002412D6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10">
    <w:name w:val="Заголовок 1 Знак"/>
    <w:link w:val="1"/>
    <w:uiPriority w:val="9"/>
    <w:rsid w:val="0026374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">
    <w:name w:val="Table Grid"/>
    <w:basedOn w:val="a1"/>
    <w:uiPriority w:val="59"/>
    <w:rsid w:val="00D02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s">
    <w:name w:val="gs"/>
    <w:basedOn w:val="a0"/>
    <w:rsid w:val="00384271"/>
  </w:style>
  <w:style w:type="character" w:styleId="af0">
    <w:name w:val="FollowedHyperlink"/>
    <w:basedOn w:val="a0"/>
    <w:uiPriority w:val="99"/>
    <w:semiHidden/>
    <w:unhideWhenUsed/>
    <w:rsid w:val="001609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4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0618.html" TargetMode="External"/><Relationship Id="rId13" Type="http://schemas.openxmlformats.org/officeDocument/2006/relationships/hyperlink" Target="http://www.lugovoikonda.ru/tinybrowser/files/2017/resheniya/50-utverzhdenie-programmy-kompl.-rahzvitiya-zhkh.doc" TargetMode="External"/><Relationship Id="rId18" Type="http://schemas.openxmlformats.org/officeDocument/2006/relationships/hyperlink" Target="http://www.admkonda.ru/documents/9595.html" TargetMode="External"/><Relationship Id="rId26" Type="http://schemas.openxmlformats.org/officeDocument/2006/relationships/hyperlink" Target="http://www.admkonda.ru/documents/10375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dmkonda.ru/documents/9650.html" TargetMode="External"/><Relationship Id="rId34" Type="http://schemas.openxmlformats.org/officeDocument/2006/relationships/hyperlink" Target="http://www.shugur.ru/documents/992.html" TargetMode="External"/><Relationship Id="rId7" Type="http://schemas.openxmlformats.org/officeDocument/2006/relationships/hyperlink" Target="http://admkonda.ru/documents/10846.html" TargetMode="External"/><Relationship Id="rId12" Type="http://schemas.openxmlformats.org/officeDocument/2006/relationships/hyperlink" Target="http://www.lugovoikonda.ru/tinybrowser/files/2017/zhkkh/35-utverzhdenie-programmy-kompl.-rahzvitiya-zhkh.doc" TargetMode="External"/><Relationship Id="rId17" Type="http://schemas.openxmlformats.org/officeDocument/2006/relationships/hyperlink" Target="http://admkuma.ru/documents/1669.html" TargetMode="External"/><Relationship Id="rId25" Type="http://schemas.openxmlformats.org/officeDocument/2006/relationships/hyperlink" Target="http://admmul.ru/documents/1632.html" TargetMode="External"/><Relationship Id="rId33" Type="http://schemas.openxmlformats.org/officeDocument/2006/relationships/hyperlink" Target="http://www.shugur.ru/documents/91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kuma.ru/documents/1748.html" TargetMode="External"/><Relationship Id="rId20" Type="http://schemas.openxmlformats.org/officeDocument/2006/relationships/hyperlink" Target="http://www.admkonda.ru/documents/10384.html" TargetMode="External"/><Relationship Id="rId29" Type="http://schemas.openxmlformats.org/officeDocument/2006/relationships/hyperlink" Target="http://www.admkonda.ru/documents/1037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konda.ru/documents/10602.html" TargetMode="External"/><Relationship Id="rId11" Type="http://schemas.openxmlformats.org/officeDocument/2006/relationships/hyperlink" Target="http://www.admkonda.ru/documents/10395.html" TargetMode="External"/><Relationship Id="rId24" Type="http://schemas.openxmlformats.org/officeDocument/2006/relationships/hyperlink" Target="http://admmul.ru/documents/1562.html" TargetMode="External"/><Relationship Id="rId32" Type="http://schemas.openxmlformats.org/officeDocument/2006/relationships/hyperlink" Target="http://www.admkonda.ru/documents/10377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mkuma.ru/documents/1775.html" TargetMode="External"/><Relationship Id="rId23" Type="http://schemas.openxmlformats.org/officeDocument/2006/relationships/hyperlink" Target="http://www.admkonda.ru/documents/10378.html7" TargetMode="External"/><Relationship Id="rId28" Type="http://schemas.openxmlformats.org/officeDocument/2006/relationships/hyperlink" Target="http://www.admkonda.ru/tinybrowser/files/poseleniya2017/bolchary/pkr-ti-bolchary.ra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dmkonda.ru/tinybrowser/files/poseleniya2017/mortka/uzhkkh/mortka-uzhkh-pkr-transport-infrastr.rar" TargetMode="External"/><Relationship Id="rId19" Type="http://schemas.openxmlformats.org/officeDocument/2006/relationships/hyperlink" Target="http://www.admkonda.ru/documents/10213.html" TargetMode="External"/><Relationship Id="rId31" Type="http://schemas.openxmlformats.org/officeDocument/2006/relationships/hyperlink" Target="http://adm-polov.ru/documents/13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/tinybrowser/files/poseleniya2017/mortka/dokumenty/mortka-rsd-2017-06-202.rar" TargetMode="External"/><Relationship Id="rId14" Type="http://schemas.openxmlformats.org/officeDocument/2006/relationships/hyperlink" Target="http://www.lugovoikonda.ru/tinybrowser/files/2017/proekty-resheniy/resheniya/lugovoy-1.doc" TargetMode="External"/><Relationship Id="rId22" Type="http://schemas.openxmlformats.org/officeDocument/2006/relationships/hyperlink" Target="http://www.admkonda.ru/documents/10101.html" TargetMode="External"/><Relationship Id="rId27" Type="http://schemas.openxmlformats.org/officeDocument/2006/relationships/hyperlink" Target="http://www.admkonda.ru/tinybrowser/files/poseleniya2017/bolchary/bolchary-progr-razv-zhkh.doc" TargetMode="External"/><Relationship Id="rId30" Type="http://schemas.openxmlformats.org/officeDocument/2006/relationships/hyperlink" Target="http://adm-polov.ru/documents/1330.html" TargetMode="External"/><Relationship Id="rId35" Type="http://schemas.openxmlformats.org/officeDocument/2006/relationships/hyperlink" Target="http://www.admkonda.ru/documents/1037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50;&#1040;&#1058;\Desktop\&#1041;&#1083;&#1072;&#1085;&#1082;%20&#1052;&#1072;&#1082;&#1089;&#1080;&#1084;&#1086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Максимова</Template>
  <TotalTime>105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mailto:glavakonda@mail.ru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Машков Дмитрий Сергеевич</cp:lastModifiedBy>
  <cp:revision>8</cp:revision>
  <cp:lastPrinted>2017-04-17T05:09:00Z</cp:lastPrinted>
  <dcterms:created xsi:type="dcterms:W3CDTF">2018-01-25T05:33:00Z</dcterms:created>
  <dcterms:modified xsi:type="dcterms:W3CDTF">2021-06-29T12:26:00Z</dcterms:modified>
</cp:coreProperties>
</file>