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69" w:rsidRDefault="00461869" w:rsidP="004618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D65B6A" w:rsidRPr="003461C2" w:rsidRDefault="00D65B6A" w:rsidP="004618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D2511B" w:rsidRDefault="002835DC" w:rsidP="00283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D2511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E114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</w:p>
    <w:p w:rsidR="00153E50" w:rsidRDefault="00153E50" w:rsidP="002835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11B">
        <w:rPr>
          <w:rFonts w:ascii="Times New Roman" w:eastAsia="Calibri" w:hAnsi="Times New Roman" w:cs="Times New Roman"/>
          <w:sz w:val="24"/>
          <w:szCs w:val="24"/>
        </w:rPr>
        <w:t>об исполнении мероприятий</w:t>
      </w:r>
      <w:r w:rsidRPr="009E11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3E50">
        <w:rPr>
          <w:rFonts w:ascii="Times New Roman" w:eastAsia="Calibri" w:hAnsi="Times New Roman" w:cs="Times New Roman"/>
          <w:sz w:val="24"/>
          <w:szCs w:val="24"/>
        </w:rPr>
        <w:t>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щей продукции, противодействию </w:t>
      </w: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реализации фальсифицированной и контрафактной алкогольной и спиртосодержащей продукции, продовольственных товаров </w:t>
      </w:r>
      <w:r w:rsidR="009E1140">
        <w:rPr>
          <w:rFonts w:ascii="Times New Roman" w:eastAsia="Calibri" w:hAnsi="Times New Roman" w:cs="Times New Roman"/>
          <w:sz w:val="24"/>
          <w:szCs w:val="24"/>
        </w:rPr>
        <w:t>в 2023 году</w:t>
      </w: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E1140" w:rsidRPr="00153E50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9E1140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9E1140">
        <w:rPr>
          <w:rFonts w:ascii="Times New Roman" w:eastAsia="Calibri" w:hAnsi="Times New Roman" w:cs="Times New Roman"/>
          <w:sz w:val="24"/>
          <w:szCs w:val="24"/>
        </w:rPr>
        <w:t>Куминский</w:t>
      </w:r>
      <w:proofErr w:type="spellEnd"/>
      <w:r w:rsidR="009E114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21E1" w:rsidRPr="00D2511B" w:rsidRDefault="00E421E1" w:rsidP="002835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E50" w:rsidRPr="00153E50" w:rsidRDefault="00153E50" w:rsidP="00755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- п.п. 3.3.: публикации в СМИ, социальных сетях информации, встреч с жителями поселения, с целью доведения информации о возможности проверки алкогольной продукции на предмет легальности в </w:t>
      </w:r>
      <w:r w:rsidR="00F07F69">
        <w:rPr>
          <w:rFonts w:ascii="Times New Roman" w:eastAsia="Calibri" w:hAnsi="Times New Roman" w:cs="Times New Roman"/>
          <w:sz w:val="24"/>
          <w:szCs w:val="24"/>
        </w:rPr>
        <w:t>3</w:t>
      </w: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 квартале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 года не проводилось;</w:t>
      </w:r>
    </w:p>
    <w:p w:rsidR="00153E50" w:rsidRDefault="00153E50" w:rsidP="00755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E50">
        <w:rPr>
          <w:rFonts w:ascii="Times New Roman" w:eastAsia="Calibri" w:hAnsi="Times New Roman" w:cs="Times New Roman"/>
          <w:sz w:val="24"/>
          <w:szCs w:val="24"/>
        </w:rPr>
        <w:t>- п.п. 3.4.:</w:t>
      </w:r>
      <w:r w:rsidRPr="00153E50">
        <w:rPr>
          <w:rFonts w:ascii="Calibri" w:eastAsia="Calibri" w:hAnsi="Calibri" w:cs="Times New Roman"/>
          <w:sz w:val="24"/>
          <w:szCs w:val="24"/>
        </w:rPr>
        <w:t xml:space="preserve"> </w:t>
      </w:r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Информации от населения о местах реализации алкогольной и спиртосодержащей продукции с нарушением требований действующего законодательства, фактов реализации фальсифицированной и контрафактной алкогольной и спиртосодержащей продукции в администрацию городского поселения </w:t>
      </w:r>
      <w:proofErr w:type="spellStart"/>
      <w:r w:rsidRPr="00153E50">
        <w:rPr>
          <w:rFonts w:ascii="Times New Roman" w:eastAsia="Calibri" w:hAnsi="Times New Roman" w:cs="Times New Roman"/>
          <w:sz w:val="24"/>
          <w:szCs w:val="24"/>
        </w:rPr>
        <w:t>Куминский</w:t>
      </w:r>
      <w:proofErr w:type="spellEnd"/>
      <w:r w:rsidRPr="00153E50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F61CEC" w:rsidRPr="00153E50" w:rsidRDefault="00F61CEC" w:rsidP="00755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систематическая профилактическая работа с субъектами малого предпринимательства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уминский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6935" w:rsidRDefault="00CB6935" w:rsidP="00A22C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CB6935" w:rsidSect="003461C2">
      <w:pgSz w:w="11906" w:h="16838"/>
      <w:pgMar w:top="851" w:right="1133" w:bottom="993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2D" w:rsidRDefault="002F172D" w:rsidP="00617B40">
      <w:pPr>
        <w:spacing w:after="0" w:line="240" w:lineRule="auto"/>
      </w:pPr>
      <w:r>
        <w:separator/>
      </w:r>
    </w:p>
  </w:endnote>
  <w:endnote w:type="continuationSeparator" w:id="0">
    <w:p w:rsidR="002F172D" w:rsidRDefault="002F17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2D" w:rsidRDefault="002F172D" w:rsidP="00617B40">
      <w:pPr>
        <w:spacing w:after="0" w:line="240" w:lineRule="auto"/>
      </w:pPr>
      <w:r>
        <w:separator/>
      </w:r>
    </w:p>
  </w:footnote>
  <w:footnote w:type="continuationSeparator" w:id="0">
    <w:p w:rsidR="002F172D" w:rsidRDefault="002F17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C84"/>
    <w:multiLevelType w:val="hybridMultilevel"/>
    <w:tmpl w:val="ACAA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B0587"/>
    <w:multiLevelType w:val="hybridMultilevel"/>
    <w:tmpl w:val="52BA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966D4"/>
    <w:multiLevelType w:val="hybridMultilevel"/>
    <w:tmpl w:val="2C4CD304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172234E3"/>
    <w:multiLevelType w:val="hybridMultilevel"/>
    <w:tmpl w:val="A81A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2A06"/>
    <w:multiLevelType w:val="hybridMultilevel"/>
    <w:tmpl w:val="E1EE0ACA"/>
    <w:lvl w:ilvl="0" w:tplc="D534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615EFB"/>
    <w:multiLevelType w:val="hybridMultilevel"/>
    <w:tmpl w:val="3492248C"/>
    <w:lvl w:ilvl="0" w:tplc="AEB87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E6620"/>
    <w:multiLevelType w:val="hybridMultilevel"/>
    <w:tmpl w:val="419C7E6C"/>
    <w:lvl w:ilvl="0" w:tplc="11C285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02CE"/>
    <w:multiLevelType w:val="hybridMultilevel"/>
    <w:tmpl w:val="E9EEDAC8"/>
    <w:lvl w:ilvl="0" w:tplc="6C44F3A0">
      <w:start w:val="1"/>
      <w:numFmt w:val="decimal"/>
      <w:suff w:val="space"/>
      <w:lvlText w:val="%1."/>
      <w:lvlJc w:val="left"/>
      <w:pPr>
        <w:ind w:left="199" w:firstLine="4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305D1953"/>
    <w:multiLevelType w:val="hybridMultilevel"/>
    <w:tmpl w:val="735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E134C"/>
    <w:multiLevelType w:val="hybridMultilevel"/>
    <w:tmpl w:val="5202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21754"/>
    <w:multiLevelType w:val="hybridMultilevel"/>
    <w:tmpl w:val="2AC4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C120A"/>
    <w:multiLevelType w:val="hybridMultilevel"/>
    <w:tmpl w:val="ACAA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011DC"/>
    <w:rsid w:val="00004A44"/>
    <w:rsid w:val="00012153"/>
    <w:rsid w:val="000128FF"/>
    <w:rsid w:val="00014C58"/>
    <w:rsid w:val="0001533C"/>
    <w:rsid w:val="000161F9"/>
    <w:rsid w:val="00017B34"/>
    <w:rsid w:val="00021F99"/>
    <w:rsid w:val="000306D0"/>
    <w:rsid w:val="00030CFF"/>
    <w:rsid w:val="00036D67"/>
    <w:rsid w:val="00037461"/>
    <w:rsid w:val="0004059E"/>
    <w:rsid w:val="0004665C"/>
    <w:rsid w:val="00052F66"/>
    <w:rsid w:val="000553F6"/>
    <w:rsid w:val="00073462"/>
    <w:rsid w:val="00075D23"/>
    <w:rsid w:val="0009485B"/>
    <w:rsid w:val="00094C89"/>
    <w:rsid w:val="000A20DE"/>
    <w:rsid w:val="000A4657"/>
    <w:rsid w:val="000B30E4"/>
    <w:rsid w:val="000B37B5"/>
    <w:rsid w:val="000B4C48"/>
    <w:rsid w:val="000B5B0E"/>
    <w:rsid w:val="000B5C87"/>
    <w:rsid w:val="000B647B"/>
    <w:rsid w:val="000B6BD3"/>
    <w:rsid w:val="000C4ECC"/>
    <w:rsid w:val="000D01F1"/>
    <w:rsid w:val="000D69D8"/>
    <w:rsid w:val="000D765F"/>
    <w:rsid w:val="000E2AD9"/>
    <w:rsid w:val="000F0B97"/>
    <w:rsid w:val="000F242D"/>
    <w:rsid w:val="000F3080"/>
    <w:rsid w:val="000F71E6"/>
    <w:rsid w:val="000F7B91"/>
    <w:rsid w:val="000F7E79"/>
    <w:rsid w:val="00102959"/>
    <w:rsid w:val="00113D3B"/>
    <w:rsid w:val="00117884"/>
    <w:rsid w:val="001226E7"/>
    <w:rsid w:val="00124BE4"/>
    <w:rsid w:val="00135963"/>
    <w:rsid w:val="00140AF3"/>
    <w:rsid w:val="00142606"/>
    <w:rsid w:val="001436FC"/>
    <w:rsid w:val="00150967"/>
    <w:rsid w:val="00153E50"/>
    <w:rsid w:val="00155B1C"/>
    <w:rsid w:val="00162D21"/>
    <w:rsid w:val="00167936"/>
    <w:rsid w:val="00172223"/>
    <w:rsid w:val="00174293"/>
    <w:rsid w:val="00180AE7"/>
    <w:rsid w:val="00182B80"/>
    <w:rsid w:val="001844FF"/>
    <w:rsid w:val="001847D2"/>
    <w:rsid w:val="0018600B"/>
    <w:rsid w:val="00186A59"/>
    <w:rsid w:val="00190825"/>
    <w:rsid w:val="001A02AE"/>
    <w:rsid w:val="001C2BD6"/>
    <w:rsid w:val="001C5C3F"/>
    <w:rsid w:val="001D1371"/>
    <w:rsid w:val="001D5328"/>
    <w:rsid w:val="001E1D0A"/>
    <w:rsid w:val="001E25DE"/>
    <w:rsid w:val="001F1401"/>
    <w:rsid w:val="001F30DB"/>
    <w:rsid w:val="00207119"/>
    <w:rsid w:val="00211F22"/>
    <w:rsid w:val="00214699"/>
    <w:rsid w:val="00217C50"/>
    <w:rsid w:val="00225C7D"/>
    <w:rsid w:val="00225D52"/>
    <w:rsid w:val="002300FD"/>
    <w:rsid w:val="002320C1"/>
    <w:rsid w:val="00232797"/>
    <w:rsid w:val="00234040"/>
    <w:rsid w:val="002343A2"/>
    <w:rsid w:val="0024040E"/>
    <w:rsid w:val="002529F0"/>
    <w:rsid w:val="00252E38"/>
    <w:rsid w:val="0025386E"/>
    <w:rsid w:val="00256FF1"/>
    <w:rsid w:val="00260253"/>
    <w:rsid w:val="00261D49"/>
    <w:rsid w:val="0026397E"/>
    <w:rsid w:val="0027137C"/>
    <w:rsid w:val="00272880"/>
    <w:rsid w:val="0027425B"/>
    <w:rsid w:val="00280F4D"/>
    <w:rsid w:val="002835DC"/>
    <w:rsid w:val="0029138C"/>
    <w:rsid w:val="002920C6"/>
    <w:rsid w:val="00294649"/>
    <w:rsid w:val="00294B9E"/>
    <w:rsid w:val="0029605C"/>
    <w:rsid w:val="002A0644"/>
    <w:rsid w:val="002A75A0"/>
    <w:rsid w:val="002A7707"/>
    <w:rsid w:val="002B030E"/>
    <w:rsid w:val="002C63CB"/>
    <w:rsid w:val="002D0994"/>
    <w:rsid w:val="002D14EB"/>
    <w:rsid w:val="002E0C4A"/>
    <w:rsid w:val="002E7D26"/>
    <w:rsid w:val="002F172D"/>
    <w:rsid w:val="00301280"/>
    <w:rsid w:val="0030577D"/>
    <w:rsid w:val="00312829"/>
    <w:rsid w:val="0032151E"/>
    <w:rsid w:val="00332289"/>
    <w:rsid w:val="00337B39"/>
    <w:rsid w:val="0034185B"/>
    <w:rsid w:val="00343BF0"/>
    <w:rsid w:val="00343FF5"/>
    <w:rsid w:val="00345476"/>
    <w:rsid w:val="003461C2"/>
    <w:rsid w:val="00346948"/>
    <w:rsid w:val="00354336"/>
    <w:rsid w:val="003624D8"/>
    <w:rsid w:val="00363F5A"/>
    <w:rsid w:val="00365C36"/>
    <w:rsid w:val="00371600"/>
    <w:rsid w:val="003731BE"/>
    <w:rsid w:val="00373BDE"/>
    <w:rsid w:val="00374777"/>
    <w:rsid w:val="00383D97"/>
    <w:rsid w:val="00393DAD"/>
    <w:rsid w:val="00397EFC"/>
    <w:rsid w:val="003A4A7C"/>
    <w:rsid w:val="003A75EF"/>
    <w:rsid w:val="003B7EAF"/>
    <w:rsid w:val="003C6776"/>
    <w:rsid w:val="003C776E"/>
    <w:rsid w:val="003D0927"/>
    <w:rsid w:val="003D2D57"/>
    <w:rsid w:val="003E494E"/>
    <w:rsid w:val="003F0C86"/>
    <w:rsid w:val="003F2416"/>
    <w:rsid w:val="003F3603"/>
    <w:rsid w:val="003F511F"/>
    <w:rsid w:val="003F5AE9"/>
    <w:rsid w:val="00400CD4"/>
    <w:rsid w:val="00404BE7"/>
    <w:rsid w:val="004160EC"/>
    <w:rsid w:val="00417101"/>
    <w:rsid w:val="00422070"/>
    <w:rsid w:val="00430DBD"/>
    <w:rsid w:val="00431272"/>
    <w:rsid w:val="004333EE"/>
    <w:rsid w:val="004424D1"/>
    <w:rsid w:val="0044500A"/>
    <w:rsid w:val="00446920"/>
    <w:rsid w:val="004576E3"/>
    <w:rsid w:val="00461869"/>
    <w:rsid w:val="004653B0"/>
    <w:rsid w:val="00465FC6"/>
    <w:rsid w:val="00467140"/>
    <w:rsid w:val="00474CEC"/>
    <w:rsid w:val="00481C6A"/>
    <w:rsid w:val="0048690B"/>
    <w:rsid w:val="00486B59"/>
    <w:rsid w:val="00496E52"/>
    <w:rsid w:val="004A0FB1"/>
    <w:rsid w:val="004B28BF"/>
    <w:rsid w:val="004B320E"/>
    <w:rsid w:val="004C069C"/>
    <w:rsid w:val="004C3EC1"/>
    <w:rsid w:val="004C7125"/>
    <w:rsid w:val="004D2586"/>
    <w:rsid w:val="004D2A68"/>
    <w:rsid w:val="004D603B"/>
    <w:rsid w:val="004F6E28"/>
    <w:rsid w:val="004F72DA"/>
    <w:rsid w:val="004F7CDE"/>
    <w:rsid w:val="005125E0"/>
    <w:rsid w:val="0051278D"/>
    <w:rsid w:val="005138C9"/>
    <w:rsid w:val="0051705F"/>
    <w:rsid w:val="00532CA8"/>
    <w:rsid w:val="00532D3C"/>
    <w:rsid w:val="00542963"/>
    <w:rsid w:val="005439BD"/>
    <w:rsid w:val="005452E0"/>
    <w:rsid w:val="0055209A"/>
    <w:rsid w:val="0055283F"/>
    <w:rsid w:val="005646F1"/>
    <w:rsid w:val="00564EA1"/>
    <w:rsid w:val="0056694C"/>
    <w:rsid w:val="00575172"/>
    <w:rsid w:val="005777E6"/>
    <w:rsid w:val="005804AE"/>
    <w:rsid w:val="00580754"/>
    <w:rsid w:val="00584FDF"/>
    <w:rsid w:val="00585F54"/>
    <w:rsid w:val="005921DC"/>
    <w:rsid w:val="00594907"/>
    <w:rsid w:val="005A30CD"/>
    <w:rsid w:val="005A4965"/>
    <w:rsid w:val="005A4CEE"/>
    <w:rsid w:val="005A66B0"/>
    <w:rsid w:val="005B2935"/>
    <w:rsid w:val="005B7083"/>
    <w:rsid w:val="005B7E4C"/>
    <w:rsid w:val="005C6307"/>
    <w:rsid w:val="005D02B4"/>
    <w:rsid w:val="005D26F5"/>
    <w:rsid w:val="005E4BDB"/>
    <w:rsid w:val="005E5858"/>
    <w:rsid w:val="005F0864"/>
    <w:rsid w:val="005F0C65"/>
    <w:rsid w:val="00615E90"/>
    <w:rsid w:val="00617B40"/>
    <w:rsid w:val="0062166C"/>
    <w:rsid w:val="00621F21"/>
    <w:rsid w:val="00623C81"/>
    <w:rsid w:val="00624276"/>
    <w:rsid w:val="0062569B"/>
    <w:rsid w:val="00626321"/>
    <w:rsid w:val="006325C1"/>
    <w:rsid w:val="00635946"/>
    <w:rsid w:val="00636F28"/>
    <w:rsid w:val="006534FD"/>
    <w:rsid w:val="00655734"/>
    <w:rsid w:val="00656AFA"/>
    <w:rsid w:val="006615CF"/>
    <w:rsid w:val="006662DD"/>
    <w:rsid w:val="006708B8"/>
    <w:rsid w:val="006722F9"/>
    <w:rsid w:val="00681141"/>
    <w:rsid w:val="006813BE"/>
    <w:rsid w:val="0068481E"/>
    <w:rsid w:val="006872F0"/>
    <w:rsid w:val="006A02D8"/>
    <w:rsid w:val="006A5B30"/>
    <w:rsid w:val="006B1282"/>
    <w:rsid w:val="006B6FEB"/>
    <w:rsid w:val="006C37AF"/>
    <w:rsid w:val="006C7034"/>
    <w:rsid w:val="006C77B8"/>
    <w:rsid w:val="006D13DD"/>
    <w:rsid w:val="006D179A"/>
    <w:rsid w:val="006D18AE"/>
    <w:rsid w:val="006D495B"/>
    <w:rsid w:val="006D5524"/>
    <w:rsid w:val="006D687B"/>
    <w:rsid w:val="006E5378"/>
    <w:rsid w:val="006E61CD"/>
    <w:rsid w:val="006F39EE"/>
    <w:rsid w:val="006F672E"/>
    <w:rsid w:val="00703579"/>
    <w:rsid w:val="00704808"/>
    <w:rsid w:val="00711126"/>
    <w:rsid w:val="00720038"/>
    <w:rsid w:val="007301FE"/>
    <w:rsid w:val="007310F4"/>
    <w:rsid w:val="007343BF"/>
    <w:rsid w:val="0073781F"/>
    <w:rsid w:val="00742586"/>
    <w:rsid w:val="007556AD"/>
    <w:rsid w:val="00761636"/>
    <w:rsid w:val="00766BDF"/>
    <w:rsid w:val="0077481C"/>
    <w:rsid w:val="00777F29"/>
    <w:rsid w:val="007831A3"/>
    <w:rsid w:val="007842F1"/>
    <w:rsid w:val="007870C4"/>
    <w:rsid w:val="00791524"/>
    <w:rsid w:val="00793BC0"/>
    <w:rsid w:val="007A0722"/>
    <w:rsid w:val="007A13A3"/>
    <w:rsid w:val="007B16BF"/>
    <w:rsid w:val="007B6452"/>
    <w:rsid w:val="007C5828"/>
    <w:rsid w:val="007E1A8F"/>
    <w:rsid w:val="007E6C09"/>
    <w:rsid w:val="007F535B"/>
    <w:rsid w:val="00803FD8"/>
    <w:rsid w:val="00805A4C"/>
    <w:rsid w:val="00811BF2"/>
    <w:rsid w:val="008157C8"/>
    <w:rsid w:val="00822F9D"/>
    <w:rsid w:val="00835299"/>
    <w:rsid w:val="008374E2"/>
    <w:rsid w:val="008376BD"/>
    <w:rsid w:val="00840ADB"/>
    <w:rsid w:val="008459BB"/>
    <w:rsid w:val="00845B8D"/>
    <w:rsid w:val="00850A04"/>
    <w:rsid w:val="00851C80"/>
    <w:rsid w:val="008522A6"/>
    <w:rsid w:val="008548D8"/>
    <w:rsid w:val="00856FC5"/>
    <w:rsid w:val="0086029B"/>
    <w:rsid w:val="00865221"/>
    <w:rsid w:val="008714CC"/>
    <w:rsid w:val="00875E7E"/>
    <w:rsid w:val="00886731"/>
    <w:rsid w:val="00886FA9"/>
    <w:rsid w:val="00887852"/>
    <w:rsid w:val="00893B81"/>
    <w:rsid w:val="00897CB6"/>
    <w:rsid w:val="008A0E55"/>
    <w:rsid w:val="008B13F8"/>
    <w:rsid w:val="008B6957"/>
    <w:rsid w:val="008C2ACB"/>
    <w:rsid w:val="008D2C6E"/>
    <w:rsid w:val="008D540B"/>
    <w:rsid w:val="008D6252"/>
    <w:rsid w:val="008E4601"/>
    <w:rsid w:val="008E706D"/>
    <w:rsid w:val="008F6B8A"/>
    <w:rsid w:val="00903CF1"/>
    <w:rsid w:val="00904296"/>
    <w:rsid w:val="009046FE"/>
    <w:rsid w:val="0090673C"/>
    <w:rsid w:val="00916C6B"/>
    <w:rsid w:val="00917170"/>
    <w:rsid w:val="009202DF"/>
    <w:rsid w:val="0092231D"/>
    <w:rsid w:val="00927695"/>
    <w:rsid w:val="00930343"/>
    <w:rsid w:val="00932FDA"/>
    <w:rsid w:val="0093320D"/>
    <w:rsid w:val="00933810"/>
    <w:rsid w:val="00934CF8"/>
    <w:rsid w:val="009420EF"/>
    <w:rsid w:val="00942C84"/>
    <w:rsid w:val="009431B5"/>
    <w:rsid w:val="00945697"/>
    <w:rsid w:val="00952CE8"/>
    <w:rsid w:val="0096338B"/>
    <w:rsid w:val="00970721"/>
    <w:rsid w:val="009741E4"/>
    <w:rsid w:val="0097696B"/>
    <w:rsid w:val="00977AF9"/>
    <w:rsid w:val="00980772"/>
    <w:rsid w:val="00980DEF"/>
    <w:rsid w:val="009917B5"/>
    <w:rsid w:val="009930AB"/>
    <w:rsid w:val="009A231B"/>
    <w:rsid w:val="009A4DF3"/>
    <w:rsid w:val="009B3FFB"/>
    <w:rsid w:val="009B678A"/>
    <w:rsid w:val="009C0855"/>
    <w:rsid w:val="009C1751"/>
    <w:rsid w:val="009C55EE"/>
    <w:rsid w:val="009D4F42"/>
    <w:rsid w:val="009E1140"/>
    <w:rsid w:val="009F6EC2"/>
    <w:rsid w:val="00A00268"/>
    <w:rsid w:val="00A077C4"/>
    <w:rsid w:val="00A14960"/>
    <w:rsid w:val="00A2199F"/>
    <w:rsid w:val="00A22CC4"/>
    <w:rsid w:val="00A308AA"/>
    <w:rsid w:val="00A33D50"/>
    <w:rsid w:val="00A425BD"/>
    <w:rsid w:val="00A426A2"/>
    <w:rsid w:val="00A42DFE"/>
    <w:rsid w:val="00A44614"/>
    <w:rsid w:val="00A5003A"/>
    <w:rsid w:val="00A54155"/>
    <w:rsid w:val="00A56B2A"/>
    <w:rsid w:val="00A61AF7"/>
    <w:rsid w:val="00A6355F"/>
    <w:rsid w:val="00A67675"/>
    <w:rsid w:val="00A72B31"/>
    <w:rsid w:val="00A72B68"/>
    <w:rsid w:val="00A733AE"/>
    <w:rsid w:val="00A8010D"/>
    <w:rsid w:val="00A80276"/>
    <w:rsid w:val="00A831E7"/>
    <w:rsid w:val="00A831EE"/>
    <w:rsid w:val="00A85F43"/>
    <w:rsid w:val="00A900E3"/>
    <w:rsid w:val="00A92E3F"/>
    <w:rsid w:val="00AA0616"/>
    <w:rsid w:val="00AA4A0A"/>
    <w:rsid w:val="00AA4B56"/>
    <w:rsid w:val="00AA6D5E"/>
    <w:rsid w:val="00AB288D"/>
    <w:rsid w:val="00AB5382"/>
    <w:rsid w:val="00AC16A7"/>
    <w:rsid w:val="00AC194A"/>
    <w:rsid w:val="00AC4017"/>
    <w:rsid w:val="00AC52AB"/>
    <w:rsid w:val="00AD06F9"/>
    <w:rsid w:val="00AD697A"/>
    <w:rsid w:val="00AE0C76"/>
    <w:rsid w:val="00AE47C0"/>
    <w:rsid w:val="00AF1208"/>
    <w:rsid w:val="00AF17AA"/>
    <w:rsid w:val="00AF41A1"/>
    <w:rsid w:val="00AF4638"/>
    <w:rsid w:val="00B00B10"/>
    <w:rsid w:val="00B01F11"/>
    <w:rsid w:val="00B1038F"/>
    <w:rsid w:val="00B16513"/>
    <w:rsid w:val="00B17E67"/>
    <w:rsid w:val="00B2079F"/>
    <w:rsid w:val="00B2259C"/>
    <w:rsid w:val="00B230DD"/>
    <w:rsid w:val="00B340C5"/>
    <w:rsid w:val="00B360AF"/>
    <w:rsid w:val="00B45A75"/>
    <w:rsid w:val="00B45F61"/>
    <w:rsid w:val="00B46607"/>
    <w:rsid w:val="00B47C57"/>
    <w:rsid w:val="00B53A62"/>
    <w:rsid w:val="00B626AF"/>
    <w:rsid w:val="00B6363A"/>
    <w:rsid w:val="00B6452D"/>
    <w:rsid w:val="00B660CF"/>
    <w:rsid w:val="00B73327"/>
    <w:rsid w:val="00B75CD2"/>
    <w:rsid w:val="00B76CD1"/>
    <w:rsid w:val="00B77EEE"/>
    <w:rsid w:val="00B81A2D"/>
    <w:rsid w:val="00B82AA8"/>
    <w:rsid w:val="00B9511D"/>
    <w:rsid w:val="00BA19C6"/>
    <w:rsid w:val="00BA5588"/>
    <w:rsid w:val="00BB5143"/>
    <w:rsid w:val="00BB611F"/>
    <w:rsid w:val="00BB6489"/>
    <w:rsid w:val="00BB6639"/>
    <w:rsid w:val="00BB7D0A"/>
    <w:rsid w:val="00BC0018"/>
    <w:rsid w:val="00BC0707"/>
    <w:rsid w:val="00BC3777"/>
    <w:rsid w:val="00BC3A6A"/>
    <w:rsid w:val="00BD51FB"/>
    <w:rsid w:val="00BE2AF4"/>
    <w:rsid w:val="00BF262A"/>
    <w:rsid w:val="00C002B4"/>
    <w:rsid w:val="00C05D2E"/>
    <w:rsid w:val="00C10791"/>
    <w:rsid w:val="00C15FDA"/>
    <w:rsid w:val="00C16253"/>
    <w:rsid w:val="00C17643"/>
    <w:rsid w:val="00C2168F"/>
    <w:rsid w:val="00C21D1F"/>
    <w:rsid w:val="00C239F1"/>
    <w:rsid w:val="00C262D8"/>
    <w:rsid w:val="00C36F0C"/>
    <w:rsid w:val="00C36F5A"/>
    <w:rsid w:val="00C37704"/>
    <w:rsid w:val="00C50714"/>
    <w:rsid w:val="00C51F70"/>
    <w:rsid w:val="00C57C7F"/>
    <w:rsid w:val="00C63EDE"/>
    <w:rsid w:val="00C7412C"/>
    <w:rsid w:val="00C801FD"/>
    <w:rsid w:val="00CA1891"/>
    <w:rsid w:val="00CA4D44"/>
    <w:rsid w:val="00CA7141"/>
    <w:rsid w:val="00CB04F0"/>
    <w:rsid w:val="00CB6935"/>
    <w:rsid w:val="00CC7C2A"/>
    <w:rsid w:val="00CD078C"/>
    <w:rsid w:val="00CD18D4"/>
    <w:rsid w:val="00CD2ADB"/>
    <w:rsid w:val="00CD4E58"/>
    <w:rsid w:val="00CD5750"/>
    <w:rsid w:val="00CE33F9"/>
    <w:rsid w:val="00CF3794"/>
    <w:rsid w:val="00CF43EA"/>
    <w:rsid w:val="00CF44D0"/>
    <w:rsid w:val="00CF744D"/>
    <w:rsid w:val="00D007DF"/>
    <w:rsid w:val="00D155CC"/>
    <w:rsid w:val="00D20948"/>
    <w:rsid w:val="00D213D8"/>
    <w:rsid w:val="00D24E7D"/>
    <w:rsid w:val="00D2511B"/>
    <w:rsid w:val="00D26095"/>
    <w:rsid w:val="00D3029E"/>
    <w:rsid w:val="00D35056"/>
    <w:rsid w:val="00D366F9"/>
    <w:rsid w:val="00D439C4"/>
    <w:rsid w:val="00D4701F"/>
    <w:rsid w:val="00D47A82"/>
    <w:rsid w:val="00D5129C"/>
    <w:rsid w:val="00D5268E"/>
    <w:rsid w:val="00D53054"/>
    <w:rsid w:val="00D54A10"/>
    <w:rsid w:val="00D55502"/>
    <w:rsid w:val="00D61005"/>
    <w:rsid w:val="00D62142"/>
    <w:rsid w:val="00D649F7"/>
    <w:rsid w:val="00D64FB3"/>
    <w:rsid w:val="00D65B6A"/>
    <w:rsid w:val="00D76BBC"/>
    <w:rsid w:val="00D76D50"/>
    <w:rsid w:val="00D8061E"/>
    <w:rsid w:val="00D80E89"/>
    <w:rsid w:val="00DB032D"/>
    <w:rsid w:val="00DB3B11"/>
    <w:rsid w:val="00DB7B0B"/>
    <w:rsid w:val="00DC24DE"/>
    <w:rsid w:val="00DC62EF"/>
    <w:rsid w:val="00DD0CDF"/>
    <w:rsid w:val="00DE12FA"/>
    <w:rsid w:val="00DE5A40"/>
    <w:rsid w:val="00DE6332"/>
    <w:rsid w:val="00DF67B5"/>
    <w:rsid w:val="00E020E1"/>
    <w:rsid w:val="00E024DC"/>
    <w:rsid w:val="00E04F9D"/>
    <w:rsid w:val="00E05238"/>
    <w:rsid w:val="00E05262"/>
    <w:rsid w:val="00E137CB"/>
    <w:rsid w:val="00E13C9F"/>
    <w:rsid w:val="00E26371"/>
    <w:rsid w:val="00E26486"/>
    <w:rsid w:val="00E3791A"/>
    <w:rsid w:val="00E421E1"/>
    <w:rsid w:val="00E516F7"/>
    <w:rsid w:val="00E55065"/>
    <w:rsid w:val="00E55870"/>
    <w:rsid w:val="00E57653"/>
    <w:rsid w:val="00E624C3"/>
    <w:rsid w:val="00E63135"/>
    <w:rsid w:val="00E66D05"/>
    <w:rsid w:val="00EA3FD5"/>
    <w:rsid w:val="00EC26F6"/>
    <w:rsid w:val="00EC3275"/>
    <w:rsid w:val="00EC4BE6"/>
    <w:rsid w:val="00ED01A2"/>
    <w:rsid w:val="00ED123C"/>
    <w:rsid w:val="00ED3ADC"/>
    <w:rsid w:val="00ED7F28"/>
    <w:rsid w:val="00EE0C3B"/>
    <w:rsid w:val="00EF214F"/>
    <w:rsid w:val="00EF2524"/>
    <w:rsid w:val="00EF4B46"/>
    <w:rsid w:val="00F02573"/>
    <w:rsid w:val="00F03E45"/>
    <w:rsid w:val="00F061F8"/>
    <w:rsid w:val="00F067DA"/>
    <w:rsid w:val="00F07F69"/>
    <w:rsid w:val="00F114E8"/>
    <w:rsid w:val="00F155DA"/>
    <w:rsid w:val="00F262C9"/>
    <w:rsid w:val="00F30381"/>
    <w:rsid w:val="00F41613"/>
    <w:rsid w:val="00F43631"/>
    <w:rsid w:val="00F449DF"/>
    <w:rsid w:val="00F47764"/>
    <w:rsid w:val="00F50B9F"/>
    <w:rsid w:val="00F53C54"/>
    <w:rsid w:val="00F55E37"/>
    <w:rsid w:val="00F61CEC"/>
    <w:rsid w:val="00F63B24"/>
    <w:rsid w:val="00F662F1"/>
    <w:rsid w:val="00F6660C"/>
    <w:rsid w:val="00F72FCF"/>
    <w:rsid w:val="00F765C7"/>
    <w:rsid w:val="00F76847"/>
    <w:rsid w:val="00F76B20"/>
    <w:rsid w:val="00F83C79"/>
    <w:rsid w:val="00F877D7"/>
    <w:rsid w:val="00F9046C"/>
    <w:rsid w:val="00F90978"/>
    <w:rsid w:val="00F956C3"/>
    <w:rsid w:val="00F95A17"/>
    <w:rsid w:val="00FA12F2"/>
    <w:rsid w:val="00FA4CF5"/>
    <w:rsid w:val="00FA600A"/>
    <w:rsid w:val="00FA6D7F"/>
    <w:rsid w:val="00FB0B7D"/>
    <w:rsid w:val="00FB7581"/>
    <w:rsid w:val="00FB7AF5"/>
    <w:rsid w:val="00FC3D3F"/>
    <w:rsid w:val="00FC3FBE"/>
    <w:rsid w:val="00FD4745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7C"/>
  </w:style>
  <w:style w:type="paragraph" w:styleId="1">
    <w:name w:val="heading 1"/>
    <w:basedOn w:val="a"/>
    <w:next w:val="a"/>
    <w:link w:val="10"/>
    <w:uiPriority w:val="9"/>
    <w:qFormat/>
    <w:rsid w:val="005D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F067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D55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99"/>
    <w:rsid w:val="008D540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289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0F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075D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C3D3F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5"/>
    <w:uiPriority w:val="59"/>
    <w:rsid w:val="00D54A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777F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0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B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Основной текст_"/>
    <w:basedOn w:val="a0"/>
    <w:link w:val="13"/>
    <w:rsid w:val="00CB693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"/>
    <w:rsid w:val="00CB6935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f0">
    <w:name w:val="Body Text"/>
    <w:basedOn w:val="a"/>
    <w:link w:val="af1"/>
    <w:uiPriority w:val="99"/>
    <w:semiHidden/>
    <w:unhideWhenUsed/>
    <w:rsid w:val="004D603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603B"/>
  </w:style>
  <w:style w:type="table" w:customStyle="1" w:styleId="21">
    <w:name w:val="Сетка таблицы21"/>
    <w:basedOn w:val="a1"/>
    <w:next w:val="a5"/>
    <w:uiPriority w:val="59"/>
    <w:rsid w:val="003418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94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801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A77D-9CD7-4F58-8808-7685B3CA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2023-12-25T09:18:00Z</dcterms:created>
  <dcterms:modified xsi:type="dcterms:W3CDTF">2023-12-26T09:11:00Z</dcterms:modified>
</cp:coreProperties>
</file>