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C85AAC" w:rsidRDefault="005B7513" w:rsidP="00FF1156">
      <w:pPr>
        <w:pStyle w:val="a4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>
            <v:imagedata r:id="rId7" o:title=""/>
          </v:shape>
        </w:pict>
      </w:r>
    </w:p>
    <w:p w:rsidR="00C85AAC" w:rsidRPr="002C684D" w:rsidRDefault="00C85AAC" w:rsidP="00C85AAC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5AAC" w:rsidRPr="002C684D" w:rsidRDefault="00C85AAC" w:rsidP="00C85AAC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C85AAC" w:rsidRPr="002C684D" w:rsidRDefault="00C85AAC" w:rsidP="00C85AAC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Муниципальное образование Кондинский район</w:t>
      </w:r>
    </w:p>
    <w:p w:rsidR="00C85AAC" w:rsidRPr="002C684D" w:rsidRDefault="00C85AAC" w:rsidP="00C85AA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 xml:space="preserve">КОНТРОЛЬНО-СЧЕТНАЯ  ПАЛАТА </w:t>
      </w:r>
    </w:p>
    <w:p w:rsidR="00C85AAC" w:rsidRPr="002C684D" w:rsidRDefault="00C85AAC" w:rsidP="00C85AA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85AAC" w:rsidRPr="002C684D" w:rsidRDefault="00C85AAC" w:rsidP="00C85AA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5AAC" w:rsidRPr="002C684D" w:rsidRDefault="00C85AAC" w:rsidP="00C85AA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85AAC" w:rsidRDefault="00C85AAC" w:rsidP="00C85AAC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b/>
          <w:sz w:val="28"/>
          <w:szCs w:val="28"/>
        </w:rPr>
        <w:t>ПОСТАНОВЛЕНИЕ</w:t>
      </w:r>
    </w:p>
    <w:p w:rsidR="00C52FF8" w:rsidRPr="002C684D" w:rsidRDefault="00C52FF8" w:rsidP="00C85AAC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17CB3" w:rsidRDefault="00717CB3" w:rsidP="00717CB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52FF8" w:rsidRDefault="00C52FF8" w:rsidP="00C52FF8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04 сентября 2023г.                                                                                   №4</w:t>
      </w:r>
    </w:p>
    <w:p w:rsidR="00803C9E" w:rsidRDefault="00803C9E" w:rsidP="00C52FF8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2FF8" w:rsidRPr="002C684D" w:rsidRDefault="00C52FF8" w:rsidP="00C52FF8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Междуреческий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3D79" w:rsidRPr="002C684D" w:rsidRDefault="00E63D79" w:rsidP="00E63D7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D79" w:rsidRPr="002C684D" w:rsidRDefault="002F565A" w:rsidP="00E63D7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84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Кодекса этики </w:t>
      </w:r>
      <w:r w:rsidR="00E63D79" w:rsidRPr="002C684D">
        <w:rPr>
          <w:rFonts w:ascii="Times New Roman" w:hAnsi="Times New Roman" w:cs="Times New Roman"/>
          <w:b w:val="0"/>
          <w:sz w:val="28"/>
          <w:szCs w:val="28"/>
        </w:rPr>
        <w:t>и</w:t>
      </w:r>
    </w:p>
    <w:p w:rsidR="00E63D79" w:rsidRPr="002C684D" w:rsidRDefault="00E63D79" w:rsidP="00E63D7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84D">
        <w:rPr>
          <w:rFonts w:ascii="Times New Roman" w:hAnsi="Times New Roman" w:cs="Times New Roman"/>
          <w:b w:val="0"/>
          <w:sz w:val="28"/>
          <w:szCs w:val="28"/>
        </w:rPr>
        <w:t xml:space="preserve">служебного поведения </w:t>
      </w:r>
      <w:r w:rsidR="002F565A" w:rsidRPr="002C684D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2C684D">
        <w:rPr>
          <w:rFonts w:ascii="Times New Roman" w:hAnsi="Times New Roman" w:cs="Times New Roman"/>
          <w:b w:val="0"/>
          <w:sz w:val="28"/>
          <w:szCs w:val="28"/>
        </w:rPr>
        <w:t xml:space="preserve"> служащих</w:t>
      </w:r>
    </w:p>
    <w:p w:rsidR="002F565A" w:rsidRPr="002C684D" w:rsidRDefault="00E63D79" w:rsidP="00E63D7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84D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Контрольно-счетной палаты </w:t>
      </w:r>
      <w:r w:rsidR="002F565A" w:rsidRPr="002C684D">
        <w:rPr>
          <w:rFonts w:ascii="Times New Roman" w:hAnsi="Times New Roman" w:cs="Times New Roman"/>
          <w:b w:val="0"/>
          <w:sz w:val="28"/>
          <w:szCs w:val="28"/>
        </w:rPr>
        <w:t xml:space="preserve">Кондинского района </w:t>
      </w:r>
    </w:p>
    <w:p w:rsidR="004B6AE9" w:rsidRPr="002C684D" w:rsidRDefault="004B6AE9" w:rsidP="002B67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B6AE9" w:rsidRPr="002C684D" w:rsidRDefault="004B6AE9" w:rsidP="002B67E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636F6F" w:rsidRPr="002C684D" w:rsidRDefault="007229B0" w:rsidP="00636F6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На основании ф</w:t>
      </w:r>
      <w:r w:rsidR="00636F6F" w:rsidRPr="002C684D">
        <w:rPr>
          <w:rFonts w:ascii="Times New Roman" w:hAnsi="Times New Roman"/>
          <w:sz w:val="28"/>
          <w:szCs w:val="28"/>
        </w:rPr>
        <w:t xml:space="preserve">едеральных законов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="00636F6F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от 02 марта 2007 года</w:t>
        </w:r>
        <w:r w:rsidR="002F565A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636F6F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25-ФЗ</w:t>
        </w:r>
      </w:hyperlink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="00636F6F" w:rsidRPr="002C684D">
        <w:rPr>
          <w:rFonts w:ascii="Times New Roman" w:hAnsi="Times New Roman"/>
          <w:sz w:val="28"/>
          <w:szCs w:val="28"/>
        </w:rPr>
        <w:t xml:space="preserve">«О муниципальной службе в Российской Федерации»,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="00636F6F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от 25 декабря 2008 года</w:t>
        </w:r>
        <w:r w:rsidR="002F565A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636F6F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273-ФЗ</w:t>
        </w:r>
      </w:hyperlink>
      <w:r w:rsidR="00636F6F" w:rsidRPr="002C684D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="00636F6F" w:rsidRPr="002C684D">
        <w:rPr>
          <w:rFonts w:ascii="Times New Roman" w:hAnsi="Times New Roman"/>
          <w:sz w:val="28"/>
          <w:szCs w:val="28"/>
        </w:rPr>
        <w:t xml:space="preserve">Указа Президента Российской </w:t>
      </w:r>
      <w:proofErr w:type="gramStart"/>
      <w:r w:rsidR="00636F6F" w:rsidRPr="002C684D">
        <w:rPr>
          <w:rFonts w:ascii="Times New Roman" w:hAnsi="Times New Roman"/>
          <w:sz w:val="28"/>
          <w:szCs w:val="28"/>
        </w:rPr>
        <w:t xml:space="preserve">Федерации </w:t>
      </w:r>
      <w:hyperlink r:id="rId10" w:tooltip="УКАЗ от 12.08.2002 № 885 ПРЕЗИДЕНТ РФ&#10;&#10;Об утверждении общих принципов служебного поведения государственных служащих" w:history="1">
        <w:r w:rsidR="00636F6F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от 12 августа 2002 года</w:t>
        </w:r>
        <w:r w:rsidR="002F565A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636F6F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885</w:t>
        </w:r>
      </w:hyperlink>
      <w:r w:rsidR="00636F6F" w:rsidRPr="002C684D">
        <w:rPr>
          <w:rFonts w:ascii="Times New Roman" w:hAnsi="Times New Roman"/>
          <w:sz w:val="28"/>
          <w:szCs w:val="28"/>
        </w:rPr>
        <w:t xml:space="preserve"> «Об утверждении общих принципов служебного поведения государственных служащих», постановления Губернатора Ханты-Мансийского автономного округа - Югры </w:t>
      </w:r>
      <w:hyperlink r:id="rId11" w:tooltip="ПОСТАНОВЛЕНИЕ от 11.03.2011 № 37 Губернатор Ханты-Мансийского автономного округа-Югры&#10;&#10;И Внеслужебного" w:history="1">
        <w:r w:rsidR="002F565A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от 11 марта 2011 года № 37</w:t>
        </w:r>
      </w:hyperlink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="00636F6F" w:rsidRPr="002C684D">
        <w:rPr>
          <w:rFonts w:ascii="Times New Roman" w:hAnsi="Times New Roman"/>
          <w:sz w:val="28"/>
          <w:szCs w:val="28"/>
        </w:rPr>
        <w:t>«Об утверждении Кодекса этики и служебного поведения государственных гражданских служащих Ханты-Мансийского автономного округа - Югры», в соответствии с Типовым кодексом этики и служебного поведения государственных служащих Российской Федерации и муниципальных служащих, одобренных решением президиума</w:t>
      </w:r>
      <w:proofErr w:type="gramEnd"/>
      <w:r w:rsidR="00636F6F" w:rsidRPr="002C68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F6F" w:rsidRPr="002C684D">
        <w:rPr>
          <w:rFonts w:ascii="Times New Roman" w:hAnsi="Times New Roman"/>
          <w:sz w:val="28"/>
          <w:szCs w:val="28"/>
        </w:rPr>
        <w:t>Совета при Президенте Российской Федерации по противодействию коррупции</w:t>
      </w:r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="00636F6F" w:rsidRPr="002C684D">
        <w:rPr>
          <w:rFonts w:ascii="Times New Roman" w:hAnsi="Times New Roman"/>
          <w:sz w:val="28"/>
          <w:szCs w:val="28"/>
        </w:rPr>
        <w:t>от 23 декабря 2010 года (протокол</w:t>
      </w:r>
      <w:r w:rsidR="002F565A" w:rsidRPr="002C684D">
        <w:rPr>
          <w:rFonts w:ascii="Times New Roman" w:hAnsi="Times New Roman"/>
          <w:sz w:val="28"/>
          <w:szCs w:val="28"/>
        </w:rPr>
        <w:t xml:space="preserve"> № </w:t>
      </w:r>
      <w:r w:rsidR="00636F6F" w:rsidRPr="002C684D">
        <w:rPr>
          <w:rFonts w:ascii="Times New Roman" w:hAnsi="Times New Roman"/>
          <w:sz w:val="28"/>
          <w:szCs w:val="28"/>
        </w:rPr>
        <w:t xml:space="preserve">21), </w:t>
      </w:r>
      <w:r w:rsidR="00E63D79" w:rsidRPr="002C684D">
        <w:rPr>
          <w:rFonts w:ascii="Times New Roman" w:hAnsi="Times New Roman"/>
          <w:color w:val="000000"/>
          <w:sz w:val="28"/>
          <w:szCs w:val="28"/>
        </w:rPr>
        <w:t>учитывая соглашение с Контрольно-счетной палатой Кондинского района от 29 апреля 2022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бронирования работников, для обеспечения добросовестного и эффективного исполнения муниципальными служащими Контрольно-счетной палаты Кондинского района</w:t>
      </w:r>
      <w:proofErr w:type="gramEnd"/>
      <w:r w:rsidR="00E63D79" w:rsidRPr="002C684D">
        <w:rPr>
          <w:rFonts w:ascii="Times New Roman" w:hAnsi="Times New Roman"/>
          <w:color w:val="000000"/>
          <w:sz w:val="28"/>
          <w:szCs w:val="28"/>
        </w:rPr>
        <w:t xml:space="preserve"> должностных обязанностей, </w:t>
      </w:r>
      <w:r w:rsidR="00E63D79" w:rsidRPr="002C684D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Контрольно-счетная палата Кондинского района </w:t>
      </w:r>
      <w:r w:rsidR="00636F6F" w:rsidRPr="002C684D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636F6F" w:rsidRPr="002C684D" w:rsidRDefault="00636F6F" w:rsidP="00636F6F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color w:val="000000"/>
          <w:sz w:val="28"/>
          <w:szCs w:val="28"/>
        </w:rPr>
        <w:t xml:space="preserve">1. Утвердить Кодекс этики и служебного поведения муниципальных служащих </w:t>
      </w:r>
      <w:r w:rsidR="00E63D79" w:rsidRPr="002C684D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палаты Кондинского района </w:t>
      </w:r>
      <w:r w:rsidRPr="002C684D">
        <w:rPr>
          <w:rFonts w:ascii="Times New Roman" w:hAnsi="Times New Roman"/>
          <w:color w:val="000000"/>
          <w:sz w:val="28"/>
          <w:szCs w:val="28"/>
        </w:rPr>
        <w:t>(приложение).</w:t>
      </w:r>
    </w:p>
    <w:p w:rsidR="00E63D79" w:rsidRPr="002C684D" w:rsidRDefault="00636F6F" w:rsidP="00E63D7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="00E63D79" w:rsidRPr="002C684D">
        <w:rPr>
          <w:rFonts w:ascii="Times New Roman" w:hAnsi="Times New Roman"/>
          <w:color w:val="000000"/>
          <w:sz w:val="28"/>
          <w:szCs w:val="28"/>
        </w:rPr>
        <w:t>Председателю Контрольно-счетной палаты Кондинского района</w:t>
      </w:r>
      <w:r w:rsidRPr="002C684D">
        <w:rPr>
          <w:rFonts w:ascii="Times New Roman" w:hAnsi="Times New Roman"/>
          <w:color w:val="000000"/>
          <w:sz w:val="28"/>
          <w:szCs w:val="28"/>
        </w:rPr>
        <w:t xml:space="preserve"> обеспечить соблюдение муниципальными служащими </w:t>
      </w:r>
      <w:r w:rsidR="00E63D79" w:rsidRPr="002C684D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палаты Кондинского района </w:t>
      </w:r>
      <w:r w:rsidRPr="002C684D">
        <w:rPr>
          <w:rFonts w:ascii="Times New Roman" w:hAnsi="Times New Roman"/>
          <w:color w:val="000000"/>
          <w:sz w:val="28"/>
          <w:szCs w:val="28"/>
        </w:rPr>
        <w:t xml:space="preserve">Кодекса этики и служебного поведения муниципальных служащих </w:t>
      </w:r>
      <w:r w:rsidR="00E63D79" w:rsidRPr="002C684D">
        <w:rPr>
          <w:rFonts w:ascii="Times New Roman" w:hAnsi="Times New Roman"/>
          <w:color w:val="000000"/>
          <w:sz w:val="28"/>
          <w:szCs w:val="28"/>
        </w:rPr>
        <w:t>Контрольно-счетной палаты Кондинского района</w:t>
      </w:r>
      <w:r w:rsidRPr="002C684D">
        <w:rPr>
          <w:rFonts w:ascii="Times New Roman" w:hAnsi="Times New Roman"/>
          <w:color w:val="000000"/>
          <w:sz w:val="28"/>
          <w:szCs w:val="28"/>
        </w:rPr>
        <w:t>.</w:t>
      </w:r>
    </w:p>
    <w:p w:rsidR="00636F6F" w:rsidRPr="002C684D" w:rsidRDefault="00E63D79" w:rsidP="00E63D7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3. </w:t>
      </w:r>
      <w:r w:rsidR="00636F6F" w:rsidRPr="002C684D">
        <w:rPr>
          <w:rFonts w:ascii="Times New Roman" w:hAnsi="Times New Roman"/>
          <w:sz w:val="28"/>
          <w:szCs w:val="28"/>
        </w:rPr>
        <w:t xml:space="preserve">Управлению кадровой политики администрации Кондинского района ознакомить с настоящим постановлением муниципальных служащих </w:t>
      </w:r>
      <w:r w:rsidRPr="002C684D">
        <w:rPr>
          <w:rFonts w:ascii="Times New Roman" w:hAnsi="Times New Roman"/>
          <w:sz w:val="28"/>
          <w:szCs w:val="28"/>
        </w:rPr>
        <w:t>Контрольно-счетной палаты Кондинского района</w:t>
      </w:r>
      <w:r w:rsidR="00636F6F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bCs/>
          <w:sz w:val="28"/>
          <w:szCs w:val="28"/>
        </w:rPr>
      </w:pPr>
      <w:r w:rsidRPr="002C684D">
        <w:rPr>
          <w:sz w:val="28"/>
          <w:szCs w:val="28"/>
        </w:rPr>
        <w:t xml:space="preserve">5. Обнародовать постановление в соответствии с решением Думы Кондинского района </w:t>
      </w:r>
      <w:hyperlink r:id="rId12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2C684D">
          <w:rPr>
            <w:rStyle w:val="af0"/>
            <w:sz w:val="28"/>
            <w:szCs w:val="28"/>
          </w:rPr>
          <w:t>от 27 февраля 2017 года</w:t>
        </w:r>
        <w:r w:rsidR="002F565A" w:rsidRPr="002C684D">
          <w:rPr>
            <w:rStyle w:val="af0"/>
            <w:sz w:val="28"/>
            <w:szCs w:val="28"/>
          </w:rPr>
          <w:t xml:space="preserve"> № </w:t>
        </w:r>
        <w:r w:rsidRPr="002C684D">
          <w:rPr>
            <w:rStyle w:val="af0"/>
            <w:sz w:val="28"/>
            <w:szCs w:val="28"/>
          </w:rPr>
          <w:t>215</w:t>
        </w:r>
      </w:hyperlink>
      <w:r w:rsidRPr="002C684D">
        <w:rPr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36F6F" w:rsidRPr="002C684D" w:rsidRDefault="00636F6F" w:rsidP="00636F6F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bCs/>
          <w:sz w:val="28"/>
          <w:szCs w:val="28"/>
        </w:rPr>
      </w:pPr>
      <w:r w:rsidRPr="002C684D">
        <w:rPr>
          <w:sz w:val="28"/>
          <w:szCs w:val="28"/>
        </w:rPr>
        <w:t>6. Постановление вступает в силу после его обнародования.</w:t>
      </w:r>
    </w:p>
    <w:p w:rsidR="002F565A" w:rsidRPr="002C684D" w:rsidRDefault="00636F6F" w:rsidP="00636F6F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sz w:val="28"/>
          <w:szCs w:val="28"/>
        </w:rPr>
      </w:pPr>
      <w:r w:rsidRPr="002C684D">
        <w:rPr>
          <w:sz w:val="28"/>
          <w:szCs w:val="28"/>
        </w:rPr>
        <w:t xml:space="preserve">7. Контроль за выполнением </w:t>
      </w:r>
      <w:r w:rsidR="001562C6" w:rsidRPr="002C684D">
        <w:rPr>
          <w:sz w:val="28"/>
          <w:szCs w:val="28"/>
        </w:rPr>
        <w:t>постановления</w:t>
      </w:r>
      <w:r w:rsidRPr="002C684D">
        <w:rPr>
          <w:sz w:val="28"/>
          <w:szCs w:val="28"/>
        </w:rPr>
        <w:t xml:space="preserve"> </w:t>
      </w:r>
      <w:r w:rsidR="0049307F" w:rsidRPr="002C684D">
        <w:rPr>
          <w:sz w:val="28"/>
          <w:szCs w:val="28"/>
        </w:rPr>
        <w:t>оставляю</w:t>
      </w:r>
      <w:r w:rsidR="004216C3">
        <w:rPr>
          <w:sz w:val="28"/>
          <w:szCs w:val="28"/>
        </w:rPr>
        <w:t xml:space="preserve"> за собой</w:t>
      </w:r>
      <w:r w:rsidRPr="002C684D">
        <w:rPr>
          <w:sz w:val="28"/>
          <w:szCs w:val="28"/>
        </w:rPr>
        <w:t xml:space="preserve">. </w:t>
      </w:r>
    </w:p>
    <w:p w:rsidR="002F565A" w:rsidRPr="002C684D" w:rsidRDefault="002F565A" w:rsidP="00636F6F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sz w:val="28"/>
          <w:szCs w:val="28"/>
        </w:rPr>
      </w:pPr>
    </w:p>
    <w:p w:rsidR="0049307F" w:rsidRPr="002C684D" w:rsidRDefault="0049307F" w:rsidP="0049307F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</w:pPr>
    </w:p>
    <w:p w:rsidR="0049307F" w:rsidRPr="002C684D" w:rsidRDefault="0049307F" w:rsidP="0049307F">
      <w:pPr>
        <w:ind w:firstLine="0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9307F" w:rsidRPr="002C684D" w:rsidRDefault="0049307F" w:rsidP="0049307F">
      <w:pPr>
        <w:ind w:firstLine="0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Контрольно-счетной палаты                                                            А.Н. Мельников</w:t>
      </w:r>
    </w:p>
    <w:p w:rsidR="0049307F" w:rsidRPr="002C684D" w:rsidRDefault="0049307F" w:rsidP="0049307F">
      <w:pPr>
        <w:rPr>
          <w:rFonts w:ascii="Times New Roman" w:hAnsi="Times New Roman"/>
          <w:sz w:val="28"/>
          <w:szCs w:val="28"/>
        </w:rPr>
      </w:pPr>
    </w:p>
    <w:p w:rsidR="0049307F" w:rsidRPr="002C684D" w:rsidRDefault="0049307F" w:rsidP="0049307F">
      <w:pPr>
        <w:rPr>
          <w:rFonts w:ascii="Times New Roman" w:hAnsi="Times New Roman"/>
          <w:sz w:val="28"/>
          <w:szCs w:val="28"/>
        </w:rPr>
      </w:pPr>
    </w:p>
    <w:p w:rsidR="0049307F" w:rsidRPr="002C684D" w:rsidRDefault="0049307F" w:rsidP="0049307F">
      <w:pPr>
        <w:rPr>
          <w:rFonts w:ascii="Times New Roman" w:hAnsi="Times New Roman"/>
          <w:sz w:val="28"/>
          <w:szCs w:val="28"/>
        </w:rPr>
      </w:pPr>
    </w:p>
    <w:p w:rsidR="0049307F" w:rsidRPr="002C684D" w:rsidRDefault="0049307F" w:rsidP="0049307F">
      <w:pPr>
        <w:rPr>
          <w:rFonts w:ascii="Times New Roman" w:hAnsi="Times New Roman"/>
          <w:sz w:val="28"/>
          <w:szCs w:val="28"/>
        </w:rPr>
      </w:pPr>
    </w:p>
    <w:p w:rsidR="0049307F" w:rsidRPr="002C684D" w:rsidRDefault="0049307F" w:rsidP="0049307F">
      <w:pPr>
        <w:rPr>
          <w:rFonts w:ascii="Times New Roman" w:hAnsi="Times New Roman"/>
          <w:sz w:val="28"/>
          <w:szCs w:val="28"/>
        </w:rPr>
      </w:pPr>
    </w:p>
    <w:p w:rsidR="0049307F" w:rsidRPr="002C684D" w:rsidRDefault="0049307F" w:rsidP="0049307F">
      <w:pPr>
        <w:rPr>
          <w:rFonts w:ascii="Times New Roman" w:hAnsi="Times New Roman"/>
          <w:sz w:val="28"/>
          <w:szCs w:val="28"/>
        </w:rPr>
      </w:pPr>
    </w:p>
    <w:p w:rsidR="0049307F" w:rsidRPr="002C684D" w:rsidRDefault="0049307F" w:rsidP="0049307F">
      <w:pPr>
        <w:ind w:left="4254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br w:type="page"/>
      </w:r>
      <w:r w:rsidRPr="002C684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9307F" w:rsidRPr="002C684D" w:rsidRDefault="0049307F" w:rsidP="0049307F">
      <w:pPr>
        <w:ind w:left="4254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2C684D"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49307F" w:rsidRPr="002C684D" w:rsidRDefault="0049307F" w:rsidP="0049307F">
      <w:pPr>
        <w:ind w:left="4254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палаты Кондинского района</w:t>
      </w:r>
    </w:p>
    <w:p w:rsidR="0049307F" w:rsidRPr="002C684D" w:rsidRDefault="0049307F" w:rsidP="0049307F">
      <w:pPr>
        <w:ind w:left="4254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от </w:t>
      </w:r>
      <w:r w:rsidR="00803C9E">
        <w:rPr>
          <w:rFonts w:ascii="Times New Roman" w:hAnsi="Times New Roman"/>
          <w:sz w:val="28"/>
          <w:szCs w:val="28"/>
        </w:rPr>
        <w:t xml:space="preserve">04.09.2023г. </w:t>
      </w:r>
      <w:r w:rsidRPr="002C684D">
        <w:rPr>
          <w:rFonts w:ascii="Times New Roman" w:hAnsi="Times New Roman"/>
          <w:sz w:val="28"/>
          <w:szCs w:val="28"/>
        </w:rPr>
        <w:t xml:space="preserve">№ </w:t>
      </w:r>
      <w:r w:rsidR="00803C9E">
        <w:rPr>
          <w:rFonts w:ascii="Times New Roman" w:hAnsi="Times New Roman"/>
          <w:sz w:val="28"/>
          <w:szCs w:val="28"/>
        </w:rPr>
        <w:t>4</w:t>
      </w:r>
    </w:p>
    <w:p w:rsidR="00BA78CE" w:rsidRPr="002C684D" w:rsidRDefault="00BA78CE" w:rsidP="006D2BBB">
      <w:pPr>
        <w:rPr>
          <w:rFonts w:ascii="Times New Roman" w:hAnsi="Times New Roman"/>
          <w:color w:val="000000"/>
          <w:sz w:val="28"/>
          <w:szCs w:val="28"/>
        </w:rPr>
      </w:pPr>
    </w:p>
    <w:p w:rsidR="0049307F" w:rsidRPr="002C684D" w:rsidRDefault="0049307F" w:rsidP="00636F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6F6F" w:rsidRPr="002C684D" w:rsidRDefault="00636F6F" w:rsidP="0049307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684D">
        <w:rPr>
          <w:rFonts w:ascii="Times New Roman" w:hAnsi="Times New Roman"/>
          <w:b/>
          <w:color w:val="000000"/>
          <w:sz w:val="28"/>
          <w:szCs w:val="28"/>
        </w:rPr>
        <w:t xml:space="preserve">Кодекс этики и служебного поведения муниципальных служащих </w:t>
      </w:r>
      <w:r w:rsidR="0049307F" w:rsidRPr="002C684D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палаты Кондинского района</w:t>
      </w:r>
    </w:p>
    <w:p w:rsidR="00636F6F" w:rsidRPr="002C684D" w:rsidRDefault="00636F6F" w:rsidP="002F565A">
      <w:pPr>
        <w:pStyle w:val="2"/>
        <w:rPr>
          <w:rFonts w:ascii="Times New Roman" w:hAnsi="Times New Roman" w:cs="Times New Roman"/>
          <w:sz w:val="28"/>
        </w:rPr>
      </w:pPr>
      <w:r w:rsidRPr="002C684D">
        <w:rPr>
          <w:rFonts w:ascii="Times New Roman" w:hAnsi="Times New Roman" w:cs="Times New Roman"/>
          <w:sz w:val="28"/>
        </w:rPr>
        <w:t>1. Общие положения</w:t>
      </w:r>
    </w:p>
    <w:p w:rsidR="00636F6F" w:rsidRPr="002C684D" w:rsidRDefault="00636F6F" w:rsidP="00636F6F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36F6F" w:rsidRPr="002C684D" w:rsidRDefault="00636F6F" w:rsidP="0049307F">
      <w:pPr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C684D">
        <w:rPr>
          <w:rFonts w:ascii="Times New Roman" w:hAnsi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49307F" w:rsidRPr="002C684D">
        <w:rPr>
          <w:rFonts w:ascii="Times New Roman" w:hAnsi="Times New Roman"/>
          <w:sz w:val="28"/>
          <w:szCs w:val="28"/>
        </w:rPr>
        <w:t>Контрольно-счетной</w:t>
      </w:r>
      <w:r w:rsidR="00384DA7" w:rsidRPr="002C684D">
        <w:rPr>
          <w:rFonts w:ascii="Times New Roman" w:hAnsi="Times New Roman"/>
          <w:sz w:val="28"/>
          <w:szCs w:val="28"/>
        </w:rPr>
        <w:t xml:space="preserve"> </w:t>
      </w:r>
      <w:r w:rsidR="0049307F" w:rsidRPr="002C684D">
        <w:rPr>
          <w:rFonts w:ascii="Times New Roman" w:hAnsi="Times New Roman"/>
          <w:sz w:val="28"/>
          <w:szCs w:val="28"/>
        </w:rPr>
        <w:t>палаты Кондинского района</w:t>
      </w:r>
      <w:r w:rsidRPr="002C684D">
        <w:rPr>
          <w:rFonts w:ascii="Times New Roman" w:hAnsi="Times New Roman"/>
          <w:sz w:val="28"/>
          <w:szCs w:val="28"/>
        </w:rPr>
        <w:t xml:space="preserve"> (далее - Кодекс)</w:t>
      </w:r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Pr="002C684D">
        <w:rPr>
          <w:rFonts w:ascii="Times New Roman" w:hAnsi="Times New Roman"/>
          <w:sz w:val="28"/>
          <w:szCs w:val="28"/>
        </w:rPr>
        <w:t>подготовлен на основании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</w:t>
      </w:r>
      <w:r w:rsidR="002F565A" w:rsidRPr="002C684D">
        <w:rPr>
          <w:rFonts w:ascii="Times New Roman" w:hAnsi="Times New Roman"/>
          <w:sz w:val="28"/>
          <w:szCs w:val="28"/>
        </w:rPr>
        <w:t xml:space="preserve"> № </w:t>
      </w:r>
      <w:r w:rsidR="0049307F" w:rsidRPr="002C684D">
        <w:rPr>
          <w:rFonts w:ascii="Times New Roman" w:hAnsi="Times New Roman"/>
          <w:sz w:val="28"/>
          <w:szCs w:val="28"/>
        </w:rPr>
        <w:t>21</w:t>
      </w:r>
      <w:r w:rsidRPr="002C684D">
        <w:rPr>
          <w:rFonts w:ascii="Times New Roman" w:hAnsi="Times New Roman"/>
          <w:sz w:val="28"/>
          <w:szCs w:val="28"/>
        </w:rPr>
        <w:t xml:space="preserve">), Федеральных законов </w:t>
      </w:r>
      <w:hyperlink r:id="rId13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от 02 марта 2007 года</w:t>
        </w:r>
        <w:r w:rsidR="002F565A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25-ФЗ</w:t>
        </w:r>
      </w:hyperlink>
      <w:r w:rsidRPr="002C684D">
        <w:rPr>
          <w:rFonts w:ascii="Times New Roman" w:hAnsi="Times New Roman"/>
          <w:sz w:val="28"/>
          <w:szCs w:val="28"/>
        </w:rPr>
        <w:t xml:space="preserve"> «О муниципальной службе в Российской</w:t>
      </w:r>
      <w:proofErr w:type="gramEnd"/>
      <w:r w:rsidRPr="002C68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84D">
        <w:rPr>
          <w:rFonts w:ascii="Times New Roman" w:hAnsi="Times New Roman"/>
          <w:sz w:val="28"/>
          <w:szCs w:val="28"/>
        </w:rPr>
        <w:t xml:space="preserve">Федерации», </w:t>
      </w:r>
      <w:hyperlink r:id="rId14" w:tooltip="ФЕДЕРАЛЬНЫЙ ЗАКОН от 25.12.2008 № 273-ФЗ&#10;ГОСУДАРСТВЕННАЯ ДУМА ФЕДЕРАЛЬНОГО СОБРАНИЯ РФ&#10;&#10;О противодействии коррупции" w:history="1">
        <w:r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от 25 декабря 2008 года</w:t>
        </w:r>
        <w:r w:rsidR="002F565A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273-ФЗ</w:t>
        </w:r>
      </w:hyperlink>
      <w:r w:rsidRPr="002C684D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Pr="002C684D">
        <w:rPr>
          <w:rFonts w:ascii="Times New Roman" w:hAnsi="Times New Roman"/>
          <w:sz w:val="28"/>
          <w:szCs w:val="28"/>
        </w:rPr>
        <w:t xml:space="preserve">Указа Президента Российской Федерации </w:t>
      </w:r>
      <w:hyperlink r:id="rId15" w:history="1">
        <w:r w:rsidR="002F565A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>от 12 августа 2002 года № 885</w:t>
        </w:r>
      </w:hyperlink>
      <w:r w:rsidRPr="002C684D">
        <w:rPr>
          <w:rFonts w:ascii="Times New Roman" w:hAnsi="Times New Roman"/>
          <w:sz w:val="28"/>
          <w:szCs w:val="28"/>
        </w:rPr>
        <w:t xml:space="preserve"> «Об утверждении общих принципов служебного поведения государственных служащих»,</w:t>
      </w:r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Pr="002C684D">
        <w:rPr>
          <w:rFonts w:ascii="Times New Roman" w:hAnsi="Times New Roman"/>
          <w:sz w:val="28"/>
          <w:szCs w:val="28"/>
        </w:rPr>
        <w:t xml:space="preserve">постановления Губернатора Ханты-Мансийского автономного округа - Югры </w:t>
      </w:r>
      <w:hyperlink r:id="rId16" w:history="1">
        <w:r w:rsidR="009050BB" w:rsidRPr="002C684D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от 11 марта 2011 года № 37 </w:t>
        </w:r>
      </w:hyperlink>
      <w:r w:rsidRPr="002C684D">
        <w:rPr>
          <w:rFonts w:ascii="Times New Roman" w:hAnsi="Times New Roman"/>
          <w:sz w:val="28"/>
          <w:szCs w:val="28"/>
        </w:rPr>
        <w:t xml:space="preserve"> «Об утверждении Кодекса этики и служебного поведения государственных гражданских служащих Ханты-Мансийского автономного округа </w:t>
      </w:r>
      <w:r w:rsidR="00754F72" w:rsidRPr="002C684D">
        <w:rPr>
          <w:rFonts w:ascii="Times New Roman" w:hAnsi="Times New Roman"/>
          <w:sz w:val="28"/>
          <w:szCs w:val="28"/>
        </w:rPr>
        <w:t>-</w:t>
      </w:r>
      <w:r w:rsidRPr="002C684D">
        <w:rPr>
          <w:rFonts w:ascii="Times New Roman" w:hAnsi="Times New Roman"/>
          <w:sz w:val="28"/>
          <w:szCs w:val="28"/>
        </w:rPr>
        <w:t xml:space="preserve"> Югры» и иных нормативных правовых актов Российской</w:t>
      </w:r>
      <w:proofErr w:type="gramEnd"/>
      <w:r w:rsidRPr="002C684D">
        <w:rPr>
          <w:rFonts w:ascii="Times New Roman" w:hAnsi="Times New Roman"/>
          <w:sz w:val="28"/>
          <w:szCs w:val="28"/>
        </w:rPr>
        <w:t xml:space="preserve"> Федерации, а также основанного на общепризнанных нравственных принципах и нормах российского общества и государства.</w:t>
      </w:r>
    </w:p>
    <w:p w:rsidR="00636F6F" w:rsidRPr="002C684D" w:rsidRDefault="00636F6F" w:rsidP="0049307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49307F" w:rsidRPr="002C684D">
        <w:rPr>
          <w:rFonts w:ascii="Times New Roman" w:hAnsi="Times New Roman"/>
          <w:sz w:val="28"/>
          <w:szCs w:val="28"/>
        </w:rPr>
        <w:t xml:space="preserve">Контрольно-счетной палаты Кондинского района </w:t>
      </w:r>
      <w:r w:rsidR="00754F72" w:rsidRPr="002C684D">
        <w:rPr>
          <w:rFonts w:ascii="Times New Roman" w:hAnsi="Times New Roman"/>
          <w:sz w:val="28"/>
          <w:szCs w:val="28"/>
        </w:rPr>
        <w:t>(далее -</w:t>
      </w:r>
      <w:r w:rsidRPr="002C684D">
        <w:rPr>
          <w:rFonts w:ascii="Times New Roman" w:hAnsi="Times New Roman"/>
          <w:sz w:val="28"/>
          <w:szCs w:val="28"/>
        </w:rPr>
        <w:t xml:space="preserve"> муниципальный служащий) независимо от замещаемой ими должности.</w:t>
      </w:r>
    </w:p>
    <w:p w:rsidR="00636F6F" w:rsidRPr="002C684D" w:rsidRDefault="00636F6F" w:rsidP="0049307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1.3. Гражданин, поступающий на муниципальную службу </w:t>
      </w:r>
      <w:r w:rsidR="0049307F" w:rsidRPr="002C684D">
        <w:rPr>
          <w:rFonts w:ascii="Times New Roman" w:hAnsi="Times New Roman"/>
          <w:sz w:val="28"/>
          <w:szCs w:val="28"/>
        </w:rPr>
        <w:t>в Контрольно-счетную палату Кондинского района</w:t>
      </w:r>
      <w:r w:rsidRPr="002C684D">
        <w:rPr>
          <w:rFonts w:ascii="Times New Roman" w:hAnsi="Times New Roman"/>
          <w:sz w:val="28"/>
          <w:szCs w:val="28"/>
        </w:rPr>
        <w:t xml:space="preserve"> (далее - муниципальная служба, орган власти), обязан ознакомиться с положениями Кодекса и соблюдать их в процессе своей служебной деятельности.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органу власти и обеспечение единых норм поведения муниципальных служащих.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lastRenderedPageBreak/>
        <w:t>1.6. Кодекс призван повысить эффективность выполнения муниципальными служащими своих должностных обязанностей.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F6F" w:rsidRPr="002C684D" w:rsidRDefault="00636F6F" w:rsidP="002F565A">
      <w:pPr>
        <w:pStyle w:val="2"/>
        <w:rPr>
          <w:rFonts w:ascii="Times New Roman" w:hAnsi="Times New Roman" w:cs="Times New Roman"/>
          <w:sz w:val="28"/>
        </w:rPr>
      </w:pPr>
      <w:r w:rsidRPr="002C684D">
        <w:rPr>
          <w:rFonts w:ascii="Times New Roman" w:hAnsi="Times New Roman" w:cs="Times New Roman"/>
          <w:sz w:val="28"/>
        </w:rPr>
        <w:t>2. Основные принципы и правила служебного поведения муниципальных служащих</w:t>
      </w:r>
    </w:p>
    <w:p w:rsidR="00636F6F" w:rsidRPr="002C684D" w:rsidRDefault="00636F6F" w:rsidP="00636F6F">
      <w:pPr>
        <w:pStyle w:val="afa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2.2.1. </w:t>
      </w:r>
      <w:r w:rsidR="00754F72" w:rsidRPr="002C684D">
        <w:rPr>
          <w:rFonts w:ascii="Times New Roman" w:hAnsi="Times New Roman"/>
          <w:sz w:val="28"/>
          <w:szCs w:val="28"/>
        </w:rPr>
        <w:t xml:space="preserve">Исполнять </w:t>
      </w:r>
      <w:r w:rsidRPr="002C684D">
        <w:rPr>
          <w:rFonts w:ascii="Times New Roman" w:hAnsi="Times New Roman"/>
          <w:sz w:val="28"/>
          <w:szCs w:val="28"/>
        </w:rPr>
        <w:t>должностные обязанности добросовестно и на высоком профессиональном уровне в целях обеспечения эффективной работы органа власти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2.2.2. </w:t>
      </w:r>
      <w:r w:rsidR="00754F72" w:rsidRPr="002C684D">
        <w:rPr>
          <w:rFonts w:ascii="Times New Roman" w:hAnsi="Times New Roman"/>
          <w:sz w:val="28"/>
          <w:szCs w:val="28"/>
        </w:rPr>
        <w:t xml:space="preserve">Исходить </w:t>
      </w:r>
      <w:r w:rsidRPr="002C684D">
        <w:rPr>
          <w:rFonts w:ascii="Times New Roman" w:hAnsi="Times New Roman"/>
          <w:sz w:val="28"/>
          <w:szCs w:val="28"/>
        </w:rPr>
        <w:t>из того, что признание, соблюдение и защита прав и свобод человека и гражданина определяют основной смысл и содержание деятельности, как органа власти, так и муниципальных служащих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2.2.3. </w:t>
      </w:r>
      <w:r w:rsidR="00754F72" w:rsidRPr="002C684D">
        <w:rPr>
          <w:rFonts w:ascii="Times New Roman" w:hAnsi="Times New Roman"/>
          <w:sz w:val="28"/>
          <w:szCs w:val="28"/>
        </w:rPr>
        <w:t xml:space="preserve">Осуществлять </w:t>
      </w:r>
      <w:r w:rsidRPr="002C684D">
        <w:rPr>
          <w:rFonts w:ascii="Times New Roman" w:hAnsi="Times New Roman"/>
          <w:sz w:val="28"/>
          <w:szCs w:val="28"/>
        </w:rPr>
        <w:t>свою деятельность в пределах полномочий соответствующего органа власти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2.2.4. </w:t>
      </w:r>
      <w:r w:rsidR="00754F72" w:rsidRPr="002C684D">
        <w:rPr>
          <w:rFonts w:ascii="Times New Roman" w:hAnsi="Times New Roman"/>
          <w:sz w:val="28"/>
          <w:szCs w:val="28"/>
        </w:rPr>
        <w:t xml:space="preserve">Не </w:t>
      </w:r>
      <w:r w:rsidRPr="002C684D">
        <w:rPr>
          <w:rFonts w:ascii="Times New Roman" w:hAnsi="Times New Roman"/>
          <w:sz w:val="28"/>
          <w:szCs w:val="28"/>
        </w:rPr>
        <w:t>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2.2.5. </w:t>
      </w:r>
      <w:r w:rsidR="00754F72" w:rsidRPr="002C684D">
        <w:rPr>
          <w:rFonts w:ascii="Times New Roman" w:hAnsi="Times New Roman"/>
          <w:sz w:val="28"/>
          <w:szCs w:val="28"/>
        </w:rPr>
        <w:t xml:space="preserve">Исключать </w:t>
      </w:r>
      <w:r w:rsidRPr="002C684D">
        <w:rPr>
          <w:rFonts w:ascii="Times New Roman" w:hAnsi="Times New Roman"/>
          <w:sz w:val="28"/>
          <w:szCs w:val="28"/>
        </w:rPr>
        <w:t>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2.2.6. </w:t>
      </w:r>
      <w:r w:rsidR="00754F72" w:rsidRPr="002C684D">
        <w:rPr>
          <w:rFonts w:ascii="Times New Roman" w:hAnsi="Times New Roman"/>
          <w:sz w:val="28"/>
          <w:szCs w:val="28"/>
        </w:rPr>
        <w:t xml:space="preserve">Уведомлять </w:t>
      </w:r>
      <w:r w:rsidRPr="002C684D">
        <w:rPr>
          <w:rFonts w:ascii="Times New Roman" w:hAnsi="Times New Roman"/>
          <w:sz w:val="28"/>
          <w:szCs w:val="28"/>
        </w:rPr>
        <w:t>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2.2.7. </w:t>
      </w:r>
      <w:r w:rsidR="00754F72" w:rsidRPr="002C684D">
        <w:rPr>
          <w:rFonts w:ascii="Times New Roman" w:hAnsi="Times New Roman"/>
          <w:sz w:val="28"/>
          <w:szCs w:val="28"/>
        </w:rPr>
        <w:t xml:space="preserve">Соблюдать </w:t>
      </w:r>
      <w:r w:rsidRPr="002C684D">
        <w:rPr>
          <w:rFonts w:ascii="Times New Roman" w:hAnsi="Times New Roman"/>
          <w:sz w:val="28"/>
          <w:szCs w:val="28"/>
        </w:rPr>
        <w:t>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2.2.8. </w:t>
      </w:r>
      <w:r w:rsidR="00754F72" w:rsidRPr="002C684D">
        <w:rPr>
          <w:rFonts w:ascii="Times New Roman" w:hAnsi="Times New Roman"/>
          <w:sz w:val="28"/>
          <w:szCs w:val="28"/>
        </w:rPr>
        <w:t xml:space="preserve">Соблюдать </w:t>
      </w:r>
      <w:r w:rsidRPr="002C684D">
        <w:rPr>
          <w:rFonts w:ascii="Times New Roman" w:hAnsi="Times New Roman"/>
          <w:sz w:val="28"/>
          <w:szCs w:val="28"/>
        </w:rPr>
        <w:t>беспристрастность, исключающую возможность влияния на их служебную деятельность решений политических партий и общественных объединений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2.2.9. </w:t>
      </w:r>
      <w:r w:rsidR="00754F72" w:rsidRPr="002C684D">
        <w:rPr>
          <w:rFonts w:ascii="Times New Roman" w:hAnsi="Times New Roman"/>
          <w:sz w:val="28"/>
          <w:szCs w:val="28"/>
        </w:rPr>
        <w:t xml:space="preserve">Соблюдать </w:t>
      </w:r>
      <w:r w:rsidRPr="002C684D">
        <w:rPr>
          <w:rFonts w:ascii="Times New Roman" w:hAnsi="Times New Roman"/>
          <w:sz w:val="28"/>
          <w:szCs w:val="28"/>
        </w:rPr>
        <w:t>нормы служебной, профессиональной этики и правила делового поведения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lastRenderedPageBreak/>
        <w:t xml:space="preserve">2.2.10. </w:t>
      </w:r>
      <w:r w:rsidR="00754F72" w:rsidRPr="002C684D">
        <w:rPr>
          <w:rFonts w:ascii="Times New Roman" w:hAnsi="Times New Roman"/>
          <w:sz w:val="28"/>
          <w:szCs w:val="28"/>
        </w:rPr>
        <w:t xml:space="preserve">Проявлять </w:t>
      </w:r>
      <w:r w:rsidRPr="002C684D">
        <w:rPr>
          <w:rFonts w:ascii="Times New Roman" w:hAnsi="Times New Roman"/>
          <w:sz w:val="28"/>
          <w:szCs w:val="28"/>
        </w:rPr>
        <w:t>корректность и внимательность в обращении с гражданами и должностными лицами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2.2.11. </w:t>
      </w:r>
      <w:r w:rsidR="00754F72" w:rsidRPr="002C684D">
        <w:rPr>
          <w:rFonts w:ascii="Times New Roman" w:hAnsi="Times New Roman"/>
          <w:sz w:val="28"/>
          <w:szCs w:val="28"/>
        </w:rPr>
        <w:t xml:space="preserve">Проявлять </w:t>
      </w:r>
      <w:r w:rsidRPr="002C684D">
        <w:rPr>
          <w:rFonts w:ascii="Times New Roman" w:hAnsi="Times New Roman"/>
          <w:sz w:val="28"/>
          <w:szCs w:val="28"/>
        </w:rPr>
        <w:t>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2C684D">
        <w:rPr>
          <w:rFonts w:ascii="Times New Roman" w:hAnsi="Times New Roman"/>
          <w:sz w:val="28"/>
          <w:szCs w:val="28"/>
        </w:rPr>
        <w:t xml:space="preserve">2.2.12. </w:t>
      </w:r>
      <w:r w:rsidR="00754F72" w:rsidRPr="002C684D">
        <w:rPr>
          <w:rFonts w:ascii="Times New Roman" w:eastAsia="Calibri" w:hAnsi="Times New Roman"/>
          <w:sz w:val="28"/>
          <w:szCs w:val="28"/>
          <w:lang w:eastAsia="en-US"/>
        </w:rPr>
        <w:t xml:space="preserve">Воздерживаться </w:t>
      </w:r>
      <w:r w:rsidRPr="002C684D">
        <w:rPr>
          <w:rFonts w:ascii="Times New Roman" w:eastAsia="Calibri" w:hAnsi="Times New Roman"/>
          <w:sz w:val="28"/>
          <w:szCs w:val="28"/>
          <w:lang w:eastAsia="en-US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власти</w:t>
      </w:r>
      <w:r w:rsidR="00754F72" w:rsidRPr="002C68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2.2.13. </w:t>
      </w:r>
      <w:r w:rsidR="00754F72" w:rsidRPr="002C684D">
        <w:rPr>
          <w:rFonts w:ascii="Times New Roman" w:hAnsi="Times New Roman"/>
          <w:sz w:val="28"/>
          <w:szCs w:val="28"/>
        </w:rPr>
        <w:t xml:space="preserve">Принимать </w:t>
      </w:r>
      <w:r w:rsidRPr="002C684D">
        <w:rPr>
          <w:rFonts w:ascii="Times New Roman" w:hAnsi="Times New Roman"/>
          <w:sz w:val="28"/>
          <w:szCs w:val="28"/>
        </w:rPr>
        <w:t>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2.2.14. </w:t>
      </w:r>
      <w:r w:rsidR="00754F72" w:rsidRPr="002C684D">
        <w:rPr>
          <w:rFonts w:ascii="Times New Roman" w:hAnsi="Times New Roman"/>
          <w:sz w:val="28"/>
          <w:szCs w:val="28"/>
        </w:rPr>
        <w:t xml:space="preserve">Не </w:t>
      </w:r>
      <w:r w:rsidRPr="002C684D">
        <w:rPr>
          <w:rFonts w:ascii="Times New Roman" w:hAnsi="Times New Roman"/>
          <w:sz w:val="28"/>
          <w:szCs w:val="28"/>
        </w:rPr>
        <w:t>использовать служебное положение для оказания влияния на деятельность органа власти, организаций, должностных лиц, муниципальных служащих и граждан при решении вопросов личного характера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2.2.15. </w:t>
      </w:r>
      <w:r w:rsidR="00754F72" w:rsidRPr="002C684D">
        <w:rPr>
          <w:rFonts w:ascii="Times New Roman" w:hAnsi="Times New Roman"/>
          <w:sz w:val="28"/>
          <w:szCs w:val="28"/>
        </w:rPr>
        <w:t xml:space="preserve">Воздерживаться </w:t>
      </w:r>
      <w:r w:rsidRPr="002C684D">
        <w:rPr>
          <w:rFonts w:ascii="Times New Roman" w:hAnsi="Times New Roman"/>
          <w:sz w:val="28"/>
          <w:szCs w:val="28"/>
        </w:rPr>
        <w:t>от публичных высказываний, суждений и оценок в отношении деятельности органа власти, его руководителя, если это не входит в должностные обязанности муниципального служащего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2.2.16. </w:t>
      </w:r>
      <w:r w:rsidR="00754F72" w:rsidRPr="002C684D">
        <w:rPr>
          <w:rFonts w:ascii="Times New Roman" w:hAnsi="Times New Roman"/>
          <w:sz w:val="28"/>
          <w:szCs w:val="28"/>
        </w:rPr>
        <w:t xml:space="preserve">Соблюдать </w:t>
      </w:r>
      <w:r w:rsidRPr="002C684D">
        <w:rPr>
          <w:rFonts w:ascii="Times New Roman" w:hAnsi="Times New Roman"/>
          <w:sz w:val="28"/>
          <w:szCs w:val="28"/>
        </w:rPr>
        <w:t>установленные в органе власти правила публичных выступлений и предоставления служебной информации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2.2.17. </w:t>
      </w:r>
      <w:r w:rsidR="00754F72" w:rsidRPr="002C684D">
        <w:rPr>
          <w:rFonts w:ascii="Times New Roman" w:hAnsi="Times New Roman"/>
          <w:sz w:val="28"/>
          <w:szCs w:val="28"/>
        </w:rPr>
        <w:t xml:space="preserve">Уважительно </w:t>
      </w:r>
      <w:r w:rsidRPr="002C684D">
        <w:rPr>
          <w:rFonts w:ascii="Times New Roman" w:hAnsi="Times New Roman"/>
          <w:sz w:val="28"/>
          <w:szCs w:val="28"/>
        </w:rPr>
        <w:t>относиться к деятельности представителей средств массовой информации по информированию общества о работе органа власти, а также оказывать содействие в получении достоверной информации в установленном порядке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2C684D">
        <w:rPr>
          <w:rFonts w:ascii="Times New Roman" w:hAnsi="Times New Roman"/>
          <w:sz w:val="28"/>
          <w:szCs w:val="28"/>
        </w:rPr>
        <w:t xml:space="preserve">2.2.18. </w:t>
      </w:r>
      <w:r w:rsidR="00754F72" w:rsidRPr="002C684D">
        <w:rPr>
          <w:rFonts w:ascii="Times New Roman" w:eastAsia="Calibri" w:hAnsi="Times New Roman"/>
          <w:sz w:val="28"/>
          <w:szCs w:val="28"/>
          <w:lang w:eastAsia="en-US"/>
        </w:rPr>
        <w:t xml:space="preserve">Воздерживаться </w:t>
      </w:r>
      <w:r w:rsidRPr="002C684D">
        <w:rPr>
          <w:rFonts w:ascii="Times New Roman" w:eastAsia="Calibri" w:hAnsi="Times New Roman"/>
          <w:sz w:val="28"/>
          <w:szCs w:val="28"/>
          <w:lang w:eastAsia="en-US"/>
        </w:rPr>
        <w:t xml:space="preserve">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2C684D">
        <w:rPr>
          <w:rFonts w:ascii="Times New Roman" w:eastAsia="Calibri" w:hAnsi="Times New Roman"/>
          <w:sz w:val="28"/>
          <w:szCs w:val="28"/>
          <w:lang w:eastAsia="en-US"/>
        </w:rPr>
        <w:t>объектов</w:t>
      </w:r>
      <w:proofErr w:type="gramEnd"/>
      <w:r w:rsidRPr="002C684D">
        <w:rPr>
          <w:rFonts w:ascii="Times New Roman" w:eastAsia="Calibri" w:hAnsi="Times New Roman"/>
          <w:sz w:val="28"/>
          <w:szCs w:val="28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Югры, обычаями делового оборота</w:t>
      </w:r>
      <w:r w:rsidR="00754F72" w:rsidRPr="002C684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2.2.19. </w:t>
      </w:r>
      <w:r w:rsidR="00754F72" w:rsidRPr="002C684D">
        <w:rPr>
          <w:rFonts w:ascii="Times New Roman" w:hAnsi="Times New Roman"/>
          <w:sz w:val="28"/>
          <w:szCs w:val="28"/>
        </w:rPr>
        <w:t xml:space="preserve">Постоянно </w:t>
      </w:r>
      <w:r w:rsidRPr="002C684D">
        <w:rPr>
          <w:rFonts w:ascii="Times New Roman" w:hAnsi="Times New Roman"/>
          <w:sz w:val="28"/>
          <w:szCs w:val="28"/>
        </w:rPr>
        <w:t>стремиться к обеспечению как можно более эффективного распоряжения ресурсами, находящимися в сфере его ответственности.</w:t>
      </w:r>
    </w:p>
    <w:p w:rsidR="0081538A" w:rsidRPr="002C684D" w:rsidRDefault="0081538A" w:rsidP="0081538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684D">
        <w:rPr>
          <w:rFonts w:ascii="Times New Roman" w:hAnsi="Times New Roman"/>
          <w:color w:val="000000"/>
          <w:sz w:val="28"/>
          <w:szCs w:val="28"/>
        </w:rPr>
        <w:t>2.</w:t>
      </w:r>
      <w:r w:rsidR="0049307F" w:rsidRPr="002C684D">
        <w:rPr>
          <w:rFonts w:ascii="Times New Roman" w:hAnsi="Times New Roman"/>
          <w:color w:val="000000"/>
          <w:sz w:val="28"/>
          <w:szCs w:val="28"/>
        </w:rPr>
        <w:t>2.</w:t>
      </w:r>
      <w:r w:rsidRPr="002C684D">
        <w:rPr>
          <w:rFonts w:ascii="Times New Roman" w:hAnsi="Times New Roman"/>
          <w:color w:val="000000"/>
          <w:sz w:val="28"/>
          <w:szCs w:val="28"/>
        </w:rPr>
        <w:t>2</w:t>
      </w:r>
      <w:r w:rsidR="0049307F" w:rsidRPr="002C684D">
        <w:rPr>
          <w:rFonts w:ascii="Times New Roman" w:hAnsi="Times New Roman"/>
          <w:color w:val="000000"/>
          <w:sz w:val="28"/>
          <w:szCs w:val="28"/>
        </w:rPr>
        <w:t xml:space="preserve">0. </w:t>
      </w:r>
      <w:r w:rsidRPr="002C684D">
        <w:rPr>
          <w:rFonts w:ascii="Times New Roman" w:hAnsi="Times New Roman"/>
          <w:color w:val="000000"/>
          <w:sz w:val="28"/>
          <w:szCs w:val="28"/>
        </w:rPr>
        <w:t xml:space="preserve">Муниципальный служащий, имеющий гражданство (подданство) иностранного государства, которое не прекращено по независящим от него причинам, замещающий должность в соответствии со статьей 26 Федерального </w:t>
      </w:r>
      <w:r w:rsidRPr="002C684D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закона </w:t>
      </w:r>
      <w:hyperlink r:id="rId17" w:history="1">
        <w:r w:rsidRPr="002C684D">
          <w:rPr>
            <w:rStyle w:val="af0"/>
            <w:rFonts w:ascii="Times New Roman" w:hAnsi="Times New Roman"/>
            <w:sz w:val="28"/>
            <w:szCs w:val="28"/>
          </w:rPr>
          <w:t xml:space="preserve">от 30 апреля 2021 года № 116-ФЗ </w:t>
        </w:r>
      </w:hyperlink>
      <w:r w:rsidRPr="002C684D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отдельные законодательные акты Российской Федерации», призван:</w:t>
      </w:r>
    </w:p>
    <w:p w:rsidR="0081538A" w:rsidRPr="002C684D" w:rsidRDefault="00FB3EEB" w:rsidP="0081538A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684D">
        <w:rPr>
          <w:rFonts w:ascii="Times New Roman" w:hAnsi="Times New Roman"/>
          <w:color w:val="000000"/>
          <w:sz w:val="28"/>
          <w:szCs w:val="28"/>
        </w:rPr>
        <w:t>2.20.1.</w:t>
      </w:r>
      <w:r w:rsidR="0049307F" w:rsidRPr="002C68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38A" w:rsidRPr="002C684D">
        <w:rPr>
          <w:rFonts w:ascii="Times New Roman" w:hAnsi="Times New Roman"/>
          <w:color w:val="000000"/>
          <w:sz w:val="28"/>
          <w:szCs w:val="28"/>
        </w:rPr>
        <w:t>Принимать все возможные меры, направленные на прекращение гражданства (подданства) иностранного государства.</w:t>
      </w:r>
    </w:p>
    <w:p w:rsidR="0081538A" w:rsidRPr="002C684D" w:rsidRDefault="00FB3EEB" w:rsidP="0081538A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84D">
        <w:rPr>
          <w:rFonts w:ascii="Times New Roman" w:hAnsi="Times New Roman"/>
          <w:color w:val="000000"/>
          <w:sz w:val="28"/>
          <w:szCs w:val="28"/>
        </w:rPr>
        <w:t>2.20.2.</w:t>
      </w:r>
      <w:r w:rsidR="0081538A" w:rsidRPr="002C684D">
        <w:rPr>
          <w:rFonts w:ascii="Times New Roman" w:hAnsi="Times New Roman"/>
          <w:color w:val="000000"/>
          <w:sz w:val="28"/>
          <w:szCs w:val="28"/>
        </w:rPr>
        <w:t xml:space="preserve">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2.3.</w:t>
      </w:r>
      <w:r w:rsidR="00754F72" w:rsidRPr="002C68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84D">
        <w:rPr>
          <w:rFonts w:ascii="Times New Roman" w:hAnsi="Times New Roman"/>
          <w:sz w:val="28"/>
          <w:szCs w:val="28"/>
        </w:rPr>
        <w:t xml:space="preserve">Муниципальные служащие обязаны соблюдать </w:t>
      </w:r>
      <w:hyperlink r:id="rId18" w:history="1">
        <w:r w:rsidRPr="002C684D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2C684D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законодательство</w:t>
      </w:r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="00754F72" w:rsidRPr="002C684D">
        <w:rPr>
          <w:rFonts w:ascii="Times New Roman" w:hAnsi="Times New Roman"/>
          <w:sz w:val="28"/>
          <w:szCs w:val="28"/>
        </w:rPr>
        <w:t xml:space="preserve"> </w:t>
      </w:r>
      <w:r w:rsidRPr="002C684D">
        <w:rPr>
          <w:rFonts w:ascii="Times New Roman" w:hAnsi="Times New Roman"/>
          <w:sz w:val="28"/>
          <w:szCs w:val="28"/>
        </w:rPr>
        <w:t>Ханты-</w:t>
      </w:r>
      <w:r w:rsidR="00754F72" w:rsidRPr="002C684D"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Pr="002C684D">
        <w:rPr>
          <w:rFonts w:ascii="Times New Roman" w:hAnsi="Times New Roman"/>
          <w:sz w:val="28"/>
          <w:szCs w:val="28"/>
        </w:rPr>
        <w:t xml:space="preserve"> Югры, муниципальные правовые акты муниципального образования Кондинский район.</w:t>
      </w:r>
      <w:proofErr w:type="gramEnd"/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2.5.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9" w:history="1">
        <w:r w:rsidRPr="002C684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C684D">
        <w:rPr>
          <w:rFonts w:ascii="Times New Roman" w:hAnsi="Times New Roman"/>
          <w:sz w:val="28"/>
          <w:szCs w:val="28"/>
        </w:rPr>
        <w:t xml:space="preserve"> Российской Федерации, Ханты-</w:t>
      </w:r>
      <w:r w:rsidR="00754F72" w:rsidRPr="002C684D">
        <w:rPr>
          <w:rFonts w:ascii="Times New Roman" w:hAnsi="Times New Roman"/>
          <w:sz w:val="28"/>
          <w:szCs w:val="28"/>
        </w:rPr>
        <w:t>Мансийского автономного</w:t>
      </w:r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="00754F72" w:rsidRPr="002C684D">
        <w:rPr>
          <w:rFonts w:ascii="Times New Roman" w:hAnsi="Times New Roman"/>
          <w:sz w:val="28"/>
          <w:szCs w:val="28"/>
        </w:rPr>
        <w:t>округа -</w:t>
      </w:r>
      <w:r w:rsidRPr="002C684D">
        <w:rPr>
          <w:rFonts w:ascii="Times New Roman" w:hAnsi="Times New Roman"/>
          <w:sz w:val="28"/>
          <w:szCs w:val="28"/>
        </w:rPr>
        <w:t xml:space="preserve"> Югры, муниципальными правовыми актами муниципального образования Кондинский район.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2.7.</w:t>
      </w:r>
      <w:r w:rsidR="00754F72" w:rsidRPr="002C684D">
        <w:rPr>
          <w:rFonts w:ascii="Times New Roman" w:hAnsi="Times New Roman"/>
          <w:sz w:val="28"/>
          <w:szCs w:val="28"/>
        </w:rPr>
        <w:t xml:space="preserve"> </w:t>
      </w:r>
      <w:r w:rsidRPr="002C684D">
        <w:rPr>
          <w:rFonts w:ascii="Times New Roman" w:hAnsi="Times New Roman"/>
          <w:sz w:val="28"/>
          <w:szCs w:val="28"/>
        </w:rPr>
        <w:t>Муниципальный служащий обязан представлять сведения о доходах, о расходах, об имуществе и обязательствах имущественного характера своих и членов своей семьи в соответствии с законодательством Российской Федерации,</w:t>
      </w:r>
      <w:r w:rsidR="002F565A" w:rsidRPr="002C684D">
        <w:rPr>
          <w:rFonts w:ascii="Times New Roman" w:hAnsi="Times New Roman"/>
          <w:sz w:val="28"/>
          <w:szCs w:val="28"/>
        </w:rPr>
        <w:t xml:space="preserve"> </w:t>
      </w:r>
      <w:r w:rsidRPr="002C684D">
        <w:rPr>
          <w:rFonts w:ascii="Times New Roman" w:hAnsi="Times New Roman"/>
          <w:sz w:val="28"/>
          <w:szCs w:val="28"/>
        </w:rPr>
        <w:t>Ханты-</w:t>
      </w:r>
      <w:r w:rsidR="00754F72" w:rsidRPr="002C684D"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Pr="002C684D">
        <w:rPr>
          <w:rFonts w:ascii="Times New Roman" w:hAnsi="Times New Roman"/>
          <w:sz w:val="28"/>
          <w:szCs w:val="28"/>
        </w:rPr>
        <w:t xml:space="preserve"> Югры, муниципальными правовыми актами муниципального образования Кондинский район.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lastRenderedPageBreak/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</w:t>
      </w:r>
      <w:r w:rsidR="004216C3" w:rsidRPr="004216C3">
        <w:rPr>
          <w:rFonts w:ascii="Times New Roman" w:hAnsi="Times New Roman"/>
          <w:sz w:val="28"/>
          <w:szCs w:val="28"/>
        </w:rPr>
        <w:t>местного самоуправления</w:t>
      </w:r>
      <w:r w:rsidRPr="002C684D">
        <w:rPr>
          <w:rFonts w:ascii="Times New Roman" w:hAnsi="Times New Roman"/>
          <w:sz w:val="28"/>
          <w:szCs w:val="28"/>
        </w:rPr>
        <w:t xml:space="preserve"> и передаются муниципальным служащим по акту в орган </w:t>
      </w:r>
      <w:r w:rsidR="004216C3">
        <w:rPr>
          <w:rFonts w:ascii="Times New Roman" w:hAnsi="Times New Roman"/>
          <w:sz w:val="28"/>
          <w:szCs w:val="28"/>
        </w:rPr>
        <w:t>местного самоуправления</w:t>
      </w:r>
      <w:r w:rsidRPr="002C684D">
        <w:rPr>
          <w:rFonts w:ascii="Times New Roman" w:hAnsi="Times New Roman"/>
          <w:sz w:val="28"/>
          <w:szCs w:val="28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636F6F" w:rsidRPr="002C684D" w:rsidRDefault="00636F6F" w:rsidP="00636F6F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2C684D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Муниципальному служащему запрещается принимать без письменного разрешения </w:t>
      </w:r>
      <w:r w:rsidR="00C978C9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r w:rsidRPr="002C684D">
        <w:rPr>
          <w:rFonts w:ascii="Times New Roman" w:eastAsia="Calibri" w:hAnsi="Times New Roman"/>
          <w:sz w:val="28"/>
          <w:szCs w:val="28"/>
          <w:lang w:eastAsia="en-US"/>
        </w:rPr>
        <w:t xml:space="preserve"> Кондинского района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2.10. Муниципальный служащий может обрабатывать и передавать служебную информацию при соблюдении действующих в органе </w:t>
      </w:r>
      <w:r w:rsidR="004216C3" w:rsidRPr="004216C3">
        <w:rPr>
          <w:rFonts w:ascii="Times New Roman" w:hAnsi="Times New Roman"/>
          <w:sz w:val="28"/>
          <w:szCs w:val="28"/>
        </w:rPr>
        <w:t>местного самоуправления</w:t>
      </w:r>
      <w:r w:rsidRPr="002C684D">
        <w:rPr>
          <w:rFonts w:ascii="Times New Roman" w:hAnsi="Times New Roman"/>
          <w:sz w:val="28"/>
          <w:szCs w:val="28"/>
        </w:rPr>
        <w:t xml:space="preserve"> норм и требований, принятых в соответствии с </w:t>
      </w:r>
      <w:hyperlink r:id="rId20" w:history="1">
        <w:r w:rsidRPr="002C684D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2C684D">
        <w:rPr>
          <w:rFonts w:ascii="Times New Roman" w:hAnsi="Times New Roman"/>
          <w:sz w:val="28"/>
          <w:szCs w:val="28"/>
        </w:rPr>
        <w:t xml:space="preserve"> Российской Федерации, Ханты-Мансийского автономного округа </w:t>
      </w:r>
      <w:r w:rsidR="00754F72" w:rsidRPr="002C684D">
        <w:rPr>
          <w:rFonts w:ascii="Times New Roman" w:hAnsi="Times New Roman"/>
          <w:sz w:val="28"/>
          <w:szCs w:val="28"/>
        </w:rPr>
        <w:t xml:space="preserve">- </w:t>
      </w:r>
      <w:r w:rsidRPr="002C684D">
        <w:rPr>
          <w:rFonts w:ascii="Times New Roman" w:hAnsi="Times New Roman"/>
          <w:sz w:val="28"/>
          <w:szCs w:val="28"/>
        </w:rPr>
        <w:t>Югры, муниципальными правовыми актами муниципального образования Кондинский район.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2.11.Муниципальный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</w:t>
      </w:r>
      <w:r w:rsidR="004216C3" w:rsidRPr="004216C3">
        <w:rPr>
          <w:rFonts w:ascii="Times New Roman" w:hAnsi="Times New Roman"/>
          <w:sz w:val="28"/>
          <w:szCs w:val="28"/>
        </w:rPr>
        <w:t>местного самоуправления</w:t>
      </w:r>
      <w:r w:rsidRPr="002C684D">
        <w:rPr>
          <w:rFonts w:ascii="Times New Roman" w:hAnsi="Times New Roman"/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2.13.1. </w:t>
      </w:r>
      <w:r w:rsidR="00754F72" w:rsidRPr="002C684D">
        <w:rPr>
          <w:rFonts w:ascii="Times New Roman" w:hAnsi="Times New Roman"/>
          <w:sz w:val="28"/>
          <w:szCs w:val="28"/>
        </w:rPr>
        <w:t xml:space="preserve">Принимать </w:t>
      </w:r>
      <w:r w:rsidRPr="002C684D">
        <w:rPr>
          <w:rFonts w:ascii="Times New Roman" w:hAnsi="Times New Roman"/>
          <w:sz w:val="28"/>
          <w:szCs w:val="28"/>
        </w:rPr>
        <w:t>меры по предотвращению и урегулированию конфликта интересов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2.13.2. </w:t>
      </w:r>
      <w:r w:rsidR="00754F72" w:rsidRPr="002C684D">
        <w:rPr>
          <w:rFonts w:ascii="Times New Roman" w:hAnsi="Times New Roman"/>
          <w:sz w:val="28"/>
          <w:szCs w:val="28"/>
        </w:rPr>
        <w:t xml:space="preserve">Принимать </w:t>
      </w:r>
      <w:r w:rsidRPr="002C684D">
        <w:rPr>
          <w:rFonts w:ascii="Times New Roman" w:hAnsi="Times New Roman"/>
          <w:sz w:val="28"/>
          <w:szCs w:val="28"/>
        </w:rPr>
        <w:t>меры по предупреждению коррупции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2.13.3. </w:t>
      </w:r>
      <w:r w:rsidR="00754F72" w:rsidRPr="002C684D">
        <w:rPr>
          <w:rFonts w:ascii="Times New Roman" w:hAnsi="Times New Roman"/>
          <w:sz w:val="28"/>
          <w:szCs w:val="28"/>
        </w:rPr>
        <w:t xml:space="preserve">Не </w:t>
      </w:r>
      <w:r w:rsidRPr="002C684D">
        <w:rPr>
          <w:rFonts w:ascii="Times New Roman" w:hAnsi="Times New Roman"/>
          <w:sz w:val="28"/>
          <w:szCs w:val="28"/>
        </w:rPr>
        <w:t>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</w:t>
      </w:r>
      <w:r w:rsidRPr="002C684D">
        <w:rPr>
          <w:rFonts w:ascii="Times New Roman" w:hAnsi="Times New Roman"/>
          <w:sz w:val="28"/>
          <w:szCs w:val="28"/>
        </w:rPr>
        <w:lastRenderedPageBreak/>
        <w:t>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2.15.</w:t>
      </w:r>
      <w:r w:rsidR="00754F72" w:rsidRPr="002C684D">
        <w:rPr>
          <w:rFonts w:ascii="Times New Roman" w:hAnsi="Times New Roman"/>
          <w:sz w:val="28"/>
          <w:szCs w:val="28"/>
        </w:rPr>
        <w:t xml:space="preserve"> </w:t>
      </w:r>
      <w:r w:rsidRPr="002C684D">
        <w:rPr>
          <w:rFonts w:ascii="Times New Roman" w:hAnsi="Times New Roman"/>
          <w:sz w:val="28"/>
          <w:szCs w:val="28"/>
        </w:rPr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B3EEB" w:rsidRPr="002C684D" w:rsidRDefault="00FB3EEB" w:rsidP="002F565A">
      <w:pPr>
        <w:pStyle w:val="2"/>
        <w:rPr>
          <w:rFonts w:ascii="Times New Roman" w:hAnsi="Times New Roman" w:cs="Times New Roman"/>
          <w:sz w:val="28"/>
        </w:rPr>
      </w:pPr>
    </w:p>
    <w:p w:rsidR="00636F6F" w:rsidRPr="002C684D" w:rsidRDefault="004B6AE9" w:rsidP="002F565A">
      <w:pPr>
        <w:pStyle w:val="2"/>
        <w:rPr>
          <w:rFonts w:ascii="Times New Roman" w:hAnsi="Times New Roman" w:cs="Times New Roman"/>
          <w:sz w:val="28"/>
        </w:rPr>
      </w:pPr>
      <w:r w:rsidRPr="002C684D">
        <w:rPr>
          <w:rFonts w:ascii="Times New Roman" w:hAnsi="Times New Roman" w:cs="Times New Roman"/>
          <w:sz w:val="28"/>
        </w:rPr>
        <w:t>3. Рекомендательные этические правила служебного и внеслужебного поведения муниципальных служащих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C684D">
        <w:rPr>
          <w:rFonts w:ascii="Times New Roman" w:hAnsi="Times New Roman"/>
          <w:sz w:val="28"/>
          <w:szCs w:val="28"/>
        </w:rPr>
        <w:t>ценностью</w:t>
      </w:r>
      <w:proofErr w:type="gramEnd"/>
      <w:r w:rsidRPr="002C684D">
        <w:rPr>
          <w:rFonts w:ascii="Times New Roman" w:hAnsi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2C684D">
        <w:rPr>
          <w:rFonts w:ascii="Times New Roman" w:hAnsi="Times New Roman"/>
          <w:sz w:val="28"/>
          <w:szCs w:val="28"/>
        </w:rPr>
        <w:t>от</w:t>
      </w:r>
      <w:proofErr w:type="gramEnd"/>
      <w:r w:rsidRPr="002C684D">
        <w:rPr>
          <w:rFonts w:ascii="Times New Roman" w:hAnsi="Times New Roman"/>
          <w:sz w:val="28"/>
          <w:szCs w:val="28"/>
        </w:rPr>
        <w:t>: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3.2.1. </w:t>
      </w:r>
      <w:r w:rsidR="00754F72" w:rsidRPr="002C684D">
        <w:rPr>
          <w:rFonts w:ascii="Times New Roman" w:hAnsi="Times New Roman"/>
          <w:sz w:val="28"/>
          <w:szCs w:val="28"/>
        </w:rPr>
        <w:t xml:space="preserve">Любого </w:t>
      </w:r>
      <w:r w:rsidRPr="002C684D">
        <w:rPr>
          <w:rFonts w:ascii="Times New Roman" w:hAnsi="Times New Roman"/>
          <w:sz w:val="28"/>
          <w:szCs w:val="28"/>
        </w:rPr>
        <w:t>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3.2.2. </w:t>
      </w:r>
      <w:r w:rsidR="00754F72" w:rsidRPr="002C684D">
        <w:rPr>
          <w:rFonts w:ascii="Times New Roman" w:hAnsi="Times New Roman"/>
          <w:sz w:val="28"/>
          <w:szCs w:val="28"/>
        </w:rPr>
        <w:t>Грубости</w:t>
      </w:r>
      <w:r w:rsidRPr="002C684D">
        <w:rPr>
          <w:rFonts w:ascii="Times New Roman" w:hAnsi="Times New Roman"/>
          <w:sz w:val="28"/>
          <w:szCs w:val="28"/>
        </w:rPr>
        <w:t>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3.2.3. </w:t>
      </w:r>
      <w:r w:rsidR="00754F72" w:rsidRPr="002C684D">
        <w:rPr>
          <w:rFonts w:ascii="Times New Roman" w:hAnsi="Times New Roman"/>
          <w:sz w:val="28"/>
          <w:szCs w:val="28"/>
        </w:rPr>
        <w:t>Угроз</w:t>
      </w:r>
      <w:r w:rsidRPr="002C684D">
        <w:rPr>
          <w:rFonts w:ascii="Times New Roman" w:hAnsi="Times New Roman"/>
          <w:sz w:val="28"/>
          <w:szCs w:val="28"/>
        </w:rPr>
        <w:t>, оскорбительных выражений или реплик, действий, препятствующих нормальному общению или провоцирующих противоправное поведение</w:t>
      </w:r>
      <w:r w:rsidR="00754F72" w:rsidRPr="002C684D">
        <w:rPr>
          <w:rFonts w:ascii="Times New Roman" w:hAnsi="Times New Roman"/>
          <w:sz w:val="28"/>
          <w:szCs w:val="28"/>
        </w:rPr>
        <w:t>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 xml:space="preserve">3.2.4. </w:t>
      </w:r>
      <w:r w:rsidR="00754F72" w:rsidRPr="002C684D">
        <w:rPr>
          <w:rFonts w:ascii="Times New Roman" w:hAnsi="Times New Roman"/>
          <w:sz w:val="28"/>
          <w:szCs w:val="28"/>
        </w:rPr>
        <w:t xml:space="preserve">Курения </w:t>
      </w:r>
      <w:r w:rsidRPr="002C684D">
        <w:rPr>
          <w:rFonts w:ascii="Times New Roman" w:hAnsi="Times New Roman"/>
          <w:sz w:val="28"/>
          <w:szCs w:val="28"/>
        </w:rPr>
        <w:t>во время служебных совещаний, бесед, иного служебного общения с гражданами.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3.3.</w:t>
      </w:r>
      <w:r w:rsidR="00754F72" w:rsidRPr="002C684D">
        <w:rPr>
          <w:rFonts w:ascii="Times New Roman" w:hAnsi="Times New Roman"/>
          <w:sz w:val="28"/>
          <w:szCs w:val="28"/>
        </w:rPr>
        <w:t xml:space="preserve"> </w:t>
      </w:r>
      <w:r w:rsidRPr="002C684D">
        <w:rPr>
          <w:rFonts w:ascii="Times New Roman" w:hAnsi="Times New Roman"/>
          <w:sz w:val="28"/>
          <w:szCs w:val="28"/>
        </w:rP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F565A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власти,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B6AE9" w:rsidRPr="002C684D" w:rsidRDefault="004B6AE9" w:rsidP="004B6AE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lastRenderedPageBreak/>
        <w:t>3.5.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органов местного самоуправления.</w:t>
      </w:r>
    </w:p>
    <w:p w:rsidR="004B6AE9" w:rsidRPr="002C684D" w:rsidRDefault="004B6AE9" w:rsidP="004B6AE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3.6. 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аккаунты в социальных сетях (далее - сервисы), рекомендуется:</w:t>
      </w:r>
    </w:p>
    <w:p w:rsidR="004B6AE9" w:rsidRPr="002C684D" w:rsidRDefault="004B6AE9" w:rsidP="004B6AE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3.6.1. Следовать общепринятым нравственно-этическим принципам.</w:t>
      </w:r>
    </w:p>
    <w:p w:rsidR="004B6AE9" w:rsidRPr="002C684D" w:rsidRDefault="004B6AE9" w:rsidP="004B6AE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3.6.2. Не использовать ненормативную лексику в публикациях от своего имени, а также при общении с другими пользователями сервисов.</w:t>
      </w:r>
    </w:p>
    <w:p w:rsidR="004B6AE9" w:rsidRPr="002C684D" w:rsidRDefault="004B6AE9" w:rsidP="004B6AE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3.6.3.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самоуправления.</w:t>
      </w:r>
    </w:p>
    <w:p w:rsidR="004B6AE9" w:rsidRPr="002C684D" w:rsidRDefault="004B6AE9" w:rsidP="004B6AE9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3.6.4.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материалы.</w:t>
      </w:r>
    </w:p>
    <w:p w:rsidR="004B6AE9" w:rsidRPr="002C684D" w:rsidRDefault="004B6AE9" w:rsidP="004B6AE9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3.6.5.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2F565A" w:rsidRPr="002C684D" w:rsidRDefault="002F565A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F6F" w:rsidRPr="002C684D" w:rsidRDefault="00636F6F" w:rsidP="00410C9F">
      <w:pPr>
        <w:pStyle w:val="2"/>
        <w:rPr>
          <w:rFonts w:ascii="Times New Roman" w:hAnsi="Times New Roman" w:cs="Times New Roman"/>
          <w:sz w:val="28"/>
        </w:rPr>
      </w:pPr>
      <w:r w:rsidRPr="002C684D">
        <w:rPr>
          <w:rFonts w:ascii="Times New Roman" w:hAnsi="Times New Roman" w:cs="Times New Roman"/>
          <w:sz w:val="28"/>
        </w:rPr>
        <w:t>4. Ответственность за нарушение положений Кодекса</w:t>
      </w: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F6F" w:rsidRPr="002C684D" w:rsidRDefault="00636F6F" w:rsidP="00636F6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 и законами Ханты-</w:t>
      </w:r>
      <w:r w:rsidR="00754F72" w:rsidRPr="002C684D"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Pr="002C684D">
        <w:rPr>
          <w:rFonts w:ascii="Times New Roman" w:hAnsi="Times New Roman"/>
          <w:sz w:val="28"/>
          <w:szCs w:val="28"/>
        </w:rPr>
        <w:t xml:space="preserve"> Югры, нарушение положений Кодекса влечет применение к муниципальному служащему мер юридической ответственности.</w:t>
      </w:r>
    </w:p>
    <w:p w:rsidR="00636F6F" w:rsidRPr="00C85AAC" w:rsidRDefault="00636F6F" w:rsidP="00636F6F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84D">
        <w:rPr>
          <w:rFonts w:ascii="Times New Roman" w:hAnsi="Times New Roman"/>
          <w:sz w:val="28"/>
          <w:szCs w:val="28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636F6F" w:rsidRPr="00C85AAC" w:rsidSect="002D42E7">
      <w:headerReference w:type="even" r:id="rId21"/>
      <w:headerReference w:type="default" r:id="rId22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0F" w:rsidRDefault="0031060F">
      <w:r>
        <w:separator/>
      </w:r>
    </w:p>
  </w:endnote>
  <w:endnote w:type="continuationSeparator" w:id="0">
    <w:p w:rsidR="0031060F" w:rsidRDefault="0031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0F" w:rsidRDefault="0031060F">
      <w:r>
        <w:separator/>
      </w:r>
    </w:p>
  </w:footnote>
  <w:footnote w:type="continuationSeparator" w:id="0">
    <w:p w:rsidR="0031060F" w:rsidRDefault="0031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E3EB8"/>
    <w:multiLevelType w:val="hybridMultilevel"/>
    <w:tmpl w:val="9D2E9E64"/>
    <w:lvl w:ilvl="0" w:tplc="D24093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6CAF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62C6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2FB6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4EB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4B7C"/>
    <w:rsid w:val="00235D3E"/>
    <w:rsid w:val="00236989"/>
    <w:rsid w:val="00236DB0"/>
    <w:rsid w:val="00237740"/>
    <w:rsid w:val="00240015"/>
    <w:rsid w:val="0024083B"/>
    <w:rsid w:val="00240AE3"/>
    <w:rsid w:val="00241F67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684D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65A"/>
    <w:rsid w:val="002F5C18"/>
    <w:rsid w:val="002F701E"/>
    <w:rsid w:val="00302AA1"/>
    <w:rsid w:val="00302F1E"/>
    <w:rsid w:val="003042AA"/>
    <w:rsid w:val="00304C58"/>
    <w:rsid w:val="003073DD"/>
    <w:rsid w:val="0031060F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8AC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DA7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C9F"/>
    <w:rsid w:val="00412411"/>
    <w:rsid w:val="00412C0E"/>
    <w:rsid w:val="004134B9"/>
    <w:rsid w:val="00413775"/>
    <w:rsid w:val="00414E23"/>
    <w:rsid w:val="00414FEB"/>
    <w:rsid w:val="00416439"/>
    <w:rsid w:val="004173B2"/>
    <w:rsid w:val="004216C3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09E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07F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25C5"/>
    <w:rsid w:val="004B3168"/>
    <w:rsid w:val="004B3EBF"/>
    <w:rsid w:val="004B53C3"/>
    <w:rsid w:val="004B5717"/>
    <w:rsid w:val="004B6305"/>
    <w:rsid w:val="004B6AE9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1811"/>
    <w:rsid w:val="004D2564"/>
    <w:rsid w:val="004D3D9D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7513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A7B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6F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01E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AB3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29B0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4F72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3C9E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538A"/>
    <w:rsid w:val="0081702C"/>
    <w:rsid w:val="008171CE"/>
    <w:rsid w:val="0082044F"/>
    <w:rsid w:val="00821651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32CE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93F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0BB"/>
    <w:rsid w:val="009052DE"/>
    <w:rsid w:val="0090582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C66DD"/>
    <w:rsid w:val="009D184D"/>
    <w:rsid w:val="009D1C36"/>
    <w:rsid w:val="009D2377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DE5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984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4D45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2FF8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5AAC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978C9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3D79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5CD7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3795B"/>
    <w:rsid w:val="00F40312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EEB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10C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0C9F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qFormat/>
    <w:rsid w:val="00410C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10C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10C9F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410C9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10C9F"/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rsid w:val="00410C9F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No Spacing"/>
    <w:uiPriority w:val="1"/>
    <w:qFormat/>
    <w:rsid w:val="00636F6F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2F565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10C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rsid w:val="00410C9F"/>
    <w:rPr>
      <w:rFonts w:ascii="Courier" w:hAnsi="Courier"/>
      <w:sz w:val="22"/>
      <w:szCs w:val="20"/>
      <w:lang w:val="x-none" w:eastAsia="x-none"/>
    </w:rPr>
  </w:style>
  <w:style w:type="character" w:customStyle="1" w:styleId="afc">
    <w:name w:val="Текст примечания Знак"/>
    <w:link w:val="afb"/>
    <w:rsid w:val="002F565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10C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10C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10C9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10C9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d">
    <w:name w:val="FollowedHyperlink"/>
    <w:rsid w:val="00410C9F"/>
    <w:rPr>
      <w:color w:val="800080"/>
      <w:u w:val="single"/>
    </w:rPr>
  </w:style>
  <w:style w:type="paragraph" w:styleId="afe">
    <w:name w:val="Balloon Text"/>
    <w:basedOn w:val="a"/>
    <w:link w:val="aff"/>
    <w:rsid w:val="006A201E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rsid w:val="006A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hyperlink" Target="file:///C:\content\act\bbf89570-6239-4cfb-bdba-5b454c14e321.html" TargetMode="External"/><Relationship Id="rId18" Type="http://schemas.openxmlformats.org/officeDocument/2006/relationships/hyperlink" Target="consultantplus://offline/ref=2C75CB4D7135314F646A3813A5A29871E0DD1C8CA30A62A2C3D786L7UC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file:///C:\content\act\07e81e68-d575-4b2d-a2bb-e802ae8c8446.html" TargetMode="External"/><Relationship Id="rId17" Type="http://schemas.openxmlformats.org/officeDocument/2006/relationships/hyperlink" Target="file:///C:\content\act\6c4f1633-7e96-4b3c-a61d-cd4cc8beefb3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cea62a6f-b863-4c01-9779-23ca5eb83a36.html" TargetMode="External"/><Relationship Id="rId20" Type="http://schemas.openxmlformats.org/officeDocument/2006/relationships/hyperlink" Target="consultantplus://offline/ref=2C75CB4D7135314F646A3813A5A29871E3DC1E8FA85435A092828879C3A67514A924616073AE1192L8U6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cea62a6f-b863-4c01-9779-23ca5eb83a36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c63ebeb1-539c-46c4-8f8b-7af6a4c29b3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c63ebeb1-539c-46c4-8f8b-7af6a4c29b30.html" TargetMode="External"/><Relationship Id="rId19" Type="http://schemas.openxmlformats.org/officeDocument/2006/relationships/hyperlink" Target="consultantplus://offline/ref=2C75CB4D7135314F646A3813A5A29871E0DC128CAC5935A092828879C3A67514A924616073AE1196L8U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9aa48369-618a-4bb4-b4b8-ae15f2b7ebf6.html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9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22617</CharactersWithSpaces>
  <SharedDoc>false</SharedDoc>
  <HLinks>
    <vt:vector size="78" baseType="variant">
      <vt:variant>
        <vt:i4>7274554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consultantplus://offline/ref=2C75CB4D7135314F646A3813A5A29871E3DC1E8FA85435A092828879C3A67514A924616073AE1192L8U6F</vt:lpwstr>
      </vt:variant>
      <vt:variant>
        <vt:lpwstr/>
      </vt:variant>
      <vt:variant>
        <vt:i4>7274551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consultantplus://offline/ref=2C75CB4D7135314F646A3813A5A29871E0DC128CAC5935A092828879C3A67514A924616073AE1196L8U8F</vt:lpwstr>
      </vt:variant>
      <vt:variant>
        <vt:lpwstr/>
      </vt:variant>
      <vt:variant>
        <vt:i4>5701714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consultantplus://offline/ref=2C75CB4D7135314F646A3813A5A29871E0DD1C8CA30A62A2C3D786L7UCF</vt:lpwstr>
      </vt:variant>
      <vt:variant>
        <vt:lpwstr/>
      </vt:variant>
      <vt:variant>
        <vt:i4>5374076</vt:i4>
      </vt:variant>
      <vt:variant>
        <vt:i4>27</vt:i4>
      </vt:variant>
      <vt:variant>
        <vt:i4>0</vt:i4>
      </vt:variant>
      <vt:variant>
        <vt:i4>5</vt:i4>
      </vt:variant>
      <vt:variant>
        <vt:lpwstr>C:\content\act\6c4f1633-7e96-4b3c-a61d-cd4cc8beefb3.html</vt:lpwstr>
      </vt:variant>
      <vt:variant>
        <vt:lpwstr/>
      </vt:variant>
      <vt:variant>
        <vt:i4>262184</vt:i4>
      </vt:variant>
      <vt:variant>
        <vt:i4>24</vt:i4>
      </vt:variant>
      <vt:variant>
        <vt:i4>0</vt:i4>
      </vt:variant>
      <vt:variant>
        <vt:i4>5</vt:i4>
      </vt:variant>
      <vt:variant>
        <vt:lpwstr>C:\content\act\cea62a6f-b863-4c01-9779-23ca5eb83a36.html</vt:lpwstr>
      </vt:variant>
      <vt:variant>
        <vt:lpwstr/>
      </vt:variant>
      <vt:variant>
        <vt:i4>983078</vt:i4>
      </vt:variant>
      <vt:variant>
        <vt:i4>21</vt:i4>
      </vt:variant>
      <vt:variant>
        <vt:i4>0</vt:i4>
      </vt:variant>
      <vt:variant>
        <vt:i4>5</vt:i4>
      </vt:variant>
      <vt:variant>
        <vt:lpwstr>C:\content\act\c63ebeb1-539c-46c4-8f8b-7af6a4c29b30.html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C:\content\act\9aa48369-618a-4bb4-b4b8-ae15f2b7ebf6.html</vt:lpwstr>
      </vt:variant>
      <vt:variant>
        <vt:lpwstr/>
      </vt:variant>
      <vt:variant>
        <vt:i4>117</vt:i4>
      </vt:variant>
      <vt:variant>
        <vt:i4>15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65574</vt:i4>
      </vt:variant>
      <vt:variant>
        <vt:i4>12</vt:i4>
      </vt:variant>
      <vt:variant>
        <vt:i4>0</vt:i4>
      </vt:variant>
      <vt:variant>
        <vt:i4>5</vt:i4>
      </vt:variant>
      <vt:variant>
        <vt:lpwstr>C:\content\act\07e81e68-d575-4b2d-a2bb-e802ae8c8446.html</vt:lpwstr>
      </vt:variant>
      <vt:variant>
        <vt:lpwstr/>
      </vt:variant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C:\content\act\cea62a6f-b863-4c01-9779-23ca5eb83a36.html</vt:lpwstr>
      </vt:variant>
      <vt:variant>
        <vt:lpwstr/>
      </vt:variant>
      <vt:variant>
        <vt:i4>983078</vt:i4>
      </vt:variant>
      <vt:variant>
        <vt:i4>6</vt:i4>
      </vt:variant>
      <vt:variant>
        <vt:i4>0</vt:i4>
      </vt:variant>
      <vt:variant>
        <vt:i4>5</vt:i4>
      </vt:variant>
      <vt:variant>
        <vt:lpwstr>C:\content\act\c63ebeb1-539c-46c4-8f8b-7af6a4c29b30.html</vt:lpwstr>
      </vt:variant>
      <vt:variant>
        <vt:lpwstr/>
      </vt:variant>
      <vt:variant>
        <vt:i4>917546</vt:i4>
      </vt:variant>
      <vt:variant>
        <vt:i4>3</vt:i4>
      </vt:variant>
      <vt:variant>
        <vt:i4>0</vt:i4>
      </vt:variant>
      <vt:variant>
        <vt:i4>5</vt:i4>
      </vt:variant>
      <vt:variant>
        <vt:lpwstr>C:\content\act\9aa48369-618a-4bb4-b4b8-ae15f2b7ebf6.html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2023-09-04T09:29:00Z</cp:lastPrinted>
  <dcterms:created xsi:type="dcterms:W3CDTF">2024-04-09T10:04:00Z</dcterms:created>
  <dcterms:modified xsi:type="dcterms:W3CDTF">2024-04-09T10:04:00Z</dcterms:modified>
</cp:coreProperties>
</file>