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73" w:rsidRPr="006A52D7" w:rsidRDefault="009D3873" w:rsidP="009D387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6A52D7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t>ПРОЕКТ</w:t>
      </w:r>
    </w:p>
    <w:p w:rsidR="009D3873" w:rsidRPr="006A52D7" w:rsidRDefault="009D3873" w:rsidP="009D3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6A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6A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9D3873" w:rsidRPr="006A52D7" w:rsidRDefault="009D3873" w:rsidP="009D3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73" w:rsidRPr="006A52D7" w:rsidRDefault="009D3873" w:rsidP="009D387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6A52D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3873" w:rsidRPr="006A52D7" w:rsidRDefault="009D3873" w:rsidP="009D387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9D3873" w:rsidRPr="006A52D7" w:rsidRDefault="009D3873" w:rsidP="009D3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9D3873" w:rsidRPr="006A52D7" w:rsidTr="00D7488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D3873" w:rsidRPr="006A52D7" w:rsidRDefault="009D3873" w:rsidP="00D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D3873" w:rsidRPr="006A52D7" w:rsidRDefault="009D3873" w:rsidP="00D7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D3873" w:rsidRPr="006A52D7" w:rsidRDefault="009D3873" w:rsidP="00D7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3873" w:rsidRPr="006A52D7" w:rsidRDefault="009D3873" w:rsidP="00D7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</w:t>
            </w:r>
          </w:p>
        </w:tc>
      </w:tr>
      <w:tr w:rsidR="009D3873" w:rsidRPr="006A52D7" w:rsidTr="00D7488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D3873" w:rsidRPr="006A52D7" w:rsidRDefault="009D3873" w:rsidP="00D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D3873" w:rsidRPr="006A52D7" w:rsidRDefault="009D3873" w:rsidP="00D7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A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873" w:rsidRPr="006A52D7" w:rsidRDefault="009D3873" w:rsidP="00D7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3873" w:rsidRPr="006A52D7" w:rsidRDefault="009D3873" w:rsidP="009D38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9D3873" w:rsidRPr="006A52D7" w:rsidTr="00D7488F">
        <w:tc>
          <w:tcPr>
            <w:tcW w:w="6345" w:type="dxa"/>
          </w:tcPr>
          <w:p w:rsidR="009D3873" w:rsidRPr="006A52D7" w:rsidRDefault="009D3873" w:rsidP="00D7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6A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6A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6A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от 25 марта 2019 года № 485 «Об организации деятельности молодежных трудовых отрядов на территории </w:t>
            </w:r>
            <w:proofErr w:type="spellStart"/>
            <w:r w:rsidRPr="006A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6A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  <w:bookmarkEnd w:id="0"/>
          </w:p>
        </w:tc>
      </w:tr>
    </w:tbl>
    <w:p w:rsidR="009D3873" w:rsidRPr="006A52D7" w:rsidRDefault="009D3873" w:rsidP="009D3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873" w:rsidRPr="006A52D7" w:rsidRDefault="009D3873" w:rsidP="009D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Трудовым кодексом Российской Федерации организацию деятельности молодежных трудовых отрядов на территории </w:t>
      </w:r>
      <w:proofErr w:type="spellStart"/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Pr="006A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6A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r w:rsidRPr="006A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постановляет:</w:t>
      </w:r>
    </w:p>
    <w:p w:rsidR="009D3873" w:rsidRPr="006A52D7" w:rsidRDefault="009D3873" w:rsidP="009D3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 марта 2019 года № 485 «Об организации деятельности молодежных трудовых отрядов на территории </w:t>
      </w:r>
      <w:proofErr w:type="spellStart"/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следующие изменения:</w:t>
      </w:r>
    </w:p>
    <w:p w:rsidR="009D3873" w:rsidRPr="006A52D7" w:rsidRDefault="009D3873" w:rsidP="009D3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Пункты 2.4, 2.5 статьи 2 приложения к постановлению изложить в следующей редакции: </w:t>
      </w:r>
    </w:p>
    <w:p w:rsidR="009D3873" w:rsidRPr="006A52D7" w:rsidRDefault="009D3873" w:rsidP="009D3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«2.4. </w:t>
      </w:r>
      <w:proofErr w:type="gramStart"/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состав Отряда несовершеннолетние граждане         в возрасте от 14 до 18 лет подают в Учреждение, в срок не позднее 20 числа месяца, предшествующего началу работы Отряда, пакет документов в соответствии со статьей 65 Трудового Кодекса Российской Федерации, а также дополнительные документы, предусмотренные необходимостью предъявления при заключении трудового договора (в отдельных случаях с учетом специфики работы Кодексом Российской Федерации</w:t>
      </w:r>
      <w:proofErr w:type="gramEnd"/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федеральными законами, указами Президента Российской Федерации и постановлениями Правительства Российской Федерации):</w:t>
      </w:r>
    </w:p>
    <w:p w:rsidR="009D3873" w:rsidRPr="006A52D7" w:rsidRDefault="009D3873" w:rsidP="009D3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на работу (приложение 1);</w:t>
      </w:r>
    </w:p>
    <w:p w:rsidR="009D3873" w:rsidRPr="006A52D7" w:rsidRDefault="009D3873" w:rsidP="009D3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от родителей (законных представителей) о согласии на трудоустройство несовершеннолетнего (приложение 2);</w:t>
      </w:r>
    </w:p>
    <w:p w:rsidR="009D3873" w:rsidRPr="006A52D7" w:rsidRDefault="009D3873" w:rsidP="009D3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3);</w:t>
      </w:r>
    </w:p>
    <w:p w:rsidR="009D3873" w:rsidRPr="006A52D7" w:rsidRDefault="009D3873" w:rsidP="009D3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органа опеки и попечительства на заключение трудового договора с несовершеннолетними, не достигшими возраста 16 лет и получающими общее образование; </w:t>
      </w:r>
    </w:p>
    <w:p w:rsidR="009D3873" w:rsidRPr="006A52D7" w:rsidRDefault="009D3873" w:rsidP="009D3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указанием реквизитов кредитной организации для перевода заработной платы.</w:t>
      </w:r>
    </w:p>
    <w:p w:rsidR="009D3873" w:rsidRPr="006A52D7" w:rsidRDefault="009D3873" w:rsidP="009D3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Учреждение обязано:</w:t>
      </w:r>
    </w:p>
    <w:p w:rsidR="009D3873" w:rsidRPr="006A52D7" w:rsidRDefault="009D3873" w:rsidP="009D3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Внести изменение в штатное расписание в соответствии с Квотой (разнарядкой) на временное трудоустройство несовершеннолетних граждан в возрасте от 14 до 18 лет (далее – несовершеннолетние граждане).</w:t>
      </w:r>
    </w:p>
    <w:p w:rsidR="009D3873" w:rsidRPr="006A52D7" w:rsidRDefault="009D3873" w:rsidP="009D3873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Направить несовершеннолетних граждан на прохождение предварительного медицинского осмотра. </w:t>
      </w:r>
    </w:p>
    <w:p w:rsidR="009D3873" w:rsidRPr="006A52D7" w:rsidRDefault="009D3873" w:rsidP="009D3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Принять на работу несовершеннолетних граждан на рабочие места, условия труда на которых по результатам </w:t>
      </w:r>
      <w:hyperlink r:id="rId9" w:anchor="/document/70552676/entry/3" w:history="1">
        <w:r w:rsidRPr="006A52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специальной оценки условий труда</w:t>
        </w:r>
      </w:hyperlink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отнесены </w:t>
      </w:r>
      <w:proofErr w:type="gramStart"/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оптимальным или допустимым. </w:t>
      </w:r>
    </w:p>
    <w:p w:rsidR="009D3873" w:rsidRPr="006A52D7" w:rsidRDefault="009D3873" w:rsidP="009D3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Организовать профессиональную гигиеническую подготовку</w:t>
      </w: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граждан. </w:t>
      </w:r>
    </w:p>
    <w:p w:rsidR="009D3873" w:rsidRPr="006A52D7" w:rsidRDefault="009D3873" w:rsidP="009D3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Организовать доставку несовершеннолетних граждан в центр государственного санитарно-эпидемиологического надзора для прохождения аттестации по результатам профессиональной гигиенической подготовки и получения личных медицинских книжек.</w:t>
      </w:r>
    </w:p>
    <w:p w:rsidR="009D3873" w:rsidRPr="006A52D7" w:rsidRDefault="009D3873" w:rsidP="009D3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2.5.6. Назначить приказом должностное лицо, ответственное за работу трудоустроенных несовершеннолетних граждан, в части составления календарного графика работ, ведения и заполнения табеля учета рабочего времени, контроля выполнения объема работ, выдачи рабочего инвентаря и средств индивидуальной защиты, </w:t>
      </w:r>
      <w:proofErr w:type="gramStart"/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трудовой дисциплины и требований охраны труда.</w:t>
      </w:r>
    </w:p>
    <w:p w:rsidR="009D3873" w:rsidRPr="006A52D7" w:rsidRDefault="009D3873" w:rsidP="009D3873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Приложения 1, 2, 3 к Положению приложения к постановлению изложить в новой редакции (приложения 1, 2, 3). </w:t>
      </w:r>
    </w:p>
    <w:p w:rsidR="009D3873" w:rsidRPr="006A52D7" w:rsidRDefault="009D3873" w:rsidP="009D387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9D3873" w:rsidRPr="006A52D7" w:rsidRDefault="009D3873" w:rsidP="009D387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9D3873" w:rsidRPr="006A52D7" w:rsidRDefault="009D3873" w:rsidP="009D3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73" w:rsidRPr="006A52D7" w:rsidRDefault="009D3873" w:rsidP="009D3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73" w:rsidRPr="006A52D7" w:rsidRDefault="009D3873" w:rsidP="009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1868"/>
        <w:gridCol w:w="3315"/>
      </w:tblGrid>
      <w:tr w:rsidR="009D3873" w:rsidRPr="006A52D7" w:rsidTr="00D7488F">
        <w:tc>
          <w:tcPr>
            <w:tcW w:w="4785" w:type="dxa"/>
          </w:tcPr>
          <w:p w:rsidR="009D3873" w:rsidRPr="006A52D7" w:rsidRDefault="009D3873" w:rsidP="00D7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9D3873" w:rsidRPr="006A52D7" w:rsidRDefault="009D3873" w:rsidP="00D7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D3873" w:rsidRPr="006A52D7" w:rsidRDefault="009D3873" w:rsidP="00D7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А.В.Дубовик</w:t>
            </w:r>
            <w:proofErr w:type="spellEnd"/>
          </w:p>
        </w:tc>
      </w:tr>
    </w:tbl>
    <w:p w:rsidR="009D3873" w:rsidRPr="006A52D7" w:rsidRDefault="009D3873" w:rsidP="009D3873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3873" w:rsidRPr="006A52D7" w:rsidRDefault="009D3873" w:rsidP="009D387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52D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73" w:rsidRPr="006A52D7" w:rsidRDefault="009D3873" w:rsidP="009D3873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Приложение 1 к Положению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(наименование учреждения) 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(Ф.И.О. полностью)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несовершеннолетнего: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73" w:rsidRPr="006A52D7" w:rsidRDefault="009D3873" w:rsidP="009D3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на работу</w:t>
      </w: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73" w:rsidRPr="006A52D7" w:rsidRDefault="009D3873" w:rsidP="009D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на работу в качестве______________________________________</w:t>
      </w:r>
    </w:p>
    <w:p w:rsidR="009D3873" w:rsidRPr="006A52D7" w:rsidRDefault="009D3873" w:rsidP="009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</w:t>
      </w:r>
      <w:proofErr w:type="gramStart"/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ца)______________класса,____________________________________________СОШ,</w:t>
      </w: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число________, месяц____________________, год______________,</w:t>
      </w: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 по адресу: пос._______________________________ул._________________________д._____кв.______ дом</w:t>
      </w:r>
      <w:proofErr w:type="gramStart"/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 ________________________</w:t>
      </w: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данные: </w:t>
      </w: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серия___________ номер ______________ кем и когда выдан____________________________ ________________________________________________________________________________</w:t>
      </w:r>
    </w:p>
    <w:p w:rsidR="009D3873" w:rsidRPr="006A52D7" w:rsidRDefault="009D3873" w:rsidP="009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73" w:rsidRPr="006A52D7" w:rsidRDefault="009D3873" w:rsidP="009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73" w:rsidRPr="006A52D7" w:rsidRDefault="009D3873" w:rsidP="009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73" w:rsidRPr="006A52D7" w:rsidRDefault="009D3873" w:rsidP="009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__________________20____ г.                                                         _____________________ </w:t>
      </w:r>
    </w:p>
    <w:p w:rsidR="009D3873" w:rsidRPr="006A52D7" w:rsidRDefault="009D3873" w:rsidP="009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(подпись заявителя)</w:t>
      </w: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73" w:rsidRPr="006A52D7" w:rsidRDefault="009D3873" w:rsidP="009D3873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Приложение 2 к Положению</w:t>
      </w:r>
    </w:p>
    <w:p w:rsidR="009D3873" w:rsidRPr="006A52D7" w:rsidRDefault="009D3873" w:rsidP="009D3873">
      <w:pPr>
        <w:keepNext/>
        <w:suppressAutoHyphens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(наименование учреждения) 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 Ф.И.О. полностью)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  (опекуна, попечителя) несовершеннолетнего, которому не исполнилось 16 лет: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__________________________________,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(-ей) по адресу: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п._________________________________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________________________________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дом_______________квартира_________телефон____________________________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родителя (опекуна, попечителя): (серия, номер)___________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(когда и кем </w:t>
      </w:r>
      <w:proofErr w:type="gramStart"/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D3873" w:rsidRPr="006A52D7" w:rsidRDefault="009D3873" w:rsidP="009D387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73" w:rsidRPr="006A52D7" w:rsidRDefault="009D3873" w:rsidP="009D3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от родителей (законных представителей) о согласии на трудоустройство несовершеннолетнего </w:t>
      </w: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73" w:rsidRPr="006A52D7" w:rsidRDefault="009D3873" w:rsidP="009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Я,________________________________________________________________________,</w:t>
      </w:r>
    </w:p>
    <w:p w:rsidR="009D3873" w:rsidRPr="006A52D7" w:rsidRDefault="009D3873" w:rsidP="009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(фамилия, имя, отчество заявителя)</w:t>
      </w:r>
    </w:p>
    <w:p w:rsidR="009D3873" w:rsidRPr="006A52D7" w:rsidRDefault="009D3873" w:rsidP="009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мама (папа, опекун, попечитель - нужное подчеркнуть), даю согласие на трудоустройство             в свободное от учебы время своему (ей) сыну (дочери) _________________________________</w:t>
      </w:r>
      <w:proofErr w:type="gramEnd"/>
    </w:p>
    <w:p w:rsidR="009D3873" w:rsidRPr="006A52D7" w:rsidRDefault="009D3873" w:rsidP="009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D3873" w:rsidRPr="006A52D7" w:rsidRDefault="009D3873" w:rsidP="009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(Ф.И.О. ребенка указать полностью)</w:t>
      </w:r>
    </w:p>
    <w:p w:rsidR="009D3873" w:rsidRPr="006A52D7" w:rsidRDefault="009D3873" w:rsidP="009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с __________________(даты) по ________________________(дату).</w:t>
      </w:r>
    </w:p>
    <w:p w:rsidR="009D3873" w:rsidRPr="006A52D7" w:rsidRDefault="009D3873" w:rsidP="009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(ребенка):_______(число)_________________(месяц прописью) ________(год)</w:t>
      </w:r>
    </w:p>
    <w:p w:rsidR="009D3873" w:rsidRPr="006A52D7" w:rsidRDefault="009D3873" w:rsidP="009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73" w:rsidRPr="006A52D7" w:rsidRDefault="009D3873" w:rsidP="009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________________20____г.                                                              _____________________</w:t>
      </w:r>
    </w:p>
    <w:p w:rsidR="009D3873" w:rsidRPr="006A52D7" w:rsidRDefault="009D3873" w:rsidP="009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(подпись родителя)</w:t>
      </w:r>
    </w:p>
    <w:p w:rsidR="009D3873" w:rsidRPr="006A52D7" w:rsidRDefault="009D3873" w:rsidP="009D38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73" w:rsidRPr="006A52D7" w:rsidRDefault="009D3873" w:rsidP="009D38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73" w:rsidRPr="006A52D7" w:rsidRDefault="009D3873" w:rsidP="009D38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73" w:rsidRPr="006A52D7" w:rsidRDefault="009D3873" w:rsidP="009D38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73" w:rsidRPr="006A52D7" w:rsidRDefault="009D3873" w:rsidP="009D3873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Приложение 3 к Положению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(наименование учреждения) 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(Ф.И.О. полностью)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 (опекуна, попечителя) с 16 лет - Ф.И.О. несовершеннолетнего:</w:t>
      </w:r>
    </w:p>
    <w:p w:rsidR="009D3873" w:rsidRPr="006A52D7" w:rsidRDefault="009D3873" w:rsidP="009D38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D3873" w:rsidRPr="006A52D7" w:rsidRDefault="009D3873" w:rsidP="009D3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73" w:rsidRPr="006A52D7" w:rsidRDefault="009D3873" w:rsidP="009D3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несовершеннолетнего на обработку персональных данных</w:t>
      </w:r>
    </w:p>
    <w:p w:rsidR="009D3873" w:rsidRPr="006A52D7" w:rsidRDefault="009D3873" w:rsidP="009D3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Я,________________________________________________________________________,проживающа</w:t>
      </w:r>
      <w:proofErr w:type="gramStart"/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ий) по адресу:_______________________________________________________</w:t>
      </w: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паспорт_________________, выданный______________________________________________</w:t>
      </w: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операторам персональных данных: _______________________________________________________(наименование учреждения), расположенному по адресу:____________________________________________(учреждения)</w:t>
      </w:r>
      <w:proofErr w:type="gramEnd"/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9D3873" w:rsidRPr="006A52D7" w:rsidTr="00D7488F">
        <w:tc>
          <w:tcPr>
            <w:tcW w:w="6521" w:type="dxa"/>
          </w:tcPr>
          <w:p w:rsidR="009D3873" w:rsidRPr="006A52D7" w:rsidRDefault="009D3873" w:rsidP="00D7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данные, в отношении которых дается согласие</w:t>
            </w:r>
          </w:p>
        </w:tc>
        <w:tc>
          <w:tcPr>
            <w:tcW w:w="3118" w:type="dxa"/>
          </w:tcPr>
          <w:p w:rsidR="009D3873" w:rsidRPr="006A52D7" w:rsidRDefault="009D3873" w:rsidP="00D7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6A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знаком V</w:t>
            </w:r>
          </w:p>
        </w:tc>
      </w:tr>
      <w:tr w:rsidR="009D3873" w:rsidRPr="006A52D7" w:rsidTr="00D7488F">
        <w:trPr>
          <w:trHeight w:val="65"/>
        </w:trPr>
        <w:tc>
          <w:tcPr>
            <w:tcW w:w="6521" w:type="dxa"/>
          </w:tcPr>
          <w:p w:rsidR="009D3873" w:rsidRPr="006A52D7" w:rsidRDefault="009D3873" w:rsidP="00D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Моих персональных данных</w:t>
            </w:r>
          </w:p>
        </w:tc>
        <w:tc>
          <w:tcPr>
            <w:tcW w:w="3118" w:type="dxa"/>
          </w:tcPr>
          <w:p w:rsidR="009D3873" w:rsidRPr="006A52D7" w:rsidRDefault="009D3873" w:rsidP="00D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73" w:rsidRPr="006A52D7" w:rsidTr="00D7488F">
        <w:tc>
          <w:tcPr>
            <w:tcW w:w="6521" w:type="dxa"/>
          </w:tcPr>
          <w:p w:rsidR="009D3873" w:rsidRPr="006A52D7" w:rsidRDefault="009D3873" w:rsidP="00D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Моего ребенка ФИО</w:t>
            </w:r>
          </w:p>
        </w:tc>
        <w:tc>
          <w:tcPr>
            <w:tcW w:w="3118" w:type="dxa"/>
          </w:tcPr>
          <w:p w:rsidR="009D3873" w:rsidRPr="006A52D7" w:rsidRDefault="009D3873" w:rsidP="00D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3873" w:rsidRPr="006A52D7" w:rsidRDefault="009D3873" w:rsidP="009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муниципальной услуги: организация мероприятий по работе              с детьми и молодежью в соответствии с действующим законодательством.</w:t>
      </w:r>
    </w:p>
    <w:p w:rsidR="009D3873" w:rsidRPr="006A52D7" w:rsidRDefault="009D3873" w:rsidP="009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в отношении которых дается настоящее согласие, включают данные заявителя и несовершеннолетнег</w:t>
      </w:r>
      <w:proofErr w:type="gramStart"/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ребенка (детей) - фамилия, имя, отчество; место жительства; дата рождения; номер основного документа, удостоверяющего                         его личность; сведения о дате выдачи указанного документа и выдавшем его органе; идентификационный номер налогоплательщика; страховой номер индивидуального лицевого счета; семейное, социальное положение.</w:t>
      </w:r>
    </w:p>
    <w:p w:rsidR="009D3873" w:rsidRPr="006A52D7" w:rsidRDefault="009D3873" w:rsidP="009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персональными данными включают в себя их обработку (сбор, запись                  и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</w:p>
    <w:p w:rsidR="009D3873" w:rsidRPr="006A52D7" w:rsidRDefault="009D3873" w:rsidP="009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с момента его подачи до моего письменного отзыва данного согласия на срок до 5 лет, после чего персональные данные уничтожаются, либо обезличиваются.</w:t>
      </w: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«____»_____________20___г.                                                               _______________________</w:t>
      </w:r>
    </w:p>
    <w:p w:rsidR="009D3873" w:rsidRPr="006A52D7" w:rsidRDefault="009D3873" w:rsidP="009D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(дата)                                                                                                    (подпись)</w:t>
      </w:r>
    </w:p>
    <w:p w:rsidR="009D3873" w:rsidRPr="006A52D7" w:rsidRDefault="009D3873" w:rsidP="009D387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3873" w:rsidRDefault="009D3873" w:rsidP="009D3873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56B2A" w:rsidRDefault="00A56B2A" w:rsidP="009D3873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sectPr w:rsidR="00A56B2A" w:rsidSect="003F511F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98" w:rsidRDefault="004A3D98" w:rsidP="00617B40">
      <w:pPr>
        <w:spacing w:after="0" w:line="240" w:lineRule="auto"/>
      </w:pPr>
      <w:r>
        <w:separator/>
      </w:r>
    </w:p>
  </w:endnote>
  <w:endnote w:type="continuationSeparator" w:id="0">
    <w:p w:rsidR="004A3D98" w:rsidRDefault="004A3D9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98" w:rsidRDefault="004A3D98" w:rsidP="00617B40">
      <w:pPr>
        <w:spacing w:after="0" w:line="240" w:lineRule="auto"/>
      </w:pPr>
      <w:r>
        <w:separator/>
      </w:r>
    </w:p>
  </w:footnote>
  <w:footnote w:type="continuationSeparator" w:id="0">
    <w:p w:rsidR="004A3D98" w:rsidRDefault="004A3D9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1F09"/>
    <w:multiLevelType w:val="multilevel"/>
    <w:tmpl w:val="DE9A3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24D8"/>
    <w:rsid w:val="00365C36"/>
    <w:rsid w:val="00367D1A"/>
    <w:rsid w:val="00383D97"/>
    <w:rsid w:val="00393DAD"/>
    <w:rsid w:val="00397EFC"/>
    <w:rsid w:val="003E494E"/>
    <w:rsid w:val="003F2416"/>
    <w:rsid w:val="003F3603"/>
    <w:rsid w:val="003F511F"/>
    <w:rsid w:val="003F75E8"/>
    <w:rsid w:val="00404BE7"/>
    <w:rsid w:val="00417101"/>
    <w:rsid w:val="00422070"/>
    <w:rsid w:val="00431272"/>
    <w:rsid w:val="004333EE"/>
    <w:rsid w:val="0044500A"/>
    <w:rsid w:val="00465FC6"/>
    <w:rsid w:val="004A3D98"/>
    <w:rsid w:val="004B28BF"/>
    <w:rsid w:val="004C069C"/>
    <w:rsid w:val="004C7125"/>
    <w:rsid w:val="004F72DA"/>
    <w:rsid w:val="004F7CDE"/>
    <w:rsid w:val="00532CA8"/>
    <w:rsid w:val="005439BD"/>
    <w:rsid w:val="0056694C"/>
    <w:rsid w:val="0056726E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C0855"/>
    <w:rsid w:val="009C1751"/>
    <w:rsid w:val="009D3873"/>
    <w:rsid w:val="009F6220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472C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BF075-5027-48D2-A9C4-9E13A35B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2020-03-31T12:27:00Z</dcterms:modified>
</cp:coreProperties>
</file>