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6E" w:rsidRPr="00B50E6E" w:rsidRDefault="00B50E6E" w:rsidP="00B50E6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50E6E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B50E6E" w:rsidRPr="00B50E6E" w:rsidRDefault="00B50E6E" w:rsidP="00B50E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B5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B5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B50E6E" w:rsidRPr="00B50E6E" w:rsidRDefault="00B50E6E" w:rsidP="00B5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50E6E" w:rsidRPr="00B50E6E" w:rsidRDefault="00B50E6E" w:rsidP="00B5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6E" w:rsidRPr="00B50E6E" w:rsidRDefault="00B50E6E" w:rsidP="00B5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6E" w:rsidRPr="00B50E6E" w:rsidRDefault="00B50E6E" w:rsidP="00B50E6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B50E6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B50E6E" w:rsidRPr="00B50E6E" w:rsidRDefault="00B50E6E" w:rsidP="00B50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0E6E" w:rsidRPr="00B50E6E" w:rsidRDefault="00B50E6E" w:rsidP="00B50E6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50E6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B50E6E" w:rsidRPr="00B50E6E" w:rsidRDefault="00B50E6E" w:rsidP="00B50E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B50E6E" w:rsidRPr="00B50E6E" w:rsidTr="003E459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50E6E" w:rsidRPr="00B50E6E" w:rsidRDefault="00B50E6E" w:rsidP="00B5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 июня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50E6E" w:rsidRPr="00B50E6E" w:rsidRDefault="00B50E6E" w:rsidP="00B5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50E6E" w:rsidRPr="00B50E6E" w:rsidRDefault="00B50E6E" w:rsidP="00B5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0E6E" w:rsidRPr="00B50E6E" w:rsidRDefault="00B50E6E" w:rsidP="00B5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B50E6E" w:rsidRPr="00B50E6E" w:rsidTr="003E459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50E6E" w:rsidRPr="00B50E6E" w:rsidRDefault="00B50E6E" w:rsidP="00B5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50E6E" w:rsidRPr="00B50E6E" w:rsidRDefault="00B50E6E" w:rsidP="00B5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E6E" w:rsidRPr="00B50E6E" w:rsidRDefault="00B50E6E" w:rsidP="00B5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E6E" w:rsidRPr="00B50E6E" w:rsidRDefault="00B50E6E" w:rsidP="00B50E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50E6E" w:rsidRPr="00B50E6E" w:rsidTr="003E459D">
        <w:tc>
          <w:tcPr>
            <w:tcW w:w="6345" w:type="dxa"/>
          </w:tcPr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декабря 2016 года № 1992</w:t>
            </w:r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предоставления</w:t>
            </w:r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из бюджета муниципального</w:t>
            </w:r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оказание услуг в сфере молодежной</w:t>
            </w:r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немуниципальными организациями,</w:t>
            </w:r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социально </w:t>
            </w:r>
            <w:proofErr w:type="gramStart"/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ориентированными</w:t>
            </w:r>
            <w:proofErr w:type="gramEnd"/>
          </w:p>
          <w:p w:rsidR="00B50E6E" w:rsidRPr="00B50E6E" w:rsidRDefault="00B50E6E" w:rsidP="00B50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некоммерческими организациями»</w:t>
            </w:r>
          </w:p>
        </w:tc>
      </w:tr>
    </w:tbl>
    <w:p w:rsidR="00B50E6E" w:rsidRPr="00B50E6E" w:rsidRDefault="00B50E6E" w:rsidP="00B50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E6E" w:rsidRPr="00B50E6E" w:rsidRDefault="00B50E6E" w:rsidP="00B5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12 сентября 2019 года № 1188 «О внесении изменений в общие требования                 к нормативным правовым актам, муниципальным правовым актам, регулирующим предоставление субсидий некоммерческим организациям,                  не являющимся государственными (муниципальными) учреждениями», Законом Ханты-Мансийского автономного округа - Югры от 16 декабря                     2010 года № 229-оз «О поддержке региональных социально                 ориентированных некоммерческих организаций, осуществляющих деятельность в Ханты-Мансийском автономном округе</w:t>
      </w:r>
      <w:proofErr w:type="gramEnd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Югре», </w:t>
      </w:r>
      <w:r w:rsidRPr="00B5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B5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 w:rsidRPr="00B5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постановляет:</w:t>
      </w:r>
    </w:p>
    <w:p w:rsidR="00B50E6E" w:rsidRPr="00B50E6E" w:rsidRDefault="00B50E6E" w:rsidP="00B50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на оказание услуг в сфере молодежной политики немуниципальными организациями, в том числе социально ориентированными некоммерческими организациями» следующие изменения:</w:t>
      </w:r>
    </w:p>
    <w:p w:rsidR="00B50E6E" w:rsidRPr="00B50E6E" w:rsidRDefault="00B50E6E" w:rsidP="00B50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B50E6E" w:rsidRPr="00B50E6E" w:rsidRDefault="00B50E6E" w:rsidP="00B50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Подпункт 3.8.3. пункта 3.8. раздела 3 изложить в следующей редакции: </w:t>
      </w:r>
    </w:p>
    <w:p w:rsidR="00B50E6E" w:rsidRPr="00B50E6E" w:rsidRDefault="00B50E6E" w:rsidP="00B50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«3.8.3. Недостоверность информации, содержащейся в документах, представленных получателем субсидии».</w:t>
      </w:r>
    </w:p>
    <w:p w:rsidR="00B50E6E" w:rsidRPr="00B50E6E" w:rsidRDefault="00B50E6E" w:rsidP="00B50E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</w:t>
      </w:r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B50E6E" w:rsidRPr="00B50E6E" w:rsidRDefault="00B50E6E" w:rsidP="00B50E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B50E6E" w:rsidRPr="00B50E6E" w:rsidRDefault="00B50E6E" w:rsidP="00B5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6E" w:rsidRPr="00B50E6E" w:rsidRDefault="00B50E6E" w:rsidP="00B5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6E" w:rsidRPr="00B50E6E" w:rsidRDefault="00B50E6E" w:rsidP="00B5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B50E6E" w:rsidRPr="00B50E6E" w:rsidTr="003E459D">
        <w:tc>
          <w:tcPr>
            <w:tcW w:w="4785" w:type="dxa"/>
          </w:tcPr>
          <w:p w:rsidR="00B50E6E" w:rsidRPr="00B50E6E" w:rsidRDefault="00B50E6E" w:rsidP="00B5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B50E6E" w:rsidRPr="00B50E6E" w:rsidRDefault="00B50E6E" w:rsidP="00B5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50E6E" w:rsidRPr="00B50E6E" w:rsidRDefault="00B50E6E" w:rsidP="00B5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B50E6E" w:rsidRPr="00B50E6E" w:rsidRDefault="00B50E6E" w:rsidP="00B50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50E6E" w:rsidRPr="00B50E6E" w:rsidRDefault="00B50E6E" w:rsidP="00B50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50E6E" w:rsidRPr="00B50E6E" w:rsidRDefault="00B50E6E" w:rsidP="00B50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56B2A" w:rsidRDefault="00A56B2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17" w:rsidRDefault="00DA2017" w:rsidP="00617B40">
      <w:pPr>
        <w:spacing w:after="0" w:line="240" w:lineRule="auto"/>
      </w:pPr>
      <w:r>
        <w:separator/>
      </w:r>
    </w:p>
  </w:endnote>
  <w:endnote w:type="continuationSeparator" w:id="0">
    <w:p w:rsidR="00DA2017" w:rsidRDefault="00DA20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17" w:rsidRDefault="00DA2017" w:rsidP="00617B40">
      <w:pPr>
        <w:spacing w:after="0" w:line="240" w:lineRule="auto"/>
      </w:pPr>
      <w:r>
        <w:separator/>
      </w:r>
    </w:p>
  </w:footnote>
  <w:footnote w:type="continuationSeparator" w:id="0">
    <w:p w:rsidR="00DA2017" w:rsidRDefault="00DA201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E5226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0E6E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A2017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B7F8E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7BF2-573E-4963-A92B-DE3E6C79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2020-06-11T11:14:00Z</dcterms:created>
  <dcterms:modified xsi:type="dcterms:W3CDTF">2020-06-11T11:14:00Z</dcterms:modified>
</cp:coreProperties>
</file>