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4" w:rsidRPr="00A01AF4" w:rsidRDefault="00A01AF4" w:rsidP="00A01AF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A01AF4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A01AF4" w:rsidRPr="00A01AF4" w:rsidRDefault="00A01AF4" w:rsidP="00A0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1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A01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A01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A01AF4" w:rsidRPr="00A01AF4" w:rsidRDefault="00A01AF4" w:rsidP="00A0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A01AF4" w:rsidRPr="00A01AF4" w:rsidRDefault="00A01AF4" w:rsidP="00A0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F4" w:rsidRPr="00A01AF4" w:rsidRDefault="00A01AF4" w:rsidP="00A0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F4" w:rsidRPr="00A01AF4" w:rsidRDefault="00A01AF4" w:rsidP="00A01AF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A01AF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A01AF4" w:rsidRPr="00A01AF4" w:rsidRDefault="00A01AF4" w:rsidP="00A01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1AF4" w:rsidRPr="00A01AF4" w:rsidRDefault="00A01AF4" w:rsidP="00A01AF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A01AF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A01AF4" w:rsidRPr="00A01AF4" w:rsidRDefault="00A01AF4" w:rsidP="00A0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A01AF4" w:rsidRPr="00A01AF4" w:rsidTr="00F64F7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01AF4" w:rsidRPr="00A01AF4" w:rsidRDefault="00A01AF4" w:rsidP="00A0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 _____2020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01AF4" w:rsidRPr="00A01AF4" w:rsidRDefault="00A01AF4" w:rsidP="00A0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A01AF4" w:rsidRPr="00A01AF4" w:rsidRDefault="00A01AF4" w:rsidP="00A0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1AF4" w:rsidRPr="00A01AF4" w:rsidRDefault="00A01AF4" w:rsidP="00A0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</w:t>
            </w:r>
          </w:p>
        </w:tc>
      </w:tr>
      <w:tr w:rsidR="00A01AF4" w:rsidRPr="00A01AF4" w:rsidTr="00F64F7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01AF4" w:rsidRPr="00A01AF4" w:rsidRDefault="00A01AF4" w:rsidP="00A0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01AF4" w:rsidRPr="00A01AF4" w:rsidRDefault="00A01AF4" w:rsidP="00A0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F4" w:rsidRPr="00A01AF4" w:rsidRDefault="00A01AF4" w:rsidP="00A0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1AF4" w:rsidRPr="00A01AF4" w:rsidRDefault="00A01AF4" w:rsidP="00A01A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A01AF4" w:rsidRPr="00A01AF4" w:rsidTr="00F64F70">
        <w:tc>
          <w:tcPr>
            <w:tcW w:w="6345" w:type="dxa"/>
          </w:tcPr>
          <w:p w:rsidR="00A01AF4" w:rsidRPr="00A01AF4" w:rsidRDefault="00A01AF4" w:rsidP="00A0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A01AF4" w:rsidRPr="00A01AF4" w:rsidRDefault="00A01AF4" w:rsidP="00A0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A01AF4" w:rsidRPr="00A01AF4" w:rsidRDefault="00A01AF4" w:rsidP="00A0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</w:t>
            </w:r>
          </w:p>
          <w:p w:rsidR="00A01AF4" w:rsidRPr="00A01AF4" w:rsidRDefault="00A01AF4" w:rsidP="00A0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</w:t>
            </w:r>
            <w:proofErr w:type="spellStart"/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A01AF4" w:rsidRPr="00A01AF4" w:rsidRDefault="00A01AF4" w:rsidP="00A0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2019-2025 годы и на период </w:t>
            </w:r>
          </w:p>
          <w:p w:rsidR="00A01AF4" w:rsidRPr="00A01AF4" w:rsidRDefault="00A01AF4" w:rsidP="00A0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2030 года»</w:t>
            </w:r>
          </w:p>
        </w:tc>
      </w:tr>
    </w:tbl>
    <w:p w:rsidR="00A01AF4" w:rsidRPr="00A01AF4" w:rsidRDefault="00A01AF4" w:rsidP="00A0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F4" w:rsidRPr="00A01AF4" w:rsidRDefault="00A01AF4" w:rsidP="00A01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030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03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              Федерации, постановлением Правительства Ханты-Мансийского                 автономного округа - Югры от 05 октября 2018 года № 338-п                                       «О государственной программе Ханты-Мансийского автономного                        округа - Югры «Развитие образования», решением Думы </w:t>
      </w:r>
      <w:proofErr w:type="spell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района от 11 декабря 2018 года № 463 «О бюджете муниципального образования </w:t>
      </w:r>
      <w:proofErr w:type="spell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2019 год и на плановый период                          2020 и 2021 годов», постановлениями администрации </w:t>
      </w:r>
      <w:proofErr w:type="spell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от</w:t>
      </w:r>
      <w:proofErr w:type="gramEnd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от 22 августа 2018 года № 1690 «О модельной муниципальной программе </w:t>
      </w:r>
      <w:proofErr w:type="spell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порядке принятия решения о разработке муниципальных программ </w:t>
      </w:r>
      <w:proofErr w:type="spell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формирования, утверждения и реализации», </w:t>
      </w:r>
      <w:r w:rsidRPr="00A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A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proofErr w:type="gramEnd"/>
      <w:r w:rsidRPr="00A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A01AF4" w:rsidRPr="00A01AF4" w:rsidRDefault="00A01AF4" w:rsidP="00A01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от 30 октября 2018 года № 2141 «О муниципальной программе «Молодежь </w:t>
      </w:r>
      <w:proofErr w:type="spell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2019-2025 годы и на период до 2030 года» следующие изменения:</w:t>
      </w:r>
    </w:p>
    <w:p w:rsidR="00A01AF4" w:rsidRPr="00A01AF4" w:rsidRDefault="00A01AF4" w:rsidP="00A01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A01AF4" w:rsidRPr="00A01AF4" w:rsidRDefault="00A01AF4" w:rsidP="00A01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4885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919"/>
      </w:tblGrid>
      <w:tr w:rsidR="00A01AF4" w:rsidRPr="00A01AF4" w:rsidTr="00F64F70">
        <w:trPr>
          <w:trHeight w:val="3456"/>
        </w:trPr>
        <w:tc>
          <w:tcPr>
            <w:tcW w:w="1926" w:type="pct"/>
            <w:shd w:val="clear" w:color="auto" w:fill="auto"/>
            <w:hideMark/>
          </w:tcPr>
          <w:p w:rsidR="00A01AF4" w:rsidRPr="00A01AF4" w:rsidRDefault="00A01AF4" w:rsidP="00A0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«Параметры финансового обеспечения муниципальной программы</w:t>
            </w:r>
          </w:p>
        </w:tc>
        <w:tc>
          <w:tcPr>
            <w:tcW w:w="3074" w:type="pct"/>
            <w:shd w:val="clear" w:color="auto" w:fill="auto"/>
            <w:hideMark/>
          </w:tcPr>
          <w:p w:rsidR="00A01AF4" w:rsidRPr="00A01AF4" w:rsidRDefault="00A01AF4" w:rsidP="00A0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166 945,6 тыс. рублей,      в том числе:</w:t>
            </w:r>
          </w:p>
          <w:p w:rsidR="00A01AF4" w:rsidRPr="00A01AF4" w:rsidRDefault="00A01AF4" w:rsidP="00A0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- 18 307,6 тыс. рублей;</w:t>
            </w:r>
          </w:p>
          <w:p w:rsidR="00A01AF4" w:rsidRPr="00A01AF4" w:rsidRDefault="00A01AF4" w:rsidP="00A0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- 18 601,6 тыс. рублей;</w:t>
            </w:r>
          </w:p>
          <w:p w:rsidR="00A01AF4" w:rsidRPr="00A01AF4" w:rsidRDefault="00A01AF4" w:rsidP="00A0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- 12 619,3 тыс. рублей;</w:t>
            </w:r>
          </w:p>
          <w:p w:rsidR="00A01AF4" w:rsidRPr="00A01AF4" w:rsidRDefault="00A01AF4" w:rsidP="00A0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- 13 115,5 тыс. рублей;</w:t>
            </w:r>
          </w:p>
          <w:p w:rsidR="00A01AF4" w:rsidRPr="00A01AF4" w:rsidRDefault="00A01AF4" w:rsidP="00A0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- 13 037,7 тыс. рублей;</w:t>
            </w:r>
          </w:p>
          <w:p w:rsidR="00A01AF4" w:rsidRPr="00A01AF4" w:rsidRDefault="00A01AF4" w:rsidP="00A0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- 13 037,7 тыс. рублей;</w:t>
            </w:r>
          </w:p>
          <w:p w:rsidR="00A01AF4" w:rsidRPr="00A01AF4" w:rsidRDefault="00A01AF4" w:rsidP="00A0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- 13 037,7 тыс. рублей;</w:t>
            </w:r>
          </w:p>
          <w:p w:rsidR="00A01AF4" w:rsidRPr="00A01AF4" w:rsidRDefault="00A01AF4" w:rsidP="00A0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2026-2030 годы - 65 188,5 тыс. рублей</w:t>
            </w:r>
          </w:p>
        </w:tc>
      </w:tr>
    </w:tbl>
    <w:p w:rsidR="00A01AF4" w:rsidRPr="00A01AF4" w:rsidRDefault="00A01AF4" w:rsidP="00A01A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1AF4" w:rsidRPr="00A01AF4" w:rsidRDefault="00A01AF4" w:rsidP="00A01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Таблицу 1 изложить в новой редакции (приложение 1)</w:t>
      </w:r>
    </w:p>
    <w:p w:rsidR="00A01AF4" w:rsidRPr="00A01AF4" w:rsidRDefault="00A01AF4" w:rsidP="00A01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1.3 Таблица 2 изложить в новой редакции (приложение 2).</w:t>
      </w:r>
    </w:p>
    <w:p w:rsidR="00A01AF4" w:rsidRPr="00A01AF4" w:rsidRDefault="00A01AF4" w:rsidP="00A01A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A01AF4" w:rsidRPr="00A01AF4" w:rsidRDefault="00A01AF4" w:rsidP="00A01A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A01AF4" w:rsidRPr="00A01AF4" w:rsidRDefault="00A01AF4" w:rsidP="00A01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F4" w:rsidRPr="00A01AF4" w:rsidRDefault="00A01AF4" w:rsidP="00A01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AF4" w:rsidRPr="00A01AF4" w:rsidRDefault="00A01AF4" w:rsidP="00A01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1868"/>
        <w:gridCol w:w="3314"/>
      </w:tblGrid>
      <w:tr w:rsidR="00A01AF4" w:rsidRPr="00A01AF4" w:rsidTr="00F64F70">
        <w:tc>
          <w:tcPr>
            <w:tcW w:w="4785" w:type="dxa"/>
          </w:tcPr>
          <w:p w:rsidR="00A01AF4" w:rsidRPr="00A01AF4" w:rsidRDefault="00A01AF4" w:rsidP="00A01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A01AF4" w:rsidRPr="00A01AF4" w:rsidRDefault="00A01AF4" w:rsidP="00A01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A01AF4" w:rsidRPr="00A01AF4" w:rsidRDefault="00A01AF4" w:rsidP="00A01AF4">
            <w:pPr>
              <w:spacing w:after="0" w:line="240" w:lineRule="auto"/>
              <w:ind w:hanging="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A01AF4" w:rsidRDefault="00A01AF4" w:rsidP="00A01AF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01AF4" w:rsidRDefault="00A01AF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652A8E" w:rsidRDefault="00652A8E" w:rsidP="00A01AF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652A8E" w:rsidSect="003F511F">
          <w:pgSz w:w="11906" w:h="16838"/>
          <w:pgMar w:top="1134" w:right="567" w:bottom="1134" w:left="1701" w:header="0" w:footer="708" w:gutter="0"/>
          <w:cols w:space="708"/>
          <w:docGrid w:linePitch="360"/>
        </w:sectPr>
      </w:pPr>
    </w:p>
    <w:p w:rsidR="00652A8E" w:rsidRPr="00652A8E" w:rsidRDefault="00652A8E" w:rsidP="00652A8E">
      <w:pPr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52A8E" w:rsidRPr="00652A8E" w:rsidRDefault="00652A8E" w:rsidP="00652A8E">
      <w:pPr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652A8E" w:rsidRPr="00652A8E" w:rsidRDefault="00652A8E" w:rsidP="00652A8E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______2020 № ___</w:t>
      </w:r>
    </w:p>
    <w:p w:rsidR="00652A8E" w:rsidRPr="00652A8E" w:rsidRDefault="00652A8E" w:rsidP="00652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8E" w:rsidRPr="00652A8E" w:rsidRDefault="00652A8E" w:rsidP="00652A8E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52A8E" w:rsidRPr="00652A8E" w:rsidRDefault="00652A8E" w:rsidP="00652A8E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8E" w:rsidRPr="00652A8E" w:rsidRDefault="00652A8E" w:rsidP="0065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652A8E" w:rsidRPr="00652A8E" w:rsidRDefault="00652A8E" w:rsidP="0065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3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709"/>
        <w:gridCol w:w="1789"/>
        <w:gridCol w:w="786"/>
        <w:gridCol w:w="783"/>
        <w:gridCol w:w="798"/>
        <w:gridCol w:w="813"/>
        <w:gridCol w:w="813"/>
        <w:gridCol w:w="810"/>
        <w:gridCol w:w="810"/>
        <w:gridCol w:w="828"/>
        <w:gridCol w:w="1747"/>
      </w:tblGrid>
      <w:tr w:rsidR="00652A8E" w:rsidRPr="00652A8E" w:rsidTr="00F64F70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8" w:type="pct"/>
            <w:vMerge w:val="restar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целевых показателей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начало реализации муниципальной программы</w:t>
            </w:r>
          </w:p>
        </w:tc>
        <w:tc>
          <w:tcPr>
            <w:tcW w:w="2130" w:type="pct"/>
            <w:gridSpan w:val="8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578" w:type="pct"/>
            <w:vMerge w:val="restar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Целевое значение показателя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</w:tr>
      <w:tr w:rsidR="00652A8E" w:rsidRPr="00652A8E" w:rsidTr="00F64F70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vMerge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2026 - 2030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578" w:type="pct"/>
            <w:vMerge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A8E" w:rsidRPr="00652A8E" w:rsidTr="00F64F70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52A8E" w:rsidRPr="00652A8E" w:rsidTr="00F64F70">
        <w:trPr>
          <w:trHeight w:val="68"/>
        </w:trPr>
        <w:tc>
          <w:tcPr>
            <w:tcW w:w="5000" w:type="pct"/>
            <w:gridSpan w:val="12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программы: Повышение эффективности реализации молодежной политики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интересах инновационного социально ориентированного развития </w:t>
            </w:r>
            <w:proofErr w:type="spellStart"/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52A8E" w:rsidRPr="00652A8E" w:rsidTr="00F64F70">
        <w:trPr>
          <w:trHeight w:val="68"/>
        </w:trPr>
        <w:tc>
          <w:tcPr>
            <w:tcW w:w="5000" w:type="pct"/>
            <w:gridSpan w:val="12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Задача. Создание эффективной системы социализации и самореализации молодежи через организацию и проведение мероприятий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творческой и инновационной направленности, гражданско-военно-патриотического воспитания,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временной трудовой занятости и профориентации, развития добровольческих практик</w:t>
            </w:r>
          </w:p>
        </w:tc>
      </w:tr>
      <w:tr w:rsidR="00652A8E" w:rsidRPr="00652A8E" w:rsidTr="00F64F70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молодежи в возрасте от 14 до 30 лет, задействованной в мероприятиях общественных объединений, % &lt;1&gt;</w:t>
            </w:r>
          </w:p>
        </w:tc>
        <w:tc>
          <w:tcPr>
            <w:tcW w:w="59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60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5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6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652A8E" w:rsidRPr="00652A8E" w:rsidTr="00F64F70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</w:t>
            </w:r>
            <w:proofErr w:type="gramStart"/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добровольческую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(волонтерскую) деятельность, млн. чел.», </w:t>
            </w: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260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0,000886</w:t>
            </w:r>
          </w:p>
        </w:tc>
        <w:tc>
          <w:tcPr>
            <w:tcW w:w="25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0,000942</w:t>
            </w:r>
          </w:p>
        </w:tc>
        <w:tc>
          <w:tcPr>
            <w:tcW w:w="26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0,000997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0,001052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0,001086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0,001152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0,0011520</w:t>
            </w:r>
          </w:p>
        </w:tc>
        <w:tc>
          <w:tcPr>
            <w:tcW w:w="27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0,001152</w:t>
            </w:r>
          </w:p>
        </w:tc>
        <w:tc>
          <w:tcPr>
            <w:tcW w:w="57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0,001152</w:t>
            </w:r>
          </w:p>
        </w:tc>
      </w:tr>
      <w:tr w:rsidR="00652A8E" w:rsidRPr="00652A8E" w:rsidTr="00F64F70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8" w:type="pct"/>
            <w:shd w:val="clear" w:color="auto" w:fill="auto"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молодежи, задействованной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мероприятиях по вовлечению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творческую деятельность, от общего числа молодежи в </w:t>
            </w:r>
            <w:proofErr w:type="spellStart"/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Кондинском</w:t>
            </w:r>
            <w:proofErr w:type="spellEnd"/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районе, % &lt;3&gt;</w:t>
            </w:r>
          </w:p>
        </w:tc>
        <w:tc>
          <w:tcPr>
            <w:tcW w:w="59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60" w:type="pct"/>
            <w:shd w:val="clear" w:color="auto" w:fill="auto"/>
            <w:hideMark/>
          </w:tcPr>
          <w:p w:rsidR="00652A8E" w:rsidRPr="00652A8E" w:rsidRDefault="00652A8E" w:rsidP="00652A8E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59" w:type="pct"/>
            <w:shd w:val="clear" w:color="auto" w:fill="auto"/>
            <w:hideMark/>
          </w:tcPr>
          <w:p w:rsidR="00652A8E" w:rsidRPr="00652A8E" w:rsidRDefault="00652A8E" w:rsidP="00652A8E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264" w:type="pct"/>
            <w:shd w:val="clear" w:color="auto" w:fill="auto"/>
            <w:hideMark/>
          </w:tcPr>
          <w:p w:rsidR="00652A8E" w:rsidRPr="00652A8E" w:rsidRDefault="00652A8E" w:rsidP="00652A8E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652A8E" w:rsidRPr="00652A8E" w:rsidTr="00F64F70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8" w:type="pct"/>
            <w:shd w:val="clear" w:color="auto" w:fill="auto"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студентов, вовлеченных в клубное студенческое движение, от общего числа студентов в </w:t>
            </w:r>
            <w:proofErr w:type="spellStart"/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Кондинском</w:t>
            </w:r>
            <w:proofErr w:type="spellEnd"/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районе, % &lt;4&gt;</w:t>
            </w:r>
          </w:p>
        </w:tc>
        <w:tc>
          <w:tcPr>
            <w:tcW w:w="59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" w:type="pct"/>
            <w:shd w:val="clear" w:color="auto" w:fill="auto"/>
            <w:hideMark/>
          </w:tcPr>
          <w:p w:rsidR="00652A8E" w:rsidRPr="00652A8E" w:rsidRDefault="00652A8E" w:rsidP="00652A8E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59" w:type="pct"/>
            <w:shd w:val="clear" w:color="auto" w:fill="auto"/>
            <w:hideMark/>
          </w:tcPr>
          <w:p w:rsidR="00652A8E" w:rsidRPr="00652A8E" w:rsidRDefault="00652A8E" w:rsidP="00652A8E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64" w:type="pct"/>
            <w:shd w:val="clear" w:color="auto" w:fill="auto"/>
            <w:hideMark/>
          </w:tcPr>
          <w:p w:rsidR="00652A8E" w:rsidRPr="00652A8E" w:rsidRDefault="00652A8E" w:rsidP="00652A8E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652A8E" w:rsidRPr="00652A8E" w:rsidTr="00F64F70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граждан, получивших услуги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негосударственных, в том числе некоммерческих, организациях, в общем числе граждан, получивших услуги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сфере молодежной политики, (%) &lt;5&gt;</w:t>
            </w:r>
          </w:p>
        </w:tc>
        <w:tc>
          <w:tcPr>
            <w:tcW w:w="59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60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5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6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7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57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менее 0,96%</w:t>
            </w:r>
          </w:p>
        </w:tc>
      </w:tr>
      <w:tr w:rsidR="00652A8E" w:rsidRPr="00652A8E" w:rsidTr="00F64F70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средств бюджета, выделяемых немуниципальным организациям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652A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(выполнение) услуг (работ)</w:t>
            </w: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молодежной политики </w:t>
            </w:r>
          </w:p>
          <w:p w:rsidR="00652A8E" w:rsidRPr="00652A8E" w:rsidRDefault="00652A8E" w:rsidP="00652A8E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общем объеме средств, предусмотренных на реализацию таких услуг (работ), % &lt;6&gt;</w:t>
            </w:r>
          </w:p>
        </w:tc>
        <w:tc>
          <w:tcPr>
            <w:tcW w:w="59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260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</w:tbl>
    <w:p w:rsidR="00652A8E" w:rsidRPr="00652A8E" w:rsidRDefault="00652A8E" w:rsidP="00652A8E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8E" w:rsidRPr="00652A8E" w:rsidRDefault="00652A8E" w:rsidP="00652A8E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52A8E" w:rsidRPr="00652A8E" w:rsidRDefault="00652A8E" w:rsidP="00652A8E">
      <w:pPr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52A8E" w:rsidRPr="00652A8E" w:rsidRDefault="00652A8E" w:rsidP="00652A8E">
      <w:pPr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652A8E" w:rsidRPr="00652A8E" w:rsidRDefault="00652A8E" w:rsidP="00652A8E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______2020 № ___</w:t>
      </w:r>
    </w:p>
    <w:p w:rsidR="00652A8E" w:rsidRPr="00652A8E" w:rsidRDefault="00652A8E" w:rsidP="00652A8E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8E" w:rsidRPr="00652A8E" w:rsidRDefault="00652A8E" w:rsidP="00652A8E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652A8E" w:rsidRPr="00652A8E" w:rsidRDefault="00652A8E" w:rsidP="0065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8E" w:rsidRPr="00652A8E" w:rsidRDefault="00652A8E" w:rsidP="00652A8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652A8E" w:rsidRPr="00652A8E" w:rsidRDefault="00652A8E" w:rsidP="0065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121"/>
        <w:gridCol w:w="1926"/>
        <w:gridCol w:w="1782"/>
        <w:gridCol w:w="1178"/>
        <w:gridCol w:w="1103"/>
        <w:gridCol w:w="905"/>
        <w:gridCol w:w="938"/>
        <w:gridCol w:w="875"/>
        <w:gridCol w:w="863"/>
        <w:gridCol w:w="965"/>
        <w:gridCol w:w="908"/>
        <w:gridCol w:w="962"/>
      </w:tblGrid>
      <w:tr w:rsidR="00652A8E" w:rsidRPr="00652A8E" w:rsidTr="00F64F70">
        <w:trPr>
          <w:trHeight w:val="68"/>
        </w:trPr>
        <w:tc>
          <w:tcPr>
            <w:tcW w:w="167" w:type="pct"/>
            <w:vMerge w:val="restar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68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52A8E" w:rsidRPr="00652A8E" w:rsidRDefault="00652A8E" w:rsidP="00652A8E">
            <w:pPr>
              <w:spacing w:after="0" w:line="240" w:lineRule="auto"/>
              <w:ind w:left="-68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641" w:type="pct"/>
            <w:vMerge w:val="restar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1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расходов бюджетных средств </w:t>
            </w:r>
          </w:p>
          <w:p w:rsidR="00652A8E" w:rsidRPr="00652A8E" w:rsidRDefault="00652A8E" w:rsidP="00652A8E">
            <w:pPr>
              <w:spacing w:after="0" w:line="240" w:lineRule="auto"/>
              <w:ind w:left="-81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мероприятий</w:t>
            </w:r>
          </w:p>
        </w:tc>
        <w:tc>
          <w:tcPr>
            <w:tcW w:w="2894" w:type="pct"/>
            <w:gridSpan w:val="9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652A8E" w:rsidRPr="00652A8E" w:rsidTr="00F64F70">
        <w:trPr>
          <w:trHeight w:val="68"/>
        </w:trPr>
        <w:tc>
          <w:tcPr>
            <w:tcW w:w="167" w:type="pct"/>
            <w:vMerge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8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</w:t>
            </w:r>
          </w:p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652A8E" w:rsidRPr="00652A8E" w:rsidTr="00F64F70">
        <w:trPr>
          <w:trHeight w:val="68"/>
        </w:trPr>
        <w:tc>
          <w:tcPr>
            <w:tcW w:w="16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52A8E" w:rsidRPr="00652A8E" w:rsidTr="00F64F70">
        <w:trPr>
          <w:trHeight w:val="68"/>
        </w:trPr>
        <w:tc>
          <w:tcPr>
            <w:tcW w:w="16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6" w:type="pct"/>
            <w:shd w:val="clear" w:color="auto" w:fill="auto"/>
            <w:hideMark/>
          </w:tcPr>
          <w:p w:rsidR="00652A8E" w:rsidRPr="00652A8E" w:rsidRDefault="00652A8E" w:rsidP="00652A8E">
            <w:pPr>
              <w:tabs>
                <w:tab w:val="center" w:pos="7574"/>
                <w:tab w:val="left" w:pos="13059"/>
              </w:tabs>
              <w:spacing w:after="0" w:line="240" w:lineRule="auto"/>
              <w:ind w:right="-81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</w:p>
          <w:p w:rsidR="00652A8E" w:rsidRPr="00652A8E" w:rsidRDefault="00652A8E" w:rsidP="00652A8E">
            <w:pPr>
              <w:tabs>
                <w:tab w:val="center" w:pos="7574"/>
                <w:tab w:val="left" w:pos="13059"/>
              </w:tabs>
              <w:spacing w:after="0" w:line="240" w:lineRule="auto"/>
              <w:ind w:right="-81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молодежью </w:t>
            </w:r>
          </w:p>
          <w:p w:rsidR="00652A8E" w:rsidRPr="00652A8E" w:rsidRDefault="00652A8E" w:rsidP="00652A8E">
            <w:pPr>
              <w:tabs>
                <w:tab w:val="center" w:pos="7574"/>
                <w:tab w:val="left" w:pos="13059"/>
              </w:tabs>
              <w:spacing w:after="0" w:line="240" w:lineRule="auto"/>
              <w:ind w:right="-81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(целевой показатель 1)</w:t>
            </w:r>
          </w:p>
        </w:tc>
        <w:tc>
          <w:tcPr>
            <w:tcW w:w="64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652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652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3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hideMark/>
          </w:tcPr>
          <w:p w:rsidR="00652A8E" w:rsidRPr="00652A8E" w:rsidRDefault="00652A8E" w:rsidP="00652A8E">
            <w:pPr>
              <w:tabs>
                <w:tab w:val="center" w:pos="7574"/>
                <w:tab w:val="left" w:pos="13059"/>
              </w:tabs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162 361,5</w:t>
            </w:r>
          </w:p>
        </w:tc>
        <w:tc>
          <w:tcPr>
            <w:tcW w:w="36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80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16 057,0</w:t>
            </w:r>
          </w:p>
        </w:tc>
        <w:tc>
          <w:tcPr>
            <w:tcW w:w="30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72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16 268,1</w:t>
            </w:r>
          </w:p>
        </w:tc>
        <w:tc>
          <w:tcPr>
            <w:tcW w:w="31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11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12 619,3</w:t>
            </w:r>
          </w:p>
        </w:tc>
        <w:tc>
          <w:tcPr>
            <w:tcW w:w="29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127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13 115,5</w:t>
            </w:r>
          </w:p>
        </w:tc>
        <w:tc>
          <w:tcPr>
            <w:tcW w:w="28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6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0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0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66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65 188,5</w:t>
            </w:r>
          </w:p>
        </w:tc>
      </w:tr>
      <w:tr w:rsidR="00652A8E" w:rsidRPr="00652A8E" w:rsidTr="00F64F70">
        <w:trPr>
          <w:trHeight w:val="68"/>
        </w:trPr>
        <w:tc>
          <w:tcPr>
            <w:tcW w:w="16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6" w:type="pct"/>
            <w:shd w:val="clear" w:color="auto" w:fill="auto"/>
            <w:hideMark/>
          </w:tcPr>
          <w:p w:rsidR="00652A8E" w:rsidRPr="00652A8E" w:rsidRDefault="00652A8E" w:rsidP="00652A8E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(целевой </w:t>
            </w:r>
            <w:proofErr w:type="gramEnd"/>
          </w:p>
          <w:p w:rsidR="00652A8E" w:rsidRPr="00652A8E" w:rsidRDefault="00652A8E" w:rsidP="00652A8E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2, 3, 4)</w:t>
            </w:r>
          </w:p>
        </w:tc>
        <w:tc>
          <w:tcPr>
            <w:tcW w:w="64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652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652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3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4 502,1</w:t>
            </w:r>
          </w:p>
        </w:tc>
        <w:tc>
          <w:tcPr>
            <w:tcW w:w="36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0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1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2A8E" w:rsidRPr="00652A8E" w:rsidTr="00F64F70">
        <w:trPr>
          <w:trHeight w:val="68"/>
        </w:trPr>
        <w:tc>
          <w:tcPr>
            <w:tcW w:w="16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6" w:type="pct"/>
            <w:shd w:val="clear" w:color="auto" w:fill="auto"/>
            <w:hideMark/>
          </w:tcPr>
          <w:p w:rsidR="00652A8E" w:rsidRPr="00652A8E" w:rsidRDefault="00652A8E" w:rsidP="00652A8E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652A8E" w:rsidRPr="00652A8E" w:rsidRDefault="00652A8E" w:rsidP="00652A8E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(целевой </w:t>
            </w:r>
            <w:proofErr w:type="gramEnd"/>
          </w:p>
          <w:p w:rsidR="00652A8E" w:rsidRPr="00652A8E" w:rsidRDefault="00652A8E" w:rsidP="00652A8E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5, 6)</w:t>
            </w:r>
          </w:p>
        </w:tc>
        <w:tc>
          <w:tcPr>
            <w:tcW w:w="64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652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652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3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36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0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1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2A8E" w:rsidRPr="00652A8E" w:rsidTr="00F64F70">
        <w:trPr>
          <w:trHeight w:val="68"/>
        </w:trPr>
        <w:tc>
          <w:tcPr>
            <w:tcW w:w="167" w:type="pct"/>
            <w:shd w:val="clear" w:color="auto" w:fill="auto"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shd w:val="clear" w:color="auto" w:fill="auto"/>
            <w:hideMark/>
          </w:tcPr>
          <w:p w:rsidR="00652A8E" w:rsidRPr="00652A8E" w:rsidRDefault="00652A8E" w:rsidP="00652A8E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  <w:p w:rsidR="00652A8E" w:rsidRPr="00652A8E" w:rsidRDefault="00652A8E" w:rsidP="00652A8E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муниципальной программе</w:t>
            </w:r>
          </w:p>
        </w:tc>
        <w:tc>
          <w:tcPr>
            <w:tcW w:w="641" w:type="pct"/>
            <w:shd w:val="clear" w:color="auto" w:fill="auto"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652A8E" w:rsidRPr="00652A8E" w:rsidRDefault="00652A8E" w:rsidP="006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652A8E" w:rsidRPr="00652A8E" w:rsidRDefault="00652A8E" w:rsidP="00652A8E">
            <w:pPr>
              <w:tabs>
                <w:tab w:val="center" w:pos="7574"/>
                <w:tab w:val="left" w:pos="130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166 945,6</w:t>
            </w:r>
          </w:p>
        </w:tc>
        <w:tc>
          <w:tcPr>
            <w:tcW w:w="36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18 307,6</w:t>
            </w:r>
          </w:p>
        </w:tc>
        <w:tc>
          <w:tcPr>
            <w:tcW w:w="30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72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18 601,6</w:t>
            </w:r>
          </w:p>
        </w:tc>
        <w:tc>
          <w:tcPr>
            <w:tcW w:w="31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11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12 619,3</w:t>
            </w:r>
          </w:p>
        </w:tc>
        <w:tc>
          <w:tcPr>
            <w:tcW w:w="29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127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13 115,5</w:t>
            </w:r>
          </w:p>
        </w:tc>
        <w:tc>
          <w:tcPr>
            <w:tcW w:w="287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1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6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02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0" w:type="pct"/>
            <w:shd w:val="clear" w:color="auto" w:fill="auto"/>
            <w:hideMark/>
          </w:tcPr>
          <w:p w:rsidR="00652A8E" w:rsidRPr="00652A8E" w:rsidRDefault="00652A8E" w:rsidP="00652A8E">
            <w:pPr>
              <w:spacing w:after="0" w:line="240" w:lineRule="auto"/>
              <w:ind w:left="-66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65 188,5</w:t>
            </w:r>
          </w:p>
        </w:tc>
      </w:tr>
    </w:tbl>
    <w:p w:rsidR="00652A8E" w:rsidRPr="00652A8E" w:rsidRDefault="00652A8E" w:rsidP="00652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A8E" w:rsidRPr="00652A8E" w:rsidRDefault="00652A8E" w:rsidP="00652A8E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B2A" w:rsidRDefault="00A56B2A" w:rsidP="00A01AF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A56B2A" w:rsidSect="00512754">
      <w:headerReference w:type="first" r:id="rId9"/>
      <w:pgSz w:w="16834" w:h="11909" w:orient="landscape"/>
      <w:pgMar w:top="1559" w:right="567" w:bottom="28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8D" w:rsidRDefault="000E128D" w:rsidP="00617B40">
      <w:pPr>
        <w:spacing w:after="0" w:line="240" w:lineRule="auto"/>
      </w:pPr>
      <w:r>
        <w:separator/>
      </w:r>
    </w:p>
  </w:endnote>
  <w:endnote w:type="continuationSeparator" w:id="0">
    <w:p w:rsidR="000E128D" w:rsidRDefault="000E128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8D" w:rsidRDefault="000E128D" w:rsidP="00617B40">
      <w:pPr>
        <w:spacing w:after="0" w:line="240" w:lineRule="auto"/>
      </w:pPr>
      <w:r>
        <w:separator/>
      </w:r>
    </w:p>
  </w:footnote>
  <w:footnote w:type="continuationSeparator" w:id="0">
    <w:p w:rsidR="000E128D" w:rsidRDefault="000E128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2" w:rsidRDefault="00652A8E" w:rsidP="009A51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031AA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30127"/>
    <w:rsid w:val="0004059E"/>
    <w:rsid w:val="000553F6"/>
    <w:rsid w:val="0009485B"/>
    <w:rsid w:val="00094C89"/>
    <w:rsid w:val="000A20DE"/>
    <w:rsid w:val="000B30E4"/>
    <w:rsid w:val="000B4C48"/>
    <w:rsid w:val="000B6BD3"/>
    <w:rsid w:val="000E128D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56D2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2A8E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01AF4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05AC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031AA"/>
    <w:rsid w:val="00F114E8"/>
    <w:rsid w:val="00F155DA"/>
    <w:rsid w:val="00F158FE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9AC219A63BFA2D2FD6192AF8B1962AD53DF1CDD5365981BH0R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F327-B23D-4248-AB65-F38F8196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2020-07-07T12:57:00Z</dcterms:created>
  <dcterms:modified xsi:type="dcterms:W3CDTF">2020-07-07T12:57:00Z</dcterms:modified>
</cp:coreProperties>
</file>