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57" w:rsidRPr="00C34ED1" w:rsidRDefault="00432319" w:rsidP="0040623D">
      <w:pPr>
        <w:jc w:val="center"/>
        <w:rPr>
          <w:sz w:val="6"/>
          <w:szCs w:val="16"/>
        </w:rPr>
      </w:pPr>
      <w:r>
        <w:rPr>
          <w:sz w:val="6"/>
          <w:szCs w:val="16"/>
        </w:rPr>
        <w:t>,</w:t>
      </w:r>
    </w:p>
    <w:p w:rsidR="001265FC" w:rsidRPr="00E6778C" w:rsidRDefault="001265FC" w:rsidP="00E6778C">
      <w:pPr>
        <w:suppressAutoHyphens/>
        <w:contextualSpacing/>
        <w:jc w:val="center"/>
        <w:rPr>
          <w:b/>
          <w:bCs/>
          <w:color w:val="000000"/>
        </w:rPr>
      </w:pPr>
      <w:r w:rsidRPr="00E6778C">
        <w:rPr>
          <w:b/>
          <w:bCs/>
          <w:color w:val="000000"/>
        </w:rPr>
        <w:t xml:space="preserve">Муниципальное образование </w:t>
      </w:r>
      <w:proofErr w:type="spellStart"/>
      <w:r w:rsidRPr="00E6778C">
        <w:rPr>
          <w:b/>
          <w:bCs/>
          <w:color w:val="000000"/>
        </w:rPr>
        <w:t>Кондинский</w:t>
      </w:r>
      <w:proofErr w:type="spellEnd"/>
      <w:r w:rsidRPr="00E6778C">
        <w:rPr>
          <w:b/>
          <w:bCs/>
          <w:color w:val="000000"/>
        </w:rPr>
        <w:t xml:space="preserve"> район</w:t>
      </w:r>
    </w:p>
    <w:p w:rsidR="001265FC" w:rsidRPr="00E6778C" w:rsidRDefault="001265FC" w:rsidP="00E6778C">
      <w:pPr>
        <w:contextualSpacing/>
        <w:jc w:val="center"/>
        <w:rPr>
          <w:b/>
        </w:rPr>
      </w:pPr>
      <w:r w:rsidRPr="00E6778C">
        <w:rPr>
          <w:b/>
        </w:rPr>
        <w:t>Ханты-Мансийского автономного округа – Югры</w:t>
      </w:r>
    </w:p>
    <w:p w:rsidR="001265FC" w:rsidRPr="00E6778C" w:rsidRDefault="001265FC" w:rsidP="00E6778C">
      <w:pPr>
        <w:contextualSpacing/>
      </w:pPr>
    </w:p>
    <w:p w:rsidR="001265FC" w:rsidRPr="00E6778C" w:rsidRDefault="001265FC" w:rsidP="00E6778C">
      <w:pPr>
        <w:contextualSpacing/>
      </w:pPr>
    </w:p>
    <w:p w:rsidR="001265FC" w:rsidRPr="00E6778C" w:rsidRDefault="001265FC" w:rsidP="00E6778C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6778C">
        <w:rPr>
          <w:rFonts w:ascii="Times New Roman" w:hAnsi="Times New Roman"/>
          <w:b w:val="0"/>
          <w:bCs w:val="0"/>
          <w:color w:val="000000"/>
          <w:sz w:val="24"/>
          <w:szCs w:val="24"/>
        </w:rPr>
        <w:t>АДМИНИСТРАЦИЯ КОНДИНСКОГО РАЙОНА</w:t>
      </w:r>
    </w:p>
    <w:p w:rsidR="001265FC" w:rsidRPr="00E6778C" w:rsidRDefault="001265FC" w:rsidP="00E6778C">
      <w:pPr>
        <w:contextualSpacing/>
        <w:jc w:val="center"/>
        <w:rPr>
          <w:color w:val="000000"/>
        </w:rPr>
      </w:pPr>
    </w:p>
    <w:p w:rsidR="001265FC" w:rsidRPr="00E6778C" w:rsidRDefault="001265FC" w:rsidP="00E6778C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6778C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1265FC" w:rsidRPr="00E6778C" w:rsidRDefault="001265FC" w:rsidP="00E6778C">
      <w:pPr>
        <w:suppressAutoHyphens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018"/>
        <w:gridCol w:w="2314"/>
        <w:gridCol w:w="1242"/>
      </w:tblGrid>
      <w:tr w:rsidR="001265FC" w:rsidRPr="00E6778C" w:rsidTr="00EA47DA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265FC" w:rsidRPr="00E6778C" w:rsidRDefault="001265FC" w:rsidP="00E6778C">
            <w:pPr>
              <w:contextualSpacing/>
              <w:rPr>
                <w:color w:val="000000"/>
              </w:rPr>
            </w:pPr>
            <w:r w:rsidRPr="00E6778C">
              <w:rPr>
                <w:color w:val="000000"/>
              </w:rPr>
              <w:t xml:space="preserve">от 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265FC" w:rsidRPr="00E6778C" w:rsidRDefault="001265FC" w:rsidP="00E6778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265FC" w:rsidRPr="00E6778C" w:rsidRDefault="001265FC" w:rsidP="00E6778C">
            <w:pPr>
              <w:contextualSpacing/>
              <w:jc w:val="right"/>
              <w:rPr>
                <w:color w:val="000000"/>
              </w:rPr>
            </w:pPr>
            <w:r w:rsidRPr="00E6778C">
              <w:rPr>
                <w:color w:val="00000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1265FC" w:rsidRPr="00E6778C" w:rsidRDefault="001265FC" w:rsidP="00E6778C">
            <w:pPr>
              <w:contextualSpacing/>
              <w:rPr>
                <w:color w:val="000000"/>
              </w:rPr>
            </w:pPr>
            <w:r w:rsidRPr="00E6778C">
              <w:rPr>
                <w:color w:val="000000"/>
              </w:rPr>
              <w:t xml:space="preserve">№ </w:t>
            </w:r>
          </w:p>
        </w:tc>
      </w:tr>
      <w:tr w:rsidR="001265FC" w:rsidRPr="00E6778C" w:rsidTr="00EA47DA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265FC" w:rsidRPr="00E6778C" w:rsidRDefault="001265FC" w:rsidP="00E6778C">
            <w:pPr>
              <w:contextualSpacing/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265FC" w:rsidRPr="00E6778C" w:rsidRDefault="001265FC" w:rsidP="00E6778C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6778C">
              <w:rPr>
                <w:color w:val="000000"/>
              </w:rPr>
              <w:t>пгт</w:t>
            </w:r>
            <w:proofErr w:type="spellEnd"/>
            <w:r w:rsidRPr="00E6778C">
              <w:rPr>
                <w:color w:val="000000"/>
              </w:rPr>
              <w:t>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5FC" w:rsidRPr="00E6778C" w:rsidRDefault="001265FC" w:rsidP="00E6778C">
            <w:pPr>
              <w:contextualSpacing/>
              <w:jc w:val="right"/>
              <w:rPr>
                <w:color w:val="000000"/>
              </w:rPr>
            </w:pPr>
          </w:p>
        </w:tc>
      </w:tr>
    </w:tbl>
    <w:p w:rsidR="009B4D65" w:rsidRPr="00E6778C" w:rsidRDefault="009B4D65" w:rsidP="00E6778C">
      <w:pPr>
        <w:tabs>
          <w:tab w:val="left" w:pos="0"/>
          <w:tab w:val="left" w:pos="4087"/>
        </w:tabs>
        <w:contextualSpacing/>
        <w:rPr>
          <w:rFonts w:eastAsia="Calibri"/>
          <w:bCs/>
        </w:rPr>
      </w:pPr>
    </w:p>
    <w:p w:rsidR="00DB702D" w:rsidRPr="00EC7CCA" w:rsidRDefault="00DB702D" w:rsidP="00E6778C">
      <w:pPr>
        <w:widowControl w:val="0"/>
        <w:tabs>
          <w:tab w:val="left" w:pos="0"/>
        </w:tabs>
        <w:autoSpaceDE w:val="0"/>
        <w:autoSpaceDN w:val="0"/>
        <w:adjustRightInd w:val="0"/>
        <w:ind w:right="4535"/>
        <w:contextualSpacing/>
        <w:rPr>
          <w:bCs/>
          <w:szCs w:val="28"/>
        </w:rPr>
      </w:pPr>
      <w:r>
        <w:rPr>
          <w:bCs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bCs/>
          <w:lang w:eastAsia="en-US"/>
        </w:rPr>
        <w:t>Кондинского</w:t>
      </w:r>
      <w:proofErr w:type="spellEnd"/>
      <w:r>
        <w:rPr>
          <w:bCs/>
          <w:lang w:eastAsia="en-US"/>
        </w:rPr>
        <w:t xml:space="preserve"> района </w:t>
      </w:r>
      <w:r w:rsidR="00EC7CCA" w:rsidRPr="00EC7CCA">
        <w:rPr>
          <w:bCs/>
          <w:lang w:eastAsia="en-US"/>
        </w:rPr>
        <w:t>от 28 мая 2018 года</w:t>
      </w:r>
      <w:r w:rsidR="00EC7CCA">
        <w:rPr>
          <w:bCs/>
          <w:lang w:eastAsia="en-US"/>
        </w:rPr>
        <w:t xml:space="preserve"> </w:t>
      </w:r>
      <w:r>
        <w:rPr>
          <w:szCs w:val="28"/>
        </w:rPr>
        <w:t xml:space="preserve"> </w:t>
      </w:r>
      <w:r w:rsidRPr="009A5835">
        <w:rPr>
          <w:szCs w:val="28"/>
        </w:rPr>
        <w:t xml:space="preserve">№ </w:t>
      </w:r>
      <w:r w:rsidR="00EC7CCA">
        <w:rPr>
          <w:szCs w:val="28"/>
        </w:rPr>
        <w:t>905</w:t>
      </w:r>
      <w:r>
        <w:rPr>
          <w:szCs w:val="28"/>
        </w:rPr>
        <w:t xml:space="preserve"> </w:t>
      </w:r>
      <w:r w:rsidR="00293627">
        <w:rPr>
          <w:szCs w:val="28"/>
        </w:rPr>
        <w:t>«</w:t>
      </w:r>
      <w:r w:rsidR="00EC7CCA" w:rsidRPr="00EC7CCA">
        <w:rPr>
          <w:bCs/>
          <w:szCs w:val="28"/>
        </w:rPr>
        <w:t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</w:t>
      </w:r>
    </w:p>
    <w:p w:rsidR="009B4D65" w:rsidRPr="00E6778C" w:rsidRDefault="009B4D65" w:rsidP="00E6778C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</w:p>
    <w:p w:rsidR="009B4D65" w:rsidRPr="00E6778C" w:rsidRDefault="009B4D65" w:rsidP="00E677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</w:p>
    <w:p w:rsidR="009B4D65" w:rsidRPr="00E6778C" w:rsidRDefault="009B4D65" w:rsidP="00E6778C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lang w:eastAsia="en-US"/>
        </w:rPr>
      </w:pPr>
      <w:r w:rsidRPr="00E6778C">
        <w:rPr>
          <w:iCs/>
          <w:lang w:eastAsia="en-US"/>
        </w:rPr>
        <w:t xml:space="preserve">В соответствии с </w:t>
      </w:r>
      <w:r w:rsidR="000456DB" w:rsidRPr="00E6778C">
        <w:rPr>
          <w:rFonts w:eastAsia="Calibri"/>
        </w:rPr>
        <w:t xml:space="preserve"> </w:t>
      </w:r>
      <w:r w:rsidR="00EC7CCA" w:rsidRPr="00EC7CCA">
        <w:rPr>
          <w:iCs/>
          <w:lang w:eastAsia="en-US"/>
        </w:rPr>
        <w:t>Федеральны</w:t>
      </w:r>
      <w:r w:rsidR="00EC7CCA">
        <w:rPr>
          <w:iCs/>
          <w:lang w:eastAsia="en-US"/>
        </w:rPr>
        <w:t>м</w:t>
      </w:r>
      <w:r w:rsidR="00EC7CCA" w:rsidRPr="00EC7CCA">
        <w:rPr>
          <w:iCs/>
          <w:lang w:eastAsia="en-US"/>
        </w:rPr>
        <w:t xml:space="preserve"> закон</w:t>
      </w:r>
      <w:r w:rsidR="00EC7CCA">
        <w:rPr>
          <w:iCs/>
          <w:lang w:eastAsia="en-US"/>
        </w:rPr>
        <w:t>ом</w:t>
      </w:r>
      <w:r w:rsidR="00EC7CCA" w:rsidRPr="00EC7CCA">
        <w:rPr>
          <w:iCs/>
          <w:lang w:eastAsia="en-US"/>
        </w:rPr>
        <w:t xml:space="preserve"> "Об организации предоставления государственных и муниципальных услуг"</w:t>
      </w:r>
      <w:r w:rsidR="00EC7CCA">
        <w:rPr>
          <w:iCs/>
          <w:lang w:eastAsia="en-US"/>
        </w:rPr>
        <w:t xml:space="preserve">, в связи с изменениями </w:t>
      </w:r>
      <w:r w:rsidR="00EC7CCA" w:rsidRPr="00EC7CCA">
        <w:rPr>
          <w:iCs/>
          <w:lang w:eastAsia="en-US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Pr="00E6778C">
        <w:rPr>
          <w:iCs/>
          <w:lang w:eastAsia="en-US"/>
        </w:rPr>
        <w:t xml:space="preserve">, </w:t>
      </w:r>
      <w:r w:rsidRPr="00E6778C">
        <w:rPr>
          <w:lang w:eastAsia="en-US"/>
        </w:rPr>
        <w:t>руководствуясь Устав</w:t>
      </w:r>
      <w:r w:rsidR="001265FC" w:rsidRPr="00E6778C">
        <w:rPr>
          <w:lang w:eastAsia="en-US"/>
        </w:rPr>
        <w:t xml:space="preserve">ом </w:t>
      </w:r>
      <w:proofErr w:type="spellStart"/>
      <w:r w:rsidR="001265FC" w:rsidRPr="00E6778C">
        <w:rPr>
          <w:lang w:eastAsia="en-US"/>
        </w:rPr>
        <w:t>Кондинского</w:t>
      </w:r>
      <w:proofErr w:type="spellEnd"/>
      <w:r w:rsidR="001265FC" w:rsidRPr="00E6778C">
        <w:rPr>
          <w:lang w:eastAsia="en-US"/>
        </w:rPr>
        <w:t xml:space="preserve"> района, администрация </w:t>
      </w:r>
      <w:proofErr w:type="spellStart"/>
      <w:r w:rsidR="001265FC" w:rsidRPr="00E6778C">
        <w:rPr>
          <w:lang w:eastAsia="en-US"/>
        </w:rPr>
        <w:t>Кондинского</w:t>
      </w:r>
      <w:proofErr w:type="spellEnd"/>
      <w:r w:rsidR="001265FC" w:rsidRPr="00E6778C">
        <w:rPr>
          <w:lang w:eastAsia="en-US"/>
        </w:rPr>
        <w:t xml:space="preserve"> района постановляет: </w:t>
      </w:r>
    </w:p>
    <w:p w:rsidR="00DB702D" w:rsidRPr="00EC7CCA" w:rsidRDefault="00293627" w:rsidP="00EC7CCA">
      <w:pPr>
        <w:widowControl w:val="0"/>
        <w:tabs>
          <w:tab w:val="left" w:pos="0"/>
        </w:tabs>
        <w:autoSpaceDE w:val="0"/>
        <w:autoSpaceDN w:val="0"/>
        <w:adjustRightInd w:val="0"/>
        <w:ind w:right="2" w:firstLine="709"/>
        <w:contextualSpacing/>
        <w:jc w:val="both"/>
        <w:rPr>
          <w:bCs/>
          <w:lang w:eastAsia="en-US"/>
        </w:rPr>
      </w:pPr>
      <w:r w:rsidRPr="00293627">
        <w:rPr>
          <w:bCs/>
          <w:lang w:eastAsia="en-US"/>
        </w:rPr>
        <w:t>1.</w:t>
      </w:r>
      <w:r>
        <w:rPr>
          <w:bCs/>
          <w:lang w:eastAsia="en-US"/>
        </w:rPr>
        <w:t xml:space="preserve"> </w:t>
      </w:r>
      <w:r w:rsidR="00DB702D">
        <w:rPr>
          <w:bCs/>
          <w:lang w:eastAsia="en-US"/>
        </w:rPr>
        <w:t xml:space="preserve">Внести в постановление администрации </w:t>
      </w:r>
      <w:proofErr w:type="spellStart"/>
      <w:r w:rsidR="00DB702D">
        <w:rPr>
          <w:bCs/>
          <w:lang w:eastAsia="en-US"/>
        </w:rPr>
        <w:t>Кондинского</w:t>
      </w:r>
      <w:proofErr w:type="spellEnd"/>
      <w:r w:rsidR="00DB702D">
        <w:rPr>
          <w:bCs/>
          <w:lang w:eastAsia="en-US"/>
        </w:rPr>
        <w:t xml:space="preserve"> района </w:t>
      </w:r>
      <w:r w:rsidR="00EC7CCA" w:rsidRPr="00EC7CCA">
        <w:rPr>
          <w:bCs/>
          <w:lang w:eastAsia="en-US"/>
        </w:rPr>
        <w:t>от 28 мая 2018 года  № 905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</w:t>
      </w:r>
      <w:r w:rsidR="00DB702D">
        <w:rPr>
          <w:bCs/>
          <w:szCs w:val="28"/>
        </w:rPr>
        <w:t xml:space="preserve"> </w:t>
      </w:r>
      <w:r w:rsidR="00DB702D" w:rsidRPr="00DB702D">
        <w:rPr>
          <w:szCs w:val="28"/>
        </w:rPr>
        <w:t>следующ</w:t>
      </w:r>
      <w:r w:rsidR="00EC7CCA">
        <w:rPr>
          <w:szCs w:val="28"/>
        </w:rPr>
        <w:t>е</w:t>
      </w:r>
      <w:r w:rsidR="00DB702D" w:rsidRPr="00DB702D">
        <w:rPr>
          <w:szCs w:val="28"/>
        </w:rPr>
        <w:t>е изменени</w:t>
      </w:r>
      <w:r w:rsidR="00EC7CCA">
        <w:rPr>
          <w:szCs w:val="28"/>
        </w:rPr>
        <w:t>е</w:t>
      </w:r>
      <w:r w:rsidR="00DB702D" w:rsidRPr="00DB702D">
        <w:rPr>
          <w:szCs w:val="28"/>
        </w:rPr>
        <w:t>:</w:t>
      </w:r>
    </w:p>
    <w:p w:rsidR="00DB702D" w:rsidRPr="00DB702D" w:rsidRDefault="00EC7CCA" w:rsidP="00293627">
      <w:pPr>
        <w:widowControl w:val="0"/>
        <w:tabs>
          <w:tab w:val="left" w:pos="0"/>
        </w:tabs>
        <w:autoSpaceDE w:val="0"/>
        <w:autoSpaceDN w:val="0"/>
        <w:adjustRightInd w:val="0"/>
        <w:ind w:right="2" w:firstLine="709"/>
        <w:contextualSpacing/>
        <w:rPr>
          <w:bCs/>
          <w:lang w:eastAsia="en-US"/>
        </w:rPr>
      </w:pPr>
      <w:r>
        <w:rPr>
          <w:bCs/>
          <w:lang w:eastAsia="en-US"/>
        </w:rPr>
        <w:t xml:space="preserve">Раздел </w:t>
      </w:r>
      <w:r w:rsidRPr="00EC7CCA">
        <w:rPr>
          <w:bCs/>
          <w:lang w:val="en-US" w:eastAsia="en-US"/>
        </w:rPr>
        <w:t>V</w:t>
      </w:r>
      <w:r w:rsidRPr="00EC7CCA">
        <w:rPr>
          <w:bCs/>
          <w:lang w:eastAsia="en-US"/>
        </w:rPr>
        <w:t>.</w:t>
      </w:r>
      <w:r>
        <w:rPr>
          <w:bCs/>
          <w:lang w:eastAsia="en-US"/>
        </w:rPr>
        <w:t xml:space="preserve"> в приложении к постановлению </w:t>
      </w:r>
      <w:r w:rsidRPr="00EC7CCA">
        <w:rPr>
          <w:bCs/>
          <w:lang w:eastAsia="en-US"/>
        </w:rPr>
        <w:t>изложить в новой редакции (приложение)</w:t>
      </w:r>
      <w:r>
        <w:rPr>
          <w:bCs/>
          <w:lang w:eastAsia="en-US"/>
        </w:rPr>
        <w:t>.</w:t>
      </w:r>
    </w:p>
    <w:p w:rsidR="00D265EF" w:rsidRPr="00E6778C" w:rsidRDefault="009B4D65" w:rsidP="00E6778C">
      <w:pPr>
        <w:pStyle w:val="a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E6778C">
        <w:rPr>
          <w:lang w:eastAsia="en-US"/>
        </w:rPr>
        <w:t>2.</w:t>
      </w:r>
      <w:r w:rsidRPr="00E6778C">
        <w:rPr>
          <w:lang w:eastAsia="en-US"/>
        </w:rPr>
        <w:tab/>
      </w:r>
      <w:r w:rsidR="001265FC" w:rsidRPr="00E6778C">
        <w:t xml:space="preserve">Обнародовать настоящее постановление в соответствии с решением Думы </w:t>
      </w:r>
      <w:proofErr w:type="spellStart"/>
      <w:r w:rsidR="001265FC" w:rsidRPr="00E6778C">
        <w:t>Кондинского</w:t>
      </w:r>
      <w:proofErr w:type="spellEnd"/>
      <w:r w:rsidR="001265FC" w:rsidRPr="00E6778C">
        <w:t xml:space="preserve">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1265FC" w:rsidRPr="00E6778C">
          <w:rPr>
            <w:rStyle w:val="a4"/>
            <w:color w:val="auto"/>
            <w:u w:val="none"/>
          </w:rPr>
          <w:t>от 27 февраля 2017 года № 215</w:t>
        </w:r>
      </w:hyperlink>
      <w:r w:rsidR="001265FC" w:rsidRPr="00E6778C">
        <w:t xml:space="preserve">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265FC" w:rsidRPr="00E6778C">
        <w:t>Кондинский</w:t>
      </w:r>
      <w:proofErr w:type="spellEnd"/>
      <w:r w:rsidR="001265FC" w:rsidRPr="00E6778C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1265FC" w:rsidRPr="00E6778C">
        <w:t>Кондинский</w:t>
      </w:r>
      <w:proofErr w:type="spellEnd"/>
      <w:r w:rsidR="001265FC" w:rsidRPr="00E6778C">
        <w:t xml:space="preserve"> район.</w:t>
      </w:r>
    </w:p>
    <w:p w:rsidR="001265FC" w:rsidRPr="00E6778C" w:rsidRDefault="001265FC" w:rsidP="00E6778C">
      <w:pPr>
        <w:pStyle w:val="a5"/>
        <w:spacing w:before="0" w:beforeAutospacing="0" w:after="0" w:afterAutospacing="0"/>
        <w:ind w:firstLine="709"/>
        <w:contextualSpacing/>
        <w:jc w:val="both"/>
      </w:pPr>
      <w:r w:rsidRPr="00E6778C">
        <w:rPr>
          <w:lang w:val="ru-RU"/>
        </w:rPr>
        <w:t>3</w:t>
      </w:r>
      <w:r w:rsidRPr="00E6778C">
        <w:t>. Постановление вступает в силу после его обнародования.</w:t>
      </w:r>
    </w:p>
    <w:p w:rsidR="009B4D65" w:rsidRPr="00E6778C" w:rsidRDefault="009B4D65" w:rsidP="00E6778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lang w:val="x-none" w:eastAsia="en-US"/>
        </w:rPr>
      </w:pPr>
    </w:p>
    <w:p w:rsidR="009B4D65" w:rsidRPr="00E6778C" w:rsidRDefault="009B4D65" w:rsidP="00E6778C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</w:p>
    <w:p w:rsidR="009B4D65" w:rsidRPr="00E6778C" w:rsidRDefault="009B4D65" w:rsidP="00E6778C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</w:p>
    <w:p w:rsidR="001265FC" w:rsidRPr="00E6778C" w:rsidRDefault="001265FC" w:rsidP="00E6778C">
      <w:pPr>
        <w:tabs>
          <w:tab w:val="center" w:pos="8505"/>
        </w:tabs>
        <w:contextualSpacing/>
        <w:sectPr w:rsidR="001265FC" w:rsidRPr="00E6778C" w:rsidSect="002B33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567" w:bottom="709" w:left="1701" w:header="720" w:footer="720" w:gutter="0"/>
          <w:cols w:space="720"/>
          <w:noEndnote/>
          <w:titlePg/>
          <w:docGrid w:linePitch="326"/>
        </w:sectPr>
      </w:pPr>
      <w:r w:rsidRPr="00E6778C">
        <w:t>Глава района</w:t>
      </w:r>
      <w:r w:rsidRPr="00E6778C">
        <w:rPr>
          <w:color w:val="000000"/>
        </w:rPr>
        <w:t xml:space="preserve"> </w:t>
      </w:r>
      <w:r w:rsidRPr="00E6778C">
        <w:rPr>
          <w:color w:val="000000"/>
        </w:rPr>
        <w:tab/>
      </w:r>
      <w:proofErr w:type="spellStart"/>
      <w:r w:rsidRPr="00E6778C">
        <w:t>А.В.Дубовик</w:t>
      </w:r>
      <w:proofErr w:type="spellEnd"/>
    </w:p>
    <w:p w:rsidR="001265FC" w:rsidRPr="00E6778C" w:rsidRDefault="001265FC" w:rsidP="00E6778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8"/>
        <w:contextualSpacing/>
        <w:jc w:val="center"/>
      </w:pPr>
      <w:r w:rsidRPr="00E6778C">
        <w:lastRenderedPageBreak/>
        <w:tab/>
      </w:r>
      <w:r w:rsidRPr="00E6778C">
        <w:tab/>
      </w:r>
      <w:r w:rsidRPr="00E6778C">
        <w:tab/>
      </w:r>
      <w:r w:rsidRPr="00E6778C">
        <w:tab/>
      </w:r>
      <w:r w:rsidRPr="00E6778C">
        <w:tab/>
      </w:r>
      <w:r w:rsidRPr="00E6778C">
        <w:tab/>
        <w:t xml:space="preserve">    </w:t>
      </w:r>
      <w:r w:rsidR="00707E0C" w:rsidRPr="00E6778C">
        <w:t>Приложение</w:t>
      </w:r>
      <w:r w:rsidRPr="00E6778C">
        <w:t xml:space="preserve"> </w:t>
      </w:r>
      <w:r w:rsidR="00707E0C" w:rsidRPr="00E6778C">
        <w:t xml:space="preserve">к постановлению </w:t>
      </w:r>
    </w:p>
    <w:p w:rsidR="00707E0C" w:rsidRPr="00E6778C" w:rsidRDefault="001265FC" w:rsidP="00E6778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8"/>
        <w:contextualSpacing/>
        <w:jc w:val="center"/>
      </w:pPr>
      <w:r w:rsidRPr="00E6778C">
        <w:tab/>
      </w:r>
      <w:r w:rsidRPr="00E6778C">
        <w:tab/>
      </w:r>
      <w:r w:rsidRPr="00E6778C">
        <w:tab/>
      </w:r>
      <w:r w:rsidRPr="00E6778C">
        <w:tab/>
      </w:r>
      <w:r w:rsidRPr="00E6778C">
        <w:tab/>
      </w:r>
      <w:r w:rsidRPr="00E6778C">
        <w:tab/>
      </w:r>
      <w:r w:rsidRPr="00E6778C">
        <w:tab/>
        <w:t xml:space="preserve">    администрации </w:t>
      </w:r>
      <w:proofErr w:type="spellStart"/>
      <w:r w:rsidRPr="00E6778C">
        <w:t>Кондинского</w:t>
      </w:r>
      <w:proofErr w:type="spellEnd"/>
      <w:r w:rsidRPr="00E6778C">
        <w:t xml:space="preserve"> района</w:t>
      </w:r>
    </w:p>
    <w:p w:rsidR="00023D3B" w:rsidRPr="00E6778C" w:rsidRDefault="00707E0C" w:rsidP="00E6778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b/>
        </w:rPr>
      </w:pPr>
      <w:r w:rsidRPr="00E6778C">
        <w:t>от _________________ № ______</w:t>
      </w:r>
    </w:p>
    <w:p w:rsidR="00707E0C" w:rsidRPr="00E6778C" w:rsidRDefault="00707E0C" w:rsidP="00E6778C">
      <w:pPr>
        <w:widowControl w:val="0"/>
        <w:tabs>
          <w:tab w:val="left" w:pos="1134"/>
          <w:tab w:val="left" w:pos="2127"/>
          <w:tab w:val="left" w:pos="2410"/>
          <w:tab w:val="left" w:pos="2646"/>
          <w:tab w:val="center" w:pos="5244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</w:p>
    <w:p w:rsidR="0057241A" w:rsidRPr="00E6778C" w:rsidRDefault="0057241A" w:rsidP="00E6778C">
      <w:pPr>
        <w:contextualSpacing/>
        <w:jc w:val="center"/>
        <w:rPr>
          <w:b/>
        </w:rPr>
      </w:pPr>
    </w:p>
    <w:p w:rsidR="00272F83" w:rsidRPr="00260BB0" w:rsidRDefault="00260BB0" w:rsidP="00260BB0">
      <w:pPr>
        <w:autoSpaceDE w:val="0"/>
        <w:autoSpaceDN w:val="0"/>
        <w:adjustRightInd w:val="0"/>
        <w:ind w:left="567"/>
        <w:jc w:val="center"/>
        <w:outlineLvl w:val="1"/>
        <w:rPr>
          <w:lang w:eastAsia="en-US"/>
        </w:rPr>
      </w:pPr>
      <w:r w:rsidRPr="00260BB0">
        <w:rPr>
          <w:lang w:val="en-US"/>
        </w:rPr>
        <w:t>V</w:t>
      </w:r>
      <w:r w:rsidRPr="00260BB0">
        <w:t xml:space="preserve">. </w:t>
      </w:r>
      <w:hyperlink r:id="rId16" w:history="1">
        <w:r w:rsidR="00272F83" w:rsidRPr="00260BB0">
          <w:rPr>
            <w:rFonts w:eastAsia="Calibri"/>
            <w:bCs/>
          </w:rPr>
          <w:t>Досудебный (внесудебный) порядок</w:t>
        </w:r>
      </w:hyperlink>
      <w:r w:rsidR="00272F83" w:rsidRPr="00260BB0">
        <w:rPr>
          <w:rFonts w:eastAsia="Calibri"/>
          <w:bCs/>
        </w:rPr>
        <w:t xml:space="preserve"> обжалования решений и действий (бездействия) органа, предоставляющего </w:t>
      </w:r>
      <w:r w:rsidR="00272F83" w:rsidRPr="00260BB0">
        <w:rPr>
          <w:lang w:eastAsia="en-US"/>
        </w:rPr>
        <w:t xml:space="preserve">муниципальную </w:t>
      </w:r>
      <w:r w:rsidR="00272F83" w:rsidRPr="00260BB0">
        <w:rPr>
          <w:rFonts w:eastAsia="Calibri"/>
          <w:bCs/>
        </w:rPr>
        <w:t>услугу, многофункционального центра, а также должностных лиц, муниципальных служащих, работников</w:t>
      </w:r>
    </w:p>
    <w:p w:rsidR="00272F83" w:rsidRPr="00260BB0" w:rsidRDefault="00272F83" w:rsidP="00272F83">
      <w:pPr>
        <w:jc w:val="center"/>
        <w:rPr>
          <w:lang w:eastAsia="en-US"/>
        </w:rPr>
      </w:pPr>
      <w:bookmarkStart w:id="0" w:name="_GoBack"/>
      <w:bookmarkEnd w:id="0"/>
    </w:p>
    <w:p w:rsidR="00260BB0" w:rsidRDefault="00272F83" w:rsidP="00260BB0">
      <w:pPr>
        <w:pStyle w:val="ac"/>
        <w:numPr>
          <w:ilvl w:val="0"/>
          <w:numId w:val="38"/>
        </w:numPr>
        <w:ind w:left="0" w:firstLine="567"/>
        <w:jc w:val="both"/>
        <w:rPr>
          <w:rFonts w:eastAsia="Calibri"/>
          <w:lang w:eastAsia="en-US"/>
        </w:rPr>
      </w:pPr>
      <w:r w:rsidRPr="00EC7CCA">
        <w:rPr>
          <w:rFonts w:eastAsia="Calibri"/>
          <w:lang w:eastAsia="en-US"/>
        </w:rPr>
        <w:t>Заявитель имеет право на досудебное (внесудебное) обжалование действий (бездействия) и решений принятых (осуществляемых) в ходе предоставления муниципальной услуги</w:t>
      </w:r>
      <w:r w:rsidR="002E31DA" w:rsidRPr="00EC7CCA">
        <w:rPr>
          <w:rFonts w:eastAsia="Calibri"/>
          <w:lang w:eastAsia="en-US"/>
        </w:rPr>
        <w:t xml:space="preserve"> уполномоченным органом, предоставляющим муниципальную услугу, МФЦ, а также их должностными лицами, муниципальными служащими, работниками</w:t>
      </w:r>
      <w:r w:rsidRPr="00EC7CCA">
        <w:rPr>
          <w:rFonts w:eastAsia="Calibri"/>
          <w:lang w:eastAsia="en-US"/>
        </w:rPr>
        <w:t>.</w:t>
      </w:r>
    </w:p>
    <w:p w:rsidR="00272F83" w:rsidRPr="00260BB0" w:rsidRDefault="00272F83" w:rsidP="00260BB0">
      <w:pPr>
        <w:pStyle w:val="ac"/>
        <w:numPr>
          <w:ilvl w:val="0"/>
          <w:numId w:val="38"/>
        </w:numPr>
        <w:ind w:left="0" w:firstLine="567"/>
        <w:jc w:val="both"/>
        <w:rPr>
          <w:rFonts w:eastAsia="Calibri"/>
          <w:lang w:eastAsia="en-US"/>
        </w:rPr>
      </w:pPr>
      <w:r w:rsidRPr="00260BB0">
        <w:rPr>
          <w:rFonts w:eastAsia="Calibri"/>
          <w:lang w:eastAsia="en-US"/>
        </w:rPr>
        <w:t xml:space="preserve">Жалоба на решения, действия (бездействие) Управления, его должностных лиц, муниципальных служащих, подается для рассмотрения в </w:t>
      </w:r>
      <w:r w:rsidR="002E31DA" w:rsidRPr="00260BB0">
        <w:rPr>
          <w:rFonts w:eastAsia="Calibri"/>
          <w:lang w:eastAsia="en-US"/>
        </w:rPr>
        <w:t>Управление</w:t>
      </w:r>
      <w:r w:rsidRPr="00260BB0">
        <w:rPr>
          <w:rFonts w:eastAsia="Calibri"/>
          <w:lang w:eastAsia="en-US"/>
        </w:rPr>
        <w:t>, предоставляющий муниципальную услугу.</w:t>
      </w:r>
    </w:p>
    <w:p w:rsidR="00272F83" w:rsidRPr="00272F83" w:rsidRDefault="00272F83" w:rsidP="00272F83">
      <w:pPr>
        <w:ind w:firstLine="709"/>
        <w:jc w:val="both"/>
        <w:rPr>
          <w:rFonts w:eastAsia="Calibri"/>
          <w:lang w:eastAsia="en-US"/>
        </w:rPr>
      </w:pPr>
      <w:r w:rsidRPr="00272F83">
        <w:rPr>
          <w:rFonts w:eastAsia="Calibri"/>
          <w:lang w:eastAsia="en-US"/>
        </w:rPr>
        <w:t xml:space="preserve">В случае если обжалуются решения руководителя Управления, жалоба направляется в адрес заместителя главы </w:t>
      </w:r>
      <w:proofErr w:type="spellStart"/>
      <w:r w:rsidRPr="00272F83">
        <w:rPr>
          <w:rFonts w:eastAsia="Calibri"/>
          <w:lang w:eastAsia="en-US"/>
        </w:rPr>
        <w:t>Кондинского</w:t>
      </w:r>
      <w:proofErr w:type="spellEnd"/>
      <w:r w:rsidRPr="00272F83">
        <w:rPr>
          <w:rFonts w:eastAsia="Calibri"/>
          <w:lang w:eastAsia="en-US"/>
        </w:rPr>
        <w:t xml:space="preserve"> района, курирующего </w:t>
      </w:r>
      <w:r w:rsidR="002E31DA">
        <w:rPr>
          <w:rFonts w:eastAsia="Calibri"/>
          <w:lang w:eastAsia="en-US"/>
        </w:rPr>
        <w:t>деятельность Управления</w:t>
      </w:r>
      <w:r w:rsidRPr="00272F83">
        <w:rPr>
          <w:rFonts w:eastAsia="Calibri"/>
          <w:lang w:eastAsia="en-US"/>
        </w:rPr>
        <w:t>.</w:t>
      </w:r>
    </w:p>
    <w:p w:rsidR="00272F83" w:rsidRPr="00272F83" w:rsidRDefault="00272F83" w:rsidP="00272F83">
      <w:pPr>
        <w:ind w:firstLine="709"/>
        <w:jc w:val="both"/>
        <w:rPr>
          <w:rFonts w:eastAsia="Calibri"/>
          <w:lang w:eastAsia="en-US"/>
        </w:rPr>
      </w:pPr>
      <w:r w:rsidRPr="00272F83">
        <w:rPr>
          <w:rFonts w:eastAsia="Calibri"/>
          <w:lang w:eastAsia="en-US"/>
        </w:rPr>
        <w:t xml:space="preserve">Жалоба на решения, действия (бездействие) руководителя многофункционального центра подается для рассмотрения а адрес заместителя главы </w:t>
      </w:r>
      <w:proofErr w:type="spellStart"/>
      <w:r w:rsidRPr="00272F83">
        <w:rPr>
          <w:rFonts w:eastAsia="Calibri"/>
          <w:lang w:eastAsia="en-US"/>
        </w:rPr>
        <w:t>Кондинского</w:t>
      </w:r>
      <w:proofErr w:type="spellEnd"/>
      <w:r w:rsidRPr="00272F83">
        <w:rPr>
          <w:rFonts w:eastAsia="Calibri"/>
          <w:lang w:eastAsia="en-US"/>
        </w:rPr>
        <w:t xml:space="preserve"> района, курирующего вопросы экономического развития в письменной </w:t>
      </w:r>
      <w:proofErr w:type="gramStart"/>
      <w:r w:rsidRPr="00272F83">
        <w:rPr>
          <w:rFonts w:eastAsia="Calibri"/>
          <w:lang w:eastAsia="en-US"/>
        </w:rPr>
        <w:t>форме</w:t>
      </w:r>
      <w:proofErr w:type="gramEnd"/>
      <w:r w:rsidRPr="00272F83">
        <w:rPr>
          <w:rFonts w:eastAsia="Calibri"/>
          <w:lang w:eastAsia="en-US"/>
        </w:rPr>
        <w:t xml:space="preserve"> в том числе при личном приеме заявителя, по почте, в электронном виде посредством официального сайта органа администрации района,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272F83" w:rsidRPr="00272F83" w:rsidRDefault="00272F83" w:rsidP="00272F83">
      <w:pPr>
        <w:ind w:firstLine="709"/>
        <w:jc w:val="both"/>
        <w:rPr>
          <w:rFonts w:eastAsia="Calibri"/>
          <w:lang w:eastAsia="en-US"/>
        </w:rPr>
      </w:pPr>
      <w:r w:rsidRPr="00272F83">
        <w:rPr>
          <w:rFonts w:eastAsia="Calibri"/>
          <w:lang w:eastAsia="en-US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272F83" w:rsidRPr="00272F83" w:rsidRDefault="00260BB0" w:rsidP="00272F8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47</w:t>
      </w:r>
      <w:r w:rsidR="00272F83" w:rsidRPr="00272F83">
        <w:rPr>
          <w:rFonts w:eastAsia="Calibri"/>
          <w:lang w:eastAsia="en-US"/>
        </w:rPr>
        <w:t xml:space="preserve">. </w:t>
      </w:r>
      <w:proofErr w:type="gramStart"/>
      <w:r w:rsidR="00272F83" w:rsidRPr="00272F83">
        <w:rPr>
          <w:rFonts w:eastAsia="Calibri"/>
          <w:lang w:eastAsia="en-US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 и/или по телефону) или  письменной  (при письменном обращении заявителя по почте, электронной почте, факсу) форме. </w:t>
      </w:r>
      <w:proofErr w:type="gramEnd"/>
    </w:p>
    <w:p w:rsidR="00272F83" w:rsidRPr="00272F83" w:rsidRDefault="00260BB0" w:rsidP="00272F8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48</w:t>
      </w:r>
      <w:r w:rsidR="00272F83" w:rsidRPr="00272F83">
        <w:rPr>
          <w:rFonts w:eastAsia="Calibri"/>
          <w:lang w:eastAsia="en-US"/>
        </w:rPr>
        <w:t>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272F83" w:rsidRPr="00272F83" w:rsidRDefault="00272F83" w:rsidP="00272F83">
      <w:pPr>
        <w:ind w:firstLine="709"/>
        <w:jc w:val="both"/>
        <w:rPr>
          <w:rFonts w:eastAsia="Calibri"/>
          <w:lang w:eastAsia="en-US"/>
        </w:rPr>
      </w:pPr>
      <w:r w:rsidRPr="00272F83">
        <w:rPr>
          <w:rFonts w:eastAsia="Calibri"/>
          <w:lang w:eastAsia="en-US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72F83" w:rsidRDefault="00272F83" w:rsidP="00272F83">
      <w:pPr>
        <w:ind w:firstLine="709"/>
        <w:jc w:val="both"/>
      </w:pPr>
      <w:proofErr w:type="gramStart"/>
      <w:r w:rsidRPr="00272F83">
        <w:rPr>
          <w:rFonts w:eastAsia="Calibri"/>
          <w:lang w:eastAsia="en-US"/>
        </w:rPr>
        <w:t xml:space="preserve">2) Постановление администрации </w:t>
      </w:r>
      <w:proofErr w:type="spellStart"/>
      <w:r w:rsidRPr="00272F83">
        <w:rPr>
          <w:rFonts w:eastAsia="Calibri"/>
          <w:lang w:eastAsia="en-US"/>
        </w:rPr>
        <w:t>Кондинского</w:t>
      </w:r>
      <w:proofErr w:type="spellEnd"/>
      <w:r w:rsidRPr="00272F83">
        <w:rPr>
          <w:rFonts w:eastAsia="Calibri"/>
          <w:lang w:eastAsia="en-US"/>
        </w:rPr>
        <w:t xml:space="preserve"> района от 28.08.2017 года     №1400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272F83">
        <w:rPr>
          <w:rFonts w:eastAsia="Calibri"/>
          <w:lang w:eastAsia="en-US"/>
        </w:rPr>
        <w:t>Кондинского</w:t>
      </w:r>
      <w:proofErr w:type="spellEnd"/>
      <w:r w:rsidRPr="00272F83">
        <w:rPr>
          <w:rFonts w:eastAsia="Calibri"/>
          <w:lang w:eastAsia="en-US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272F83">
        <w:rPr>
          <w:rFonts w:eastAsia="Calibri"/>
          <w:lang w:eastAsia="en-US"/>
        </w:rPr>
        <w:t>Кондинского</w:t>
      </w:r>
      <w:proofErr w:type="spellEnd"/>
      <w:r w:rsidRPr="00272F83">
        <w:rPr>
          <w:rFonts w:eastAsia="Calibri"/>
          <w:lang w:eastAsia="en-US"/>
        </w:rPr>
        <w:t xml:space="preserve"> района «Многофункциональный центр предоставления государственных и муниципальных услуг» и его работников» (с изменениями от 11 декабря 2018 года № 2434).</w:t>
      </w:r>
      <w:proofErr w:type="gramEnd"/>
    </w:p>
    <w:p w:rsidR="00504686" w:rsidRPr="00260BB0" w:rsidRDefault="00504686" w:rsidP="00260BB0">
      <w:pPr>
        <w:autoSpaceDE w:val="0"/>
        <w:autoSpaceDN w:val="0"/>
        <w:ind w:firstLine="709"/>
        <w:contextualSpacing/>
        <w:jc w:val="both"/>
        <w:rPr>
          <w:lang w:eastAsia="en-US"/>
        </w:rPr>
      </w:pPr>
      <w:bookmarkStart w:id="1" w:name="sub_10"/>
    </w:p>
    <w:bookmarkEnd w:id="1"/>
    <w:sectPr w:rsidR="00504686" w:rsidRPr="00260BB0" w:rsidSect="002B3307">
      <w:headerReference w:type="even" r:id="rId17"/>
      <w:headerReference w:type="default" r:id="rId18"/>
      <w:pgSz w:w="11906" w:h="16838"/>
      <w:pgMar w:top="1134" w:right="707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07" w:rsidRDefault="002B3307">
      <w:r>
        <w:separator/>
      </w:r>
    </w:p>
  </w:endnote>
  <w:endnote w:type="continuationSeparator" w:id="0">
    <w:p w:rsidR="002B3307" w:rsidRDefault="002B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7" w:rsidRDefault="002B33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7" w:rsidRDefault="002B33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7" w:rsidRDefault="002B33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07" w:rsidRDefault="002B3307">
      <w:r>
        <w:separator/>
      </w:r>
    </w:p>
  </w:footnote>
  <w:footnote w:type="continuationSeparator" w:id="0">
    <w:p w:rsidR="002B3307" w:rsidRDefault="002B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7" w:rsidRDefault="002B33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07" w:rsidRDefault="002B330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7" w:rsidRDefault="002B3307" w:rsidP="00EA47DA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7" w:rsidRDefault="002B330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7" w:rsidRDefault="002B3307" w:rsidP="00ED7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07" w:rsidRDefault="002B330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7" w:rsidRDefault="002B3307" w:rsidP="00ED7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0BB0">
      <w:rPr>
        <w:rStyle w:val="a9"/>
        <w:noProof/>
      </w:rPr>
      <w:t>3</w:t>
    </w:r>
    <w:r>
      <w:rPr>
        <w:rStyle w:val="a9"/>
      </w:rPr>
      <w:fldChar w:fldCharType="end"/>
    </w:r>
  </w:p>
  <w:p w:rsidR="002B3307" w:rsidRDefault="002B33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1A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FE1E79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14CBF"/>
    <w:multiLevelType w:val="hybridMultilevel"/>
    <w:tmpl w:val="A6F0BE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00412E"/>
    <w:multiLevelType w:val="hybridMultilevel"/>
    <w:tmpl w:val="07E083C8"/>
    <w:lvl w:ilvl="0" w:tplc="5064775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531F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6949A1"/>
    <w:multiLevelType w:val="hybridMultilevel"/>
    <w:tmpl w:val="BB8C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79EB"/>
    <w:multiLevelType w:val="hybridMultilevel"/>
    <w:tmpl w:val="F2C4D4D0"/>
    <w:lvl w:ilvl="0" w:tplc="63D42C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77484"/>
    <w:multiLevelType w:val="hybridMultilevel"/>
    <w:tmpl w:val="A8BCAD98"/>
    <w:lvl w:ilvl="0" w:tplc="057CB02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287B47"/>
    <w:multiLevelType w:val="hybridMultilevel"/>
    <w:tmpl w:val="543AA576"/>
    <w:lvl w:ilvl="0" w:tplc="E7AC6AC2">
      <w:start w:val="1"/>
      <w:numFmt w:val="decimal"/>
      <w:lvlText w:val="%1)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8C67A2"/>
    <w:multiLevelType w:val="hybridMultilevel"/>
    <w:tmpl w:val="DDE67B24"/>
    <w:lvl w:ilvl="0" w:tplc="A70AD632">
      <w:start w:val="36"/>
      <w:numFmt w:val="decimal"/>
      <w:lvlText w:val="%1."/>
      <w:lvlJc w:val="left"/>
      <w:pPr>
        <w:ind w:left="101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CF06B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0E573C"/>
    <w:multiLevelType w:val="hybridMultilevel"/>
    <w:tmpl w:val="B032EC46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3">
    <w:nsid w:val="190E5EC2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A851DA1"/>
    <w:multiLevelType w:val="hybridMultilevel"/>
    <w:tmpl w:val="F4A054C6"/>
    <w:lvl w:ilvl="0" w:tplc="BEC2B7C8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85075"/>
    <w:multiLevelType w:val="hybridMultilevel"/>
    <w:tmpl w:val="4190C1C8"/>
    <w:lvl w:ilvl="0" w:tplc="5F141B08">
      <w:start w:val="5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7702C56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A75D25"/>
    <w:multiLevelType w:val="multilevel"/>
    <w:tmpl w:val="6068067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8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16F56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A6288A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F062E0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86B2A62"/>
    <w:multiLevelType w:val="hybridMultilevel"/>
    <w:tmpl w:val="80A6E3A4"/>
    <w:lvl w:ilvl="0" w:tplc="5EEE60CA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>
    <w:nsid w:val="54AD3BF9"/>
    <w:multiLevelType w:val="hybridMultilevel"/>
    <w:tmpl w:val="9B9C28B0"/>
    <w:lvl w:ilvl="0" w:tplc="5EC4ED42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74C556F"/>
    <w:multiLevelType w:val="hybridMultilevel"/>
    <w:tmpl w:val="107847F8"/>
    <w:lvl w:ilvl="0" w:tplc="75466884">
      <w:start w:val="2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E23363F"/>
    <w:multiLevelType w:val="hybridMultilevel"/>
    <w:tmpl w:val="56487C3C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C2A8F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BC407A"/>
    <w:multiLevelType w:val="hybridMultilevel"/>
    <w:tmpl w:val="8BD03AA0"/>
    <w:lvl w:ilvl="0" w:tplc="D7D0E70E">
      <w:start w:val="36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B40D10"/>
    <w:multiLevelType w:val="hybridMultilevel"/>
    <w:tmpl w:val="A6325D26"/>
    <w:lvl w:ilvl="0" w:tplc="20001CD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A0509A"/>
    <w:multiLevelType w:val="hybridMultilevel"/>
    <w:tmpl w:val="C46049E2"/>
    <w:lvl w:ilvl="0" w:tplc="CE38E9CE">
      <w:start w:val="5"/>
      <w:numFmt w:val="upperRoman"/>
      <w:lvlText w:val="%1."/>
      <w:lvlJc w:val="left"/>
      <w:pPr>
        <w:ind w:left="412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4">
    <w:nsid w:val="7AF851B8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60239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661641"/>
    <w:multiLevelType w:val="hybridMultilevel"/>
    <w:tmpl w:val="22E4D43E"/>
    <w:lvl w:ilvl="0" w:tplc="422C0946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E846AA5"/>
    <w:multiLevelType w:val="hybridMultilevel"/>
    <w:tmpl w:val="F7423124"/>
    <w:lvl w:ilvl="0" w:tplc="6104450A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4"/>
  </w:num>
  <w:num w:numId="5">
    <w:abstractNumId w:val="9"/>
  </w:num>
  <w:num w:numId="6">
    <w:abstractNumId w:val="25"/>
  </w:num>
  <w:num w:numId="7">
    <w:abstractNumId w:val="6"/>
  </w:num>
  <w:num w:numId="8">
    <w:abstractNumId w:val="3"/>
  </w:num>
  <w:num w:numId="9">
    <w:abstractNumId w:val="34"/>
  </w:num>
  <w:num w:numId="10">
    <w:abstractNumId w:val="20"/>
  </w:num>
  <w:num w:numId="11">
    <w:abstractNumId w:val="11"/>
  </w:num>
  <w:num w:numId="12">
    <w:abstractNumId w:val="0"/>
  </w:num>
  <w:num w:numId="13">
    <w:abstractNumId w:val="5"/>
  </w:num>
  <w:num w:numId="14">
    <w:abstractNumId w:val="29"/>
  </w:num>
  <w:num w:numId="15">
    <w:abstractNumId w:val="35"/>
  </w:num>
  <w:num w:numId="16">
    <w:abstractNumId w:val="21"/>
  </w:num>
  <w:num w:numId="17">
    <w:abstractNumId w:val="16"/>
  </w:num>
  <w:num w:numId="18">
    <w:abstractNumId w:val="28"/>
  </w:num>
  <w:num w:numId="19">
    <w:abstractNumId w:val="13"/>
  </w:num>
  <w:num w:numId="20">
    <w:abstractNumId w:val="19"/>
  </w:num>
  <w:num w:numId="21">
    <w:abstractNumId w:val="1"/>
  </w:num>
  <w:num w:numId="22">
    <w:abstractNumId w:val="18"/>
  </w:num>
  <w:num w:numId="23">
    <w:abstractNumId w:val="33"/>
  </w:num>
  <w:num w:numId="24">
    <w:abstractNumId w:val="10"/>
  </w:num>
  <w:num w:numId="25">
    <w:abstractNumId w:val="30"/>
  </w:num>
  <w:num w:numId="26">
    <w:abstractNumId w:val="31"/>
  </w:num>
  <w:num w:numId="27">
    <w:abstractNumId w:val="7"/>
  </w:num>
  <w:num w:numId="28">
    <w:abstractNumId w:val="22"/>
  </w:num>
  <w:num w:numId="29">
    <w:abstractNumId w:val="8"/>
  </w:num>
  <w:num w:numId="30">
    <w:abstractNumId w:val="27"/>
  </w:num>
  <w:num w:numId="31">
    <w:abstractNumId w:val="36"/>
  </w:num>
  <w:num w:numId="32">
    <w:abstractNumId w:val="37"/>
  </w:num>
  <w:num w:numId="33">
    <w:abstractNumId w:val="26"/>
  </w:num>
  <w:num w:numId="34">
    <w:abstractNumId w:val="17"/>
  </w:num>
  <w:num w:numId="35">
    <w:abstractNumId w:val="14"/>
  </w:num>
  <w:num w:numId="36">
    <w:abstractNumId w:val="15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B"/>
    <w:rsid w:val="000047C1"/>
    <w:rsid w:val="00007AEB"/>
    <w:rsid w:val="00014AEF"/>
    <w:rsid w:val="000162BF"/>
    <w:rsid w:val="00016C95"/>
    <w:rsid w:val="000170D6"/>
    <w:rsid w:val="0001713B"/>
    <w:rsid w:val="00017FE4"/>
    <w:rsid w:val="000212CA"/>
    <w:rsid w:val="000217EA"/>
    <w:rsid w:val="00023081"/>
    <w:rsid w:val="00023D3B"/>
    <w:rsid w:val="000275FF"/>
    <w:rsid w:val="0003799E"/>
    <w:rsid w:val="000409EA"/>
    <w:rsid w:val="00042EBC"/>
    <w:rsid w:val="000433B0"/>
    <w:rsid w:val="000456DB"/>
    <w:rsid w:val="000477C8"/>
    <w:rsid w:val="00061662"/>
    <w:rsid w:val="000676C1"/>
    <w:rsid w:val="000700B8"/>
    <w:rsid w:val="00071924"/>
    <w:rsid w:val="00076EE3"/>
    <w:rsid w:val="00082400"/>
    <w:rsid w:val="0008318D"/>
    <w:rsid w:val="000834D6"/>
    <w:rsid w:val="0009277C"/>
    <w:rsid w:val="00093E74"/>
    <w:rsid w:val="00094884"/>
    <w:rsid w:val="000A3BE0"/>
    <w:rsid w:val="000A4DF2"/>
    <w:rsid w:val="000B5F94"/>
    <w:rsid w:val="000B6CBC"/>
    <w:rsid w:val="000D7520"/>
    <w:rsid w:val="000E57AE"/>
    <w:rsid w:val="000E584C"/>
    <w:rsid w:val="000E6798"/>
    <w:rsid w:val="000F556E"/>
    <w:rsid w:val="00100CDE"/>
    <w:rsid w:val="001265FC"/>
    <w:rsid w:val="001279ED"/>
    <w:rsid w:val="00130CEB"/>
    <w:rsid w:val="0014368C"/>
    <w:rsid w:val="00151972"/>
    <w:rsid w:val="00151EB4"/>
    <w:rsid w:val="00153523"/>
    <w:rsid w:val="00153E03"/>
    <w:rsid w:val="00154185"/>
    <w:rsid w:val="00164F81"/>
    <w:rsid w:val="001725B0"/>
    <w:rsid w:val="001822A1"/>
    <w:rsid w:val="001829BC"/>
    <w:rsid w:val="00187E69"/>
    <w:rsid w:val="00197687"/>
    <w:rsid w:val="00197AC5"/>
    <w:rsid w:val="001A2407"/>
    <w:rsid w:val="001A6225"/>
    <w:rsid w:val="001B19C4"/>
    <w:rsid w:val="001B2F90"/>
    <w:rsid w:val="001C0BA4"/>
    <w:rsid w:val="001C6859"/>
    <w:rsid w:val="001C68E8"/>
    <w:rsid w:val="001D03EC"/>
    <w:rsid w:val="001D6746"/>
    <w:rsid w:val="001E7ED1"/>
    <w:rsid w:val="001F08E3"/>
    <w:rsid w:val="001F164E"/>
    <w:rsid w:val="00210E13"/>
    <w:rsid w:val="00216300"/>
    <w:rsid w:val="00220711"/>
    <w:rsid w:val="002229DE"/>
    <w:rsid w:val="00255C57"/>
    <w:rsid w:val="00260BB0"/>
    <w:rsid w:val="00272F35"/>
    <w:rsid w:val="00272F83"/>
    <w:rsid w:val="002747D1"/>
    <w:rsid w:val="00281C76"/>
    <w:rsid w:val="00283425"/>
    <w:rsid w:val="0028617C"/>
    <w:rsid w:val="00293627"/>
    <w:rsid w:val="00294D16"/>
    <w:rsid w:val="00297B6A"/>
    <w:rsid w:val="002B3307"/>
    <w:rsid w:val="002B5A57"/>
    <w:rsid w:val="002C5C25"/>
    <w:rsid w:val="002D1F14"/>
    <w:rsid w:val="002D4BDD"/>
    <w:rsid w:val="002E1458"/>
    <w:rsid w:val="002E31DA"/>
    <w:rsid w:val="002F29FB"/>
    <w:rsid w:val="002F4659"/>
    <w:rsid w:val="00304832"/>
    <w:rsid w:val="0031147B"/>
    <w:rsid w:val="00314F4D"/>
    <w:rsid w:val="00321C55"/>
    <w:rsid w:val="00322B43"/>
    <w:rsid w:val="00323D10"/>
    <w:rsid w:val="00326BB8"/>
    <w:rsid w:val="00331FCC"/>
    <w:rsid w:val="00332B98"/>
    <w:rsid w:val="00337B6E"/>
    <w:rsid w:val="0034067D"/>
    <w:rsid w:val="00353F16"/>
    <w:rsid w:val="00362378"/>
    <w:rsid w:val="00365279"/>
    <w:rsid w:val="003671C0"/>
    <w:rsid w:val="0037068D"/>
    <w:rsid w:val="0037294A"/>
    <w:rsid w:val="00381084"/>
    <w:rsid w:val="0038299C"/>
    <w:rsid w:val="003950F2"/>
    <w:rsid w:val="003A10A7"/>
    <w:rsid w:val="003A17BD"/>
    <w:rsid w:val="003A3866"/>
    <w:rsid w:val="003B2438"/>
    <w:rsid w:val="003B30DD"/>
    <w:rsid w:val="003B343D"/>
    <w:rsid w:val="003B790B"/>
    <w:rsid w:val="003C1B38"/>
    <w:rsid w:val="003D7ABB"/>
    <w:rsid w:val="003D7DE6"/>
    <w:rsid w:val="00401A39"/>
    <w:rsid w:val="0040623D"/>
    <w:rsid w:val="00407152"/>
    <w:rsid w:val="00422B27"/>
    <w:rsid w:val="00432319"/>
    <w:rsid w:val="00457C0C"/>
    <w:rsid w:val="004640F0"/>
    <w:rsid w:val="00464C28"/>
    <w:rsid w:val="0047005B"/>
    <w:rsid w:val="00470EC0"/>
    <w:rsid w:val="00483497"/>
    <w:rsid w:val="00495195"/>
    <w:rsid w:val="00495A19"/>
    <w:rsid w:val="00495E35"/>
    <w:rsid w:val="004A17CE"/>
    <w:rsid w:val="004A680B"/>
    <w:rsid w:val="004B1201"/>
    <w:rsid w:val="004C642D"/>
    <w:rsid w:val="004E1EAC"/>
    <w:rsid w:val="004F1627"/>
    <w:rsid w:val="00504686"/>
    <w:rsid w:val="00505410"/>
    <w:rsid w:val="0050629C"/>
    <w:rsid w:val="0051407C"/>
    <w:rsid w:val="00521C35"/>
    <w:rsid w:val="005267F6"/>
    <w:rsid w:val="00547865"/>
    <w:rsid w:val="00551A72"/>
    <w:rsid w:val="00555150"/>
    <w:rsid w:val="00561117"/>
    <w:rsid w:val="00564BAE"/>
    <w:rsid w:val="005674AD"/>
    <w:rsid w:val="0057103C"/>
    <w:rsid w:val="0057241A"/>
    <w:rsid w:val="00583C49"/>
    <w:rsid w:val="00584946"/>
    <w:rsid w:val="0058698E"/>
    <w:rsid w:val="005877C2"/>
    <w:rsid w:val="00590F9A"/>
    <w:rsid w:val="00595CB7"/>
    <w:rsid w:val="005A3344"/>
    <w:rsid w:val="005A6CB1"/>
    <w:rsid w:val="005B3676"/>
    <w:rsid w:val="005B453E"/>
    <w:rsid w:val="005B667A"/>
    <w:rsid w:val="005B7335"/>
    <w:rsid w:val="005C25E5"/>
    <w:rsid w:val="005C779B"/>
    <w:rsid w:val="005D0982"/>
    <w:rsid w:val="0060384F"/>
    <w:rsid w:val="006057F6"/>
    <w:rsid w:val="006059EC"/>
    <w:rsid w:val="00615FDF"/>
    <w:rsid w:val="006356E7"/>
    <w:rsid w:val="006441BB"/>
    <w:rsid w:val="006441F3"/>
    <w:rsid w:val="006619EE"/>
    <w:rsid w:val="00662E8D"/>
    <w:rsid w:val="00673650"/>
    <w:rsid w:val="00683DAE"/>
    <w:rsid w:val="0068568A"/>
    <w:rsid w:val="006867A8"/>
    <w:rsid w:val="00696E16"/>
    <w:rsid w:val="00696F60"/>
    <w:rsid w:val="006A11E6"/>
    <w:rsid w:val="006B3965"/>
    <w:rsid w:val="006B5EBC"/>
    <w:rsid w:val="00703B0A"/>
    <w:rsid w:val="00707CFC"/>
    <w:rsid w:val="00707E0C"/>
    <w:rsid w:val="00726B23"/>
    <w:rsid w:val="00737CC9"/>
    <w:rsid w:val="007405A9"/>
    <w:rsid w:val="00740C0B"/>
    <w:rsid w:val="00751A50"/>
    <w:rsid w:val="0075469C"/>
    <w:rsid w:val="00756891"/>
    <w:rsid w:val="00776B3B"/>
    <w:rsid w:val="007827F2"/>
    <w:rsid w:val="00784E59"/>
    <w:rsid w:val="00791FA8"/>
    <w:rsid w:val="007A44C0"/>
    <w:rsid w:val="007B55DF"/>
    <w:rsid w:val="007C10A3"/>
    <w:rsid w:val="007C60E7"/>
    <w:rsid w:val="007D6A99"/>
    <w:rsid w:val="007D79DA"/>
    <w:rsid w:val="007E6E74"/>
    <w:rsid w:val="00800AD7"/>
    <w:rsid w:val="0080534E"/>
    <w:rsid w:val="0081203C"/>
    <w:rsid w:val="00816187"/>
    <w:rsid w:val="00820FC5"/>
    <w:rsid w:val="00823E53"/>
    <w:rsid w:val="00832D0E"/>
    <w:rsid w:val="00836CD7"/>
    <w:rsid w:val="00843B81"/>
    <w:rsid w:val="008515D5"/>
    <w:rsid w:val="00851A26"/>
    <w:rsid w:val="00862300"/>
    <w:rsid w:val="0086792A"/>
    <w:rsid w:val="00870C56"/>
    <w:rsid w:val="00873B55"/>
    <w:rsid w:val="0088058C"/>
    <w:rsid w:val="00885614"/>
    <w:rsid w:val="008A4BB4"/>
    <w:rsid w:val="008A77A9"/>
    <w:rsid w:val="008B7CC9"/>
    <w:rsid w:val="008C1B2E"/>
    <w:rsid w:val="008C2DF7"/>
    <w:rsid w:val="008C50E4"/>
    <w:rsid w:val="008D17DE"/>
    <w:rsid w:val="008E01E7"/>
    <w:rsid w:val="008E194D"/>
    <w:rsid w:val="008E3F9D"/>
    <w:rsid w:val="008E5F12"/>
    <w:rsid w:val="008F3734"/>
    <w:rsid w:val="008F63AD"/>
    <w:rsid w:val="008F6BC4"/>
    <w:rsid w:val="008F7DB8"/>
    <w:rsid w:val="00900903"/>
    <w:rsid w:val="00911E82"/>
    <w:rsid w:val="00915CCE"/>
    <w:rsid w:val="00931B4A"/>
    <w:rsid w:val="009322F6"/>
    <w:rsid w:val="00942604"/>
    <w:rsid w:val="00945B23"/>
    <w:rsid w:val="0096403C"/>
    <w:rsid w:val="00981DED"/>
    <w:rsid w:val="00982F99"/>
    <w:rsid w:val="0098325D"/>
    <w:rsid w:val="00985D14"/>
    <w:rsid w:val="00995B3F"/>
    <w:rsid w:val="009A145D"/>
    <w:rsid w:val="009A41CF"/>
    <w:rsid w:val="009B0D0C"/>
    <w:rsid w:val="009B4D65"/>
    <w:rsid w:val="009C32B0"/>
    <w:rsid w:val="009D432B"/>
    <w:rsid w:val="009D6259"/>
    <w:rsid w:val="009E21E2"/>
    <w:rsid w:val="009F35A2"/>
    <w:rsid w:val="009F534C"/>
    <w:rsid w:val="00A114D4"/>
    <w:rsid w:val="00A17DB0"/>
    <w:rsid w:val="00A20544"/>
    <w:rsid w:val="00A24F2A"/>
    <w:rsid w:val="00A24F7C"/>
    <w:rsid w:val="00A3280A"/>
    <w:rsid w:val="00A33B40"/>
    <w:rsid w:val="00A411F4"/>
    <w:rsid w:val="00A45482"/>
    <w:rsid w:val="00A46B11"/>
    <w:rsid w:val="00A46BA2"/>
    <w:rsid w:val="00A531BC"/>
    <w:rsid w:val="00A5334B"/>
    <w:rsid w:val="00A57917"/>
    <w:rsid w:val="00A86A78"/>
    <w:rsid w:val="00A92D54"/>
    <w:rsid w:val="00AB7B32"/>
    <w:rsid w:val="00AB7F5E"/>
    <w:rsid w:val="00AD1017"/>
    <w:rsid w:val="00AD107C"/>
    <w:rsid w:val="00AD217A"/>
    <w:rsid w:val="00AD54C0"/>
    <w:rsid w:val="00AE2AD5"/>
    <w:rsid w:val="00AE2B71"/>
    <w:rsid w:val="00AE492A"/>
    <w:rsid w:val="00AF4697"/>
    <w:rsid w:val="00B026A3"/>
    <w:rsid w:val="00B120A0"/>
    <w:rsid w:val="00B25D69"/>
    <w:rsid w:val="00B356F1"/>
    <w:rsid w:val="00B43144"/>
    <w:rsid w:val="00B43E11"/>
    <w:rsid w:val="00B441EA"/>
    <w:rsid w:val="00B52D87"/>
    <w:rsid w:val="00B66027"/>
    <w:rsid w:val="00B6728B"/>
    <w:rsid w:val="00B71667"/>
    <w:rsid w:val="00B75F5B"/>
    <w:rsid w:val="00B86932"/>
    <w:rsid w:val="00B968AA"/>
    <w:rsid w:val="00BA4DD4"/>
    <w:rsid w:val="00BA4F49"/>
    <w:rsid w:val="00BA616C"/>
    <w:rsid w:val="00BB13E4"/>
    <w:rsid w:val="00BC7510"/>
    <w:rsid w:val="00BD224A"/>
    <w:rsid w:val="00BD3AFC"/>
    <w:rsid w:val="00BD6C10"/>
    <w:rsid w:val="00BD7614"/>
    <w:rsid w:val="00BE0443"/>
    <w:rsid w:val="00BE49C2"/>
    <w:rsid w:val="00BF0FD7"/>
    <w:rsid w:val="00BF2178"/>
    <w:rsid w:val="00BF3B13"/>
    <w:rsid w:val="00BF3C8E"/>
    <w:rsid w:val="00C03712"/>
    <w:rsid w:val="00C03AF7"/>
    <w:rsid w:val="00C10B2D"/>
    <w:rsid w:val="00C13A63"/>
    <w:rsid w:val="00C331B1"/>
    <w:rsid w:val="00C33FA4"/>
    <w:rsid w:val="00C46C70"/>
    <w:rsid w:val="00C47B40"/>
    <w:rsid w:val="00C50474"/>
    <w:rsid w:val="00C565D5"/>
    <w:rsid w:val="00C607BE"/>
    <w:rsid w:val="00C762EB"/>
    <w:rsid w:val="00C7720C"/>
    <w:rsid w:val="00C83D3C"/>
    <w:rsid w:val="00CB037C"/>
    <w:rsid w:val="00CB0ED7"/>
    <w:rsid w:val="00CB45D0"/>
    <w:rsid w:val="00CC21AD"/>
    <w:rsid w:val="00CD519B"/>
    <w:rsid w:val="00CE65CA"/>
    <w:rsid w:val="00CF4982"/>
    <w:rsid w:val="00D050FD"/>
    <w:rsid w:val="00D06308"/>
    <w:rsid w:val="00D25697"/>
    <w:rsid w:val="00D25A16"/>
    <w:rsid w:val="00D265EF"/>
    <w:rsid w:val="00D301A0"/>
    <w:rsid w:val="00D335B2"/>
    <w:rsid w:val="00D41F7C"/>
    <w:rsid w:val="00D4409F"/>
    <w:rsid w:val="00D4590B"/>
    <w:rsid w:val="00D5131A"/>
    <w:rsid w:val="00D54123"/>
    <w:rsid w:val="00D628AD"/>
    <w:rsid w:val="00D746FF"/>
    <w:rsid w:val="00D77057"/>
    <w:rsid w:val="00D85E81"/>
    <w:rsid w:val="00D91F6D"/>
    <w:rsid w:val="00D9524C"/>
    <w:rsid w:val="00D95376"/>
    <w:rsid w:val="00DA1A13"/>
    <w:rsid w:val="00DB003B"/>
    <w:rsid w:val="00DB1770"/>
    <w:rsid w:val="00DB1D0C"/>
    <w:rsid w:val="00DB5868"/>
    <w:rsid w:val="00DB5FC8"/>
    <w:rsid w:val="00DB702D"/>
    <w:rsid w:val="00DB7AF5"/>
    <w:rsid w:val="00DC1763"/>
    <w:rsid w:val="00DC7FBF"/>
    <w:rsid w:val="00DD6A4C"/>
    <w:rsid w:val="00DF3186"/>
    <w:rsid w:val="00E03EA6"/>
    <w:rsid w:val="00E04203"/>
    <w:rsid w:val="00E055C9"/>
    <w:rsid w:val="00E0648B"/>
    <w:rsid w:val="00E16555"/>
    <w:rsid w:val="00E211BC"/>
    <w:rsid w:val="00E2164F"/>
    <w:rsid w:val="00E2410F"/>
    <w:rsid w:val="00E3263A"/>
    <w:rsid w:val="00E33AF0"/>
    <w:rsid w:val="00E401D7"/>
    <w:rsid w:val="00E41E87"/>
    <w:rsid w:val="00E41FAE"/>
    <w:rsid w:val="00E63FCD"/>
    <w:rsid w:val="00E6778C"/>
    <w:rsid w:val="00E72E18"/>
    <w:rsid w:val="00E9410D"/>
    <w:rsid w:val="00E94CCA"/>
    <w:rsid w:val="00E95BC2"/>
    <w:rsid w:val="00EA064E"/>
    <w:rsid w:val="00EA344F"/>
    <w:rsid w:val="00EA3AA5"/>
    <w:rsid w:val="00EA47DA"/>
    <w:rsid w:val="00EC4BE0"/>
    <w:rsid w:val="00EC7CCA"/>
    <w:rsid w:val="00ED00F8"/>
    <w:rsid w:val="00ED1005"/>
    <w:rsid w:val="00ED688B"/>
    <w:rsid w:val="00ED7D35"/>
    <w:rsid w:val="00EE373C"/>
    <w:rsid w:val="00EE4EAE"/>
    <w:rsid w:val="00EE7692"/>
    <w:rsid w:val="00EF7996"/>
    <w:rsid w:val="00F03F65"/>
    <w:rsid w:val="00F04014"/>
    <w:rsid w:val="00F07213"/>
    <w:rsid w:val="00F25474"/>
    <w:rsid w:val="00F35173"/>
    <w:rsid w:val="00F36A69"/>
    <w:rsid w:val="00F446B8"/>
    <w:rsid w:val="00F52231"/>
    <w:rsid w:val="00F53D3E"/>
    <w:rsid w:val="00F550D4"/>
    <w:rsid w:val="00F5639E"/>
    <w:rsid w:val="00F622FF"/>
    <w:rsid w:val="00F6422D"/>
    <w:rsid w:val="00F8165A"/>
    <w:rsid w:val="00F8751A"/>
    <w:rsid w:val="00F952F9"/>
    <w:rsid w:val="00F95307"/>
    <w:rsid w:val="00FA2EDD"/>
    <w:rsid w:val="00FB1464"/>
    <w:rsid w:val="00FB522E"/>
    <w:rsid w:val="00FC7856"/>
    <w:rsid w:val="00FD0469"/>
    <w:rsid w:val="00FE213D"/>
    <w:rsid w:val="00FE3263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6778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B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0409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F4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23D3B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023D3B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023D3B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023D3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ConsPlusNormal">
    <w:name w:val="ConsPlusNormal"/>
    <w:link w:val="ConsPlusNormal0"/>
    <w:rsid w:val="00023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Пункт_пост"/>
    <w:basedOn w:val="a0"/>
    <w:rsid w:val="00023D3B"/>
    <w:pPr>
      <w:numPr>
        <w:numId w:val="4"/>
      </w:numPr>
      <w:spacing w:before="120"/>
      <w:jc w:val="both"/>
    </w:pPr>
    <w:rPr>
      <w:sz w:val="26"/>
    </w:rPr>
  </w:style>
  <w:style w:type="paragraph" w:styleId="a5">
    <w:name w:val="Normal (Web)"/>
    <w:aliases w:val="Обычный (Web)"/>
    <w:basedOn w:val="a0"/>
    <w:link w:val="a6"/>
    <w:uiPriority w:val="99"/>
    <w:rsid w:val="002F4659"/>
    <w:pPr>
      <w:spacing w:before="100" w:beforeAutospacing="1" w:after="100" w:afterAutospacing="1"/>
    </w:pPr>
    <w:rPr>
      <w:lang w:val="x-none" w:eastAsia="x-none"/>
    </w:rPr>
  </w:style>
  <w:style w:type="character" w:customStyle="1" w:styleId="30">
    <w:name w:val="Заголовок 3 Знак"/>
    <w:link w:val="3"/>
    <w:locked/>
    <w:rsid w:val="002F465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grame">
    <w:name w:val="grame"/>
    <w:rsid w:val="002F4659"/>
    <w:rPr>
      <w:rFonts w:cs="Times New Roman"/>
    </w:rPr>
  </w:style>
  <w:style w:type="paragraph" w:styleId="a7">
    <w:name w:val="header"/>
    <w:basedOn w:val="a0"/>
    <w:link w:val="a8"/>
    <w:rsid w:val="00945B2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45B23"/>
  </w:style>
  <w:style w:type="paragraph" w:styleId="aa">
    <w:name w:val="Balloon Text"/>
    <w:basedOn w:val="a0"/>
    <w:link w:val="ab"/>
    <w:rsid w:val="0043231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32319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0"/>
    <w:next w:val="a0"/>
    <w:rsid w:val="00294D16"/>
    <w:pPr>
      <w:keepNext/>
      <w:jc w:val="right"/>
      <w:outlineLvl w:val="4"/>
    </w:pPr>
    <w:rPr>
      <w:sz w:val="28"/>
      <w:szCs w:val="20"/>
    </w:rPr>
  </w:style>
  <w:style w:type="character" w:customStyle="1" w:styleId="20">
    <w:name w:val="Заголовок 2 Знак"/>
    <w:link w:val="2"/>
    <w:rsid w:val="000409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0"/>
    <w:link w:val="ad"/>
    <w:uiPriority w:val="34"/>
    <w:qFormat/>
    <w:rsid w:val="005A6CB1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locked/>
    <w:rsid w:val="00BF3B13"/>
    <w:rPr>
      <w:sz w:val="24"/>
      <w:szCs w:val="24"/>
    </w:rPr>
  </w:style>
  <w:style w:type="paragraph" w:styleId="ae">
    <w:name w:val="footer"/>
    <w:basedOn w:val="a0"/>
    <w:link w:val="af"/>
    <w:rsid w:val="00982F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82F99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07152"/>
    <w:rPr>
      <w:rFonts w:ascii="Arial" w:hAnsi="Arial" w:cs="Arial"/>
    </w:rPr>
  </w:style>
  <w:style w:type="paragraph" w:customStyle="1" w:styleId="Default">
    <w:name w:val="Default"/>
    <w:rsid w:val="004071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DB00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nhideWhenUsed/>
    <w:rsid w:val="00DB003B"/>
    <w:rPr>
      <w:sz w:val="28"/>
    </w:rPr>
  </w:style>
  <w:style w:type="character" w:customStyle="1" w:styleId="af1">
    <w:name w:val="Основной текст Знак"/>
    <w:link w:val="af0"/>
    <w:rsid w:val="00DB003B"/>
    <w:rPr>
      <w:sz w:val="28"/>
      <w:szCs w:val="24"/>
    </w:rPr>
  </w:style>
  <w:style w:type="paragraph" w:customStyle="1" w:styleId="af2">
    <w:name w:val="Нормальный (таблица)"/>
    <w:basedOn w:val="a0"/>
    <w:next w:val="a0"/>
    <w:uiPriority w:val="99"/>
    <w:rsid w:val="00DB003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rsid w:val="00DB003B"/>
    <w:rPr>
      <w:color w:val="008000"/>
      <w:szCs w:val="20"/>
      <w:u w:val="single"/>
    </w:rPr>
  </w:style>
  <w:style w:type="character" w:customStyle="1" w:styleId="af4">
    <w:name w:val="Цветовое выделение"/>
    <w:uiPriority w:val="99"/>
    <w:rsid w:val="00DB003B"/>
    <w:rPr>
      <w:b/>
      <w:bCs w:val="0"/>
      <w:color w:val="26282F"/>
    </w:rPr>
  </w:style>
  <w:style w:type="character" w:customStyle="1" w:styleId="ad">
    <w:name w:val="Абзац списка Знак"/>
    <w:link w:val="ac"/>
    <w:uiPriority w:val="34"/>
    <w:locked/>
    <w:rsid w:val="00E2410F"/>
    <w:rPr>
      <w:sz w:val="24"/>
      <w:szCs w:val="24"/>
    </w:rPr>
  </w:style>
  <w:style w:type="paragraph" w:customStyle="1" w:styleId="s1">
    <w:name w:val="s_1"/>
    <w:basedOn w:val="a0"/>
    <w:rsid w:val="00C10B2D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rsid w:val="001265FC"/>
    <w:rPr>
      <w:sz w:val="24"/>
      <w:szCs w:val="24"/>
    </w:rPr>
  </w:style>
  <w:style w:type="character" w:styleId="af5">
    <w:name w:val="Strong"/>
    <w:uiPriority w:val="22"/>
    <w:qFormat/>
    <w:rsid w:val="000212CA"/>
    <w:rPr>
      <w:b/>
      <w:bCs/>
    </w:rPr>
  </w:style>
  <w:style w:type="paragraph" w:customStyle="1" w:styleId="13">
    <w:name w:val="Абзац списка1"/>
    <w:basedOn w:val="a0"/>
    <w:rsid w:val="00737CC9"/>
    <w:pPr>
      <w:ind w:left="720" w:firstLine="567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37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6778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B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0409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F4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23D3B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023D3B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023D3B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023D3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ConsPlusNormal">
    <w:name w:val="ConsPlusNormal"/>
    <w:link w:val="ConsPlusNormal0"/>
    <w:rsid w:val="00023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Пункт_пост"/>
    <w:basedOn w:val="a0"/>
    <w:rsid w:val="00023D3B"/>
    <w:pPr>
      <w:numPr>
        <w:numId w:val="4"/>
      </w:numPr>
      <w:spacing w:before="120"/>
      <w:jc w:val="both"/>
    </w:pPr>
    <w:rPr>
      <w:sz w:val="26"/>
    </w:rPr>
  </w:style>
  <w:style w:type="paragraph" w:styleId="a5">
    <w:name w:val="Normal (Web)"/>
    <w:aliases w:val="Обычный (Web)"/>
    <w:basedOn w:val="a0"/>
    <w:link w:val="a6"/>
    <w:uiPriority w:val="99"/>
    <w:rsid w:val="002F4659"/>
    <w:pPr>
      <w:spacing w:before="100" w:beforeAutospacing="1" w:after="100" w:afterAutospacing="1"/>
    </w:pPr>
    <w:rPr>
      <w:lang w:val="x-none" w:eastAsia="x-none"/>
    </w:rPr>
  </w:style>
  <w:style w:type="character" w:customStyle="1" w:styleId="30">
    <w:name w:val="Заголовок 3 Знак"/>
    <w:link w:val="3"/>
    <w:locked/>
    <w:rsid w:val="002F465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grame">
    <w:name w:val="grame"/>
    <w:rsid w:val="002F4659"/>
    <w:rPr>
      <w:rFonts w:cs="Times New Roman"/>
    </w:rPr>
  </w:style>
  <w:style w:type="paragraph" w:styleId="a7">
    <w:name w:val="header"/>
    <w:basedOn w:val="a0"/>
    <w:link w:val="a8"/>
    <w:rsid w:val="00945B2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45B23"/>
  </w:style>
  <w:style w:type="paragraph" w:styleId="aa">
    <w:name w:val="Balloon Text"/>
    <w:basedOn w:val="a0"/>
    <w:link w:val="ab"/>
    <w:rsid w:val="0043231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32319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0"/>
    <w:next w:val="a0"/>
    <w:rsid w:val="00294D16"/>
    <w:pPr>
      <w:keepNext/>
      <w:jc w:val="right"/>
      <w:outlineLvl w:val="4"/>
    </w:pPr>
    <w:rPr>
      <w:sz w:val="28"/>
      <w:szCs w:val="20"/>
    </w:rPr>
  </w:style>
  <w:style w:type="character" w:customStyle="1" w:styleId="20">
    <w:name w:val="Заголовок 2 Знак"/>
    <w:link w:val="2"/>
    <w:rsid w:val="000409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0"/>
    <w:link w:val="ad"/>
    <w:uiPriority w:val="34"/>
    <w:qFormat/>
    <w:rsid w:val="005A6CB1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locked/>
    <w:rsid w:val="00BF3B13"/>
    <w:rPr>
      <w:sz w:val="24"/>
      <w:szCs w:val="24"/>
    </w:rPr>
  </w:style>
  <w:style w:type="paragraph" w:styleId="ae">
    <w:name w:val="footer"/>
    <w:basedOn w:val="a0"/>
    <w:link w:val="af"/>
    <w:rsid w:val="00982F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82F99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07152"/>
    <w:rPr>
      <w:rFonts w:ascii="Arial" w:hAnsi="Arial" w:cs="Arial"/>
    </w:rPr>
  </w:style>
  <w:style w:type="paragraph" w:customStyle="1" w:styleId="Default">
    <w:name w:val="Default"/>
    <w:rsid w:val="004071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DB00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nhideWhenUsed/>
    <w:rsid w:val="00DB003B"/>
    <w:rPr>
      <w:sz w:val="28"/>
    </w:rPr>
  </w:style>
  <w:style w:type="character" w:customStyle="1" w:styleId="af1">
    <w:name w:val="Основной текст Знак"/>
    <w:link w:val="af0"/>
    <w:rsid w:val="00DB003B"/>
    <w:rPr>
      <w:sz w:val="28"/>
      <w:szCs w:val="24"/>
    </w:rPr>
  </w:style>
  <w:style w:type="paragraph" w:customStyle="1" w:styleId="af2">
    <w:name w:val="Нормальный (таблица)"/>
    <w:basedOn w:val="a0"/>
    <w:next w:val="a0"/>
    <w:uiPriority w:val="99"/>
    <w:rsid w:val="00DB003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rsid w:val="00DB003B"/>
    <w:rPr>
      <w:color w:val="008000"/>
      <w:szCs w:val="20"/>
      <w:u w:val="single"/>
    </w:rPr>
  </w:style>
  <w:style w:type="character" w:customStyle="1" w:styleId="af4">
    <w:name w:val="Цветовое выделение"/>
    <w:uiPriority w:val="99"/>
    <w:rsid w:val="00DB003B"/>
    <w:rPr>
      <w:b/>
      <w:bCs w:val="0"/>
      <w:color w:val="26282F"/>
    </w:rPr>
  </w:style>
  <w:style w:type="character" w:customStyle="1" w:styleId="ad">
    <w:name w:val="Абзац списка Знак"/>
    <w:link w:val="ac"/>
    <w:uiPriority w:val="34"/>
    <w:locked/>
    <w:rsid w:val="00E2410F"/>
    <w:rPr>
      <w:sz w:val="24"/>
      <w:szCs w:val="24"/>
    </w:rPr>
  </w:style>
  <w:style w:type="paragraph" w:customStyle="1" w:styleId="s1">
    <w:name w:val="s_1"/>
    <w:basedOn w:val="a0"/>
    <w:rsid w:val="00C10B2D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rsid w:val="001265FC"/>
    <w:rPr>
      <w:sz w:val="24"/>
      <w:szCs w:val="24"/>
    </w:rPr>
  </w:style>
  <w:style w:type="character" w:styleId="af5">
    <w:name w:val="Strong"/>
    <w:uiPriority w:val="22"/>
    <w:qFormat/>
    <w:rsid w:val="000212CA"/>
    <w:rPr>
      <w:b/>
      <w:bCs/>
    </w:rPr>
  </w:style>
  <w:style w:type="paragraph" w:customStyle="1" w:styleId="13">
    <w:name w:val="Абзац списка1"/>
    <w:basedOn w:val="a0"/>
    <w:rsid w:val="00737CC9"/>
    <w:pPr>
      <w:ind w:left="720" w:firstLine="567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37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07e81e68-d575-4b2d-a2bb-e802ae8c8446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068B-DD1B-4362-B015-CD8E246F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Пост..dot</Template>
  <TotalTime>228</TotalTime>
  <Pages>2</Pages>
  <Words>548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5308</CharactersWithSpaces>
  <SharedDoc>false</SharedDoc>
  <HLinks>
    <vt:vector size="120" baseType="variant">
      <vt:variant>
        <vt:i4>525404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../../../../../../../../../AppData/Local/Microsoft/Windows/Temporary Internet Files/Content.Outlook/EBNF4QIN/Приложения к регламенту.docx</vt:lpwstr>
      </vt:variant>
      <vt:variant>
        <vt:lpwstr>sub_1000</vt:lpwstr>
      </vt:variant>
      <vt:variant>
        <vt:i4>5308457</vt:i4>
      </vt:variant>
      <vt:variant>
        <vt:i4>54</vt:i4>
      </vt:variant>
      <vt:variant>
        <vt:i4>0</vt:i4>
      </vt:variant>
      <vt:variant>
        <vt:i4>5</vt:i4>
      </vt:variant>
      <vt:variant>
        <vt:lpwstr>C:\content\act\14eb0f9e-ff4c-49c8-bfc5-3ede32af8a57.html</vt:lpwstr>
      </vt:variant>
      <vt:variant>
        <vt:lpwstr/>
      </vt:variant>
      <vt:variant>
        <vt:i4>525404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../../../../../../../../../AppData/Local/Microsoft/Windows/Temporary Internet Files/Content.Outlook/EBNF4QIN/Приложения к регламенту.docx</vt:lpwstr>
      </vt:variant>
      <vt:variant>
        <vt:lpwstr>sub_1000</vt:lpwstr>
      </vt:variant>
      <vt:variant>
        <vt:i4>525404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../../../../../../../../../AppData/Local/Microsoft/Windows/Temporary Internet Files/Content.Outlook/EBNF4QIN/Приложения к регламенту.docx</vt:lpwstr>
      </vt:variant>
      <vt:variant>
        <vt:lpwstr>sub_1000</vt:lpwstr>
      </vt:variant>
      <vt:variant>
        <vt:i4>5832717</vt:i4>
      </vt:variant>
      <vt:variant>
        <vt:i4>45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525404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../../../../../../../../../AppData/Local/Microsoft/Windows/Temporary Internet Files/Content.Outlook/EBNF4QIN/Приложения к регламенту.docx</vt:lpwstr>
      </vt:variant>
      <vt:variant>
        <vt:lpwstr>sub_1000</vt:lpwstr>
      </vt:variant>
      <vt:variant>
        <vt:i4>6750265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3997807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consultantplus://offline/ref=F1B2B84839624491E6C6570A62B8C432569D748CE424454316B20DF7BC651B81EDB0D9148D07CF7D34653B7F0043F15E2D4510B2C4816221h6t1F</vt:lpwstr>
      </vt:variant>
      <vt:variant>
        <vt:lpwstr/>
      </vt:variant>
      <vt:variant>
        <vt:i4>1572899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4325388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consultantplus://offline/ref=0651DF0DA01B5F18C9395916ACECBC2F22C88ADF8D64B17D47ABA5D247B8E16EE2673E78CF1E12CEwAL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4980837</vt:i4>
      </vt:variant>
      <vt:variant>
        <vt:i4>9</vt:i4>
      </vt:variant>
      <vt:variant>
        <vt:i4>0</vt:i4>
      </vt:variant>
      <vt:variant>
        <vt:i4>5</vt:i4>
      </vt:variant>
      <vt:variant>
        <vt:lpwstr>mailto:uaig@admkonda.ru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Гиголаева Екатерина Сергеевна</cp:lastModifiedBy>
  <cp:revision>7</cp:revision>
  <cp:lastPrinted>2019-10-18T04:52:00Z</cp:lastPrinted>
  <dcterms:created xsi:type="dcterms:W3CDTF">2019-07-30T11:03:00Z</dcterms:created>
  <dcterms:modified xsi:type="dcterms:W3CDTF">2019-10-18T04:52:00Z</dcterms:modified>
</cp:coreProperties>
</file>