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66" w:rsidRPr="00D25DAF" w:rsidRDefault="003D7266" w:rsidP="00C50D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D25DAF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ПРОЕКТ</w:t>
      </w:r>
      <w:bookmarkStart w:id="0" w:name="_GoBack"/>
      <w:bookmarkEnd w:id="0"/>
    </w:p>
    <w:p w:rsidR="003D7266" w:rsidRPr="00D25DAF" w:rsidRDefault="003D7266" w:rsidP="003D7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D25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D25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3D7266" w:rsidRPr="00D25DAF" w:rsidRDefault="003D7266" w:rsidP="003D7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3D7266" w:rsidRPr="00D25DAF" w:rsidRDefault="003D7266" w:rsidP="003D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66" w:rsidRPr="00D25DAF" w:rsidRDefault="003D7266" w:rsidP="003D726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D25DA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3D7266" w:rsidRPr="00D25DAF" w:rsidRDefault="003D7266" w:rsidP="003D7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D7266" w:rsidRPr="00D25DAF" w:rsidRDefault="003D7266" w:rsidP="003D726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x-none" w:eastAsia="x-none"/>
        </w:rPr>
      </w:pPr>
      <w:r w:rsidRPr="00D25DAF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x-none" w:eastAsia="x-none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D7266" w:rsidRPr="00D25DAF" w:rsidTr="005B715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66" w:rsidRPr="00D25DAF" w:rsidRDefault="003D7266" w:rsidP="005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 _____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D7266" w:rsidRPr="00D25DAF" w:rsidRDefault="003D7266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D7266" w:rsidRPr="00D25DAF" w:rsidRDefault="003D7266" w:rsidP="005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66" w:rsidRPr="00D25DAF" w:rsidRDefault="003D7266" w:rsidP="005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</w:tc>
      </w:tr>
      <w:tr w:rsidR="003D7266" w:rsidRPr="00D25DAF" w:rsidTr="005B715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D7266" w:rsidRPr="00D25DAF" w:rsidRDefault="003D7266" w:rsidP="005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D7266" w:rsidRPr="00D25DAF" w:rsidRDefault="003D7266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266" w:rsidRPr="00D25DAF" w:rsidRDefault="003D7266" w:rsidP="005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7266" w:rsidRPr="00D25DAF" w:rsidRDefault="003D7266" w:rsidP="003D72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D7266" w:rsidRPr="00D25DAF" w:rsidTr="005B715A">
        <w:tc>
          <w:tcPr>
            <w:tcW w:w="6345" w:type="dxa"/>
          </w:tcPr>
          <w:p w:rsidR="003D7266" w:rsidRPr="00D25DAF" w:rsidRDefault="003D7266" w:rsidP="005B7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Кондинского района </w:t>
            </w:r>
          </w:p>
          <w:p w:rsidR="003D7266" w:rsidRPr="00D25DAF" w:rsidRDefault="003D7266" w:rsidP="005B7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 марта 2019 года № 487 </w:t>
            </w:r>
          </w:p>
          <w:p w:rsidR="003D7266" w:rsidRPr="00D25DAF" w:rsidRDefault="003D7266" w:rsidP="005B7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Положения </w:t>
            </w:r>
          </w:p>
          <w:p w:rsidR="003D7266" w:rsidRPr="00D25DAF" w:rsidRDefault="003D7266" w:rsidP="005B7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деятельности </w:t>
            </w:r>
          </w:p>
          <w:p w:rsidR="003D7266" w:rsidRPr="00D25DAF" w:rsidRDefault="003D7266" w:rsidP="005B7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молодежного трудового отряда </w:t>
            </w:r>
          </w:p>
          <w:p w:rsidR="003D7266" w:rsidRPr="00D25DAF" w:rsidRDefault="003D7266" w:rsidP="005B71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Кондинского района»</w:t>
            </w:r>
          </w:p>
        </w:tc>
      </w:tr>
    </w:tbl>
    <w:p w:rsidR="003D7266" w:rsidRPr="00D25DAF" w:rsidRDefault="003D7266" w:rsidP="003D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266" w:rsidRPr="00D25DAF" w:rsidRDefault="003D7266" w:rsidP="003D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деятельности молодежного трудового отряда главы  Кондинского района, </w:t>
      </w:r>
      <w:r w:rsidRPr="00D25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Кондинского района постановляет:</w:t>
      </w:r>
    </w:p>
    <w:p w:rsidR="003D7266" w:rsidRPr="00D25DAF" w:rsidRDefault="003D7266" w:rsidP="003D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Кондинского района                     от 25 марта 2019 года № 487 «Об утверждении Положения об организации деятельности молодежного трудового отряда главы Кондинского района» следующие изменения:</w:t>
      </w:r>
    </w:p>
    <w:p w:rsidR="003D7266" w:rsidRPr="00D25DAF" w:rsidRDefault="003D7266" w:rsidP="003D72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статью 3 изложить в следующей редакции:</w:t>
      </w:r>
    </w:p>
    <w:p w:rsidR="003D7266" w:rsidRPr="00D25DAF" w:rsidRDefault="003D7266" w:rsidP="003D72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DA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«Финансирование деятельности молодежного трудового отряда главы Кондинского района осуществляется за счет бюджета Кондинского района в рамках муниципальной программы «Молодежь Кондинского района на 2019-2025 годы и на период до 2030 года», утвержденной постановлением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года».».</w:t>
      </w:r>
      <w:proofErr w:type="gramEnd"/>
    </w:p>
    <w:p w:rsidR="003D7266" w:rsidRPr="00D25DAF" w:rsidRDefault="003D7266" w:rsidP="003D726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D25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D2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3D7266" w:rsidRPr="00D25DAF" w:rsidRDefault="003D7266" w:rsidP="003D7266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3D7266" w:rsidRPr="00D25DAF" w:rsidRDefault="003D7266" w:rsidP="003D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1862"/>
        <w:gridCol w:w="3336"/>
      </w:tblGrid>
      <w:tr w:rsidR="003D7266" w:rsidRPr="00D25DAF" w:rsidTr="005B715A">
        <w:tc>
          <w:tcPr>
            <w:tcW w:w="4785" w:type="dxa"/>
          </w:tcPr>
          <w:p w:rsidR="003D7266" w:rsidRPr="00D25DAF" w:rsidRDefault="003D7266" w:rsidP="005B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3D7266" w:rsidRPr="00D25DAF" w:rsidRDefault="003D7266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D7266" w:rsidRPr="00D25DAF" w:rsidRDefault="003D7266" w:rsidP="005B715A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Дубовик</w:t>
            </w:r>
          </w:p>
        </w:tc>
      </w:tr>
    </w:tbl>
    <w:p w:rsidR="003D7266" w:rsidRPr="00D25DAF" w:rsidRDefault="003D7266" w:rsidP="003D7266">
      <w:pPr>
        <w:spacing w:after="0" w:line="240" w:lineRule="auto"/>
        <w:rPr>
          <w:rFonts w:ascii="Times New Roman" w:hAnsi="Times New Roman" w:cs="Times New Roman"/>
          <w:bCs/>
          <w:sz w:val="2"/>
          <w:szCs w:val="2"/>
        </w:rPr>
      </w:pPr>
    </w:p>
    <w:p w:rsidR="00491401" w:rsidRPr="005F68C6" w:rsidRDefault="00491401" w:rsidP="003D7266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91401" w:rsidRPr="005F68C6" w:rsidSect="004F5EC0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96" w:rsidRDefault="00670096" w:rsidP="00617B40">
      <w:pPr>
        <w:spacing w:after="0" w:line="240" w:lineRule="auto"/>
      </w:pPr>
      <w:r>
        <w:separator/>
      </w:r>
    </w:p>
  </w:endnote>
  <w:endnote w:type="continuationSeparator" w:id="0">
    <w:p w:rsidR="00670096" w:rsidRDefault="006700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96" w:rsidRDefault="00670096" w:rsidP="00617B40">
      <w:pPr>
        <w:spacing w:after="0" w:line="240" w:lineRule="auto"/>
      </w:pPr>
      <w:r>
        <w:separator/>
      </w:r>
    </w:p>
  </w:footnote>
  <w:footnote w:type="continuationSeparator" w:id="0">
    <w:p w:rsidR="00670096" w:rsidRDefault="0067009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C7A07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4C02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83D97"/>
    <w:rsid w:val="00393DAD"/>
    <w:rsid w:val="00397EFC"/>
    <w:rsid w:val="003D7266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660"/>
    <w:rsid w:val="00465FC6"/>
    <w:rsid w:val="00491401"/>
    <w:rsid w:val="004B28BF"/>
    <w:rsid w:val="004B7ECC"/>
    <w:rsid w:val="004C069C"/>
    <w:rsid w:val="004C7125"/>
    <w:rsid w:val="004F5EC0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0096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7D4391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0D6A"/>
    <w:rsid w:val="00C51F70"/>
    <w:rsid w:val="00C7412C"/>
    <w:rsid w:val="00CA7141"/>
    <w:rsid w:val="00CB2883"/>
    <w:rsid w:val="00CC7C2A"/>
    <w:rsid w:val="00CE76DB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06E7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5064-BC9E-4A3F-B2A0-8989FA7D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2021-04-15T11:10:00Z</dcterms:modified>
</cp:coreProperties>
</file>