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D" w:rsidRPr="009C7CEB" w:rsidRDefault="00267DAE" w:rsidP="006F488D">
      <w:pPr>
        <w:suppressAutoHyphens/>
        <w:ind w:firstLine="0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3A7DF1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6F488D" w:rsidRPr="009C7CE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C7CEB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F488D" w:rsidRPr="009C7CEB" w:rsidRDefault="006F488D" w:rsidP="006F488D">
      <w:pPr>
        <w:ind w:firstLine="0"/>
        <w:jc w:val="center"/>
        <w:rPr>
          <w:rFonts w:ascii="Times New Roman" w:hAnsi="Times New Roman"/>
          <w:color w:val="000000"/>
        </w:rPr>
      </w:pPr>
      <w:r w:rsidRPr="009C7CEB">
        <w:rPr>
          <w:rFonts w:ascii="Times New Roman" w:hAnsi="Times New Roman"/>
          <w:color w:val="000000"/>
        </w:rPr>
        <w:t>Ханты-Мансийского автономного округа – Югры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0"/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</w:pPr>
      <w:r w:rsidRPr="009C7CEB">
        <w:rPr>
          <w:rFonts w:ascii="Times New Roman" w:hAnsi="Times New Roman"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6F488D" w:rsidRPr="009C7CEB" w:rsidRDefault="006F488D" w:rsidP="006F488D">
      <w:pPr>
        <w:ind w:firstLine="0"/>
        <w:jc w:val="left"/>
        <w:rPr>
          <w:rFonts w:ascii="Times New Roman" w:hAnsi="Times New Roman"/>
          <w:color w:val="000000"/>
          <w:sz w:val="28"/>
        </w:rPr>
      </w:pPr>
    </w:p>
    <w:p w:rsidR="006F488D" w:rsidRPr="009C7CEB" w:rsidRDefault="006F488D" w:rsidP="006F488D">
      <w:pPr>
        <w:keepNext/>
        <w:suppressAutoHyphens/>
        <w:ind w:firstLine="0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9C7CEB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6F488D" w:rsidRPr="009C7CEB" w:rsidRDefault="006F488D" w:rsidP="006F488D">
      <w:pPr>
        <w:suppressAutoHyphens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070"/>
        <w:gridCol w:w="1591"/>
        <w:gridCol w:w="1696"/>
      </w:tblGrid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1613B3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от __ ________ 20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613B3" w:rsidRPr="009C7CE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="00A5530F"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№ _____</w:t>
            </w:r>
          </w:p>
        </w:tc>
      </w:tr>
      <w:tr w:rsidR="000E2B31" w:rsidRPr="009C7CEB" w:rsidTr="000003A8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8D" w:rsidRPr="009C7CEB" w:rsidRDefault="006F488D" w:rsidP="006F488D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88D" w:rsidRPr="009C7CEB" w:rsidRDefault="006F488D" w:rsidP="006F488D">
            <w:pPr>
              <w:ind w:firstLine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C7CEB" w:rsidRDefault="006F488D" w:rsidP="006F488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F488D" w:rsidRPr="009C7CEB" w:rsidTr="000003A8">
        <w:tc>
          <w:tcPr>
            <w:tcW w:w="6345" w:type="dxa"/>
          </w:tcPr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внесении изменений в постановление администрации Кондинского района от 24 октября 2018 года № 2077 «О муниципальной программе </w:t>
            </w:r>
          </w:p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C7CEB">
              <w:rPr>
                <w:rFonts w:ascii="Times New Roman" w:hAnsi="Times New Roman"/>
                <w:color w:val="000000"/>
                <w:sz w:val="26"/>
                <w:szCs w:val="26"/>
              </w:rPr>
              <w:t>«Развитие агропромышленного комплекса и рынков сельскохозяйственной продукции, сырья и продовольствия в Кондинском районе на 2019-2025 годы и на период до 2030 года»</w:t>
            </w:r>
          </w:p>
          <w:p w:rsidR="006F488D" w:rsidRPr="009C7CEB" w:rsidRDefault="006F488D" w:rsidP="006F488D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F488D" w:rsidRPr="009738F2" w:rsidRDefault="006F488D" w:rsidP="006F488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20"/>
          <w:sz w:val="26"/>
          <w:szCs w:val="26"/>
        </w:rPr>
      </w:pPr>
      <w:r w:rsidRPr="009738F2">
        <w:rPr>
          <w:rFonts w:ascii="Times New Roman" w:hAnsi="Times New Roman"/>
          <w:color w:val="000000"/>
          <w:sz w:val="26"/>
          <w:szCs w:val="26"/>
        </w:rPr>
        <w:t>В соответствии со статьей 179 Бюджетного кодекса Российской Федерации, руководствуясь 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</w:t>
      </w:r>
      <w:r w:rsidR="003D6E97" w:rsidRPr="009738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738F2">
        <w:rPr>
          <w:rFonts w:ascii="Times New Roman" w:hAnsi="Times New Roman"/>
          <w:color w:val="000000"/>
          <w:sz w:val="26"/>
          <w:szCs w:val="26"/>
        </w:rPr>
        <w:t>администрация Кондинского района постановляет:</w:t>
      </w:r>
      <w:r w:rsidRPr="009738F2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</w:p>
    <w:p w:rsidR="00540697" w:rsidRDefault="006F488D" w:rsidP="000E2B31">
      <w:pPr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9738F2">
        <w:rPr>
          <w:rFonts w:ascii="Times New Roman" w:hAnsi="Times New Roman"/>
          <w:color w:val="000000"/>
          <w:sz w:val="26"/>
          <w:szCs w:val="26"/>
        </w:rPr>
        <w:t>Внести в приложение к постановлению администрации Кондинского района от 24 октября 2018 года № 2077 «О муниципальной программе «Развитие агропромышленного комплекса и рынков сельскохозяйственной продукции, сырья и п</w:t>
      </w:r>
      <w:r w:rsidR="00BD0090" w:rsidRPr="009738F2">
        <w:rPr>
          <w:rFonts w:ascii="Times New Roman" w:hAnsi="Times New Roman"/>
          <w:color w:val="000000"/>
          <w:sz w:val="26"/>
          <w:szCs w:val="26"/>
        </w:rPr>
        <w:t>родовольствия в Кондинском район</w:t>
      </w:r>
      <w:r w:rsidRPr="009738F2">
        <w:rPr>
          <w:rFonts w:ascii="Times New Roman" w:hAnsi="Times New Roman"/>
          <w:color w:val="000000"/>
          <w:sz w:val="26"/>
          <w:szCs w:val="26"/>
        </w:rPr>
        <w:t>е на 2019-2025 годы и на период до 2030 года» следующие изменения:</w:t>
      </w:r>
    </w:p>
    <w:p w:rsidR="000254C8" w:rsidRPr="000254C8" w:rsidRDefault="000254C8" w:rsidP="000254C8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</w:t>
      </w:r>
      <w:r w:rsidRPr="000254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54C8">
        <w:rPr>
          <w:rFonts w:ascii="Times New Roman" w:hAnsi="Times New Roman"/>
          <w:color w:val="000000"/>
          <w:sz w:val="26"/>
          <w:szCs w:val="26"/>
        </w:rPr>
        <w:t>В строке «Целевые показатели муниципальной программы» паспорта муниципальной программы</w:t>
      </w:r>
      <w:r w:rsidRPr="000254C8">
        <w:rPr>
          <w:rFonts w:ascii="Times New Roman" w:eastAsia="Calibri" w:hAnsi="Times New Roman"/>
          <w:color w:val="000000"/>
          <w:sz w:val="26"/>
          <w:szCs w:val="26"/>
        </w:rPr>
        <w:t xml:space="preserve"> слова</w:t>
      </w:r>
      <w:r w:rsidRPr="000254C8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0254C8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Увеличение производства молока в хозяйствах всех категорий с 1 127,7 до 1 300 тонн в год» заменить словами «Увеличение производства молока в хозяйствах всех категорий с 1 127,7 до 1 912 тонн в год»;</w:t>
      </w:r>
    </w:p>
    <w:p w:rsidR="00EF29EB" w:rsidRPr="000254C8" w:rsidRDefault="000254C8" w:rsidP="000254C8">
      <w:pPr>
        <w:tabs>
          <w:tab w:val="left" w:pos="1134"/>
        </w:tabs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1.2.</w:t>
      </w:r>
      <w:r w:rsidR="00EF29EB" w:rsidRPr="000254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26CF" w:rsidRPr="000254C8">
        <w:rPr>
          <w:rFonts w:ascii="Times New Roman" w:hAnsi="Times New Roman"/>
          <w:color w:val="000000"/>
          <w:sz w:val="26"/>
          <w:szCs w:val="26"/>
        </w:rPr>
        <w:t xml:space="preserve">Строку </w:t>
      </w:r>
      <w:r w:rsidR="00EF29EB" w:rsidRPr="000254C8">
        <w:rPr>
          <w:rFonts w:ascii="Times New Roman" w:hAnsi="Times New Roman"/>
          <w:color w:val="000000"/>
          <w:sz w:val="26"/>
          <w:szCs w:val="26"/>
        </w:rPr>
        <w:t>«</w:t>
      </w:r>
      <w:r w:rsidR="00C326CF" w:rsidRPr="000254C8">
        <w:rPr>
          <w:rFonts w:ascii="Times New Roman" w:hAnsi="Times New Roman"/>
          <w:color w:val="000000"/>
          <w:sz w:val="26"/>
          <w:szCs w:val="26"/>
        </w:rPr>
        <w:t>Параметры финансового обеспечения муниципальной программы</w:t>
      </w:r>
      <w:r w:rsidR="00EF29EB" w:rsidRPr="000254C8">
        <w:rPr>
          <w:rFonts w:ascii="Times New Roman" w:hAnsi="Times New Roman"/>
          <w:color w:val="000000"/>
          <w:sz w:val="26"/>
          <w:szCs w:val="26"/>
        </w:rPr>
        <w:t xml:space="preserve">» паспорта муниципальной программы </w:t>
      </w:r>
      <w:r w:rsidR="00C326CF" w:rsidRPr="000254C8">
        <w:rPr>
          <w:rFonts w:ascii="Times New Roman" w:hAnsi="Times New Roman"/>
          <w:color w:val="000000"/>
          <w:sz w:val="26"/>
          <w:szCs w:val="26"/>
        </w:rPr>
        <w:t>изложить в следующей редакции:</w:t>
      </w:r>
    </w:p>
    <w:tbl>
      <w:tblPr>
        <w:tblW w:w="4878" w:type="pct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835"/>
      </w:tblGrid>
      <w:tr w:rsidR="00BD3EA2" w:rsidRPr="00BD3EA2" w:rsidTr="00A9789B">
        <w:trPr>
          <w:trHeight w:val="6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государственной программы составляет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397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913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из них: федеральный бюджет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483,8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бюджет автономного округа - 39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449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бюджет района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980,1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рублей, в том числе:</w:t>
            </w:r>
            <w:proofErr w:type="gramEnd"/>
          </w:p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2019 год - 42 199,1 тыс. рублей;</w:t>
            </w:r>
          </w:p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2020 год - 47 009,6 тыс. рублей;</w:t>
            </w:r>
          </w:p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-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834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381E9C"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2022 год - 28 389,0 тыс. рублей;</w:t>
            </w:r>
          </w:p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2023 год - 29 810,2 тыс. рублей;</w:t>
            </w:r>
          </w:p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2024 год - 29 810,2 тыс. рублей;</w:t>
            </w:r>
          </w:p>
          <w:p w:rsidR="00BD3EA2" w:rsidRPr="009738F2" w:rsidRDefault="00BD3EA2" w:rsidP="00BD3EA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38F2">
              <w:rPr>
                <w:rFonts w:ascii="Times New Roman" w:hAnsi="Times New Roman"/>
                <w:color w:val="000000"/>
                <w:sz w:val="26"/>
                <w:szCs w:val="26"/>
              </w:rPr>
              <w:t>2025 год - 29 810,2 тыс. рублей;</w:t>
            </w:r>
          </w:p>
          <w:p w:rsidR="00BD3EA2" w:rsidRPr="000254C8" w:rsidRDefault="00BD3EA2" w:rsidP="000254C8">
            <w:pPr>
              <w:pStyle w:val="afa"/>
              <w:numPr>
                <w:ilvl w:val="1"/>
                <w:numId w:val="38"/>
              </w:numPr>
              <w:tabs>
                <w:tab w:val="left" w:pos="113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54C8">
              <w:rPr>
                <w:rFonts w:ascii="Times New Roman" w:hAnsi="Times New Roman"/>
                <w:color w:val="000000"/>
                <w:sz w:val="26"/>
                <w:szCs w:val="26"/>
              </w:rPr>
              <w:t>ы - 149 051,0 тыс. рублей</w:t>
            </w:r>
          </w:p>
        </w:tc>
      </w:tr>
    </w:tbl>
    <w:p w:rsidR="000825DA" w:rsidRPr="009C7CEB" w:rsidRDefault="000825DA" w:rsidP="00C41F6C">
      <w:pPr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0254C8" w:rsidRDefault="000254C8" w:rsidP="000254C8">
      <w:pPr>
        <w:ind w:left="708" w:firstLine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 </w:t>
      </w:r>
      <w:r w:rsidR="00C84490" w:rsidRPr="009C7CEB">
        <w:rPr>
          <w:rFonts w:ascii="Times New Roman" w:eastAsia="Calibri" w:hAnsi="Times New Roman"/>
          <w:sz w:val="26"/>
          <w:szCs w:val="26"/>
          <w:lang w:eastAsia="en-US"/>
        </w:rPr>
        <w:t xml:space="preserve">Таблицу </w:t>
      </w:r>
      <w:r w:rsidR="00381E9C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C84490" w:rsidRPr="009C7CEB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новой редакции (приложение</w:t>
      </w:r>
      <w:r w:rsidR="000E2B31" w:rsidRPr="009C7CEB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C84490" w:rsidRPr="009C7CEB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381E9C" w:rsidRPr="000254C8" w:rsidRDefault="000254C8" w:rsidP="000254C8">
      <w:pPr>
        <w:ind w:left="708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Т</w:t>
      </w:r>
      <w:r w:rsidR="00381E9C" w:rsidRPr="000254C8">
        <w:rPr>
          <w:rFonts w:ascii="Times New Roman" w:eastAsia="Calibri" w:hAnsi="Times New Roman"/>
          <w:sz w:val="26"/>
          <w:szCs w:val="26"/>
          <w:lang w:eastAsia="en-US"/>
        </w:rPr>
        <w:t>аблицу 2 изложить в новой редакции (приложение 2).</w:t>
      </w:r>
    </w:p>
    <w:p w:rsidR="006F488D" w:rsidRPr="009C7CEB" w:rsidRDefault="006F488D" w:rsidP="000E2B31">
      <w:pPr>
        <w:widowControl w:val="0"/>
        <w:tabs>
          <w:tab w:val="left" w:pos="0"/>
        </w:tabs>
        <w:autoSpaceDE w:val="0"/>
        <w:autoSpaceDN w:val="0"/>
        <w:adjustRightInd w:val="0"/>
        <w:ind w:right="-1"/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05179" w:rsidRPr="009C7CEB" w:rsidRDefault="006F488D" w:rsidP="000E2B31">
      <w:pPr>
        <w:tabs>
          <w:tab w:val="left" w:pos="0"/>
          <w:tab w:val="center" w:pos="8505"/>
        </w:tabs>
        <w:rPr>
          <w:rFonts w:ascii="Times New Roman" w:hAnsi="Times New Roman"/>
          <w:sz w:val="26"/>
          <w:szCs w:val="26"/>
        </w:rPr>
      </w:pPr>
      <w:r w:rsidRPr="009C7CEB">
        <w:rPr>
          <w:rFonts w:ascii="Times New Roman" w:hAnsi="Times New Roman"/>
          <w:sz w:val="26"/>
          <w:szCs w:val="26"/>
        </w:rPr>
        <w:t>3. Постановление вступает в силу после его обнародования</w:t>
      </w:r>
      <w:r w:rsidR="00E05179" w:rsidRPr="009C7CEB">
        <w:rPr>
          <w:rFonts w:ascii="Times New Roman" w:hAnsi="Times New Roman"/>
          <w:sz w:val="26"/>
          <w:szCs w:val="26"/>
        </w:rPr>
        <w:t>.</w:t>
      </w:r>
    </w:p>
    <w:p w:rsidR="00DA6B5E" w:rsidRDefault="00DA6B5E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254C8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254C8" w:rsidRPr="009C7CEB" w:rsidRDefault="000254C8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CF3D95" w:rsidRPr="009C7CEB" w:rsidRDefault="00CF3D95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0E2B31" w:rsidRPr="009C7CEB" w:rsidRDefault="006F488D" w:rsidP="006F488D">
      <w:pPr>
        <w:tabs>
          <w:tab w:val="center" w:pos="8505"/>
        </w:tabs>
        <w:ind w:firstLine="0"/>
        <w:jc w:val="left"/>
        <w:rPr>
          <w:rFonts w:ascii="Times New Roman" w:hAnsi="Times New Roman"/>
          <w:sz w:val="26"/>
          <w:szCs w:val="26"/>
        </w:rPr>
        <w:sectPr w:rsidR="000E2B31" w:rsidRPr="009C7CEB" w:rsidSect="00462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7" w:bottom="567" w:left="1701" w:header="709" w:footer="709" w:gutter="0"/>
          <w:cols w:space="708"/>
          <w:titlePg/>
          <w:docGrid w:linePitch="360"/>
        </w:sectPr>
      </w:pPr>
      <w:r w:rsidRPr="009C7CEB">
        <w:rPr>
          <w:rFonts w:ascii="Times New Roman" w:hAnsi="Times New Roman"/>
          <w:sz w:val="26"/>
          <w:szCs w:val="26"/>
        </w:rPr>
        <w:t xml:space="preserve">Глава района </w:t>
      </w:r>
      <w:r w:rsidRPr="009C7CEB">
        <w:rPr>
          <w:rFonts w:ascii="Times New Roman" w:hAnsi="Times New Roman"/>
          <w:sz w:val="26"/>
          <w:szCs w:val="26"/>
        </w:rPr>
        <w:tab/>
        <w:t xml:space="preserve">      А.</w:t>
      </w:r>
      <w:r w:rsidR="009738F2">
        <w:rPr>
          <w:rFonts w:ascii="Times New Roman" w:hAnsi="Times New Roman"/>
          <w:sz w:val="26"/>
          <w:szCs w:val="26"/>
        </w:rPr>
        <w:t>А</w:t>
      </w:r>
      <w:r w:rsidRPr="009C7CEB">
        <w:rPr>
          <w:rFonts w:ascii="Times New Roman" w:hAnsi="Times New Roman"/>
          <w:sz w:val="26"/>
          <w:szCs w:val="26"/>
        </w:rPr>
        <w:t xml:space="preserve">. </w:t>
      </w:r>
      <w:r w:rsidR="009738F2">
        <w:rPr>
          <w:rFonts w:ascii="Times New Roman" w:hAnsi="Times New Roman"/>
          <w:sz w:val="26"/>
          <w:szCs w:val="26"/>
        </w:rPr>
        <w:t>Мухин</w:t>
      </w: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Pr="009738F2" w:rsidRDefault="00C40F07" w:rsidP="00C40F07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  <w:r w:rsidRPr="009738F2">
        <w:rPr>
          <w:rFonts w:ascii="Times New Roman" w:hAnsi="Times New Roman"/>
          <w:color w:val="000000"/>
        </w:rPr>
        <w:t xml:space="preserve">Приложение 1 к постановлению </w:t>
      </w:r>
    </w:p>
    <w:p w:rsidR="00C40F07" w:rsidRPr="009738F2" w:rsidRDefault="00C40F07" w:rsidP="00C40F07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  <w:r w:rsidRPr="009738F2">
        <w:rPr>
          <w:rFonts w:ascii="Times New Roman" w:hAnsi="Times New Roman"/>
          <w:color w:val="000000"/>
        </w:rPr>
        <w:t>администрации района</w:t>
      </w:r>
    </w:p>
    <w:p w:rsidR="00C40F07" w:rsidRPr="009738F2" w:rsidRDefault="00C40F07" w:rsidP="00C40F07">
      <w:pPr>
        <w:ind w:firstLine="11199"/>
        <w:jc w:val="left"/>
        <w:rPr>
          <w:rFonts w:ascii="Times New Roman" w:hAnsi="Times New Roman"/>
          <w:color w:val="000000"/>
        </w:rPr>
      </w:pPr>
      <w:r w:rsidRPr="009738F2">
        <w:rPr>
          <w:rFonts w:ascii="Times New Roman" w:hAnsi="Times New Roman"/>
          <w:color w:val="000000"/>
        </w:rPr>
        <w:t>от __.__.2021 № ______</w:t>
      </w:r>
    </w:p>
    <w:p w:rsidR="00C40F07" w:rsidRPr="009738F2" w:rsidRDefault="00C40F07" w:rsidP="00C40F07">
      <w:pPr>
        <w:tabs>
          <w:tab w:val="center" w:pos="8505"/>
        </w:tabs>
        <w:ind w:right="27"/>
        <w:jc w:val="right"/>
        <w:rPr>
          <w:rFonts w:ascii="Times New Roman" w:hAnsi="Times New Roman"/>
          <w:color w:val="000000"/>
          <w:sz w:val="32"/>
          <w:szCs w:val="28"/>
        </w:rPr>
      </w:pPr>
    </w:p>
    <w:p w:rsidR="00C40F07" w:rsidRPr="009738F2" w:rsidRDefault="00C40F07" w:rsidP="00C40F07">
      <w:pPr>
        <w:tabs>
          <w:tab w:val="center" w:pos="8505"/>
        </w:tabs>
        <w:ind w:right="27"/>
        <w:jc w:val="right"/>
        <w:rPr>
          <w:rFonts w:ascii="Times New Roman" w:hAnsi="Times New Roman"/>
          <w:color w:val="000000"/>
          <w:sz w:val="26"/>
          <w:szCs w:val="26"/>
        </w:rPr>
      </w:pPr>
      <w:r w:rsidRPr="009738F2">
        <w:rPr>
          <w:rFonts w:ascii="Times New Roman" w:hAnsi="Times New Roman"/>
          <w:color w:val="000000"/>
          <w:sz w:val="26"/>
          <w:szCs w:val="26"/>
        </w:rPr>
        <w:t>«Таблица 1</w:t>
      </w:r>
    </w:p>
    <w:p w:rsidR="00C40F07" w:rsidRPr="009738F2" w:rsidRDefault="00C40F07" w:rsidP="00C40F07">
      <w:pPr>
        <w:tabs>
          <w:tab w:val="center" w:pos="8505"/>
        </w:tabs>
        <w:ind w:right="27" w:firstLine="0"/>
        <w:jc w:val="center"/>
        <w:rPr>
          <w:rFonts w:ascii="Times New Roman" w:hAnsi="Times New Roman"/>
        </w:rPr>
      </w:pPr>
      <w:r w:rsidRPr="009738F2">
        <w:rPr>
          <w:rFonts w:ascii="Times New Roman" w:hAnsi="Times New Roman"/>
        </w:rPr>
        <w:t>Целевые показатели муниципальной программы</w:t>
      </w:r>
    </w:p>
    <w:tbl>
      <w:tblPr>
        <w:tblW w:w="4998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2326"/>
        <w:gridCol w:w="1412"/>
        <w:gridCol w:w="856"/>
        <w:gridCol w:w="856"/>
        <w:gridCol w:w="853"/>
        <w:gridCol w:w="798"/>
        <w:gridCol w:w="924"/>
        <w:gridCol w:w="856"/>
        <w:gridCol w:w="1145"/>
        <w:gridCol w:w="3963"/>
      </w:tblGrid>
      <w:tr w:rsidR="00C40F07" w:rsidRPr="009738F2" w:rsidTr="00AA7C45">
        <w:trPr>
          <w:trHeight w:val="68"/>
          <w:jc w:val="center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№ 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Базовый показатель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на начало реализации программы (2018 год)</w:t>
            </w:r>
          </w:p>
        </w:tc>
        <w:tc>
          <w:tcPr>
            <w:tcW w:w="2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Значение показателя по годам*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Целевое значение показателя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на момент окончания действия программы (2030 год)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2019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2020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2021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2022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2023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2024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11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Цель: Устойчивое развитие агропромышленного комплекса и сельских территорий муниципального образования </w:t>
            </w:r>
            <w:proofErr w:type="spellStart"/>
            <w:r w:rsidRPr="009738F2">
              <w:rPr>
                <w:rFonts w:ascii="Times New Roman" w:hAnsi="Times New Roman"/>
              </w:rPr>
              <w:t>Кондинский</w:t>
            </w:r>
            <w:proofErr w:type="spellEnd"/>
            <w:r w:rsidRPr="009738F2">
              <w:rPr>
                <w:rFonts w:ascii="Times New Roman" w:hAnsi="Times New Roman"/>
              </w:rPr>
              <w:t xml:space="preserve"> район, повышение конкурентоспособности продукции, произведенной на территории </w:t>
            </w:r>
            <w:proofErr w:type="spellStart"/>
            <w:r w:rsidRPr="009738F2">
              <w:rPr>
                <w:rFonts w:ascii="Times New Roman" w:hAnsi="Times New Roman"/>
              </w:rPr>
              <w:t>Кондинского</w:t>
            </w:r>
            <w:proofErr w:type="spellEnd"/>
            <w:r w:rsidRPr="009738F2">
              <w:rPr>
                <w:rFonts w:ascii="Times New Roman" w:hAnsi="Times New Roman"/>
              </w:rPr>
              <w:t xml:space="preserve"> района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Задача: Увеличение объемов производства и переработки основных видов сельскохозяйственной продукции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Валовый сбор овощей открытого грунта, тонн (1)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745,0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173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183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187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800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Производство скота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и птицы на убой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в хозяйствах всех категорий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(в живом весе), тонн (2)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681,7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685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81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84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86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750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3.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Производство молока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в хозяйствах всех категорий, тонн (3)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1 127,7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1 140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1 160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E3448C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1 </w:t>
            </w:r>
            <w:r w:rsidR="00E3448C">
              <w:rPr>
                <w:rFonts w:ascii="Times New Roman" w:hAnsi="Times New Roman"/>
              </w:rPr>
              <w:t>650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E3448C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1 </w:t>
            </w:r>
            <w:r w:rsidR="00E3448C">
              <w:rPr>
                <w:rFonts w:ascii="Times New Roman" w:hAnsi="Times New Roman"/>
              </w:rPr>
              <w:t>700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E3448C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1 </w:t>
            </w:r>
            <w:r w:rsidR="00E3448C">
              <w:rPr>
                <w:rFonts w:ascii="Times New Roman" w:hAnsi="Times New Roman"/>
              </w:rPr>
              <w:t>750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E3448C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1 </w:t>
            </w:r>
            <w:r w:rsidR="00E3448C">
              <w:rPr>
                <w:rFonts w:ascii="Times New Roman" w:hAnsi="Times New Roman"/>
              </w:rPr>
              <w:t>802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E3448C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1 </w:t>
            </w:r>
            <w:r w:rsidR="00E3448C">
              <w:rPr>
                <w:rFonts w:ascii="Times New Roman" w:hAnsi="Times New Roman"/>
              </w:rPr>
              <w:t>857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E3448C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1 </w:t>
            </w:r>
            <w:r w:rsidR="00E3448C">
              <w:rPr>
                <w:rFonts w:ascii="Times New Roman" w:hAnsi="Times New Roman"/>
              </w:rPr>
              <w:t>912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Задача: Увеличение добычи рыбных ресурсов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4.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Добыча (вылова) рыбы, тонн (4)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965,7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975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985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995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1 004,7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1 200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lastRenderedPageBreak/>
              <w:t>Задача: Создание благоприятных условий для развития заготовки и переработки дикоросов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5.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Объем заготовки дикоросов, тонн (5)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143,3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153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157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170</w:t>
            </w:r>
          </w:p>
        </w:tc>
      </w:tr>
      <w:tr w:rsidR="00C40F07" w:rsidRPr="009738F2" w:rsidTr="00AA7C4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Задача: Обеспечение стабильной благополучной эпизоотической обстановки в </w:t>
            </w:r>
            <w:proofErr w:type="spellStart"/>
            <w:r w:rsidRPr="009738F2">
              <w:rPr>
                <w:rFonts w:ascii="Times New Roman" w:hAnsi="Times New Roman"/>
              </w:rPr>
              <w:t>Кондинском</w:t>
            </w:r>
            <w:proofErr w:type="spellEnd"/>
            <w:r w:rsidRPr="009738F2">
              <w:rPr>
                <w:rFonts w:ascii="Times New Roman" w:hAnsi="Times New Roman"/>
              </w:rPr>
              <w:t xml:space="preserve"> районе, включая защиту населения от болезней,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общих для человека и животных</w:t>
            </w:r>
          </w:p>
        </w:tc>
      </w:tr>
      <w:tr w:rsidR="00C40F07" w:rsidRPr="009738F2" w:rsidTr="00AA7C45">
        <w:trPr>
          <w:trHeight w:val="156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Отлов безнадзорных бродячих животных (6)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69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75</w:t>
            </w:r>
          </w:p>
        </w:tc>
      </w:tr>
      <w:tr w:rsidR="00C40F07" w:rsidRPr="009738F2" w:rsidTr="00AA7C45">
        <w:trPr>
          <w:trHeight w:val="26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Задача: Создание условий устойчивого развития сельских территорий</w:t>
            </w:r>
          </w:p>
        </w:tc>
      </w:tr>
      <w:tr w:rsidR="00C40F07" w:rsidRPr="0022302B" w:rsidTr="00AA7C45">
        <w:trPr>
          <w:trHeight w:val="761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7.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 xml:space="preserve">Количество благоустроенных объектов </w:t>
            </w:r>
          </w:p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в сельских территориях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9738F2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07" w:rsidRPr="0022302B" w:rsidRDefault="00C40F07" w:rsidP="00AA7C45">
            <w:pPr>
              <w:tabs>
                <w:tab w:val="center" w:pos="8505"/>
              </w:tabs>
              <w:ind w:right="27" w:firstLine="0"/>
              <w:jc w:val="left"/>
              <w:rPr>
                <w:rFonts w:ascii="Times New Roman" w:hAnsi="Times New Roman"/>
              </w:rPr>
            </w:pPr>
            <w:r w:rsidRPr="009738F2">
              <w:rPr>
                <w:rFonts w:ascii="Times New Roman" w:hAnsi="Times New Roman"/>
              </w:rPr>
              <w:t>2</w:t>
            </w:r>
          </w:p>
        </w:tc>
      </w:tr>
    </w:tbl>
    <w:p w:rsidR="00C40F07" w:rsidRPr="00C02A75" w:rsidRDefault="00C40F07" w:rsidP="00C40F07">
      <w:pPr>
        <w:tabs>
          <w:tab w:val="center" w:pos="8505"/>
        </w:tabs>
        <w:ind w:right="2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C40F07" w:rsidRDefault="00C40F07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</w:p>
    <w:p w:rsidR="006F488D" w:rsidRPr="00C64448" w:rsidRDefault="006F488D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  <w:r w:rsidRPr="00C64448">
        <w:rPr>
          <w:rFonts w:ascii="Times New Roman" w:hAnsi="Times New Roman"/>
          <w:color w:val="000000"/>
        </w:rPr>
        <w:lastRenderedPageBreak/>
        <w:t xml:space="preserve">Приложение </w:t>
      </w:r>
      <w:r w:rsidR="00381E9C">
        <w:rPr>
          <w:rFonts w:ascii="Times New Roman" w:hAnsi="Times New Roman"/>
          <w:color w:val="000000"/>
        </w:rPr>
        <w:t>2</w:t>
      </w:r>
      <w:r w:rsidR="000E2B31" w:rsidRPr="00C64448">
        <w:rPr>
          <w:rFonts w:ascii="Times New Roman" w:hAnsi="Times New Roman"/>
          <w:color w:val="000000"/>
        </w:rPr>
        <w:t xml:space="preserve"> </w:t>
      </w:r>
      <w:r w:rsidRPr="00C64448">
        <w:rPr>
          <w:rFonts w:ascii="Times New Roman" w:hAnsi="Times New Roman"/>
          <w:color w:val="000000"/>
        </w:rPr>
        <w:t xml:space="preserve">к постановлению </w:t>
      </w:r>
    </w:p>
    <w:p w:rsidR="006F488D" w:rsidRPr="00C64448" w:rsidRDefault="006F488D" w:rsidP="006F488D">
      <w:pPr>
        <w:tabs>
          <w:tab w:val="center" w:pos="8505"/>
        </w:tabs>
        <w:ind w:right="27" w:firstLine="11199"/>
        <w:jc w:val="left"/>
        <w:rPr>
          <w:rFonts w:ascii="Times New Roman" w:hAnsi="Times New Roman"/>
          <w:color w:val="000000"/>
        </w:rPr>
      </w:pPr>
      <w:r w:rsidRPr="00C64448">
        <w:rPr>
          <w:rFonts w:ascii="Times New Roman" w:hAnsi="Times New Roman"/>
          <w:color w:val="000000"/>
        </w:rPr>
        <w:t>администрации района</w:t>
      </w:r>
    </w:p>
    <w:p w:rsidR="006F488D" w:rsidRPr="00C64448" w:rsidRDefault="006F488D" w:rsidP="006F488D">
      <w:pPr>
        <w:ind w:firstLine="11199"/>
        <w:jc w:val="left"/>
        <w:rPr>
          <w:rFonts w:ascii="Times New Roman" w:hAnsi="Times New Roman"/>
          <w:color w:val="000000"/>
        </w:rPr>
      </w:pPr>
      <w:r w:rsidRPr="00C64448">
        <w:rPr>
          <w:rFonts w:ascii="Times New Roman" w:hAnsi="Times New Roman"/>
          <w:color w:val="000000"/>
        </w:rPr>
        <w:t>от __.</w:t>
      </w:r>
      <w:r w:rsidR="00B84D8C" w:rsidRPr="00C64448">
        <w:rPr>
          <w:rFonts w:ascii="Times New Roman" w:hAnsi="Times New Roman"/>
          <w:color w:val="000000"/>
        </w:rPr>
        <w:t>__</w:t>
      </w:r>
      <w:r w:rsidRPr="00C64448">
        <w:rPr>
          <w:rFonts w:ascii="Times New Roman" w:hAnsi="Times New Roman"/>
          <w:color w:val="000000"/>
        </w:rPr>
        <w:t>.20</w:t>
      </w:r>
      <w:r w:rsidR="00A67891" w:rsidRPr="00C64448">
        <w:rPr>
          <w:rFonts w:ascii="Times New Roman" w:hAnsi="Times New Roman"/>
          <w:color w:val="000000"/>
        </w:rPr>
        <w:t>2</w:t>
      </w:r>
      <w:r w:rsidR="001613B3" w:rsidRPr="00C64448">
        <w:rPr>
          <w:rFonts w:ascii="Times New Roman" w:hAnsi="Times New Roman"/>
          <w:color w:val="000000"/>
        </w:rPr>
        <w:t>1</w:t>
      </w:r>
      <w:r w:rsidRPr="00C64448">
        <w:rPr>
          <w:rFonts w:ascii="Times New Roman" w:hAnsi="Times New Roman"/>
          <w:color w:val="000000"/>
        </w:rPr>
        <w:t xml:space="preserve"> № ______</w:t>
      </w:r>
    </w:p>
    <w:p w:rsidR="006B3FE7" w:rsidRPr="00C64448" w:rsidRDefault="006B3FE7" w:rsidP="008A175E">
      <w:pPr>
        <w:tabs>
          <w:tab w:val="center" w:pos="8505"/>
        </w:tabs>
        <w:ind w:right="27"/>
        <w:jc w:val="right"/>
        <w:rPr>
          <w:rFonts w:ascii="Times New Roman" w:hAnsi="Times New Roman"/>
          <w:color w:val="000000"/>
          <w:sz w:val="32"/>
          <w:szCs w:val="28"/>
        </w:rPr>
      </w:pPr>
    </w:p>
    <w:p w:rsidR="008A175E" w:rsidRPr="00381E9C" w:rsidRDefault="006B3FE7" w:rsidP="008A175E">
      <w:pPr>
        <w:tabs>
          <w:tab w:val="center" w:pos="8505"/>
        </w:tabs>
        <w:ind w:right="27"/>
        <w:jc w:val="right"/>
        <w:rPr>
          <w:rFonts w:ascii="Times New Roman" w:hAnsi="Times New Roman"/>
          <w:color w:val="000000"/>
          <w:sz w:val="26"/>
          <w:szCs w:val="26"/>
        </w:rPr>
      </w:pPr>
      <w:r w:rsidRPr="00381E9C">
        <w:rPr>
          <w:rFonts w:ascii="Times New Roman" w:hAnsi="Times New Roman"/>
          <w:color w:val="000000"/>
          <w:sz w:val="26"/>
          <w:szCs w:val="26"/>
        </w:rPr>
        <w:t>«</w:t>
      </w:r>
      <w:r w:rsidR="008A175E" w:rsidRPr="00381E9C">
        <w:rPr>
          <w:rFonts w:ascii="Times New Roman" w:hAnsi="Times New Roman"/>
          <w:color w:val="000000"/>
          <w:sz w:val="26"/>
          <w:szCs w:val="26"/>
        </w:rPr>
        <w:t>Таблица 2</w:t>
      </w:r>
    </w:p>
    <w:p w:rsidR="008A175E" w:rsidRPr="00C64448" w:rsidRDefault="008A175E" w:rsidP="008A175E">
      <w:pPr>
        <w:tabs>
          <w:tab w:val="center" w:pos="8505"/>
        </w:tabs>
        <w:ind w:right="-539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559"/>
        <w:gridCol w:w="1276"/>
        <w:gridCol w:w="1093"/>
        <w:gridCol w:w="1008"/>
        <w:gridCol w:w="1118"/>
        <w:gridCol w:w="993"/>
        <w:gridCol w:w="994"/>
        <w:gridCol w:w="1031"/>
        <w:gridCol w:w="992"/>
        <w:gridCol w:w="1134"/>
      </w:tblGrid>
      <w:tr w:rsidR="00C02A75" w:rsidRPr="00C64448" w:rsidTr="00A5530F">
        <w:trPr>
          <w:trHeight w:val="68"/>
        </w:trPr>
        <w:tc>
          <w:tcPr>
            <w:tcW w:w="157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6B60" w:rsidRPr="00381E9C" w:rsidRDefault="008A175E" w:rsidP="00381E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48">
              <w:rPr>
                <w:rFonts w:ascii="Times New Roman" w:hAnsi="Times New Roman"/>
                <w:sz w:val="28"/>
                <w:szCs w:val="28"/>
              </w:rPr>
              <w:t xml:space="preserve">Распределение финансовых ресурсов муниципальной программы </w:t>
            </w:r>
          </w:p>
        </w:tc>
      </w:tr>
      <w:tr w:rsidR="00C02A75" w:rsidRPr="00C64448" w:rsidTr="003E56DF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C6444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6444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Ответственный исполнитель/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Финансовые затраты на реализацию муниципальной программы (тыс. рублей)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E" w:rsidRPr="00C64448" w:rsidRDefault="008A175E" w:rsidP="005D51B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5E" w:rsidRPr="00C64448" w:rsidRDefault="008A175E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C02A75" w:rsidRPr="00C64448" w:rsidTr="008A568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2250A2" w:rsidP="00023B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Поддержка растениеводства и реализации продукции растениеводства </w:t>
            </w:r>
            <w:r w:rsidR="00023BD6" w:rsidRPr="00C64448">
              <w:rPr>
                <w:rFonts w:ascii="Times New Roman" w:hAnsi="Times New Roman"/>
                <w:sz w:val="22"/>
                <w:szCs w:val="22"/>
              </w:rPr>
              <w:t>(показатель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Комитет несырьевого сектора экономики </w:t>
            </w:r>
          </w:p>
          <w:p w:rsidR="00023BD6" w:rsidRPr="00C64448" w:rsidRDefault="00023BD6" w:rsidP="00023BD6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и поддержки предпринимательства</w:t>
            </w:r>
          </w:p>
          <w:p w:rsidR="00023BD6" w:rsidRPr="00C64448" w:rsidRDefault="00023BD6" w:rsidP="00023BD6">
            <w:pPr>
              <w:autoSpaceDE w:val="0"/>
              <w:autoSpaceDN w:val="0"/>
              <w:adjustRightInd w:val="0"/>
              <w:ind w:left="-80" w:right="-5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администрации Кондинского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2 173,5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186,7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C02A75" w:rsidRPr="00C64448" w:rsidTr="008A568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2A75" w:rsidRPr="00C64448" w:rsidTr="008A568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B" w:rsidRPr="00C64448" w:rsidRDefault="0025110B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B" w:rsidRPr="00C64448" w:rsidRDefault="0025110B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0B" w:rsidRPr="00C64448" w:rsidRDefault="0025110B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0B" w:rsidRPr="00C64448" w:rsidRDefault="0025110B" w:rsidP="008A17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2 173,5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186,7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146,8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487438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487438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487438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487438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10B" w:rsidRPr="00C64448" w:rsidRDefault="0025110B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920,0</w:t>
            </w:r>
          </w:p>
        </w:tc>
      </w:tr>
      <w:tr w:rsidR="00C02A75" w:rsidRPr="00C64448" w:rsidTr="008A568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2A75" w:rsidRPr="00C64448" w:rsidTr="008A568C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38A" w:rsidRPr="00C64448" w:rsidRDefault="00E4138A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8A" w:rsidRPr="00C64448" w:rsidRDefault="00E4138A" w:rsidP="002957C8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2250A2" w:rsidP="00023B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Поддержка животноводства и реализации продукции животноводства </w:t>
            </w:r>
            <w:r w:rsidR="00023BD6" w:rsidRPr="00C64448">
              <w:rPr>
                <w:rFonts w:ascii="Times New Roman" w:hAnsi="Times New Roman"/>
                <w:sz w:val="22"/>
                <w:szCs w:val="22"/>
              </w:rPr>
              <w:t>(показатели 2,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left="-66" w:right="-6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Комитет несырьевого сектора экономики </w:t>
            </w:r>
          </w:p>
          <w:p w:rsidR="00023BD6" w:rsidRPr="00C64448" w:rsidRDefault="00023BD6" w:rsidP="00023BD6">
            <w:pPr>
              <w:autoSpaceDE w:val="0"/>
              <w:autoSpaceDN w:val="0"/>
              <w:adjustRightInd w:val="0"/>
              <w:ind w:left="-66" w:right="-66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386BB4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86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 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488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,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28 224,9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38 663,2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2F6341" w:rsidP="002F634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33 803,1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103 220,5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D6" w:rsidRPr="00C64448" w:rsidRDefault="00023BD6" w:rsidP="00023BD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D6" w:rsidRPr="00C64448" w:rsidRDefault="00023BD6" w:rsidP="00023BD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D6" w:rsidRPr="00C64448" w:rsidRDefault="00023BD6" w:rsidP="00023BD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386BB4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86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 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488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,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28 224,9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38 663,2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2F6341" w:rsidP="00023BD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33 803</w:t>
            </w:r>
            <w:r w:rsidR="002A6855" w:rsidRPr="00C64448">
              <w:rPr>
                <w:rFonts w:ascii="Times New Roman" w:hAnsi="Times New Roman"/>
                <w:sz w:val="22"/>
                <w:szCs w:val="22"/>
              </w:rPr>
              <w:t>,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ind w:firstLine="0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20 644,1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D6" w:rsidRPr="00C64448" w:rsidRDefault="00023BD6" w:rsidP="00023BD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103 220,5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2250A2" w:rsidP="008A17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Поддержка малых </w:t>
            </w: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 хозяйствования, создания и модернизации объектов агропромышленного комплекса, приобретения техники и оборудования </w:t>
            </w:r>
            <w:r w:rsidR="008724E3" w:rsidRPr="00C64448">
              <w:rPr>
                <w:rFonts w:ascii="Times New Roman" w:hAnsi="Times New Roman"/>
                <w:sz w:val="22"/>
                <w:szCs w:val="22"/>
              </w:rPr>
              <w:t>(показатель 1-3)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8A175E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Комитет </w:t>
            </w: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несырьевого сектора экономики </w:t>
            </w:r>
          </w:p>
          <w:p w:rsidR="008724E3" w:rsidRPr="00C64448" w:rsidRDefault="008724E3" w:rsidP="008A175E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8A17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386BB4" w:rsidP="007B102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35 471</w:t>
            </w:r>
            <w:r w:rsidR="008724E3" w:rsidRPr="00C644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3 801,0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C80F76" w:rsidP="00C80F7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</w:t>
            </w:r>
            <w:r w:rsidR="008724E3" w:rsidRPr="00C644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0</w:t>
            </w:r>
            <w:r w:rsidR="008724E3" w:rsidRPr="00C64448">
              <w:rPr>
                <w:rFonts w:ascii="Times New Roman" w:hAnsi="Times New Roman"/>
                <w:sz w:val="22"/>
                <w:szCs w:val="22"/>
              </w:rPr>
              <w:t>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F6341" w:rsidP="007B102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AF5E09" w:rsidP="00377A76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AF5E09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3 200,0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AF5E09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AF5E09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AF5E09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16 000,0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09" w:rsidRPr="00C64448" w:rsidRDefault="00AF5E09" w:rsidP="00AF5E0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09" w:rsidRPr="00C64448" w:rsidRDefault="00AF5E09" w:rsidP="00AF5E0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09" w:rsidRPr="00C64448" w:rsidRDefault="00AF5E09" w:rsidP="00AF5E0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09" w:rsidRPr="00C64448" w:rsidRDefault="00AF5E09" w:rsidP="00386BB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5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BB4" w:rsidRPr="00C64448">
              <w:rPr>
                <w:rFonts w:ascii="Times New Roman" w:hAnsi="Times New Roman"/>
                <w:sz w:val="22"/>
                <w:szCs w:val="22"/>
              </w:rPr>
              <w:t>471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3 801,0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2F6341" w:rsidP="002F634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</w:t>
            </w:r>
            <w:r w:rsidR="00AF5E09" w:rsidRPr="00C64448">
              <w:rPr>
                <w:rFonts w:ascii="Times New Roman" w:hAnsi="Times New Roman"/>
                <w:sz w:val="22"/>
                <w:szCs w:val="22"/>
              </w:rPr>
              <w:t> 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370</w:t>
            </w:r>
            <w:r w:rsidR="00AF5E09" w:rsidRPr="00C64448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3 200,0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16 000,0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F" w:rsidRPr="00C64448" w:rsidRDefault="00FC7AFF" w:rsidP="00FC7A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Поддержка развития </w:t>
            </w:r>
            <w:proofErr w:type="spellStart"/>
            <w:r w:rsidRPr="00C64448">
              <w:rPr>
                <w:rFonts w:ascii="Times New Roman" w:hAnsi="Times New Roman"/>
                <w:sz w:val="22"/>
                <w:szCs w:val="22"/>
              </w:rPr>
              <w:t>рыбохозяйственного</w:t>
            </w:r>
            <w:proofErr w:type="spellEnd"/>
            <w:r w:rsidRPr="00C64448">
              <w:rPr>
                <w:rFonts w:ascii="Times New Roman" w:hAnsi="Times New Roman"/>
                <w:sz w:val="22"/>
                <w:szCs w:val="22"/>
              </w:rPr>
              <w:t xml:space="preserve"> комплекса и производства рыбной продукции</w:t>
            </w:r>
          </w:p>
          <w:p w:rsidR="00AF5E09" w:rsidRPr="00C64448" w:rsidRDefault="00AF5E09" w:rsidP="00FC7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(показатель 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Комитет несырьевого сектора экономики </w:t>
            </w:r>
          </w:p>
          <w:p w:rsidR="00AF5E09" w:rsidRPr="00C64448" w:rsidRDefault="00AF5E09" w:rsidP="00AF5E09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2250A2" w:rsidP="00D458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</w:t>
            </w:r>
            <w:r w:rsidR="00D458DB" w:rsidRPr="00C64448">
              <w:rPr>
                <w:rFonts w:ascii="Times New Roman" w:hAnsi="Times New Roman"/>
                <w:sz w:val="22"/>
                <w:szCs w:val="22"/>
              </w:rPr>
              <w:t>415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,</w:t>
            </w:r>
            <w:r w:rsidR="00D458DB" w:rsidRPr="00C6444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990,8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80,6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2F6341" w:rsidP="002F634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09" w:rsidRPr="00C64448" w:rsidRDefault="00AF5E09" w:rsidP="00AF5E09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C64448" w:rsidRDefault="008724E3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C64448" w:rsidRDefault="008724E3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E3" w:rsidRPr="00C64448" w:rsidRDefault="008724E3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8A17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250A2" w:rsidP="00D458D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</w:t>
            </w:r>
            <w:r w:rsidR="007B102D" w:rsidRPr="00C64448">
              <w:rPr>
                <w:rFonts w:ascii="Times New Roman" w:hAnsi="Times New Roman"/>
                <w:sz w:val="22"/>
                <w:szCs w:val="22"/>
              </w:rPr>
              <w:t> </w:t>
            </w:r>
            <w:r w:rsidR="00D458DB" w:rsidRPr="00C64448">
              <w:rPr>
                <w:rFonts w:ascii="Times New Roman" w:hAnsi="Times New Roman"/>
                <w:sz w:val="22"/>
                <w:szCs w:val="22"/>
              </w:rPr>
              <w:t>415</w:t>
            </w:r>
            <w:r w:rsidR="007B102D" w:rsidRPr="00C64448">
              <w:rPr>
                <w:rFonts w:ascii="Times New Roman" w:hAnsi="Times New Roman"/>
                <w:sz w:val="22"/>
                <w:szCs w:val="22"/>
              </w:rPr>
              <w:t>,</w:t>
            </w:r>
            <w:r w:rsidR="00D458DB" w:rsidRPr="00C6444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990,8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AF5E09" w:rsidP="00652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80,6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F6341" w:rsidP="00652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250A2" w:rsidP="00652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250A2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250A2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250A2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250A2" w:rsidP="00652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8A17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FF" w:rsidRPr="00C64448" w:rsidRDefault="00FC7AFF" w:rsidP="00FC7AF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Поддержка развития системы заготовки и переработки дикоросов</w:t>
            </w:r>
          </w:p>
          <w:p w:rsidR="008724E3" w:rsidRPr="00C64448" w:rsidRDefault="00CC53FF" w:rsidP="00FC7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(показатель 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8A175E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Комитет несырьевого сектора экономики </w:t>
            </w:r>
          </w:p>
          <w:p w:rsidR="008724E3" w:rsidRPr="00C64448" w:rsidRDefault="008724E3" w:rsidP="00745968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4E3" w:rsidRPr="00C64448" w:rsidRDefault="008724E3" w:rsidP="008A17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5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8 438,1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8724E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6 151,8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C80F76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 163,5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9</w:t>
            </w:r>
            <w:r w:rsidRPr="00C64448">
              <w:rPr>
                <w:rFonts w:ascii="Times New Roman" w:hAnsi="Times New Roman"/>
                <w:sz w:val="22"/>
                <w:szCs w:val="22"/>
              </w:rPr>
              <w:t>66,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 795,1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 795,1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 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8724E3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</w:t>
            </w:r>
            <w:r w:rsidR="002250A2" w:rsidRPr="00C64448">
              <w:rPr>
                <w:rFonts w:ascii="Times New Roman" w:hAnsi="Times New Roman"/>
                <w:sz w:val="22"/>
                <w:szCs w:val="22"/>
              </w:rPr>
              <w:t>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E3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23 975,5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A2" w:rsidRPr="00C64448" w:rsidRDefault="002250A2" w:rsidP="002250A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A2" w:rsidRPr="00C64448" w:rsidRDefault="002250A2" w:rsidP="002250A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A2" w:rsidRPr="00C64448" w:rsidRDefault="002250A2" w:rsidP="002250A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58 438,1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6 151,8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4 163,5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4 966,9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4 795,1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4 795,1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4 795,1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23 975,5</w:t>
            </w:r>
          </w:p>
        </w:tc>
      </w:tr>
      <w:tr w:rsidR="00C02A75" w:rsidRPr="00C64448" w:rsidTr="008A568C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right="-8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Обеспечение стабильной </w:t>
            </w: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>благополучной эпизоотической обстановки и защита населения от болезней, общих для человека и животных</w:t>
            </w:r>
          </w:p>
          <w:p w:rsidR="002250A2" w:rsidRPr="00C64448" w:rsidRDefault="002250A2" w:rsidP="002250A2">
            <w:pPr>
              <w:autoSpaceDE w:val="0"/>
              <w:autoSpaceDN w:val="0"/>
              <w:adjustRightInd w:val="0"/>
              <w:ind w:right="-80"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(показатель 2,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жилищно-</w:t>
            </w: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коммунального хозяйства администрации Кондинского района / Комитет несырьевого сектора экономики </w:t>
            </w:r>
          </w:p>
          <w:p w:rsidR="002250A2" w:rsidRPr="00C64448" w:rsidRDefault="002250A2" w:rsidP="002250A2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11 334,4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251,1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955,5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1 065,8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4 935,0</w:t>
            </w:r>
          </w:p>
        </w:tc>
      </w:tr>
      <w:tr w:rsidR="00C02A75" w:rsidRPr="00C64448" w:rsidTr="008A568C">
        <w:trPr>
          <w:trHeight w:val="1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A2" w:rsidRPr="00C64448" w:rsidRDefault="002250A2" w:rsidP="002250A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A2" w:rsidRPr="00C64448" w:rsidRDefault="002250A2" w:rsidP="002250A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A2" w:rsidRPr="00C64448" w:rsidRDefault="002250A2" w:rsidP="002250A2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11 334,4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251,1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955,5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381E9C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1 166,0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381E9C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1 065,8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987,0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ind w:firstLine="0"/>
              <w:jc w:val="right"/>
              <w:rPr>
                <w:rFonts w:ascii="Times New Roman" w:hAnsi="Times New Roman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2" w:rsidRPr="00C64448" w:rsidRDefault="002250A2" w:rsidP="002250A2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4 935,0</w:t>
            </w:r>
          </w:p>
        </w:tc>
      </w:tr>
      <w:tr w:rsidR="00223768" w:rsidRPr="00C64448" w:rsidTr="008A568C">
        <w:trPr>
          <w:trHeight w:val="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EC701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4A50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Реализация мероприятий по благоустройству сельских территорий (показатель 7)</w:t>
            </w:r>
          </w:p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68" w:rsidRPr="00C64448" w:rsidRDefault="00223768" w:rsidP="009A6B60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Комитет несырьевого сектора экономики </w:t>
            </w:r>
          </w:p>
          <w:p w:rsidR="00223768" w:rsidRPr="00C64448" w:rsidRDefault="00223768" w:rsidP="002D73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5608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A9789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2 592,8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2 592,8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1A077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23768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E528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A9789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1A077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23768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E528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A9789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1A077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3768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E528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A9789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1A077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23768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E528B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A9789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1A077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3768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768" w:rsidRPr="00C64448" w:rsidRDefault="00223768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FB3B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района,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A9789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1A077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381E9C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1E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68" w:rsidRPr="00C64448" w:rsidRDefault="00223768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4" w:rsidRPr="00C64448" w:rsidRDefault="003309C4" w:rsidP="008A175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A56B1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381E9C" w:rsidRDefault="003309C4" w:rsidP="001A077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381E9C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5D0B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>7.1</w:t>
            </w:r>
          </w:p>
          <w:p w:rsidR="003309C4" w:rsidRPr="00C64448" w:rsidRDefault="003309C4" w:rsidP="005D0BE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B84D8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Обустройство общественной территории «Яблоневый сад в </w:t>
            </w:r>
            <w:proofErr w:type="spellStart"/>
            <w:r w:rsidRPr="00C6444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Pr="00C64448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C64448">
              <w:rPr>
                <w:rFonts w:ascii="Times New Roman" w:hAnsi="Times New Roman"/>
                <w:sz w:val="22"/>
                <w:szCs w:val="22"/>
              </w:rPr>
              <w:t>иственичный</w:t>
            </w:r>
            <w:proofErr w:type="spellEnd"/>
            <w:r w:rsidRPr="00C64448">
              <w:rPr>
                <w:rFonts w:ascii="Times New Roman" w:hAnsi="Times New Roman"/>
                <w:sz w:val="22"/>
                <w:szCs w:val="22"/>
              </w:rPr>
              <w:t>»  2 этап</w:t>
            </w:r>
          </w:p>
          <w:p w:rsidR="003309C4" w:rsidRPr="00C64448" w:rsidRDefault="003309C4" w:rsidP="002E3C46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(показатель 7)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4" w:rsidRPr="00C64448" w:rsidRDefault="003309C4" w:rsidP="00AD6FFC">
            <w:pPr>
              <w:autoSpaceDE w:val="0"/>
              <w:autoSpaceDN w:val="0"/>
              <w:adjustRightInd w:val="0"/>
              <w:ind w:left="-80" w:right="-94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Комитет несырьевого сектора экономики </w:t>
            </w:r>
          </w:p>
          <w:p w:rsidR="003309C4" w:rsidRPr="00C64448" w:rsidRDefault="003309C4" w:rsidP="002D735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и поддержки предпринимательства администрации Кондинского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AD6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652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2 592,8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652A9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2 592,8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AD6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483,8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AD6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1 128,9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C02A75" w:rsidRPr="00C64448" w:rsidTr="008A568C">
        <w:trPr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4" w:rsidRPr="00C64448" w:rsidRDefault="003309C4" w:rsidP="00AD6F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AD6FF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980,1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9C4" w:rsidRPr="00C64448" w:rsidRDefault="003309C4" w:rsidP="002957C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438" w:rsidRPr="00C64448" w:rsidRDefault="00487438" w:rsidP="005247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8" w:rsidRPr="00C64448" w:rsidRDefault="00487438" w:rsidP="005247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02DAD" w:rsidP="00D458DB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397 913,8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42 199,1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47 009,6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02DAD" w:rsidP="004E109F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41 834,5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28 389,0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29 810,2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29 810,2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29 810,2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149 051,0</w:t>
            </w: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38" w:rsidRPr="00C64448" w:rsidRDefault="00487438" w:rsidP="005247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Pr="00C64448" w:rsidRDefault="0048743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22376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483,8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483,8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22376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38" w:rsidRPr="00C64448" w:rsidRDefault="00487438" w:rsidP="005247E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Pr="00C64448" w:rsidRDefault="0048743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438" w:rsidRPr="00C64448" w:rsidRDefault="00487438" w:rsidP="005247E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38" w:rsidRPr="00C64448" w:rsidRDefault="0048743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автономного округа,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C64448" w:rsidP="00642145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396 449,9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40 735,2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47 009,6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02DAD" w:rsidP="004E109F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41 834,5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28 389,0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29 810,2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29 810,2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29 810,2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149 051,0</w:t>
            </w: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Pr="00C64448" w:rsidRDefault="0048743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Pr="00C64448" w:rsidRDefault="0048743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района,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22376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980,1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980,1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22376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64448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Pr="00C64448" w:rsidRDefault="0048743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>бюджет поселения (переданные полномочия)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87438" w:rsidRPr="00C64448" w:rsidTr="008A568C">
        <w:trPr>
          <w:trHeight w:val="68"/>
        </w:trPr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Pr="00C64448" w:rsidRDefault="00487438" w:rsidP="00A56B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448">
              <w:rPr>
                <w:rFonts w:ascii="Times New Roman" w:hAnsi="Times New Roman"/>
                <w:sz w:val="22"/>
                <w:szCs w:val="22"/>
              </w:rPr>
              <w:t xml:space="preserve">СПРАВОЧНО (для муниципальной </w:t>
            </w:r>
            <w:r w:rsidRPr="00C6444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программы </w:t>
            </w:r>
            <w:proofErr w:type="spellStart"/>
            <w:r w:rsidRPr="00C64448">
              <w:rPr>
                <w:rFonts w:ascii="Times New Roman" w:hAnsi="Times New Roman"/>
                <w:sz w:val="22"/>
                <w:szCs w:val="22"/>
              </w:rPr>
              <w:t>Кондинского</w:t>
            </w:r>
            <w:proofErr w:type="spellEnd"/>
            <w:r w:rsidRPr="00C64448">
              <w:rPr>
                <w:rFonts w:ascii="Times New Roman" w:hAnsi="Times New Roman"/>
                <w:sz w:val="22"/>
                <w:szCs w:val="22"/>
              </w:rPr>
              <w:t xml:space="preserve"> района)</w:t>
            </w:r>
            <w:proofErr w:type="gramStart"/>
            <w:r w:rsidRPr="00C64448">
              <w:rPr>
                <w:rFonts w:ascii="Times New Roman" w:hAnsi="Times New Roman"/>
                <w:sz w:val="22"/>
                <w:szCs w:val="22"/>
              </w:rPr>
              <w:t>:М</w:t>
            </w:r>
            <w:proofErr w:type="gramEnd"/>
            <w:r w:rsidRPr="00C64448">
              <w:rPr>
                <w:rFonts w:ascii="Times New Roman" w:hAnsi="Times New Roman"/>
                <w:sz w:val="22"/>
                <w:szCs w:val="22"/>
              </w:rPr>
              <w:t xml:space="preserve">ежбюджетные трансферты, направляемые в бюджеты поселений для дальнейшей </w:t>
            </w:r>
            <w:r w:rsidR="009805D7" w:rsidRPr="00C64448">
              <w:rPr>
                <w:rFonts w:ascii="Times New Roman" w:hAnsi="Times New Roman"/>
                <w:sz w:val="22"/>
                <w:szCs w:val="22"/>
              </w:rPr>
              <w:t>передачи в бюджет района для исполнения полномочий переданных на уровень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38" w:rsidRPr="00C64448" w:rsidRDefault="00487438" w:rsidP="005247E3">
            <w:pPr>
              <w:ind w:firstLine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C231A" w:rsidRPr="00C02A75" w:rsidRDefault="006B3FE7" w:rsidP="00157C49">
      <w:pPr>
        <w:shd w:val="clear" w:color="auto" w:fill="FFFFFF"/>
        <w:autoSpaceDE w:val="0"/>
        <w:autoSpaceDN w:val="0"/>
        <w:adjustRightInd w:val="0"/>
        <w:ind w:right="-739"/>
        <w:jc w:val="right"/>
        <w:rPr>
          <w:rFonts w:ascii="Times New Roman" w:hAnsi="Times New Roman"/>
          <w:bCs/>
          <w:sz w:val="22"/>
          <w:szCs w:val="22"/>
        </w:rPr>
      </w:pPr>
      <w:r w:rsidRPr="00C64448">
        <w:rPr>
          <w:rFonts w:ascii="Times New Roman" w:hAnsi="Times New Roman"/>
          <w:bCs/>
          <w:sz w:val="22"/>
          <w:szCs w:val="22"/>
        </w:rPr>
        <w:lastRenderedPageBreak/>
        <w:t>»</w:t>
      </w:r>
      <w:r w:rsidR="00157C49" w:rsidRPr="00C64448">
        <w:rPr>
          <w:rFonts w:ascii="Times New Roman" w:hAnsi="Times New Roman"/>
          <w:bCs/>
          <w:sz w:val="22"/>
          <w:szCs w:val="22"/>
        </w:rPr>
        <w:t>.</w:t>
      </w:r>
    </w:p>
    <w:p w:rsidR="00BD7290" w:rsidRPr="00C02A75" w:rsidRDefault="00BD7290" w:rsidP="005D51B4">
      <w:pPr>
        <w:tabs>
          <w:tab w:val="center" w:pos="8505"/>
        </w:tabs>
        <w:ind w:right="27" w:firstLine="11199"/>
        <w:jc w:val="left"/>
        <w:rPr>
          <w:rFonts w:ascii="Times New Roman" w:hAnsi="Times New Roman"/>
        </w:rPr>
      </w:pPr>
    </w:p>
    <w:p w:rsidR="00FC7AFF" w:rsidRPr="00C02A75" w:rsidRDefault="00FC7AFF" w:rsidP="00680107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C02A75" w:rsidRDefault="00C02A75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p w:rsidR="0022302B" w:rsidRDefault="0022302B">
      <w:pPr>
        <w:tabs>
          <w:tab w:val="center" w:pos="8505"/>
        </w:tabs>
        <w:ind w:right="27" w:firstLine="0"/>
        <w:jc w:val="left"/>
        <w:rPr>
          <w:rFonts w:ascii="Times New Roman" w:hAnsi="Times New Roman"/>
        </w:rPr>
      </w:pPr>
    </w:p>
    <w:sectPr w:rsidR="0022302B" w:rsidSect="00A67891">
      <w:pgSz w:w="16838" w:h="11906" w:orient="landscape" w:code="9"/>
      <w:pgMar w:top="1276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3C" w:rsidRDefault="00831F3C">
      <w:r>
        <w:separator/>
      </w:r>
    </w:p>
  </w:endnote>
  <w:endnote w:type="continuationSeparator" w:id="0">
    <w:p w:rsidR="00831F3C" w:rsidRDefault="008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3C" w:rsidRDefault="00831F3C">
      <w:r>
        <w:separator/>
      </w:r>
    </w:p>
  </w:footnote>
  <w:footnote w:type="continuationSeparator" w:id="0">
    <w:p w:rsidR="00831F3C" w:rsidRDefault="0083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F3C" w:rsidRDefault="00831F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3C" w:rsidRDefault="00831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A22ACC"/>
    <w:multiLevelType w:val="multilevel"/>
    <w:tmpl w:val="FA703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9A24D2B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906D83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D8044A"/>
    <w:multiLevelType w:val="multilevel"/>
    <w:tmpl w:val="7660D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544088"/>
    <w:multiLevelType w:val="multilevel"/>
    <w:tmpl w:val="CCCAF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B3B6FAD"/>
    <w:multiLevelType w:val="multilevel"/>
    <w:tmpl w:val="1D8E40E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A75EBE"/>
    <w:multiLevelType w:val="multilevel"/>
    <w:tmpl w:val="BD78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D50694C"/>
    <w:multiLevelType w:val="multilevel"/>
    <w:tmpl w:val="D268793E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555DF9"/>
    <w:multiLevelType w:val="multilevel"/>
    <w:tmpl w:val="D8A609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A502A89"/>
    <w:multiLevelType w:val="multilevel"/>
    <w:tmpl w:val="05641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03FC9"/>
    <w:multiLevelType w:val="multilevel"/>
    <w:tmpl w:val="6A7A3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102465"/>
    <w:multiLevelType w:val="multilevel"/>
    <w:tmpl w:val="BC745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AFE7D87"/>
    <w:multiLevelType w:val="multilevel"/>
    <w:tmpl w:val="7E68B9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DCD5C80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5ED90100"/>
    <w:multiLevelType w:val="multilevel"/>
    <w:tmpl w:val="DA045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19010DC"/>
    <w:multiLevelType w:val="multilevel"/>
    <w:tmpl w:val="FFE82A2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576B33"/>
    <w:multiLevelType w:val="multilevel"/>
    <w:tmpl w:val="AA3A1BD0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70AF3"/>
    <w:multiLevelType w:val="multilevel"/>
    <w:tmpl w:val="8A846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37"/>
  </w:num>
  <w:num w:numId="5">
    <w:abstractNumId w:val="33"/>
  </w:num>
  <w:num w:numId="6">
    <w:abstractNumId w:val="25"/>
  </w:num>
  <w:num w:numId="7">
    <w:abstractNumId w:val="5"/>
  </w:num>
  <w:num w:numId="8">
    <w:abstractNumId w:val="12"/>
  </w:num>
  <w:num w:numId="9">
    <w:abstractNumId w:val="9"/>
  </w:num>
  <w:num w:numId="10">
    <w:abstractNumId w:val="14"/>
  </w:num>
  <w:num w:numId="11">
    <w:abstractNumId w:val="18"/>
  </w:num>
  <w:num w:numId="12">
    <w:abstractNumId w:val="0"/>
  </w:num>
  <w:num w:numId="13">
    <w:abstractNumId w:val="10"/>
  </w:num>
  <w:num w:numId="14">
    <w:abstractNumId w:val="8"/>
  </w:num>
  <w:num w:numId="15">
    <w:abstractNumId w:val="38"/>
  </w:num>
  <w:num w:numId="16">
    <w:abstractNumId w:val="15"/>
  </w:num>
  <w:num w:numId="17">
    <w:abstractNumId w:val="17"/>
  </w:num>
  <w:num w:numId="18">
    <w:abstractNumId w:val="29"/>
  </w:num>
  <w:num w:numId="19">
    <w:abstractNumId w:val="1"/>
  </w:num>
  <w:num w:numId="20">
    <w:abstractNumId w:val="23"/>
  </w:num>
  <w:num w:numId="21">
    <w:abstractNumId w:val="22"/>
  </w:num>
  <w:num w:numId="22">
    <w:abstractNumId w:val="2"/>
  </w:num>
  <w:num w:numId="23">
    <w:abstractNumId w:val="20"/>
  </w:num>
  <w:num w:numId="24">
    <w:abstractNumId w:val="6"/>
  </w:num>
  <w:num w:numId="25">
    <w:abstractNumId w:val="11"/>
  </w:num>
  <w:num w:numId="26">
    <w:abstractNumId w:val="28"/>
  </w:num>
  <w:num w:numId="27">
    <w:abstractNumId w:val="7"/>
  </w:num>
  <w:num w:numId="28">
    <w:abstractNumId w:val="24"/>
  </w:num>
  <w:num w:numId="29">
    <w:abstractNumId w:val="31"/>
  </w:num>
  <w:num w:numId="30">
    <w:abstractNumId w:val="19"/>
  </w:num>
  <w:num w:numId="31">
    <w:abstractNumId w:val="36"/>
  </w:num>
  <w:num w:numId="32">
    <w:abstractNumId w:val="27"/>
  </w:num>
  <w:num w:numId="33">
    <w:abstractNumId w:val="4"/>
  </w:num>
  <w:num w:numId="34">
    <w:abstractNumId w:val="32"/>
  </w:num>
  <w:num w:numId="35">
    <w:abstractNumId w:val="30"/>
  </w:num>
  <w:num w:numId="36">
    <w:abstractNumId w:val="3"/>
  </w:num>
  <w:num w:numId="37">
    <w:abstractNumId w:val="26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A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69E"/>
    <w:rsid w:val="0000787B"/>
    <w:rsid w:val="000102CC"/>
    <w:rsid w:val="0001047B"/>
    <w:rsid w:val="000112D6"/>
    <w:rsid w:val="00011B59"/>
    <w:rsid w:val="00013DED"/>
    <w:rsid w:val="0001411A"/>
    <w:rsid w:val="00014B97"/>
    <w:rsid w:val="00015A47"/>
    <w:rsid w:val="0001610D"/>
    <w:rsid w:val="00016E4D"/>
    <w:rsid w:val="00023342"/>
    <w:rsid w:val="00023BD6"/>
    <w:rsid w:val="000244F9"/>
    <w:rsid w:val="000248DB"/>
    <w:rsid w:val="00024FD8"/>
    <w:rsid w:val="0002539C"/>
    <w:rsid w:val="000254C8"/>
    <w:rsid w:val="00026C6B"/>
    <w:rsid w:val="000306FC"/>
    <w:rsid w:val="00033887"/>
    <w:rsid w:val="00033A3E"/>
    <w:rsid w:val="00033CE1"/>
    <w:rsid w:val="00033FA6"/>
    <w:rsid w:val="0003444E"/>
    <w:rsid w:val="00035194"/>
    <w:rsid w:val="00036F06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2DF0"/>
    <w:rsid w:val="00073239"/>
    <w:rsid w:val="00073BA7"/>
    <w:rsid w:val="00073FFC"/>
    <w:rsid w:val="000749A3"/>
    <w:rsid w:val="000755A6"/>
    <w:rsid w:val="00076064"/>
    <w:rsid w:val="000779D2"/>
    <w:rsid w:val="000822F5"/>
    <w:rsid w:val="000825DA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498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C02"/>
    <w:rsid w:val="000B7ECB"/>
    <w:rsid w:val="000C05E8"/>
    <w:rsid w:val="000C2564"/>
    <w:rsid w:val="000C2DC7"/>
    <w:rsid w:val="000C479C"/>
    <w:rsid w:val="000C5272"/>
    <w:rsid w:val="000C5E01"/>
    <w:rsid w:val="000C699E"/>
    <w:rsid w:val="000C767B"/>
    <w:rsid w:val="000D08D4"/>
    <w:rsid w:val="000D4F79"/>
    <w:rsid w:val="000D51AD"/>
    <w:rsid w:val="000D60B6"/>
    <w:rsid w:val="000D610B"/>
    <w:rsid w:val="000D643F"/>
    <w:rsid w:val="000D7773"/>
    <w:rsid w:val="000D7CF7"/>
    <w:rsid w:val="000E0479"/>
    <w:rsid w:val="000E21D0"/>
    <w:rsid w:val="000E2688"/>
    <w:rsid w:val="000E273F"/>
    <w:rsid w:val="000E2B31"/>
    <w:rsid w:val="000E31F2"/>
    <w:rsid w:val="000E58D1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0747"/>
    <w:rsid w:val="001018CF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30B"/>
    <w:rsid w:val="00126C41"/>
    <w:rsid w:val="00126F15"/>
    <w:rsid w:val="001309BC"/>
    <w:rsid w:val="00132B7B"/>
    <w:rsid w:val="0013454F"/>
    <w:rsid w:val="00135395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9E"/>
    <w:rsid w:val="00146E0A"/>
    <w:rsid w:val="00147D64"/>
    <w:rsid w:val="00151D16"/>
    <w:rsid w:val="00151D6F"/>
    <w:rsid w:val="0015241D"/>
    <w:rsid w:val="00152E29"/>
    <w:rsid w:val="00154BC7"/>
    <w:rsid w:val="00154E97"/>
    <w:rsid w:val="00156232"/>
    <w:rsid w:val="0015708D"/>
    <w:rsid w:val="00157C49"/>
    <w:rsid w:val="00157C6F"/>
    <w:rsid w:val="00160294"/>
    <w:rsid w:val="001613B3"/>
    <w:rsid w:val="001617A6"/>
    <w:rsid w:val="00161EB3"/>
    <w:rsid w:val="00163527"/>
    <w:rsid w:val="00163566"/>
    <w:rsid w:val="00165A51"/>
    <w:rsid w:val="00167D3A"/>
    <w:rsid w:val="00170657"/>
    <w:rsid w:val="0017106D"/>
    <w:rsid w:val="00171CCC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4027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778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442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64D"/>
    <w:rsid w:val="001D3A58"/>
    <w:rsid w:val="001D4207"/>
    <w:rsid w:val="001D4B29"/>
    <w:rsid w:val="001D5853"/>
    <w:rsid w:val="001D5F16"/>
    <w:rsid w:val="001D61F9"/>
    <w:rsid w:val="001E0328"/>
    <w:rsid w:val="001E115C"/>
    <w:rsid w:val="001E117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D99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5DB3"/>
    <w:rsid w:val="00206275"/>
    <w:rsid w:val="00207157"/>
    <w:rsid w:val="00211D6C"/>
    <w:rsid w:val="002152F2"/>
    <w:rsid w:val="00215686"/>
    <w:rsid w:val="002171B7"/>
    <w:rsid w:val="00221539"/>
    <w:rsid w:val="0022302B"/>
    <w:rsid w:val="00223201"/>
    <w:rsid w:val="00223768"/>
    <w:rsid w:val="002250A2"/>
    <w:rsid w:val="00225864"/>
    <w:rsid w:val="00226BEB"/>
    <w:rsid w:val="002270D0"/>
    <w:rsid w:val="00227511"/>
    <w:rsid w:val="00231C36"/>
    <w:rsid w:val="002327B7"/>
    <w:rsid w:val="00235D3E"/>
    <w:rsid w:val="002373AE"/>
    <w:rsid w:val="00237740"/>
    <w:rsid w:val="002403DD"/>
    <w:rsid w:val="00240AE3"/>
    <w:rsid w:val="00241305"/>
    <w:rsid w:val="00244190"/>
    <w:rsid w:val="002456A4"/>
    <w:rsid w:val="002474E8"/>
    <w:rsid w:val="0025110B"/>
    <w:rsid w:val="00251B9A"/>
    <w:rsid w:val="00251C8C"/>
    <w:rsid w:val="00252455"/>
    <w:rsid w:val="002535E8"/>
    <w:rsid w:val="00253B0B"/>
    <w:rsid w:val="00256205"/>
    <w:rsid w:val="002600BE"/>
    <w:rsid w:val="0026123A"/>
    <w:rsid w:val="0026159A"/>
    <w:rsid w:val="002628A9"/>
    <w:rsid w:val="00263336"/>
    <w:rsid w:val="00263B9B"/>
    <w:rsid w:val="00263D1B"/>
    <w:rsid w:val="002640A9"/>
    <w:rsid w:val="00264B38"/>
    <w:rsid w:val="00265E20"/>
    <w:rsid w:val="00266AB4"/>
    <w:rsid w:val="00267DAE"/>
    <w:rsid w:val="00274C5D"/>
    <w:rsid w:val="00275009"/>
    <w:rsid w:val="00277FD8"/>
    <w:rsid w:val="002806B3"/>
    <w:rsid w:val="002834D5"/>
    <w:rsid w:val="00283AC7"/>
    <w:rsid w:val="00284AA4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7C8"/>
    <w:rsid w:val="00296427"/>
    <w:rsid w:val="00297178"/>
    <w:rsid w:val="002A138E"/>
    <w:rsid w:val="002A397D"/>
    <w:rsid w:val="002A5F94"/>
    <w:rsid w:val="002A6855"/>
    <w:rsid w:val="002A7196"/>
    <w:rsid w:val="002B1817"/>
    <w:rsid w:val="002B1C9B"/>
    <w:rsid w:val="002B2D22"/>
    <w:rsid w:val="002B33C6"/>
    <w:rsid w:val="002B3ABD"/>
    <w:rsid w:val="002B3D32"/>
    <w:rsid w:val="002B49A2"/>
    <w:rsid w:val="002B5293"/>
    <w:rsid w:val="002B5733"/>
    <w:rsid w:val="002B65FC"/>
    <w:rsid w:val="002B6A69"/>
    <w:rsid w:val="002B6B12"/>
    <w:rsid w:val="002B6DB7"/>
    <w:rsid w:val="002C0BF5"/>
    <w:rsid w:val="002C0EDF"/>
    <w:rsid w:val="002C1882"/>
    <w:rsid w:val="002C1FD0"/>
    <w:rsid w:val="002C20E2"/>
    <w:rsid w:val="002C2D74"/>
    <w:rsid w:val="002C2F6E"/>
    <w:rsid w:val="002C385C"/>
    <w:rsid w:val="002C5B71"/>
    <w:rsid w:val="002C7847"/>
    <w:rsid w:val="002D0744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D7353"/>
    <w:rsid w:val="002E0849"/>
    <w:rsid w:val="002E0FAA"/>
    <w:rsid w:val="002E168A"/>
    <w:rsid w:val="002E3BD7"/>
    <w:rsid w:val="002E3C46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6341"/>
    <w:rsid w:val="002F701E"/>
    <w:rsid w:val="00302AA1"/>
    <w:rsid w:val="00303CE9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1D8B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09C4"/>
    <w:rsid w:val="00331466"/>
    <w:rsid w:val="0033262E"/>
    <w:rsid w:val="00333884"/>
    <w:rsid w:val="0033411A"/>
    <w:rsid w:val="003347FC"/>
    <w:rsid w:val="003351FC"/>
    <w:rsid w:val="00335356"/>
    <w:rsid w:val="0033785D"/>
    <w:rsid w:val="00337C66"/>
    <w:rsid w:val="00337D3B"/>
    <w:rsid w:val="00337F7E"/>
    <w:rsid w:val="00340288"/>
    <w:rsid w:val="00341D13"/>
    <w:rsid w:val="00342359"/>
    <w:rsid w:val="003432D5"/>
    <w:rsid w:val="003437C0"/>
    <w:rsid w:val="003439DA"/>
    <w:rsid w:val="00344263"/>
    <w:rsid w:val="00345F6C"/>
    <w:rsid w:val="003473CB"/>
    <w:rsid w:val="00347473"/>
    <w:rsid w:val="00347A56"/>
    <w:rsid w:val="003504A7"/>
    <w:rsid w:val="00351E63"/>
    <w:rsid w:val="00353D4E"/>
    <w:rsid w:val="003542E7"/>
    <w:rsid w:val="00355258"/>
    <w:rsid w:val="003555D7"/>
    <w:rsid w:val="0035566D"/>
    <w:rsid w:val="0035603E"/>
    <w:rsid w:val="003561B9"/>
    <w:rsid w:val="00357E90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77A76"/>
    <w:rsid w:val="00381D9E"/>
    <w:rsid w:val="00381E9C"/>
    <w:rsid w:val="00381FCE"/>
    <w:rsid w:val="00384332"/>
    <w:rsid w:val="00384D96"/>
    <w:rsid w:val="00384FDB"/>
    <w:rsid w:val="00385143"/>
    <w:rsid w:val="00385640"/>
    <w:rsid w:val="003866C8"/>
    <w:rsid w:val="0038688B"/>
    <w:rsid w:val="00386BB4"/>
    <w:rsid w:val="00387636"/>
    <w:rsid w:val="00390F65"/>
    <w:rsid w:val="0039120D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DF1"/>
    <w:rsid w:val="003B0B16"/>
    <w:rsid w:val="003B0E54"/>
    <w:rsid w:val="003B2988"/>
    <w:rsid w:val="003B4C62"/>
    <w:rsid w:val="003B5775"/>
    <w:rsid w:val="003B5E3B"/>
    <w:rsid w:val="003C0381"/>
    <w:rsid w:val="003C1544"/>
    <w:rsid w:val="003C2E1D"/>
    <w:rsid w:val="003C2F40"/>
    <w:rsid w:val="003C387F"/>
    <w:rsid w:val="003C4D8D"/>
    <w:rsid w:val="003C51C6"/>
    <w:rsid w:val="003C5FBE"/>
    <w:rsid w:val="003C7125"/>
    <w:rsid w:val="003D39BA"/>
    <w:rsid w:val="003D483D"/>
    <w:rsid w:val="003D48E7"/>
    <w:rsid w:val="003D4DD1"/>
    <w:rsid w:val="003D5BFA"/>
    <w:rsid w:val="003D68F3"/>
    <w:rsid w:val="003D6E97"/>
    <w:rsid w:val="003D7313"/>
    <w:rsid w:val="003D7388"/>
    <w:rsid w:val="003D7D3E"/>
    <w:rsid w:val="003E0560"/>
    <w:rsid w:val="003E1594"/>
    <w:rsid w:val="003E1EF4"/>
    <w:rsid w:val="003E2892"/>
    <w:rsid w:val="003E56DF"/>
    <w:rsid w:val="003E6B1C"/>
    <w:rsid w:val="003E7C7C"/>
    <w:rsid w:val="003F051F"/>
    <w:rsid w:val="003F1137"/>
    <w:rsid w:val="003F2949"/>
    <w:rsid w:val="003F35B7"/>
    <w:rsid w:val="003F4542"/>
    <w:rsid w:val="003F5251"/>
    <w:rsid w:val="003F56C6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2DAD"/>
    <w:rsid w:val="00404353"/>
    <w:rsid w:val="004049E5"/>
    <w:rsid w:val="004064B3"/>
    <w:rsid w:val="00406A6D"/>
    <w:rsid w:val="004071AB"/>
    <w:rsid w:val="00407A54"/>
    <w:rsid w:val="00407B5C"/>
    <w:rsid w:val="00407B7D"/>
    <w:rsid w:val="00410998"/>
    <w:rsid w:val="00411349"/>
    <w:rsid w:val="004117B0"/>
    <w:rsid w:val="00411B4C"/>
    <w:rsid w:val="00412411"/>
    <w:rsid w:val="00412E70"/>
    <w:rsid w:val="00413775"/>
    <w:rsid w:val="00414E23"/>
    <w:rsid w:val="004159D0"/>
    <w:rsid w:val="004221C8"/>
    <w:rsid w:val="00422A79"/>
    <w:rsid w:val="004247B1"/>
    <w:rsid w:val="004249B5"/>
    <w:rsid w:val="00425F9F"/>
    <w:rsid w:val="0042675A"/>
    <w:rsid w:val="004277B4"/>
    <w:rsid w:val="00432853"/>
    <w:rsid w:val="0043381D"/>
    <w:rsid w:val="00433E0C"/>
    <w:rsid w:val="0043540A"/>
    <w:rsid w:val="0043593E"/>
    <w:rsid w:val="004366D3"/>
    <w:rsid w:val="00440730"/>
    <w:rsid w:val="004419E2"/>
    <w:rsid w:val="0044237A"/>
    <w:rsid w:val="0044368D"/>
    <w:rsid w:val="00443964"/>
    <w:rsid w:val="00443C29"/>
    <w:rsid w:val="00445939"/>
    <w:rsid w:val="00445960"/>
    <w:rsid w:val="004468F8"/>
    <w:rsid w:val="00446A19"/>
    <w:rsid w:val="00446E1A"/>
    <w:rsid w:val="00450912"/>
    <w:rsid w:val="00450D12"/>
    <w:rsid w:val="00451178"/>
    <w:rsid w:val="00451914"/>
    <w:rsid w:val="0045383F"/>
    <w:rsid w:val="00457476"/>
    <w:rsid w:val="00460451"/>
    <w:rsid w:val="004612D7"/>
    <w:rsid w:val="00462258"/>
    <w:rsid w:val="004624B4"/>
    <w:rsid w:val="00462F75"/>
    <w:rsid w:val="00466F97"/>
    <w:rsid w:val="00467D0C"/>
    <w:rsid w:val="00474086"/>
    <w:rsid w:val="0047587E"/>
    <w:rsid w:val="0047591E"/>
    <w:rsid w:val="0047668A"/>
    <w:rsid w:val="00476AFF"/>
    <w:rsid w:val="004775D7"/>
    <w:rsid w:val="00477F19"/>
    <w:rsid w:val="00477FF5"/>
    <w:rsid w:val="004813DD"/>
    <w:rsid w:val="00481F46"/>
    <w:rsid w:val="004824FA"/>
    <w:rsid w:val="00482780"/>
    <w:rsid w:val="00482F98"/>
    <w:rsid w:val="00483AD9"/>
    <w:rsid w:val="0048416E"/>
    <w:rsid w:val="0048544C"/>
    <w:rsid w:val="0048545B"/>
    <w:rsid w:val="00485F74"/>
    <w:rsid w:val="004869F5"/>
    <w:rsid w:val="00487310"/>
    <w:rsid w:val="00487438"/>
    <w:rsid w:val="004878DF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053"/>
    <w:rsid w:val="004A5EF4"/>
    <w:rsid w:val="004A6CD6"/>
    <w:rsid w:val="004A7E83"/>
    <w:rsid w:val="004B175D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09F"/>
    <w:rsid w:val="004E1A2B"/>
    <w:rsid w:val="004E3BD4"/>
    <w:rsid w:val="004E3E34"/>
    <w:rsid w:val="004E4B9F"/>
    <w:rsid w:val="004E4C15"/>
    <w:rsid w:val="004E4FFC"/>
    <w:rsid w:val="004E5F0F"/>
    <w:rsid w:val="004E655D"/>
    <w:rsid w:val="004E6A6C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47E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639B"/>
    <w:rsid w:val="005374DD"/>
    <w:rsid w:val="00540697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27C"/>
    <w:rsid w:val="00556C59"/>
    <w:rsid w:val="00556D1F"/>
    <w:rsid w:val="005570A3"/>
    <w:rsid w:val="0055729F"/>
    <w:rsid w:val="005575E9"/>
    <w:rsid w:val="00557631"/>
    <w:rsid w:val="005603C1"/>
    <w:rsid w:val="005608E6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764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141"/>
    <w:rsid w:val="005A4A5B"/>
    <w:rsid w:val="005A616D"/>
    <w:rsid w:val="005A739D"/>
    <w:rsid w:val="005B072E"/>
    <w:rsid w:val="005B187C"/>
    <w:rsid w:val="005B2597"/>
    <w:rsid w:val="005B3AA3"/>
    <w:rsid w:val="005B5DBD"/>
    <w:rsid w:val="005B70BA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0BE1"/>
    <w:rsid w:val="005D1C05"/>
    <w:rsid w:val="005D1C74"/>
    <w:rsid w:val="005D2CCC"/>
    <w:rsid w:val="005D3FF0"/>
    <w:rsid w:val="005D4802"/>
    <w:rsid w:val="005D48E4"/>
    <w:rsid w:val="005D51B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E7F0F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38A"/>
    <w:rsid w:val="00602F4D"/>
    <w:rsid w:val="00605BC4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9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EC2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0C0"/>
    <w:rsid w:val="0064077A"/>
    <w:rsid w:val="00640ECF"/>
    <w:rsid w:val="00642145"/>
    <w:rsid w:val="006431C4"/>
    <w:rsid w:val="00643651"/>
    <w:rsid w:val="00645715"/>
    <w:rsid w:val="006477DC"/>
    <w:rsid w:val="00650267"/>
    <w:rsid w:val="00650F4A"/>
    <w:rsid w:val="006516C3"/>
    <w:rsid w:val="006516FE"/>
    <w:rsid w:val="00652708"/>
    <w:rsid w:val="00652A9F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1257"/>
    <w:rsid w:val="00672659"/>
    <w:rsid w:val="00672690"/>
    <w:rsid w:val="0067303C"/>
    <w:rsid w:val="00673249"/>
    <w:rsid w:val="0067458D"/>
    <w:rsid w:val="00675FF6"/>
    <w:rsid w:val="00676745"/>
    <w:rsid w:val="0067735B"/>
    <w:rsid w:val="00680107"/>
    <w:rsid w:val="00680700"/>
    <w:rsid w:val="006809A5"/>
    <w:rsid w:val="00683A24"/>
    <w:rsid w:val="00685330"/>
    <w:rsid w:val="0068542C"/>
    <w:rsid w:val="00686C0F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AE2"/>
    <w:rsid w:val="006A4E50"/>
    <w:rsid w:val="006A4F61"/>
    <w:rsid w:val="006A5CD8"/>
    <w:rsid w:val="006A7B06"/>
    <w:rsid w:val="006A7E2F"/>
    <w:rsid w:val="006B0C81"/>
    <w:rsid w:val="006B172D"/>
    <w:rsid w:val="006B3FE7"/>
    <w:rsid w:val="006B4C00"/>
    <w:rsid w:val="006B5D6B"/>
    <w:rsid w:val="006B678C"/>
    <w:rsid w:val="006B7026"/>
    <w:rsid w:val="006B7609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03B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E70C0"/>
    <w:rsid w:val="006F1C2F"/>
    <w:rsid w:val="006F1C50"/>
    <w:rsid w:val="006F2CC0"/>
    <w:rsid w:val="006F3141"/>
    <w:rsid w:val="006F3B3D"/>
    <w:rsid w:val="006F4087"/>
    <w:rsid w:val="006F42B0"/>
    <w:rsid w:val="006F488D"/>
    <w:rsid w:val="006F64BC"/>
    <w:rsid w:val="006F72C4"/>
    <w:rsid w:val="007000DA"/>
    <w:rsid w:val="00700E63"/>
    <w:rsid w:val="0070238D"/>
    <w:rsid w:val="007030F3"/>
    <w:rsid w:val="00703418"/>
    <w:rsid w:val="00703B89"/>
    <w:rsid w:val="007047FB"/>
    <w:rsid w:val="007111FF"/>
    <w:rsid w:val="00712CBC"/>
    <w:rsid w:val="0071369C"/>
    <w:rsid w:val="00716B72"/>
    <w:rsid w:val="00717A3D"/>
    <w:rsid w:val="00717B27"/>
    <w:rsid w:val="00720CB3"/>
    <w:rsid w:val="00720F9A"/>
    <w:rsid w:val="00721061"/>
    <w:rsid w:val="007211CD"/>
    <w:rsid w:val="00721547"/>
    <w:rsid w:val="00721646"/>
    <w:rsid w:val="00721CDC"/>
    <w:rsid w:val="007222F6"/>
    <w:rsid w:val="007222FD"/>
    <w:rsid w:val="00722932"/>
    <w:rsid w:val="00722BE2"/>
    <w:rsid w:val="007244F7"/>
    <w:rsid w:val="00724A4C"/>
    <w:rsid w:val="007251E0"/>
    <w:rsid w:val="00725749"/>
    <w:rsid w:val="00725B97"/>
    <w:rsid w:val="00726D94"/>
    <w:rsid w:val="00727A47"/>
    <w:rsid w:val="007302A0"/>
    <w:rsid w:val="00732D7F"/>
    <w:rsid w:val="007333FC"/>
    <w:rsid w:val="0073458E"/>
    <w:rsid w:val="0073671D"/>
    <w:rsid w:val="007375F0"/>
    <w:rsid w:val="00741959"/>
    <w:rsid w:val="00741986"/>
    <w:rsid w:val="00741B4F"/>
    <w:rsid w:val="0074464C"/>
    <w:rsid w:val="00744E1A"/>
    <w:rsid w:val="00745968"/>
    <w:rsid w:val="00745D0E"/>
    <w:rsid w:val="007466F9"/>
    <w:rsid w:val="00746D9C"/>
    <w:rsid w:val="0074721F"/>
    <w:rsid w:val="00750AA3"/>
    <w:rsid w:val="0075142D"/>
    <w:rsid w:val="00751A03"/>
    <w:rsid w:val="00751A97"/>
    <w:rsid w:val="00752814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A47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4FC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102D"/>
    <w:rsid w:val="007B47BD"/>
    <w:rsid w:val="007B624E"/>
    <w:rsid w:val="007B6B87"/>
    <w:rsid w:val="007B782A"/>
    <w:rsid w:val="007C0278"/>
    <w:rsid w:val="007C134C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2738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7F7876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17A0B"/>
    <w:rsid w:val="00820927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1F3C"/>
    <w:rsid w:val="008334D8"/>
    <w:rsid w:val="00833FC3"/>
    <w:rsid w:val="008356BE"/>
    <w:rsid w:val="00835C6E"/>
    <w:rsid w:val="00836049"/>
    <w:rsid w:val="008407AF"/>
    <w:rsid w:val="008407CD"/>
    <w:rsid w:val="00840B5B"/>
    <w:rsid w:val="00841232"/>
    <w:rsid w:val="00842355"/>
    <w:rsid w:val="008434C3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5785E"/>
    <w:rsid w:val="00861206"/>
    <w:rsid w:val="008617D3"/>
    <w:rsid w:val="0086324C"/>
    <w:rsid w:val="008651E7"/>
    <w:rsid w:val="00866163"/>
    <w:rsid w:val="008723D5"/>
    <w:rsid w:val="008724E3"/>
    <w:rsid w:val="00872DC7"/>
    <w:rsid w:val="00873C23"/>
    <w:rsid w:val="0088020E"/>
    <w:rsid w:val="00880D11"/>
    <w:rsid w:val="00881072"/>
    <w:rsid w:val="0088390E"/>
    <w:rsid w:val="0088424C"/>
    <w:rsid w:val="00884540"/>
    <w:rsid w:val="008852C4"/>
    <w:rsid w:val="008854B2"/>
    <w:rsid w:val="00885637"/>
    <w:rsid w:val="00886B71"/>
    <w:rsid w:val="0088750F"/>
    <w:rsid w:val="008901BE"/>
    <w:rsid w:val="00895FC3"/>
    <w:rsid w:val="00897FCB"/>
    <w:rsid w:val="008A0640"/>
    <w:rsid w:val="008A0935"/>
    <w:rsid w:val="008A0C2D"/>
    <w:rsid w:val="008A11EF"/>
    <w:rsid w:val="008A175E"/>
    <w:rsid w:val="008A2965"/>
    <w:rsid w:val="008A299C"/>
    <w:rsid w:val="008A36FE"/>
    <w:rsid w:val="008A3B5C"/>
    <w:rsid w:val="008A42DE"/>
    <w:rsid w:val="008A568C"/>
    <w:rsid w:val="008A6994"/>
    <w:rsid w:val="008A6AD6"/>
    <w:rsid w:val="008A6F71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3DA2"/>
    <w:rsid w:val="008C545F"/>
    <w:rsid w:val="008C57B6"/>
    <w:rsid w:val="008C69F6"/>
    <w:rsid w:val="008C6ABD"/>
    <w:rsid w:val="008C6EB7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DAD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5F8"/>
    <w:rsid w:val="00902ADD"/>
    <w:rsid w:val="0090361C"/>
    <w:rsid w:val="00903657"/>
    <w:rsid w:val="00903A3B"/>
    <w:rsid w:val="00903CC4"/>
    <w:rsid w:val="009052DE"/>
    <w:rsid w:val="0090551B"/>
    <w:rsid w:val="00905B8B"/>
    <w:rsid w:val="00907180"/>
    <w:rsid w:val="009073B3"/>
    <w:rsid w:val="0091237A"/>
    <w:rsid w:val="00915AAD"/>
    <w:rsid w:val="009170F6"/>
    <w:rsid w:val="0092067C"/>
    <w:rsid w:val="00920751"/>
    <w:rsid w:val="00922086"/>
    <w:rsid w:val="0092335E"/>
    <w:rsid w:val="00923446"/>
    <w:rsid w:val="00923F7A"/>
    <w:rsid w:val="00925228"/>
    <w:rsid w:val="00925B19"/>
    <w:rsid w:val="00925F90"/>
    <w:rsid w:val="0092664C"/>
    <w:rsid w:val="0092688F"/>
    <w:rsid w:val="00927DEB"/>
    <w:rsid w:val="009320BA"/>
    <w:rsid w:val="009326D7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2B6C"/>
    <w:rsid w:val="00952F14"/>
    <w:rsid w:val="009534AB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589"/>
    <w:rsid w:val="009737F6"/>
    <w:rsid w:val="009738F2"/>
    <w:rsid w:val="0097761E"/>
    <w:rsid w:val="0097781D"/>
    <w:rsid w:val="00977C1E"/>
    <w:rsid w:val="009802E0"/>
    <w:rsid w:val="009805D7"/>
    <w:rsid w:val="009807A1"/>
    <w:rsid w:val="00980F9E"/>
    <w:rsid w:val="009818F9"/>
    <w:rsid w:val="00983814"/>
    <w:rsid w:val="00986A43"/>
    <w:rsid w:val="00986C40"/>
    <w:rsid w:val="009871DF"/>
    <w:rsid w:val="0098733C"/>
    <w:rsid w:val="009873EB"/>
    <w:rsid w:val="0099003B"/>
    <w:rsid w:val="009906F8"/>
    <w:rsid w:val="00990D2A"/>
    <w:rsid w:val="0099120C"/>
    <w:rsid w:val="009912D8"/>
    <w:rsid w:val="009912ED"/>
    <w:rsid w:val="00993F87"/>
    <w:rsid w:val="0099551C"/>
    <w:rsid w:val="00995E2D"/>
    <w:rsid w:val="009963A8"/>
    <w:rsid w:val="00996754"/>
    <w:rsid w:val="0099712E"/>
    <w:rsid w:val="009A0D43"/>
    <w:rsid w:val="009A18CE"/>
    <w:rsid w:val="009A1B98"/>
    <w:rsid w:val="009A1EDD"/>
    <w:rsid w:val="009A451B"/>
    <w:rsid w:val="009A544A"/>
    <w:rsid w:val="009A58F9"/>
    <w:rsid w:val="009A68E6"/>
    <w:rsid w:val="009A6B60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03D"/>
    <w:rsid w:val="009B64E7"/>
    <w:rsid w:val="009B664C"/>
    <w:rsid w:val="009B68E0"/>
    <w:rsid w:val="009B7EF0"/>
    <w:rsid w:val="009C0114"/>
    <w:rsid w:val="009C231A"/>
    <w:rsid w:val="009C3392"/>
    <w:rsid w:val="009C3F67"/>
    <w:rsid w:val="009C4F04"/>
    <w:rsid w:val="009C5261"/>
    <w:rsid w:val="009C5E96"/>
    <w:rsid w:val="009C5EE6"/>
    <w:rsid w:val="009C7CEB"/>
    <w:rsid w:val="009C7DC4"/>
    <w:rsid w:val="009D180D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152C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3108"/>
    <w:rsid w:val="00A0654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4D40"/>
    <w:rsid w:val="00A24E78"/>
    <w:rsid w:val="00A251D9"/>
    <w:rsid w:val="00A318B3"/>
    <w:rsid w:val="00A32879"/>
    <w:rsid w:val="00A334D7"/>
    <w:rsid w:val="00A335D7"/>
    <w:rsid w:val="00A3367D"/>
    <w:rsid w:val="00A34781"/>
    <w:rsid w:val="00A36D13"/>
    <w:rsid w:val="00A36F36"/>
    <w:rsid w:val="00A37AA3"/>
    <w:rsid w:val="00A41591"/>
    <w:rsid w:val="00A42211"/>
    <w:rsid w:val="00A42710"/>
    <w:rsid w:val="00A42915"/>
    <w:rsid w:val="00A42BD3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4DBD"/>
    <w:rsid w:val="00A5530F"/>
    <w:rsid w:val="00A553AC"/>
    <w:rsid w:val="00A55FF2"/>
    <w:rsid w:val="00A56B18"/>
    <w:rsid w:val="00A56C7F"/>
    <w:rsid w:val="00A603CC"/>
    <w:rsid w:val="00A616A0"/>
    <w:rsid w:val="00A616DB"/>
    <w:rsid w:val="00A6199F"/>
    <w:rsid w:val="00A629B3"/>
    <w:rsid w:val="00A63D16"/>
    <w:rsid w:val="00A64181"/>
    <w:rsid w:val="00A64B1A"/>
    <w:rsid w:val="00A655C2"/>
    <w:rsid w:val="00A67891"/>
    <w:rsid w:val="00A67B86"/>
    <w:rsid w:val="00A67FF2"/>
    <w:rsid w:val="00A717FE"/>
    <w:rsid w:val="00A71ABC"/>
    <w:rsid w:val="00A71DFA"/>
    <w:rsid w:val="00A73207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B74"/>
    <w:rsid w:val="00A83DA9"/>
    <w:rsid w:val="00A84F0F"/>
    <w:rsid w:val="00A85EF3"/>
    <w:rsid w:val="00A86DE2"/>
    <w:rsid w:val="00A91A75"/>
    <w:rsid w:val="00A9213A"/>
    <w:rsid w:val="00A924F0"/>
    <w:rsid w:val="00A92AE2"/>
    <w:rsid w:val="00A93947"/>
    <w:rsid w:val="00A949DB"/>
    <w:rsid w:val="00A95896"/>
    <w:rsid w:val="00A97E5F"/>
    <w:rsid w:val="00AA245D"/>
    <w:rsid w:val="00AA2E85"/>
    <w:rsid w:val="00AA5DAC"/>
    <w:rsid w:val="00AA6D09"/>
    <w:rsid w:val="00AA7CAE"/>
    <w:rsid w:val="00AB0A38"/>
    <w:rsid w:val="00AB0AE1"/>
    <w:rsid w:val="00AB2CA2"/>
    <w:rsid w:val="00AB5673"/>
    <w:rsid w:val="00AB7005"/>
    <w:rsid w:val="00AB751E"/>
    <w:rsid w:val="00AB7D26"/>
    <w:rsid w:val="00AC066F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2C7"/>
    <w:rsid w:val="00AD08B5"/>
    <w:rsid w:val="00AD18D4"/>
    <w:rsid w:val="00AD1A71"/>
    <w:rsid w:val="00AD2971"/>
    <w:rsid w:val="00AD43A3"/>
    <w:rsid w:val="00AD46C1"/>
    <w:rsid w:val="00AD6FFC"/>
    <w:rsid w:val="00AD7E9C"/>
    <w:rsid w:val="00AE05DD"/>
    <w:rsid w:val="00AE0948"/>
    <w:rsid w:val="00AE111E"/>
    <w:rsid w:val="00AE3706"/>
    <w:rsid w:val="00AE435E"/>
    <w:rsid w:val="00AE4AB8"/>
    <w:rsid w:val="00AE4D7C"/>
    <w:rsid w:val="00AE54F9"/>
    <w:rsid w:val="00AE6A9A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54FF"/>
    <w:rsid w:val="00AF5E09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2E6E"/>
    <w:rsid w:val="00B130A2"/>
    <w:rsid w:val="00B1363E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0827"/>
    <w:rsid w:val="00B41657"/>
    <w:rsid w:val="00B430BB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749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9C3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2C48"/>
    <w:rsid w:val="00B734A1"/>
    <w:rsid w:val="00B73D91"/>
    <w:rsid w:val="00B7469E"/>
    <w:rsid w:val="00B7656C"/>
    <w:rsid w:val="00B76AE9"/>
    <w:rsid w:val="00B81734"/>
    <w:rsid w:val="00B829DF"/>
    <w:rsid w:val="00B84D8C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7EA"/>
    <w:rsid w:val="00BA1DA7"/>
    <w:rsid w:val="00BA2070"/>
    <w:rsid w:val="00BA2956"/>
    <w:rsid w:val="00BA33C7"/>
    <w:rsid w:val="00BA42E1"/>
    <w:rsid w:val="00BA4D52"/>
    <w:rsid w:val="00BA5396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6861"/>
    <w:rsid w:val="00BC6A1F"/>
    <w:rsid w:val="00BC7008"/>
    <w:rsid w:val="00BC7B7A"/>
    <w:rsid w:val="00BC7CD6"/>
    <w:rsid w:val="00BD0090"/>
    <w:rsid w:val="00BD0779"/>
    <w:rsid w:val="00BD0F55"/>
    <w:rsid w:val="00BD30BF"/>
    <w:rsid w:val="00BD3EA2"/>
    <w:rsid w:val="00BD40B0"/>
    <w:rsid w:val="00BD426C"/>
    <w:rsid w:val="00BD4373"/>
    <w:rsid w:val="00BD4E4A"/>
    <w:rsid w:val="00BD71FA"/>
    <w:rsid w:val="00BD7290"/>
    <w:rsid w:val="00BE08E6"/>
    <w:rsid w:val="00BE1CF0"/>
    <w:rsid w:val="00BE3C8D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9F1"/>
    <w:rsid w:val="00C00CEA"/>
    <w:rsid w:val="00C02A75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A57"/>
    <w:rsid w:val="00C21F48"/>
    <w:rsid w:val="00C24446"/>
    <w:rsid w:val="00C2484B"/>
    <w:rsid w:val="00C262EA"/>
    <w:rsid w:val="00C263BA"/>
    <w:rsid w:val="00C264DF"/>
    <w:rsid w:val="00C26A5D"/>
    <w:rsid w:val="00C326CF"/>
    <w:rsid w:val="00C329E7"/>
    <w:rsid w:val="00C402E9"/>
    <w:rsid w:val="00C40650"/>
    <w:rsid w:val="00C40CF2"/>
    <w:rsid w:val="00C40F07"/>
    <w:rsid w:val="00C41F6C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B38"/>
    <w:rsid w:val="00C53CE2"/>
    <w:rsid w:val="00C540F1"/>
    <w:rsid w:val="00C569D4"/>
    <w:rsid w:val="00C60D3A"/>
    <w:rsid w:val="00C6194C"/>
    <w:rsid w:val="00C621C8"/>
    <w:rsid w:val="00C626C9"/>
    <w:rsid w:val="00C636C8"/>
    <w:rsid w:val="00C64448"/>
    <w:rsid w:val="00C64731"/>
    <w:rsid w:val="00C6481D"/>
    <w:rsid w:val="00C64D59"/>
    <w:rsid w:val="00C64FF3"/>
    <w:rsid w:val="00C65329"/>
    <w:rsid w:val="00C66583"/>
    <w:rsid w:val="00C7272A"/>
    <w:rsid w:val="00C7316A"/>
    <w:rsid w:val="00C73497"/>
    <w:rsid w:val="00C737CA"/>
    <w:rsid w:val="00C737E0"/>
    <w:rsid w:val="00C739E1"/>
    <w:rsid w:val="00C73C1A"/>
    <w:rsid w:val="00C74E11"/>
    <w:rsid w:val="00C74E36"/>
    <w:rsid w:val="00C75469"/>
    <w:rsid w:val="00C75F85"/>
    <w:rsid w:val="00C76220"/>
    <w:rsid w:val="00C76382"/>
    <w:rsid w:val="00C80F76"/>
    <w:rsid w:val="00C816E1"/>
    <w:rsid w:val="00C8292E"/>
    <w:rsid w:val="00C8375D"/>
    <w:rsid w:val="00C84490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0B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F8F"/>
    <w:rsid w:val="00CC196A"/>
    <w:rsid w:val="00CC2A63"/>
    <w:rsid w:val="00CC2F3D"/>
    <w:rsid w:val="00CC4A9D"/>
    <w:rsid w:val="00CC4D1F"/>
    <w:rsid w:val="00CC53F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8F9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D95"/>
    <w:rsid w:val="00CF3FB9"/>
    <w:rsid w:val="00CF567B"/>
    <w:rsid w:val="00CF77C1"/>
    <w:rsid w:val="00D005AA"/>
    <w:rsid w:val="00D007A5"/>
    <w:rsid w:val="00D00B2A"/>
    <w:rsid w:val="00D00C55"/>
    <w:rsid w:val="00D020D1"/>
    <w:rsid w:val="00D0259F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CFC"/>
    <w:rsid w:val="00D12EB1"/>
    <w:rsid w:val="00D140A9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5E5"/>
    <w:rsid w:val="00D311D4"/>
    <w:rsid w:val="00D322C9"/>
    <w:rsid w:val="00D32B65"/>
    <w:rsid w:val="00D32CA2"/>
    <w:rsid w:val="00D34342"/>
    <w:rsid w:val="00D344BA"/>
    <w:rsid w:val="00D3481A"/>
    <w:rsid w:val="00D35033"/>
    <w:rsid w:val="00D37ED9"/>
    <w:rsid w:val="00D40630"/>
    <w:rsid w:val="00D42ACF"/>
    <w:rsid w:val="00D443A3"/>
    <w:rsid w:val="00D443B0"/>
    <w:rsid w:val="00D458DB"/>
    <w:rsid w:val="00D503B3"/>
    <w:rsid w:val="00D50F0A"/>
    <w:rsid w:val="00D51495"/>
    <w:rsid w:val="00D516C7"/>
    <w:rsid w:val="00D521A5"/>
    <w:rsid w:val="00D52443"/>
    <w:rsid w:val="00D525F8"/>
    <w:rsid w:val="00D535B0"/>
    <w:rsid w:val="00D53DD1"/>
    <w:rsid w:val="00D5443A"/>
    <w:rsid w:val="00D55ABA"/>
    <w:rsid w:val="00D575ED"/>
    <w:rsid w:val="00D60DCC"/>
    <w:rsid w:val="00D61082"/>
    <w:rsid w:val="00D61921"/>
    <w:rsid w:val="00D61BF4"/>
    <w:rsid w:val="00D631A1"/>
    <w:rsid w:val="00D63C74"/>
    <w:rsid w:val="00D66065"/>
    <w:rsid w:val="00D66849"/>
    <w:rsid w:val="00D71FEC"/>
    <w:rsid w:val="00D72C9D"/>
    <w:rsid w:val="00D72E8F"/>
    <w:rsid w:val="00D73A22"/>
    <w:rsid w:val="00D75CF8"/>
    <w:rsid w:val="00D75D27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DB7"/>
    <w:rsid w:val="00D95E3B"/>
    <w:rsid w:val="00D96785"/>
    <w:rsid w:val="00D968B6"/>
    <w:rsid w:val="00D97E39"/>
    <w:rsid w:val="00DA009E"/>
    <w:rsid w:val="00DA1DCF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6B5E"/>
    <w:rsid w:val="00DA73C9"/>
    <w:rsid w:val="00DA7B72"/>
    <w:rsid w:val="00DB04AD"/>
    <w:rsid w:val="00DB171F"/>
    <w:rsid w:val="00DB1BF8"/>
    <w:rsid w:val="00DB3971"/>
    <w:rsid w:val="00DB5960"/>
    <w:rsid w:val="00DB5D08"/>
    <w:rsid w:val="00DB776B"/>
    <w:rsid w:val="00DC3E69"/>
    <w:rsid w:val="00DC3FEB"/>
    <w:rsid w:val="00DC4B42"/>
    <w:rsid w:val="00DC5883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1A0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A74"/>
    <w:rsid w:val="00DF7DBA"/>
    <w:rsid w:val="00DF7EFA"/>
    <w:rsid w:val="00E00D2C"/>
    <w:rsid w:val="00E035B7"/>
    <w:rsid w:val="00E04FF6"/>
    <w:rsid w:val="00E05179"/>
    <w:rsid w:val="00E05C70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0F"/>
    <w:rsid w:val="00E209EC"/>
    <w:rsid w:val="00E20D5E"/>
    <w:rsid w:val="00E21262"/>
    <w:rsid w:val="00E236DE"/>
    <w:rsid w:val="00E2400D"/>
    <w:rsid w:val="00E25E80"/>
    <w:rsid w:val="00E276AC"/>
    <w:rsid w:val="00E309B2"/>
    <w:rsid w:val="00E319DB"/>
    <w:rsid w:val="00E32066"/>
    <w:rsid w:val="00E33071"/>
    <w:rsid w:val="00E333F1"/>
    <w:rsid w:val="00E33EA8"/>
    <w:rsid w:val="00E3448C"/>
    <w:rsid w:val="00E353CC"/>
    <w:rsid w:val="00E366A0"/>
    <w:rsid w:val="00E36B7B"/>
    <w:rsid w:val="00E40A35"/>
    <w:rsid w:val="00E4138A"/>
    <w:rsid w:val="00E41520"/>
    <w:rsid w:val="00E42209"/>
    <w:rsid w:val="00E4332D"/>
    <w:rsid w:val="00E45BEF"/>
    <w:rsid w:val="00E46D81"/>
    <w:rsid w:val="00E470DD"/>
    <w:rsid w:val="00E47D15"/>
    <w:rsid w:val="00E508E8"/>
    <w:rsid w:val="00E51999"/>
    <w:rsid w:val="00E528B6"/>
    <w:rsid w:val="00E536C2"/>
    <w:rsid w:val="00E53A56"/>
    <w:rsid w:val="00E53B18"/>
    <w:rsid w:val="00E54180"/>
    <w:rsid w:val="00E549D1"/>
    <w:rsid w:val="00E552F5"/>
    <w:rsid w:val="00E56179"/>
    <w:rsid w:val="00E5704B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0ED3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86E52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405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013"/>
    <w:rsid w:val="00EC71B0"/>
    <w:rsid w:val="00EC7FB2"/>
    <w:rsid w:val="00ED0D4A"/>
    <w:rsid w:val="00ED1D9A"/>
    <w:rsid w:val="00ED3ACB"/>
    <w:rsid w:val="00ED72C1"/>
    <w:rsid w:val="00ED771B"/>
    <w:rsid w:val="00ED7E57"/>
    <w:rsid w:val="00EE092F"/>
    <w:rsid w:val="00EE2890"/>
    <w:rsid w:val="00EE2C68"/>
    <w:rsid w:val="00EE3E65"/>
    <w:rsid w:val="00EE4A96"/>
    <w:rsid w:val="00EE4D82"/>
    <w:rsid w:val="00EE4EF0"/>
    <w:rsid w:val="00EE64FE"/>
    <w:rsid w:val="00EE66EB"/>
    <w:rsid w:val="00EE6C5A"/>
    <w:rsid w:val="00EE6C89"/>
    <w:rsid w:val="00EE7A40"/>
    <w:rsid w:val="00EF089B"/>
    <w:rsid w:val="00EF29EB"/>
    <w:rsid w:val="00EF2BCB"/>
    <w:rsid w:val="00EF3DA9"/>
    <w:rsid w:val="00EF4EBF"/>
    <w:rsid w:val="00EF619F"/>
    <w:rsid w:val="00EF6BC3"/>
    <w:rsid w:val="00F01353"/>
    <w:rsid w:val="00F01359"/>
    <w:rsid w:val="00F02843"/>
    <w:rsid w:val="00F03133"/>
    <w:rsid w:val="00F047AB"/>
    <w:rsid w:val="00F04FFA"/>
    <w:rsid w:val="00F0532B"/>
    <w:rsid w:val="00F05983"/>
    <w:rsid w:val="00F066F3"/>
    <w:rsid w:val="00F073D7"/>
    <w:rsid w:val="00F07D47"/>
    <w:rsid w:val="00F1009D"/>
    <w:rsid w:val="00F119F5"/>
    <w:rsid w:val="00F129C5"/>
    <w:rsid w:val="00F129F3"/>
    <w:rsid w:val="00F14700"/>
    <w:rsid w:val="00F14B65"/>
    <w:rsid w:val="00F15461"/>
    <w:rsid w:val="00F20DA4"/>
    <w:rsid w:val="00F21A59"/>
    <w:rsid w:val="00F23B1B"/>
    <w:rsid w:val="00F24027"/>
    <w:rsid w:val="00F25DD9"/>
    <w:rsid w:val="00F26EEC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8C8"/>
    <w:rsid w:val="00F44F19"/>
    <w:rsid w:val="00F4522D"/>
    <w:rsid w:val="00F46B22"/>
    <w:rsid w:val="00F47837"/>
    <w:rsid w:val="00F5106C"/>
    <w:rsid w:val="00F51992"/>
    <w:rsid w:val="00F52405"/>
    <w:rsid w:val="00F52872"/>
    <w:rsid w:val="00F52A02"/>
    <w:rsid w:val="00F52A28"/>
    <w:rsid w:val="00F54E13"/>
    <w:rsid w:val="00F555FF"/>
    <w:rsid w:val="00F565FD"/>
    <w:rsid w:val="00F566A1"/>
    <w:rsid w:val="00F5732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005"/>
    <w:rsid w:val="00F679B9"/>
    <w:rsid w:val="00F67BFB"/>
    <w:rsid w:val="00F67C9F"/>
    <w:rsid w:val="00F67F85"/>
    <w:rsid w:val="00F7465F"/>
    <w:rsid w:val="00F747C1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86DE6"/>
    <w:rsid w:val="00F907B3"/>
    <w:rsid w:val="00F91F6D"/>
    <w:rsid w:val="00F93FA2"/>
    <w:rsid w:val="00F94D17"/>
    <w:rsid w:val="00F955F3"/>
    <w:rsid w:val="00F956BB"/>
    <w:rsid w:val="00F956E0"/>
    <w:rsid w:val="00F959DB"/>
    <w:rsid w:val="00F971DA"/>
    <w:rsid w:val="00F97A33"/>
    <w:rsid w:val="00FA1782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B7C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FF"/>
    <w:rsid w:val="00FD0EB0"/>
    <w:rsid w:val="00FD26B6"/>
    <w:rsid w:val="00FD283F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01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01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C23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9C23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C23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231A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9C231A"/>
    <w:rPr>
      <w:color w:val="0000FF"/>
      <w:u w:val="non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17EA"/>
    <w:rPr>
      <w:rFonts w:ascii="Arial" w:hAnsi="Arial" w:cs="Arial"/>
      <w:lang w:val="ru-RU" w:eastAsia="ru-RU" w:bidi="ar-SA"/>
    </w:rPr>
  </w:style>
  <w:style w:type="paragraph" w:styleId="af3">
    <w:name w:val="footer"/>
    <w:basedOn w:val="a"/>
    <w:link w:val="af4"/>
    <w:rsid w:val="000B7C0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4">
    <w:name w:val="Нижний колонтитул Знак"/>
    <w:link w:val="af3"/>
    <w:rsid w:val="000B7C02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9C23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C23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9C231A"/>
    <w:rPr>
      <w:rFonts w:ascii="Courier" w:hAnsi="Courier"/>
      <w:sz w:val="22"/>
      <w:szCs w:val="20"/>
      <w:lang w:val="x-none" w:eastAsia="x-none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9C23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2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23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23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23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rsid w:val="009C231A"/>
    <w:rPr>
      <w:color w:val="800080"/>
      <w:u w:val="single"/>
    </w:rPr>
  </w:style>
  <w:style w:type="paragraph" w:styleId="af8">
    <w:name w:val="Balloon Text"/>
    <w:basedOn w:val="a"/>
    <w:link w:val="af9"/>
    <w:rsid w:val="0039120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rsid w:val="0039120D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436F-3533-4EEB-ABE8-824C7AE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1658</TotalTime>
  <Pages>10</Pages>
  <Words>1334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Лопатин Владислав Анатольевич</cp:lastModifiedBy>
  <cp:revision>15</cp:revision>
  <cp:lastPrinted>2021-12-13T03:53:00Z</cp:lastPrinted>
  <dcterms:created xsi:type="dcterms:W3CDTF">2021-09-22T06:47:00Z</dcterms:created>
  <dcterms:modified xsi:type="dcterms:W3CDTF">2021-12-13T03:53:00Z</dcterms:modified>
</cp:coreProperties>
</file>