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43" w:rsidRPr="00463C43" w:rsidRDefault="00463C43" w:rsidP="00463C43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463C43"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w:t>ПРОЕКТ</w:t>
      </w:r>
    </w:p>
    <w:p w:rsidR="00463C43" w:rsidRPr="00463C43" w:rsidRDefault="00463C43" w:rsidP="00463C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3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463C43" w:rsidRPr="00463C43" w:rsidRDefault="00463C43" w:rsidP="00463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463C43" w:rsidRPr="00463C43" w:rsidRDefault="00463C43" w:rsidP="00463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C43" w:rsidRPr="00463C43" w:rsidRDefault="00463C43" w:rsidP="00463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C43" w:rsidRPr="00463C43" w:rsidRDefault="00463C43" w:rsidP="00463C4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463C4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463C43" w:rsidRPr="00463C43" w:rsidRDefault="00463C43" w:rsidP="00463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63C43" w:rsidRPr="00463C43" w:rsidRDefault="00463C43" w:rsidP="00463C43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463C43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463C43" w:rsidRPr="00463C43" w:rsidRDefault="00463C43" w:rsidP="00463C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463C43" w:rsidRPr="00463C43" w:rsidTr="00C2594D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63C43" w:rsidRPr="00463C43" w:rsidRDefault="00EF0051" w:rsidP="0046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«___» ____ 2023 </w:t>
            </w:r>
            <w:r w:rsidR="00463C43" w:rsidRPr="0046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463C43" w:rsidRPr="00463C43" w:rsidRDefault="00463C43" w:rsidP="0046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3C43" w:rsidRPr="00463C43" w:rsidRDefault="00463C43" w:rsidP="0046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___</w:t>
            </w:r>
          </w:p>
        </w:tc>
      </w:tr>
      <w:tr w:rsidR="00463C43" w:rsidRPr="00463C43" w:rsidTr="00C2594D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63C43" w:rsidRPr="00463C43" w:rsidRDefault="00463C43" w:rsidP="0046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63C43" w:rsidRPr="00463C43" w:rsidRDefault="00463C43" w:rsidP="0046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3C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C43" w:rsidRPr="00463C43" w:rsidRDefault="00463C43" w:rsidP="0046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63C43" w:rsidRPr="00463C43" w:rsidRDefault="00463C43" w:rsidP="00463C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EF0051" w:rsidRPr="00EF0051" w:rsidTr="00B22EF8">
        <w:tc>
          <w:tcPr>
            <w:tcW w:w="6345" w:type="dxa"/>
          </w:tcPr>
          <w:p w:rsidR="00EF0051" w:rsidRPr="00EF0051" w:rsidRDefault="00EF0051" w:rsidP="00EF00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стоимости услуги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молодежи», передаваемой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молодежной политики</w:t>
            </w:r>
          </w:p>
        </w:tc>
      </w:tr>
    </w:tbl>
    <w:p w:rsidR="00EF0051" w:rsidRPr="00EF0051" w:rsidRDefault="00EF0051" w:rsidP="00EF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051" w:rsidRPr="00EF0051" w:rsidRDefault="00EF0051" w:rsidP="00EF00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4 статьи 17 Федерального закона от 06 октября    2003 года № 131-ФЗ «Об общих принципах организации местного самоуправления в Российской Федерации», постановления администрации Кондинского района от 04 октября 2021 года </w:t>
      </w:r>
      <w:r w:rsidRPr="00EF0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2298 «Об утверждении порядка предоставления субсидий из бюджета муниципального образования Кондинский район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молодежной политики», </w:t>
      </w:r>
      <w:r w:rsidRPr="00EF0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Кондинского района постановляет:</w:t>
      </w:r>
    </w:p>
    <w:p w:rsidR="00EF0051" w:rsidRPr="00EF0051" w:rsidRDefault="00EF0051" w:rsidP="00EF00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05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стоимость услуги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молодежи», передаваемой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молодежной политики (приложение).</w:t>
      </w:r>
    </w:p>
    <w:p w:rsidR="00EF0051" w:rsidRPr="00EF0051" w:rsidRDefault="00EF0051" w:rsidP="00EF00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Кондинского района от 15 августа 2022 года № 1909 «Об утверждении стоимости услуги «Организация мероприятий в сфере молодежной политики, направленных на гражданское и патриотическое воспитание молодежи, </w:t>
      </w:r>
      <w:r w:rsidRPr="00EF00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толерантности в молодежной среде, формирование правовых, культурных и нравственных ценностей среди молодежи», передаваемой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молодежной политики»».</w:t>
      </w:r>
    </w:p>
    <w:p w:rsidR="00EF0051" w:rsidRPr="00EF0051" w:rsidRDefault="00EF0051" w:rsidP="00EF00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05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EF0051" w:rsidRPr="00EF0051" w:rsidRDefault="00EF0051" w:rsidP="00EF00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05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после его обнародования.</w:t>
      </w:r>
    </w:p>
    <w:p w:rsidR="00EF0051" w:rsidRPr="00EF0051" w:rsidRDefault="00EF0051" w:rsidP="00EF00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05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постановления возложить на первого заместителя главы района А.В. Кривоногова.</w:t>
      </w:r>
    </w:p>
    <w:p w:rsidR="00EF0051" w:rsidRPr="00EF0051" w:rsidRDefault="00EF0051" w:rsidP="00EF00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051" w:rsidRPr="00EF0051" w:rsidRDefault="00EF0051" w:rsidP="00EF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051" w:rsidRPr="00EF0051" w:rsidRDefault="00EF0051" w:rsidP="00EF0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1862"/>
        <w:gridCol w:w="3329"/>
      </w:tblGrid>
      <w:tr w:rsidR="00EF0051" w:rsidRPr="00EF0051" w:rsidTr="00B22EF8">
        <w:tc>
          <w:tcPr>
            <w:tcW w:w="4785" w:type="dxa"/>
          </w:tcPr>
          <w:p w:rsidR="00EF0051" w:rsidRPr="00EF0051" w:rsidRDefault="00EF0051" w:rsidP="00EF0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1920" w:type="dxa"/>
          </w:tcPr>
          <w:p w:rsidR="00EF0051" w:rsidRPr="00EF0051" w:rsidRDefault="00EF0051" w:rsidP="00EF0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EF0051" w:rsidRPr="00EF0051" w:rsidRDefault="00EF0051" w:rsidP="00EF0051">
            <w:pPr>
              <w:spacing w:after="0" w:line="240" w:lineRule="auto"/>
              <w:ind w:left="13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Мухин</w:t>
            </w:r>
          </w:p>
        </w:tc>
      </w:tr>
    </w:tbl>
    <w:p w:rsidR="00EF0051" w:rsidRPr="00EF0051" w:rsidRDefault="00EF0051" w:rsidP="00EF0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F0051" w:rsidRDefault="00EF0051" w:rsidP="00EF0051">
      <w:pPr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F0051" w:rsidSect="00EF0051">
          <w:pgSz w:w="11900" w:h="16840"/>
          <w:pgMar w:top="1134" w:right="567" w:bottom="1134" w:left="1701" w:header="567" w:footer="6" w:gutter="0"/>
          <w:cols w:space="720"/>
          <w:noEndnote/>
          <w:docGrid w:linePitch="360"/>
        </w:sectPr>
      </w:pPr>
    </w:p>
    <w:p w:rsidR="00EF0051" w:rsidRPr="00EF0051" w:rsidRDefault="00EF0051" w:rsidP="00EF0051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F0051" w:rsidRPr="00EF0051" w:rsidRDefault="00EF0051" w:rsidP="00EF0051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района</w:t>
      </w:r>
    </w:p>
    <w:p w:rsidR="00EF0051" w:rsidRPr="00EF0051" w:rsidRDefault="00EF0051" w:rsidP="00EF0051">
      <w:pPr>
        <w:tabs>
          <w:tab w:val="left" w:pos="4962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2023 г. № ___</w:t>
      </w:r>
    </w:p>
    <w:p w:rsidR="00EF0051" w:rsidRPr="00EF0051" w:rsidRDefault="00EF0051" w:rsidP="00EF0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051" w:rsidRPr="00EF0051" w:rsidRDefault="00EF0051" w:rsidP="00EF00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услуги «Организация мероприятий в сфере </w:t>
      </w:r>
    </w:p>
    <w:p w:rsidR="00EF0051" w:rsidRPr="00EF0051" w:rsidRDefault="00EF0051" w:rsidP="00EF00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0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молодежи», передаваемой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молодежной политики</w:t>
      </w:r>
    </w:p>
    <w:p w:rsidR="00EF0051" w:rsidRPr="00EF0051" w:rsidRDefault="00EF0051" w:rsidP="00EF00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9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690"/>
        <w:gridCol w:w="1763"/>
        <w:gridCol w:w="1722"/>
        <w:gridCol w:w="1820"/>
      </w:tblGrid>
      <w:tr w:rsidR="00EF0051" w:rsidRPr="00EF0051" w:rsidTr="00B22EF8">
        <w:trPr>
          <w:trHeight w:val="68"/>
        </w:trPr>
        <w:tc>
          <w:tcPr>
            <w:tcW w:w="594" w:type="dxa"/>
            <w:shd w:val="clear" w:color="auto" w:fill="auto"/>
            <w:hideMark/>
          </w:tcPr>
          <w:p w:rsidR="00EF0051" w:rsidRPr="00EF0051" w:rsidRDefault="00EF0051" w:rsidP="00EF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00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90" w:type="dxa"/>
            <w:shd w:val="clear" w:color="auto" w:fill="auto"/>
            <w:noWrap/>
            <w:hideMark/>
          </w:tcPr>
          <w:p w:rsidR="00EF0051" w:rsidRPr="00EF0051" w:rsidRDefault="00EF0051" w:rsidP="00EF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00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763" w:type="dxa"/>
            <w:shd w:val="clear" w:color="auto" w:fill="auto"/>
            <w:noWrap/>
            <w:hideMark/>
          </w:tcPr>
          <w:p w:rsidR="00EF0051" w:rsidRPr="00EF0051" w:rsidRDefault="00EF0051" w:rsidP="00EF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00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722" w:type="dxa"/>
            <w:shd w:val="clear" w:color="auto" w:fill="auto"/>
            <w:hideMark/>
          </w:tcPr>
          <w:p w:rsidR="00EF0051" w:rsidRPr="00EF0051" w:rsidRDefault="00EF0051" w:rsidP="00EF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00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Проект учреждения, рублей</w:t>
            </w:r>
          </w:p>
        </w:tc>
        <w:tc>
          <w:tcPr>
            <w:tcW w:w="1820" w:type="dxa"/>
            <w:shd w:val="clear" w:color="auto" w:fill="auto"/>
            <w:hideMark/>
          </w:tcPr>
          <w:p w:rsidR="00EF0051" w:rsidRPr="00EF0051" w:rsidRDefault="00EF0051" w:rsidP="00EF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00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Согласовано комитетом, рублей</w:t>
            </w:r>
          </w:p>
        </w:tc>
      </w:tr>
      <w:tr w:rsidR="00EF0051" w:rsidRPr="00EF0051" w:rsidTr="00B22EF8">
        <w:trPr>
          <w:trHeight w:val="68"/>
        </w:trPr>
        <w:tc>
          <w:tcPr>
            <w:tcW w:w="594" w:type="dxa"/>
            <w:shd w:val="clear" w:color="auto" w:fill="auto"/>
            <w:noWrap/>
            <w:hideMark/>
          </w:tcPr>
          <w:p w:rsidR="00EF0051" w:rsidRPr="00EF0051" w:rsidRDefault="00EF0051" w:rsidP="00EF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90" w:type="dxa"/>
            <w:shd w:val="clear" w:color="auto" w:fill="auto"/>
            <w:hideMark/>
          </w:tcPr>
          <w:p w:rsidR="00EF0051" w:rsidRPr="00EF0051" w:rsidRDefault="00EF0051" w:rsidP="00EF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мероприятий                  в сфере молодежной политики, направленных             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763" w:type="dxa"/>
            <w:shd w:val="clear" w:color="auto" w:fill="auto"/>
            <w:hideMark/>
          </w:tcPr>
          <w:p w:rsidR="00EF0051" w:rsidRPr="00EF0051" w:rsidRDefault="00EF0051" w:rsidP="00EF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F0051" w:rsidRPr="00EF0051" w:rsidRDefault="00EF0051" w:rsidP="00EF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22" w:type="dxa"/>
            <w:shd w:val="clear" w:color="auto" w:fill="auto"/>
          </w:tcPr>
          <w:p w:rsidR="00EF0051" w:rsidRPr="00EF0051" w:rsidRDefault="00EF0051" w:rsidP="00EF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50 060, 00</w:t>
            </w:r>
          </w:p>
        </w:tc>
        <w:tc>
          <w:tcPr>
            <w:tcW w:w="1820" w:type="dxa"/>
            <w:shd w:val="clear" w:color="auto" w:fill="auto"/>
          </w:tcPr>
          <w:p w:rsidR="00EF0051" w:rsidRPr="00EF0051" w:rsidRDefault="00EF0051" w:rsidP="00EF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0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50 060, 00</w:t>
            </w:r>
          </w:p>
        </w:tc>
      </w:tr>
    </w:tbl>
    <w:p w:rsidR="00EF0051" w:rsidRPr="00EF0051" w:rsidRDefault="00EF0051" w:rsidP="00EF0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F0051" w:rsidRPr="00EF0051" w:rsidRDefault="00EF0051" w:rsidP="00EF0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63C43" w:rsidRPr="00463C43" w:rsidRDefault="00463C43" w:rsidP="00EF0051">
      <w:pPr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63C43" w:rsidRPr="00463C43" w:rsidSect="00145E48">
      <w:headerReference w:type="default" r:id="rId8"/>
      <w:headerReference w:type="first" r:id="rId9"/>
      <w:pgSz w:w="11909" w:h="16834"/>
      <w:pgMar w:top="1134" w:right="567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E75" w:rsidRDefault="007E4E75" w:rsidP="00617B40">
      <w:pPr>
        <w:spacing w:after="0" w:line="240" w:lineRule="auto"/>
      </w:pPr>
      <w:r>
        <w:separator/>
      </w:r>
    </w:p>
  </w:endnote>
  <w:endnote w:type="continuationSeparator" w:id="0">
    <w:p w:rsidR="007E4E75" w:rsidRDefault="007E4E7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E75" w:rsidRDefault="007E4E75" w:rsidP="00617B40">
      <w:pPr>
        <w:spacing w:after="0" w:line="240" w:lineRule="auto"/>
      </w:pPr>
      <w:r>
        <w:separator/>
      </w:r>
    </w:p>
  </w:footnote>
  <w:footnote w:type="continuationSeparator" w:id="0">
    <w:p w:rsidR="007E4E75" w:rsidRDefault="007E4E75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23B" w:rsidRDefault="00EF0051" w:rsidP="004F623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314" w:rsidRDefault="007E4E75" w:rsidP="006A231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51477E5"/>
    <w:multiLevelType w:val="multilevel"/>
    <w:tmpl w:val="84E83BB2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4"/>
  </w:num>
  <w:num w:numId="5">
    <w:abstractNumId w:val="19"/>
  </w:num>
  <w:num w:numId="6">
    <w:abstractNumId w:val="14"/>
  </w:num>
  <w:num w:numId="7">
    <w:abstractNumId w:val="12"/>
  </w:num>
  <w:num w:numId="8">
    <w:abstractNumId w:val="1"/>
  </w:num>
  <w:num w:numId="9">
    <w:abstractNumId w:val="3"/>
  </w:num>
  <w:num w:numId="10">
    <w:abstractNumId w:val="2"/>
  </w:num>
  <w:num w:numId="11">
    <w:abstractNumId w:val="5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6"/>
  </w:num>
  <w:num w:numId="17">
    <w:abstractNumId w:val="16"/>
  </w:num>
  <w:num w:numId="18">
    <w:abstractNumId w:val="15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removePersonalInformation/>
  <w:removeDateAndTime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8"/>
    <w:rsid w:val="00012153"/>
    <w:rsid w:val="0001533C"/>
    <w:rsid w:val="00017B34"/>
    <w:rsid w:val="0004059E"/>
    <w:rsid w:val="000553F6"/>
    <w:rsid w:val="00084D0C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1D2D3D"/>
    <w:rsid w:val="00225C7D"/>
    <w:rsid w:val="002300FD"/>
    <w:rsid w:val="00234040"/>
    <w:rsid w:val="002529F0"/>
    <w:rsid w:val="00256FF1"/>
    <w:rsid w:val="00261D49"/>
    <w:rsid w:val="00272880"/>
    <w:rsid w:val="002920C6"/>
    <w:rsid w:val="002A2ABE"/>
    <w:rsid w:val="002A75A0"/>
    <w:rsid w:val="002D0994"/>
    <w:rsid w:val="00301280"/>
    <w:rsid w:val="00343BF0"/>
    <w:rsid w:val="00343FF5"/>
    <w:rsid w:val="003624D8"/>
    <w:rsid w:val="00365C36"/>
    <w:rsid w:val="00383D97"/>
    <w:rsid w:val="00385C15"/>
    <w:rsid w:val="00393DAD"/>
    <w:rsid w:val="00397EFC"/>
    <w:rsid w:val="003C5A67"/>
    <w:rsid w:val="003E494E"/>
    <w:rsid w:val="003F2416"/>
    <w:rsid w:val="003F3603"/>
    <w:rsid w:val="003F511F"/>
    <w:rsid w:val="00404BE7"/>
    <w:rsid w:val="0041686C"/>
    <w:rsid w:val="00417101"/>
    <w:rsid w:val="00422070"/>
    <w:rsid w:val="00431272"/>
    <w:rsid w:val="004333EE"/>
    <w:rsid w:val="0044500A"/>
    <w:rsid w:val="00463C43"/>
    <w:rsid w:val="00465FC6"/>
    <w:rsid w:val="004A2AE5"/>
    <w:rsid w:val="004B28BF"/>
    <w:rsid w:val="004C069C"/>
    <w:rsid w:val="004C7125"/>
    <w:rsid w:val="004D227C"/>
    <w:rsid w:val="004F72DA"/>
    <w:rsid w:val="004F7CDE"/>
    <w:rsid w:val="00532CA8"/>
    <w:rsid w:val="00536A75"/>
    <w:rsid w:val="005439BD"/>
    <w:rsid w:val="005528B2"/>
    <w:rsid w:val="0056694C"/>
    <w:rsid w:val="005921DC"/>
    <w:rsid w:val="005A66B0"/>
    <w:rsid w:val="005B2935"/>
    <w:rsid w:val="005B7083"/>
    <w:rsid w:val="005C03FC"/>
    <w:rsid w:val="005C1096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02D8"/>
    <w:rsid w:val="006A5B30"/>
    <w:rsid w:val="006B023F"/>
    <w:rsid w:val="006B1282"/>
    <w:rsid w:val="006C37AF"/>
    <w:rsid w:val="006C77B8"/>
    <w:rsid w:val="006D18AE"/>
    <w:rsid w:val="006D495B"/>
    <w:rsid w:val="007343BF"/>
    <w:rsid w:val="0077481C"/>
    <w:rsid w:val="007A0722"/>
    <w:rsid w:val="007C5828"/>
    <w:rsid w:val="007E4E75"/>
    <w:rsid w:val="00805A4C"/>
    <w:rsid w:val="00822F9D"/>
    <w:rsid w:val="008376BD"/>
    <w:rsid w:val="008459BB"/>
    <w:rsid w:val="00886731"/>
    <w:rsid w:val="008868AC"/>
    <w:rsid w:val="00887852"/>
    <w:rsid w:val="00897CB6"/>
    <w:rsid w:val="008B5941"/>
    <w:rsid w:val="008C2ACB"/>
    <w:rsid w:val="008D6252"/>
    <w:rsid w:val="008E4601"/>
    <w:rsid w:val="00903CF1"/>
    <w:rsid w:val="00904296"/>
    <w:rsid w:val="00927695"/>
    <w:rsid w:val="00933810"/>
    <w:rsid w:val="00934CF8"/>
    <w:rsid w:val="00942C84"/>
    <w:rsid w:val="009438B6"/>
    <w:rsid w:val="0096338B"/>
    <w:rsid w:val="00972F2C"/>
    <w:rsid w:val="00986E5F"/>
    <w:rsid w:val="009917B5"/>
    <w:rsid w:val="009A231B"/>
    <w:rsid w:val="009C0855"/>
    <w:rsid w:val="009C1751"/>
    <w:rsid w:val="009F6220"/>
    <w:rsid w:val="009F6EC2"/>
    <w:rsid w:val="00A14960"/>
    <w:rsid w:val="00A31C8D"/>
    <w:rsid w:val="00A32926"/>
    <w:rsid w:val="00A33D50"/>
    <w:rsid w:val="00A425BD"/>
    <w:rsid w:val="00A56B2A"/>
    <w:rsid w:val="00A72B68"/>
    <w:rsid w:val="00AA4B56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82AA8"/>
    <w:rsid w:val="00B839E5"/>
    <w:rsid w:val="00B83C35"/>
    <w:rsid w:val="00B9511D"/>
    <w:rsid w:val="00BB611F"/>
    <w:rsid w:val="00BB6489"/>
    <w:rsid w:val="00BB6639"/>
    <w:rsid w:val="00BE2AF4"/>
    <w:rsid w:val="00BF262A"/>
    <w:rsid w:val="00C002B4"/>
    <w:rsid w:val="00C06CFC"/>
    <w:rsid w:val="00C16253"/>
    <w:rsid w:val="00C21D1F"/>
    <w:rsid w:val="00C239F1"/>
    <w:rsid w:val="00C36F0C"/>
    <w:rsid w:val="00C36F5A"/>
    <w:rsid w:val="00C465CD"/>
    <w:rsid w:val="00C51F70"/>
    <w:rsid w:val="00C7412C"/>
    <w:rsid w:val="00C91076"/>
    <w:rsid w:val="00CA7141"/>
    <w:rsid w:val="00CC7C2A"/>
    <w:rsid w:val="00CF3794"/>
    <w:rsid w:val="00CF44D0"/>
    <w:rsid w:val="00CF744D"/>
    <w:rsid w:val="00D007DF"/>
    <w:rsid w:val="00D10480"/>
    <w:rsid w:val="00D1472C"/>
    <w:rsid w:val="00D155CC"/>
    <w:rsid w:val="00D20948"/>
    <w:rsid w:val="00D213D8"/>
    <w:rsid w:val="00D26095"/>
    <w:rsid w:val="00D4701F"/>
    <w:rsid w:val="00D5129C"/>
    <w:rsid w:val="00D52C94"/>
    <w:rsid w:val="00D53054"/>
    <w:rsid w:val="00D64FB3"/>
    <w:rsid w:val="00D77CE7"/>
    <w:rsid w:val="00D8061E"/>
    <w:rsid w:val="00DB032D"/>
    <w:rsid w:val="00DC62EF"/>
    <w:rsid w:val="00DE12FA"/>
    <w:rsid w:val="00DF54B2"/>
    <w:rsid w:val="00E020E1"/>
    <w:rsid w:val="00E024DC"/>
    <w:rsid w:val="00E05238"/>
    <w:rsid w:val="00E05262"/>
    <w:rsid w:val="00E2009C"/>
    <w:rsid w:val="00E26486"/>
    <w:rsid w:val="00E516F7"/>
    <w:rsid w:val="00E624C3"/>
    <w:rsid w:val="00EC65F6"/>
    <w:rsid w:val="00ED01A2"/>
    <w:rsid w:val="00ED123C"/>
    <w:rsid w:val="00ED4EA2"/>
    <w:rsid w:val="00EF0051"/>
    <w:rsid w:val="00EF214F"/>
    <w:rsid w:val="00F114E8"/>
    <w:rsid w:val="00F155DA"/>
    <w:rsid w:val="00F262C9"/>
    <w:rsid w:val="00F26DEE"/>
    <w:rsid w:val="00F449DF"/>
    <w:rsid w:val="00F54D3E"/>
    <w:rsid w:val="00F55E37"/>
    <w:rsid w:val="00F765C7"/>
    <w:rsid w:val="00FA4CF5"/>
    <w:rsid w:val="00FA600A"/>
    <w:rsid w:val="00FC3FBE"/>
    <w:rsid w:val="00FE367D"/>
    <w:rsid w:val="00FE71F9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63C43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463C4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63C43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EC65F6"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463C43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463C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3C43"/>
    <w:rPr>
      <w:rFonts w:ascii="TimesET" w:eastAsia="Times New Roman" w:hAnsi="TimesET" w:cs="Times New Roman"/>
      <w:sz w:val="36"/>
      <w:szCs w:val="24"/>
      <w:lang w:eastAsia="ru-RU"/>
    </w:rPr>
  </w:style>
  <w:style w:type="numbering" w:customStyle="1" w:styleId="21">
    <w:name w:val="Нет списка2"/>
    <w:next w:val="a2"/>
    <w:semiHidden/>
    <w:rsid w:val="00463C43"/>
  </w:style>
  <w:style w:type="paragraph" w:styleId="ae">
    <w:name w:val="caption"/>
    <w:basedOn w:val="a"/>
    <w:next w:val="a"/>
    <w:qFormat/>
    <w:rsid w:val="00463C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463C43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0">
    <w:name w:val="Название Знак"/>
    <w:basedOn w:val="a0"/>
    <w:link w:val="af"/>
    <w:rsid w:val="00463C43"/>
    <w:rPr>
      <w:rFonts w:ascii="TimesET" w:eastAsia="Times New Roman" w:hAnsi="TimesET" w:cs="Times New Roman"/>
      <w:sz w:val="32"/>
      <w:szCs w:val="24"/>
      <w:lang w:eastAsia="ru-RU"/>
    </w:rPr>
  </w:style>
  <w:style w:type="character" w:styleId="af1">
    <w:name w:val="page number"/>
    <w:basedOn w:val="a0"/>
    <w:rsid w:val="00463C43"/>
  </w:style>
  <w:style w:type="paragraph" w:customStyle="1" w:styleId="--">
    <w:name w:val="- СТРАНИЦА -"/>
    <w:rsid w:val="00463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rsid w:val="00463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Автозамена"/>
    <w:rsid w:val="00463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rsid w:val="00463C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4">
    <w:name w:val="Цветовое выделение"/>
    <w:uiPriority w:val="99"/>
    <w:rsid w:val="00463C43"/>
    <w:rPr>
      <w:b/>
      <w:bCs/>
      <w:color w:val="000080"/>
    </w:rPr>
  </w:style>
  <w:style w:type="character" w:customStyle="1" w:styleId="af5">
    <w:name w:val="Гипертекстовая ссылка"/>
    <w:uiPriority w:val="99"/>
    <w:rsid w:val="00463C43"/>
    <w:rPr>
      <w:b/>
      <w:bCs/>
      <w:color w:val="008000"/>
    </w:rPr>
  </w:style>
  <w:style w:type="paragraph" w:customStyle="1" w:styleId="af6">
    <w:name w:val="Нормальный (таблица)"/>
    <w:basedOn w:val="a"/>
    <w:next w:val="a"/>
    <w:uiPriority w:val="99"/>
    <w:rsid w:val="00463C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463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Hyperlink"/>
    <w:uiPriority w:val="99"/>
    <w:qFormat/>
    <w:rsid w:val="00463C43"/>
    <w:rPr>
      <w:color w:val="0000FF"/>
      <w:u w:val="single"/>
    </w:rPr>
  </w:style>
  <w:style w:type="paragraph" w:customStyle="1" w:styleId="ConsNormal">
    <w:name w:val="ConsNormal"/>
    <w:rsid w:val="00463C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Plain Text"/>
    <w:basedOn w:val="a"/>
    <w:link w:val="afa"/>
    <w:uiPriority w:val="99"/>
    <w:rsid w:val="00463C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a">
    <w:name w:val="Текст Знак"/>
    <w:basedOn w:val="a0"/>
    <w:link w:val="af9"/>
    <w:uiPriority w:val="99"/>
    <w:rsid w:val="00463C4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2">
    <w:name w:val="Body Text 2"/>
    <w:basedOn w:val="a"/>
    <w:link w:val="23"/>
    <w:rsid w:val="00463C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463C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b">
    <w:name w:val="Заголовок статьи"/>
    <w:basedOn w:val="a"/>
    <w:next w:val="a"/>
    <w:uiPriority w:val="99"/>
    <w:rsid w:val="00463C4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c">
    <w:name w:val="List Paragraph"/>
    <w:basedOn w:val="a"/>
    <w:qFormat/>
    <w:rsid w:val="00463C4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63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ody Text"/>
    <w:basedOn w:val="a"/>
    <w:link w:val="afe"/>
    <w:rsid w:val="00463C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e">
    <w:name w:val="Основной текст Знак"/>
    <w:basedOn w:val="a0"/>
    <w:link w:val="afd"/>
    <w:rsid w:val="00463C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Без интервала Знак"/>
    <w:link w:val="ac"/>
    <w:uiPriority w:val="1"/>
    <w:locked/>
    <w:rsid w:val="0046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5B7D0-88CD-4247-87D4-28F5A8D3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2018-12-25T05:31:00Z</dcterms:created>
  <dcterms:modified xsi:type="dcterms:W3CDTF">2023-02-17T05:56:00Z</dcterms:modified>
</cp:coreProperties>
</file>