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D" w:rsidRPr="009C7CEB" w:rsidRDefault="00267DAE" w:rsidP="006F488D">
      <w:pPr>
        <w:suppressAutoHyphens/>
        <w:ind w:firstLine="0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  <w:r w:rsidRPr="003A7DF1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6F488D" w:rsidRPr="009C7CE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C7CE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C7CEB">
        <w:rPr>
          <w:rFonts w:ascii="Times New Roman" w:hAnsi="Times New Roman"/>
          <w:bCs/>
          <w:color w:val="000000"/>
          <w:sz w:val="28"/>
          <w:szCs w:val="28"/>
        </w:rPr>
        <w:t>Кондинский</w:t>
      </w:r>
      <w:proofErr w:type="spellEnd"/>
      <w:r w:rsidRPr="009C7CEB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</w:p>
    <w:p w:rsidR="006F488D" w:rsidRPr="009C7CEB" w:rsidRDefault="006F488D" w:rsidP="006F488D">
      <w:pPr>
        <w:ind w:firstLine="0"/>
        <w:jc w:val="center"/>
        <w:rPr>
          <w:rFonts w:ascii="Times New Roman" w:hAnsi="Times New Roman"/>
          <w:color w:val="000000"/>
        </w:rPr>
      </w:pPr>
      <w:r w:rsidRPr="009C7CEB">
        <w:rPr>
          <w:rFonts w:ascii="Times New Roman" w:hAnsi="Times New Roman"/>
          <w:color w:val="000000"/>
        </w:rPr>
        <w:t>Ханты-Мансийского автономного округа – Югры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0"/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</w:pPr>
      <w:r w:rsidRPr="009C7CEB"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  <w:sz w:val="28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9C7CEB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248"/>
        <w:gridCol w:w="1684"/>
        <w:gridCol w:w="1795"/>
      </w:tblGrid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7619D6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от __ ________ 20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619D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№ _____</w:t>
            </w:r>
          </w:p>
        </w:tc>
      </w:tr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C7CEB" w:rsidRDefault="006F488D" w:rsidP="006F48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F488D" w:rsidRPr="009C7CEB" w:rsidTr="000003A8">
        <w:tc>
          <w:tcPr>
            <w:tcW w:w="6345" w:type="dxa"/>
          </w:tcPr>
          <w:p w:rsidR="009667AD" w:rsidRDefault="006F488D" w:rsidP="009667A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признании </w:t>
            </w:r>
            <w:proofErr w:type="gramStart"/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>утратившим</w:t>
            </w:r>
            <w:proofErr w:type="gramEnd"/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силу некоторых постановлений администрации Кондинского </w:t>
            </w:r>
          </w:p>
          <w:p w:rsidR="006F488D" w:rsidRPr="009C7CEB" w:rsidRDefault="00414D4B" w:rsidP="009667A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>айона</w:t>
            </w:r>
          </w:p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738F2" w:rsidRDefault="00207EF4" w:rsidP="006F488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20"/>
          <w:sz w:val="26"/>
          <w:szCs w:val="26"/>
        </w:rPr>
      </w:pPr>
      <w:r w:rsidRPr="00207EF4">
        <w:rPr>
          <w:rFonts w:ascii="Times New Roman" w:hAnsi="Times New Roman"/>
          <w:color w:val="000000"/>
          <w:sz w:val="26"/>
          <w:szCs w:val="26"/>
        </w:rPr>
        <w:t>В связи с вступлением в силу с 01 января 2023 года постановления администрации Кондинского района от 31 августа 2022 года № 2041 «О перечне муниципальных программ Кондинского района», администрация Кондинского района постановляет:</w:t>
      </w:r>
      <w:bookmarkStart w:id="0" w:name="_GoBack"/>
      <w:bookmarkEnd w:id="0"/>
    </w:p>
    <w:p w:rsidR="00B816C9" w:rsidRPr="00B816C9" w:rsidRDefault="00B816C9" w:rsidP="009B7087">
      <w:pPr>
        <w:numPr>
          <w:ilvl w:val="0"/>
          <w:numId w:val="22"/>
        </w:numPr>
        <w:tabs>
          <w:tab w:val="left" w:pos="1134"/>
        </w:tabs>
        <w:ind w:left="0" w:firstLine="708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Pr="00B816C9">
        <w:rPr>
          <w:rFonts w:ascii="Times New Roman" w:hAnsi="Times New Roman"/>
          <w:color w:val="000000"/>
          <w:sz w:val="26"/>
          <w:szCs w:val="26"/>
        </w:rPr>
        <w:t>е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 xml:space="preserve"> администрации Кондинского района от 2</w:t>
      </w:r>
      <w:r w:rsidR="00F00D08">
        <w:rPr>
          <w:rFonts w:ascii="Times New Roman" w:hAnsi="Times New Roman"/>
          <w:color w:val="000000"/>
          <w:sz w:val="26"/>
          <w:szCs w:val="26"/>
        </w:rPr>
        <w:t>9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 xml:space="preserve"> октября 2018 года № 2</w:t>
      </w:r>
      <w:r w:rsidR="00F00D08">
        <w:rPr>
          <w:rFonts w:ascii="Times New Roman" w:hAnsi="Times New Roman"/>
          <w:color w:val="000000"/>
          <w:sz w:val="26"/>
          <w:szCs w:val="26"/>
        </w:rPr>
        <w:t>1</w:t>
      </w:r>
      <w:r w:rsidR="009B7087">
        <w:rPr>
          <w:rFonts w:ascii="Times New Roman" w:hAnsi="Times New Roman"/>
          <w:color w:val="000000"/>
          <w:sz w:val="26"/>
          <w:szCs w:val="26"/>
        </w:rPr>
        <w:t>23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 xml:space="preserve"> «О муниципальной программе «</w:t>
      </w:r>
      <w:r w:rsidR="009B7087" w:rsidRPr="009B7087">
        <w:rPr>
          <w:rFonts w:ascii="Times New Roman" w:hAnsi="Times New Roman"/>
          <w:color w:val="000000"/>
          <w:sz w:val="26"/>
          <w:szCs w:val="26"/>
        </w:rPr>
        <w:t xml:space="preserve">Доступная среда в </w:t>
      </w:r>
      <w:proofErr w:type="spellStart"/>
      <w:r w:rsidR="009B7087" w:rsidRPr="009B7087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="009B7087" w:rsidRPr="009B7087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>»</w:t>
      </w:r>
      <w:r w:rsidRPr="00B816C9">
        <w:rPr>
          <w:rFonts w:ascii="Times New Roman" w:hAnsi="Times New Roman"/>
          <w:color w:val="000000"/>
          <w:sz w:val="26"/>
          <w:szCs w:val="26"/>
        </w:rPr>
        <w:t>;</w:t>
      </w:r>
    </w:p>
    <w:p w:rsidR="00104BDB" w:rsidRDefault="00CC5DF7" w:rsidP="00CC5DF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Кондинского района </w:t>
      </w:r>
      <w:r w:rsidR="00B816C9" w:rsidRPr="00B816C9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00D08">
        <w:rPr>
          <w:rFonts w:ascii="Times New Roman" w:hAnsi="Times New Roman"/>
          <w:color w:val="000000"/>
          <w:sz w:val="26"/>
          <w:szCs w:val="26"/>
        </w:rPr>
        <w:t xml:space="preserve">04 </w:t>
      </w:r>
      <w:r w:rsidR="009B7087">
        <w:rPr>
          <w:rFonts w:ascii="Times New Roman" w:hAnsi="Times New Roman"/>
          <w:color w:val="000000"/>
          <w:sz w:val="26"/>
          <w:szCs w:val="26"/>
        </w:rPr>
        <w:t>мая</w:t>
      </w:r>
      <w:r w:rsidR="00F00D08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9B7087">
        <w:rPr>
          <w:rFonts w:ascii="Times New Roman" w:hAnsi="Times New Roman"/>
          <w:color w:val="000000"/>
          <w:sz w:val="26"/>
          <w:szCs w:val="26"/>
        </w:rPr>
        <w:t>21</w:t>
      </w:r>
      <w:r w:rsidR="00F00D08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B816C9" w:rsidRPr="00B816C9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9B7087">
        <w:rPr>
          <w:rFonts w:ascii="Times New Roman" w:hAnsi="Times New Roman"/>
          <w:color w:val="000000"/>
          <w:sz w:val="26"/>
          <w:szCs w:val="26"/>
        </w:rPr>
        <w:t>86</w:t>
      </w:r>
      <w:r w:rsidR="00F00D08">
        <w:rPr>
          <w:rFonts w:ascii="Times New Roman" w:hAnsi="Times New Roman"/>
          <w:color w:val="000000"/>
          <w:sz w:val="26"/>
          <w:szCs w:val="26"/>
        </w:rPr>
        <w:t>4</w:t>
      </w:r>
      <w:r w:rsidR="00B816C9" w:rsidRPr="00B816C9">
        <w:rPr>
          <w:rFonts w:ascii="Times New Roman" w:hAnsi="Times New Roman"/>
          <w:sz w:val="26"/>
          <w:szCs w:val="26"/>
        </w:rPr>
        <w:t xml:space="preserve"> «</w:t>
      </w:r>
      <w:r w:rsidR="00C25BC7" w:rsidRPr="00C25BC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Кондинского района от 29 октября 2018 года № 2122 «О муниципальной программе «</w:t>
      </w:r>
      <w:r w:rsidR="00280564" w:rsidRPr="00280564">
        <w:rPr>
          <w:rFonts w:ascii="Times New Roman" w:hAnsi="Times New Roman"/>
          <w:sz w:val="26"/>
          <w:szCs w:val="26"/>
        </w:rPr>
        <w:t xml:space="preserve">Доступная среда в </w:t>
      </w:r>
      <w:proofErr w:type="spellStart"/>
      <w:r w:rsidR="00280564" w:rsidRPr="00280564">
        <w:rPr>
          <w:rFonts w:ascii="Times New Roman" w:hAnsi="Times New Roman"/>
          <w:sz w:val="26"/>
          <w:szCs w:val="26"/>
        </w:rPr>
        <w:t>Кондинском</w:t>
      </w:r>
      <w:proofErr w:type="spellEnd"/>
      <w:r w:rsidR="00280564" w:rsidRPr="00280564">
        <w:rPr>
          <w:rFonts w:ascii="Times New Roman" w:hAnsi="Times New Roman"/>
          <w:sz w:val="26"/>
          <w:szCs w:val="26"/>
        </w:rPr>
        <w:t xml:space="preserve"> районе на 2019-2025 годы и на период до 2030 года</w:t>
      </w:r>
      <w:r w:rsidR="00280564">
        <w:rPr>
          <w:rFonts w:ascii="Times New Roman" w:hAnsi="Times New Roman"/>
          <w:sz w:val="26"/>
          <w:szCs w:val="26"/>
        </w:rPr>
        <w:t>»</w:t>
      </w:r>
      <w:r w:rsidR="00617AB6">
        <w:rPr>
          <w:rFonts w:ascii="Times New Roman" w:hAnsi="Times New Roman"/>
          <w:color w:val="000000"/>
          <w:sz w:val="26"/>
          <w:szCs w:val="26"/>
        </w:rPr>
        <w:t>.</w:t>
      </w:r>
    </w:p>
    <w:p w:rsidR="006F488D" w:rsidRPr="009C7CEB" w:rsidRDefault="006F488D" w:rsidP="00104BDB">
      <w:pPr>
        <w:ind w:firstLine="851"/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Pr="00A147A0">
        <w:rPr>
          <w:rFonts w:ascii="Times New Roman" w:hAnsi="Times New Roman"/>
          <w:szCs w:val="26"/>
        </w:rPr>
        <w:t>органов</w:t>
      </w:r>
      <w:r w:rsidRPr="009C7CEB">
        <w:rPr>
          <w:rFonts w:ascii="Times New Roman" w:hAnsi="Times New Roman"/>
          <w:sz w:val="26"/>
          <w:szCs w:val="26"/>
        </w:rPr>
        <w:t xml:space="preserve"> местного самоуправления муниципального образования </w:t>
      </w:r>
      <w:proofErr w:type="spellStart"/>
      <w:r w:rsidRPr="009C7CEB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9C7CEB">
        <w:rPr>
          <w:rFonts w:ascii="Times New Roman" w:hAnsi="Times New Roman"/>
          <w:sz w:val="26"/>
          <w:szCs w:val="26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05179" w:rsidRPr="009C7CEB" w:rsidRDefault="006F488D" w:rsidP="000E2B31">
      <w:pPr>
        <w:tabs>
          <w:tab w:val="left" w:pos="0"/>
          <w:tab w:val="center" w:pos="8505"/>
        </w:tabs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>3. Постановление вступает в силу после его обнародования</w:t>
      </w:r>
      <w:r w:rsidR="00E05179" w:rsidRPr="009C7CEB">
        <w:rPr>
          <w:rFonts w:ascii="Times New Roman" w:hAnsi="Times New Roman"/>
          <w:sz w:val="26"/>
          <w:szCs w:val="26"/>
        </w:rPr>
        <w:t>.</w:t>
      </w:r>
    </w:p>
    <w:p w:rsidR="00DA6B5E" w:rsidRDefault="00DA6B5E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Pr="009C7CEB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CF3D95" w:rsidRPr="009C7CEB" w:rsidRDefault="00CF3D95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22302B" w:rsidRDefault="006F488D" w:rsidP="00A147A0">
      <w:pPr>
        <w:tabs>
          <w:tab w:val="center" w:pos="8505"/>
        </w:tabs>
        <w:ind w:firstLine="0"/>
        <w:jc w:val="left"/>
        <w:rPr>
          <w:rFonts w:ascii="Times New Roman" w:hAnsi="Times New Roman"/>
        </w:rPr>
      </w:pPr>
      <w:r w:rsidRPr="009C7CEB">
        <w:rPr>
          <w:rFonts w:ascii="Times New Roman" w:hAnsi="Times New Roman"/>
          <w:sz w:val="26"/>
          <w:szCs w:val="26"/>
        </w:rPr>
        <w:t xml:space="preserve">Глава района </w:t>
      </w:r>
      <w:r w:rsidRPr="009C7CEB">
        <w:rPr>
          <w:rFonts w:ascii="Times New Roman" w:hAnsi="Times New Roman"/>
          <w:sz w:val="26"/>
          <w:szCs w:val="26"/>
        </w:rPr>
        <w:tab/>
        <w:t xml:space="preserve">      А.</w:t>
      </w:r>
      <w:r w:rsidR="009738F2">
        <w:rPr>
          <w:rFonts w:ascii="Times New Roman" w:hAnsi="Times New Roman"/>
          <w:sz w:val="26"/>
          <w:szCs w:val="26"/>
        </w:rPr>
        <w:t>А</w:t>
      </w:r>
      <w:r w:rsidRPr="009C7CEB">
        <w:rPr>
          <w:rFonts w:ascii="Times New Roman" w:hAnsi="Times New Roman"/>
          <w:sz w:val="26"/>
          <w:szCs w:val="26"/>
        </w:rPr>
        <w:t xml:space="preserve">. </w:t>
      </w:r>
      <w:r w:rsidR="009738F2">
        <w:rPr>
          <w:rFonts w:ascii="Times New Roman" w:hAnsi="Times New Roman"/>
          <w:sz w:val="26"/>
          <w:szCs w:val="26"/>
        </w:rPr>
        <w:t>Мухин</w:t>
      </w:r>
    </w:p>
    <w:sectPr w:rsidR="0022302B" w:rsidSect="00A14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4B" w:rsidRDefault="00414D4B">
      <w:r>
        <w:separator/>
      </w:r>
    </w:p>
  </w:endnote>
  <w:endnote w:type="continuationSeparator" w:id="0">
    <w:p w:rsidR="00414D4B" w:rsidRDefault="0041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4B" w:rsidRDefault="00414D4B">
      <w:r>
        <w:separator/>
      </w:r>
    </w:p>
  </w:footnote>
  <w:footnote w:type="continuationSeparator" w:id="0">
    <w:p w:rsidR="00414D4B" w:rsidRDefault="0041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D4B" w:rsidRDefault="00414D4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A22ACC"/>
    <w:multiLevelType w:val="multilevel"/>
    <w:tmpl w:val="FA703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9A24D2B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906D83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D8044A"/>
    <w:multiLevelType w:val="multilevel"/>
    <w:tmpl w:val="7660D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544088"/>
    <w:multiLevelType w:val="multilevel"/>
    <w:tmpl w:val="CCCAF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B3B6FAD"/>
    <w:multiLevelType w:val="multilevel"/>
    <w:tmpl w:val="1D8E40E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A75EBE"/>
    <w:multiLevelType w:val="multilevel"/>
    <w:tmpl w:val="BD78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D50694C"/>
    <w:multiLevelType w:val="multilevel"/>
    <w:tmpl w:val="D268793E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555DF9"/>
    <w:multiLevelType w:val="multilevel"/>
    <w:tmpl w:val="D8A609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A502A89"/>
    <w:multiLevelType w:val="multilevel"/>
    <w:tmpl w:val="05641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03FC9"/>
    <w:multiLevelType w:val="multilevel"/>
    <w:tmpl w:val="6A7A3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102465"/>
    <w:multiLevelType w:val="multilevel"/>
    <w:tmpl w:val="BC745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AFE7D87"/>
    <w:multiLevelType w:val="multilevel"/>
    <w:tmpl w:val="7E68B9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CD5C80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5ED90100"/>
    <w:multiLevelType w:val="multilevel"/>
    <w:tmpl w:val="DA045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19010DC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576B33"/>
    <w:multiLevelType w:val="multilevel"/>
    <w:tmpl w:val="AA3A1BD0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70AF3"/>
    <w:multiLevelType w:val="multilevel"/>
    <w:tmpl w:val="8A846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37"/>
  </w:num>
  <w:num w:numId="5">
    <w:abstractNumId w:val="33"/>
  </w:num>
  <w:num w:numId="6">
    <w:abstractNumId w:val="25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8"/>
  </w:num>
  <w:num w:numId="15">
    <w:abstractNumId w:val="38"/>
  </w:num>
  <w:num w:numId="16">
    <w:abstractNumId w:val="15"/>
  </w:num>
  <w:num w:numId="17">
    <w:abstractNumId w:val="17"/>
  </w:num>
  <w:num w:numId="18">
    <w:abstractNumId w:val="29"/>
  </w:num>
  <w:num w:numId="19">
    <w:abstractNumId w:val="1"/>
  </w:num>
  <w:num w:numId="20">
    <w:abstractNumId w:val="23"/>
  </w:num>
  <w:num w:numId="21">
    <w:abstractNumId w:val="22"/>
  </w:num>
  <w:num w:numId="22">
    <w:abstractNumId w:val="2"/>
  </w:num>
  <w:num w:numId="23">
    <w:abstractNumId w:val="20"/>
  </w:num>
  <w:num w:numId="24">
    <w:abstractNumId w:val="6"/>
  </w:num>
  <w:num w:numId="25">
    <w:abstractNumId w:val="11"/>
  </w:num>
  <w:num w:numId="26">
    <w:abstractNumId w:val="28"/>
  </w:num>
  <w:num w:numId="27">
    <w:abstractNumId w:val="7"/>
  </w:num>
  <w:num w:numId="28">
    <w:abstractNumId w:val="24"/>
  </w:num>
  <w:num w:numId="29">
    <w:abstractNumId w:val="31"/>
  </w:num>
  <w:num w:numId="30">
    <w:abstractNumId w:val="19"/>
  </w:num>
  <w:num w:numId="31">
    <w:abstractNumId w:val="36"/>
  </w:num>
  <w:num w:numId="32">
    <w:abstractNumId w:val="27"/>
  </w:num>
  <w:num w:numId="33">
    <w:abstractNumId w:val="4"/>
  </w:num>
  <w:num w:numId="34">
    <w:abstractNumId w:val="32"/>
  </w:num>
  <w:num w:numId="35">
    <w:abstractNumId w:val="30"/>
  </w:num>
  <w:num w:numId="36">
    <w:abstractNumId w:val="3"/>
  </w:num>
  <w:num w:numId="37">
    <w:abstractNumId w:val="26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A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69E"/>
    <w:rsid w:val="0000787B"/>
    <w:rsid w:val="000102CC"/>
    <w:rsid w:val="0001047B"/>
    <w:rsid w:val="000112D6"/>
    <w:rsid w:val="00011B59"/>
    <w:rsid w:val="00013DED"/>
    <w:rsid w:val="0001411A"/>
    <w:rsid w:val="00014B97"/>
    <w:rsid w:val="00015A47"/>
    <w:rsid w:val="0001610D"/>
    <w:rsid w:val="00016E4D"/>
    <w:rsid w:val="00023342"/>
    <w:rsid w:val="00023BD6"/>
    <w:rsid w:val="000244F9"/>
    <w:rsid w:val="000248DB"/>
    <w:rsid w:val="00024FD8"/>
    <w:rsid w:val="0002539C"/>
    <w:rsid w:val="000254C8"/>
    <w:rsid w:val="00026C6B"/>
    <w:rsid w:val="000306FC"/>
    <w:rsid w:val="00033887"/>
    <w:rsid w:val="00033A3E"/>
    <w:rsid w:val="00033CE1"/>
    <w:rsid w:val="00033FA6"/>
    <w:rsid w:val="0003444E"/>
    <w:rsid w:val="00035194"/>
    <w:rsid w:val="00036F06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2DF0"/>
    <w:rsid w:val="00073239"/>
    <w:rsid w:val="00073BA7"/>
    <w:rsid w:val="00073FFC"/>
    <w:rsid w:val="000749A3"/>
    <w:rsid w:val="000755A6"/>
    <w:rsid w:val="00076064"/>
    <w:rsid w:val="000779D2"/>
    <w:rsid w:val="000822F5"/>
    <w:rsid w:val="000825DA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498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C02"/>
    <w:rsid w:val="000B7ECB"/>
    <w:rsid w:val="000C05E8"/>
    <w:rsid w:val="000C2564"/>
    <w:rsid w:val="000C2DC7"/>
    <w:rsid w:val="000C479C"/>
    <w:rsid w:val="000C5272"/>
    <w:rsid w:val="000C5E01"/>
    <w:rsid w:val="000C699E"/>
    <w:rsid w:val="000C767B"/>
    <w:rsid w:val="000D08D4"/>
    <w:rsid w:val="000D4F79"/>
    <w:rsid w:val="000D51AD"/>
    <w:rsid w:val="000D60B6"/>
    <w:rsid w:val="000D610B"/>
    <w:rsid w:val="000D643F"/>
    <w:rsid w:val="000D7773"/>
    <w:rsid w:val="000D7CF7"/>
    <w:rsid w:val="000E0479"/>
    <w:rsid w:val="000E21D0"/>
    <w:rsid w:val="000E2688"/>
    <w:rsid w:val="000E273F"/>
    <w:rsid w:val="000E2B31"/>
    <w:rsid w:val="000E31F2"/>
    <w:rsid w:val="000E58D1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0747"/>
    <w:rsid w:val="001018CF"/>
    <w:rsid w:val="001025F9"/>
    <w:rsid w:val="00102605"/>
    <w:rsid w:val="00102A66"/>
    <w:rsid w:val="001045FD"/>
    <w:rsid w:val="00104BDB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30B"/>
    <w:rsid w:val="00126C41"/>
    <w:rsid w:val="00126F15"/>
    <w:rsid w:val="001309BC"/>
    <w:rsid w:val="00132B7B"/>
    <w:rsid w:val="0013454F"/>
    <w:rsid w:val="00135395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9E"/>
    <w:rsid w:val="00146E0A"/>
    <w:rsid w:val="00147D64"/>
    <w:rsid w:val="00151D16"/>
    <w:rsid w:val="00151D6F"/>
    <w:rsid w:val="0015241D"/>
    <w:rsid w:val="00152E29"/>
    <w:rsid w:val="00154BC7"/>
    <w:rsid w:val="00154E97"/>
    <w:rsid w:val="00156232"/>
    <w:rsid w:val="0015708D"/>
    <w:rsid w:val="00157C49"/>
    <w:rsid w:val="00157C6F"/>
    <w:rsid w:val="00160294"/>
    <w:rsid w:val="0016051F"/>
    <w:rsid w:val="001613B3"/>
    <w:rsid w:val="001617A6"/>
    <w:rsid w:val="00161EB3"/>
    <w:rsid w:val="00163527"/>
    <w:rsid w:val="00163566"/>
    <w:rsid w:val="00165A51"/>
    <w:rsid w:val="00167D3A"/>
    <w:rsid w:val="00170657"/>
    <w:rsid w:val="0017106D"/>
    <w:rsid w:val="00171CCC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4027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97E0A"/>
    <w:rsid w:val="001A04BC"/>
    <w:rsid w:val="001A0778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442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64D"/>
    <w:rsid w:val="001D3A58"/>
    <w:rsid w:val="001D4207"/>
    <w:rsid w:val="001D4B29"/>
    <w:rsid w:val="001D5853"/>
    <w:rsid w:val="001D5F16"/>
    <w:rsid w:val="001D61F9"/>
    <w:rsid w:val="001E0328"/>
    <w:rsid w:val="001E115C"/>
    <w:rsid w:val="001E117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D99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5DB3"/>
    <w:rsid w:val="00206275"/>
    <w:rsid w:val="00207157"/>
    <w:rsid w:val="00207EF4"/>
    <w:rsid w:val="00211D6C"/>
    <w:rsid w:val="002152F2"/>
    <w:rsid w:val="00215686"/>
    <w:rsid w:val="002171B7"/>
    <w:rsid w:val="00221539"/>
    <w:rsid w:val="0022302B"/>
    <w:rsid w:val="00223201"/>
    <w:rsid w:val="00223768"/>
    <w:rsid w:val="002250A2"/>
    <w:rsid w:val="00225864"/>
    <w:rsid w:val="00226BEB"/>
    <w:rsid w:val="002270D0"/>
    <w:rsid w:val="00227511"/>
    <w:rsid w:val="00231C36"/>
    <w:rsid w:val="002327B7"/>
    <w:rsid w:val="00235D3E"/>
    <w:rsid w:val="002373AE"/>
    <w:rsid w:val="00237740"/>
    <w:rsid w:val="002403DD"/>
    <w:rsid w:val="00240AE3"/>
    <w:rsid w:val="00241305"/>
    <w:rsid w:val="00244190"/>
    <w:rsid w:val="002456A4"/>
    <w:rsid w:val="002474E8"/>
    <w:rsid w:val="0025110B"/>
    <w:rsid w:val="00251B9A"/>
    <w:rsid w:val="00251C8C"/>
    <w:rsid w:val="00252455"/>
    <w:rsid w:val="002535E8"/>
    <w:rsid w:val="00253B0B"/>
    <w:rsid w:val="00256205"/>
    <w:rsid w:val="002600BE"/>
    <w:rsid w:val="0026123A"/>
    <w:rsid w:val="0026159A"/>
    <w:rsid w:val="002628A9"/>
    <w:rsid w:val="00263336"/>
    <w:rsid w:val="00263B9B"/>
    <w:rsid w:val="00263D1B"/>
    <w:rsid w:val="002640A9"/>
    <w:rsid w:val="00264B38"/>
    <w:rsid w:val="00265E20"/>
    <w:rsid w:val="00266AB4"/>
    <w:rsid w:val="00267DAE"/>
    <w:rsid w:val="00274C5D"/>
    <w:rsid w:val="00275009"/>
    <w:rsid w:val="00277FD8"/>
    <w:rsid w:val="00280564"/>
    <w:rsid w:val="002806B3"/>
    <w:rsid w:val="002834D5"/>
    <w:rsid w:val="00283AC7"/>
    <w:rsid w:val="00284AA4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7C8"/>
    <w:rsid w:val="00296427"/>
    <w:rsid w:val="00297178"/>
    <w:rsid w:val="002A138E"/>
    <w:rsid w:val="002A397D"/>
    <w:rsid w:val="002A5F94"/>
    <w:rsid w:val="002A6855"/>
    <w:rsid w:val="002A7196"/>
    <w:rsid w:val="002B1817"/>
    <w:rsid w:val="002B1C9B"/>
    <w:rsid w:val="002B2D22"/>
    <w:rsid w:val="002B33C6"/>
    <w:rsid w:val="002B3ABD"/>
    <w:rsid w:val="002B3D32"/>
    <w:rsid w:val="002B49A2"/>
    <w:rsid w:val="002B5293"/>
    <w:rsid w:val="002B5733"/>
    <w:rsid w:val="002B65FC"/>
    <w:rsid w:val="002B6A69"/>
    <w:rsid w:val="002B6B12"/>
    <w:rsid w:val="002B6DB7"/>
    <w:rsid w:val="002C0BF5"/>
    <w:rsid w:val="002C0EDF"/>
    <w:rsid w:val="002C1882"/>
    <w:rsid w:val="002C1FD0"/>
    <w:rsid w:val="002C20E2"/>
    <w:rsid w:val="002C2D74"/>
    <w:rsid w:val="002C2F6E"/>
    <w:rsid w:val="002C385C"/>
    <w:rsid w:val="002C5B71"/>
    <w:rsid w:val="002C7847"/>
    <w:rsid w:val="002D0744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D7353"/>
    <w:rsid w:val="002E0849"/>
    <w:rsid w:val="002E0FAA"/>
    <w:rsid w:val="002E168A"/>
    <w:rsid w:val="002E3BD7"/>
    <w:rsid w:val="002E3C46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341"/>
    <w:rsid w:val="002F701E"/>
    <w:rsid w:val="003025CF"/>
    <w:rsid w:val="00302AA1"/>
    <w:rsid w:val="00303CE9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1D8B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09C4"/>
    <w:rsid w:val="00331466"/>
    <w:rsid w:val="0033262E"/>
    <w:rsid w:val="00333884"/>
    <w:rsid w:val="0033411A"/>
    <w:rsid w:val="003347FC"/>
    <w:rsid w:val="003351FC"/>
    <w:rsid w:val="00335356"/>
    <w:rsid w:val="0033785D"/>
    <w:rsid w:val="00337C66"/>
    <w:rsid w:val="00337D3B"/>
    <w:rsid w:val="00337F7E"/>
    <w:rsid w:val="00340288"/>
    <w:rsid w:val="00341D13"/>
    <w:rsid w:val="00342359"/>
    <w:rsid w:val="003432D5"/>
    <w:rsid w:val="003437C0"/>
    <w:rsid w:val="003439DA"/>
    <w:rsid w:val="00344263"/>
    <w:rsid w:val="00345F6C"/>
    <w:rsid w:val="003473CB"/>
    <w:rsid w:val="00347473"/>
    <w:rsid w:val="00347A56"/>
    <w:rsid w:val="003504A7"/>
    <w:rsid w:val="00351E63"/>
    <w:rsid w:val="00353D4E"/>
    <w:rsid w:val="003542E7"/>
    <w:rsid w:val="00355258"/>
    <w:rsid w:val="003555D7"/>
    <w:rsid w:val="0035566D"/>
    <w:rsid w:val="0035603E"/>
    <w:rsid w:val="003561B9"/>
    <w:rsid w:val="00357E90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A76"/>
    <w:rsid w:val="00381D9E"/>
    <w:rsid w:val="00381E9C"/>
    <w:rsid w:val="00381FCE"/>
    <w:rsid w:val="00383972"/>
    <w:rsid w:val="00384332"/>
    <w:rsid w:val="00384D96"/>
    <w:rsid w:val="00384FDB"/>
    <w:rsid w:val="00385143"/>
    <w:rsid w:val="00385640"/>
    <w:rsid w:val="003866C8"/>
    <w:rsid w:val="0038688B"/>
    <w:rsid w:val="00386BB4"/>
    <w:rsid w:val="00387636"/>
    <w:rsid w:val="00390F65"/>
    <w:rsid w:val="0039120D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DF1"/>
    <w:rsid w:val="003B0B16"/>
    <w:rsid w:val="003B0E54"/>
    <w:rsid w:val="003B2988"/>
    <w:rsid w:val="003B4C62"/>
    <w:rsid w:val="003B5775"/>
    <w:rsid w:val="003B5E3B"/>
    <w:rsid w:val="003C0381"/>
    <w:rsid w:val="003C1544"/>
    <w:rsid w:val="003C2E1D"/>
    <w:rsid w:val="003C2F40"/>
    <w:rsid w:val="003C387F"/>
    <w:rsid w:val="003C4D8D"/>
    <w:rsid w:val="003C51C6"/>
    <w:rsid w:val="003C5FBE"/>
    <w:rsid w:val="003C7125"/>
    <w:rsid w:val="003C72E4"/>
    <w:rsid w:val="003D39BA"/>
    <w:rsid w:val="003D483D"/>
    <w:rsid w:val="003D48E7"/>
    <w:rsid w:val="003D4DD1"/>
    <w:rsid w:val="003D5BFA"/>
    <w:rsid w:val="003D68F3"/>
    <w:rsid w:val="003D6E97"/>
    <w:rsid w:val="003D7313"/>
    <w:rsid w:val="003D7388"/>
    <w:rsid w:val="003D7D3E"/>
    <w:rsid w:val="003E0560"/>
    <w:rsid w:val="003E1594"/>
    <w:rsid w:val="003E1EF4"/>
    <w:rsid w:val="003E24AF"/>
    <w:rsid w:val="003E2892"/>
    <w:rsid w:val="003E56DF"/>
    <w:rsid w:val="003E6B1C"/>
    <w:rsid w:val="003E7C7C"/>
    <w:rsid w:val="003F051F"/>
    <w:rsid w:val="003F1137"/>
    <w:rsid w:val="003F2949"/>
    <w:rsid w:val="003F35B7"/>
    <w:rsid w:val="003F4542"/>
    <w:rsid w:val="003F5251"/>
    <w:rsid w:val="003F56C6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2DAD"/>
    <w:rsid w:val="00404353"/>
    <w:rsid w:val="004049E5"/>
    <w:rsid w:val="004064B3"/>
    <w:rsid w:val="00406A6D"/>
    <w:rsid w:val="004071AB"/>
    <w:rsid w:val="00407A54"/>
    <w:rsid w:val="00407B5C"/>
    <w:rsid w:val="00407B7D"/>
    <w:rsid w:val="00410998"/>
    <w:rsid w:val="00411349"/>
    <w:rsid w:val="004117B0"/>
    <w:rsid w:val="00411B4C"/>
    <w:rsid w:val="00412411"/>
    <w:rsid w:val="00412E70"/>
    <w:rsid w:val="00413775"/>
    <w:rsid w:val="00414D4B"/>
    <w:rsid w:val="00414E23"/>
    <w:rsid w:val="004159D0"/>
    <w:rsid w:val="004221C8"/>
    <w:rsid w:val="00422A79"/>
    <w:rsid w:val="004247B1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964"/>
    <w:rsid w:val="00443C29"/>
    <w:rsid w:val="00445939"/>
    <w:rsid w:val="00445960"/>
    <w:rsid w:val="004468F8"/>
    <w:rsid w:val="00446A19"/>
    <w:rsid w:val="00446E1A"/>
    <w:rsid w:val="00450912"/>
    <w:rsid w:val="00450D12"/>
    <w:rsid w:val="00451178"/>
    <w:rsid w:val="00451914"/>
    <w:rsid w:val="0045383F"/>
    <w:rsid w:val="00457476"/>
    <w:rsid w:val="00460451"/>
    <w:rsid w:val="004612D7"/>
    <w:rsid w:val="00462258"/>
    <w:rsid w:val="004624B4"/>
    <w:rsid w:val="00462F75"/>
    <w:rsid w:val="00466F97"/>
    <w:rsid w:val="00467D0C"/>
    <w:rsid w:val="00474086"/>
    <w:rsid w:val="0047587E"/>
    <w:rsid w:val="0047591E"/>
    <w:rsid w:val="0047668A"/>
    <w:rsid w:val="00476AFF"/>
    <w:rsid w:val="004775D7"/>
    <w:rsid w:val="00477F19"/>
    <w:rsid w:val="00477FF5"/>
    <w:rsid w:val="004813DD"/>
    <w:rsid w:val="00481F46"/>
    <w:rsid w:val="004824FA"/>
    <w:rsid w:val="00482780"/>
    <w:rsid w:val="00482F98"/>
    <w:rsid w:val="00483AD9"/>
    <w:rsid w:val="0048416E"/>
    <w:rsid w:val="0048544C"/>
    <w:rsid w:val="0048545B"/>
    <w:rsid w:val="00485F74"/>
    <w:rsid w:val="004869F5"/>
    <w:rsid w:val="00487310"/>
    <w:rsid w:val="00487438"/>
    <w:rsid w:val="004878DF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053"/>
    <w:rsid w:val="004A5EF4"/>
    <w:rsid w:val="004A6CD6"/>
    <w:rsid w:val="004A7E83"/>
    <w:rsid w:val="004B175D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09F"/>
    <w:rsid w:val="004E1A2B"/>
    <w:rsid w:val="004E3BD4"/>
    <w:rsid w:val="004E3E34"/>
    <w:rsid w:val="004E4B9F"/>
    <w:rsid w:val="004E4C15"/>
    <w:rsid w:val="004E4FFC"/>
    <w:rsid w:val="004E5F0F"/>
    <w:rsid w:val="004E655D"/>
    <w:rsid w:val="004E6A6C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47E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639B"/>
    <w:rsid w:val="005374DD"/>
    <w:rsid w:val="00540697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27C"/>
    <w:rsid w:val="00556C59"/>
    <w:rsid w:val="00556D1F"/>
    <w:rsid w:val="005570A3"/>
    <w:rsid w:val="0055729F"/>
    <w:rsid w:val="005575E9"/>
    <w:rsid w:val="00557631"/>
    <w:rsid w:val="005603C1"/>
    <w:rsid w:val="005608E6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764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141"/>
    <w:rsid w:val="005A4A5B"/>
    <w:rsid w:val="005A616D"/>
    <w:rsid w:val="005A739D"/>
    <w:rsid w:val="005B072E"/>
    <w:rsid w:val="005B187C"/>
    <w:rsid w:val="005B2597"/>
    <w:rsid w:val="005B3AA3"/>
    <w:rsid w:val="005B5DBD"/>
    <w:rsid w:val="005B70BA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0BE1"/>
    <w:rsid w:val="005D1C05"/>
    <w:rsid w:val="005D1C74"/>
    <w:rsid w:val="005D2CCC"/>
    <w:rsid w:val="005D3FF0"/>
    <w:rsid w:val="005D4802"/>
    <w:rsid w:val="005D48E4"/>
    <w:rsid w:val="005D51B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F0F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38A"/>
    <w:rsid w:val="00602F4D"/>
    <w:rsid w:val="00605BC4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91"/>
    <w:rsid w:val="00615B17"/>
    <w:rsid w:val="0061607A"/>
    <w:rsid w:val="006162FD"/>
    <w:rsid w:val="00617636"/>
    <w:rsid w:val="00617AB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EC2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0C0"/>
    <w:rsid w:val="0064077A"/>
    <w:rsid w:val="00640ECF"/>
    <w:rsid w:val="00642145"/>
    <w:rsid w:val="006431C4"/>
    <w:rsid w:val="00643651"/>
    <w:rsid w:val="00645715"/>
    <w:rsid w:val="006477DC"/>
    <w:rsid w:val="00650267"/>
    <w:rsid w:val="00650F4A"/>
    <w:rsid w:val="006516C3"/>
    <w:rsid w:val="006516FE"/>
    <w:rsid w:val="00652708"/>
    <w:rsid w:val="00652A9F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257"/>
    <w:rsid w:val="00672659"/>
    <w:rsid w:val="00672690"/>
    <w:rsid w:val="0067303C"/>
    <w:rsid w:val="00673249"/>
    <w:rsid w:val="0067458D"/>
    <w:rsid w:val="00675FF6"/>
    <w:rsid w:val="00676745"/>
    <w:rsid w:val="0067735B"/>
    <w:rsid w:val="00680107"/>
    <w:rsid w:val="00680700"/>
    <w:rsid w:val="006809A5"/>
    <w:rsid w:val="00683A24"/>
    <w:rsid w:val="00685330"/>
    <w:rsid w:val="0068542C"/>
    <w:rsid w:val="00686C0F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AE2"/>
    <w:rsid w:val="006A4E50"/>
    <w:rsid w:val="006A4F61"/>
    <w:rsid w:val="006A5CD8"/>
    <w:rsid w:val="006A7B06"/>
    <w:rsid w:val="006A7E2F"/>
    <w:rsid w:val="006B0C81"/>
    <w:rsid w:val="006B172D"/>
    <w:rsid w:val="006B3FE7"/>
    <w:rsid w:val="006B4C00"/>
    <w:rsid w:val="006B5D6B"/>
    <w:rsid w:val="006B678C"/>
    <w:rsid w:val="006B7026"/>
    <w:rsid w:val="006B7609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03B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0C0"/>
    <w:rsid w:val="006F1C2F"/>
    <w:rsid w:val="006F1C50"/>
    <w:rsid w:val="006F2CC0"/>
    <w:rsid w:val="006F3141"/>
    <w:rsid w:val="006F3B3D"/>
    <w:rsid w:val="006F4087"/>
    <w:rsid w:val="006F42B0"/>
    <w:rsid w:val="006F488D"/>
    <w:rsid w:val="006F64BC"/>
    <w:rsid w:val="006F72C4"/>
    <w:rsid w:val="007000DA"/>
    <w:rsid w:val="00700E63"/>
    <w:rsid w:val="0070238D"/>
    <w:rsid w:val="007030F3"/>
    <w:rsid w:val="00703418"/>
    <w:rsid w:val="00703B89"/>
    <w:rsid w:val="007047FB"/>
    <w:rsid w:val="007111FF"/>
    <w:rsid w:val="00712CBC"/>
    <w:rsid w:val="0071369C"/>
    <w:rsid w:val="00716B72"/>
    <w:rsid w:val="00717A3D"/>
    <w:rsid w:val="00717B27"/>
    <w:rsid w:val="00720CB3"/>
    <w:rsid w:val="00720F9A"/>
    <w:rsid w:val="00721061"/>
    <w:rsid w:val="007211CD"/>
    <w:rsid w:val="00721547"/>
    <w:rsid w:val="00721646"/>
    <w:rsid w:val="00721CDC"/>
    <w:rsid w:val="007222F6"/>
    <w:rsid w:val="007222FD"/>
    <w:rsid w:val="00722932"/>
    <w:rsid w:val="00722BE2"/>
    <w:rsid w:val="007244F7"/>
    <w:rsid w:val="00724A4C"/>
    <w:rsid w:val="007251E0"/>
    <w:rsid w:val="00725749"/>
    <w:rsid w:val="00725B97"/>
    <w:rsid w:val="00726D94"/>
    <w:rsid w:val="00727A47"/>
    <w:rsid w:val="007302A0"/>
    <w:rsid w:val="00732D7F"/>
    <w:rsid w:val="007333FC"/>
    <w:rsid w:val="0073458E"/>
    <w:rsid w:val="0073671D"/>
    <w:rsid w:val="007375F0"/>
    <w:rsid w:val="00741959"/>
    <w:rsid w:val="00741986"/>
    <w:rsid w:val="00741B4F"/>
    <w:rsid w:val="0074464C"/>
    <w:rsid w:val="00744E1A"/>
    <w:rsid w:val="00745968"/>
    <w:rsid w:val="00745D0E"/>
    <w:rsid w:val="007466F9"/>
    <w:rsid w:val="00746D9C"/>
    <w:rsid w:val="0074721F"/>
    <w:rsid w:val="00750AA3"/>
    <w:rsid w:val="0075142D"/>
    <w:rsid w:val="00751A03"/>
    <w:rsid w:val="00751A97"/>
    <w:rsid w:val="00752814"/>
    <w:rsid w:val="0075381D"/>
    <w:rsid w:val="007539CE"/>
    <w:rsid w:val="00754B1C"/>
    <w:rsid w:val="00755240"/>
    <w:rsid w:val="00757140"/>
    <w:rsid w:val="007619D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A47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4FC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102D"/>
    <w:rsid w:val="007B47BD"/>
    <w:rsid w:val="007B624E"/>
    <w:rsid w:val="007B6B87"/>
    <w:rsid w:val="007B782A"/>
    <w:rsid w:val="007C0278"/>
    <w:rsid w:val="007C134C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738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7F78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17A0B"/>
    <w:rsid w:val="00820927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1F3C"/>
    <w:rsid w:val="008334D8"/>
    <w:rsid w:val="00833FC3"/>
    <w:rsid w:val="008356BE"/>
    <w:rsid w:val="00835C6E"/>
    <w:rsid w:val="00836049"/>
    <w:rsid w:val="008407AF"/>
    <w:rsid w:val="008407CD"/>
    <w:rsid w:val="00840B5B"/>
    <w:rsid w:val="00841232"/>
    <w:rsid w:val="00842355"/>
    <w:rsid w:val="008434C3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5785E"/>
    <w:rsid w:val="00861206"/>
    <w:rsid w:val="008617D3"/>
    <w:rsid w:val="0086324C"/>
    <w:rsid w:val="008651E7"/>
    <w:rsid w:val="00866163"/>
    <w:rsid w:val="008723D5"/>
    <w:rsid w:val="008724E3"/>
    <w:rsid w:val="00872DC7"/>
    <w:rsid w:val="00873C23"/>
    <w:rsid w:val="0088020E"/>
    <w:rsid w:val="00880D11"/>
    <w:rsid w:val="00881072"/>
    <w:rsid w:val="0088390E"/>
    <w:rsid w:val="0088424C"/>
    <w:rsid w:val="00884540"/>
    <w:rsid w:val="008852C4"/>
    <w:rsid w:val="008854B2"/>
    <w:rsid w:val="00885637"/>
    <w:rsid w:val="00886B71"/>
    <w:rsid w:val="0088750F"/>
    <w:rsid w:val="008901BE"/>
    <w:rsid w:val="00895FC3"/>
    <w:rsid w:val="00897FCB"/>
    <w:rsid w:val="008A0640"/>
    <w:rsid w:val="008A0935"/>
    <w:rsid w:val="008A0C2D"/>
    <w:rsid w:val="008A11EF"/>
    <w:rsid w:val="008A175E"/>
    <w:rsid w:val="008A2965"/>
    <w:rsid w:val="008A299C"/>
    <w:rsid w:val="008A36FE"/>
    <w:rsid w:val="008A3B5C"/>
    <w:rsid w:val="008A42DE"/>
    <w:rsid w:val="008A568C"/>
    <w:rsid w:val="008A6994"/>
    <w:rsid w:val="008A6AD6"/>
    <w:rsid w:val="008A6F71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F43"/>
    <w:rsid w:val="008C316A"/>
    <w:rsid w:val="008C3DA2"/>
    <w:rsid w:val="008C545F"/>
    <w:rsid w:val="008C57B6"/>
    <w:rsid w:val="008C69F6"/>
    <w:rsid w:val="008C6ABD"/>
    <w:rsid w:val="008C6EB7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DAD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5F8"/>
    <w:rsid w:val="00902ADD"/>
    <w:rsid w:val="0090361C"/>
    <w:rsid w:val="00903657"/>
    <w:rsid w:val="00903A3B"/>
    <w:rsid w:val="00903CC4"/>
    <w:rsid w:val="009052DE"/>
    <w:rsid w:val="0090551B"/>
    <w:rsid w:val="00905B8B"/>
    <w:rsid w:val="00907180"/>
    <w:rsid w:val="009073B3"/>
    <w:rsid w:val="0091237A"/>
    <w:rsid w:val="00915AAD"/>
    <w:rsid w:val="009170F6"/>
    <w:rsid w:val="0092067C"/>
    <w:rsid w:val="00920751"/>
    <w:rsid w:val="00922086"/>
    <w:rsid w:val="0092335E"/>
    <w:rsid w:val="00923446"/>
    <w:rsid w:val="00923F7A"/>
    <w:rsid w:val="00925228"/>
    <w:rsid w:val="00925B19"/>
    <w:rsid w:val="00925F90"/>
    <w:rsid w:val="0092664C"/>
    <w:rsid w:val="0092688F"/>
    <w:rsid w:val="00927DEB"/>
    <w:rsid w:val="009320BA"/>
    <w:rsid w:val="009326D7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4AB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7AD"/>
    <w:rsid w:val="00966903"/>
    <w:rsid w:val="009671ED"/>
    <w:rsid w:val="00967A07"/>
    <w:rsid w:val="00971C12"/>
    <w:rsid w:val="00971F6A"/>
    <w:rsid w:val="009724D1"/>
    <w:rsid w:val="009732D1"/>
    <w:rsid w:val="00973589"/>
    <w:rsid w:val="009737F6"/>
    <w:rsid w:val="009738F2"/>
    <w:rsid w:val="0097761E"/>
    <w:rsid w:val="0097781D"/>
    <w:rsid w:val="00977C1E"/>
    <w:rsid w:val="009802E0"/>
    <w:rsid w:val="009805D7"/>
    <w:rsid w:val="009807A1"/>
    <w:rsid w:val="00980F9E"/>
    <w:rsid w:val="009818F9"/>
    <w:rsid w:val="00983814"/>
    <w:rsid w:val="00986A43"/>
    <w:rsid w:val="00986C40"/>
    <w:rsid w:val="009871DF"/>
    <w:rsid w:val="0098733C"/>
    <w:rsid w:val="009873EB"/>
    <w:rsid w:val="0099003B"/>
    <w:rsid w:val="009906F8"/>
    <w:rsid w:val="00990D2A"/>
    <w:rsid w:val="0099120C"/>
    <w:rsid w:val="009912D8"/>
    <w:rsid w:val="009912ED"/>
    <w:rsid w:val="00993F87"/>
    <w:rsid w:val="0099551C"/>
    <w:rsid w:val="00995E2D"/>
    <w:rsid w:val="009963A8"/>
    <w:rsid w:val="00996754"/>
    <w:rsid w:val="0099712E"/>
    <w:rsid w:val="009A0D43"/>
    <w:rsid w:val="009A18CE"/>
    <w:rsid w:val="009A1B98"/>
    <w:rsid w:val="009A1EDD"/>
    <w:rsid w:val="009A451B"/>
    <w:rsid w:val="009A544A"/>
    <w:rsid w:val="009A58F9"/>
    <w:rsid w:val="009A68E6"/>
    <w:rsid w:val="009A6B60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03D"/>
    <w:rsid w:val="009B64E7"/>
    <w:rsid w:val="009B664C"/>
    <w:rsid w:val="009B68E0"/>
    <w:rsid w:val="009B7087"/>
    <w:rsid w:val="009B7EF0"/>
    <w:rsid w:val="009C0114"/>
    <w:rsid w:val="009C231A"/>
    <w:rsid w:val="009C3392"/>
    <w:rsid w:val="009C3F67"/>
    <w:rsid w:val="009C4F04"/>
    <w:rsid w:val="009C5261"/>
    <w:rsid w:val="009C5E96"/>
    <w:rsid w:val="009C5EE6"/>
    <w:rsid w:val="009C7CEB"/>
    <w:rsid w:val="009C7DC4"/>
    <w:rsid w:val="009D180D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152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3108"/>
    <w:rsid w:val="00A06545"/>
    <w:rsid w:val="00A06EAD"/>
    <w:rsid w:val="00A12206"/>
    <w:rsid w:val="00A1307C"/>
    <w:rsid w:val="00A14048"/>
    <w:rsid w:val="00A14586"/>
    <w:rsid w:val="00A147A0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D40"/>
    <w:rsid w:val="00A24E78"/>
    <w:rsid w:val="00A251D9"/>
    <w:rsid w:val="00A318B3"/>
    <w:rsid w:val="00A32879"/>
    <w:rsid w:val="00A334D7"/>
    <w:rsid w:val="00A335D7"/>
    <w:rsid w:val="00A3367D"/>
    <w:rsid w:val="00A34781"/>
    <w:rsid w:val="00A36D13"/>
    <w:rsid w:val="00A36F36"/>
    <w:rsid w:val="00A37AA3"/>
    <w:rsid w:val="00A41591"/>
    <w:rsid w:val="00A42211"/>
    <w:rsid w:val="00A42710"/>
    <w:rsid w:val="00A42915"/>
    <w:rsid w:val="00A42BD3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4DBD"/>
    <w:rsid w:val="00A5530F"/>
    <w:rsid w:val="00A553AC"/>
    <w:rsid w:val="00A55FF2"/>
    <w:rsid w:val="00A56B18"/>
    <w:rsid w:val="00A56C7F"/>
    <w:rsid w:val="00A603CC"/>
    <w:rsid w:val="00A616A0"/>
    <w:rsid w:val="00A616DB"/>
    <w:rsid w:val="00A6199F"/>
    <w:rsid w:val="00A629B3"/>
    <w:rsid w:val="00A63D16"/>
    <w:rsid w:val="00A64181"/>
    <w:rsid w:val="00A64B1A"/>
    <w:rsid w:val="00A655C2"/>
    <w:rsid w:val="00A67891"/>
    <w:rsid w:val="00A67B86"/>
    <w:rsid w:val="00A67FF2"/>
    <w:rsid w:val="00A717FE"/>
    <w:rsid w:val="00A71ABC"/>
    <w:rsid w:val="00A71DFA"/>
    <w:rsid w:val="00A73207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B74"/>
    <w:rsid w:val="00A83DA9"/>
    <w:rsid w:val="00A84F0F"/>
    <w:rsid w:val="00A85EF3"/>
    <w:rsid w:val="00A86DE2"/>
    <w:rsid w:val="00A91A75"/>
    <w:rsid w:val="00A9213A"/>
    <w:rsid w:val="00A924F0"/>
    <w:rsid w:val="00A92AE2"/>
    <w:rsid w:val="00A93947"/>
    <w:rsid w:val="00A949DB"/>
    <w:rsid w:val="00A95896"/>
    <w:rsid w:val="00A97E5F"/>
    <w:rsid w:val="00AA245D"/>
    <w:rsid w:val="00AA2E85"/>
    <w:rsid w:val="00AA5DAC"/>
    <w:rsid w:val="00AA6D09"/>
    <w:rsid w:val="00AA7CAE"/>
    <w:rsid w:val="00AB0A38"/>
    <w:rsid w:val="00AB0AE1"/>
    <w:rsid w:val="00AB2CA2"/>
    <w:rsid w:val="00AB2DEF"/>
    <w:rsid w:val="00AB5673"/>
    <w:rsid w:val="00AB7005"/>
    <w:rsid w:val="00AB751E"/>
    <w:rsid w:val="00AB7D26"/>
    <w:rsid w:val="00AC066F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2C7"/>
    <w:rsid w:val="00AD08B5"/>
    <w:rsid w:val="00AD18D4"/>
    <w:rsid w:val="00AD1A71"/>
    <w:rsid w:val="00AD2971"/>
    <w:rsid w:val="00AD43A3"/>
    <w:rsid w:val="00AD46C1"/>
    <w:rsid w:val="00AD6FFC"/>
    <w:rsid w:val="00AD7E9C"/>
    <w:rsid w:val="00AE05DD"/>
    <w:rsid w:val="00AE05E8"/>
    <w:rsid w:val="00AE0948"/>
    <w:rsid w:val="00AE111E"/>
    <w:rsid w:val="00AE3706"/>
    <w:rsid w:val="00AE435E"/>
    <w:rsid w:val="00AE4AB8"/>
    <w:rsid w:val="00AE4D7C"/>
    <w:rsid w:val="00AE54F9"/>
    <w:rsid w:val="00AE6A9A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54FF"/>
    <w:rsid w:val="00AF5E09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2E6E"/>
    <w:rsid w:val="00B130A2"/>
    <w:rsid w:val="00B1363E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0827"/>
    <w:rsid w:val="00B41657"/>
    <w:rsid w:val="00B430BB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749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9C3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48"/>
    <w:rsid w:val="00B734A1"/>
    <w:rsid w:val="00B73D91"/>
    <w:rsid w:val="00B7469E"/>
    <w:rsid w:val="00B7656C"/>
    <w:rsid w:val="00B76AE9"/>
    <w:rsid w:val="00B816C9"/>
    <w:rsid w:val="00B81734"/>
    <w:rsid w:val="00B829DF"/>
    <w:rsid w:val="00B84D8C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7EA"/>
    <w:rsid w:val="00BA1DA7"/>
    <w:rsid w:val="00BA2070"/>
    <w:rsid w:val="00BA2956"/>
    <w:rsid w:val="00BA33C7"/>
    <w:rsid w:val="00BA42E1"/>
    <w:rsid w:val="00BA4D52"/>
    <w:rsid w:val="00BA5396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861"/>
    <w:rsid w:val="00BC6A1F"/>
    <w:rsid w:val="00BC7008"/>
    <w:rsid w:val="00BC7B7A"/>
    <w:rsid w:val="00BC7CD6"/>
    <w:rsid w:val="00BD0090"/>
    <w:rsid w:val="00BD0779"/>
    <w:rsid w:val="00BD0F55"/>
    <w:rsid w:val="00BD30BF"/>
    <w:rsid w:val="00BD3EA2"/>
    <w:rsid w:val="00BD40B0"/>
    <w:rsid w:val="00BD426C"/>
    <w:rsid w:val="00BD4373"/>
    <w:rsid w:val="00BD4E4A"/>
    <w:rsid w:val="00BD71FA"/>
    <w:rsid w:val="00BD7290"/>
    <w:rsid w:val="00BE08E6"/>
    <w:rsid w:val="00BE1CF0"/>
    <w:rsid w:val="00BE3C8D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9F1"/>
    <w:rsid w:val="00C00CEA"/>
    <w:rsid w:val="00C02A75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A57"/>
    <w:rsid w:val="00C21F48"/>
    <w:rsid w:val="00C24446"/>
    <w:rsid w:val="00C2484B"/>
    <w:rsid w:val="00C25BC7"/>
    <w:rsid w:val="00C262EA"/>
    <w:rsid w:val="00C263BA"/>
    <w:rsid w:val="00C264DF"/>
    <w:rsid w:val="00C26A5D"/>
    <w:rsid w:val="00C326CF"/>
    <w:rsid w:val="00C329E7"/>
    <w:rsid w:val="00C402E9"/>
    <w:rsid w:val="00C40650"/>
    <w:rsid w:val="00C40CF2"/>
    <w:rsid w:val="00C40F07"/>
    <w:rsid w:val="00C41F6C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B38"/>
    <w:rsid w:val="00C53CE2"/>
    <w:rsid w:val="00C540F1"/>
    <w:rsid w:val="00C569D4"/>
    <w:rsid w:val="00C60D3A"/>
    <w:rsid w:val="00C6194C"/>
    <w:rsid w:val="00C621C8"/>
    <w:rsid w:val="00C626C9"/>
    <w:rsid w:val="00C636C8"/>
    <w:rsid w:val="00C64448"/>
    <w:rsid w:val="00C64731"/>
    <w:rsid w:val="00C6481D"/>
    <w:rsid w:val="00C64D59"/>
    <w:rsid w:val="00C64FF3"/>
    <w:rsid w:val="00C65329"/>
    <w:rsid w:val="00C66583"/>
    <w:rsid w:val="00C7272A"/>
    <w:rsid w:val="00C7316A"/>
    <w:rsid w:val="00C73497"/>
    <w:rsid w:val="00C737CA"/>
    <w:rsid w:val="00C737E0"/>
    <w:rsid w:val="00C739E1"/>
    <w:rsid w:val="00C73C1A"/>
    <w:rsid w:val="00C74E11"/>
    <w:rsid w:val="00C74E36"/>
    <w:rsid w:val="00C75469"/>
    <w:rsid w:val="00C75F85"/>
    <w:rsid w:val="00C76220"/>
    <w:rsid w:val="00C76382"/>
    <w:rsid w:val="00C80F76"/>
    <w:rsid w:val="00C816E1"/>
    <w:rsid w:val="00C8292E"/>
    <w:rsid w:val="00C8375D"/>
    <w:rsid w:val="00C84490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0B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F8F"/>
    <w:rsid w:val="00CC196A"/>
    <w:rsid w:val="00CC2A63"/>
    <w:rsid w:val="00CC2F3D"/>
    <w:rsid w:val="00CC4A9D"/>
    <w:rsid w:val="00CC4D1F"/>
    <w:rsid w:val="00CC53FF"/>
    <w:rsid w:val="00CC5DF7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8F9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D95"/>
    <w:rsid w:val="00CF3FB9"/>
    <w:rsid w:val="00CF567B"/>
    <w:rsid w:val="00CF77C1"/>
    <w:rsid w:val="00D005AA"/>
    <w:rsid w:val="00D007A5"/>
    <w:rsid w:val="00D00B2A"/>
    <w:rsid w:val="00D00C55"/>
    <w:rsid w:val="00D020D1"/>
    <w:rsid w:val="00D0259F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CFC"/>
    <w:rsid w:val="00D12EB1"/>
    <w:rsid w:val="00D140A9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E5"/>
    <w:rsid w:val="00D311D4"/>
    <w:rsid w:val="00D322C9"/>
    <w:rsid w:val="00D32B65"/>
    <w:rsid w:val="00D32CA2"/>
    <w:rsid w:val="00D34342"/>
    <w:rsid w:val="00D344BA"/>
    <w:rsid w:val="00D3481A"/>
    <w:rsid w:val="00D35033"/>
    <w:rsid w:val="00D37ED9"/>
    <w:rsid w:val="00D40630"/>
    <w:rsid w:val="00D42ACF"/>
    <w:rsid w:val="00D443A3"/>
    <w:rsid w:val="00D443B0"/>
    <w:rsid w:val="00D458DB"/>
    <w:rsid w:val="00D503B3"/>
    <w:rsid w:val="00D50F0A"/>
    <w:rsid w:val="00D51495"/>
    <w:rsid w:val="00D516C7"/>
    <w:rsid w:val="00D521A5"/>
    <w:rsid w:val="00D52443"/>
    <w:rsid w:val="00D525F8"/>
    <w:rsid w:val="00D535B0"/>
    <w:rsid w:val="00D53DD1"/>
    <w:rsid w:val="00D5443A"/>
    <w:rsid w:val="00D55ABA"/>
    <w:rsid w:val="00D575ED"/>
    <w:rsid w:val="00D60DCC"/>
    <w:rsid w:val="00D61082"/>
    <w:rsid w:val="00D61921"/>
    <w:rsid w:val="00D61BF4"/>
    <w:rsid w:val="00D631A1"/>
    <w:rsid w:val="00D63C74"/>
    <w:rsid w:val="00D66065"/>
    <w:rsid w:val="00D66849"/>
    <w:rsid w:val="00D71FEC"/>
    <w:rsid w:val="00D72C9D"/>
    <w:rsid w:val="00D72E8F"/>
    <w:rsid w:val="00D73A22"/>
    <w:rsid w:val="00D75CF8"/>
    <w:rsid w:val="00D75D2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DB7"/>
    <w:rsid w:val="00D95E3B"/>
    <w:rsid w:val="00D96785"/>
    <w:rsid w:val="00D968B6"/>
    <w:rsid w:val="00D97E39"/>
    <w:rsid w:val="00DA009E"/>
    <w:rsid w:val="00DA1DCF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6B5E"/>
    <w:rsid w:val="00DA73C9"/>
    <w:rsid w:val="00DA7B72"/>
    <w:rsid w:val="00DB04AD"/>
    <w:rsid w:val="00DB171F"/>
    <w:rsid w:val="00DB1BF8"/>
    <w:rsid w:val="00DB3971"/>
    <w:rsid w:val="00DB5960"/>
    <w:rsid w:val="00DB5D08"/>
    <w:rsid w:val="00DB776B"/>
    <w:rsid w:val="00DC3E69"/>
    <w:rsid w:val="00DC3FEB"/>
    <w:rsid w:val="00DC4B42"/>
    <w:rsid w:val="00DC5883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1A0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A74"/>
    <w:rsid w:val="00DF7DBA"/>
    <w:rsid w:val="00DF7EFA"/>
    <w:rsid w:val="00E00D2C"/>
    <w:rsid w:val="00E035B7"/>
    <w:rsid w:val="00E04FF6"/>
    <w:rsid w:val="00E05179"/>
    <w:rsid w:val="00E05C70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0F"/>
    <w:rsid w:val="00E209EC"/>
    <w:rsid w:val="00E20D5E"/>
    <w:rsid w:val="00E21262"/>
    <w:rsid w:val="00E236DE"/>
    <w:rsid w:val="00E2400D"/>
    <w:rsid w:val="00E25E80"/>
    <w:rsid w:val="00E276AC"/>
    <w:rsid w:val="00E309B2"/>
    <w:rsid w:val="00E319DB"/>
    <w:rsid w:val="00E32066"/>
    <w:rsid w:val="00E33071"/>
    <w:rsid w:val="00E333F1"/>
    <w:rsid w:val="00E33EA8"/>
    <w:rsid w:val="00E3448C"/>
    <w:rsid w:val="00E353CC"/>
    <w:rsid w:val="00E366A0"/>
    <w:rsid w:val="00E36B7B"/>
    <w:rsid w:val="00E40A35"/>
    <w:rsid w:val="00E4138A"/>
    <w:rsid w:val="00E41520"/>
    <w:rsid w:val="00E42209"/>
    <w:rsid w:val="00E4332D"/>
    <w:rsid w:val="00E45BEF"/>
    <w:rsid w:val="00E46D81"/>
    <w:rsid w:val="00E470DD"/>
    <w:rsid w:val="00E47D15"/>
    <w:rsid w:val="00E508E8"/>
    <w:rsid w:val="00E51999"/>
    <w:rsid w:val="00E528B6"/>
    <w:rsid w:val="00E536C2"/>
    <w:rsid w:val="00E53A56"/>
    <w:rsid w:val="00E53B18"/>
    <w:rsid w:val="00E54180"/>
    <w:rsid w:val="00E549D1"/>
    <w:rsid w:val="00E552F5"/>
    <w:rsid w:val="00E56179"/>
    <w:rsid w:val="00E5704B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ED3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91C"/>
    <w:rsid w:val="00E81A43"/>
    <w:rsid w:val="00E83F69"/>
    <w:rsid w:val="00E84EFB"/>
    <w:rsid w:val="00E861E6"/>
    <w:rsid w:val="00E86E52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405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013"/>
    <w:rsid w:val="00EC71B0"/>
    <w:rsid w:val="00EC7FB2"/>
    <w:rsid w:val="00ED0D4A"/>
    <w:rsid w:val="00ED1D9A"/>
    <w:rsid w:val="00ED3ACB"/>
    <w:rsid w:val="00ED72C1"/>
    <w:rsid w:val="00ED771B"/>
    <w:rsid w:val="00ED7E57"/>
    <w:rsid w:val="00EE092F"/>
    <w:rsid w:val="00EE2890"/>
    <w:rsid w:val="00EE2C68"/>
    <w:rsid w:val="00EE3E65"/>
    <w:rsid w:val="00EE4A96"/>
    <w:rsid w:val="00EE4D82"/>
    <w:rsid w:val="00EE4EF0"/>
    <w:rsid w:val="00EE64FE"/>
    <w:rsid w:val="00EE66EB"/>
    <w:rsid w:val="00EE6C5A"/>
    <w:rsid w:val="00EE6C89"/>
    <w:rsid w:val="00EE7A40"/>
    <w:rsid w:val="00EF089B"/>
    <w:rsid w:val="00EF29EB"/>
    <w:rsid w:val="00EF2BCB"/>
    <w:rsid w:val="00EF3DA9"/>
    <w:rsid w:val="00EF4EBF"/>
    <w:rsid w:val="00EF619F"/>
    <w:rsid w:val="00EF6BC3"/>
    <w:rsid w:val="00F00D08"/>
    <w:rsid w:val="00F01353"/>
    <w:rsid w:val="00F01359"/>
    <w:rsid w:val="00F02843"/>
    <w:rsid w:val="00F03133"/>
    <w:rsid w:val="00F047AB"/>
    <w:rsid w:val="00F04FFA"/>
    <w:rsid w:val="00F0532B"/>
    <w:rsid w:val="00F05983"/>
    <w:rsid w:val="00F066F3"/>
    <w:rsid w:val="00F073D7"/>
    <w:rsid w:val="00F07D47"/>
    <w:rsid w:val="00F1009D"/>
    <w:rsid w:val="00F119F5"/>
    <w:rsid w:val="00F129C5"/>
    <w:rsid w:val="00F129F3"/>
    <w:rsid w:val="00F14700"/>
    <w:rsid w:val="00F14B65"/>
    <w:rsid w:val="00F15461"/>
    <w:rsid w:val="00F20DA4"/>
    <w:rsid w:val="00F21A59"/>
    <w:rsid w:val="00F23B1B"/>
    <w:rsid w:val="00F24027"/>
    <w:rsid w:val="00F25DD9"/>
    <w:rsid w:val="00F26EEC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2D66"/>
    <w:rsid w:val="00F4341D"/>
    <w:rsid w:val="00F43476"/>
    <w:rsid w:val="00F4463D"/>
    <w:rsid w:val="00F448C8"/>
    <w:rsid w:val="00F44F19"/>
    <w:rsid w:val="00F4522D"/>
    <w:rsid w:val="00F46B22"/>
    <w:rsid w:val="00F47837"/>
    <w:rsid w:val="00F5106C"/>
    <w:rsid w:val="00F51992"/>
    <w:rsid w:val="00F52405"/>
    <w:rsid w:val="00F52872"/>
    <w:rsid w:val="00F52A02"/>
    <w:rsid w:val="00F52A28"/>
    <w:rsid w:val="00F54E13"/>
    <w:rsid w:val="00F555FF"/>
    <w:rsid w:val="00F565FD"/>
    <w:rsid w:val="00F566A1"/>
    <w:rsid w:val="00F5732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005"/>
    <w:rsid w:val="00F679B9"/>
    <w:rsid w:val="00F67BFB"/>
    <w:rsid w:val="00F67C9F"/>
    <w:rsid w:val="00F67F85"/>
    <w:rsid w:val="00F7465F"/>
    <w:rsid w:val="00F747C1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86DE6"/>
    <w:rsid w:val="00F907B3"/>
    <w:rsid w:val="00F91F6D"/>
    <w:rsid w:val="00F93FA2"/>
    <w:rsid w:val="00F94D17"/>
    <w:rsid w:val="00F955F3"/>
    <w:rsid w:val="00F956BB"/>
    <w:rsid w:val="00F956E0"/>
    <w:rsid w:val="00F959DB"/>
    <w:rsid w:val="00F971DA"/>
    <w:rsid w:val="00F97A33"/>
    <w:rsid w:val="00FA1782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B7C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FF"/>
    <w:rsid w:val="00FD0EB0"/>
    <w:rsid w:val="00FD26B6"/>
    <w:rsid w:val="00FD283F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2A53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4BD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4BD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134C-BD2E-4D5B-B97D-16AD0264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1</Pages>
  <Words>201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4</cp:revision>
  <cp:lastPrinted>2023-02-17T05:45:00Z</cp:lastPrinted>
  <dcterms:created xsi:type="dcterms:W3CDTF">2023-02-17T05:37:00Z</dcterms:created>
  <dcterms:modified xsi:type="dcterms:W3CDTF">2023-02-22T04:30:00Z</dcterms:modified>
</cp:coreProperties>
</file>