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F9" w:rsidRPr="002D7D05" w:rsidRDefault="00704BEA" w:rsidP="00453BF9">
      <w:pPr>
        <w:jc w:val="right"/>
        <w:rPr>
          <w:rFonts w:ascii="Times New Roman" w:eastAsia="Calibri" w:hAnsi="Times New Roman"/>
          <w:b/>
          <w:sz w:val="28"/>
          <w:szCs w:val="28"/>
        </w:rPr>
      </w:pPr>
      <w:r w:rsidRPr="00704BEA">
        <w:t xml:space="preserve"> </w:t>
      </w:r>
      <w:bookmarkStart w:id="0" w:name="bookmark13"/>
      <w:r w:rsidR="00453BF9" w:rsidRPr="002D7D05">
        <w:rPr>
          <w:rFonts w:ascii="Times New Roman" w:eastAsia="Calibri" w:hAnsi="Times New Roman"/>
          <w:b/>
          <w:sz w:val="28"/>
          <w:szCs w:val="28"/>
        </w:rPr>
        <w:t>ПРОЕКТ</w:t>
      </w:r>
    </w:p>
    <w:p w:rsidR="00453BF9" w:rsidRPr="002D7D05" w:rsidRDefault="00453BF9" w:rsidP="00453BF9">
      <w:pPr>
        <w:jc w:val="right"/>
        <w:rPr>
          <w:rFonts w:ascii="Times New Roman" w:eastAsia="Calibri" w:hAnsi="Times New Roman"/>
          <w:sz w:val="28"/>
          <w:szCs w:val="28"/>
        </w:rPr>
      </w:pPr>
      <w:r w:rsidRPr="002D7D05">
        <w:rPr>
          <w:rFonts w:ascii="Times New Roman" w:eastAsia="Calibri" w:hAnsi="Times New Roman"/>
          <w:sz w:val="28"/>
          <w:szCs w:val="28"/>
        </w:rPr>
        <w:t xml:space="preserve">субъект </w:t>
      </w:r>
    </w:p>
    <w:p w:rsidR="002462C2" w:rsidRDefault="00453BF9" w:rsidP="002462C2">
      <w:pPr>
        <w:jc w:val="right"/>
        <w:rPr>
          <w:rFonts w:ascii="Times New Roman" w:eastAsia="Calibri" w:hAnsi="Times New Roman"/>
          <w:sz w:val="28"/>
          <w:szCs w:val="28"/>
        </w:rPr>
      </w:pPr>
      <w:r w:rsidRPr="002D7D05">
        <w:rPr>
          <w:rFonts w:ascii="Times New Roman" w:eastAsia="Calibri" w:hAnsi="Times New Roman"/>
          <w:sz w:val="28"/>
          <w:szCs w:val="28"/>
        </w:rPr>
        <w:t>правотворческой</w:t>
      </w:r>
      <w:r w:rsidR="002462C2" w:rsidRPr="002462C2">
        <w:rPr>
          <w:rFonts w:ascii="Times New Roman" w:eastAsia="Calibri" w:hAnsi="Times New Roman"/>
          <w:sz w:val="28"/>
          <w:szCs w:val="28"/>
        </w:rPr>
        <w:t xml:space="preserve"> </w:t>
      </w:r>
      <w:r w:rsidR="002462C2" w:rsidRPr="002D7D05">
        <w:rPr>
          <w:rFonts w:ascii="Times New Roman" w:eastAsia="Calibri" w:hAnsi="Times New Roman"/>
          <w:sz w:val="28"/>
          <w:szCs w:val="28"/>
        </w:rPr>
        <w:t xml:space="preserve">инициативы </w:t>
      </w:r>
    </w:p>
    <w:p w:rsidR="00453BF9" w:rsidRPr="002D7D05" w:rsidRDefault="00453BF9" w:rsidP="002462C2">
      <w:pPr>
        <w:jc w:val="right"/>
        <w:rPr>
          <w:rFonts w:ascii="Times New Roman" w:eastAsia="Calibri" w:hAnsi="Times New Roman"/>
          <w:sz w:val="28"/>
          <w:szCs w:val="28"/>
        </w:rPr>
      </w:pPr>
      <w:r w:rsidRPr="002D7D05">
        <w:rPr>
          <w:rFonts w:ascii="Times New Roman" w:eastAsia="Calibri" w:hAnsi="Times New Roman"/>
          <w:sz w:val="28"/>
          <w:szCs w:val="28"/>
        </w:rPr>
        <w:t xml:space="preserve">глава Кондинского района </w:t>
      </w:r>
    </w:p>
    <w:p w:rsidR="00453BF9" w:rsidRPr="002D7D05" w:rsidRDefault="00453BF9" w:rsidP="00453BF9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453BF9" w:rsidRPr="002D7D05" w:rsidRDefault="00453BF9" w:rsidP="00453BF9">
      <w:pPr>
        <w:jc w:val="right"/>
        <w:rPr>
          <w:rFonts w:ascii="Times New Roman" w:eastAsia="Calibri" w:hAnsi="Times New Roman"/>
          <w:sz w:val="28"/>
          <w:szCs w:val="28"/>
        </w:rPr>
      </w:pPr>
      <w:r w:rsidRPr="002D7D05">
        <w:rPr>
          <w:rFonts w:ascii="Times New Roman" w:eastAsia="Calibri" w:hAnsi="Times New Roman"/>
          <w:sz w:val="28"/>
          <w:szCs w:val="28"/>
        </w:rPr>
        <w:t>разработчик проекта</w:t>
      </w:r>
    </w:p>
    <w:p w:rsidR="00453BF9" w:rsidRDefault="00453BF9" w:rsidP="00453BF9">
      <w:pPr>
        <w:jc w:val="right"/>
        <w:rPr>
          <w:rFonts w:ascii="Times New Roman" w:hAnsi="Times New Roman"/>
          <w:sz w:val="28"/>
          <w:szCs w:val="28"/>
        </w:rPr>
      </w:pPr>
      <w:r w:rsidRPr="002D7D05">
        <w:rPr>
          <w:rFonts w:ascii="Times New Roman" w:eastAsia="Calibri" w:hAnsi="Times New Roman"/>
          <w:sz w:val="28"/>
          <w:szCs w:val="28"/>
        </w:rPr>
        <w:t xml:space="preserve">комитет экономического развития </w:t>
      </w:r>
    </w:p>
    <w:p w:rsidR="00453BF9" w:rsidRDefault="00453BF9" w:rsidP="00453BF9">
      <w:pPr>
        <w:jc w:val="right"/>
        <w:rPr>
          <w:rFonts w:ascii="Times New Roman" w:hAnsi="Times New Roman"/>
          <w:sz w:val="28"/>
          <w:szCs w:val="28"/>
        </w:rPr>
      </w:pPr>
      <w:r w:rsidRPr="002D7D05">
        <w:rPr>
          <w:rFonts w:ascii="Times New Roman" w:eastAsia="Calibri" w:hAnsi="Times New Roman"/>
          <w:sz w:val="28"/>
          <w:szCs w:val="28"/>
        </w:rPr>
        <w:t>администрации Кондинского района</w:t>
      </w:r>
      <w:r w:rsidRPr="002D7D05">
        <w:rPr>
          <w:rFonts w:ascii="Times New Roman" w:hAnsi="Times New Roman"/>
          <w:sz w:val="28"/>
          <w:szCs w:val="28"/>
        </w:rPr>
        <w:t xml:space="preserve">   </w:t>
      </w:r>
    </w:p>
    <w:p w:rsidR="002901C3" w:rsidRPr="002901C3" w:rsidRDefault="002901C3" w:rsidP="00453BF9">
      <w:pPr>
        <w:pStyle w:val="1"/>
        <w:jc w:val="right"/>
        <w:rPr>
          <w:rFonts w:ascii="Times New Roman" w:hAnsi="Times New Roman"/>
          <w:b w:val="0"/>
          <w:sz w:val="28"/>
          <w:szCs w:val="28"/>
        </w:rPr>
      </w:pPr>
    </w:p>
    <w:p w:rsidR="002901C3" w:rsidRPr="002901C3" w:rsidRDefault="002901C3" w:rsidP="002901C3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901C3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2901C3" w:rsidRPr="002901C3" w:rsidRDefault="002901C3" w:rsidP="002901C3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901C3"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2901C3" w:rsidRPr="002901C3" w:rsidRDefault="002901C3" w:rsidP="002901C3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901C3" w:rsidRPr="002901C3" w:rsidRDefault="002901C3" w:rsidP="002901C3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901C3">
        <w:rPr>
          <w:rFonts w:ascii="Times New Roman" w:hAnsi="Times New Roman"/>
          <w:b/>
          <w:sz w:val="28"/>
          <w:szCs w:val="28"/>
        </w:rPr>
        <w:t>РЕШЕНИЕ</w:t>
      </w:r>
    </w:p>
    <w:bookmarkEnd w:id="0"/>
    <w:p w:rsidR="002901C3" w:rsidRPr="002901C3" w:rsidRDefault="002901C3" w:rsidP="002901C3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2901C3">
        <w:rPr>
          <w:rFonts w:ascii="Times New Roman" w:hAnsi="Times New Roman"/>
        </w:rPr>
        <w:t xml:space="preserve">                                                   </w:t>
      </w:r>
      <w:r w:rsidRPr="002901C3">
        <w:rPr>
          <w:rFonts w:ascii="Times New Roman" w:hAnsi="Times New Roman"/>
          <w:sz w:val="22"/>
        </w:rPr>
        <w:t xml:space="preserve">                          </w:t>
      </w:r>
      <w:r w:rsidRPr="002901C3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BC2F9A" w:rsidRDefault="00D015CB" w:rsidP="00BC2F9A">
      <w:pPr>
        <w:spacing w:line="0" w:lineRule="atLeas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C2F9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внесении изменений в </w:t>
      </w:r>
      <w:r w:rsidR="001A672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некоторые </w:t>
      </w:r>
      <w:r w:rsidRPr="00BC2F9A">
        <w:rPr>
          <w:rFonts w:ascii="Times New Roman" w:hAnsi="Times New Roman"/>
          <w:b/>
          <w:color w:val="000000" w:themeColor="text1"/>
          <w:sz w:val="28"/>
          <w:szCs w:val="28"/>
        </w:rPr>
        <w:t>решен</w:t>
      </w:r>
      <w:r w:rsidR="001A6727">
        <w:rPr>
          <w:rFonts w:ascii="Times New Roman" w:hAnsi="Times New Roman"/>
          <w:b/>
          <w:color w:val="000000" w:themeColor="text1"/>
          <w:sz w:val="28"/>
          <w:szCs w:val="28"/>
        </w:rPr>
        <w:t>ия</w:t>
      </w:r>
      <w:r w:rsidR="00BC2F9A" w:rsidRPr="00BC2F9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Думы Кондинского района </w:t>
      </w:r>
    </w:p>
    <w:p w:rsidR="00BC2F9A" w:rsidRDefault="00BC2F9A" w:rsidP="00BC2F9A">
      <w:pPr>
        <w:spacing w:line="0" w:lineRule="atLeast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2462C2" w:rsidRPr="00BC2F9A" w:rsidRDefault="002462C2" w:rsidP="00BC2F9A">
      <w:pPr>
        <w:spacing w:line="0" w:lineRule="atLeast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C2F9A" w:rsidRPr="00BC2F9A" w:rsidRDefault="005A2376" w:rsidP="00BC2F9A">
      <w:pPr>
        <w:spacing w:line="0" w:lineRule="atLeast"/>
        <w:ind w:firstLine="708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статьями</w:t>
      </w:r>
      <w:r w:rsidRPr="00E8408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7D0D">
        <w:rPr>
          <w:rFonts w:ascii="Times New Roman" w:hAnsi="Times New Roman"/>
          <w:sz w:val="28"/>
          <w:szCs w:val="28"/>
        </w:rPr>
        <w:t>25.1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8408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46.1 </w:t>
      </w:r>
      <w:hyperlink r:id="rId8" w:tooltip="УСТАВ МО от 02.06.2005 № 386 Дума Кондинского района&#10;&#10;УСТАВ КОНДИНСКОГО РАЙОНА" w:history="1">
        <w:r w:rsidRPr="00E84085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Устава Кондинского района</w:t>
        </w:r>
      </w:hyperlink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sz w:val="28"/>
          <w:szCs w:val="28"/>
        </w:rPr>
        <w:t>решениями</w:t>
      </w:r>
      <w:r w:rsidRPr="00607D0D">
        <w:rPr>
          <w:rFonts w:ascii="Times New Roman" w:hAnsi="Times New Roman"/>
          <w:sz w:val="28"/>
          <w:szCs w:val="28"/>
        </w:rPr>
        <w:t xml:space="preserve"> Думы Кондинского района от 17 мая 2016 года № 114 «О порядке предоставления дополнительных гарантий лицам, замещающим муниципальные должности на постоянной основе в </w:t>
      </w:r>
      <w:proofErr w:type="spellStart"/>
      <w:r w:rsidRPr="00607D0D">
        <w:rPr>
          <w:rFonts w:ascii="Times New Roman" w:hAnsi="Times New Roman"/>
          <w:sz w:val="28"/>
          <w:szCs w:val="28"/>
        </w:rPr>
        <w:t>Кондинском</w:t>
      </w:r>
      <w:proofErr w:type="spellEnd"/>
      <w:r w:rsidRPr="00607D0D">
        <w:rPr>
          <w:rFonts w:ascii="Times New Roman" w:hAnsi="Times New Roman"/>
          <w:sz w:val="28"/>
          <w:szCs w:val="28"/>
        </w:rPr>
        <w:t xml:space="preserve"> районе»</w:t>
      </w:r>
      <w:r w:rsidR="00607D0D" w:rsidRPr="00607D0D">
        <w:rPr>
          <w:rFonts w:ascii="Times New Roman" w:hAnsi="Times New Roman"/>
          <w:sz w:val="28"/>
          <w:szCs w:val="28"/>
        </w:rPr>
        <w:t xml:space="preserve">, </w:t>
      </w:r>
      <w:r w:rsidR="00193F0D">
        <w:rPr>
          <w:rFonts w:ascii="Times New Roman" w:hAnsi="Times New Roman"/>
          <w:sz w:val="28"/>
          <w:szCs w:val="28"/>
        </w:rPr>
        <w:t>Федеральным конституционным</w:t>
      </w:r>
      <w:r w:rsidR="00193F0D" w:rsidRPr="00193F0D">
        <w:rPr>
          <w:rFonts w:ascii="Times New Roman" w:hAnsi="Times New Roman"/>
          <w:sz w:val="28"/>
          <w:szCs w:val="28"/>
        </w:rPr>
        <w:t xml:space="preserve"> закон</w:t>
      </w:r>
      <w:r w:rsidR="00193F0D">
        <w:rPr>
          <w:rFonts w:ascii="Times New Roman" w:hAnsi="Times New Roman"/>
          <w:sz w:val="28"/>
          <w:szCs w:val="28"/>
        </w:rPr>
        <w:t xml:space="preserve">ом от 10 июля </w:t>
      </w:r>
      <w:r w:rsidR="00193F0D" w:rsidRPr="00193F0D">
        <w:rPr>
          <w:rFonts w:ascii="Times New Roman" w:hAnsi="Times New Roman"/>
          <w:sz w:val="28"/>
          <w:szCs w:val="28"/>
        </w:rPr>
        <w:t>2023</w:t>
      </w:r>
      <w:r w:rsidR="00193F0D">
        <w:rPr>
          <w:rFonts w:ascii="Times New Roman" w:hAnsi="Times New Roman"/>
          <w:sz w:val="28"/>
          <w:szCs w:val="28"/>
        </w:rPr>
        <w:t xml:space="preserve"> года №</w:t>
      </w:r>
      <w:r w:rsidR="00193F0D" w:rsidRPr="00193F0D">
        <w:rPr>
          <w:rFonts w:ascii="Times New Roman" w:hAnsi="Times New Roman"/>
          <w:sz w:val="28"/>
          <w:szCs w:val="28"/>
        </w:rPr>
        <w:t xml:space="preserve"> 4-ФКЗ</w:t>
      </w:r>
      <w:r w:rsidR="00193F0D" w:rsidRPr="00193F0D">
        <w:rPr>
          <w:rFonts w:ascii="Times New Roman" w:hAnsi="Times New Roman"/>
          <w:sz w:val="28"/>
          <w:szCs w:val="28"/>
        </w:rPr>
        <w:br/>
      </w:r>
      <w:r w:rsidR="00193F0D">
        <w:rPr>
          <w:rFonts w:ascii="Times New Roman" w:hAnsi="Times New Roman"/>
          <w:sz w:val="28"/>
          <w:szCs w:val="28"/>
        </w:rPr>
        <w:t>«</w:t>
      </w:r>
      <w:r w:rsidR="00193F0D" w:rsidRPr="00193F0D">
        <w:rPr>
          <w:rFonts w:ascii="Times New Roman" w:hAnsi="Times New Roman"/>
          <w:sz w:val="28"/>
          <w:szCs w:val="28"/>
        </w:rPr>
        <w:t>О внесении изменения в статью 12.2 Федера</w:t>
      </w:r>
      <w:r w:rsidR="00193F0D">
        <w:rPr>
          <w:rFonts w:ascii="Times New Roman" w:hAnsi="Times New Roman"/>
          <w:sz w:val="28"/>
          <w:szCs w:val="28"/>
        </w:rPr>
        <w:t>льного конституционного закона «</w:t>
      </w:r>
      <w:r w:rsidR="00193F0D" w:rsidRPr="00193F0D">
        <w:rPr>
          <w:rFonts w:ascii="Times New Roman" w:hAnsi="Times New Roman"/>
          <w:sz w:val="28"/>
          <w:szCs w:val="28"/>
        </w:rPr>
        <w:t>О принятии в Российскую Федерацию Республики Крым и образовании в</w:t>
      </w:r>
      <w:proofErr w:type="gramEnd"/>
      <w:r w:rsidR="00193F0D" w:rsidRPr="00193F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93F0D" w:rsidRPr="00193F0D">
        <w:rPr>
          <w:rFonts w:ascii="Times New Roman" w:hAnsi="Times New Roman"/>
          <w:sz w:val="28"/>
          <w:szCs w:val="28"/>
        </w:rPr>
        <w:t>составе</w:t>
      </w:r>
      <w:proofErr w:type="gramEnd"/>
      <w:r w:rsidR="00193F0D" w:rsidRPr="00193F0D">
        <w:rPr>
          <w:rFonts w:ascii="Times New Roman" w:hAnsi="Times New Roman"/>
          <w:sz w:val="28"/>
          <w:szCs w:val="28"/>
        </w:rPr>
        <w:t xml:space="preserve"> Российской Федерации новых субъектов - Республики Крым и города фе</w:t>
      </w:r>
      <w:r w:rsidR="00193F0D">
        <w:rPr>
          <w:rFonts w:ascii="Times New Roman" w:hAnsi="Times New Roman"/>
          <w:sz w:val="28"/>
          <w:szCs w:val="28"/>
        </w:rPr>
        <w:t>дерального значения Севастополя»</w:t>
      </w:r>
      <w:r w:rsidR="00D363F6">
        <w:rPr>
          <w:rFonts w:ascii="Times New Roman" w:hAnsi="Times New Roman"/>
          <w:sz w:val="28"/>
          <w:szCs w:val="28"/>
        </w:rPr>
        <w:t xml:space="preserve">, </w:t>
      </w:r>
      <w:r w:rsidR="00BC2F9A" w:rsidRPr="00BC2F9A">
        <w:rPr>
          <w:rFonts w:ascii="Times New Roman" w:hAnsi="Times New Roman"/>
          <w:sz w:val="28"/>
          <w:szCs w:val="28"/>
        </w:rPr>
        <w:t>Дума Кондинского района решила:</w:t>
      </w:r>
    </w:p>
    <w:p w:rsidR="000A37CA" w:rsidRDefault="000A13D2" w:rsidP="00453BF9">
      <w:pPr>
        <w:spacing w:line="0" w:lineRule="atLeast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453BF9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A37CA" w:rsidRPr="00453BF9">
        <w:rPr>
          <w:color w:val="000000"/>
          <w:sz w:val="28"/>
          <w:szCs w:val="28"/>
        </w:rPr>
        <w:t xml:space="preserve"> </w:t>
      </w:r>
      <w:r w:rsidR="000A37CA" w:rsidRPr="00453BF9">
        <w:rPr>
          <w:rFonts w:ascii="Times New Roman" w:hAnsi="Times New Roman"/>
          <w:color w:val="000000"/>
          <w:sz w:val="28"/>
          <w:szCs w:val="28"/>
        </w:rPr>
        <w:t>Внести в</w:t>
      </w:r>
      <w:r w:rsidR="004D5CC7" w:rsidRPr="004D5CC7">
        <w:rPr>
          <w:rFonts w:ascii="Times New Roman" w:hAnsi="Times New Roman"/>
          <w:sz w:val="28"/>
          <w:szCs w:val="28"/>
        </w:rPr>
        <w:t xml:space="preserve"> </w:t>
      </w:r>
      <w:r w:rsidR="0043035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приложение</w:t>
      </w:r>
      <w:r w:rsidR="004D5CC7">
        <w:rPr>
          <w:rFonts w:ascii="Times New Roman" w:hAnsi="Times New Roman"/>
          <w:sz w:val="28"/>
          <w:szCs w:val="28"/>
        </w:rPr>
        <w:t xml:space="preserve"> к решению</w:t>
      </w:r>
      <w:r w:rsidR="000A37CA" w:rsidRPr="00453B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2553" w:rsidRPr="00453BF9">
        <w:rPr>
          <w:rFonts w:ascii="Times New Roman" w:hAnsi="Times New Roman"/>
          <w:sz w:val="28"/>
          <w:szCs w:val="28"/>
        </w:rPr>
        <w:t>Думы</w:t>
      </w:r>
      <w:r w:rsidR="00AB5FF1" w:rsidRPr="00453BF9">
        <w:rPr>
          <w:rFonts w:ascii="Times New Roman" w:hAnsi="Times New Roman"/>
          <w:sz w:val="28"/>
          <w:szCs w:val="28"/>
        </w:rPr>
        <w:t xml:space="preserve"> Кондинского района от 26 январ</w:t>
      </w:r>
      <w:r w:rsidR="00582553" w:rsidRPr="00453BF9">
        <w:rPr>
          <w:rFonts w:ascii="Times New Roman" w:hAnsi="Times New Roman"/>
          <w:sz w:val="28"/>
          <w:szCs w:val="28"/>
        </w:rPr>
        <w:t>я 2017</w:t>
      </w:r>
      <w:r w:rsidR="000A37CA" w:rsidRPr="00453BF9">
        <w:rPr>
          <w:rFonts w:ascii="Times New Roman" w:hAnsi="Times New Roman"/>
          <w:sz w:val="28"/>
          <w:szCs w:val="28"/>
        </w:rPr>
        <w:t xml:space="preserve"> года </w:t>
      </w:r>
      <w:r w:rsidR="00AB5FF1" w:rsidRPr="00453BF9">
        <w:rPr>
          <w:rFonts w:ascii="Times New Roman" w:hAnsi="Times New Roman"/>
          <w:sz w:val="28"/>
          <w:szCs w:val="28"/>
        </w:rPr>
        <w:t>№ 208</w:t>
      </w:r>
      <w:r w:rsidR="000A37CA" w:rsidRPr="00453BF9">
        <w:rPr>
          <w:rFonts w:ascii="Times New Roman" w:hAnsi="Times New Roman"/>
          <w:sz w:val="28"/>
          <w:szCs w:val="28"/>
        </w:rPr>
        <w:t xml:space="preserve"> </w:t>
      </w:r>
      <w:r w:rsidR="00AB5FF1" w:rsidRPr="00453BF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53BF9" w:rsidRPr="00453BF9">
        <w:rPr>
          <w:rFonts w:ascii="Times New Roman" w:hAnsi="Times New Roman"/>
          <w:sz w:val="28"/>
          <w:szCs w:val="28"/>
        </w:rPr>
        <w:t>О порядке, размерах и условиях предоставления частичной компенсации стоимости санаторно-курортной путевки  лиц</w:t>
      </w:r>
      <w:r w:rsidR="00D363F6">
        <w:rPr>
          <w:rFonts w:ascii="Times New Roman" w:hAnsi="Times New Roman"/>
          <w:sz w:val="28"/>
          <w:szCs w:val="28"/>
        </w:rPr>
        <w:t>ам, замещающим</w:t>
      </w:r>
      <w:r w:rsidR="00453BF9" w:rsidRPr="00453BF9">
        <w:rPr>
          <w:rFonts w:ascii="Times New Roman" w:hAnsi="Times New Roman"/>
          <w:sz w:val="28"/>
          <w:szCs w:val="28"/>
        </w:rPr>
        <w:t xml:space="preserve"> муниципальные должности на постоянной основе»</w:t>
      </w:r>
      <w:r w:rsidR="00453BF9">
        <w:rPr>
          <w:rFonts w:ascii="Times New Roman" w:hAnsi="Times New Roman"/>
          <w:sz w:val="28"/>
          <w:szCs w:val="28"/>
        </w:rPr>
        <w:t xml:space="preserve"> </w:t>
      </w:r>
      <w:r w:rsidR="006426AD">
        <w:rPr>
          <w:rFonts w:ascii="Times New Roman" w:hAnsi="Times New Roman"/>
          <w:color w:val="000000"/>
          <w:sz w:val="28"/>
          <w:szCs w:val="28"/>
        </w:rPr>
        <w:t>следующее изменение</w:t>
      </w:r>
      <w:r w:rsidR="000A37CA" w:rsidRPr="007510AC">
        <w:rPr>
          <w:rFonts w:ascii="Times New Roman" w:hAnsi="Times New Roman"/>
          <w:color w:val="000000"/>
          <w:sz w:val="28"/>
          <w:szCs w:val="28"/>
        </w:rPr>
        <w:t xml:space="preserve">: </w:t>
      </w:r>
      <w:bookmarkStart w:id="1" w:name="_GoBack"/>
      <w:bookmarkEnd w:id="1"/>
    </w:p>
    <w:p w:rsidR="004D5CC7" w:rsidRDefault="004D5CC7" w:rsidP="00453BF9">
      <w:pPr>
        <w:spacing w:line="0" w:lineRule="atLeast"/>
        <w:ind w:firstLine="720"/>
        <w:rPr>
          <w:rFonts w:ascii="Times New Roman" w:hAnsi="Times New Roman"/>
          <w:sz w:val="28"/>
          <w:szCs w:val="28"/>
        </w:rPr>
      </w:pPr>
      <w:r w:rsidRPr="004D5CC7">
        <w:rPr>
          <w:rFonts w:ascii="Times New Roman" w:hAnsi="Times New Roman"/>
          <w:sz w:val="28"/>
          <w:szCs w:val="28"/>
        </w:rPr>
        <w:t xml:space="preserve"> </w:t>
      </w:r>
      <w:r w:rsidR="0063107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E02244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пункте 1.4. </w:t>
      </w:r>
      <w:r w:rsidR="00E02244">
        <w:rPr>
          <w:rFonts w:ascii="Times New Roman" w:hAnsi="Times New Roman"/>
          <w:sz w:val="28"/>
          <w:szCs w:val="28"/>
        </w:rPr>
        <w:t xml:space="preserve">пункта 1 </w:t>
      </w:r>
      <w:r>
        <w:rPr>
          <w:rFonts w:ascii="Times New Roman" w:hAnsi="Times New Roman"/>
          <w:sz w:val="28"/>
          <w:szCs w:val="28"/>
        </w:rPr>
        <w:t xml:space="preserve">статьи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4D5C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6965F9">
        <w:rPr>
          <w:rFonts w:ascii="Times New Roman" w:hAnsi="Times New Roman"/>
          <w:sz w:val="28"/>
          <w:szCs w:val="28"/>
        </w:rPr>
        <w:t>лова «по 01 июля 2023</w:t>
      </w:r>
      <w:r>
        <w:rPr>
          <w:rFonts w:ascii="Times New Roman" w:hAnsi="Times New Roman"/>
          <w:sz w:val="28"/>
          <w:szCs w:val="28"/>
        </w:rPr>
        <w:t xml:space="preserve"> года» заменить словами «</w:t>
      </w:r>
      <w:r w:rsidR="006965F9">
        <w:rPr>
          <w:rFonts w:ascii="Times New Roman" w:hAnsi="Times New Roman"/>
          <w:sz w:val="28"/>
          <w:szCs w:val="28"/>
        </w:rPr>
        <w:t>по 01 июля 2025</w:t>
      </w:r>
      <w:r>
        <w:rPr>
          <w:rFonts w:ascii="Times New Roman" w:hAnsi="Times New Roman"/>
          <w:sz w:val="28"/>
          <w:szCs w:val="28"/>
        </w:rPr>
        <w:t xml:space="preserve"> года»</w:t>
      </w:r>
      <w:r w:rsidR="00F51B17">
        <w:rPr>
          <w:rFonts w:ascii="Times New Roman" w:hAnsi="Times New Roman"/>
          <w:sz w:val="28"/>
          <w:szCs w:val="28"/>
        </w:rPr>
        <w:t>.</w:t>
      </w:r>
    </w:p>
    <w:p w:rsidR="00F51B17" w:rsidRPr="00F51B17" w:rsidRDefault="00F51B17" w:rsidP="00F51B17">
      <w:pPr>
        <w:ind w:firstLine="709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</w:t>
      </w:r>
      <w:r w:rsidRPr="00F51B1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Внести в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приложение к решению</w:t>
      </w:r>
      <w:r w:rsidRPr="00F51B1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F51B17">
        <w:rPr>
          <w:rFonts w:ascii="Times New Roman" w:eastAsiaTheme="minorHAnsi" w:hAnsi="Times New Roman"/>
          <w:sz w:val="28"/>
          <w:szCs w:val="28"/>
          <w:lang w:eastAsia="en-US"/>
        </w:rPr>
        <w:t xml:space="preserve">Думы Кондинского района от 27 февраля 2017 года № 221 «О дополнительных гарантиях муниципальным служащим муниципального образования </w:t>
      </w:r>
      <w:proofErr w:type="spellStart"/>
      <w:r w:rsidRPr="00F51B17">
        <w:rPr>
          <w:rFonts w:ascii="Times New Roman" w:eastAsiaTheme="minorHAnsi" w:hAnsi="Times New Roman"/>
          <w:sz w:val="28"/>
          <w:szCs w:val="28"/>
          <w:lang w:eastAsia="en-US"/>
        </w:rPr>
        <w:t>Кондинский</w:t>
      </w:r>
      <w:proofErr w:type="spellEnd"/>
      <w:r w:rsidRPr="00F51B17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район»</w:t>
      </w:r>
      <w:r w:rsidRPr="00F51B1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следующее изменение: </w:t>
      </w:r>
    </w:p>
    <w:p w:rsidR="00F51B17" w:rsidRDefault="00E02244" w:rsidP="003215D8">
      <w:pPr>
        <w:spacing w:line="0" w:lineRule="atLeas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подпункте 1.4. пункта 1 статьи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E022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FD4AB7">
        <w:rPr>
          <w:rFonts w:ascii="Times New Roman" w:hAnsi="Times New Roman"/>
          <w:sz w:val="28"/>
          <w:szCs w:val="28"/>
        </w:rPr>
        <w:t>лова «</w:t>
      </w:r>
      <w:r w:rsidR="00720418" w:rsidRPr="00720418">
        <w:rPr>
          <w:rFonts w:ascii="Times New Roman" w:hAnsi="Times New Roman"/>
          <w:sz w:val="28"/>
          <w:szCs w:val="28"/>
        </w:rPr>
        <w:t>по 01 июля 2023 года</w:t>
      </w:r>
      <w:r>
        <w:rPr>
          <w:rFonts w:ascii="Times New Roman" w:hAnsi="Times New Roman"/>
          <w:sz w:val="28"/>
          <w:szCs w:val="28"/>
        </w:rPr>
        <w:t>» заменить сло</w:t>
      </w:r>
      <w:r w:rsidR="00FD4AB7">
        <w:rPr>
          <w:rFonts w:ascii="Times New Roman" w:hAnsi="Times New Roman"/>
          <w:sz w:val="28"/>
          <w:szCs w:val="28"/>
        </w:rPr>
        <w:t>вами «</w:t>
      </w:r>
      <w:r w:rsidR="00720418" w:rsidRPr="00720418">
        <w:rPr>
          <w:rFonts w:ascii="Times New Roman" w:hAnsi="Times New Roman"/>
          <w:sz w:val="28"/>
          <w:szCs w:val="28"/>
        </w:rPr>
        <w:t>по 01 июля 2025</w:t>
      </w:r>
      <w:r w:rsidR="006D65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года».</w:t>
      </w:r>
    </w:p>
    <w:p w:rsidR="007A5442" w:rsidRPr="00B55EDA" w:rsidRDefault="00845A0E" w:rsidP="007A544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A5442" w:rsidRPr="00B55EDA">
        <w:rPr>
          <w:rFonts w:ascii="Times New Roman" w:hAnsi="Times New Roman"/>
          <w:color w:val="000000" w:themeColor="text1"/>
          <w:sz w:val="28"/>
          <w:szCs w:val="28"/>
        </w:rPr>
        <w:t xml:space="preserve">. Настоящее решение </w:t>
      </w:r>
      <w:r w:rsidR="000E3EB9">
        <w:rPr>
          <w:rFonts w:ascii="Times New Roman" w:hAnsi="Times New Roman"/>
          <w:color w:val="000000" w:themeColor="text1"/>
          <w:sz w:val="28"/>
          <w:szCs w:val="28"/>
        </w:rPr>
        <w:t xml:space="preserve">обнародовать </w:t>
      </w:r>
      <w:r w:rsidR="00FE18A4">
        <w:rPr>
          <w:rFonts w:ascii="Times New Roman" w:hAnsi="Times New Roman"/>
          <w:color w:val="000000"/>
          <w:sz w:val="28"/>
          <w:szCs w:val="28"/>
        </w:rPr>
        <w:t xml:space="preserve">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</w:t>
      </w:r>
      <w:r w:rsidR="00FE18A4">
        <w:rPr>
          <w:rFonts w:ascii="Times New Roman" w:hAnsi="Times New Roman"/>
          <w:color w:val="000000"/>
          <w:sz w:val="28"/>
          <w:szCs w:val="28"/>
        </w:rPr>
        <w:lastRenderedPageBreak/>
        <w:t xml:space="preserve">образования </w:t>
      </w:r>
      <w:proofErr w:type="spellStart"/>
      <w:r w:rsidR="00FE18A4">
        <w:rPr>
          <w:rFonts w:ascii="Times New Roman" w:hAnsi="Times New Roman"/>
          <w:color w:val="000000"/>
          <w:sz w:val="28"/>
          <w:szCs w:val="28"/>
        </w:rPr>
        <w:t>Кондинский</w:t>
      </w:r>
      <w:proofErr w:type="spellEnd"/>
      <w:r w:rsidR="00FE18A4">
        <w:rPr>
          <w:rFonts w:ascii="Times New Roman" w:hAnsi="Times New Roman"/>
          <w:color w:val="000000"/>
          <w:sz w:val="28"/>
          <w:szCs w:val="28"/>
        </w:rPr>
        <w:t xml:space="preserve"> район» </w:t>
      </w:r>
      <w:r w:rsidR="007A5442" w:rsidRPr="00B55EDA">
        <w:rPr>
          <w:rFonts w:ascii="Times New Roman" w:hAnsi="Times New Roman"/>
          <w:color w:val="000000" w:themeColor="text1"/>
          <w:sz w:val="28"/>
          <w:szCs w:val="28"/>
        </w:rPr>
        <w:t xml:space="preserve">и разместить на официальном сайте органов местного самоуправления муниципального образования </w:t>
      </w:r>
      <w:proofErr w:type="spellStart"/>
      <w:r w:rsidR="007A5442" w:rsidRPr="00B55EDA">
        <w:rPr>
          <w:rFonts w:ascii="Times New Roman" w:hAnsi="Times New Roman"/>
          <w:color w:val="000000" w:themeColor="text1"/>
          <w:sz w:val="28"/>
          <w:szCs w:val="28"/>
        </w:rPr>
        <w:t>Кондинский</w:t>
      </w:r>
      <w:proofErr w:type="spellEnd"/>
      <w:r w:rsidR="007A5442" w:rsidRPr="00B55EDA">
        <w:rPr>
          <w:rFonts w:ascii="Times New Roman" w:hAnsi="Times New Roman"/>
          <w:color w:val="000000" w:themeColor="text1"/>
          <w:sz w:val="28"/>
          <w:szCs w:val="28"/>
        </w:rPr>
        <w:t xml:space="preserve"> район.</w:t>
      </w:r>
    </w:p>
    <w:p w:rsidR="007A5442" w:rsidRPr="00B55EDA" w:rsidRDefault="00845A0E" w:rsidP="007A544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A5442" w:rsidRPr="00B55EDA">
        <w:rPr>
          <w:rFonts w:ascii="Times New Roman" w:hAnsi="Times New Roman"/>
          <w:color w:val="000000" w:themeColor="text1"/>
          <w:sz w:val="28"/>
          <w:szCs w:val="28"/>
        </w:rPr>
        <w:t>. Настоящее решение вступает в силу после его</w:t>
      </w:r>
      <w:r w:rsidR="000E3EB9">
        <w:rPr>
          <w:rFonts w:ascii="Times New Roman" w:hAnsi="Times New Roman"/>
          <w:color w:val="000000" w:themeColor="text1"/>
          <w:sz w:val="28"/>
          <w:szCs w:val="28"/>
        </w:rPr>
        <w:t xml:space="preserve"> обнародования</w:t>
      </w:r>
      <w:r w:rsidR="00D363F6">
        <w:rPr>
          <w:rFonts w:ascii="Times New Roman" w:hAnsi="Times New Roman"/>
          <w:color w:val="000000" w:themeColor="text1"/>
          <w:sz w:val="28"/>
          <w:szCs w:val="28"/>
        </w:rPr>
        <w:t xml:space="preserve"> и распространяется на правоотнош</w:t>
      </w:r>
      <w:r w:rsidR="00720418">
        <w:rPr>
          <w:rFonts w:ascii="Times New Roman" w:hAnsi="Times New Roman"/>
          <w:color w:val="000000" w:themeColor="text1"/>
          <w:sz w:val="28"/>
          <w:szCs w:val="28"/>
        </w:rPr>
        <w:t>ения, возникшие с 01 июля 2023</w:t>
      </w:r>
      <w:r w:rsidR="00D363F6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="007A5442" w:rsidRPr="00B55ED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A5442" w:rsidRPr="00845A0E" w:rsidRDefault="00845A0E" w:rsidP="00845A0E">
      <w:pPr>
        <w:tabs>
          <w:tab w:val="num" w:pos="1134"/>
        </w:tabs>
        <w:suppressAutoHyphens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5. </w:t>
      </w:r>
      <w:proofErr w:type="gramStart"/>
      <w:r w:rsidR="007A5442" w:rsidRPr="00845A0E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7A5442" w:rsidRPr="00845A0E">
        <w:rPr>
          <w:rFonts w:ascii="Times New Roman" w:hAnsi="Times New Roman"/>
          <w:color w:val="000000" w:themeColor="text1"/>
          <w:sz w:val="28"/>
          <w:szCs w:val="28"/>
        </w:rPr>
        <w:t xml:space="preserve"> выполнением настоящего решения возложить на предс</w:t>
      </w:r>
      <w:r w:rsidR="00D3596F" w:rsidRPr="00845A0E">
        <w:rPr>
          <w:rFonts w:ascii="Times New Roman" w:hAnsi="Times New Roman"/>
          <w:color w:val="000000" w:themeColor="text1"/>
          <w:sz w:val="28"/>
          <w:szCs w:val="28"/>
        </w:rPr>
        <w:t xml:space="preserve">едателя Думы Кондинского района </w:t>
      </w:r>
      <w:proofErr w:type="spellStart"/>
      <w:r w:rsidR="00D3596F" w:rsidRPr="005178AF">
        <w:rPr>
          <w:rFonts w:ascii="Times New Roman" w:hAnsi="Times New Roman"/>
          <w:color w:val="000000" w:themeColor="text1"/>
          <w:sz w:val="28"/>
          <w:szCs w:val="28"/>
        </w:rPr>
        <w:t>Р.В.Бринстера</w:t>
      </w:r>
      <w:proofErr w:type="spellEnd"/>
      <w:r w:rsidR="00D3596F" w:rsidRPr="00845A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A5442" w:rsidRPr="00845A0E">
        <w:rPr>
          <w:rFonts w:ascii="Times New Roman" w:hAnsi="Times New Roman"/>
          <w:color w:val="000000" w:themeColor="text1"/>
          <w:sz w:val="28"/>
          <w:szCs w:val="28"/>
        </w:rPr>
        <w:t>и главу Кондинского района А.В. Дубовика в соответствии с их компетенцией.</w:t>
      </w:r>
    </w:p>
    <w:p w:rsidR="007A5442" w:rsidRDefault="007A5442" w:rsidP="007A544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D612E3" w:rsidRDefault="00D612E3" w:rsidP="007A544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E303C" w:rsidRPr="00B55EDA" w:rsidRDefault="009E303C" w:rsidP="007A544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7A5442" w:rsidRPr="007A5442" w:rsidRDefault="00C97F91" w:rsidP="007A5442">
      <w:pPr>
        <w:tabs>
          <w:tab w:val="left" w:pos="4687"/>
          <w:tab w:val="left" w:pos="6548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A5442" w:rsidRPr="007A5442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</w:p>
    <w:p w:rsidR="00584888" w:rsidRPr="007A5442" w:rsidRDefault="00584888" w:rsidP="00584888">
      <w:pPr>
        <w:tabs>
          <w:tab w:val="left" w:pos="4687"/>
          <w:tab w:val="left" w:pos="6548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Думы Кондинского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proofErr w:type="spellStart"/>
      <w:r w:rsidR="00D3596F">
        <w:rPr>
          <w:rFonts w:ascii="Times New Roman" w:hAnsi="Times New Roman"/>
          <w:sz w:val="28"/>
          <w:szCs w:val="28"/>
        </w:rPr>
        <w:t>Р.В.Бринстер</w:t>
      </w:r>
      <w:proofErr w:type="spellEnd"/>
    </w:p>
    <w:p w:rsidR="007A5442" w:rsidRPr="007A5442" w:rsidRDefault="007A5442" w:rsidP="007A5442">
      <w:pPr>
        <w:tabs>
          <w:tab w:val="left" w:pos="4687"/>
          <w:tab w:val="left" w:pos="6548"/>
        </w:tabs>
        <w:ind w:firstLine="0"/>
        <w:rPr>
          <w:rFonts w:ascii="Times New Roman" w:hAnsi="Times New Roman"/>
          <w:sz w:val="28"/>
          <w:szCs w:val="28"/>
        </w:rPr>
      </w:pPr>
    </w:p>
    <w:p w:rsidR="002C3C5F" w:rsidRDefault="002C3C5F" w:rsidP="00C50AB2">
      <w:pPr>
        <w:spacing w:line="0" w:lineRule="atLeast"/>
        <w:ind w:firstLine="0"/>
        <w:rPr>
          <w:rFonts w:ascii="Times New Roman" w:hAnsi="Times New Roman"/>
          <w:sz w:val="28"/>
          <w:szCs w:val="28"/>
        </w:rPr>
      </w:pPr>
    </w:p>
    <w:p w:rsidR="00C50AB2" w:rsidRPr="00C50AB2" w:rsidRDefault="00C50AB2" w:rsidP="00C50AB2">
      <w:pPr>
        <w:spacing w:line="0" w:lineRule="atLeast"/>
        <w:ind w:firstLine="0"/>
        <w:rPr>
          <w:rFonts w:ascii="Times New Roman" w:hAnsi="Times New Roman"/>
          <w:sz w:val="28"/>
          <w:szCs w:val="28"/>
        </w:rPr>
      </w:pPr>
      <w:r w:rsidRPr="00C50AB2">
        <w:rPr>
          <w:rFonts w:ascii="Times New Roman" w:hAnsi="Times New Roman"/>
          <w:sz w:val="28"/>
          <w:szCs w:val="28"/>
        </w:rPr>
        <w:t xml:space="preserve">Глава Кондинского района                               </w:t>
      </w:r>
      <w:r w:rsidR="00720418"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="00720418">
        <w:rPr>
          <w:rFonts w:ascii="Times New Roman" w:hAnsi="Times New Roman"/>
          <w:sz w:val="28"/>
          <w:szCs w:val="28"/>
        </w:rPr>
        <w:t>А.А.Мухин</w:t>
      </w:r>
      <w:proofErr w:type="spellEnd"/>
      <w:r w:rsidRPr="00C50AB2">
        <w:rPr>
          <w:rFonts w:ascii="Times New Roman" w:hAnsi="Times New Roman"/>
          <w:sz w:val="28"/>
          <w:szCs w:val="28"/>
        </w:rPr>
        <w:t xml:space="preserve">         </w:t>
      </w:r>
    </w:p>
    <w:p w:rsidR="009E303C" w:rsidRDefault="009E303C" w:rsidP="009E303C">
      <w:pPr>
        <w:ind w:firstLine="0"/>
        <w:rPr>
          <w:rFonts w:ascii="Times New Roman" w:hAnsi="Times New Roman"/>
          <w:sz w:val="28"/>
          <w:szCs w:val="28"/>
        </w:rPr>
      </w:pPr>
    </w:p>
    <w:p w:rsidR="009E303C" w:rsidRDefault="009E303C" w:rsidP="009E303C">
      <w:pPr>
        <w:ind w:firstLine="0"/>
        <w:rPr>
          <w:rFonts w:ascii="Times New Roman" w:hAnsi="Times New Roman"/>
          <w:sz w:val="28"/>
          <w:szCs w:val="28"/>
        </w:rPr>
      </w:pPr>
    </w:p>
    <w:p w:rsidR="009E303C" w:rsidRDefault="009E303C" w:rsidP="009E303C">
      <w:pPr>
        <w:ind w:firstLine="0"/>
        <w:rPr>
          <w:rFonts w:ascii="Times New Roman" w:hAnsi="Times New Roman"/>
          <w:sz w:val="28"/>
          <w:szCs w:val="28"/>
        </w:rPr>
      </w:pPr>
    </w:p>
    <w:p w:rsidR="002901C3" w:rsidRPr="002901C3" w:rsidRDefault="002901C3" w:rsidP="009E303C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2901C3">
        <w:rPr>
          <w:rFonts w:ascii="Times New Roman" w:hAnsi="Times New Roman"/>
          <w:sz w:val="28"/>
          <w:szCs w:val="28"/>
        </w:rPr>
        <w:t>пгт</w:t>
      </w:r>
      <w:proofErr w:type="spellEnd"/>
      <w:r w:rsidRPr="002901C3">
        <w:rPr>
          <w:rFonts w:ascii="Times New Roman" w:hAnsi="Times New Roman"/>
          <w:sz w:val="28"/>
          <w:szCs w:val="28"/>
        </w:rPr>
        <w:t>. Междуреченский</w:t>
      </w:r>
    </w:p>
    <w:p w:rsidR="002901C3" w:rsidRPr="002901C3" w:rsidRDefault="00720418" w:rsidP="009E303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__________2023</w:t>
      </w:r>
      <w:r w:rsidR="002901C3" w:rsidRPr="002901C3">
        <w:rPr>
          <w:rFonts w:ascii="Times New Roman" w:hAnsi="Times New Roman"/>
          <w:sz w:val="28"/>
          <w:szCs w:val="28"/>
        </w:rPr>
        <w:t xml:space="preserve"> года</w:t>
      </w:r>
    </w:p>
    <w:p w:rsidR="0021175A" w:rsidRPr="002901C3" w:rsidRDefault="002901C3" w:rsidP="009E303C">
      <w:pPr>
        <w:ind w:firstLine="0"/>
        <w:rPr>
          <w:rFonts w:ascii="Times New Roman" w:hAnsi="Times New Roman"/>
          <w:b/>
        </w:rPr>
      </w:pPr>
      <w:r w:rsidRPr="002901C3">
        <w:rPr>
          <w:rFonts w:ascii="Times New Roman" w:hAnsi="Times New Roman"/>
          <w:sz w:val="28"/>
          <w:szCs w:val="28"/>
        </w:rPr>
        <w:t>№ ___</w:t>
      </w:r>
    </w:p>
    <w:p w:rsidR="00331185" w:rsidRDefault="00331185" w:rsidP="00CB69FB">
      <w:pPr>
        <w:shd w:val="clear" w:color="auto" w:fill="FFFFFF"/>
        <w:autoSpaceDE w:val="0"/>
        <w:autoSpaceDN w:val="0"/>
        <w:adjustRightInd w:val="0"/>
        <w:ind w:left="4963" w:firstLine="0"/>
        <w:jc w:val="right"/>
        <w:rPr>
          <w:rFonts w:ascii="Times New Roman" w:hAnsi="Times New Roman"/>
          <w:sz w:val="26"/>
          <w:szCs w:val="26"/>
        </w:rPr>
      </w:pPr>
    </w:p>
    <w:p w:rsidR="00C97F91" w:rsidRDefault="00C97F91" w:rsidP="00CB69FB">
      <w:pPr>
        <w:shd w:val="clear" w:color="auto" w:fill="FFFFFF"/>
        <w:autoSpaceDE w:val="0"/>
        <w:autoSpaceDN w:val="0"/>
        <w:adjustRightInd w:val="0"/>
        <w:ind w:left="4963" w:firstLine="0"/>
        <w:jc w:val="right"/>
        <w:rPr>
          <w:rFonts w:ascii="Times New Roman" w:hAnsi="Times New Roman"/>
          <w:sz w:val="26"/>
          <w:szCs w:val="26"/>
        </w:rPr>
      </w:pPr>
    </w:p>
    <w:p w:rsidR="00D612E3" w:rsidRDefault="00D612E3">
      <w:pPr>
        <w:ind w:firstLine="0"/>
        <w:jc w:val="left"/>
        <w:rPr>
          <w:rFonts w:ascii="Times New Roman" w:hAnsi="Times New Roman"/>
          <w:sz w:val="26"/>
          <w:szCs w:val="26"/>
        </w:rPr>
      </w:pPr>
    </w:p>
    <w:sectPr w:rsidR="00D612E3" w:rsidSect="005D6C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A94" w:rsidRDefault="00232A94">
      <w:r>
        <w:separator/>
      </w:r>
    </w:p>
  </w:endnote>
  <w:endnote w:type="continuationSeparator" w:id="0">
    <w:p w:rsidR="00232A94" w:rsidRDefault="00232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DA" w:rsidRDefault="00B55EDA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DA" w:rsidRDefault="00B55EDA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DA" w:rsidRDefault="00B55ED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A94" w:rsidRDefault="00232A94">
      <w:r>
        <w:separator/>
      </w:r>
    </w:p>
  </w:footnote>
  <w:footnote w:type="continuationSeparator" w:id="0">
    <w:p w:rsidR="00232A94" w:rsidRDefault="00232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DA" w:rsidRDefault="00562BE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55ED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55EDA" w:rsidRDefault="00B55ED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DA" w:rsidRDefault="00B55EDA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DA" w:rsidRDefault="00B55E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3BC5519"/>
    <w:multiLevelType w:val="hybridMultilevel"/>
    <w:tmpl w:val="3000F21A"/>
    <w:lvl w:ilvl="0" w:tplc="40740020">
      <w:start w:val="1"/>
      <w:numFmt w:val="decimal"/>
      <w:lvlText w:val="%1."/>
      <w:lvlJc w:val="left"/>
      <w:pPr>
        <w:ind w:left="2005" w:hanging="12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2D6092"/>
    <w:multiLevelType w:val="hybridMultilevel"/>
    <w:tmpl w:val="8812AF02"/>
    <w:lvl w:ilvl="0" w:tplc="FE047B8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C845A5"/>
    <w:multiLevelType w:val="hybridMultilevel"/>
    <w:tmpl w:val="2B5CC6AA"/>
    <w:lvl w:ilvl="0" w:tplc="D18A2266">
      <w:start w:val="3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A174051"/>
    <w:multiLevelType w:val="hybridMultilevel"/>
    <w:tmpl w:val="5F48E210"/>
    <w:lvl w:ilvl="0" w:tplc="348E8EA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1343A33"/>
    <w:multiLevelType w:val="hybridMultilevel"/>
    <w:tmpl w:val="02EA1682"/>
    <w:lvl w:ilvl="0" w:tplc="8BE6690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5"/>
  </w:num>
  <w:num w:numId="3">
    <w:abstractNumId w:val="4"/>
  </w:num>
  <w:num w:numId="4">
    <w:abstractNumId w:val="16"/>
  </w:num>
  <w:num w:numId="5">
    <w:abstractNumId w:val="14"/>
  </w:num>
  <w:num w:numId="6">
    <w:abstractNumId w:val="13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8"/>
  </w:num>
  <w:num w:numId="13">
    <w:abstractNumId w:val="1"/>
  </w:num>
  <w:num w:numId="14">
    <w:abstractNumId w:val="6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"/>
  </w:docVars>
  <w:rsids>
    <w:rsidRoot w:val="00137AD8"/>
    <w:rsid w:val="00002C19"/>
    <w:rsid w:val="00002C37"/>
    <w:rsid w:val="00002F92"/>
    <w:rsid w:val="00003A43"/>
    <w:rsid w:val="00003CD8"/>
    <w:rsid w:val="0000486A"/>
    <w:rsid w:val="00004E6E"/>
    <w:rsid w:val="00004EB5"/>
    <w:rsid w:val="000065DC"/>
    <w:rsid w:val="0000787B"/>
    <w:rsid w:val="0001047B"/>
    <w:rsid w:val="000112D6"/>
    <w:rsid w:val="00012EDF"/>
    <w:rsid w:val="00014B97"/>
    <w:rsid w:val="00015A47"/>
    <w:rsid w:val="00016E4D"/>
    <w:rsid w:val="000244F9"/>
    <w:rsid w:val="00024FD8"/>
    <w:rsid w:val="0002539C"/>
    <w:rsid w:val="00030CC3"/>
    <w:rsid w:val="00033887"/>
    <w:rsid w:val="00033A3E"/>
    <w:rsid w:val="00033FA6"/>
    <w:rsid w:val="0003444E"/>
    <w:rsid w:val="00035194"/>
    <w:rsid w:val="0003568C"/>
    <w:rsid w:val="00037902"/>
    <w:rsid w:val="0004176A"/>
    <w:rsid w:val="0004258E"/>
    <w:rsid w:val="00042E05"/>
    <w:rsid w:val="00043E76"/>
    <w:rsid w:val="00044A9A"/>
    <w:rsid w:val="00046277"/>
    <w:rsid w:val="00046FAD"/>
    <w:rsid w:val="00052BAC"/>
    <w:rsid w:val="00053CD7"/>
    <w:rsid w:val="0005442B"/>
    <w:rsid w:val="000577A7"/>
    <w:rsid w:val="0006027A"/>
    <w:rsid w:val="00060B67"/>
    <w:rsid w:val="000623FA"/>
    <w:rsid w:val="00065684"/>
    <w:rsid w:val="000670D1"/>
    <w:rsid w:val="00073BA7"/>
    <w:rsid w:val="00073FFC"/>
    <w:rsid w:val="000755A6"/>
    <w:rsid w:val="00076064"/>
    <w:rsid w:val="000779D2"/>
    <w:rsid w:val="00080C3A"/>
    <w:rsid w:val="000842C0"/>
    <w:rsid w:val="00087310"/>
    <w:rsid w:val="00087914"/>
    <w:rsid w:val="00087CBF"/>
    <w:rsid w:val="000908CA"/>
    <w:rsid w:val="00091412"/>
    <w:rsid w:val="00091C12"/>
    <w:rsid w:val="00091E6B"/>
    <w:rsid w:val="0009275C"/>
    <w:rsid w:val="00094725"/>
    <w:rsid w:val="00095BC8"/>
    <w:rsid w:val="000A1150"/>
    <w:rsid w:val="000A13D2"/>
    <w:rsid w:val="000A1F21"/>
    <w:rsid w:val="000A37CA"/>
    <w:rsid w:val="000A38C9"/>
    <w:rsid w:val="000A49CE"/>
    <w:rsid w:val="000A6CB3"/>
    <w:rsid w:val="000B2550"/>
    <w:rsid w:val="000B2B00"/>
    <w:rsid w:val="000B4CA7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60B6"/>
    <w:rsid w:val="000D6149"/>
    <w:rsid w:val="000D6E79"/>
    <w:rsid w:val="000E0479"/>
    <w:rsid w:val="000E21D0"/>
    <w:rsid w:val="000E2688"/>
    <w:rsid w:val="000E31F2"/>
    <w:rsid w:val="000E3EB9"/>
    <w:rsid w:val="000E550F"/>
    <w:rsid w:val="000E5F72"/>
    <w:rsid w:val="000F0D29"/>
    <w:rsid w:val="000F1BA3"/>
    <w:rsid w:val="000F2276"/>
    <w:rsid w:val="000F2328"/>
    <w:rsid w:val="000F2A9E"/>
    <w:rsid w:val="000F4908"/>
    <w:rsid w:val="000F5B8E"/>
    <w:rsid w:val="000F611A"/>
    <w:rsid w:val="000F644C"/>
    <w:rsid w:val="000F74EA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41AC"/>
    <w:rsid w:val="00116323"/>
    <w:rsid w:val="0011684E"/>
    <w:rsid w:val="00116908"/>
    <w:rsid w:val="00120803"/>
    <w:rsid w:val="001215EB"/>
    <w:rsid w:val="001230E5"/>
    <w:rsid w:val="0012427A"/>
    <w:rsid w:val="0012506E"/>
    <w:rsid w:val="001251A0"/>
    <w:rsid w:val="001264B1"/>
    <w:rsid w:val="00126F15"/>
    <w:rsid w:val="00127685"/>
    <w:rsid w:val="001313A0"/>
    <w:rsid w:val="00133FAE"/>
    <w:rsid w:val="0013454F"/>
    <w:rsid w:val="00135AA6"/>
    <w:rsid w:val="00136327"/>
    <w:rsid w:val="00137534"/>
    <w:rsid w:val="00137AD8"/>
    <w:rsid w:val="00137FFB"/>
    <w:rsid w:val="001416C5"/>
    <w:rsid w:val="00141AAE"/>
    <w:rsid w:val="00142B96"/>
    <w:rsid w:val="00142D88"/>
    <w:rsid w:val="00142FE6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0"/>
    <w:rsid w:val="00160294"/>
    <w:rsid w:val="00161305"/>
    <w:rsid w:val="001617A6"/>
    <w:rsid w:val="00163566"/>
    <w:rsid w:val="001649F3"/>
    <w:rsid w:val="00165A51"/>
    <w:rsid w:val="0017106D"/>
    <w:rsid w:val="001732F8"/>
    <w:rsid w:val="00173426"/>
    <w:rsid w:val="00174058"/>
    <w:rsid w:val="0017506F"/>
    <w:rsid w:val="00175969"/>
    <w:rsid w:val="001777BA"/>
    <w:rsid w:val="00177E40"/>
    <w:rsid w:val="00180AEE"/>
    <w:rsid w:val="00182FEF"/>
    <w:rsid w:val="0018522D"/>
    <w:rsid w:val="00185697"/>
    <w:rsid w:val="001864F4"/>
    <w:rsid w:val="0018726C"/>
    <w:rsid w:val="0018753F"/>
    <w:rsid w:val="00187A77"/>
    <w:rsid w:val="00192A66"/>
    <w:rsid w:val="00193F0D"/>
    <w:rsid w:val="00195485"/>
    <w:rsid w:val="00195EE4"/>
    <w:rsid w:val="001A04BC"/>
    <w:rsid w:val="001A0DB5"/>
    <w:rsid w:val="001A0E1A"/>
    <w:rsid w:val="001A1E79"/>
    <w:rsid w:val="001A26B6"/>
    <w:rsid w:val="001A2EB1"/>
    <w:rsid w:val="001A6727"/>
    <w:rsid w:val="001A685C"/>
    <w:rsid w:val="001A7D60"/>
    <w:rsid w:val="001B099B"/>
    <w:rsid w:val="001B79DA"/>
    <w:rsid w:val="001B7F4B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E5AE6"/>
    <w:rsid w:val="001F0796"/>
    <w:rsid w:val="001F1EF6"/>
    <w:rsid w:val="001F3242"/>
    <w:rsid w:val="001F343B"/>
    <w:rsid w:val="001F37D5"/>
    <w:rsid w:val="001F5501"/>
    <w:rsid w:val="001F5BBC"/>
    <w:rsid w:val="001F7BE2"/>
    <w:rsid w:val="00201D6F"/>
    <w:rsid w:val="00202AB1"/>
    <w:rsid w:val="00204677"/>
    <w:rsid w:val="00204870"/>
    <w:rsid w:val="00205BCA"/>
    <w:rsid w:val="00207157"/>
    <w:rsid w:val="00207FA0"/>
    <w:rsid w:val="0021175A"/>
    <w:rsid w:val="00211D6C"/>
    <w:rsid w:val="002152F2"/>
    <w:rsid w:val="00215686"/>
    <w:rsid w:val="00215B89"/>
    <w:rsid w:val="002171B7"/>
    <w:rsid w:val="00221645"/>
    <w:rsid w:val="00223201"/>
    <w:rsid w:val="002243B5"/>
    <w:rsid w:val="00225864"/>
    <w:rsid w:val="00225DB6"/>
    <w:rsid w:val="002270D0"/>
    <w:rsid w:val="00227BC0"/>
    <w:rsid w:val="002327B7"/>
    <w:rsid w:val="00232A94"/>
    <w:rsid w:val="00235D3E"/>
    <w:rsid w:val="00237740"/>
    <w:rsid w:val="00240015"/>
    <w:rsid w:val="00240AE3"/>
    <w:rsid w:val="00243FC4"/>
    <w:rsid w:val="002462C2"/>
    <w:rsid w:val="002474E8"/>
    <w:rsid w:val="00251C8C"/>
    <w:rsid w:val="00252455"/>
    <w:rsid w:val="002535E8"/>
    <w:rsid w:val="0026159A"/>
    <w:rsid w:val="002628A9"/>
    <w:rsid w:val="00263B9B"/>
    <w:rsid w:val="00263D1B"/>
    <w:rsid w:val="00265E20"/>
    <w:rsid w:val="00265FB8"/>
    <w:rsid w:val="00266AB4"/>
    <w:rsid w:val="00267A4E"/>
    <w:rsid w:val="00274C5D"/>
    <w:rsid w:val="00277FD8"/>
    <w:rsid w:val="002806B3"/>
    <w:rsid w:val="002834D5"/>
    <w:rsid w:val="00283AC7"/>
    <w:rsid w:val="002858A8"/>
    <w:rsid w:val="00286759"/>
    <w:rsid w:val="0028772E"/>
    <w:rsid w:val="00287D9B"/>
    <w:rsid w:val="002901C3"/>
    <w:rsid w:val="00290AB8"/>
    <w:rsid w:val="002910E6"/>
    <w:rsid w:val="00291662"/>
    <w:rsid w:val="00291BE2"/>
    <w:rsid w:val="0029248A"/>
    <w:rsid w:val="00292CAD"/>
    <w:rsid w:val="002936BD"/>
    <w:rsid w:val="00293BBE"/>
    <w:rsid w:val="002945CD"/>
    <w:rsid w:val="00294AD8"/>
    <w:rsid w:val="00296427"/>
    <w:rsid w:val="00297178"/>
    <w:rsid w:val="002A138E"/>
    <w:rsid w:val="002A5F94"/>
    <w:rsid w:val="002A7196"/>
    <w:rsid w:val="002B1817"/>
    <w:rsid w:val="002B27F3"/>
    <w:rsid w:val="002B2D22"/>
    <w:rsid w:val="002B33C6"/>
    <w:rsid w:val="002B3D32"/>
    <w:rsid w:val="002B5733"/>
    <w:rsid w:val="002B6A69"/>
    <w:rsid w:val="002B6B12"/>
    <w:rsid w:val="002C0299"/>
    <w:rsid w:val="002C0EDF"/>
    <w:rsid w:val="002C1882"/>
    <w:rsid w:val="002C1FD0"/>
    <w:rsid w:val="002C2F6E"/>
    <w:rsid w:val="002C385C"/>
    <w:rsid w:val="002C3C5F"/>
    <w:rsid w:val="002C5B71"/>
    <w:rsid w:val="002D1D26"/>
    <w:rsid w:val="002D33A1"/>
    <w:rsid w:val="002D4858"/>
    <w:rsid w:val="002D5607"/>
    <w:rsid w:val="002D5FBD"/>
    <w:rsid w:val="002E0849"/>
    <w:rsid w:val="002E0FAA"/>
    <w:rsid w:val="002E168A"/>
    <w:rsid w:val="002E2D51"/>
    <w:rsid w:val="002E3BD7"/>
    <w:rsid w:val="002E4FEC"/>
    <w:rsid w:val="002E755D"/>
    <w:rsid w:val="002F04E7"/>
    <w:rsid w:val="002F166A"/>
    <w:rsid w:val="002F2A02"/>
    <w:rsid w:val="002F3863"/>
    <w:rsid w:val="002F442B"/>
    <w:rsid w:val="002F5C18"/>
    <w:rsid w:val="002F701E"/>
    <w:rsid w:val="003019A2"/>
    <w:rsid w:val="00302AA1"/>
    <w:rsid w:val="00304712"/>
    <w:rsid w:val="00304C58"/>
    <w:rsid w:val="003073DD"/>
    <w:rsid w:val="00314EE0"/>
    <w:rsid w:val="003166A1"/>
    <w:rsid w:val="00317151"/>
    <w:rsid w:val="003215D8"/>
    <w:rsid w:val="00322AA3"/>
    <w:rsid w:val="00324CA3"/>
    <w:rsid w:val="00326139"/>
    <w:rsid w:val="0032696B"/>
    <w:rsid w:val="00327336"/>
    <w:rsid w:val="003274F7"/>
    <w:rsid w:val="00327885"/>
    <w:rsid w:val="00327E85"/>
    <w:rsid w:val="003306E5"/>
    <w:rsid w:val="00331185"/>
    <w:rsid w:val="0033262E"/>
    <w:rsid w:val="0033289A"/>
    <w:rsid w:val="00332D7E"/>
    <w:rsid w:val="0033402A"/>
    <w:rsid w:val="0033411A"/>
    <w:rsid w:val="003347FC"/>
    <w:rsid w:val="00334946"/>
    <w:rsid w:val="003351FC"/>
    <w:rsid w:val="00335356"/>
    <w:rsid w:val="00336E72"/>
    <w:rsid w:val="0033785D"/>
    <w:rsid w:val="00337F7E"/>
    <w:rsid w:val="00340288"/>
    <w:rsid w:val="00341E9F"/>
    <w:rsid w:val="00342359"/>
    <w:rsid w:val="003432D5"/>
    <w:rsid w:val="003437C0"/>
    <w:rsid w:val="00344263"/>
    <w:rsid w:val="0034498C"/>
    <w:rsid w:val="00345F6C"/>
    <w:rsid w:val="003473CB"/>
    <w:rsid w:val="00347A56"/>
    <w:rsid w:val="00351FB9"/>
    <w:rsid w:val="00352CEA"/>
    <w:rsid w:val="00353CD5"/>
    <w:rsid w:val="003542E7"/>
    <w:rsid w:val="00355258"/>
    <w:rsid w:val="003555D7"/>
    <w:rsid w:val="0035566D"/>
    <w:rsid w:val="0035603E"/>
    <w:rsid w:val="003561B9"/>
    <w:rsid w:val="003606DB"/>
    <w:rsid w:val="0036096A"/>
    <w:rsid w:val="003612D3"/>
    <w:rsid w:val="00362979"/>
    <w:rsid w:val="00364455"/>
    <w:rsid w:val="00364B15"/>
    <w:rsid w:val="00365EBD"/>
    <w:rsid w:val="0036659B"/>
    <w:rsid w:val="00371103"/>
    <w:rsid w:val="00373505"/>
    <w:rsid w:val="00375CD6"/>
    <w:rsid w:val="00376D42"/>
    <w:rsid w:val="0037762F"/>
    <w:rsid w:val="00380C7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7060"/>
    <w:rsid w:val="003A0CE7"/>
    <w:rsid w:val="003A0CEC"/>
    <w:rsid w:val="003A1E83"/>
    <w:rsid w:val="003A2B2A"/>
    <w:rsid w:val="003A440C"/>
    <w:rsid w:val="003A51F1"/>
    <w:rsid w:val="003A5563"/>
    <w:rsid w:val="003A5E50"/>
    <w:rsid w:val="003A664E"/>
    <w:rsid w:val="003B0B16"/>
    <w:rsid w:val="003B0E54"/>
    <w:rsid w:val="003B5775"/>
    <w:rsid w:val="003C0381"/>
    <w:rsid w:val="003C1544"/>
    <w:rsid w:val="003C2E1D"/>
    <w:rsid w:val="003C2F40"/>
    <w:rsid w:val="003C7125"/>
    <w:rsid w:val="003D0703"/>
    <w:rsid w:val="003D17B5"/>
    <w:rsid w:val="003D39BA"/>
    <w:rsid w:val="003D483D"/>
    <w:rsid w:val="003D48E7"/>
    <w:rsid w:val="003D68F3"/>
    <w:rsid w:val="003D7388"/>
    <w:rsid w:val="003E0560"/>
    <w:rsid w:val="003E1594"/>
    <w:rsid w:val="003E15A7"/>
    <w:rsid w:val="003E1D57"/>
    <w:rsid w:val="003E1EF4"/>
    <w:rsid w:val="003E2892"/>
    <w:rsid w:val="003E6B1C"/>
    <w:rsid w:val="003E751D"/>
    <w:rsid w:val="003F29D4"/>
    <w:rsid w:val="003F35B7"/>
    <w:rsid w:val="003F435F"/>
    <w:rsid w:val="003F4542"/>
    <w:rsid w:val="003F57FD"/>
    <w:rsid w:val="003F6B89"/>
    <w:rsid w:val="003F7233"/>
    <w:rsid w:val="003F754A"/>
    <w:rsid w:val="003F7CC1"/>
    <w:rsid w:val="0040047F"/>
    <w:rsid w:val="004007BE"/>
    <w:rsid w:val="00400D35"/>
    <w:rsid w:val="00401FAD"/>
    <w:rsid w:val="004021BE"/>
    <w:rsid w:val="00402623"/>
    <w:rsid w:val="00405900"/>
    <w:rsid w:val="00406A6D"/>
    <w:rsid w:val="00407A54"/>
    <w:rsid w:val="00407B5C"/>
    <w:rsid w:val="00407B7D"/>
    <w:rsid w:val="00412411"/>
    <w:rsid w:val="00413775"/>
    <w:rsid w:val="00414E23"/>
    <w:rsid w:val="004173B2"/>
    <w:rsid w:val="00422176"/>
    <w:rsid w:val="004249B5"/>
    <w:rsid w:val="0042675A"/>
    <w:rsid w:val="004277B4"/>
    <w:rsid w:val="00430359"/>
    <w:rsid w:val="0043381D"/>
    <w:rsid w:val="00433E0C"/>
    <w:rsid w:val="0043540A"/>
    <w:rsid w:val="004366D3"/>
    <w:rsid w:val="00437A0C"/>
    <w:rsid w:val="00440730"/>
    <w:rsid w:val="004419E2"/>
    <w:rsid w:val="00445939"/>
    <w:rsid w:val="00445960"/>
    <w:rsid w:val="00446A19"/>
    <w:rsid w:val="00446E1A"/>
    <w:rsid w:val="004503CE"/>
    <w:rsid w:val="00450912"/>
    <w:rsid w:val="0045383F"/>
    <w:rsid w:val="00453BF9"/>
    <w:rsid w:val="00457476"/>
    <w:rsid w:val="00457FA7"/>
    <w:rsid w:val="00460451"/>
    <w:rsid w:val="004612D7"/>
    <w:rsid w:val="004621F3"/>
    <w:rsid w:val="004624B4"/>
    <w:rsid w:val="004647B6"/>
    <w:rsid w:val="00467D0C"/>
    <w:rsid w:val="00474086"/>
    <w:rsid w:val="00475289"/>
    <w:rsid w:val="0047587E"/>
    <w:rsid w:val="0047668A"/>
    <w:rsid w:val="00476AFF"/>
    <w:rsid w:val="004771EE"/>
    <w:rsid w:val="004775D7"/>
    <w:rsid w:val="00477FF5"/>
    <w:rsid w:val="0048061C"/>
    <w:rsid w:val="004813DD"/>
    <w:rsid w:val="004824FA"/>
    <w:rsid w:val="00482780"/>
    <w:rsid w:val="00482F98"/>
    <w:rsid w:val="00483AD9"/>
    <w:rsid w:val="00485F74"/>
    <w:rsid w:val="004869F5"/>
    <w:rsid w:val="004904AA"/>
    <w:rsid w:val="004916E9"/>
    <w:rsid w:val="004928AE"/>
    <w:rsid w:val="00494A2B"/>
    <w:rsid w:val="00497829"/>
    <w:rsid w:val="0049785D"/>
    <w:rsid w:val="004A046E"/>
    <w:rsid w:val="004A1249"/>
    <w:rsid w:val="004A1A8E"/>
    <w:rsid w:val="004A1EBE"/>
    <w:rsid w:val="004A6337"/>
    <w:rsid w:val="004A7E83"/>
    <w:rsid w:val="004A7EB6"/>
    <w:rsid w:val="004B1910"/>
    <w:rsid w:val="004B1AE6"/>
    <w:rsid w:val="004B3168"/>
    <w:rsid w:val="004B3EBF"/>
    <w:rsid w:val="004B5717"/>
    <w:rsid w:val="004B7025"/>
    <w:rsid w:val="004B7981"/>
    <w:rsid w:val="004C3D2D"/>
    <w:rsid w:val="004C4236"/>
    <w:rsid w:val="004C4B47"/>
    <w:rsid w:val="004C5AA0"/>
    <w:rsid w:val="004C5E98"/>
    <w:rsid w:val="004D0435"/>
    <w:rsid w:val="004D55E5"/>
    <w:rsid w:val="004D5CC7"/>
    <w:rsid w:val="004D67AE"/>
    <w:rsid w:val="004D76EF"/>
    <w:rsid w:val="004E02B5"/>
    <w:rsid w:val="004E1A2B"/>
    <w:rsid w:val="004E3BD4"/>
    <w:rsid w:val="004E3E34"/>
    <w:rsid w:val="004E4B9F"/>
    <w:rsid w:val="004E4C15"/>
    <w:rsid w:val="004E4FFC"/>
    <w:rsid w:val="004E6EB4"/>
    <w:rsid w:val="004F0DC0"/>
    <w:rsid w:val="004F1A28"/>
    <w:rsid w:val="004F26E9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11FBA"/>
    <w:rsid w:val="00513E62"/>
    <w:rsid w:val="00513FA5"/>
    <w:rsid w:val="00515F45"/>
    <w:rsid w:val="005178AF"/>
    <w:rsid w:val="005204EA"/>
    <w:rsid w:val="005229A3"/>
    <w:rsid w:val="005232B5"/>
    <w:rsid w:val="00524097"/>
    <w:rsid w:val="00524E64"/>
    <w:rsid w:val="00525305"/>
    <w:rsid w:val="00526424"/>
    <w:rsid w:val="00526988"/>
    <w:rsid w:val="00527945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2BEB"/>
    <w:rsid w:val="00563867"/>
    <w:rsid w:val="0056584F"/>
    <w:rsid w:val="00566E73"/>
    <w:rsid w:val="00570B45"/>
    <w:rsid w:val="0057118E"/>
    <w:rsid w:val="0057204A"/>
    <w:rsid w:val="00572134"/>
    <w:rsid w:val="00572A41"/>
    <w:rsid w:val="00573020"/>
    <w:rsid w:val="00573887"/>
    <w:rsid w:val="00573B77"/>
    <w:rsid w:val="005752CE"/>
    <w:rsid w:val="005774CF"/>
    <w:rsid w:val="00580740"/>
    <w:rsid w:val="00581A93"/>
    <w:rsid w:val="00582553"/>
    <w:rsid w:val="00584558"/>
    <w:rsid w:val="00584888"/>
    <w:rsid w:val="00584DBB"/>
    <w:rsid w:val="00586B48"/>
    <w:rsid w:val="00587C84"/>
    <w:rsid w:val="00587F39"/>
    <w:rsid w:val="005918D7"/>
    <w:rsid w:val="00591D47"/>
    <w:rsid w:val="0059388E"/>
    <w:rsid w:val="00593F96"/>
    <w:rsid w:val="0059469E"/>
    <w:rsid w:val="00595866"/>
    <w:rsid w:val="005A0E88"/>
    <w:rsid w:val="005A2376"/>
    <w:rsid w:val="005A2705"/>
    <w:rsid w:val="005A4459"/>
    <w:rsid w:val="005A616D"/>
    <w:rsid w:val="005A739D"/>
    <w:rsid w:val="005B187C"/>
    <w:rsid w:val="005B2597"/>
    <w:rsid w:val="005B3AA3"/>
    <w:rsid w:val="005B5DBD"/>
    <w:rsid w:val="005C0998"/>
    <w:rsid w:val="005C1245"/>
    <w:rsid w:val="005C1FF7"/>
    <w:rsid w:val="005C2E98"/>
    <w:rsid w:val="005C3D9E"/>
    <w:rsid w:val="005C4B15"/>
    <w:rsid w:val="005C57A7"/>
    <w:rsid w:val="005C6A9D"/>
    <w:rsid w:val="005C7E1C"/>
    <w:rsid w:val="005D0983"/>
    <w:rsid w:val="005D1C74"/>
    <w:rsid w:val="005D2CCC"/>
    <w:rsid w:val="005D3FF0"/>
    <w:rsid w:val="005D41A8"/>
    <w:rsid w:val="005D4802"/>
    <w:rsid w:val="005D48E4"/>
    <w:rsid w:val="005D5FCB"/>
    <w:rsid w:val="005D6C05"/>
    <w:rsid w:val="005D6CC8"/>
    <w:rsid w:val="005D757E"/>
    <w:rsid w:val="005E040A"/>
    <w:rsid w:val="005E0D2F"/>
    <w:rsid w:val="005E33C3"/>
    <w:rsid w:val="005E5218"/>
    <w:rsid w:val="005E57FF"/>
    <w:rsid w:val="005E6E55"/>
    <w:rsid w:val="005F0B89"/>
    <w:rsid w:val="005F0EA4"/>
    <w:rsid w:val="005F1197"/>
    <w:rsid w:val="005F1F94"/>
    <w:rsid w:val="005F20BB"/>
    <w:rsid w:val="005F54D3"/>
    <w:rsid w:val="005F5BC0"/>
    <w:rsid w:val="005F5E7A"/>
    <w:rsid w:val="005F6F4D"/>
    <w:rsid w:val="005F7162"/>
    <w:rsid w:val="005F7FBF"/>
    <w:rsid w:val="006020F7"/>
    <w:rsid w:val="00605777"/>
    <w:rsid w:val="00606336"/>
    <w:rsid w:val="0060646D"/>
    <w:rsid w:val="00607943"/>
    <w:rsid w:val="00607D0D"/>
    <w:rsid w:val="006100EB"/>
    <w:rsid w:val="00610262"/>
    <w:rsid w:val="00610744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107F"/>
    <w:rsid w:val="00631943"/>
    <w:rsid w:val="00632BEC"/>
    <w:rsid w:val="00635FDA"/>
    <w:rsid w:val="00636D82"/>
    <w:rsid w:val="00636EBA"/>
    <w:rsid w:val="00637900"/>
    <w:rsid w:val="00637965"/>
    <w:rsid w:val="00637B1B"/>
    <w:rsid w:val="0064077A"/>
    <w:rsid w:val="00640ECF"/>
    <w:rsid w:val="006426AD"/>
    <w:rsid w:val="00642CFB"/>
    <w:rsid w:val="006431C4"/>
    <w:rsid w:val="00645715"/>
    <w:rsid w:val="006477DC"/>
    <w:rsid w:val="00650267"/>
    <w:rsid w:val="00650F4A"/>
    <w:rsid w:val="00653BE4"/>
    <w:rsid w:val="00653C18"/>
    <w:rsid w:val="00655424"/>
    <w:rsid w:val="006644AD"/>
    <w:rsid w:val="0066499D"/>
    <w:rsid w:val="00664D0A"/>
    <w:rsid w:val="00664D64"/>
    <w:rsid w:val="006707EB"/>
    <w:rsid w:val="00670BBE"/>
    <w:rsid w:val="00670C14"/>
    <w:rsid w:val="00672659"/>
    <w:rsid w:val="00672690"/>
    <w:rsid w:val="00672E14"/>
    <w:rsid w:val="00674012"/>
    <w:rsid w:val="0067458D"/>
    <w:rsid w:val="00680700"/>
    <w:rsid w:val="006809A5"/>
    <w:rsid w:val="0068421D"/>
    <w:rsid w:val="0068542C"/>
    <w:rsid w:val="0068590C"/>
    <w:rsid w:val="00686E1C"/>
    <w:rsid w:val="00687EB9"/>
    <w:rsid w:val="00690407"/>
    <w:rsid w:val="00692C6A"/>
    <w:rsid w:val="006944B6"/>
    <w:rsid w:val="006949CE"/>
    <w:rsid w:val="006963EC"/>
    <w:rsid w:val="006965F9"/>
    <w:rsid w:val="006A128B"/>
    <w:rsid w:val="006A1D6C"/>
    <w:rsid w:val="006A3E8F"/>
    <w:rsid w:val="006A7B06"/>
    <w:rsid w:val="006B172D"/>
    <w:rsid w:val="006B1CF8"/>
    <w:rsid w:val="006B3259"/>
    <w:rsid w:val="006B3270"/>
    <w:rsid w:val="006B5D6B"/>
    <w:rsid w:val="006B61E0"/>
    <w:rsid w:val="006B678C"/>
    <w:rsid w:val="006B7026"/>
    <w:rsid w:val="006B790D"/>
    <w:rsid w:val="006C0BC9"/>
    <w:rsid w:val="006C1224"/>
    <w:rsid w:val="006C7B7A"/>
    <w:rsid w:val="006D1FF8"/>
    <w:rsid w:val="006D2680"/>
    <w:rsid w:val="006D3D9A"/>
    <w:rsid w:val="006D428C"/>
    <w:rsid w:val="006D48C7"/>
    <w:rsid w:val="006D5DD6"/>
    <w:rsid w:val="006D651F"/>
    <w:rsid w:val="006D7FFC"/>
    <w:rsid w:val="006E01F3"/>
    <w:rsid w:val="006E0240"/>
    <w:rsid w:val="006E3240"/>
    <w:rsid w:val="006E57DB"/>
    <w:rsid w:val="006E5A62"/>
    <w:rsid w:val="006E683D"/>
    <w:rsid w:val="006F1C50"/>
    <w:rsid w:val="006F2CC0"/>
    <w:rsid w:val="006F3141"/>
    <w:rsid w:val="006F3B3D"/>
    <w:rsid w:val="006F4087"/>
    <w:rsid w:val="006F4128"/>
    <w:rsid w:val="006F42B0"/>
    <w:rsid w:val="006F64BC"/>
    <w:rsid w:val="00700E63"/>
    <w:rsid w:val="0070238D"/>
    <w:rsid w:val="007030F3"/>
    <w:rsid w:val="00703418"/>
    <w:rsid w:val="00703B89"/>
    <w:rsid w:val="00704BEA"/>
    <w:rsid w:val="00712CBC"/>
    <w:rsid w:val="007169D2"/>
    <w:rsid w:val="00716B72"/>
    <w:rsid w:val="00717B27"/>
    <w:rsid w:val="00717CB3"/>
    <w:rsid w:val="00720418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2A0"/>
    <w:rsid w:val="00731333"/>
    <w:rsid w:val="00732D7F"/>
    <w:rsid w:val="007333FC"/>
    <w:rsid w:val="007411DE"/>
    <w:rsid w:val="00741986"/>
    <w:rsid w:val="00741B4F"/>
    <w:rsid w:val="007453B9"/>
    <w:rsid w:val="0074721F"/>
    <w:rsid w:val="00750AA3"/>
    <w:rsid w:val="007510AC"/>
    <w:rsid w:val="0075142D"/>
    <w:rsid w:val="0075381D"/>
    <w:rsid w:val="007539CE"/>
    <w:rsid w:val="00754B1C"/>
    <w:rsid w:val="007627C1"/>
    <w:rsid w:val="007629DB"/>
    <w:rsid w:val="007634C6"/>
    <w:rsid w:val="00763E0C"/>
    <w:rsid w:val="007648AE"/>
    <w:rsid w:val="00764B89"/>
    <w:rsid w:val="00764D57"/>
    <w:rsid w:val="007661B8"/>
    <w:rsid w:val="00766510"/>
    <w:rsid w:val="00766BC5"/>
    <w:rsid w:val="00771083"/>
    <w:rsid w:val="007722BB"/>
    <w:rsid w:val="00772F95"/>
    <w:rsid w:val="007762E4"/>
    <w:rsid w:val="00776FE9"/>
    <w:rsid w:val="00780D0E"/>
    <w:rsid w:val="00782669"/>
    <w:rsid w:val="0078343E"/>
    <w:rsid w:val="00783B88"/>
    <w:rsid w:val="00787737"/>
    <w:rsid w:val="00787776"/>
    <w:rsid w:val="0079064B"/>
    <w:rsid w:val="00792AE7"/>
    <w:rsid w:val="007943B3"/>
    <w:rsid w:val="00794996"/>
    <w:rsid w:val="007A1272"/>
    <w:rsid w:val="007A16F3"/>
    <w:rsid w:val="007A306D"/>
    <w:rsid w:val="007A5442"/>
    <w:rsid w:val="007A57B6"/>
    <w:rsid w:val="007A6725"/>
    <w:rsid w:val="007B561F"/>
    <w:rsid w:val="007B6E7D"/>
    <w:rsid w:val="007B7353"/>
    <w:rsid w:val="007B745A"/>
    <w:rsid w:val="007B782A"/>
    <w:rsid w:val="007C13C0"/>
    <w:rsid w:val="007C70B9"/>
    <w:rsid w:val="007C710B"/>
    <w:rsid w:val="007D0973"/>
    <w:rsid w:val="007D1257"/>
    <w:rsid w:val="007D2169"/>
    <w:rsid w:val="007D3376"/>
    <w:rsid w:val="007D3838"/>
    <w:rsid w:val="007D592F"/>
    <w:rsid w:val="007D7DAB"/>
    <w:rsid w:val="007E0CA6"/>
    <w:rsid w:val="007E3594"/>
    <w:rsid w:val="007E44EB"/>
    <w:rsid w:val="007E47CA"/>
    <w:rsid w:val="007E561D"/>
    <w:rsid w:val="007E61A2"/>
    <w:rsid w:val="007F0F12"/>
    <w:rsid w:val="007F1163"/>
    <w:rsid w:val="007F1300"/>
    <w:rsid w:val="007F4868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7BB"/>
    <w:rsid w:val="00810660"/>
    <w:rsid w:val="00810FCF"/>
    <w:rsid w:val="008117C1"/>
    <w:rsid w:val="00813445"/>
    <w:rsid w:val="00813CF7"/>
    <w:rsid w:val="00813D26"/>
    <w:rsid w:val="00813D2C"/>
    <w:rsid w:val="0081702C"/>
    <w:rsid w:val="008171CE"/>
    <w:rsid w:val="0082044F"/>
    <w:rsid w:val="00822006"/>
    <w:rsid w:val="008231DC"/>
    <w:rsid w:val="00823663"/>
    <w:rsid w:val="00824459"/>
    <w:rsid w:val="00831956"/>
    <w:rsid w:val="008334D8"/>
    <w:rsid w:val="008335DC"/>
    <w:rsid w:val="00833FC3"/>
    <w:rsid w:val="008345CE"/>
    <w:rsid w:val="00835438"/>
    <w:rsid w:val="008356BE"/>
    <w:rsid w:val="00835C6E"/>
    <w:rsid w:val="008407AF"/>
    <w:rsid w:val="008407CD"/>
    <w:rsid w:val="00840B5B"/>
    <w:rsid w:val="00842355"/>
    <w:rsid w:val="00843DB5"/>
    <w:rsid w:val="00844A5A"/>
    <w:rsid w:val="0084502B"/>
    <w:rsid w:val="00845A0E"/>
    <w:rsid w:val="00851A5C"/>
    <w:rsid w:val="0085271E"/>
    <w:rsid w:val="00852CA0"/>
    <w:rsid w:val="00853762"/>
    <w:rsid w:val="008553E5"/>
    <w:rsid w:val="00855A46"/>
    <w:rsid w:val="00855C4A"/>
    <w:rsid w:val="008617D3"/>
    <w:rsid w:val="00863855"/>
    <w:rsid w:val="0086470A"/>
    <w:rsid w:val="008651E7"/>
    <w:rsid w:val="00866163"/>
    <w:rsid w:val="00866F3A"/>
    <w:rsid w:val="008722A2"/>
    <w:rsid w:val="00872DC7"/>
    <w:rsid w:val="00873C23"/>
    <w:rsid w:val="00880D11"/>
    <w:rsid w:val="00881072"/>
    <w:rsid w:val="0088289C"/>
    <w:rsid w:val="008828C4"/>
    <w:rsid w:val="008852C4"/>
    <w:rsid w:val="008854B2"/>
    <w:rsid w:val="00885637"/>
    <w:rsid w:val="00886B71"/>
    <w:rsid w:val="00887253"/>
    <w:rsid w:val="00887847"/>
    <w:rsid w:val="008901BE"/>
    <w:rsid w:val="00895FC3"/>
    <w:rsid w:val="00897FCB"/>
    <w:rsid w:val="008A0C2D"/>
    <w:rsid w:val="008A1242"/>
    <w:rsid w:val="008A42DE"/>
    <w:rsid w:val="008A55E4"/>
    <w:rsid w:val="008A6AD6"/>
    <w:rsid w:val="008B031C"/>
    <w:rsid w:val="008B0685"/>
    <w:rsid w:val="008B07F8"/>
    <w:rsid w:val="008B1B01"/>
    <w:rsid w:val="008B404D"/>
    <w:rsid w:val="008B4950"/>
    <w:rsid w:val="008B4C5F"/>
    <w:rsid w:val="008B6CE6"/>
    <w:rsid w:val="008B7944"/>
    <w:rsid w:val="008C0501"/>
    <w:rsid w:val="008C4910"/>
    <w:rsid w:val="008C57B6"/>
    <w:rsid w:val="008C6ABD"/>
    <w:rsid w:val="008D35CA"/>
    <w:rsid w:val="008D3C17"/>
    <w:rsid w:val="008D4B1F"/>
    <w:rsid w:val="008D54A8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F0E51"/>
    <w:rsid w:val="008F173B"/>
    <w:rsid w:val="008F1C1E"/>
    <w:rsid w:val="008F23C9"/>
    <w:rsid w:val="008F33B5"/>
    <w:rsid w:val="008F35D3"/>
    <w:rsid w:val="008F65CC"/>
    <w:rsid w:val="008F6D8B"/>
    <w:rsid w:val="009016D6"/>
    <w:rsid w:val="00902481"/>
    <w:rsid w:val="00902ADD"/>
    <w:rsid w:val="00903657"/>
    <w:rsid w:val="009052DE"/>
    <w:rsid w:val="00907180"/>
    <w:rsid w:val="009073B3"/>
    <w:rsid w:val="0091237A"/>
    <w:rsid w:val="00915AAD"/>
    <w:rsid w:val="009170F6"/>
    <w:rsid w:val="0092045B"/>
    <w:rsid w:val="0092067C"/>
    <w:rsid w:val="00920751"/>
    <w:rsid w:val="0092335E"/>
    <w:rsid w:val="00923446"/>
    <w:rsid w:val="00925F90"/>
    <w:rsid w:val="00927DEB"/>
    <w:rsid w:val="009320BA"/>
    <w:rsid w:val="009333B7"/>
    <w:rsid w:val="00935BAC"/>
    <w:rsid w:val="0093698B"/>
    <w:rsid w:val="00936D22"/>
    <w:rsid w:val="009370C2"/>
    <w:rsid w:val="00940001"/>
    <w:rsid w:val="009402AC"/>
    <w:rsid w:val="00944ED3"/>
    <w:rsid w:val="009468EC"/>
    <w:rsid w:val="00950744"/>
    <w:rsid w:val="009510BF"/>
    <w:rsid w:val="00952B6C"/>
    <w:rsid w:val="00953C7A"/>
    <w:rsid w:val="0095479D"/>
    <w:rsid w:val="009555B5"/>
    <w:rsid w:val="00955D58"/>
    <w:rsid w:val="0095628B"/>
    <w:rsid w:val="00960D4A"/>
    <w:rsid w:val="009615EC"/>
    <w:rsid w:val="0096327A"/>
    <w:rsid w:val="0096348A"/>
    <w:rsid w:val="009639D5"/>
    <w:rsid w:val="00965722"/>
    <w:rsid w:val="00965ACF"/>
    <w:rsid w:val="00966E08"/>
    <w:rsid w:val="009671ED"/>
    <w:rsid w:val="00967A07"/>
    <w:rsid w:val="0097033B"/>
    <w:rsid w:val="00971C12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DCE"/>
    <w:rsid w:val="00993F87"/>
    <w:rsid w:val="00995E2D"/>
    <w:rsid w:val="0099712E"/>
    <w:rsid w:val="009A0D43"/>
    <w:rsid w:val="009A451B"/>
    <w:rsid w:val="009A544A"/>
    <w:rsid w:val="009A58F9"/>
    <w:rsid w:val="009B11AF"/>
    <w:rsid w:val="009B189E"/>
    <w:rsid w:val="009B2312"/>
    <w:rsid w:val="009B252E"/>
    <w:rsid w:val="009B2BA1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E96"/>
    <w:rsid w:val="009C5EE6"/>
    <w:rsid w:val="009D1C36"/>
    <w:rsid w:val="009D4A02"/>
    <w:rsid w:val="009E1EFB"/>
    <w:rsid w:val="009E2A69"/>
    <w:rsid w:val="009E303C"/>
    <w:rsid w:val="009E6C5B"/>
    <w:rsid w:val="009E6E4F"/>
    <w:rsid w:val="009F33F9"/>
    <w:rsid w:val="009F46A5"/>
    <w:rsid w:val="009F4858"/>
    <w:rsid w:val="009F503C"/>
    <w:rsid w:val="009F54C7"/>
    <w:rsid w:val="009F78B2"/>
    <w:rsid w:val="00A00207"/>
    <w:rsid w:val="00A004AD"/>
    <w:rsid w:val="00A00A38"/>
    <w:rsid w:val="00A00C93"/>
    <w:rsid w:val="00A01DE5"/>
    <w:rsid w:val="00A06EAD"/>
    <w:rsid w:val="00A1034D"/>
    <w:rsid w:val="00A12206"/>
    <w:rsid w:val="00A1307C"/>
    <w:rsid w:val="00A14048"/>
    <w:rsid w:val="00A14586"/>
    <w:rsid w:val="00A14968"/>
    <w:rsid w:val="00A15B02"/>
    <w:rsid w:val="00A15DCC"/>
    <w:rsid w:val="00A16304"/>
    <w:rsid w:val="00A16B40"/>
    <w:rsid w:val="00A16E58"/>
    <w:rsid w:val="00A17219"/>
    <w:rsid w:val="00A17AC7"/>
    <w:rsid w:val="00A20A0D"/>
    <w:rsid w:val="00A20D7C"/>
    <w:rsid w:val="00A211AD"/>
    <w:rsid w:val="00A21AA0"/>
    <w:rsid w:val="00A24E22"/>
    <w:rsid w:val="00A26FB5"/>
    <w:rsid w:val="00A30F58"/>
    <w:rsid w:val="00A32879"/>
    <w:rsid w:val="00A32EBF"/>
    <w:rsid w:val="00A33AF8"/>
    <w:rsid w:val="00A36D13"/>
    <w:rsid w:val="00A41B7C"/>
    <w:rsid w:val="00A42211"/>
    <w:rsid w:val="00A42915"/>
    <w:rsid w:val="00A43281"/>
    <w:rsid w:val="00A43325"/>
    <w:rsid w:val="00A43FD5"/>
    <w:rsid w:val="00A44204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3C1F"/>
    <w:rsid w:val="00A54B15"/>
    <w:rsid w:val="00A553AC"/>
    <w:rsid w:val="00A616A0"/>
    <w:rsid w:val="00A6199F"/>
    <w:rsid w:val="00A6298A"/>
    <w:rsid w:val="00A63D16"/>
    <w:rsid w:val="00A64181"/>
    <w:rsid w:val="00A64EB8"/>
    <w:rsid w:val="00A655C2"/>
    <w:rsid w:val="00A67B86"/>
    <w:rsid w:val="00A67FF2"/>
    <w:rsid w:val="00A7192F"/>
    <w:rsid w:val="00A71ABC"/>
    <w:rsid w:val="00A7320E"/>
    <w:rsid w:val="00A738AA"/>
    <w:rsid w:val="00A74EAB"/>
    <w:rsid w:val="00A77163"/>
    <w:rsid w:val="00A77ECE"/>
    <w:rsid w:val="00A801D6"/>
    <w:rsid w:val="00A83DA9"/>
    <w:rsid w:val="00A86DE2"/>
    <w:rsid w:val="00A902E2"/>
    <w:rsid w:val="00A91A2D"/>
    <w:rsid w:val="00A92AE2"/>
    <w:rsid w:val="00A93947"/>
    <w:rsid w:val="00A95896"/>
    <w:rsid w:val="00AA245D"/>
    <w:rsid w:val="00AA2E85"/>
    <w:rsid w:val="00AA5D19"/>
    <w:rsid w:val="00AA6D09"/>
    <w:rsid w:val="00AA7CAE"/>
    <w:rsid w:val="00AB2CA2"/>
    <w:rsid w:val="00AB38F0"/>
    <w:rsid w:val="00AB4A09"/>
    <w:rsid w:val="00AB5FF1"/>
    <w:rsid w:val="00AB5FF7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1B8E"/>
    <w:rsid w:val="00AD2971"/>
    <w:rsid w:val="00AD32A9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411C"/>
    <w:rsid w:val="00AF65F5"/>
    <w:rsid w:val="00AF79AA"/>
    <w:rsid w:val="00B03429"/>
    <w:rsid w:val="00B063A7"/>
    <w:rsid w:val="00B114F6"/>
    <w:rsid w:val="00B130A2"/>
    <w:rsid w:val="00B13DFB"/>
    <w:rsid w:val="00B15E1D"/>
    <w:rsid w:val="00B1652C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5CBE"/>
    <w:rsid w:val="00B37043"/>
    <w:rsid w:val="00B37077"/>
    <w:rsid w:val="00B4000B"/>
    <w:rsid w:val="00B4314C"/>
    <w:rsid w:val="00B43C07"/>
    <w:rsid w:val="00B44685"/>
    <w:rsid w:val="00B45345"/>
    <w:rsid w:val="00B47537"/>
    <w:rsid w:val="00B476EC"/>
    <w:rsid w:val="00B5019E"/>
    <w:rsid w:val="00B52D4D"/>
    <w:rsid w:val="00B53334"/>
    <w:rsid w:val="00B5450D"/>
    <w:rsid w:val="00B558C5"/>
    <w:rsid w:val="00B55C4F"/>
    <w:rsid w:val="00B55EDA"/>
    <w:rsid w:val="00B5721B"/>
    <w:rsid w:val="00B5798E"/>
    <w:rsid w:val="00B57A45"/>
    <w:rsid w:val="00B61E59"/>
    <w:rsid w:val="00B629AC"/>
    <w:rsid w:val="00B62D2C"/>
    <w:rsid w:val="00B632F5"/>
    <w:rsid w:val="00B64934"/>
    <w:rsid w:val="00B65B9F"/>
    <w:rsid w:val="00B65EA7"/>
    <w:rsid w:val="00B660C7"/>
    <w:rsid w:val="00B679D3"/>
    <w:rsid w:val="00B70B13"/>
    <w:rsid w:val="00B72B27"/>
    <w:rsid w:val="00B72B5D"/>
    <w:rsid w:val="00B734A1"/>
    <w:rsid w:val="00B7426C"/>
    <w:rsid w:val="00B7656C"/>
    <w:rsid w:val="00B76AE9"/>
    <w:rsid w:val="00B77E8D"/>
    <w:rsid w:val="00B80715"/>
    <w:rsid w:val="00B816A7"/>
    <w:rsid w:val="00B81734"/>
    <w:rsid w:val="00B8555B"/>
    <w:rsid w:val="00B857FF"/>
    <w:rsid w:val="00B86053"/>
    <w:rsid w:val="00B913B0"/>
    <w:rsid w:val="00B91A2A"/>
    <w:rsid w:val="00B9503E"/>
    <w:rsid w:val="00B9562A"/>
    <w:rsid w:val="00B97C6E"/>
    <w:rsid w:val="00BA01F9"/>
    <w:rsid w:val="00BA1DA7"/>
    <w:rsid w:val="00BA2070"/>
    <w:rsid w:val="00BA2956"/>
    <w:rsid w:val="00BA33C7"/>
    <w:rsid w:val="00BA42E1"/>
    <w:rsid w:val="00BA4D52"/>
    <w:rsid w:val="00BA61B7"/>
    <w:rsid w:val="00BB127D"/>
    <w:rsid w:val="00BB21A1"/>
    <w:rsid w:val="00BB2FB3"/>
    <w:rsid w:val="00BB6B0C"/>
    <w:rsid w:val="00BB7B80"/>
    <w:rsid w:val="00BB7FC1"/>
    <w:rsid w:val="00BC0361"/>
    <w:rsid w:val="00BC0EC7"/>
    <w:rsid w:val="00BC0F3C"/>
    <w:rsid w:val="00BC1DAF"/>
    <w:rsid w:val="00BC29DD"/>
    <w:rsid w:val="00BC2F9A"/>
    <w:rsid w:val="00BC3934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30BF"/>
    <w:rsid w:val="00BD40B0"/>
    <w:rsid w:val="00BD4373"/>
    <w:rsid w:val="00BD4E4A"/>
    <w:rsid w:val="00BD57AB"/>
    <w:rsid w:val="00BD71FA"/>
    <w:rsid w:val="00BE1CF0"/>
    <w:rsid w:val="00BE689F"/>
    <w:rsid w:val="00BE69DF"/>
    <w:rsid w:val="00BE7D46"/>
    <w:rsid w:val="00BF041B"/>
    <w:rsid w:val="00BF0C5C"/>
    <w:rsid w:val="00BF1407"/>
    <w:rsid w:val="00BF2280"/>
    <w:rsid w:val="00BF26E6"/>
    <w:rsid w:val="00BF3D5D"/>
    <w:rsid w:val="00BF544E"/>
    <w:rsid w:val="00BF63FE"/>
    <w:rsid w:val="00BF6992"/>
    <w:rsid w:val="00BF7171"/>
    <w:rsid w:val="00BF79C0"/>
    <w:rsid w:val="00C040BD"/>
    <w:rsid w:val="00C05198"/>
    <w:rsid w:val="00C05B0A"/>
    <w:rsid w:val="00C05FCA"/>
    <w:rsid w:val="00C077BC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63BA"/>
    <w:rsid w:val="00C264DF"/>
    <w:rsid w:val="00C26A5D"/>
    <w:rsid w:val="00C42054"/>
    <w:rsid w:val="00C42692"/>
    <w:rsid w:val="00C427C3"/>
    <w:rsid w:val="00C42DCB"/>
    <w:rsid w:val="00C471E0"/>
    <w:rsid w:val="00C473C1"/>
    <w:rsid w:val="00C478B7"/>
    <w:rsid w:val="00C47BCE"/>
    <w:rsid w:val="00C50AB2"/>
    <w:rsid w:val="00C52D55"/>
    <w:rsid w:val="00C53CE2"/>
    <w:rsid w:val="00C540F1"/>
    <w:rsid w:val="00C55A03"/>
    <w:rsid w:val="00C561B1"/>
    <w:rsid w:val="00C569D4"/>
    <w:rsid w:val="00C57CE0"/>
    <w:rsid w:val="00C6194C"/>
    <w:rsid w:val="00C636C8"/>
    <w:rsid w:val="00C64731"/>
    <w:rsid w:val="00C64D59"/>
    <w:rsid w:val="00C64FF3"/>
    <w:rsid w:val="00C66583"/>
    <w:rsid w:val="00C6692F"/>
    <w:rsid w:val="00C6734A"/>
    <w:rsid w:val="00C675C1"/>
    <w:rsid w:val="00C67B86"/>
    <w:rsid w:val="00C7316A"/>
    <w:rsid w:val="00C737E0"/>
    <w:rsid w:val="00C739E1"/>
    <w:rsid w:val="00C73C1A"/>
    <w:rsid w:val="00C75469"/>
    <w:rsid w:val="00C76220"/>
    <w:rsid w:val="00C77827"/>
    <w:rsid w:val="00C8292E"/>
    <w:rsid w:val="00C856F5"/>
    <w:rsid w:val="00C914CF"/>
    <w:rsid w:val="00C93992"/>
    <w:rsid w:val="00C9528C"/>
    <w:rsid w:val="00C95D0D"/>
    <w:rsid w:val="00C97F91"/>
    <w:rsid w:val="00CA028E"/>
    <w:rsid w:val="00CA2222"/>
    <w:rsid w:val="00CA30A7"/>
    <w:rsid w:val="00CA431C"/>
    <w:rsid w:val="00CA6657"/>
    <w:rsid w:val="00CA69F7"/>
    <w:rsid w:val="00CB04D8"/>
    <w:rsid w:val="00CB16CB"/>
    <w:rsid w:val="00CB18D8"/>
    <w:rsid w:val="00CB273E"/>
    <w:rsid w:val="00CB2807"/>
    <w:rsid w:val="00CB309F"/>
    <w:rsid w:val="00CB57B5"/>
    <w:rsid w:val="00CB5EB9"/>
    <w:rsid w:val="00CB69FB"/>
    <w:rsid w:val="00CC2A75"/>
    <w:rsid w:val="00CC2B33"/>
    <w:rsid w:val="00CC2F3D"/>
    <w:rsid w:val="00CC4941"/>
    <w:rsid w:val="00CC4A9D"/>
    <w:rsid w:val="00CC4D1F"/>
    <w:rsid w:val="00CC5F23"/>
    <w:rsid w:val="00CC64D6"/>
    <w:rsid w:val="00CC7AED"/>
    <w:rsid w:val="00CD22EF"/>
    <w:rsid w:val="00CD2714"/>
    <w:rsid w:val="00CD37F7"/>
    <w:rsid w:val="00CD439C"/>
    <w:rsid w:val="00CD4B04"/>
    <w:rsid w:val="00CD5839"/>
    <w:rsid w:val="00CD71CB"/>
    <w:rsid w:val="00CD7CEF"/>
    <w:rsid w:val="00CE034D"/>
    <w:rsid w:val="00CE10FD"/>
    <w:rsid w:val="00CE6F7E"/>
    <w:rsid w:val="00CE7418"/>
    <w:rsid w:val="00CE7E4E"/>
    <w:rsid w:val="00CF1ECA"/>
    <w:rsid w:val="00CF3FB9"/>
    <w:rsid w:val="00CF567B"/>
    <w:rsid w:val="00CF63D3"/>
    <w:rsid w:val="00CF77C1"/>
    <w:rsid w:val="00D005AA"/>
    <w:rsid w:val="00D00B2A"/>
    <w:rsid w:val="00D015CB"/>
    <w:rsid w:val="00D0274A"/>
    <w:rsid w:val="00D04F21"/>
    <w:rsid w:val="00D05B6E"/>
    <w:rsid w:val="00D05F96"/>
    <w:rsid w:val="00D06A91"/>
    <w:rsid w:val="00D1075A"/>
    <w:rsid w:val="00D11366"/>
    <w:rsid w:val="00D163F9"/>
    <w:rsid w:val="00D178C1"/>
    <w:rsid w:val="00D2026A"/>
    <w:rsid w:val="00D207B5"/>
    <w:rsid w:val="00D22449"/>
    <w:rsid w:val="00D22B98"/>
    <w:rsid w:val="00D22DFA"/>
    <w:rsid w:val="00D26D33"/>
    <w:rsid w:val="00D2761F"/>
    <w:rsid w:val="00D27DAA"/>
    <w:rsid w:val="00D311D4"/>
    <w:rsid w:val="00D322C9"/>
    <w:rsid w:val="00D32B65"/>
    <w:rsid w:val="00D34342"/>
    <w:rsid w:val="00D344BA"/>
    <w:rsid w:val="00D35033"/>
    <w:rsid w:val="00D3596F"/>
    <w:rsid w:val="00D363F6"/>
    <w:rsid w:val="00D40630"/>
    <w:rsid w:val="00D42ACF"/>
    <w:rsid w:val="00D443A3"/>
    <w:rsid w:val="00D45427"/>
    <w:rsid w:val="00D509B8"/>
    <w:rsid w:val="00D50F0A"/>
    <w:rsid w:val="00D51495"/>
    <w:rsid w:val="00D516C7"/>
    <w:rsid w:val="00D521A5"/>
    <w:rsid w:val="00D5443A"/>
    <w:rsid w:val="00D55ABA"/>
    <w:rsid w:val="00D56EEE"/>
    <w:rsid w:val="00D60DCC"/>
    <w:rsid w:val="00D61082"/>
    <w:rsid w:val="00D612E3"/>
    <w:rsid w:val="00D61921"/>
    <w:rsid w:val="00D62271"/>
    <w:rsid w:val="00D624B3"/>
    <w:rsid w:val="00D66849"/>
    <w:rsid w:val="00D67970"/>
    <w:rsid w:val="00D71FEC"/>
    <w:rsid w:val="00D72C9D"/>
    <w:rsid w:val="00D72E8F"/>
    <w:rsid w:val="00D73A22"/>
    <w:rsid w:val="00D83E4B"/>
    <w:rsid w:val="00D846EE"/>
    <w:rsid w:val="00D84CA8"/>
    <w:rsid w:val="00D861DA"/>
    <w:rsid w:val="00D87579"/>
    <w:rsid w:val="00D8764C"/>
    <w:rsid w:val="00D8791A"/>
    <w:rsid w:val="00D919A0"/>
    <w:rsid w:val="00D91E7E"/>
    <w:rsid w:val="00D9211E"/>
    <w:rsid w:val="00D921DD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5960"/>
    <w:rsid w:val="00DB5D08"/>
    <w:rsid w:val="00DB6CCB"/>
    <w:rsid w:val="00DB776B"/>
    <w:rsid w:val="00DC4B42"/>
    <w:rsid w:val="00DD0680"/>
    <w:rsid w:val="00DD19EF"/>
    <w:rsid w:val="00DD549A"/>
    <w:rsid w:val="00DD5A6F"/>
    <w:rsid w:val="00DD62F9"/>
    <w:rsid w:val="00DD76A0"/>
    <w:rsid w:val="00DE1339"/>
    <w:rsid w:val="00DE176D"/>
    <w:rsid w:val="00DE1C16"/>
    <w:rsid w:val="00DE3652"/>
    <w:rsid w:val="00DE4B1D"/>
    <w:rsid w:val="00DE5366"/>
    <w:rsid w:val="00DE6EAE"/>
    <w:rsid w:val="00DE76AB"/>
    <w:rsid w:val="00DF0B37"/>
    <w:rsid w:val="00DF24A6"/>
    <w:rsid w:val="00DF2C98"/>
    <w:rsid w:val="00DF3933"/>
    <w:rsid w:val="00DF39D6"/>
    <w:rsid w:val="00DF46A9"/>
    <w:rsid w:val="00DF4CBA"/>
    <w:rsid w:val="00DF6E63"/>
    <w:rsid w:val="00DF7EFA"/>
    <w:rsid w:val="00E01981"/>
    <w:rsid w:val="00E02244"/>
    <w:rsid w:val="00E04FF6"/>
    <w:rsid w:val="00E05646"/>
    <w:rsid w:val="00E06115"/>
    <w:rsid w:val="00E07221"/>
    <w:rsid w:val="00E100DE"/>
    <w:rsid w:val="00E11BE3"/>
    <w:rsid w:val="00E13195"/>
    <w:rsid w:val="00E1335A"/>
    <w:rsid w:val="00E14D03"/>
    <w:rsid w:val="00E15203"/>
    <w:rsid w:val="00E15327"/>
    <w:rsid w:val="00E163C1"/>
    <w:rsid w:val="00E209EC"/>
    <w:rsid w:val="00E20B1D"/>
    <w:rsid w:val="00E21262"/>
    <w:rsid w:val="00E21D82"/>
    <w:rsid w:val="00E24D02"/>
    <w:rsid w:val="00E25E80"/>
    <w:rsid w:val="00E308CD"/>
    <w:rsid w:val="00E309B2"/>
    <w:rsid w:val="00E319DB"/>
    <w:rsid w:val="00E353CC"/>
    <w:rsid w:val="00E366A0"/>
    <w:rsid w:val="00E40A35"/>
    <w:rsid w:val="00E42209"/>
    <w:rsid w:val="00E42FDB"/>
    <w:rsid w:val="00E43192"/>
    <w:rsid w:val="00E47D15"/>
    <w:rsid w:val="00E508E8"/>
    <w:rsid w:val="00E53B18"/>
    <w:rsid w:val="00E552F5"/>
    <w:rsid w:val="00E56179"/>
    <w:rsid w:val="00E5763E"/>
    <w:rsid w:val="00E6163A"/>
    <w:rsid w:val="00E62A54"/>
    <w:rsid w:val="00E63C13"/>
    <w:rsid w:val="00E6425B"/>
    <w:rsid w:val="00E64774"/>
    <w:rsid w:val="00E64901"/>
    <w:rsid w:val="00E64CFE"/>
    <w:rsid w:val="00E65BE5"/>
    <w:rsid w:val="00E65EEF"/>
    <w:rsid w:val="00E6719E"/>
    <w:rsid w:val="00E678D6"/>
    <w:rsid w:val="00E7139B"/>
    <w:rsid w:val="00E71D20"/>
    <w:rsid w:val="00E72E49"/>
    <w:rsid w:val="00E73109"/>
    <w:rsid w:val="00E77389"/>
    <w:rsid w:val="00E77967"/>
    <w:rsid w:val="00E8007D"/>
    <w:rsid w:val="00E81A43"/>
    <w:rsid w:val="00E83F69"/>
    <w:rsid w:val="00E84085"/>
    <w:rsid w:val="00E84EFB"/>
    <w:rsid w:val="00E861E6"/>
    <w:rsid w:val="00E91D71"/>
    <w:rsid w:val="00E93048"/>
    <w:rsid w:val="00E94DE8"/>
    <w:rsid w:val="00E94F2F"/>
    <w:rsid w:val="00E94FC8"/>
    <w:rsid w:val="00E95168"/>
    <w:rsid w:val="00E95D7F"/>
    <w:rsid w:val="00EA1CAC"/>
    <w:rsid w:val="00EA3809"/>
    <w:rsid w:val="00EA39F5"/>
    <w:rsid w:val="00EA4F35"/>
    <w:rsid w:val="00EA50D4"/>
    <w:rsid w:val="00EA52BD"/>
    <w:rsid w:val="00EA5ECC"/>
    <w:rsid w:val="00EB00FB"/>
    <w:rsid w:val="00EB02DF"/>
    <w:rsid w:val="00EB2466"/>
    <w:rsid w:val="00EB30E1"/>
    <w:rsid w:val="00EB328E"/>
    <w:rsid w:val="00EB4A02"/>
    <w:rsid w:val="00EB6065"/>
    <w:rsid w:val="00EB78DF"/>
    <w:rsid w:val="00EC069B"/>
    <w:rsid w:val="00EC0FDA"/>
    <w:rsid w:val="00EC1C0E"/>
    <w:rsid w:val="00EC1DAB"/>
    <w:rsid w:val="00EC2237"/>
    <w:rsid w:val="00EC48A2"/>
    <w:rsid w:val="00EC4F5B"/>
    <w:rsid w:val="00EC60DC"/>
    <w:rsid w:val="00EC658C"/>
    <w:rsid w:val="00EC7FB2"/>
    <w:rsid w:val="00ED04D0"/>
    <w:rsid w:val="00ED06FA"/>
    <w:rsid w:val="00ED0D4A"/>
    <w:rsid w:val="00ED309E"/>
    <w:rsid w:val="00ED3ACB"/>
    <w:rsid w:val="00ED47AA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F01353"/>
    <w:rsid w:val="00F03133"/>
    <w:rsid w:val="00F03586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C99"/>
    <w:rsid w:val="00F25DD9"/>
    <w:rsid w:val="00F27B86"/>
    <w:rsid w:val="00F27BAC"/>
    <w:rsid w:val="00F30A5F"/>
    <w:rsid w:val="00F30E2E"/>
    <w:rsid w:val="00F310B9"/>
    <w:rsid w:val="00F324C8"/>
    <w:rsid w:val="00F32CEB"/>
    <w:rsid w:val="00F333AF"/>
    <w:rsid w:val="00F33739"/>
    <w:rsid w:val="00F37638"/>
    <w:rsid w:val="00F42C6D"/>
    <w:rsid w:val="00F4341D"/>
    <w:rsid w:val="00F44091"/>
    <w:rsid w:val="00F4463D"/>
    <w:rsid w:val="00F44F11"/>
    <w:rsid w:val="00F450D6"/>
    <w:rsid w:val="00F4522D"/>
    <w:rsid w:val="00F46B22"/>
    <w:rsid w:val="00F50D22"/>
    <w:rsid w:val="00F51B17"/>
    <w:rsid w:val="00F52405"/>
    <w:rsid w:val="00F52A28"/>
    <w:rsid w:val="00F54E13"/>
    <w:rsid w:val="00F555FF"/>
    <w:rsid w:val="00F565FD"/>
    <w:rsid w:val="00F604D4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970"/>
    <w:rsid w:val="00F7465F"/>
    <w:rsid w:val="00F74A3A"/>
    <w:rsid w:val="00F754A6"/>
    <w:rsid w:val="00F75721"/>
    <w:rsid w:val="00F82D8E"/>
    <w:rsid w:val="00F82EBD"/>
    <w:rsid w:val="00F845F3"/>
    <w:rsid w:val="00F8511D"/>
    <w:rsid w:val="00F86841"/>
    <w:rsid w:val="00F94D17"/>
    <w:rsid w:val="00F955F3"/>
    <w:rsid w:val="00F959DB"/>
    <w:rsid w:val="00F971DA"/>
    <w:rsid w:val="00F97A33"/>
    <w:rsid w:val="00FA20E9"/>
    <w:rsid w:val="00FA2D11"/>
    <w:rsid w:val="00FA41B6"/>
    <w:rsid w:val="00FA4CB5"/>
    <w:rsid w:val="00FA4D80"/>
    <w:rsid w:val="00FA4EED"/>
    <w:rsid w:val="00FA6948"/>
    <w:rsid w:val="00FB0B54"/>
    <w:rsid w:val="00FB0C77"/>
    <w:rsid w:val="00FB0D8C"/>
    <w:rsid w:val="00FB3731"/>
    <w:rsid w:val="00FB385E"/>
    <w:rsid w:val="00FB3891"/>
    <w:rsid w:val="00FB6B35"/>
    <w:rsid w:val="00FB7E98"/>
    <w:rsid w:val="00FC0DC2"/>
    <w:rsid w:val="00FC2FE5"/>
    <w:rsid w:val="00FC32E5"/>
    <w:rsid w:val="00FC44D0"/>
    <w:rsid w:val="00FC5D00"/>
    <w:rsid w:val="00FC65D0"/>
    <w:rsid w:val="00FC7071"/>
    <w:rsid w:val="00FD26B6"/>
    <w:rsid w:val="00FD2D2A"/>
    <w:rsid w:val="00FD4AB7"/>
    <w:rsid w:val="00FD4EF5"/>
    <w:rsid w:val="00FD65CB"/>
    <w:rsid w:val="00FD6F9E"/>
    <w:rsid w:val="00FE0ECE"/>
    <w:rsid w:val="00FE16DE"/>
    <w:rsid w:val="00FE1734"/>
    <w:rsid w:val="00FE18A4"/>
    <w:rsid w:val="00FF07EE"/>
    <w:rsid w:val="00FF0812"/>
    <w:rsid w:val="00FF1156"/>
    <w:rsid w:val="00FF52C0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04BE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704BE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04BE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704BE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04BE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5628B"/>
    <w:rPr>
      <w:sz w:val="28"/>
    </w:rPr>
  </w:style>
  <w:style w:type="paragraph" w:styleId="a4">
    <w:name w:val="Title"/>
    <w:basedOn w:val="a"/>
    <w:qFormat/>
    <w:rsid w:val="0095628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rsid w:val="0095628B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styleId="a7">
    <w:name w:val="page number"/>
    <w:basedOn w:val="a0"/>
    <w:rsid w:val="0095628B"/>
  </w:style>
  <w:style w:type="paragraph" w:customStyle="1" w:styleId="--">
    <w:name w:val="- СТРАНИЦА -"/>
    <w:rsid w:val="0095628B"/>
    <w:rPr>
      <w:sz w:val="24"/>
      <w:szCs w:val="24"/>
    </w:rPr>
  </w:style>
  <w:style w:type="paragraph" w:styleId="a8">
    <w:name w:val="Body Text Indent"/>
    <w:basedOn w:val="a"/>
    <w:rsid w:val="0095628B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character" w:styleId="af0">
    <w:name w:val="Hyperlink"/>
    <w:basedOn w:val="a0"/>
    <w:rsid w:val="00704BEA"/>
    <w:rPr>
      <w:color w:val="0000FF"/>
      <w:u w:val="non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styleId="af3">
    <w:name w:val="Balloon Text"/>
    <w:basedOn w:val="a"/>
    <w:link w:val="af4"/>
    <w:rsid w:val="000F74EA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0F74E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04BE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04BE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rsid w:val="00704BEA"/>
    <w:rPr>
      <w:rFonts w:ascii="Courier" w:hAnsi="Courier"/>
      <w:sz w:val="22"/>
      <w:szCs w:val="20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rsid w:val="00704BE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04BE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704BE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04BE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04BE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7">
    <w:name w:val="FollowedHyperlink"/>
    <w:basedOn w:val="a0"/>
    <w:rsid w:val="00336E72"/>
    <w:rPr>
      <w:color w:val="800080"/>
      <w:u w:val="single"/>
    </w:rPr>
  </w:style>
  <w:style w:type="paragraph" w:customStyle="1" w:styleId="ConsTitle">
    <w:name w:val="ConsTitle"/>
    <w:rsid w:val="002901C3"/>
    <w:pPr>
      <w:widowControl w:val="0"/>
      <w:ind w:right="19772"/>
    </w:pPr>
    <w:rPr>
      <w:rFonts w:ascii="Arial" w:hAnsi="Arial"/>
      <w:b/>
      <w:sz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62271"/>
    <w:rPr>
      <w:rFonts w:ascii="Arial" w:hAnsi="Arial" w:cs="Arial"/>
      <w:b/>
      <w:bCs/>
      <w:iCs/>
      <w:sz w:val="30"/>
      <w:szCs w:val="28"/>
    </w:rPr>
  </w:style>
  <w:style w:type="paragraph" w:styleId="af8">
    <w:name w:val="List Paragraph"/>
    <w:basedOn w:val="a"/>
    <w:uiPriority w:val="34"/>
    <w:qFormat/>
    <w:rsid w:val="007A54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2310f8c4-3ae7-468e-8c84-d3c4ddb76aaf.htm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3%20(&#1089;&#1073;&#1086;&#1088;&#1082;&#1072;%202.3.1.2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80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Links>
    <vt:vector size="150" baseType="variant">
      <vt:variant>
        <vt:i4>5308511</vt:i4>
      </vt:variant>
      <vt:variant>
        <vt:i4>72</vt:i4>
      </vt:variant>
      <vt:variant>
        <vt:i4>0</vt:i4>
      </vt:variant>
      <vt:variant>
        <vt:i4>5</vt:i4>
      </vt:variant>
      <vt:variant>
        <vt:lpwstr>ec7aeb60-6ba9-474e-9aa8-a9f96fb96093</vt:lpwstr>
      </vt:variant>
      <vt:variant>
        <vt:lpwstr/>
      </vt:variant>
      <vt:variant>
        <vt:i4>5767257</vt:i4>
      </vt:variant>
      <vt:variant>
        <vt:i4>69</vt:i4>
      </vt:variant>
      <vt:variant>
        <vt:i4>0</vt:i4>
      </vt:variant>
      <vt:variant>
        <vt:i4>5</vt:i4>
      </vt:variant>
      <vt:variant>
        <vt:lpwstr>../HtmlPreviews/f4eff7e6-0e99-4ce9-9815-ec29fd0cdf7d</vt:lpwstr>
      </vt:variant>
      <vt:variant>
        <vt:lpwstr/>
      </vt:variant>
      <vt:variant>
        <vt:i4>5767172</vt:i4>
      </vt:variant>
      <vt:variant>
        <vt:i4>66</vt:i4>
      </vt:variant>
      <vt:variant>
        <vt:i4>0</vt:i4>
      </vt:variant>
      <vt:variant>
        <vt:i4>5</vt:i4>
      </vt:variant>
      <vt:variant>
        <vt:lpwstr>dcdd3a83-ce4e-4256-940d-a75384ad5bfa</vt:lpwstr>
      </vt:variant>
      <vt:variant>
        <vt:lpwstr/>
      </vt:variant>
      <vt:variant>
        <vt:i4>5767172</vt:i4>
      </vt:variant>
      <vt:variant>
        <vt:i4>63</vt:i4>
      </vt:variant>
      <vt:variant>
        <vt:i4>0</vt:i4>
      </vt:variant>
      <vt:variant>
        <vt:i4>5</vt:i4>
      </vt:variant>
      <vt:variant>
        <vt:lpwstr>dcdd3a83-ce4e-4256-940d-a75384ad5bfa</vt:lpwstr>
      </vt:variant>
      <vt:variant>
        <vt:lpwstr/>
      </vt:variant>
      <vt:variant>
        <vt:i4>5767172</vt:i4>
      </vt:variant>
      <vt:variant>
        <vt:i4>60</vt:i4>
      </vt:variant>
      <vt:variant>
        <vt:i4>0</vt:i4>
      </vt:variant>
      <vt:variant>
        <vt:i4>5</vt:i4>
      </vt:variant>
      <vt:variant>
        <vt:lpwstr>dcdd3a83-ce4e-4256-940d-a75384ad5bfa</vt:lpwstr>
      </vt:variant>
      <vt:variant>
        <vt:lpwstr/>
      </vt:variant>
      <vt:variant>
        <vt:i4>5767172</vt:i4>
      </vt:variant>
      <vt:variant>
        <vt:i4>57</vt:i4>
      </vt:variant>
      <vt:variant>
        <vt:i4>0</vt:i4>
      </vt:variant>
      <vt:variant>
        <vt:i4>5</vt:i4>
      </vt:variant>
      <vt:variant>
        <vt:lpwstr>dcdd3a83-ce4e-4256-940d-a75384ad5bfa</vt:lpwstr>
      </vt:variant>
      <vt:variant>
        <vt:lpwstr/>
      </vt:variant>
      <vt:variant>
        <vt:i4>5308511</vt:i4>
      </vt:variant>
      <vt:variant>
        <vt:i4>54</vt:i4>
      </vt:variant>
      <vt:variant>
        <vt:i4>0</vt:i4>
      </vt:variant>
      <vt:variant>
        <vt:i4>5</vt:i4>
      </vt:variant>
      <vt:variant>
        <vt:lpwstr>ec7aeb60-6ba9-474e-9aa8-a9f96fb96093</vt:lpwstr>
      </vt:variant>
      <vt:variant>
        <vt:lpwstr/>
      </vt:variant>
      <vt:variant>
        <vt:i4>5767257</vt:i4>
      </vt:variant>
      <vt:variant>
        <vt:i4>51</vt:i4>
      </vt:variant>
      <vt:variant>
        <vt:i4>0</vt:i4>
      </vt:variant>
      <vt:variant>
        <vt:i4>5</vt:i4>
      </vt:variant>
      <vt:variant>
        <vt:lpwstr>../HtmlPreviews/f4eff7e6-0e99-4ce9-9815-ec29fd0cdf7d</vt:lpwstr>
      </vt:variant>
      <vt:variant>
        <vt:lpwstr/>
      </vt:variant>
      <vt:variant>
        <vt:i4>6750313</vt:i4>
      </vt:variant>
      <vt:variant>
        <vt:i4>48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5570563</vt:i4>
      </vt:variant>
      <vt:variant>
        <vt:i4>45</vt:i4>
      </vt:variant>
      <vt:variant>
        <vt:i4>0</vt:i4>
      </vt:variant>
      <vt:variant>
        <vt:i4>5</vt:i4>
      </vt:variant>
      <vt:variant>
        <vt:lpwstr>f4a6dac3-e3ca-411b-b20e-968dd7a66f17</vt:lpwstr>
      </vt:variant>
      <vt:variant>
        <vt:lpwstr/>
      </vt:variant>
      <vt:variant>
        <vt:i4>5570563</vt:i4>
      </vt:variant>
      <vt:variant>
        <vt:i4>42</vt:i4>
      </vt:variant>
      <vt:variant>
        <vt:i4>0</vt:i4>
      </vt:variant>
      <vt:variant>
        <vt:i4>5</vt:i4>
      </vt:variant>
      <vt:variant>
        <vt:lpwstr>f4a6dac3-e3ca-411b-b20e-968dd7a66f17</vt:lpwstr>
      </vt:variant>
      <vt:variant>
        <vt:lpwstr/>
      </vt:variant>
      <vt:variant>
        <vt:i4>80</vt:i4>
      </vt:variant>
      <vt:variant>
        <vt:i4>39</vt:i4>
      </vt:variant>
      <vt:variant>
        <vt:i4>0</vt:i4>
      </vt:variant>
      <vt:variant>
        <vt:i4>5</vt:i4>
      </vt:variant>
      <vt:variant>
        <vt:lpwstr>8739edd4-745d-498c-a0ed-e4f4a241f3b2</vt:lpwstr>
      </vt:variant>
      <vt:variant>
        <vt:lpwstr/>
      </vt:variant>
      <vt:variant>
        <vt:i4>7405568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http://zakon.scli.ru/ru/legal_texts/all/extended/index.php?do4=document&amp;id4=2310f8c4-3ae7-468e-8c84-d3c4ddb76aaf</vt:lpwstr>
      </vt:variant>
      <vt:variant>
        <vt:lpwstr/>
      </vt:variant>
      <vt:variant>
        <vt:i4>7405656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5636096</vt:i4>
      </vt:variant>
      <vt:variant>
        <vt:i4>30</vt:i4>
      </vt:variant>
      <vt:variant>
        <vt:i4>0</vt:i4>
      </vt:variant>
      <vt:variant>
        <vt:i4>5</vt:i4>
      </vt:variant>
      <vt:variant>
        <vt:lpwstr>3ecf7f03-2ef0-4f4c-b19f-4cf8c05207ad</vt:lpwstr>
      </vt:variant>
      <vt:variant>
        <vt:lpwstr/>
      </vt:variant>
      <vt:variant>
        <vt:i4>5308510</vt:i4>
      </vt:variant>
      <vt:variant>
        <vt:i4>27</vt:i4>
      </vt:variant>
      <vt:variant>
        <vt:i4>0</vt:i4>
      </vt:variant>
      <vt:variant>
        <vt:i4>5</vt:i4>
      </vt:variant>
      <vt:variant>
        <vt:lpwstr>eae4be59-859c-4d96-b07b-c82eedb476ae</vt:lpwstr>
      </vt:variant>
      <vt:variant>
        <vt:lpwstr/>
      </vt:variant>
      <vt:variant>
        <vt:i4>5636096</vt:i4>
      </vt:variant>
      <vt:variant>
        <vt:i4>24</vt:i4>
      </vt:variant>
      <vt:variant>
        <vt:i4>0</vt:i4>
      </vt:variant>
      <vt:variant>
        <vt:i4>5</vt:i4>
      </vt:variant>
      <vt:variant>
        <vt:lpwstr>3ecf7f03-2ef0-4f4c-b19f-4cf8c05207ad</vt:lpwstr>
      </vt:variant>
      <vt:variant>
        <vt:lpwstr/>
      </vt:variant>
      <vt:variant>
        <vt:i4>80</vt:i4>
      </vt:variant>
      <vt:variant>
        <vt:i4>21</vt:i4>
      </vt:variant>
      <vt:variant>
        <vt:i4>0</vt:i4>
      </vt:variant>
      <vt:variant>
        <vt:i4>5</vt:i4>
      </vt:variant>
      <vt:variant>
        <vt:lpwstr>8739edd4-745d-498c-a0ed-e4f4a241f3b2</vt:lpwstr>
      </vt:variant>
      <vt:variant>
        <vt:lpwstr/>
      </vt:variant>
      <vt:variant>
        <vt:i4>80</vt:i4>
      </vt:variant>
      <vt:variant>
        <vt:i4>18</vt:i4>
      </vt:variant>
      <vt:variant>
        <vt:i4>0</vt:i4>
      </vt:variant>
      <vt:variant>
        <vt:i4>5</vt:i4>
      </vt:variant>
      <vt:variant>
        <vt:lpwstr>8739edd4-745d-498c-a0ed-e4f4a241f3b2</vt:lpwstr>
      </vt:variant>
      <vt:variant>
        <vt:lpwstr/>
      </vt:variant>
      <vt:variant>
        <vt:i4>7405568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http://zakon.scli.ru/ru/legal_texts/all/extended/index.php?do4=document&amp;id4=2310f8c4-3ae7-468e-8c84-d3c4ddb76aaf</vt:lpwstr>
      </vt:variant>
      <vt:variant>
        <vt:lpwstr/>
      </vt:variant>
      <vt:variant>
        <vt:i4>7405656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5767172</vt:i4>
      </vt:variant>
      <vt:variant>
        <vt:i4>9</vt:i4>
      </vt:variant>
      <vt:variant>
        <vt:i4>0</vt:i4>
      </vt:variant>
      <vt:variant>
        <vt:i4>5</vt:i4>
      </vt:variant>
      <vt:variant>
        <vt:lpwstr>dcdd3a83-ce4e-4256-940d-a75384ad5bfa</vt:lpwstr>
      </vt:variant>
      <vt:variant>
        <vt:lpwstr/>
      </vt:variant>
      <vt:variant>
        <vt:i4>5570563</vt:i4>
      </vt:variant>
      <vt:variant>
        <vt:i4>6</vt:i4>
      </vt:variant>
      <vt:variant>
        <vt:i4>0</vt:i4>
      </vt:variant>
      <vt:variant>
        <vt:i4>5</vt:i4>
      </vt:variant>
      <vt:variant>
        <vt:lpwstr>f4a6dac3-e3ca-411b-b20e-968dd7a66f17</vt:lpwstr>
      </vt:variant>
      <vt:variant>
        <vt:lpwstr/>
      </vt:variant>
      <vt:variant>
        <vt:i4>80</vt:i4>
      </vt:variant>
      <vt:variant>
        <vt:i4>3</vt:i4>
      </vt:variant>
      <vt:variant>
        <vt:i4>0</vt:i4>
      </vt:variant>
      <vt:variant>
        <vt:i4>5</vt:i4>
      </vt:variant>
      <vt:variant>
        <vt:lpwstr>8739edd4-745d-498c-a0ed-e4f4a241f3b2</vt:lpwstr>
      </vt:variant>
      <vt:variant>
        <vt:lpwstr/>
      </vt:variant>
      <vt:variant>
        <vt:i4>80</vt:i4>
      </vt:variant>
      <vt:variant>
        <vt:i4>0</vt:i4>
      </vt:variant>
      <vt:variant>
        <vt:i4>0</vt:i4>
      </vt:variant>
      <vt:variant>
        <vt:i4>5</vt:i4>
      </vt:variant>
      <vt:variant>
        <vt:lpwstr>8739edd4-745d-498c-a0ed-e4f4a241f3b2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Носова Татьяна Владимировна</cp:lastModifiedBy>
  <cp:revision>38</cp:revision>
  <cp:lastPrinted>2023-09-13T10:11:00Z</cp:lastPrinted>
  <dcterms:created xsi:type="dcterms:W3CDTF">2018-03-26T12:28:00Z</dcterms:created>
  <dcterms:modified xsi:type="dcterms:W3CDTF">2023-09-13T10:11:00Z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/>
  </property>
</Properties>
</file>