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B0629C" w:rsidRDefault="0043584D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Cs/>
          <w:color w:val="000000" w:themeColor="text1"/>
        </w:rPr>
      </w:pPr>
      <w:r w:rsidRPr="00B0629C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B0629C" w:rsidRDefault="004C3507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B0629C" w:rsidRDefault="001A685C" w:rsidP="00B0629C">
      <w:pPr>
        <w:shd w:val="clear" w:color="auto" w:fill="FFFFFF" w:themeFill="background1"/>
        <w:suppressAutoHyphens/>
        <w:spacing w:line="276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0629C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B0629C" w:rsidRDefault="001A685C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B0629C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B0629C" w:rsidRDefault="00127037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B0629C" w:rsidRDefault="001A685C" w:rsidP="00B0629C">
      <w:pPr>
        <w:pStyle w:val="1"/>
        <w:shd w:val="clear" w:color="auto" w:fill="FFFFFF" w:themeFill="background1"/>
        <w:spacing w:line="276" w:lineRule="auto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B0629C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B0629C" w:rsidRDefault="001A685C" w:rsidP="00B0629C">
      <w:pPr>
        <w:shd w:val="clear" w:color="auto" w:fill="FFFFFF" w:themeFill="background1"/>
        <w:spacing w:line="276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B0629C" w:rsidRDefault="001A685C" w:rsidP="00B0629C">
      <w:pPr>
        <w:pStyle w:val="3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29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B0629C" w:rsidRDefault="002A397D" w:rsidP="00B0629C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</w:p>
    <w:p w:rsidR="004C3507" w:rsidRPr="00B0629C" w:rsidRDefault="004C3507" w:rsidP="00B0629C">
      <w:pPr>
        <w:shd w:val="clear" w:color="auto" w:fill="FFFFFF" w:themeFill="background1"/>
        <w:spacing w:line="276" w:lineRule="auto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B0629C" w:rsidRDefault="00D82376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B0629C" w:rsidRDefault="008F7600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а</w:t>
      </w:r>
      <w:r w:rsidR="00D82376" w:rsidRPr="00B0629C">
        <w:rPr>
          <w:rFonts w:ascii="Times New Roman" w:hAnsi="Times New Roman"/>
          <w:color w:val="000000" w:themeColor="text1"/>
        </w:rPr>
        <w:t>дминистрации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r w:rsidR="00D82376" w:rsidRPr="00B0629C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B0629C" w:rsidRDefault="00D82376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от </w:t>
      </w:r>
      <w:r w:rsidR="00774C95" w:rsidRPr="00B0629C">
        <w:rPr>
          <w:rFonts w:ascii="Times New Roman" w:hAnsi="Times New Roman"/>
          <w:color w:val="000000" w:themeColor="text1"/>
        </w:rPr>
        <w:t>0</w:t>
      </w:r>
      <w:r w:rsidRPr="00B0629C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B0629C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B0629C">
        <w:rPr>
          <w:rFonts w:ascii="Times New Roman" w:hAnsi="Times New Roman"/>
          <w:color w:val="000000" w:themeColor="text1"/>
        </w:rPr>
        <w:t xml:space="preserve"> </w:t>
      </w:r>
    </w:p>
    <w:p w:rsidR="001D1999" w:rsidRPr="00B0629C" w:rsidRDefault="00D3155D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B0629C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п</w:t>
      </w:r>
      <w:r w:rsidR="003D5343" w:rsidRPr="00B0629C">
        <w:rPr>
          <w:rFonts w:ascii="Times New Roman" w:hAnsi="Times New Roman"/>
          <w:color w:val="000000" w:themeColor="text1"/>
        </w:rPr>
        <w:t>орядк</w:t>
      </w:r>
      <w:r w:rsidR="00F751CF" w:rsidRPr="00B0629C">
        <w:rPr>
          <w:rFonts w:ascii="Times New Roman" w:hAnsi="Times New Roman"/>
          <w:color w:val="000000" w:themeColor="text1"/>
        </w:rPr>
        <w:t>ов расчета и</w:t>
      </w:r>
      <w:r w:rsidR="003D5343"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3D5343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B0629C">
        <w:rPr>
          <w:rFonts w:ascii="Times New Roman" w:hAnsi="Times New Roman"/>
          <w:color w:val="000000" w:themeColor="text1"/>
        </w:rPr>
        <w:t>й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B0629C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поддержк</w:t>
      </w:r>
      <w:r w:rsidR="00D3155D" w:rsidRPr="00B0629C">
        <w:rPr>
          <w:rFonts w:ascii="Times New Roman" w:hAnsi="Times New Roman"/>
          <w:color w:val="000000" w:themeColor="text1"/>
        </w:rPr>
        <w:t>у</w:t>
      </w:r>
      <w:r w:rsidRPr="00B0629C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B0629C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</w:t>
      </w:r>
    </w:p>
    <w:p w:rsidR="004C3507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B0629C">
        <w:rPr>
          <w:rFonts w:ascii="Times New Roman" w:hAnsi="Times New Roman"/>
          <w:color w:val="000000" w:themeColor="text1"/>
        </w:rPr>
        <w:t>по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</w:t>
      </w:r>
    </w:p>
    <w:p w:rsidR="00F751CF" w:rsidRPr="00B0629C" w:rsidRDefault="00F751CF" w:rsidP="00B0629C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B0629C">
        <w:rPr>
          <w:rFonts w:ascii="Times New Roman" w:hAnsi="Times New Roman"/>
          <w:color w:val="000000" w:themeColor="text1"/>
        </w:rPr>
        <w:t>»</w:t>
      </w:r>
    </w:p>
    <w:p w:rsidR="00D3155D" w:rsidRPr="00B0629C" w:rsidRDefault="00D3155D" w:rsidP="00B0629C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B0629C" w:rsidRDefault="00F751CF" w:rsidP="00B0629C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B0629C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B0629C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B0629C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B0629C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B0629C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</w:t>
      </w:r>
      <w:r w:rsidR="000A5F2A" w:rsidRPr="00B0629C">
        <w:rPr>
          <w:rFonts w:ascii="Times New Roman" w:hAnsi="Times New Roman"/>
          <w:color w:val="000000" w:themeColor="text1"/>
        </w:rPr>
        <w:t>и</w:t>
      </w:r>
      <w:r w:rsidRPr="00B0629C">
        <w:rPr>
          <w:rFonts w:ascii="Times New Roman" w:hAnsi="Times New Roman"/>
          <w:color w:val="000000" w:themeColor="text1"/>
        </w:rPr>
        <w:t xml:space="preserve"> государственным</w:t>
      </w:r>
      <w:r w:rsidR="000A5F2A" w:rsidRPr="00B0629C">
        <w:rPr>
          <w:rFonts w:ascii="Times New Roman" w:hAnsi="Times New Roman"/>
          <w:color w:val="000000" w:themeColor="text1"/>
        </w:rPr>
        <w:t>и полномочия</w:t>
      </w:r>
      <w:r w:rsidRPr="00B0629C">
        <w:rPr>
          <w:rFonts w:ascii="Times New Roman" w:hAnsi="Times New Roman"/>
          <w:color w:val="000000" w:themeColor="text1"/>
        </w:rPr>
        <w:t>м</w:t>
      </w:r>
      <w:r w:rsidR="000A5F2A" w:rsidRPr="00B0629C">
        <w:rPr>
          <w:rFonts w:ascii="Times New Roman" w:hAnsi="Times New Roman"/>
          <w:color w:val="000000" w:themeColor="text1"/>
        </w:rPr>
        <w:t xml:space="preserve">и в сфере </w:t>
      </w:r>
      <w:r w:rsidRPr="00B0629C">
        <w:rPr>
          <w:rFonts w:ascii="Times New Roman" w:hAnsi="Times New Roman"/>
          <w:color w:val="000000" w:themeColor="text1"/>
        </w:rPr>
        <w:t>поддержк</w:t>
      </w:r>
      <w:r w:rsidR="000A5F2A" w:rsidRPr="00B0629C">
        <w:rPr>
          <w:rFonts w:ascii="Times New Roman" w:hAnsi="Times New Roman"/>
          <w:color w:val="000000" w:themeColor="text1"/>
        </w:rPr>
        <w:t>и</w:t>
      </w:r>
      <w:r w:rsidRPr="00B0629C">
        <w:rPr>
          <w:rFonts w:ascii="Times New Roman" w:hAnsi="Times New Roman"/>
          <w:color w:val="000000" w:themeColor="text1"/>
        </w:rPr>
        <w:t xml:space="preserve"> сельскохозяйственного производства и деятельности по заготовке</w:t>
      </w:r>
      <w:proofErr w:type="gramEnd"/>
      <w:r w:rsidRPr="00B0629C">
        <w:rPr>
          <w:rFonts w:ascii="Times New Roman" w:hAnsi="Times New Roman"/>
          <w:color w:val="000000" w:themeColor="text1"/>
        </w:rPr>
        <w:t xml:space="preserve"> и переработке дикоросов», постановлением Правительства Ханты-Мансийского автономного округа - Югры от </w:t>
      </w:r>
      <w:r w:rsidR="00C7299B" w:rsidRPr="00B0629C">
        <w:rPr>
          <w:rFonts w:ascii="Times New Roman" w:hAnsi="Times New Roman"/>
          <w:color w:val="000000" w:themeColor="text1"/>
        </w:rPr>
        <w:t>30 декабря</w:t>
      </w:r>
      <w:r w:rsidRPr="00B0629C">
        <w:rPr>
          <w:rFonts w:ascii="Times New Roman" w:hAnsi="Times New Roman"/>
          <w:color w:val="000000" w:themeColor="text1"/>
        </w:rPr>
        <w:t xml:space="preserve"> 20</w:t>
      </w:r>
      <w:r w:rsidR="00C7299B" w:rsidRPr="00B0629C">
        <w:rPr>
          <w:rFonts w:ascii="Times New Roman" w:hAnsi="Times New Roman"/>
          <w:color w:val="000000" w:themeColor="text1"/>
        </w:rPr>
        <w:t>2</w:t>
      </w:r>
      <w:r w:rsidRPr="00B0629C">
        <w:rPr>
          <w:rFonts w:ascii="Times New Roman" w:hAnsi="Times New Roman"/>
          <w:color w:val="000000" w:themeColor="text1"/>
        </w:rPr>
        <w:t xml:space="preserve">1 года № </w:t>
      </w:r>
      <w:r w:rsidR="00C7299B" w:rsidRPr="00B0629C">
        <w:rPr>
          <w:rFonts w:ascii="Times New Roman" w:hAnsi="Times New Roman"/>
          <w:color w:val="000000" w:themeColor="text1"/>
        </w:rPr>
        <w:t>637</w:t>
      </w:r>
      <w:r w:rsidRPr="00B0629C">
        <w:rPr>
          <w:rFonts w:ascii="Times New Roman" w:hAnsi="Times New Roman"/>
          <w:color w:val="000000" w:themeColor="text1"/>
        </w:rPr>
        <w:t>-п «</w:t>
      </w:r>
      <w:r w:rsidR="00FF1653" w:rsidRPr="00B0629C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B0629C">
        <w:rPr>
          <w:rFonts w:ascii="Times New Roman" w:hAnsi="Times New Roman"/>
          <w:color w:val="000000" w:themeColor="text1"/>
        </w:rPr>
        <w:t>г</w:t>
      </w:r>
      <w:r w:rsidR="00FF1653" w:rsidRPr="00B0629C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B0629C">
        <w:rPr>
          <w:rFonts w:ascii="Times New Roman" w:hAnsi="Times New Roman"/>
          <w:color w:val="000000" w:themeColor="text1"/>
        </w:rPr>
        <w:t>»</w:t>
      </w:r>
      <w:r w:rsidR="005A3277" w:rsidRPr="00B0629C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B0629C">
        <w:rPr>
          <w:rFonts w:ascii="Times New Roman" w:hAnsi="Times New Roman"/>
          <w:color w:val="000000" w:themeColor="text1"/>
        </w:rPr>
        <w:t>постановляет:</w:t>
      </w:r>
    </w:p>
    <w:p w:rsidR="00D82376" w:rsidRPr="00B0629C" w:rsidRDefault="00D82376" w:rsidP="00B0629C">
      <w:pPr>
        <w:pStyle w:val="af7"/>
        <w:numPr>
          <w:ilvl w:val="0"/>
          <w:numId w:val="12"/>
        </w:numPr>
        <w:shd w:val="clear" w:color="auto" w:fill="FFFFFF" w:themeFill="background1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B0629C">
        <w:rPr>
          <w:rFonts w:ascii="Times New Roman" w:hAnsi="Times New Roman"/>
          <w:color w:val="000000" w:themeColor="text1"/>
        </w:rPr>
        <w:t>0</w:t>
      </w:r>
      <w:r w:rsidRPr="00B0629C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B0629C">
        <w:rPr>
          <w:rFonts w:ascii="Times New Roman" w:hAnsi="Times New Roman"/>
          <w:color w:val="000000" w:themeColor="text1"/>
        </w:rPr>
        <w:t xml:space="preserve"> следующие изменения</w:t>
      </w:r>
      <w:r w:rsidRPr="00B0629C">
        <w:rPr>
          <w:rFonts w:ascii="Times New Roman" w:hAnsi="Times New Roman"/>
          <w:color w:val="000000" w:themeColor="text1"/>
        </w:rPr>
        <w:t>:</w:t>
      </w:r>
    </w:p>
    <w:p w:rsidR="007B31DF" w:rsidRPr="000F3596" w:rsidRDefault="007B31DF" w:rsidP="00B0629C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0F3596">
        <w:t>В приложении 1 к постановлению:</w:t>
      </w:r>
    </w:p>
    <w:p w:rsidR="002F3E83" w:rsidRPr="000F3596" w:rsidRDefault="002F3E83" w:rsidP="002C7976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288" w:lineRule="atLeast"/>
        <w:ind w:left="0" w:firstLine="567"/>
        <w:jc w:val="both"/>
      </w:pPr>
      <w:proofErr w:type="gramStart"/>
      <w:r w:rsidRPr="000F3596">
        <w:rPr>
          <w:rFonts w:cs="Arial"/>
          <w:szCs w:val="28"/>
        </w:rPr>
        <w:t>В а</w:t>
      </w:r>
      <w:r w:rsidR="000E484C" w:rsidRPr="000F3596">
        <w:rPr>
          <w:rFonts w:cs="Arial"/>
          <w:szCs w:val="28"/>
        </w:rPr>
        <w:t>бзац</w:t>
      </w:r>
      <w:r w:rsidRPr="000F3596">
        <w:rPr>
          <w:rFonts w:cs="Arial"/>
          <w:szCs w:val="28"/>
        </w:rPr>
        <w:t>е</w:t>
      </w:r>
      <w:r w:rsidR="000E484C" w:rsidRPr="000F3596">
        <w:rPr>
          <w:rFonts w:cs="Arial"/>
          <w:szCs w:val="28"/>
        </w:rPr>
        <w:t xml:space="preserve"> седьм</w:t>
      </w:r>
      <w:r w:rsidRPr="000F3596">
        <w:rPr>
          <w:rFonts w:cs="Arial"/>
          <w:szCs w:val="28"/>
        </w:rPr>
        <w:t>ом</w:t>
      </w:r>
      <w:r w:rsidR="000E484C" w:rsidRPr="000F3596">
        <w:rPr>
          <w:rFonts w:cs="Arial"/>
          <w:szCs w:val="28"/>
        </w:rPr>
        <w:t xml:space="preserve"> пункта 1.4 раздела I</w:t>
      </w:r>
      <w:r w:rsidRPr="000F3596">
        <w:rPr>
          <w:rFonts w:cs="Arial"/>
          <w:szCs w:val="28"/>
        </w:rPr>
        <w:t xml:space="preserve"> </w:t>
      </w:r>
      <w:r w:rsidR="000E484C" w:rsidRPr="000F3596">
        <w:rPr>
          <w:rFonts w:cs="Arial"/>
          <w:szCs w:val="28"/>
        </w:rPr>
        <w:t>слова «</w:t>
      </w:r>
      <w:r w:rsidR="000E484C" w:rsidRPr="000F3596">
        <w:rPr>
          <w:rFonts w:eastAsia="Calibri" w:cs="Arial"/>
          <w:szCs w:val="28"/>
          <w:lang w:eastAsia="en-US"/>
        </w:rPr>
        <w:t>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(далее - приказ Минсельхоза от 19 февраля 2015 года № 63)» заменить словами «</w:t>
      </w:r>
      <w:r w:rsidR="000E484C" w:rsidRPr="000F3596">
        <w:t>от 11 сентября 2023</w:t>
      </w:r>
      <w:proofErr w:type="gramEnd"/>
      <w:r w:rsidR="000E484C" w:rsidRPr="000F3596">
        <w:t xml:space="preserve"> </w:t>
      </w:r>
      <w:proofErr w:type="gramStart"/>
      <w:r w:rsidR="000E484C" w:rsidRPr="000F3596">
        <w:t xml:space="preserve">года № 715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приведенными в приложении </w:t>
      </w:r>
      <w:r w:rsidR="006645F1" w:rsidRPr="000F3596">
        <w:t>№</w:t>
      </w:r>
      <w:r w:rsidR="000E484C" w:rsidRPr="000F3596">
        <w:t xml:space="preserve">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</w:t>
      </w:r>
      <w:proofErr w:type="gramEnd"/>
      <w:r w:rsidR="000E484C" w:rsidRPr="000F3596">
        <w:t xml:space="preserve"> 2012 </w:t>
      </w:r>
      <w:r w:rsidR="006645F1" w:rsidRPr="000F3596">
        <w:t>года</w:t>
      </w:r>
      <w:r w:rsidR="000E484C" w:rsidRPr="000F3596">
        <w:t xml:space="preserve"> </w:t>
      </w:r>
      <w:r w:rsidR="006645F1" w:rsidRPr="000F3596">
        <w:t>№</w:t>
      </w:r>
      <w:r w:rsidR="000E484C" w:rsidRPr="000F3596">
        <w:t xml:space="preserve"> 717, и </w:t>
      </w:r>
      <w:proofErr w:type="gramStart"/>
      <w:r w:rsidR="000E484C" w:rsidRPr="000F3596">
        <w:t>установлении</w:t>
      </w:r>
      <w:proofErr w:type="gramEnd"/>
      <w:r w:rsidR="000E484C" w:rsidRPr="000F3596">
        <w:t xml:space="preserve"> сроков их представления</w:t>
      </w:r>
      <w:r w:rsidR="006645F1" w:rsidRPr="000F3596">
        <w:t>»</w:t>
      </w:r>
      <w:r w:rsidR="006645F1" w:rsidRPr="000F3596">
        <w:rPr>
          <w:rFonts w:eastAsia="Calibri" w:cs="Arial"/>
          <w:szCs w:val="28"/>
          <w:lang w:eastAsia="en-US"/>
        </w:rPr>
        <w:t xml:space="preserve"> (далее - приказ Минсельхоза </w:t>
      </w:r>
      <w:r w:rsidR="006645F1" w:rsidRPr="000F3596">
        <w:t>от 11 сентября 2023 года № 715</w:t>
      </w:r>
      <w:r w:rsidR="006645F1" w:rsidRPr="000F3596">
        <w:rPr>
          <w:rFonts w:eastAsia="Calibri" w:cs="Arial"/>
          <w:szCs w:val="28"/>
          <w:lang w:eastAsia="en-US"/>
        </w:rPr>
        <w:t>)</w:t>
      </w:r>
      <w:r w:rsidRPr="000F3596">
        <w:t xml:space="preserve">»; </w:t>
      </w:r>
      <w:proofErr w:type="gramStart"/>
      <w:r w:rsidRPr="000F3596">
        <w:t>слова «</w:t>
      </w:r>
      <w:r w:rsidRPr="000F3596">
        <w:rPr>
          <w:szCs w:val="28"/>
        </w:rPr>
        <w:t>от 23 июля 2010 года № 258</w:t>
      </w:r>
      <w:r w:rsidRPr="000F3596">
        <w:rPr>
          <w:rFonts w:cs="Arial"/>
          <w:szCs w:val="28"/>
        </w:rPr>
        <w:t xml:space="preserve"> «Об </w:t>
      </w:r>
      <w:r w:rsidRPr="000F3596">
        <w:rPr>
          <w:rFonts w:cs="Arial"/>
          <w:szCs w:val="28"/>
        </w:rPr>
        <w:lastRenderedPageBreak/>
        <w:t xml:space="preserve">утверждении Правил определения </w:t>
      </w:r>
      <w:proofErr w:type="spellStart"/>
      <w:r w:rsidRPr="000F3596">
        <w:rPr>
          <w:rFonts w:cs="Arial"/>
          <w:szCs w:val="28"/>
        </w:rPr>
        <w:t>зоосанитарного</w:t>
      </w:r>
      <w:proofErr w:type="spellEnd"/>
      <w:r w:rsidRPr="000F3596">
        <w:rPr>
          <w:rFonts w:cs="Arial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свиноводства» заменить словами «</w:t>
      </w:r>
      <w:r w:rsidRPr="000F3596">
        <w:t xml:space="preserve">от 11 мая 2023 года № 482 «Об утверждении Ветеринарных правил определения </w:t>
      </w:r>
      <w:proofErr w:type="spellStart"/>
      <w:r w:rsidRPr="000F3596">
        <w:t>зоосанитарного</w:t>
      </w:r>
      <w:proofErr w:type="spellEnd"/>
      <w:r w:rsidRPr="000F3596">
        <w:t xml:space="preserve"> статуса объектов - земельных участков, зданий, помещений, строений, сооружений, с использованием которых физические и юридические лица осуществляют деятельность по выращиванию, содержанию</w:t>
      </w:r>
      <w:proofErr w:type="gramEnd"/>
      <w:r w:rsidRPr="000F3596">
        <w:t xml:space="preserve"> и убою свиней, по производству, переработке и хранению продукции свиноводства».</w:t>
      </w:r>
    </w:p>
    <w:p w:rsidR="002C7976" w:rsidRPr="000F3596" w:rsidRDefault="002F3E83" w:rsidP="002C7976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288" w:lineRule="atLeast"/>
        <w:ind w:left="0" w:firstLine="567"/>
        <w:jc w:val="both"/>
      </w:pPr>
      <w:r w:rsidRPr="000F3596">
        <w:rPr>
          <w:rFonts w:cs="Arial"/>
          <w:szCs w:val="28"/>
        </w:rPr>
        <w:t xml:space="preserve">В абзаце девятом пункта 1.4 раздела </w:t>
      </w:r>
      <w:r w:rsidRPr="000F3596">
        <w:rPr>
          <w:rFonts w:cs="Arial"/>
          <w:szCs w:val="28"/>
          <w:lang w:val="en-US"/>
        </w:rPr>
        <w:t>I</w:t>
      </w:r>
      <w:r w:rsidRPr="000F3596">
        <w:rPr>
          <w:rFonts w:cs="Arial"/>
          <w:szCs w:val="28"/>
        </w:rPr>
        <w:t xml:space="preserve"> слова «</w:t>
      </w:r>
      <w:r w:rsidRPr="000F3596">
        <w:rPr>
          <w:rFonts w:eastAsia="Calibri" w:cs="Arial"/>
          <w:szCs w:val="28"/>
          <w:lang w:eastAsia="en-US"/>
        </w:rPr>
        <w:t>от 19 февраля 2015 года № 63» заменить словами «</w:t>
      </w:r>
      <w:r w:rsidRPr="000F3596">
        <w:t>от 11 сентября 2023 года № 715».</w:t>
      </w:r>
    </w:p>
    <w:p w:rsidR="002C7976" w:rsidRPr="000F3596" w:rsidRDefault="00F374AB" w:rsidP="002C7976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288" w:lineRule="atLeast"/>
        <w:ind w:left="0" w:firstLine="567"/>
        <w:jc w:val="both"/>
      </w:pPr>
      <w:r w:rsidRPr="000F3596">
        <w:t xml:space="preserve">В </w:t>
      </w:r>
      <w:r w:rsidR="007B31DF" w:rsidRPr="000F3596">
        <w:t xml:space="preserve">абзаце втором </w:t>
      </w:r>
      <w:r w:rsidRPr="000F3596">
        <w:t>пункт</w:t>
      </w:r>
      <w:r w:rsidR="007B31DF" w:rsidRPr="000F3596">
        <w:t>а</w:t>
      </w:r>
      <w:r w:rsidRPr="000F3596">
        <w:t xml:space="preserve"> </w:t>
      </w:r>
      <w:r w:rsidR="007B31DF" w:rsidRPr="000F3596">
        <w:t>2</w:t>
      </w:r>
      <w:r w:rsidRPr="000F3596">
        <w:t xml:space="preserve">.1. </w:t>
      </w:r>
      <w:r w:rsidR="007B31DF" w:rsidRPr="000F3596">
        <w:t xml:space="preserve">раздела </w:t>
      </w:r>
      <w:r w:rsidR="007B31DF" w:rsidRPr="000F3596">
        <w:rPr>
          <w:lang w:val="en-US"/>
        </w:rPr>
        <w:t>II</w:t>
      </w:r>
      <w:r w:rsidR="007B31DF" w:rsidRPr="000F3596">
        <w:t xml:space="preserve"> </w:t>
      </w:r>
      <w:r w:rsidRPr="000F3596">
        <w:t>исключить слов</w:t>
      </w:r>
      <w:r w:rsidR="007B31DF" w:rsidRPr="000F3596">
        <w:t>о</w:t>
      </w:r>
      <w:r w:rsidRPr="000F3596">
        <w:t xml:space="preserve"> "</w:t>
      </w:r>
      <w:r w:rsidR="007B31DF" w:rsidRPr="000F3596">
        <w:rPr>
          <w:rFonts w:eastAsia="Calibri"/>
          <w:bCs/>
          <w:lang w:eastAsia="en-US"/>
        </w:rPr>
        <w:t>седьмым</w:t>
      </w:r>
      <w:r w:rsidRPr="000F3596">
        <w:t>"</w:t>
      </w:r>
      <w:r w:rsidR="007B31DF" w:rsidRPr="000F3596">
        <w:t xml:space="preserve"> заменить словом «девятым»;</w:t>
      </w:r>
    </w:p>
    <w:p w:rsidR="007B31DF" w:rsidRPr="000F3596" w:rsidRDefault="007B31DF" w:rsidP="002C7976">
      <w:pPr>
        <w:pStyle w:val="af5"/>
        <w:numPr>
          <w:ilvl w:val="2"/>
          <w:numId w:val="12"/>
        </w:numPr>
        <w:tabs>
          <w:tab w:val="left" w:pos="1276"/>
        </w:tabs>
        <w:spacing w:before="0" w:beforeAutospacing="0" w:after="0" w:afterAutospacing="0" w:line="288" w:lineRule="atLeast"/>
        <w:ind w:left="0" w:firstLine="567"/>
        <w:jc w:val="both"/>
      </w:pPr>
      <w:r w:rsidRPr="000F3596">
        <w:t>Пункт 2.2 раздела I</w:t>
      </w:r>
      <w:r w:rsidRPr="000F3596">
        <w:rPr>
          <w:lang w:val="en-US"/>
        </w:rPr>
        <w:t>I</w:t>
      </w:r>
      <w:r w:rsidRPr="000F3596">
        <w:t xml:space="preserve"> изложить в следующей редакции: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«Требования, которым должны соответствовать Получатели: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0F3596">
          <w:rPr>
            <w:rStyle w:val="af"/>
            <w:color w:val="auto"/>
          </w:rPr>
          <w:t>перечень</w:t>
        </w:r>
      </w:hyperlink>
      <w:r w:rsidRPr="000F3596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0F3596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F3596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F3596">
        <w:t xml:space="preserve"> акционерных обществ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0F3596">
        <w:rPr>
          <w:color w:val="000000"/>
          <w:szCs w:val="28"/>
          <w:highlight w:val="yellow"/>
        </w:rPr>
        <w:t xml:space="preserve"> 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находится в составляемых в рамках реализации полномочий, предусмотренных </w:t>
      </w:r>
      <w:hyperlink r:id="rId11" w:history="1">
        <w:r w:rsidRPr="000F3596">
          <w:rPr>
            <w:rStyle w:val="af"/>
            <w:color w:val="auto"/>
          </w:rPr>
          <w:t>главой VII</w:t>
        </w:r>
      </w:hyperlink>
      <w:r w:rsidRPr="000F3596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  <w:proofErr w:type="gramEnd"/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получает средства из бюджета муниципального образования Кондинский район  на основании иных нормативных правовых актов или муниципальных правовых актов на цели, указанные в пункте 1.3 раздела </w:t>
      </w:r>
      <w:r w:rsidRPr="000F3596">
        <w:rPr>
          <w:lang w:val="en-US"/>
        </w:rPr>
        <w:t>I</w:t>
      </w:r>
      <w:r w:rsidRPr="000F3596">
        <w:t xml:space="preserve"> Порядка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является иностранным агентом в соответствии с Федеральным </w:t>
      </w:r>
      <w:hyperlink r:id="rId12" w:history="1">
        <w:r w:rsidRPr="000F3596">
          <w:rPr>
            <w:rStyle w:val="af"/>
            <w:color w:val="auto"/>
          </w:rPr>
          <w:t>законом</w:t>
        </w:r>
      </w:hyperlink>
      <w:r w:rsidRPr="000F3596">
        <w:t xml:space="preserve"> "О </w:t>
      </w:r>
      <w:proofErr w:type="gramStart"/>
      <w:r w:rsidRPr="000F3596">
        <w:t>контроле за</w:t>
      </w:r>
      <w:proofErr w:type="gramEnd"/>
      <w:r w:rsidRPr="000F3596">
        <w:t xml:space="preserve"> деятельностью лиц, находящихся под иностранным влиянием"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у получателя субсидии на едином налоговом счете отсутствует или не превышает размер, определенный </w:t>
      </w:r>
      <w:hyperlink r:id="rId13" w:history="1">
        <w:r w:rsidRPr="000F3596">
          <w:rPr>
            <w:rStyle w:val="af"/>
            <w:color w:val="auto"/>
          </w:rPr>
          <w:t>пунктом 3 статьи 47</w:t>
        </w:r>
      </w:hyperlink>
      <w:r w:rsidRPr="000F3596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0F3596">
        <w:rPr>
          <w:color w:val="000000"/>
          <w:szCs w:val="28"/>
        </w:rPr>
        <w:t xml:space="preserve"> </w:t>
      </w:r>
      <w:r w:rsidRPr="000F3596">
        <w:rPr>
          <w:color w:val="000000"/>
          <w:szCs w:val="28"/>
          <w:highlight w:val="yellow"/>
        </w:rPr>
        <w:t>по состоянию на дату формирования справки налоговым органом, но не ранее даты подачи заявления о предоставлении субсидии</w:t>
      </w:r>
      <w:r w:rsidRPr="000F3596">
        <w:rPr>
          <w:color w:val="000000"/>
          <w:szCs w:val="28"/>
        </w:rPr>
        <w:t>;</w:t>
      </w:r>
      <w:proofErr w:type="gramEnd"/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lastRenderedPageBreak/>
        <w:t>у получателя субсидии отсутствуют просроченная задолженность по возврату 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</w:t>
      </w:r>
      <w:proofErr w:type="gramEnd"/>
      <w:r w:rsidRPr="000F3596">
        <w:rPr>
          <w:color w:val="000000"/>
          <w:szCs w:val="28"/>
          <w:highlight w:val="yellow"/>
        </w:rPr>
        <w:t xml:space="preserve"> заявления о предоставлении субсидии</w:t>
      </w:r>
      <w:proofErr w:type="gramStart"/>
      <w:r>
        <w:t>.</w:t>
      </w:r>
      <w:r w:rsidRPr="000F3596">
        <w:t>»;</w:t>
      </w:r>
      <w:proofErr w:type="gramEnd"/>
    </w:p>
    <w:p w:rsidR="007B31DF" w:rsidRPr="000F3596" w:rsidRDefault="000A250D" w:rsidP="002C7976">
      <w:pPr>
        <w:pStyle w:val="af5"/>
        <w:numPr>
          <w:ilvl w:val="2"/>
          <w:numId w:val="1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0F3596">
        <w:t>Пункты 2.5.2, 2.5.4 раздела I</w:t>
      </w:r>
      <w:r w:rsidRPr="000F3596">
        <w:rPr>
          <w:lang w:val="en-US"/>
        </w:rPr>
        <w:t>I</w:t>
      </w:r>
      <w:r w:rsidRPr="000F3596">
        <w:t xml:space="preserve"> дополнить абзацем следующего содержания:</w:t>
      </w:r>
    </w:p>
    <w:p w:rsidR="000A250D" w:rsidRPr="000F3596" w:rsidRDefault="000A250D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 w:rsidRPr="000F3596">
        <w:t>«отчет о фактических затратах, связанных с производством (реализацией) продукции по форме, утвержденной Администрацией, подписанный Получателем либо лицом, наделенным правом подписи в соответствии с законодательством Российской Федерации, с приложением копий документов, подтверждающих фактические затраты (копии договоров купли-продажи, договоров на выполнение работ (оказание услуг), копии актов о выполнении работ (оказании услуг), копии платежных документов, предусмотренных действующим законодательством, копии товарных накладных соответствующих унифицированных</w:t>
      </w:r>
      <w:proofErr w:type="gramEnd"/>
      <w:r w:rsidRPr="000F3596">
        <w:t xml:space="preserve">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</w:t>
      </w:r>
      <w:proofErr w:type="gramStart"/>
      <w:r w:rsidRPr="000F3596">
        <w:t>.»</w:t>
      </w:r>
      <w:proofErr w:type="gramEnd"/>
      <w:r w:rsidRPr="000F3596">
        <w:t>;</w:t>
      </w:r>
    </w:p>
    <w:p w:rsidR="008B7B1D" w:rsidRPr="000F3596" w:rsidRDefault="00091F10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1.1.</w:t>
      </w:r>
      <w:r w:rsidR="002C7976" w:rsidRPr="000F3596">
        <w:t>6</w:t>
      </w:r>
      <w:r w:rsidRPr="000F3596">
        <w:t>.</w:t>
      </w:r>
      <w:r w:rsidR="002C7976" w:rsidRPr="000F3596">
        <w:t xml:space="preserve"> </w:t>
      </w:r>
      <w:r w:rsidR="008B7B1D" w:rsidRPr="000F3596">
        <w:t>В п</w:t>
      </w:r>
      <w:r w:rsidR="00DC32D7" w:rsidRPr="000F3596">
        <w:t>ункт</w:t>
      </w:r>
      <w:r w:rsidR="008B7B1D" w:rsidRPr="000F3596">
        <w:t>е</w:t>
      </w:r>
      <w:r w:rsidR="00DC32D7" w:rsidRPr="000F3596">
        <w:t xml:space="preserve"> 2.9. </w:t>
      </w:r>
      <w:r w:rsidR="008B7B1D" w:rsidRPr="000F3596">
        <w:t>раздела I</w:t>
      </w:r>
      <w:r w:rsidR="008B7B1D" w:rsidRPr="000F3596">
        <w:rPr>
          <w:lang w:val="en-US"/>
        </w:rPr>
        <w:t>I</w:t>
      </w:r>
      <w:r w:rsidR="008B7B1D" w:rsidRPr="000F3596">
        <w:t xml:space="preserve"> абзац восьмой исключить;</w:t>
      </w:r>
    </w:p>
    <w:p w:rsidR="008B7B1D" w:rsidRPr="000F3596" w:rsidRDefault="008B7B1D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1.1.</w:t>
      </w:r>
      <w:r w:rsidR="002C7976" w:rsidRPr="000F3596">
        <w:t>7</w:t>
      </w:r>
      <w:r w:rsidRPr="000F3596">
        <w:t>. Пункт 2.9. раздела I</w:t>
      </w:r>
      <w:r w:rsidRPr="000F3596">
        <w:rPr>
          <w:lang w:val="en-US"/>
        </w:rPr>
        <w:t>I</w:t>
      </w:r>
      <w:r w:rsidRPr="000F3596">
        <w:t xml:space="preserve"> после абзаца одиннадцатого дополнить абзацами следующего содержания:</w:t>
      </w:r>
    </w:p>
    <w:p w:rsidR="008B7B1D" w:rsidRPr="000F3596" w:rsidRDefault="008B7B1D" w:rsidP="00B0629C">
      <w:pPr>
        <w:spacing w:line="276" w:lineRule="auto"/>
        <w:ind w:firstLine="539"/>
        <w:contextualSpacing/>
        <w:rPr>
          <w:rFonts w:ascii="Times New Roman" w:hAnsi="Times New Roman"/>
        </w:rPr>
      </w:pPr>
      <w:r w:rsidRPr="000F3596">
        <w:rPr>
          <w:rFonts w:ascii="Times New Roman" w:hAnsi="Times New Roman"/>
        </w:rPr>
        <w:t xml:space="preserve"> </w:t>
      </w:r>
      <w:r w:rsidRPr="000F3596">
        <w:rPr>
          <w:rFonts w:ascii="Times New Roman" w:eastAsia="Calibri" w:hAnsi="Times New Roman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Pr="000F3596">
        <w:rPr>
          <w:rFonts w:ascii="Times New Roman" w:hAnsi="Times New Roman"/>
        </w:rPr>
        <w:t xml:space="preserve"> осуществляет проверку на предмет наличия либо отсутствия информации:</w:t>
      </w:r>
    </w:p>
    <w:p w:rsidR="008B7B1D" w:rsidRPr="000F3596" w:rsidRDefault="008B7B1D" w:rsidP="00B0629C">
      <w:pPr>
        <w:spacing w:line="276" w:lineRule="auto"/>
        <w:ind w:firstLine="539"/>
        <w:contextualSpacing/>
        <w:rPr>
          <w:rFonts w:ascii="Times New Roman" w:hAnsi="Times New Roman"/>
        </w:rPr>
      </w:pPr>
      <w:proofErr w:type="gramStart"/>
      <w:r w:rsidRPr="000F3596">
        <w:rPr>
          <w:rFonts w:ascii="Times New Roman" w:hAnsi="Times New Roman"/>
        </w:rPr>
        <w:t>в Едином государственном реестре производителей органической продукции, с учетом требований Федерального закона от 03 августа 2018 года № 280-ФЗ «Об органической продукции и о внесении изменений в отдельные законодательные акты Российской Федерации» по направлениям, установленным абзацами вторым, третьим, пятым - седьмым пункта 1.4 раздела I Порядка, размещенном на официальном сайте Министерства сельского хозяйства Российской Федерации в сети "Интернет";</w:t>
      </w:r>
      <w:proofErr w:type="gramEnd"/>
    </w:p>
    <w:p w:rsidR="008B7B1D" w:rsidRPr="000F3596" w:rsidRDefault="008B7B1D" w:rsidP="00B062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 xml:space="preserve">в </w:t>
      </w:r>
      <w:hyperlink r:id="rId14" w:history="1">
        <w:r w:rsidRPr="000F3596">
          <w:rPr>
            <w:rStyle w:val="logoitem"/>
            <w:rFonts w:ascii="Times New Roman" w:hAnsi="Times New Roman"/>
            <w:shd w:val="clear" w:color="auto" w:fill="FFFFFF"/>
          </w:rPr>
          <w:t>Едином федеральном реестре сведений о банкротстве</w:t>
        </w:r>
      </w:hyperlink>
      <w:r w:rsidRPr="000F3596">
        <w:rPr>
          <w:rFonts w:ascii="Times New Roman" w:hAnsi="Times New Roman"/>
        </w:rPr>
        <w:t>, размещенном в сети "Интернет";</w:t>
      </w:r>
    </w:p>
    <w:p w:rsidR="008B7B1D" w:rsidRPr="000F3596" w:rsidRDefault="008B7B1D" w:rsidP="00B0629C">
      <w:pPr>
        <w:spacing w:before="105" w:line="276" w:lineRule="auto"/>
        <w:ind w:firstLine="539"/>
        <w:contextualSpacing/>
        <w:rPr>
          <w:rFonts w:ascii="Times New Roman" w:hAnsi="Times New Roman"/>
        </w:rPr>
      </w:pPr>
      <w:proofErr w:type="gramStart"/>
      <w:r w:rsidRPr="000F3596">
        <w:rPr>
          <w:rFonts w:ascii="Times New Roman" w:hAnsi="Times New Roman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</w:t>
      </w:r>
      <w:r w:rsidRPr="000F3596">
        <w:rPr>
          <w:rFonts w:ascii="Times New Roman" w:eastAsia="Calibri" w:hAnsi="Times New Roman"/>
          <w:lang w:eastAsia="en-US"/>
        </w:rPr>
        <w:t xml:space="preserve">полномочий, предусмотренных главой </w:t>
      </w:r>
      <w:r w:rsidRPr="000F3596">
        <w:rPr>
          <w:rFonts w:ascii="Times New Roman" w:eastAsia="Calibri" w:hAnsi="Times New Roman"/>
          <w:lang w:val="en-US" w:eastAsia="en-US"/>
        </w:rPr>
        <w:t>VII</w:t>
      </w:r>
      <w:r w:rsidRPr="000F3596">
        <w:rPr>
          <w:rFonts w:ascii="Times New Roman" w:eastAsia="Calibri" w:hAnsi="Times New Roman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0F3596">
        <w:rPr>
          <w:rFonts w:ascii="Times New Roman" w:hAnsi="Times New Roman"/>
        </w:rPr>
        <w:t xml:space="preserve"> размещенных</w:t>
      </w:r>
      <w:proofErr w:type="gramEnd"/>
      <w:r w:rsidRPr="000F3596">
        <w:rPr>
          <w:rFonts w:ascii="Times New Roman" w:hAnsi="Times New Roman"/>
        </w:rPr>
        <w:t xml:space="preserve"> на официальном сайте Федеральной службы по финансовому мониторингу в сети "Интернет";</w:t>
      </w:r>
    </w:p>
    <w:p w:rsidR="008B7B1D" w:rsidRPr="000F3596" w:rsidRDefault="008B7B1D" w:rsidP="00B0629C">
      <w:pPr>
        <w:spacing w:line="276" w:lineRule="auto"/>
        <w:ind w:firstLine="540"/>
        <w:rPr>
          <w:rFonts w:ascii="Times New Roman" w:hAnsi="Times New Roman"/>
        </w:rPr>
      </w:pPr>
      <w:r w:rsidRPr="000F3596">
        <w:rPr>
          <w:rFonts w:ascii="Times New Roman" w:hAnsi="Times New Roman"/>
        </w:rPr>
        <w:t>в Реестре иностранных агентов, размещенном на официальном сайте Министерства юстиции Российской Федерации в сети "Интернет";</w:t>
      </w:r>
    </w:p>
    <w:p w:rsidR="00D7447B" w:rsidRPr="000F3596" w:rsidRDefault="00F47B2F" w:rsidP="00F47B2F">
      <w:pPr>
        <w:spacing w:line="276" w:lineRule="auto"/>
        <w:ind w:firstLine="540"/>
        <w:rPr>
          <w:rFonts w:ascii="Times New Roman" w:hAnsi="Times New Roman"/>
        </w:rPr>
      </w:pPr>
      <w:r w:rsidRPr="000F3596">
        <w:rPr>
          <w:rFonts w:ascii="Times New Roman" w:hAnsi="Times New Roman"/>
        </w:rPr>
        <w:lastRenderedPageBreak/>
        <w:t>1.1.8. В</w:t>
      </w:r>
      <w:r w:rsidR="002C7976" w:rsidRPr="000F3596">
        <w:rPr>
          <w:rFonts w:ascii="Times New Roman" w:hAnsi="Times New Roman"/>
        </w:rPr>
        <w:t xml:space="preserve"> абзаце тринадцатом пункта 2.12 раздела I</w:t>
      </w:r>
      <w:r w:rsidR="002C7976" w:rsidRPr="000F3596">
        <w:rPr>
          <w:rFonts w:ascii="Times New Roman" w:hAnsi="Times New Roman"/>
          <w:lang w:val="en-US"/>
        </w:rPr>
        <w:t>I</w:t>
      </w:r>
      <w:r w:rsidR="00D7447B" w:rsidRPr="000F3596">
        <w:rPr>
          <w:rFonts w:ascii="Times New Roman" w:hAnsi="Times New Roman"/>
        </w:rPr>
        <w:t xml:space="preserve"> </w:t>
      </w:r>
      <w:r w:rsidR="002C7976" w:rsidRPr="000F3596">
        <w:rPr>
          <w:rFonts w:ascii="Times New Roman" w:hAnsi="Times New Roman"/>
        </w:rPr>
        <w:t>слова «</w:t>
      </w:r>
      <w:r w:rsidR="002C7976" w:rsidRPr="000F3596">
        <w:rPr>
          <w:rFonts w:ascii="Times New Roman" w:eastAsia="Calibri" w:hAnsi="Times New Roman"/>
          <w:szCs w:val="28"/>
          <w:lang w:eastAsia="en-US"/>
        </w:rPr>
        <w:t>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D7447B" w:rsidRPr="000F3596">
        <w:rPr>
          <w:rFonts w:ascii="Times New Roman" w:eastAsia="Calibri" w:hAnsi="Times New Roman"/>
          <w:szCs w:val="28"/>
          <w:lang w:eastAsia="en-US"/>
        </w:rPr>
        <w:t xml:space="preserve"> заменить словами «</w:t>
      </w:r>
      <w:r w:rsidR="00D7447B" w:rsidRPr="000F3596">
        <w:rPr>
          <w:rFonts w:ascii="Times New Roman" w:hAnsi="Times New Roman"/>
        </w:rPr>
        <w:t>от 13 декабря 2022 года № 862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FF044A" w:rsidRPr="000F3596" w:rsidRDefault="00FF044A" w:rsidP="00B0629C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0F3596">
        <w:t>В приложени</w:t>
      </w:r>
      <w:r w:rsidR="00F47B2F" w:rsidRPr="000F3596">
        <w:t>и</w:t>
      </w:r>
      <w:r w:rsidRPr="000F3596">
        <w:t xml:space="preserve"> 2 к постановлению:</w:t>
      </w:r>
    </w:p>
    <w:p w:rsidR="00091F10" w:rsidRPr="000F3596" w:rsidRDefault="00932966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0F3596">
        <w:t>1.</w:t>
      </w:r>
      <w:r w:rsidR="00F47B2F" w:rsidRPr="000F3596">
        <w:t>2</w:t>
      </w:r>
      <w:r w:rsidR="00091F10" w:rsidRPr="000F3596">
        <w:t>.1. Пункт 2.2 раздела I</w:t>
      </w:r>
      <w:r w:rsidR="00091F10" w:rsidRPr="000F3596">
        <w:rPr>
          <w:lang w:val="en-US"/>
        </w:rPr>
        <w:t>I</w:t>
      </w:r>
      <w:r w:rsidR="00091F10" w:rsidRPr="000F3596">
        <w:t xml:space="preserve"> изложить в следующей редакции: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«Требования, которым должны соответствовать Получатели: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5" w:history="1">
        <w:r w:rsidRPr="000F3596">
          <w:rPr>
            <w:rStyle w:val="af"/>
            <w:color w:val="auto"/>
          </w:rPr>
          <w:t>перечень</w:t>
        </w:r>
      </w:hyperlink>
      <w:r w:rsidRPr="000F3596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0F3596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F3596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F3596">
        <w:t xml:space="preserve"> акционерных обществ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0F3596" w:rsidRPr="000F3596">
        <w:rPr>
          <w:color w:val="000000"/>
          <w:szCs w:val="28"/>
          <w:highlight w:val="yellow"/>
        </w:rPr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="000F3596" w:rsidRPr="000F3596">
        <w:t>;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находится в составляемых в рамках реализации полномочий, предусмотренных </w:t>
      </w:r>
      <w:hyperlink r:id="rId16" w:history="1">
        <w:r w:rsidRPr="000F3596">
          <w:rPr>
            <w:rStyle w:val="af"/>
            <w:color w:val="auto"/>
          </w:rPr>
          <w:t>главой VII</w:t>
        </w:r>
      </w:hyperlink>
      <w:r w:rsidRPr="000F3596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="000F3596" w:rsidRPr="000F3596">
        <w:t>;</w:t>
      </w:r>
      <w:proofErr w:type="gramEnd"/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получает средства из бюджета муниципального образования Кондинский район  на основании иных нормативных правовых актов или муниципальных правовых актов на цели, указанные в пункте 1.3 раздела </w:t>
      </w:r>
      <w:r w:rsidRPr="000F3596">
        <w:rPr>
          <w:lang w:val="en-US"/>
        </w:rPr>
        <w:t>I</w:t>
      </w:r>
      <w:r w:rsidRPr="000F3596">
        <w:t xml:space="preserve"> Порядка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="000F3596" w:rsidRPr="000F3596">
        <w:t>;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является иностранным агентом в соответствии с Федеральным </w:t>
      </w:r>
      <w:hyperlink r:id="rId17" w:history="1">
        <w:r w:rsidRPr="000F3596">
          <w:rPr>
            <w:rStyle w:val="af"/>
            <w:color w:val="auto"/>
          </w:rPr>
          <w:t>законом</w:t>
        </w:r>
      </w:hyperlink>
      <w:r w:rsidRPr="000F3596">
        <w:t xml:space="preserve"> "О </w:t>
      </w:r>
      <w:proofErr w:type="gramStart"/>
      <w:r w:rsidRPr="000F3596">
        <w:t>контроле за</w:t>
      </w:r>
      <w:proofErr w:type="gramEnd"/>
      <w:r w:rsidRPr="000F3596">
        <w:t xml:space="preserve"> деятельностью лиц, находящихся под иностранным влиянием"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="000F3596" w:rsidRPr="000F3596">
        <w:t>;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у получателя субсидии на едином налоговом счете отсутствует или не превышает размер, определенный </w:t>
      </w:r>
      <w:hyperlink r:id="rId18" w:history="1">
        <w:r w:rsidRPr="000F3596">
          <w:rPr>
            <w:rStyle w:val="af"/>
            <w:color w:val="auto"/>
          </w:rPr>
          <w:t>пунктом 3 статьи 47</w:t>
        </w:r>
      </w:hyperlink>
      <w:r w:rsidRPr="000F3596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0F3596" w:rsidRPr="000F3596">
        <w:rPr>
          <w:color w:val="000000"/>
          <w:szCs w:val="28"/>
        </w:rPr>
        <w:t xml:space="preserve"> </w:t>
      </w:r>
      <w:r w:rsidR="000F3596" w:rsidRPr="000F3596">
        <w:rPr>
          <w:color w:val="000000"/>
          <w:szCs w:val="28"/>
          <w:highlight w:val="yellow"/>
        </w:rPr>
        <w:t>по состоянию на дату формирования справки налоговым органом, но не ранее даты подачи заявления о предоставлении субсидии</w:t>
      </w:r>
      <w:r w:rsidR="000F3596" w:rsidRPr="000F3596">
        <w:rPr>
          <w:color w:val="000000"/>
          <w:szCs w:val="28"/>
        </w:rPr>
        <w:t>;</w:t>
      </w:r>
      <w:proofErr w:type="gramEnd"/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lastRenderedPageBreak/>
        <w:t>у получателя субсидии отсутствуют просроченная задолженность по возврату 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="000F3596" w:rsidRPr="000F3596">
        <w:t>;</w:t>
      </w:r>
    </w:p>
    <w:p w:rsidR="00091F10" w:rsidRPr="000F3596" w:rsidRDefault="00091F10" w:rsidP="00B0629C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r w:rsidR="000F3596">
        <w:t xml:space="preserve"> </w:t>
      </w:r>
      <w:r w:rsidR="000F3596" w:rsidRPr="000F3596">
        <w:rPr>
          <w:color w:val="000000"/>
          <w:szCs w:val="28"/>
          <w:highlight w:val="yellow"/>
        </w:rPr>
        <w:t>на дату подачи</w:t>
      </w:r>
      <w:proofErr w:type="gramEnd"/>
      <w:r w:rsidR="000F3596" w:rsidRPr="000F3596">
        <w:rPr>
          <w:color w:val="000000"/>
          <w:szCs w:val="28"/>
          <w:highlight w:val="yellow"/>
        </w:rPr>
        <w:t xml:space="preserve"> заявления о предоставлении субсидии</w:t>
      </w:r>
      <w:proofErr w:type="gramStart"/>
      <w:r w:rsidR="000F3596">
        <w:t>.</w:t>
      </w:r>
      <w:r w:rsidRPr="000F3596">
        <w:t>»;</w:t>
      </w:r>
      <w:proofErr w:type="gramEnd"/>
    </w:p>
    <w:p w:rsidR="00091F10" w:rsidRPr="000F3596" w:rsidRDefault="00932966" w:rsidP="00B0629C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1.</w:t>
      </w:r>
      <w:r w:rsidR="00F47B2F" w:rsidRPr="000F3596">
        <w:t>2</w:t>
      </w:r>
      <w:r w:rsidR="00091F10" w:rsidRPr="000F3596">
        <w:t xml:space="preserve">.2.  </w:t>
      </w:r>
      <w:r w:rsidR="00B0629C" w:rsidRPr="000F3596">
        <w:t>П</w:t>
      </w:r>
      <w:r w:rsidR="00091F10" w:rsidRPr="000F3596">
        <w:t>ункт 2.9.</w:t>
      </w:r>
      <w:r w:rsidR="00B0629C" w:rsidRPr="000F3596">
        <w:t xml:space="preserve"> раздела I</w:t>
      </w:r>
      <w:r w:rsidR="00B0629C" w:rsidRPr="000F3596">
        <w:rPr>
          <w:lang w:val="en-US"/>
        </w:rPr>
        <w:t>I</w:t>
      </w:r>
      <w:r w:rsidR="00B0629C" w:rsidRPr="000F3596">
        <w:t xml:space="preserve"> дополнить абзацами следующего содержания:</w:t>
      </w:r>
    </w:p>
    <w:p w:rsidR="00B0629C" w:rsidRPr="000F3596" w:rsidRDefault="00B0629C" w:rsidP="00B0629C">
      <w:pPr>
        <w:spacing w:line="276" w:lineRule="auto"/>
        <w:contextualSpacing/>
        <w:rPr>
          <w:rFonts w:ascii="Times New Roman" w:hAnsi="Times New Roman"/>
        </w:rPr>
      </w:pPr>
      <w:r w:rsidRPr="000F3596">
        <w:rPr>
          <w:rFonts w:ascii="Times New Roman" w:eastAsia="Calibri" w:hAnsi="Times New Roman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Pr="000F3596">
        <w:rPr>
          <w:rFonts w:ascii="Times New Roman" w:hAnsi="Times New Roman"/>
        </w:rPr>
        <w:t xml:space="preserve"> осуществляет проверку на предмет наличия либо отсутствия информации:</w:t>
      </w:r>
    </w:p>
    <w:p w:rsidR="00B0629C" w:rsidRPr="000F3596" w:rsidRDefault="00B0629C" w:rsidP="00B062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 xml:space="preserve">в </w:t>
      </w:r>
      <w:hyperlink r:id="rId19" w:history="1">
        <w:r w:rsidRPr="000F3596">
          <w:rPr>
            <w:rStyle w:val="logoitem"/>
            <w:rFonts w:ascii="Times New Roman" w:hAnsi="Times New Roman"/>
            <w:shd w:val="clear" w:color="auto" w:fill="FFFFFF"/>
          </w:rPr>
          <w:t>Едином федеральном реестре сведений о банкротстве</w:t>
        </w:r>
      </w:hyperlink>
      <w:r w:rsidRPr="000F3596">
        <w:rPr>
          <w:rFonts w:ascii="Times New Roman" w:hAnsi="Times New Roman"/>
        </w:rPr>
        <w:t>, размещенном в сети "Интернет";</w:t>
      </w:r>
    </w:p>
    <w:p w:rsidR="00B0629C" w:rsidRPr="000F3596" w:rsidRDefault="00B0629C" w:rsidP="00B0629C">
      <w:pPr>
        <w:spacing w:before="105" w:line="276" w:lineRule="auto"/>
        <w:contextualSpacing/>
        <w:rPr>
          <w:rFonts w:ascii="Times New Roman" w:hAnsi="Times New Roman"/>
        </w:rPr>
      </w:pPr>
      <w:proofErr w:type="gramStart"/>
      <w:r w:rsidRPr="000F3596">
        <w:rPr>
          <w:rFonts w:ascii="Times New Roman" w:hAnsi="Times New Roman"/>
        </w:rPr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</w:t>
      </w:r>
      <w:r w:rsidRPr="000F3596">
        <w:rPr>
          <w:rFonts w:ascii="Times New Roman" w:eastAsia="Calibri" w:hAnsi="Times New Roman"/>
          <w:lang w:eastAsia="en-US"/>
        </w:rPr>
        <w:t xml:space="preserve">полномочий, предусмотренных главой </w:t>
      </w:r>
      <w:r w:rsidRPr="000F3596">
        <w:rPr>
          <w:rFonts w:ascii="Times New Roman" w:eastAsia="Calibri" w:hAnsi="Times New Roman"/>
          <w:lang w:val="en-US" w:eastAsia="en-US"/>
        </w:rPr>
        <w:t>VII</w:t>
      </w:r>
      <w:r w:rsidRPr="000F3596">
        <w:rPr>
          <w:rFonts w:ascii="Times New Roman" w:eastAsia="Calibri" w:hAnsi="Times New Roman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0F3596">
        <w:rPr>
          <w:rFonts w:ascii="Times New Roman" w:hAnsi="Times New Roman"/>
        </w:rPr>
        <w:t xml:space="preserve"> размещенных</w:t>
      </w:r>
      <w:proofErr w:type="gramEnd"/>
      <w:r w:rsidRPr="000F3596">
        <w:rPr>
          <w:rFonts w:ascii="Times New Roman" w:hAnsi="Times New Roman"/>
        </w:rPr>
        <w:t xml:space="preserve"> на официальном сайте Федеральной службы по финансовому мониторингу в сети "Интернет";</w:t>
      </w:r>
    </w:p>
    <w:p w:rsidR="00B0629C" w:rsidRPr="000F3596" w:rsidRDefault="00B0629C" w:rsidP="00B0629C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>в Реестре иностранных агентов, размещенном на официальном сайте Министерства юстиции Российской Федерации в сети "Интернет";</w:t>
      </w:r>
    </w:p>
    <w:p w:rsidR="00F47B2F" w:rsidRPr="000F3596" w:rsidRDefault="00F47B2F" w:rsidP="00F47B2F">
      <w:pPr>
        <w:pStyle w:val="af5"/>
        <w:tabs>
          <w:tab w:val="left" w:pos="142"/>
          <w:tab w:val="left" w:pos="993"/>
        </w:tabs>
        <w:spacing w:before="0" w:beforeAutospacing="0" w:after="0" w:afterAutospacing="0" w:line="288" w:lineRule="atLeast"/>
        <w:ind w:firstLine="567"/>
        <w:jc w:val="both"/>
      </w:pPr>
      <w:r w:rsidRPr="000F3596">
        <w:t xml:space="preserve">1.2.3. </w:t>
      </w:r>
      <w:proofErr w:type="gramStart"/>
      <w:r w:rsidRPr="000F3596">
        <w:t>В абзаце тринадцатом пункта 2.12 раздела I</w:t>
      </w:r>
      <w:r w:rsidRPr="000F3596">
        <w:rPr>
          <w:lang w:val="en-US"/>
        </w:rPr>
        <w:t>I</w:t>
      </w:r>
      <w:r w:rsidRPr="000F3596">
        <w:t xml:space="preserve"> слова «</w:t>
      </w:r>
      <w:r w:rsidRPr="000F3596">
        <w:rPr>
          <w:rFonts w:eastAsia="Calibri"/>
          <w:szCs w:val="28"/>
          <w:lang w:eastAsia="en-US"/>
        </w:rPr>
        <w:t>от 27 декабря 2016 года № 589</w:t>
      </w:r>
      <w:r w:rsidRPr="000F3596">
        <w:rPr>
          <w:rFonts w:eastAsia="Calibri" w:cs="Arial"/>
          <w:szCs w:val="28"/>
          <w:lang w:eastAsia="en-US"/>
        </w:rPr>
        <w:t xml:space="preserve">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заменить словами «</w:t>
      </w:r>
      <w:r w:rsidRPr="000F3596">
        <w:t>от 13 декабря 2022 года № 862 «Об утверждении Ветеринарных правил организации работы по оформлению ветеринарных сопроводительных</w:t>
      </w:r>
      <w:proofErr w:type="gramEnd"/>
      <w:r w:rsidRPr="000F3596">
        <w:t xml:space="preserve">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носителях».</w:t>
      </w:r>
    </w:p>
    <w:p w:rsidR="00F47B2F" w:rsidRPr="000F3596" w:rsidRDefault="00F47B2F" w:rsidP="00F47B2F">
      <w:pPr>
        <w:pStyle w:val="af5"/>
        <w:numPr>
          <w:ilvl w:val="1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0F3596">
        <w:t>В приложении 4 к постановлению:</w:t>
      </w:r>
    </w:p>
    <w:p w:rsidR="00F47B2F" w:rsidRPr="000F3596" w:rsidRDefault="00F47B2F" w:rsidP="00F47B2F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0F3596">
        <w:t>1.3.1. Пункт 2.2 раздела I</w:t>
      </w:r>
      <w:r w:rsidRPr="000F3596">
        <w:rPr>
          <w:lang w:val="en-US"/>
        </w:rPr>
        <w:t>I</w:t>
      </w:r>
      <w:r w:rsidRPr="000F3596">
        <w:t xml:space="preserve"> изложить в следующей редакции: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«Требования, которым должны соответствовать Получатели: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0" w:history="1">
        <w:r w:rsidRPr="000F3596">
          <w:rPr>
            <w:rStyle w:val="af"/>
            <w:color w:val="auto"/>
          </w:rPr>
          <w:t>перечень</w:t>
        </w:r>
      </w:hyperlink>
      <w:r w:rsidRPr="000F3596"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0F3596"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0F3596">
        <w:t xml:space="preserve">При расчете доли </w:t>
      </w:r>
      <w:r w:rsidRPr="000F3596">
        <w:lastRenderedPageBreak/>
        <w:t>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0F3596">
        <w:t xml:space="preserve"> акционерных обществ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0F3596">
        <w:rPr>
          <w:color w:val="000000"/>
          <w:szCs w:val="28"/>
          <w:highlight w:val="yellow"/>
        </w:rPr>
        <w:t xml:space="preserve"> 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получатель субсидии не находится в составляемых в рамках реализации полномочий, предусмотренных </w:t>
      </w:r>
      <w:hyperlink r:id="rId21" w:history="1">
        <w:r w:rsidRPr="000F3596">
          <w:rPr>
            <w:rStyle w:val="af"/>
            <w:color w:val="auto"/>
          </w:rPr>
          <w:t>главой VII</w:t>
        </w:r>
      </w:hyperlink>
      <w:r w:rsidRPr="000F3596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  <w:proofErr w:type="gramEnd"/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получает средства из бюджета муниципального образования Кондинский район  на основании иных нормативных правовых актов или муниципальных правовых актов на цели, указанные в пункте 1.3 раздела </w:t>
      </w:r>
      <w:r w:rsidRPr="000F3596">
        <w:rPr>
          <w:lang w:val="en-US"/>
        </w:rPr>
        <w:t>I</w:t>
      </w:r>
      <w:r w:rsidRPr="000F3596">
        <w:t xml:space="preserve"> Порядка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 xml:space="preserve">получатель субсидии не является иностранным агентом в соответствии с Федеральным </w:t>
      </w:r>
      <w:hyperlink r:id="rId22" w:history="1">
        <w:r w:rsidRPr="000F3596">
          <w:rPr>
            <w:rStyle w:val="af"/>
            <w:color w:val="auto"/>
          </w:rPr>
          <w:t>законом</w:t>
        </w:r>
      </w:hyperlink>
      <w:r w:rsidRPr="000F3596">
        <w:t xml:space="preserve"> "О </w:t>
      </w:r>
      <w:proofErr w:type="gramStart"/>
      <w:r w:rsidRPr="000F3596">
        <w:t>контроле за</w:t>
      </w:r>
      <w:proofErr w:type="gramEnd"/>
      <w:r w:rsidRPr="000F3596">
        <w:t xml:space="preserve"> деятельностью лиц, находящихся под иностранным влиянием"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 xml:space="preserve">у получателя субсидии на едином налоговом счете отсутствует или не превышает размер, определенный </w:t>
      </w:r>
      <w:hyperlink r:id="rId23" w:history="1">
        <w:r w:rsidRPr="000F3596">
          <w:rPr>
            <w:rStyle w:val="af"/>
            <w:color w:val="auto"/>
          </w:rPr>
          <w:t>пунктом 3 статьи 47</w:t>
        </w:r>
      </w:hyperlink>
      <w:r w:rsidRPr="000F3596"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0F3596">
        <w:rPr>
          <w:color w:val="000000"/>
          <w:szCs w:val="28"/>
        </w:rPr>
        <w:t xml:space="preserve"> </w:t>
      </w:r>
      <w:r w:rsidRPr="000F3596">
        <w:rPr>
          <w:color w:val="000000"/>
          <w:szCs w:val="28"/>
          <w:highlight w:val="yellow"/>
        </w:rPr>
        <w:t>по состоянию на дату формирования справки налоговым органом, но не ранее даты подачи заявления о предоставлении субсидии</w:t>
      </w:r>
      <w:r w:rsidRPr="000F3596">
        <w:rPr>
          <w:color w:val="000000"/>
          <w:szCs w:val="28"/>
        </w:rPr>
        <w:t>;</w:t>
      </w:r>
      <w:proofErr w:type="gramEnd"/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r w:rsidRPr="000F3596">
        <w:t>у получателя субсидии отсутствуют просроченная задолженность по возврату в бюджет муниципального образования Кондинский район иных субсидий, бюджетных инвестиций, а также иная просроченная (неурегулированная) задолженность по денежным обязательствам перед бюджетом муниципального образования Кондинский район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 заявления о предоставлении субсидии</w:t>
      </w:r>
      <w:r w:rsidRPr="000F3596">
        <w:t>;</w:t>
      </w:r>
    </w:p>
    <w:p w:rsidR="000F3596" w:rsidRPr="000F3596" w:rsidRDefault="000F3596" w:rsidP="000F3596">
      <w:pPr>
        <w:pStyle w:val="af5"/>
        <w:tabs>
          <w:tab w:val="left" w:pos="993"/>
        </w:tabs>
        <w:spacing w:before="0" w:beforeAutospacing="0" w:line="276" w:lineRule="auto"/>
        <w:ind w:firstLine="567"/>
        <w:contextualSpacing/>
        <w:jc w:val="both"/>
      </w:pPr>
      <w:proofErr w:type="gramStart"/>
      <w:r w:rsidRPr="000F3596">
        <w:t>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</w:t>
      </w:r>
      <w:r>
        <w:t xml:space="preserve"> </w:t>
      </w:r>
      <w:r w:rsidRPr="000F3596">
        <w:rPr>
          <w:color w:val="000000"/>
          <w:szCs w:val="28"/>
          <w:highlight w:val="yellow"/>
        </w:rPr>
        <w:t>на дату подачи</w:t>
      </w:r>
      <w:proofErr w:type="gramEnd"/>
      <w:r w:rsidRPr="000F3596">
        <w:rPr>
          <w:color w:val="000000"/>
          <w:szCs w:val="28"/>
          <w:highlight w:val="yellow"/>
        </w:rPr>
        <w:t xml:space="preserve"> заявления о предоставлении субсидии</w:t>
      </w:r>
      <w:proofErr w:type="gramStart"/>
      <w:r>
        <w:t>.</w:t>
      </w:r>
      <w:r w:rsidRPr="000F3596">
        <w:t>»;</w:t>
      </w:r>
      <w:proofErr w:type="gramEnd"/>
    </w:p>
    <w:p w:rsidR="00F47B2F" w:rsidRPr="000F3596" w:rsidRDefault="00F47B2F" w:rsidP="00F47B2F">
      <w:pPr>
        <w:pStyle w:val="af5"/>
        <w:tabs>
          <w:tab w:val="left" w:pos="993"/>
        </w:tabs>
        <w:spacing w:before="0" w:beforeAutospacing="0" w:after="0" w:afterAutospacing="0" w:line="276" w:lineRule="auto"/>
        <w:ind w:firstLine="567"/>
        <w:contextualSpacing/>
        <w:jc w:val="both"/>
      </w:pPr>
      <w:r w:rsidRPr="000F3596">
        <w:t>1.3.2.  Пункт 2.9. раздела I</w:t>
      </w:r>
      <w:r w:rsidRPr="000F3596">
        <w:rPr>
          <w:lang w:val="en-US"/>
        </w:rPr>
        <w:t>I</w:t>
      </w:r>
      <w:r w:rsidRPr="000F3596">
        <w:t xml:space="preserve"> дополнить абзацами следующего содержания:</w:t>
      </w:r>
    </w:p>
    <w:p w:rsidR="00F47B2F" w:rsidRPr="000F3596" w:rsidRDefault="00F47B2F" w:rsidP="00F47B2F">
      <w:pPr>
        <w:spacing w:line="276" w:lineRule="auto"/>
        <w:contextualSpacing/>
        <w:rPr>
          <w:rFonts w:ascii="Times New Roman" w:hAnsi="Times New Roman"/>
        </w:rPr>
      </w:pPr>
      <w:r w:rsidRPr="000F3596">
        <w:rPr>
          <w:rFonts w:ascii="Times New Roman" w:eastAsia="Calibri" w:hAnsi="Times New Roman"/>
          <w:lang w:eastAsia="en-US"/>
        </w:rPr>
        <w:t>Уполномоченный орган в течение 3 рабочих дней с момента регистрации заявления о предоставлении субсидии</w:t>
      </w:r>
      <w:r w:rsidRPr="000F3596">
        <w:rPr>
          <w:rFonts w:ascii="Times New Roman" w:hAnsi="Times New Roman"/>
        </w:rPr>
        <w:t xml:space="preserve"> осуществляет проверку на предмет наличия либо отсутствия информации:</w:t>
      </w:r>
    </w:p>
    <w:p w:rsidR="00F47B2F" w:rsidRPr="000F3596" w:rsidRDefault="00F47B2F" w:rsidP="00F47B2F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 xml:space="preserve">в </w:t>
      </w:r>
      <w:hyperlink r:id="rId24" w:history="1">
        <w:r w:rsidRPr="000F3596">
          <w:rPr>
            <w:rStyle w:val="logoitem"/>
            <w:rFonts w:ascii="Times New Roman" w:hAnsi="Times New Roman"/>
            <w:shd w:val="clear" w:color="auto" w:fill="FFFFFF"/>
          </w:rPr>
          <w:t>Едином федеральном реестре сведений о банкротстве</w:t>
        </w:r>
      </w:hyperlink>
      <w:r w:rsidRPr="000F3596">
        <w:rPr>
          <w:rFonts w:ascii="Times New Roman" w:hAnsi="Times New Roman"/>
        </w:rPr>
        <w:t>, размещенном в сети "Интернет";</w:t>
      </w:r>
    </w:p>
    <w:p w:rsidR="00F47B2F" w:rsidRPr="000F3596" w:rsidRDefault="00F47B2F" w:rsidP="00F47B2F">
      <w:pPr>
        <w:spacing w:before="105" w:line="276" w:lineRule="auto"/>
        <w:contextualSpacing/>
        <w:rPr>
          <w:rFonts w:ascii="Times New Roman" w:hAnsi="Times New Roman"/>
        </w:rPr>
      </w:pPr>
      <w:proofErr w:type="gramStart"/>
      <w:r w:rsidRPr="000F3596">
        <w:rPr>
          <w:rFonts w:ascii="Times New Roman" w:hAnsi="Times New Roman"/>
        </w:rPr>
        <w:lastRenderedPageBreak/>
        <w:t xml:space="preserve">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в рамках реализации </w:t>
      </w:r>
      <w:r w:rsidRPr="000F3596">
        <w:rPr>
          <w:rFonts w:ascii="Times New Roman" w:eastAsia="Calibri" w:hAnsi="Times New Roman"/>
          <w:lang w:eastAsia="en-US"/>
        </w:rPr>
        <w:t xml:space="preserve">полномочий, предусмотренных главой </w:t>
      </w:r>
      <w:r w:rsidRPr="000F3596">
        <w:rPr>
          <w:rFonts w:ascii="Times New Roman" w:eastAsia="Calibri" w:hAnsi="Times New Roman"/>
          <w:lang w:val="en-US" w:eastAsia="en-US"/>
        </w:rPr>
        <w:t>VII</w:t>
      </w:r>
      <w:r w:rsidRPr="000F3596">
        <w:rPr>
          <w:rFonts w:ascii="Times New Roman" w:eastAsia="Calibri" w:hAnsi="Times New Roman"/>
          <w:lang w:eastAsia="en-US"/>
        </w:rPr>
        <w:t xml:space="preserve"> Устава ООН, Советом Безопасности ООН или органами, специально созданными решениями Совета Безопасности ООН,</w:t>
      </w:r>
      <w:r w:rsidRPr="000F3596">
        <w:rPr>
          <w:rFonts w:ascii="Times New Roman" w:hAnsi="Times New Roman"/>
        </w:rPr>
        <w:t xml:space="preserve"> размещенных</w:t>
      </w:r>
      <w:proofErr w:type="gramEnd"/>
      <w:r w:rsidRPr="000F3596">
        <w:rPr>
          <w:rFonts w:ascii="Times New Roman" w:hAnsi="Times New Roman"/>
        </w:rPr>
        <w:t xml:space="preserve"> на официальном сайте Федеральной службы по финансовому мониторингу в сети "Интернет";</w:t>
      </w:r>
    </w:p>
    <w:p w:rsidR="00F47B2F" w:rsidRPr="000F3596" w:rsidRDefault="00F47B2F" w:rsidP="00F47B2F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>в Реестре иностранных агентов, размещенном на официальном сайте Министерства юстиции Российской Федерации в сети "Интернет";</w:t>
      </w:r>
    </w:p>
    <w:p w:rsidR="00C35B89" w:rsidRPr="000F3596" w:rsidRDefault="003C42AE" w:rsidP="003C42AE">
      <w:pPr>
        <w:pStyle w:val="af7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>П</w:t>
      </w:r>
      <w:r w:rsidR="00C35B89" w:rsidRPr="000F3596">
        <w:rPr>
          <w:rFonts w:ascii="Times New Roman" w:hAnsi="Times New Roman"/>
        </w:rPr>
        <w:t>ункт</w:t>
      </w:r>
      <w:r w:rsidR="00C8003F" w:rsidRPr="000F3596">
        <w:rPr>
          <w:rFonts w:ascii="Times New Roman" w:hAnsi="Times New Roman"/>
        </w:rPr>
        <w:t xml:space="preserve"> </w:t>
      </w:r>
      <w:r w:rsidR="00756DAD" w:rsidRPr="000F3596">
        <w:rPr>
          <w:rFonts w:ascii="Times New Roman" w:hAnsi="Times New Roman"/>
        </w:rPr>
        <w:t>2</w:t>
      </w:r>
      <w:r w:rsidR="00C8003F" w:rsidRPr="000F3596">
        <w:rPr>
          <w:rFonts w:ascii="Times New Roman" w:hAnsi="Times New Roman"/>
        </w:rPr>
        <w:t>.</w:t>
      </w:r>
      <w:r w:rsidR="00756DAD" w:rsidRPr="000F3596">
        <w:rPr>
          <w:rFonts w:ascii="Times New Roman" w:hAnsi="Times New Roman"/>
        </w:rPr>
        <w:t>12</w:t>
      </w:r>
      <w:r w:rsidR="00C8003F" w:rsidRPr="000F3596">
        <w:rPr>
          <w:rFonts w:ascii="Times New Roman" w:hAnsi="Times New Roman"/>
        </w:rPr>
        <w:t xml:space="preserve"> раздела I</w:t>
      </w:r>
      <w:r w:rsidR="00756DAD" w:rsidRPr="000F3596">
        <w:rPr>
          <w:rFonts w:ascii="Times New Roman" w:hAnsi="Times New Roman"/>
        </w:rPr>
        <w:t>I</w:t>
      </w:r>
      <w:r w:rsidR="00C8003F" w:rsidRPr="000F3596">
        <w:rPr>
          <w:rFonts w:ascii="Times New Roman" w:hAnsi="Times New Roman"/>
        </w:rPr>
        <w:t xml:space="preserve"> дополнить абзаце</w:t>
      </w:r>
      <w:r w:rsidR="00C35B89" w:rsidRPr="000F3596">
        <w:rPr>
          <w:rFonts w:ascii="Times New Roman" w:hAnsi="Times New Roman"/>
        </w:rPr>
        <w:t>м следующего содержания:</w:t>
      </w:r>
    </w:p>
    <w:p w:rsidR="00C35B89" w:rsidRPr="000F3596" w:rsidRDefault="00C35B89" w:rsidP="00F47B2F">
      <w:pPr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  <w:bCs/>
        </w:rPr>
        <w:t xml:space="preserve">если год изготовления приобретенных Получателем специализированной техники и оборудования для хранения, переработки и транспортировки дикоросов ранее отчетного </w:t>
      </w:r>
      <w:r w:rsidR="005256A3" w:rsidRPr="000F3596">
        <w:rPr>
          <w:rFonts w:ascii="Times New Roman" w:hAnsi="Times New Roman"/>
          <w:bCs/>
        </w:rPr>
        <w:t xml:space="preserve">финансового </w:t>
      </w:r>
      <w:r w:rsidR="00F74A7C" w:rsidRPr="000F3596">
        <w:rPr>
          <w:rFonts w:ascii="Times New Roman" w:hAnsi="Times New Roman"/>
          <w:bCs/>
        </w:rPr>
        <w:t>года.</w:t>
      </w:r>
    </w:p>
    <w:p w:rsidR="00774C95" w:rsidRPr="000F3596" w:rsidRDefault="002253DD" w:rsidP="00B0629C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>2</w:t>
      </w:r>
      <w:r w:rsidR="00523E00" w:rsidRPr="000F3596">
        <w:rPr>
          <w:rFonts w:ascii="Times New Roman" w:hAnsi="Times New Roman"/>
        </w:rPr>
        <w:t xml:space="preserve">. </w:t>
      </w:r>
      <w:r w:rsidR="0092704A" w:rsidRPr="000F3596">
        <w:rPr>
          <w:rFonts w:ascii="Times New Roman" w:hAnsi="Times New Roman"/>
        </w:rPr>
        <w:t>О</w:t>
      </w:r>
      <w:r w:rsidR="00774C95" w:rsidRPr="000F3596">
        <w:rPr>
          <w:rFonts w:ascii="Times New Roman" w:hAnsi="Times New Roman"/>
        </w:rPr>
        <w:t xml:space="preserve">бнародовать </w:t>
      </w:r>
      <w:r w:rsidR="0092704A" w:rsidRPr="000F3596">
        <w:rPr>
          <w:rFonts w:ascii="Times New Roman" w:hAnsi="Times New Roman"/>
        </w:rPr>
        <w:t xml:space="preserve">постановление </w:t>
      </w:r>
      <w:r w:rsidR="00774C95" w:rsidRPr="000F3596">
        <w:rPr>
          <w:rFonts w:ascii="Times New Roman" w:hAnsi="Times New Roman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</w:t>
      </w:r>
      <w:bookmarkStart w:id="0" w:name="_GoBack"/>
      <w:bookmarkEnd w:id="0"/>
      <w:r w:rsidR="00774C95" w:rsidRPr="000F3596">
        <w:rPr>
          <w:rFonts w:ascii="Times New Roman" w:hAnsi="Times New Roman"/>
        </w:rPr>
        <w:t>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A87946" w:rsidRPr="000F3596" w:rsidRDefault="002253DD" w:rsidP="00B0629C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0F3596">
        <w:rPr>
          <w:rFonts w:ascii="Times New Roman" w:hAnsi="Times New Roman"/>
        </w:rPr>
        <w:t>3</w:t>
      </w:r>
      <w:r w:rsidR="00A87946" w:rsidRPr="000F3596">
        <w:rPr>
          <w:rFonts w:ascii="Times New Roman" w:hAnsi="Times New Roman"/>
        </w:rPr>
        <w:t xml:space="preserve">. </w:t>
      </w:r>
      <w:r w:rsidRPr="000F3596">
        <w:rPr>
          <w:rFonts w:ascii="Times New Roman" w:hAnsi="Times New Roman"/>
        </w:rPr>
        <w:t>Настоящее постановление вступает в силу после его обнародования</w:t>
      </w:r>
      <w:r w:rsidR="00B0629C" w:rsidRPr="000F3596">
        <w:rPr>
          <w:rFonts w:ascii="Times New Roman" w:hAnsi="Times New Roman"/>
        </w:rPr>
        <w:t xml:space="preserve"> и распространяется на </w:t>
      </w:r>
      <w:r w:rsidR="00F47B2F" w:rsidRPr="000F3596">
        <w:rPr>
          <w:rFonts w:ascii="Times New Roman" w:hAnsi="Times New Roman"/>
        </w:rPr>
        <w:t>правоотношения,</w:t>
      </w:r>
      <w:r w:rsidR="00B0629C" w:rsidRPr="000F3596">
        <w:rPr>
          <w:rFonts w:ascii="Times New Roman" w:hAnsi="Times New Roman"/>
        </w:rPr>
        <w:t xml:space="preserve"> возникшие с 01 января 2024 года.</w:t>
      </w:r>
    </w:p>
    <w:p w:rsidR="00D459AB" w:rsidRPr="00B0629C" w:rsidRDefault="00D459AB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07B40" w:rsidRDefault="00E07B40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5256A3" w:rsidRPr="00B0629C" w:rsidRDefault="005256A3" w:rsidP="00B0629C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B0629C" w:rsidRDefault="003D463C" w:rsidP="00B0629C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B0629C">
        <w:rPr>
          <w:rFonts w:ascii="Times New Roman" w:hAnsi="Times New Roman"/>
          <w:color w:val="000000" w:themeColor="text1"/>
        </w:rPr>
        <w:t>Глава</w:t>
      </w:r>
      <w:r w:rsidR="00127037" w:rsidRPr="00B0629C">
        <w:rPr>
          <w:rFonts w:ascii="Times New Roman" w:hAnsi="Times New Roman"/>
          <w:color w:val="000000" w:themeColor="text1"/>
        </w:rPr>
        <w:t xml:space="preserve"> района </w:t>
      </w:r>
      <w:r w:rsidR="00127037" w:rsidRPr="00B0629C">
        <w:rPr>
          <w:rFonts w:ascii="Times New Roman" w:hAnsi="Times New Roman"/>
          <w:color w:val="000000" w:themeColor="text1"/>
        </w:rPr>
        <w:tab/>
      </w:r>
      <w:r w:rsidR="00961A17" w:rsidRPr="00B0629C">
        <w:rPr>
          <w:rFonts w:ascii="Times New Roman" w:hAnsi="Times New Roman"/>
          <w:color w:val="000000" w:themeColor="text1"/>
        </w:rPr>
        <w:t xml:space="preserve"> </w:t>
      </w:r>
      <w:r w:rsidR="008B50A2" w:rsidRPr="00B0629C">
        <w:rPr>
          <w:rFonts w:ascii="Times New Roman" w:hAnsi="Times New Roman"/>
          <w:color w:val="000000" w:themeColor="text1"/>
        </w:rPr>
        <w:t xml:space="preserve">  </w:t>
      </w:r>
      <w:r w:rsidR="00961A17" w:rsidRPr="00B0629C">
        <w:rPr>
          <w:rFonts w:ascii="Times New Roman" w:hAnsi="Times New Roman"/>
          <w:color w:val="000000" w:themeColor="text1"/>
        </w:rPr>
        <w:t xml:space="preserve">          </w:t>
      </w:r>
      <w:r w:rsidR="001B7FD0" w:rsidRPr="00B0629C">
        <w:rPr>
          <w:rFonts w:ascii="Times New Roman" w:hAnsi="Times New Roman"/>
          <w:color w:val="000000" w:themeColor="text1"/>
        </w:rPr>
        <w:t>А.</w:t>
      </w:r>
      <w:r w:rsidR="008B50A2" w:rsidRPr="00B0629C">
        <w:rPr>
          <w:rFonts w:ascii="Times New Roman" w:hAnsi="Times New Roman"/>
          <w:color w:val="000000" w:themeColor="text1"/>
        </w:rPr>
        <w:t>А</w:t>
      </w:r>
      <w:r w:rsidR="001B7FD0" w:rsidRPr="00B0629C">
        <w:rPr>
          <w:rFonts w:ascii="Times New Roman" w:hAnsi="Times New Roman"/>
          <w:color w:val="000000" w:themeColor="text1"/>
        </w:rPr>
        <w:t>.</w:t>
      </w:r>
      <w:r w:rsidR="008B50A2" w:rsidRPr="00B0629C">
        <w:rPr>
          <w:rFonts w:ascii="Times New Roman" w:hAnsi="Times New Roman"/>
          <w:color w:val="000000" w:themeColor="text1"/>
        </w:rPr>
        <w:t xml:space="preserve"> Мухин</w:t>
      </w:r>
      <w:r w:rsidR="001B7FD0" w:rsidRPr="00B0629C">
        <w:rPr>
          <w:rFonts w:ascii="Times New Roman" w:hAnsi="Times New Roman"/>
          <w:color w:val="000000" w:themeColor="text1"/>
        </w:rPr>
        <w:t xml:space="preserve"> </w:t>
      </w:r>
    </w:p>
    <w:sectPr w:rsidR="001D1999" w:rsidRPr="00B0629C" w:rsidSect="00B0629C">
      <w:headerReference w:type="even" r:id="rId25"/>
      <w:headerReference w:type="default" r:id="rId26"/>
      <w:pgSz w:w="11906" w:h="16838" w:code="9"/>
      <w:pgMar w:top="567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3F" w:rsidRDefault="00C8003F">
      <w:r>
        <w:separator/>
      </w:r>
    </w:p>
  </w:endnote>
  <w:endnote w:type="continuationSeparator" w:id="0">
    <w:p w:rsidR="00C8003F" w:rsidRDefault="00C8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3F" w:rsidRDefault="00C8003F">
      <w:r>
        <w:separator/>
      </w:r>
    </w:p>
  </w:footnote>
  <w:footnote w:type="continuationSeparator" w:id="0">
    <w:p w:rsidR="00C8003F" w:rsidRDefault="00C8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F" w:rsidRDefault="00C800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003F" w:rsidRDefault="00C8003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F" w:rsidRDefault="00C8003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5772CC3"/>
    <w:multiLevelType w:val="multilevel"/>
    <w:tmpl w:val="CDFE24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4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C7534C1"/>
    <w:multiLevelType w:val="multilevel"/>
    <w:tmpl w:val="0A303E3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12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98C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0310"/>
    <w:rsid w:val="0008155E"/>
    <w:rsid w:val="0008400C"/>
    <w:rsid w:val="00084045"/>
    <w:rsid w:val="000842C0"/>
    <w:rsid w:val="0008533B"/>
    <w:rsid w:val="000855A3"/>
    <w:rsid w:val="00087310"/>
    <w:rsid w:val="0008778D"/>
    <w:rsid w:val="00087914"/>
    <w:rsid w:val="00087988"/>
    <w:rsid w:val="00087CBF"/>
    <w:rsid w:val="00087D7F"/>
    <w:rsid w:val="000908CA"/>
    <w:rsid w:val="00091412"/>
    <w:rsid w:val="00091F10"/>
    <w:rsid w:val="0009234A"/>
    <w:rsid w:val="00092FA9"/>
    <w:rsid w:val="00094725"/>
    <w:rsid w:val="00095BC8"/>
    <w:rsid w:val="00096506"/>
    <w:rsid w:val="000A0599"/>
    <w:rsid w:val="000A1150"/>
    <w:rsid w:val="000A1880"/>
    <w:rsid w:val="000A1F21"/>
    <w:rsid w:val="000A237E"/>
    <w:rsid w:val="000A250D"/>
    <w:rsid w:val="000A38C9"/>
    <w:rsid w:val="000A465D"/>
    <w:rsid w:val="000A4AFE"/>
    <w:rsid w:val="000A5F2A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84C"/>
    <w:rsid w:val="000E4CD4"/>
    <w:rsid w:val="000E5F72"/>
    <w:rsid w:val="000E616F"/>
    <w:rsid w:val="000F1BA3"/>
    <w:rsid w:val="000F2276"/>
    <w:rsid w:val="000F2328"/>
    <w:rsid w:val="000F2A9E"/>
    <w:rsid w:val="000F3596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B6E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0F2A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034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4FC2"/>
    <w:rsid w:val="002253DD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2CB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57FC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54C"/>
    <w:rsid w:val="002C7847"/>
    <w:rsid w:val="002C7976"/>
    <w:rsid w:val="002D0B60"/>
    <w:rsid w:val="002D0FB8"/>
    <w:rsid w:val="002D1A53"/>
    <w:rsid w:val="002D1D26"/>
    <w:rsid w:val="002D1F40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2D4C"/>
    <w:rsid w:val="002F354F"/>
    <w:rsid w:val="002F36F9"/>
    <w:rsid w:val="002F3863"/>
    <w:rsid w:val="002F3E82"/>
    <w:rsid w:val="002F3E83"/>
    <w:rsid w:val="002F5281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231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5C9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1FB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77FAF"/>
    <w:rsid w:val="003801B0"/>
    <w:rsid w:val="003809A9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2AE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2E"/>
    <w:rsid w:val="003F1137"/>
    <w:rsid w:val="003F2949"/>
    <w:rsid w:val="003F2FD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1FF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606"/>
    <w:rsid w:val="00477FF5"/>
    <w:rsid w:val="00480659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56A3"/>
    <w:rsid w:val="00526424"/>
    <w:rsid w:val="00526988"/>
    <w:rsid w:val="00527302"/>
    <w:rsid w:val="00527945"/>
    <w:rsid w:val="00531A8F"/>
    <w:rsid w:val="00531C9F"/>
    <w:rsid w:val="005338AB"/>
    <w:rsid w:val="005350AA"/>
    <w:rsid w:val="00535B5C"/>
    <w:rsid w:val="00535F0C"/>
    <w:rsid w:val="00535F56"/>
    <w:rsid w:val="00540709"/>
    <w:rsid w:val="00540E83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4D96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519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3E04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01EC"/>
    <w:rsid w:val="006212C5"/>
    <w:rsid w:val="006212FC"/>
    <w:rsid w:val="00621B98"/>
    <w:rsid w:val="00622AA5"/>
    <w:rsid w:val="00622FE1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4F5D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5F1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E13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0A2C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AA9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6DAD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1DF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37CA"/>
    <w:rsid w:val="007C5A6B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1978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AAA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479D"/>
    <w:rsid w:val="00815617"/>
    <w:rsid w:val="0081702C"/>
    <w:rsid w:val="008171CE"/>
    <w:rsid w:val="00820683"/>
    <w:rsid w:val="00821BE6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0EB"/>
    <w:rsid w:val="008B7944"/>
    <w:rsid w:val="008B7B1D"/>
    <w:rsid w:val="008C0501"/>
    <w:rsid w:val="008C050F"/>
    <w:rsid w:val="008C248C"/>
    <w:rsid w:val="008C316A"/>
    <w:rsid w:val="008C3617"/>
    <w:rsid w:val="008C3CC0"/>
    <w:rsid w:val="008C56F1"/>
    <w:rsid w:val="008C57B6"/>
    <w:rsid w:val="008C5EF4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464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4B1"/>
    <w:rsid w:val="0092664C"/>
    <w:rsid w:val="0092688F"/>
    <w:rsid w:val="0092704A"/>
    <w:rsid w:val="00927DEB"/>
    <w:rsid w:val="0093192E"/>
    <w:rsid w:val="009320BA"/>
    <w:rsid w:val="00932966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CFA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144"/>
    <w:rsid w:val="009C7DC4"/>
    <w:rsid w:val="009D17E2"/>
    <w:rsid w:val="009D1C36"/>
    <w:rsid w:val="009D347E"/>
    <w:rsid w:val="009D5F2F"/>
    <w:rsid w:val="009D6691"/>
    <w:rsid w:val="009D70AD"/>
    <w:rsid w:val="009D724E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8D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099"/>
    <w:rsid w:val="00A01513"/>
    <w:rsid w:val="00A01DE5"/>
    <w:rsid w:val="00A028AC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051C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87946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83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29C"/>
    <w:rsid w:val="00B063A7"/>
    <w:rsid w:val="00B07F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573"/>
    <w:rsid w:val="00B27998"/>
    <w:rsid w:val="00B30CBC"/>
    <w:rsid w:val="00B3218E"/>
    <w:rsid w:val="00B32F86"/>
    <w:rsid w:val="00B33B23"/>
    <w:rsid w:val="00B3470E"/>
    <w:rsid w:val="00B34B79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589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CA2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232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5E08"/>
    <w:rsid w:val="00C263BA"/>
    <w:rsid w:val="00C264DF"/>
    <w:rsid w:val="00C26A5D"/>
    <w:rsid w:val="00C32451"/>
    <w:rsid w:val="00C35B89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003F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46CCF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447B"/>
    <w:rsid w:val="00D74877"/>
    <w:rsid w:val="00D75CF8"/>
    <w:rsid w:val="00D76B53"/>
    <w:rsid w:val="00D80145"/>
    <w:rsid w:val="00D807C6"/>
    <w:rsid w:val="00D80ECD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2FB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0706"/>
    <w:rsid w:val="00DC32D7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40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6F22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2EDA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3D46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4AB"/>
    <w:rsid w:val="00F37638"/>
    <w:rsid w:val="00F401F5"/>
    <w:rsid w:val="00F41074"/>
    <w:rsid w:val="00F41675"/>
    <w:rsid w:val="00F4341D"/>
    <w:rsid w:val="00F43529"/>
    <w:rsid w:val="00F44231"/>
    <w:rsid w:val="00F4463D"/>
    <w:rsid w:val="00F44D83"/>
    <w:rsid w:val="00F44F19"/>
    <w:rsid w:val="00F4522D"/>
    <w:rsid w:val="00F45B59"/>
    <w:rsid w:val="00F46B22"/>
    <w:rsid w:val="00F47837"/>
    <w:rsid w:val="00F47B2F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4A7C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51B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E67BD"/>
    <w:rsid w:val="00FF044A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  <w:style w:type="character" w:customStyle="1" w:styleId="logoitem">
    <w:name w:val="logo__item"/>
    <w:rsid w:val="008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aliases w:val="Обычный (Web)1,Обычный (Web)11,Обычный (Web)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f6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7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8">
    <w:name w:val="Balloon Text"/>
    <w:basedOn w:val="a"/>
    <w:link w:val="af9"/>
    <w:rsid w:val="00BD648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  <w:style w:type="character" w:customStyle="1" w:styleId="af6">
    <w:name w:val="Обычный (веб) Знак"/>
    <w:aliases w:val="Обычный (Web)1 Знак,Обычный (Web)11 Знак,Обычный (Web)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f5"/>
    <w:uiPriority w:val="99"/>
    <w:locked/>
    <w:rsid w:val="00564D96"/>
    <w:rPr>
      <w:sz w:val="24"/>
      <w:szCs w:val="24"/>
    </w:rPr>
  </w:style>
  <w:style w:type="character" w:customStyle="1" w:styleId="logoitem">
    <w:name w:val="logo__item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1215&amp;dst=5769&amp;field=134&amp;date=15.01.2024" TargetMode="External"/><Relationship Id="rId18" Type="http://schemas.openxmlformats.org/officeDocument/2006/relationships/hyperlink" Target="https://login.consultant.ru/link/?req=doc&amp;base=LAW&amp;n=451215&amp;dst=5769&amp;field=134&amp;date=15.01.2024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121087&amp;dst=100142&amp;field=134&amp;date=15.01.20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913&amp;date=15.01.2024" TargetMode="External"/><Relationship Id="rId17" Type="http://schemas.openxmlformats.org/officeDocument/2006/relationships/hyperlink" Target="https://login.consultant.ru/link/?req=doc&amp;base=LAW&amp;n=452913&amp;date=15.01.202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21087&amp;dst=100142&amp;field=134&amp;date=15.01.2024" TargetMode="External"/><Relationship Id="rId20" Type="http://schemas.openxmlformats.org/officeDocument/2006/relationships/hyperlink" Target="https://login.consultant.ru/link/?req=doc&amp;base=LAW&amp;n=420230&amp;dst=100010&amp;field=134&amp;date=15.01.20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21087&amp;dst=100142&amp;field=134&amp;date=15.01.2024" TargetMode="External"/><Relationship Id="rId24" Type="http://schemas.openxmlformats.org/officeDocument/2006/relationships/hyperlink" Target="https://bankrot.fedresur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0230&amp;dst=100010&amp;field=134&amp;date=15.01.2024" TargetMode="External"/><Relationship Id="rId23" Type="http://schemas.openxmlformats.org/officeDocument/2006/relationships/hyperlink" Target="https://login.consultant.ru/link/?req=doc&amp;base=LAW&amp;n=451215&amp;dst=5769&amp;field=134&amp;date=15.01.202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0230&amp;dst=100010&amp;field=134&amp;date=15.01.2024" TargetMode="External"/><Relationship Id="rId19" Type="http://schemas.openxmlformats.org/officeDocument/2006/relationships/hyperlink" Target="https://bankrot.fedresu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Relationship Id="rId14" Type="http://schemas.openxmlformats.org/officeDocument/2006/relationships/hyperlink" Target="https://bankrot.fedresurs.ru/" TargetMode="External"/><Relationship Id="rId22" Type="http://schemas.openxmlformats.org/officeDocument/2006/relationships/hyperlink" Target="https://login.consultant.ru/link/?req=doc&amp;base=LAW&amp;n=452913&amp;date=15.01.2024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940-C4E0-49F4-82DA-C236E4AF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5795</TotalTime>
  <Pages>7</Pages>
  <Words>2626</Words>
  <Characters>20538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23118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Модлая Елизавета Евгеньевна</cp:lastModifiedBy>
  <cp:revision>42</cp:revision>
  <cp:lastPrinted>2024-02-20T11:10:00Z</cp:lastPrinted>
  <dcterms:created xsi:type="dcterms:W3CDTF">2023-04-11T04:26:00Z</dcterms:created>
  <dcterms:modified xsi:type="dcterms:W3CDTF">2024-02-21T04:25:00Z</dcterms:modified>
</cp:coreProperties>
</file>