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10" w:rsidRPr="00193E6C" w:rsidRDefault="00CD0910" w:rsidP="00CD0910">
      <w:pPr>
        <w:pStyle w:val="a5"/>
        <w:rPr>
          <w:rFonts w:ascii="Arial" w:hAnsi="Arial" w:cs="Arial"/>
          <w:color w:val="000000"/>
          <w:sz w:val="24"/>
          <w:szCs w:val="26"/>
          <w:lang w:val="ru-RU"/>
        </w:rPr>
      </w:pPr>
    </w:p>
    <w:p w:rsidR="00124944" w:rsidRPr="00124944" w:rsidRDefault="00124944" w:rsidP="00124944">
      <w:pPr>
        <w:widowControl w:val="0"/>
        <w:autoSpaceDE w:val="0"/>
        <w:autoSpaceDN w:val="0"/>
        <w:ind w:right="43" w:firstLine="0"/>
        <w:jc w:val="right"/>
        <w:rPr>
          <w:rFonts w:ascii="Times New Roman" w:hAnsi="Times New Roman"/>
          <w:b/>
          <w:bCs/>
          <w:noProof/>
          <w:color w:val="000000"/>
          <w:sz w:val="26"/>
          <w:szCs w:val="26"/>
          <w:lang w:eastAsia="en-US"/>
        </w:rPr>
      </w:pPr>
      <w:r w:rsidRPr="00124944">
        <w:rPr>
          <w:rFonts w:ascii="Times New Roman" w:hAnsi="Times New Roman"/>
          <w:b/>
          <w:bCs/>
          <w:noProof/>
          <w:color w:val="000000"/>
          <w:sz w:val="26"/>
          <w:szCs w:val="26"/>
          <w:lang w:eastAsia="en-US"/>
        </w:rPr>
        <w:t>ПРОЕКТ</w:t>
      </w:r>
    </w:p>
    <w:p w:rsidR="00124944" w:rsidRPr="00124944" w:rsidRDefault="00124944" w:rsidP="00124944">
      <w:pPr>
        <w:widowControl w:val="0"/>
        <w:autoSpaceDE w:val="0"/>
        <w:autoSpaceDN w:val="0"/>
        <w:ind w:right="43" w:firstLine="0"/>
        <w:jc w:val="center"/>
        <w:rPr>
          <w:rFonts w:ascii="Calibri" w:hAnsi="Calibri"/>
          <w:b/>
          <w:bCs/>
          <w:noProof/>
          <w:color w:val="000000"/>
          <w:sz w:val="26"/>
          <w:szCs w:val="26"/>
          <w:lang w:eastAsia="en-US"/>
        </w:rPr>
      </w:pPr>
    </w:p>
    <w:p w:rsidR="00124944" w:rsidRPr="00124944" w:rsidRDefault="00124944" w:rsidP="00124944">
      <w:pPr>
        <w:widowControl w:val="0"/>
        <w:autoSpaceDE w:val="0"/>
        <w:autoSpaceDN w:val="0"/>
        <w:ind w:right="43"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p w:rsidR="00124944" w:rsidRPr="00124944" w:rsidRDefault="00124944" w:rsidP="00124944">
      <w:pPr>
        <w:widowControl w:val="0"/>
        <w:suppressAutoHyphens/>
        <w:autoSpaceDE w:val="0"/>
        <w:autoSpaceDN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124944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Муниципальное образование Кондинский район</w:t>
      </w:r>
    </w:p>
    <w:p w:rsidR="00124944" w:rsidRPr="00124944" w:rsidRDefault="00124944" w:rsidP="00124944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124944">
        <w:rPr>
          <w:rFonts w:ascii="Times New Roman" w:hAnsi="Times New Roman"/>
          <w:b/>
          <w:sz w:val="22"/>
          <w:szCs w:val="22"/>
          <w:lang w:eastAsia="en-US"/>
        </w:rPr>
        <w:t>Ханты-Мансийского автономного округа - Югры</w:t>
      </w:r>
    </w:p>
    <w:p w:rsidR="00124944" w:rsidRPr="00124944" w:rsidRDefault="00124944" w:rsidP="00124944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2"/>
          <w:szCs w:val="22"/>
          <w:lang w:eastAsia="en-US"/>
        </w:rPr>
      </w:pPr>
    </w:p>
    <w:p w:rsidR="00124944" w:rsidRPr="00124944" w:rsidRDefault="00124944" w:rsidP="00124944">
      <w:pPr>
        <w:keepNext/>
        <w:keepLines/>
        <w:widowControl w:val="0"/>
        <w:autoSpaceDE w:val="0"/>
        <w:autoSpaceDN w:val="0"/>
        <w:spacing w:before="240"/>
        <w:ind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eastAsia="en-US"/>
        </w:rPr>
      </w:pPr>
      <w:r w:rsidRPr="00124944">
        <w:rPr>
          <w:rFonts w:ascii="Times New Roman" w:hAnsi="Times New Roman"/>
          <w:b/>
          <w:bCs/>
          <w:color w:val="000000"/>
          <w:sz w:val="32"/>
          <w:szCs w:val="32"/>
          <w:lang w:eastAsia="en-US"/>
        </w:rPr>
        <w:t>АДМИНИСТРАЦИЯ КОНДИНСКОГО РАЙОНА</w:t>
      </w:r>
    </w:p>
    <w:p w:rsidR="00124944" w:rsidRDefault="00124944" w:rsidP="00124944">
      <w:pPr>
        <w:keepNext/>
        <w:keepLines/>
        <w:widowControl w:val="0"/>
        <w:autoSpaceDE w:val="0"/>
        <w:autoSpaceDN w:val="0"/>
        <w:spacing w:before="40"/>
        <w:ind w:firstLine="0"/>
        <w:jc w:val="center"/>
        <w:outlineLvl w:val="2"/>
        <w:rPr>
          <w:rFonts w:ascii="Times New Roman" w:hAnsi="Times New Roman"/>
          <w:b/>
          <w:color w:val="000000"/>
          <w:sz w:val="32"/>
          <w:lang w:eastAsia="en-US"/>
        </w:rPr>
      </w:pPr>
      <w:r w:rsidRPr="00124944">
        <w:rPr>
          <w:rFonts w:ascii="Times New Roman" w:hAnsi="Times New Roman"/>
          <w:b/>
          <w:color w:val="000000"/>
          <w:sz w:val="32"/>
          <w:lang w:eastAsia="en-US"/>
        </w:rPr>
        <w:t>ПОСТАНОВЛЕНИЕ</w:t>
      </w:r>
    </w:p>
    <w:p w:rsidR="00124944" w:rsidRPr="00124944" w:rsidRDefault="00124944" w:rsidP="00124944">
      <w:pPr>
        <w:keepNext/>
        <w:keepLines/>
        <w:widowControl w:val="0"/>
        <w:autoSpaceDE w:val="0"/>
        <w:autoSpaceDN w:val="0"/>
        <w:spacing w:before="40"/>
        <w:ind w:firstLine="0"/>
        <w:jc w:val="center"/>
        <w:outlineLvl w:val="2"/>
        <w:rPr>
          <w:rFonts w:ascii="Times New Roman" w:hAnsi="Times New Roman"/>
          <w:b/>
          <w:color w:val="000000"/>
          <w:sz w:val="32"/>
          <w:lang w:eastAsia="en-US"/>
        </w:rPr>
      </w:pPr>
    </w:p>
    <w:p w:rsidR="00124944" w:rsidRPr="00124944" w:rsidRDefault="00124944" w:rsidP="00124944">
      <w:pPr>
        <w:widowControl w:val="0"/>
        <w:suppressAutoHyphens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124944" w:rsidRPr="00124944" w:rsidTr="002C259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AF6C5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      </w:t>
            </w:r>
            <w:r w:rsidR="00AF6C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июня</w:t>
            </w:r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249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</w:t>
            </w:r>
            <w:r w:rsidR="00AA33D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</w:tr>
      <w:tr w:rsidR="00124944" w:rsidRPr="00124944" w:rsidTr="002C259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пгт</w:t>
            </w:r>
            <w:proofErr w:type="spellEnd"/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24944" w:rsidRPr="00124944" w:rsidRDefault="00124944" w:rsidP="00124944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124944" w:rsidRPr="00124944" w:rsidTr="002C2592">
        <w:tc>
          <w:tcPr>
            <w:tcW w:w="6487" w:type="dxa"/>
          </w:tcPr>
          <w:p w:rsidR="00124944" w:rsidRPr="00124944" w:rsidRDefault="00124944" w:rsidP="0012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494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 внесении изменений в постановление </w:t>
            </w:r>
          </w:p>
          <w:p w:rsidR="00124944" w:rsidRPr="00124944" w:rsidRDefault="00124944" w:rsidP="0012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494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администрации Кондинского района от 05 декабря 2022 года № 2617 «О муниципальной программе </w:t>
            </w:r>
          </w:p>
          <w:p w:rsidR="00124944" w:rsidRPr="00124944" w:rsidRDefault="00124944" w:rsidP="0012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24944">
              <w:rPr>
                <w:rFonts w:ascii="Times New Roman" w:hAnsi="Times New Roman"/>
                <w:sz w:val="26"/>
                <w:szCs w:val="26"/>
                <w:lang w:eastAsia="en-US"/>
              </w:rPr>
              <w:t>Кондинского района «Развитие образования»»</w:t>
            </w:r>
          </w:p>
        </w:tc>
      </w:tr>
    </w:tbl>
    <w:p w:rsidR="00124944" w:rsidRPr="00124944" w:rsidRDefault="00124944" w:rsidP="0012494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124944" w:rsidRPr="00124944" w:rsidRDefault="00124944" w:rsidP="00124944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2"/>
          <w:lang w:eastAsia="en-US"/>
        </w:rPr>
      </w:pPr>
    </w:p>
    <w:p w:rsidR="00124944" w:rsidRDefault="00124944" w:rsidP="00124944">
      <w:pPr>
        <w:widowControl w:val="0"/>
        <w:autoSpaceDE w:val="0"/>
        <w:autoSpaceDN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124944">
        <w:rPr>
          <w:rFonts w:ascii="Times New Roman" w:hAnsi="Times New Roman"/>
          <w:sz w:val="26"/>
          <w:szCs w:val="26"/>
          <w:lang w:eastAsia="en-US"/>
        </w:rPr>
        <w:t xml:space="preserve">В соответствии с  </w:t>
      </w:r>
      <w:r w:rsidR="00193E6C" w:rsidRPr="00193E6C">
        <w:rPr>
          <w:rFonts w:ascii="Times New Roman" w:hAnsi="Times New Roman"/>
          <w:sz w:val="26"/>
          <w:szCs w:val="26"/>
          <w:lang w:eastAsia="en-US"/>
        </w:rPr>
        <w:t>решением Думы Кондинского района от 2</w:t>
      </w:r>
      <w:r w:rsidR="00193E6C">
        <w:rPr>
          <w:rFonts w:ascii="Times New Roman" w:hAnsi="Times New Roman"/>
          <w:sz w:val="26"/>
          <w:szCs w:val="26"/>
          <w:lang w:eastAsia="en-US"/>
        </w:rPr>
        <w:t>6</w:t>
      </w:r>
      <w:r w:rsidR="00193E6C" w:rsidRPr="00193E6C">
        <w:rPr>
          <w:rFonts w:ascii="Times New Roman" w:hAnsi="Times New Roman"/>
          <w:sz w:val="26"/>
          <w:szCs w:val="26"/>
          <w:lang w:eastAsia="en-US"/>
        </w:rPr>
        <w:t xml:space="preserve"> декабря 202</w:t>
      </w:r>
      <w:r w:rsidR="00193E6C">
        <w:rPr>
          <w:rFonts w:ascii="Times New Roman" w:hAnsi="Times New Roman"/>
          <w:sz w:val="26"/>
          <w:szCs w:val="26"/>
          <w:lang w:eastAsia="en-US"/>
        </w:rPr>
        <w:t>3</w:t>
      </w:r>
      <w:r w:rsidR="00193E6C" w:rsidRPr="00193E6C">
        <w:rPr>
          <w:rFonts w:ascii="Times New Roman" w:hAnsi="Times New Roman"/>
          <w:sz w:val="26"/>
          <w:szCs w:val="26"/>
          <w:lang w:eastAsia="en-US"/>
        </w:rPr>
        <w:t xml:space="preserve"> года № </w:t>
      </w:r>
      <w:r w:rsidR="00193E6C">
        <w:rPr>
          <w:rFonts w:ascii="Times New Roman" w:hAnsi="Times New Roman"/>
          <w:sz w:val="26"/>
          <w:szCs w:val="26"/>
          <w:lang w:eastAsia="en-US"/>
        </w:rPr>
        <w:t>1100</w:t>
      </w:r>
      <w:r w:rsidR="00193E6C" w:rsidRPr="00193E6C">
        <w:rPr>
          <w:rFonts w:ascii="Times New Roman" w:hAnsi="Times New Roman"/>
          <w:sz w:val="26"/>
          <w:szCs w:val="26"/>
          <w:lang w:eastAsia="en-US"/>
        </w:rPr>
        <w:t xml:space="preserve"> «О бюджете муниципального образования Кондинский район на 202</w:t>
      </w:r>
      <w:r w:rsidR="00193E6C">
        <w:rPr>
          <w:rFonts w:ascii="Times New Roman" w:hAnsi="Times New Roman"/>
          <w:sz w:val="26"/>
          <w:szCs w:val="26"/>
          <w:lang w:eastAsia="en-US"/>
        </w:rPr>
        <w:t>4</w:t>
      </w:r>
      <w:r w:rsidR="00193E6C" w:rsidRPr="00193E6C">
        <w:rPr>
          <w:rFonts w:ascii="Times New Roman" w:hAnsi="Times New Roman"/>
          <w:sz w:val="26"/>
          <w:szCs w:val="26"/>
          <w:lang w:eastAsia="en-US"/>
        </w:rPr>
        <w:t xml:space="preserve"> год и плановый период 202</w:t>
      </w:r>
      <w:r w:rsidR="00193E6C">
        <w:rPr>
          <w:rFonts w:ascii="Times New Roman" w:hAnsi="Times New Roman"/>
          <w:sz w:val="26"/>
          <w:szCs w:val="26"/>
          <w:lang w:eastAsia="en-US"/>
        </w:rPr>
        <w:t>5</w:t>
      </w:r>
      <w:r w:rsidR="00193E6C" w:rsidRPr="00193E6C">
        <w:rPr>
          <w:rFonts w:ascii="Times New Roman" w:hAnsi="Times New Roman"/>
          <w:sz w:val="26"/>
          <w:szCs w:val="26"/>
          <w:lang w:eastAsia="en-US"/>
        </w:rPr>
        <w:t xml:space="preserve"> и 202</w:t>
      </w:r>
      <w:r w:rsidR="00193E6C">
        <w:rPr>
          <w:rFonts w:ascii="Times New Roman" w:hAnsi="Times New Roman"/>
          <w:sz w:val="26"/>
          <w:szCs w:val="26"/>
          <w:lang w:eastAsia="en-US"/>
        </w:rPr>
        <w:t>6</w:t>
      </w:r>
      <w:r w:rsidR="00193E6C" w:rsidRPr="00193E6C">
        <w:rPr>
          <w:rFonts w:ascii="Times New Roman" w:hAnsi="Times New Roman"/>
          <w:sz w:val="26"/>
          <w:szCs w:val="26"/>
          <w:lang w:eastAsia="en-US"/>
        </w:rPr>
        <w:t xml:space="preserve"> годов»</w:t>
      </w:r>
      <w:r w:rsidR="0010469A">
        <w:rPr>
          <w:rFonts w:ascii="Times New Roman" w:hAnsi="Times New Roman"/>
          <w:sz w:val="26"/>
          <w:szCs w:val="26"/>
          <w:lang w:eastAsia="en-US"/>
        </w:rPr>
        <w:t>,</w:t>
      </w:r>
      <w:r w:rsidR="00193E6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24944">
        <w:rPr>
          <w:rFonts w:ascii="Times New Roman" w:hAnsi="Times New Roman"/>
          <w:bCs/>
          <w:sz w:val="26"/>
          <w:szCs w:val="26"/>
          <w:lang w:eastAsia="en-US"/>
        </w:rPr>
        <w:t xml:space="preserve">постановлением администрации Кондинского района   от 29 августа 2022 года № 2010 «О порядке разработки и реализации  муниципальных программ Кондинского района», учитывая  распоряжение  администрации Кондинского района от 30 августа 2022 года № 529-р «Об утверждении Методических рекомендаций по разработке проектов муниципальных программ Кондинского района», </w:t>
      </w:r>
      <w:r w:rsidRPr="00124944">
        <w:rPr>
          <w:rFonts w:ascii="Times New Roman" w:hAnsi="Times New Roman"/>
          <w:b/>
          <w:sz w:val="26"/>
          <w:szCs w:val="26"/>
          <w:lang w:eastAsia="en-US"/>
        </w:rPr>
        <w:t>администрация Кондинского района постановляет:</w:t>
      </w:r>
      <w:r w:rsidRPr="00124944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6D752B" w:rsidRPr="007E36F6" w:rsidRDefault="006D752B" w:rsidP="00882740">
      <w:pPr>
        <w:pStyle w:val="afc"/>
        <w:widowControl w:val="0"/>
        <w:numPr>
          <w:ilvl w:val="0"/>
          <w:numId w:val="49"/>
        </w:numPr>
        <w:autoSpaceDE w:val="0"/>
        <w:autoSpaceDN w:val="0"/>
        <w:ind w:left="0" w:firstLine="709"/>
        <w:rPr>
          <w:sz w:val="26"/>
          <w:szCs w:val="26"/>
          <w:lang w:eastAsia="en-US"/>
        </w:rPr>
      </w:pPr>
      <w:r w:rsidRPr="00882740">
        <w:rPr>
          <w:sz w:val="26"/>
          <w:szCs w:val="26"/>
          <w:lang w:eastAsia="en-US"/>
        </w:rPr>
        <w:t>Внести в постановление администрации Кондинского района от 05 декабря 2022 года № 2617 «О муниципальной программе Кондинского района «Развитие образования»</w:t>
      </w:r>
      <w:r w:rsidR="00882740" w:rsidRPr="00882740">
        <w:rPr>
          <w:sz w:val="26"/>
          <w:szCs w:val="26"/>
          <w:lang w:eastAsia="en-US"/>
        </w:rPr>
        <w:t>» следующие изменения</w:t>
      </w:r>
      <w:r w:rsidR="00882740" w:rsidRPr="00882740">
        <w:rPr>
          <w:sz w:val="26"/>
          <w:szCs w:val="26"/>
          <w:lang w:val="ru-RU" w:eastAsia="en-US"/>
        </w:rPr>
        <w:t>:</w:t>
      </w:r>
    </w:p>
    <w:p w:rsidR="007E36F6" w:rsidRPr="007E36F6" w:rsidRDefault="007E36F6" w:rsidP="007E36F6">
      <w:pPr>
        <w:pStyle w:val="afc"/>
        <w:widowControl w:val="0"/>
        <w:autoSpaceDE w:val="0"/>
        <w:autoSpaceDN w:val="0"/>
        <w:ind w:left="709" w:firstLine="0"/>
        <w:rPr>
          <w:sz w:val="26"/>
          <w:szCs w:val="26"/>
          <w:lang w:eastAsia="en-US"/>
        </w:rPr>
      </w:pPr>
      <w:r w:rsidRPr="007E36F6">
        <w:rPr>
          <w:sz w:val="26"/>
          <w:szCs w:val="26"/>
          <w:lang w:eastAsia="en-US"/>
        </w:rPr>
        <w:t>В приложении к постановлению:</w:t>
      </w:r>
    </w:p>
    <w:p w:rsidR="007E36F6" w:rsidRDefault="007E36F6" w:rsidP="007E36F6">
      <w:pPr>
        <w:pStyle w:val="afc"/>
        <w:widowControl w:val="0"/>
        <w:numPr>
          <w:ilvl w:val="1"/>
          <w:numId w:val="49"/>
        </w:numPr>
        <w:autoSpaceDE w:val="0"/>
        <w:autoSpaceDN w:val="0"/>
        <w:ind w:left="0" w:firstLine="709"/>
        <w:rPr>
          <w:sz w:val="26"/>
          <w:szCs w:val="26"/>
          <w:lang w:eastAsia="en-US"/>
        </w:rPr>
      </w:pPr>
      <w:r w:rsidRPr="007E36F6">
        <w:rPr>
          <w:sz w:val="26"/>
          <w:szCs w:val="26"/>
          <w:lang w:eastAsia="en-US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7E36F6" w:rsidRPr="007E36F6" w:rsidRDefault="007E36F6" w:rsidP="007E36F6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7E36F6">
        <w:rPr>
          <w:rFonts w:ascii="Times New Roman" w:hAnsi="Times New Roman"/>
          <w:sz w:val="26"/>
          <w:szCs w:val="26"/>
          <w:lang w:eastAsia="en-US"/>
        </w:rPr>
        <w:t>«</w:t>
      </w:r>
    </w:p>
    <w:tbl>
      <w:tblPr>
        <w:tblW w:w="9768" w:type="dxa"/>
        <w:tblInd w:w="113" w:type="dxa"/>
        <w:tblLook w:val="04A0" w:firstRow="1" w:lastRow="0" w:firstColumn="1" w:lastColumn="0" w:noHBand="0" w:noVBand="1"/>
      </w:tblPr>
      <w:tblGrid>
        <w:gridCol w:w="1572"/>
        <w:gridCol w:w="1641"/>
        <w:gridCol w:w="1316"/>
        <w:gridCol w:w="1079"/>
        <w:gridCol w:w="934"/>
        <w:gridCol w:w="934"/>
        <w:gridCol w:w="934"/>
        <w:gridCol w:w="1358"/>
      </w:tblGrid>
      <w:tr w:rsidR="007E36F6" w:rsidRPr="007E36F6" w:rsidTr="007E36F6">
        <w:trPr>
          <w:trHeight w:val="300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Расходы п годам (тыс.рублей)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2027-2030 годы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18 769 955,2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2 752 795,5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2 450 373,0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2 264 345,2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2 260 488,3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9 041 953,3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387 695,8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46 269,8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73 027,7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46 369,3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44 405,8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177 623,2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14 745 735,5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2 026 362,9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1 802 756,9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1 820 101,7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1 819 302,8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7 277 211,2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3 636 523,9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680 162,8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574 588,4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397 874,2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396 779,7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1 587 118,9</w:t>
            </w:r>
          </w:p>
        </w:tc>
      </w:tr>
      <w:tr w:rsidR="007E36F6" w:rsidRPr="007E36F6" w:rsidTr="007E36F6">
        <w:trPr>
          <w:trHeight w:val="51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36F6" w:rsidRPr="007E36F6" w:rsidTr="007E36F6">
        <w:trPr>
          <w:trHeight w:val="765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Параметры финансового обеспечения региональных проектов, проектов автономного округа и </w:t>
            </w:r>
            <w:proofErr w:type="spellStart"/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поектов</w:t>
            </w:r>
            <w:proofErr w:type="spellEnd"/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Кондинского района, реализуемых в Кондинском районе</w:t>
            </w: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Портфель проектов «Образование» Срок реализации 01.11.2018 - 31.12.2026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431 197,9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403 584,0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4 782,7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15 672,0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10 743,1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1 822,5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5 120,0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379 703,5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361 901,4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2 850,7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10 395,2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40 751,3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40 413,4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156,8</w:t>
            </w:r>
          </w:p>
        </w:tc>
      </w:tr>
      <w:tr w:rsidR="007E36F6" w:rsidRPr="007E36F6" w:rsidTr="007E36F6">
        <w:trPr>
          <w:trHeight w:val="51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Региональный проект «Успех каждого ребенка».  Срок реализации 01.11.2018 - 31.12.2026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1 541,5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1 541,5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571,1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571,1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E36F6" w:rsidRPr="007E36F6" w:rsidTr="007E36F6">
        <w:trPr>
          <w:trHeight w:val="51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Региональный проект «Современная школа».  Срок реализации 2019-2026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400 296,6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400 296,6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359 916,1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359 916,1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40 380,5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40 380,5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36F6" w:rsidRPr="007E36F6" w:rsidTr="007E36F6">
        <w:trPr>
          <w:trHeight w:val="51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Региональный проект «Цифровая образовательная среда».  Срок реализации 2019-2026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36F6" w:rsidRPr="007E36F6" w:rsidTr="007E36F6">
        <w:trPr>
          <w:trHeight w:val="51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36F6" w:rsidRPr="007E36F6" w:rsidTr="007E36F6">
        <w:trPr>
          <w:trHeight w:val="57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Региональный проект «Патриотическое воспитание граждан Российской Федерации» срок реализации 01.01.2021 - 31.12.2026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29 359,8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3 287,4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3 918,0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15 672,0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10 172,0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1 269,2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5 120,0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18 894,1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1 985,3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1 957,4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1 957,4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7E36F6" w:rsidRPr="007E36F6" w:rsidTr="007E36F6">
        <w:trPr>
          <w:trHeight w:val="3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293,7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156,8</w:t>
            </w:r>
          </w:p>
        </w:tc>
      </w:tr>
      <w:tr w:rsidR="007E36F6" w:rsidRPr="007E36F6" w:rsidTr="007E36F6">
        <w:trPr>
          <w:trHeight w:val="51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36F6" w:rsidRPr="007E36F6" w:rsidTr="007E36F6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Объем налоговых расходов Кондинского района</w:t>
            </w:r>
          </w:p>
        </w:tc>
        <w:tc>
          <w:tcPr>
            <w:tcW w:w="6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Расходы п годам (тыс.рублей)</w:t>
            </w:r>
          </w:p>
        </w:tc>
      </w:tr>
      <w:tr w:rsidR="007E36F6" w:rsidRPr="007E36F6" w:rsidTr="007E36F6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2027-2030 годы</w:t>
            </w:r>
          </w:p>
        </w:tc>
      </w:tr>
      <w:tr w:rsidR="007E36F6" w:rsidRPr="007E36F6" w:rsidTr="007E36F6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F6" w:rsidRPr="007E36F6" w:rsidRDefault="007E36F6" w:rsidP="007E36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F6" w:rsidRPr="007E36F6" w:rsidRDefault="007E36F6" w:rsidP="007E36F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6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7E36F6" w:rsidRPr="007E36F6" w:rsidRDefault="007E36F6" w:rsidP="007E36F6">
      <w:pPr>
        <w:widowControl w:val="0"/>
        <w:autoSpaceDE w:val="0"/>
        <w:autoSpaceDN w:val="0"/>
        <w:ind w:firstLine="0"/>
        <w:rPr>
          <w:sz w:val="26"/>
          <w:szCs w:val="26"/>
          <w:lang w:eastAsia="en-US"/>
        </w:rPr>
      </w:pPr>
    </w:p>
    <w:p w:rsidR="007E36F6" w:rsidRPr="007E36F6" w:rsidRDefault="007E36F6" w:rsidP="007E36F6">
      <w:pPr>
        <w:pStyle w:val="afc"/>
        <w:widowControl w:val="0"/>
        <w:autoSpaceDE w:val="0"/>
        <w:autoSpaceDN w:val="0"/>
        <w:ind w:left="1429" w:firstLine="0"/>
        <w:jc w:val="right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»</w:t>
      </w:r>
      <w:r w:rsidRPr="007E36F6">
        <w:rPr>
          <w:sz w:val="26"/>
          <w:szCs w:val="26"/>
          <w:lang w:val="ru-RU" w:eastAsia="en-US"/>
        </w:rPr>
        <w:t>;</w:t>
      </w:r>
    </w:p>
    <w:p w:rsidR="007E36F6" w:rsidRDefault="007E36F6" w:rsidP="007E36F6">
      <w:pPr>
        <w:pStyle w:val="afc"/>
        <w:widowControl w:val="0"/>
        <w:numPr>
          <w:ilvl w:val="1"/>
          <w:numId w:val="49"/>
        </w:numPr>
        <w:autoSpaceDE w:val="0"/>
        <w:autoSpaceDN w:val="0"/>
        <w:rPr>
          <w:sz w:val="26"/>
          <w:szCs w:val="26"/>
          <w:lang w:val="ru-RU" w:eastAsia="en-US"/>
        </w:rPr>
      </w:pPr>
      <w:r w:rsidRPr="007E36F6">
        <w:rPr>
          <w:sz w:val="26"/>
          <w:szCs w:val="26"/>
          <w:lang w:val="ru-RU" w:eastAsia="en-US"/>
        </w:rPr>
        <w:t xml:space="preserve">Таблицу 1 изложить </w:t>
      </w:r>
      <w:r w:rsidR="0046678D">
        <w:rPr>
          <w:sz w:val="26"/>
          <w:szCs w:val="26"/>
          <w:lang w:val="ru-RU" w:eastAsia="en-US"/>
        </w:rPr>
        <w:t>в новой редакции (приложение 1).</w:t>
      </w:r>
      <w:bookmarkStart w:id="0" w:name="_GoBack"/>
      <w:bookmarkEnd w:id="0"/>
    </w:p>
    <w:p w:rsidR="00124944" w:rsidRPr="00124944" w:rsidRDefault="00882740" w:rsidP="00124944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2</w:t>
      </w:r>
      <w:r w:rsidR="00124944" w:rsidRPr="0012494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. </w:t>
      </w:r>
      <w:r w:rsidR="00124944" w:rsidRPr="00124944">
        <w:rPr>
          <w:rFonts w:ascii="Times New Roman" w:hAnsi="Times New Roman"/>
          <w:sz w:val="26"/>
          <w:szCs w:val="26"/>
          <w:lang w:eastAsia="en-US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124944" w:rsidRPr="00124944" w:rsidRDefault="00882740" w:rsidP="00124944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3</w:t>
      </w:r>
      <w:r w:rsidR="00124944" w:rsidRPr="00124944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237940" w:rsidRPr="00237940">
        <w:rPr>
          <w:rFonts w:ascii="Times New Roman" w:hAnsi="Times New Roman"/>
          <w:sz w:val="26"/>
          <w:szCs w:val="26"/>
          <w:lang w:eastAsia="en-US"/>
        </w:rPr>
        <w:t xml:space="preserve">Настоящее постановление вступает в силу после </w:t>
      </w:r>
      <w:r w:rsidR="0010469A">
        <w:rPr>
          <w:rFonts w:ascii="Times New Roman" w:hAnsi="Times New Roman"/>
          <w:sz w:val="26"/>
          <w:szCs w:val="26"/>
          <w:lang w:eastAsia="en-US"/>
        </w:rPr>
        <w:t xml:space="preserve">его </w:t>
      </w:r>
      <w:r w:rsidR="00237940" w:rsidRPr="00237940">
        <w:rPr>
          <w:rFonts w:ascii="Times New Roman" w:hAnsi="Times New Roman"/>
          <w:sz w:val="26"/>
          <w:szCs w:val="26"/>
          <w:lang w:eastAsia="en-US"/>
        </w:rPr>
        <w:t>обнародования</w:t>
      </w:r>
    </w:p>
    <w:p w:rsidR="00124944" w:rsidRPr="00124944" w:rsidRDefault="00124944" w:rsidP="00124944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  <w:lang w:eastAsia="en-US"/>
        </w:rPr>
      </w:pPr>
    </w:p>
    <w:p w:rsidR="00124944" w:rsidRPr="00124944" w:rsidRDefault="00124944" w:rsidP="00124944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2"/>
          <w:lang w:eastAsia="en-US"/>
        </w:rPr>
      </w:pPr>
    </w:p>
    <w:p w:rsidR="00124944" w:rsidRPr="00124944" w:rsidRDefault="00124944" w:rsidP="00124944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4"/>
        <w:gridCol w:w="3298"/>
      </w:tblGrid>
      <w:tr w:rsidR="00124944" w:rsidRPr="00124944" w:rsidTr="002C2592">
        <w:tc>
          <w:tcPr>
            <w:tcW w:w="4785" w:type="dxa"/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124944">
              <w:rPr>
                <w:rFonts w:ascii="Times New Roman" w:hAnsi="Times New Roman"/>
                <w:sz w:val="25"/>
                <w:szCs w:val="25"/>
                <w:lang w:eastAsia="en-US"/>
              </w:rPr>
              <w:t>Глава района</w:t>
            </w:r>
          </w:p>
        </w:tc>
        <w:tc>
          <w:tcPr>
            <w:tcW w:w="1920" w:type="dxa"/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right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124944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         А.А. Мухин</w:t>
            </w:r>
          </w:p>
        </w:tc>
      </w:tr>
    </w:tbl>
    <w:p w:rsidR="00A837DF" w:rsidRPr="00CD1B3C" w:rsidRDefault="00A837DF" w:rsidP="00462AE5">
      <w:pPr>
        <w:rPr>
          <w:rFonts w:cs="Arial"/>
          <w:color w:val="000000"/>
          <w:szCs w:val="16"/>
        </w:rPr>
        <w:sectPr w:rsidR="00A837DF" w:rsidRPr="00CD1B3C" w:rsidSect="00DE67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831B56" w:rsidRDefault="00831B56" w:rsidP="00CD1B3C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  <w:jc w:val="right"/>
        <w:rPr>
          <w:rFonts w:ascii="Times New Roman" w:hAnsi="Times New Roman"/>
          <w:sz w:val="26"/>
          <w:szCs w:val="26"/>
        </w:rPr>
      </w:pPr>
      <w:r w:rsidRPr="00831B56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31B56" w:rsidRDefault="00831B56" w:rsidP="00CD1B3C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  <w:jc w:val="right"/>
        <w:rPr>
          <w:rFonts w:ascii="Times New Roman" w:hAnsi="Times New Roman"/>
          <w:sz w:val="26"/>
          <w:szCs w:val="26"/>
        </w:rPr>
      </w:pPr>
    </w:p>
    <w:tbl>
      <w:tblPr>
        <w:tblW w:w="15641" w:type="dxa"/>
        <w:tblInd w:w="108" w:type="dxa"/>
        <w:tblLook w:val="04A0" w:firstRow="1" w:lastRow="0" w:firstColumn="1" w:lastColumn="0" w:noHBand="0" w:noVBand="1"/>
      </w:tblPr>
      <w:tblGrid>
        <w:gridCol w:w="1156"/>
        <w:gridCol w:w="2706"/>
        <w:gridCol w:w="76"/>
        <w:gridCol w:w="1568"/>
        <w:gridCol w:w="66"/>
        <w:gridCol w:w="14"/>
        <w:gridCol w:w="1785"/>
        <w:gridCol w:w="75"/>
        <w:gridCol w:w="14"/>
        <w:gridCol w:w="1431"/>
        <w:gridCol w:w="75"/>
        <w:gridCol w:w="14"/>
        <w:gridCol w:w="1271"/>
        <w:gridCol w:w="75"/>
        <w:gridCol w:w="14"/>
        <w:gridCol w:w="1231"/>
        <w:gridCol w:w="75"/>
        <w:gridCol w:w="14"/>
        <w:gridCol w:w="1311"/>
        <w:gridCol w:w="75"/>
        <w:gridCol w:w="14"/>
        <w:gridCol w:w="1281"/>
        <w:gridCol w:w="75"/>
        <w:gridCol w:w="14"/>
        <w:gridCol w:w="1211"/>
      </w:tblGrid>
      <w:tr w:rsidR="00831B56" w:rsidRPr="00831B56" w:rsidTr="00831B56">
        <w:trPr>
          <w:trHeight w:val="405"/>
        </w:trPr>
        <w:tc>
          <w:tcPr>
            <w:tcW w:w="156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Распределение финансовых ресурсов муниципальной программы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 xml:space="preserve">Структурный элемент (основное мероприятие) муниципальной </w:t>
            </w:r>
            <w:proofErr w:type="spellStart"/>
            <w:r w:rsidRPr="00831B56">
              <w:rPr>
                <w:rFonts w:ascii="Times New Roman" w:hAnsi="Times New Roman"/>
                <w:sz w:val="16"/>
                <w:szCs w:val="16"/>
              </w:rPr>
              <w:t>ппрограммы</w:t>
            </w:r>
            <w:proofErr w:type="spellEnd"/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8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Финансовые затраты на реализацию , тыс.рублей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67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831B56" w:rsidRPr="00831B56" w:rsidTr="00831B56">
        <w:trPr>
          <w:trHeight w:val="64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2027-2030гг.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831B56" w:rsidRPr="00831B56" w:rsidTr="00831B56">
        <w:trPr>
          <w:trHeight w:val="315"/>
        </w:trPr>
        <w:tc>
          <w:tcPr>
            <w:tcW w:w="156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I. Общее образование. Дополнительное образование детей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1.Е.2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Региональный проект «Успех каждого ребенка» ( 3, 4, 5) всего, в том числе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31B56" w:rsidRPr="00831B56" w:rsidTr="00831B56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571,1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571,1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31B56" w:rsidRPr="00831B56" w:rsidTr="00831B56">
        <w:trPr>
          <w:trHeight w:val="43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B56">
              <w:rPr>
                <w:rFonts w:ascii="Calibri" w:hAnsi="Calibri" w:cs="Calibri"/>
                <w:color w:val="000000"/>
                <w:sz w:val="22"/>
                <w:szCs w:val="22"/>
              </w:rPr>
              <w:t>1.Е.2.1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1 541,5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571,1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571,1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1B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1.Е.4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Региональный проект «Цифровая образовательная среда» (7,8,9,10)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1B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1.Е.В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Региональный проект «Патриотическое воспитание граждан Российской Федерации» (12)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29 359,8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3 287,4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3 241,2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3 241,2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3 918,0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15 672,0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10 172,0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1 269,2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1 251,4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1 251,4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5 120,0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18 894,1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1 985,3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2 598,8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10 395,2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293,7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156,8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B56">
              <w:rPr>
                <w:rFonts w:ascii="Calibri" w:hAnsi="Calibri" w:cs="Calibri"/>
                <w:color w:val="000000"/>
                <w:sz w:val="22"/>
                <w:szCs w:val="22"/>
              </w:rPr>
              <w:t>1.Е.В.1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29 359,8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3 287,4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3 241,2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3 241,2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3 918,0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15 672,0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10 172,0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1 269,2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1 251,4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1 251,4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5 120,0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18 894,1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1 985,3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2 598,8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10 395,2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293,7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156,8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"Обеспечение  реализации основных общеобразовательных программ в образовательных организациях, расположенных на территории Кондинского района" (2, 5, 6, 7, 8, 9, 10; показатель 5, 6 таблицы 5) всего, в том числе: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16 675 360,2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2 103 986,0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2 169 362,4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2 071 254,3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2 066 151,5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8 264 606,0</w:t>
            </w:r>
          </w:p>
        </w:tc>
      </w:tr>
      <w:tr w:rsidR="00831B56" w:rsidRPr="00831B56" w:rsidTr="00831B56">
        <w:trPr>
          <w:trHeight w:val="57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352 068,5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45 000,6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46 321,0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45 117,9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43 125,8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172 503,2</w:t>
            </w:r>
          </w:p>
        </w:tc>
      </w:tr>
      <w:tr w:rsidR="00831B56" w:rsidRPr="00831B56" w:rsidTr="00831B56">
        <w:trPr>
          <w:trHeight w:val="51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13 889 483,1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1 581 925,6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1 709 907,2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1 767 475,3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1 766 035,0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7 064 140,0</w:t>
            </w:r>
          </w:p>
        </w:tc>
      </w:tr>
      <w:tr w:rsidR="00831B56" w:rsidRPr="00831B56" w:rsidTr="00831B56">
        <w:trPr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2 433 808,6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477 059,8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413 134,2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258 661,1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256 990,7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1 027 962,8</w:t>
            </w:r>
          </w:p>
        </w:tc>
      </w:tr>
      <w:tr w:rsidR="00831B56" w:rsidRPr="00831B56" w:rsidTr="00831B56">
        <w:trPr>
          <w:trHeight w:val="48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 реализации основных общеобразовательных программ в общеобразовательных организациях, расположенных на территории Кондинского района 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11 557 466,4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1 447 226,1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1 498 126,8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1 441 000,0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1 434 222,7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5 736 890,8</w:t>
            </w:r>
          </w:p>
        </w:tc>
      </w:tr>
      <w:tr w:rsidR="00831B56" w:rsidRPr="00831B56" w:rsidTr="00831B56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10 490 661,5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1 188 379,0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1 281 778,6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1 339 389,9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1 336 222,8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5 344 891,2</w:t>
            </w:r>
          </w:p>
        </w:tc>
      </w:tr>
      <w:tr w:rsidR="00831B56" w:rsidRPr="00831B56" w:rsidTr="00831B56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1 066 804,9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258 847,1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216 348,2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101 610,1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97 999,9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391 999,6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 реализации основных общеобразовательных программ в организациях дошкольного образования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3 852 808,7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501 764,3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511 962,7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472 303,7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473 355,6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1 893 422,4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3 278 572,4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381 893,7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413 529,5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413 858,2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413 858,2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1 655 432,8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574 236,3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119 870,6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98 433,2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58 445,5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59 497,4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237 989,6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665 504,5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84 016,4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84 363,3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84 102,3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84 791,5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339 166,0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10 935,0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1 422,0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1 359,0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1 359,0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1 359,0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5 436,0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665 504,5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82 594,4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83 004,3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82 743,3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83 432,5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333 730,0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1.1.4.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Передача </w:t>
            </w:r>
            <w:proofErr w:type="spellStart"/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негосударственныморганизациям</w:t>
            </w:r>
            <w:proofErr w:type="spellEnd"/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 по подвозу обучающихся к месту обучения  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107 440,2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13 229,7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13 120,5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13 515,0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13 515,0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54 060,0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107 440,2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13 229,7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13 120,5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13 515,0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13 515,0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54 060,0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организации бесплатного горячего питания обучающихся, получающих начальное общее образование в муниципальных образовательных организациях Кондинского района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184 027,9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21 119,7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24 294,9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23 102,3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23 102,2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92 408,8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54 891,0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8 370,8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8 826,8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7 886,9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5 961,3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23 845,2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109 314,2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10 230,9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13 240,1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12 868,2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14 595,0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58 380,0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19 822,7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2 518,0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2 228,0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2 347,2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2 545,9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10 183,6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297 177,5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36 629,8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37 494,2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37 231,0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37 164,5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148 658,0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297 177,5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36 629,8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37 494,2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37 231,0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37 164,5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148 658,0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"Обеспечение повышения квалификации педагогических работников образовательных учреждений"  (1)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7 338,2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903,7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927,1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917,9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917,9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3 671,6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7 338,2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903,7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927,1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917,9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917,9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3 671,6</w:t>
            </w:r>
          </w:p>
        </w:tc>
      </w:tr>
      <w:tr w:rsidR="00831B56" w:rsidRPr="00831B56" w:rsidTr="00831B56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7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обучения" (7,8,9,10,11)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238 079,5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54 362,6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30 218,3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25 583,1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25 583,1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102 332,4</w:t>
            </w:r>
          </w:p>
        </w:tc>
      </w:tr>
      <w:tr w:rsidR="00831B56" w:rsidRPr="00831B56" w:rsidTr="00831B56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238 079,5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54 362,6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30 218,3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25 583,1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25 583,1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102 332,4</w:t>
            </w:r>
          </w:p>
        </w:tc>
      </w:tr>
      <w:tr w:rsidR="00831B56" w:rsidRPr="00831B56" w:rsidTr="00831B56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9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 мероприятий по </w:t>
            </w: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школьников"  (1,4,6)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Управление образования </w:t>
            </w: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администрации Кондинского района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1 156,8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658,8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7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1 156,8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658,8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4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 (11)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"Организация проведения государственной (итоговой) аттестации выпускников, в том числе в форме основного государственного экзамена  (9 классы) и в форме единого государственного экзамена (11 классы), и других процедур оценки качества образования" (6)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37 595,7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5 791,9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4 543,4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4 543,4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4 543,4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18 173,6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37 595,7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5 791,9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4 543,4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4 543,4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4 543,4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18 173,6</w:t>
            </w:r>
          </w:p>
        </w:tc>
      </w:tr>
      <w:tr w:rsidR="00831B56" w:rsidRPr="00831B56" w:rsidTr="00831B56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spacing w:after="24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"Обеспечение функций управления и контроля в сфере образования" (6, 11; показатель 1, 2 таблицы 5)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165 454,8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20 102,1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20 847,9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20 750,8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20 750,8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83 003,2</w:t>
            </w:r>
          </w:p>
        </w:tc>
      </w:tr>
      <w:tr w:rsidR="00831B56" w:rsidRPr="00831B56" w:rsidTr="00831B56">
        <w:trPr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165 454,8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20 102,1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20 847,9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20 750,8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20 750,8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83 003,2</w:t>
            </w:r>
          </w:p>
        </w:tc>
      </w:tr>
      <w:tr w:rsidR="00831B56" w:rsidRPr="00831B56" w:rsidTr="00831B56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spacing w:after="24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"Обеспечение  реализации программ в организациях дополнительного образования" (3, 4;</w:t>
            </w: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показатель 1, 2 таблицы 5)</w:t>
            </w: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943 280,5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113 593,2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126 747,1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116 682,4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117 251,5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469 006,3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943 280,5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113 593,2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126 747,1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116 682,4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117 251,5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469 006,3</w:t>
            </w:r>
          </w:p>
        </w:tc>
      </w:tr>
      <w:tr w:rsidR="00831B56" w:rsidRPr="00831B56" w:rsidTr="00831B56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1.8.1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 реализации программ в организациях дополнительного образования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595 231,8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71 185,8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83 084,1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73 019,4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73 588,5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294 354,0</w:t>
            </w:r>
          </w:p>
        </w:tc>
      </w:tr>
      <w:tr w:rsidR="00831B56" w:rsidRPr="00831B56" w:rsidTr="00831B56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автономного </w:t>
            </w: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595 231,8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71 185,8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83 084,1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73 019,4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73 588,5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294 354,0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1.8.2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модели ПФДО в дополнительном образовании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348 048,7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42 407,4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43 663,0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43 663,0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43 663,0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174 652,3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348 048,7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42 407,4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43 663,0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43 663,0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43 663,0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174 652,3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5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18 099 167,0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2 302 524,9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2 358 087,7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2 242 973,1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2 239 116,2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8 956 465,1</w:t>
            </w:r>
          </w:p>
        </w:tc>
      </w:tr>
      <w:tr w:rsidR="00831B56" w:rsidRPr="00831B56" w:rsidTr="00831B56">
        <w:trPr>
          <w:trHeight w:val="300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362 811,6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46 269,8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48 143,5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46 369,3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44 405,8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177 623,2</w:t>
            </w:r>
          </w:p>
        </w:tc>
      </w:tr>
      <w:tr w:rsidR="00831B56" w:rsidRPr="00831B56" w:rsidTr="00831B56">
        <w:trPr>
          <w:trHeight w:val="300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14 192 283,9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1 644 969,1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1 748 446,7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1 800 477,1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1 799 678,2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7 198 712,8</w:t>
            </w:r>
          </w:p>
        </w:tc>
      </w:tr>
      <w:tr w:rsidR="00831B56" w:rsidRPr="00831B56" w:rsidTr="00831B56">
        <w:trPr>
          <w:trHeight w:val="300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3 544 071,5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611 286,0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561 497,5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396 126,7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395 032,2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1 580 129,1</w:t>
            </w:r>
          </w:p>
        </w:tc>
      </w:tr>
      <w:tr w:rsidR="00831B56" w:rsidRPr="00831B56" w:rsidTr="00831B56">
        <w:trPr>
          <w:trHeight w:val="300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56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II. Дети </w:t>
            </w:r>
            <w:proofErr w:type="spellStart"/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Конды</w:t>
            </w:r>
            <w:proofErr w:type="spellEnd"/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831B56" w:rsidRPr="00831B56" w:rsidTr="00831B56">
        <w:trPr>
          <w:trHeight w:val="34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"Создание условий для развития гражданско-патриотических, военно-патриотических качеств молодежи" (показатель 4 таблицы 5)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оздоровления детей и молодежи"(показатель 3 таблицы 5) всего, в том числе: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171 562,5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23 145,0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24 375,9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20 673,6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20 673,6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82 694,4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155 498,8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18 126,6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19 624,6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19 624,6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19 624,6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78 498,4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16 063,7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5 018,4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4 751,3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1 049,0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1 049,0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4 196,0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отдыха детей в оздоровительных лагерях с дневным пребыванием детей, палаточных лагерях, лагерях труда и отдыха 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Управление образования, Комитет физической культуры и спорта администрации Кондинского </w:t>
            </w: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района всего, в том числе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87 626,6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12 016,4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12 670,8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10 489,9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10 489,9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41 959,6</w:t>
            </w:r>
          </w:p>
        </w:tc>
      </w:tr>
      <w:tr w:rsidR="00831B56" w:rsidRPr="00831B56" w:rsidTr="00831B56">
        <w:trPr>
          <w:trHeight w:val="39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74 534,3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8 448,0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9 440,9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9 440,9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9 440,9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37 763,6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13 092,3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3 568,4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3 229,9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1 049,0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1 049,0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4 196,0</w:t>
            </w:r>
          </w:p>
        </w:tc>
      </w:tr>
      <w:tr w:rsidR="00831B56" w:rsidRPr="00831B56" w:rsidTr="00831B56">
        <w:trPr>
          <w:trHeight w:val="46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48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87 550,8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11 972,1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12 639,3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10 489,9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10 489,9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41 959,6</w:t>
            </w:r>
          </w:p>
        </w:tc>
      </w:tr>
      <w:tr w:rsidR="00831B56" w:rsidRPr="00831B56" w:rsidTr="00831B56">
        <w:trPr>
          <w:trHeight w:val="48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74 534,3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8 448,0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9 440,9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9 440,9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9 440,9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37 763,6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13 016,5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3 524,1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3 198,4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1 049,0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1 049,0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4 196,0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загородного лагеря с круглосуточным пребыванием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83 935,9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11 128,6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11 705,1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10 183,7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10 183,7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40 734,8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80 964,5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9 678,6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10 183,7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10 183,7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10 183,7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40 734,8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2 971,4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1 450,0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1 521,4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40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"Развитие системы воспитания, профилактика правонарушений среди несовершеннолетних"(показатель 4 таблицы 5)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"Повышение финансовой грамотности"</w:t>
            </w: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(показатель 7 таблицы 5)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5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Итого по подпрограмме II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171 562,5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23 145,0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24 375,9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20 673,6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20 673,6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82 694,4</w:t>
            </w:r>
          </w:p>
        </w:tc>
      </w:tr>
      <w:tr w:rsidR="00831B56" w:rsidRPr="00831B56" w:rsidTr="00831B56">
        <w:trPr>
          <w:trHeight w:val="315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155 498,8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18 126,6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19 624,6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19 624,6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19 624,6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78 498,4</w:t>
            </w:r>
          </w:p>
        </w:tc>
      </w:tr>
      <w:tr w:rsidR="00831B56" w:rsidRPr="00831B56" w:rsidTr="00831B56">
        <w:trPr>
          <w:trHeight w:val="300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16 063,7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5 018,4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4 751,3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1 049,0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4 196,0</w:t>
            </w:r>
          </w:p>
        </w:tc>
      </w:tr>
      <w:tr w:rsidR="00831B56" w:rsidRPr="00831B56" w:rsidTr="00831B56">
        <w:trPr>
          <w:trHeight w:val="480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55"/>
        </w:trPr>
        <w:tc>
          <w:tcPr>
            <w:tcW w:w="13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III. Ресурсное обеспечение в сфере образования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31B56" w:rsidRPr="00831B56" w:rsidTr="00831B56">
        <w:trPr>
          <w:trHeight w:val="43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3.Е.1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Региональный проект "Современная школа"  (</w:t>
            </w: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>2,11</w:t>
            </w: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района, МУ Управление капитального строительства всего, в том числе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400 296,6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400 296,6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40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40 380,5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40 380,5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400 296,6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400 296,6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40 380,5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40 380,5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3.Е.1.1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школы с пристроем для размещения групп детского сада, п.Половинка (170 </w:t>
            </w:r>
            <w:proofErr w:type="spellStart"/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учащ</w:t>
            </w:r>
            <w:proofErr w:type="spellEnd"/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./</w:t>
            </w: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85 мест)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67 689,9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67 689,9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60 843,2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60 843,2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6 846,7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6 846,7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3.Е.1.2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Школа-Детский сад в д.Ушья ( 80 учащихся / 40 воспитанников) 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332 606,7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332 606,7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299 072,9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299 072,9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33 533,8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33 533,8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3.Е.1.3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Создание Центров образования естественно - научной и технологической направленностей  "Точка роста" 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 (11)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7 735,9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1 669,5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1 875,6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2 793,8</w:t>
            </w:r>
          </w:p>
        </w:tc>
      </w:tr>
      <w:tr w:rsidR="00831B56" w:rsidRPr="00831B56" w:rsidTr="00831B5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7 735,9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1 669,5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1 875,6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2 793,8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46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"Развитие материально-технической базы образовательных организаций" (</w:t>
            </w:r>
            <w:r w:rsidRPr="00831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7,8,9,10,11 </w:t>
            </w: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всего, в том числе: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района, МУ Управление капитального строительства всего, в том числе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91 193,3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25 159,5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66 033,8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43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24 884,2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24 884,2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40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38 036,7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3 351,1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34 685,6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54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28 272,4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21 808,4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6 464,0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46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47 541,4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25 159,5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22 381,9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7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8 500,0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8 500,0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15 134,2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3 351,1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11 783,1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23 907,2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21 808,4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2 098,8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4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43 651,9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43 651,9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16 384,2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16 384,2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22 902,5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22 902,5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4 365,2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4 365,2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ремонтов зданий, сооружений образовательных организаций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18 962,0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18 962,0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18 962,0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18 962,0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3.2.2.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Оснащение материально-</w:t>
            </w: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технической базы образовательных организаций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7 591,7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6 197,5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1 394,2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4 745,3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3 351,1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1 394,2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2 846,4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2 846,4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4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3.2.3.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Капитальный ремонт и оснащение </w:t>
            </w:r>
            <w:proofErr w:type="spellStart"/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немонтируемыми</w:t>
            </w:r>
            <w:proofErr w:type="spellEnd"/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средствами обучения и воспитания муниципального казенного общеобразовательного учреждения </w:t>
            </w:r>
            <w:proofErr w:type="spellStart"/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Куминская</w:t>
            </w:r>
            <w:proofErr w:type="spellEnd"/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средняя общеобразовательная школа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района, МУ Управление капитального строительства всего, в том числе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64 639,6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64 639,6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24 884,2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24 884,2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33 291,4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33 291,4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6 464,0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6 464,0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43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20 987,7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20 987,7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8 500,0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8 500,0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10 388,9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10 388,9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2 098,8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2 098,8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43 651,9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43 651,9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16 384,2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16 384,2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22 902,5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22 902,5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4 365,2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4 365,2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5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подпрограмме III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499 225,8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427 125,6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67 909,4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2 793,8</w:t>
            </w:r>
          </w:p>
        </w:tc>
      </w:tr>
      <w:tr w:rsidR="00831B56" w:rsidRPr="00831B56" w:rsidTr="00831B56">
        <w:trPr>
          <w:trHeight w:val="315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24 884,2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24 884,2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397 952,8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363 267,2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34 685,6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76 388,8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63 858,4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8 339,6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2 793,8</w:t>
            </w:r>
          </w:p>
        </w:tc>
      </w:tr>
      <w:tr w:rsidR="00831B56" w:rsidRPr="00831B56" w:rsidTr="00831B56">
        <w:trPr>
          <w:trHeight w:val="225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5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18 769 955,2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2 752 795,5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2 450 373,0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2 264 345,2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2 260 488,3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9 041 953,3</w:t>
            </w:r>
          </w:p>
        </w:tc>
      </w:tr>
      <w:tr w:rsidR="00831B56" w:rsidRPr="00831B56" w:rsidTr="00831B56">
        <w:trPr>
          <w:trHeight w:val="315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387 695,8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46 269,8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73 027,7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46 369,3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44 405,8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177 623,2</w:t>
            </w:r>
          </w:p>
        </w:tc>
      </w:tr>
      <w:tr w:rsidR="00831B56" w:rsidRPr="00831B56" w:rsidTr="00831B56">
        <w:trPr>
          <w:trHeight w:val="225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14 745 735,5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2 026 362,9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1 802 756,9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1 820 101,7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1 819 302,8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7 277 211,2</w:t>
            </w:r>
          </w:p>
        </w:tc>
      </w:tr>
      <w:tr w:rsidR="00831B56" w:rsidRPr="00831B56" w:rsidTr="00831B56">
        <w:trPr>
          <w:trHeight w:val="315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3 636 523,9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680 162,8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574 588,4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397 874,2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396 779,7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1 587 118,9</w:t>
            </w:r>
          </w:p>
        </w:tc>
      </w:tr>
      <w:tr w:rsidR="00831B56" w:rsidRPr="00831B56" w:rsidTr="00831B56">
        <w:trPr>
          <w:trHeight w:val="315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705"/>
        </w:trPr>
        <w:tc>
          <w:tcPr>
            <w:tcW w:w="5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31B56">
              <w:rPr>
                <w:rFonts w:ascii="Calibri" w:hAnsi="Calibri" w:cs="Calibri"/>
                <w:color w:val="000000"/>
                <w:sz w:val="16"/>
                <w:szCs w:val="16"/>
              </w:rPr>
              <w:t>Справочно</w:t>
            </w:r>
            <w:proofErr w:type="spellEnd"/>
            <w:r w:rsidRPr="00831B56">
              <w:rPr>
                <w:rFonts w:ascii="Calibri" w:hAnsi="Calibri" w:cs="Calibri"/>
                <w:color w:val="000000"/>
                <w:sz w:val="16"/>
                <w:szCs w:val="16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85"/>
        </w:trPr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В том числе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1B5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31B56" w:rsidRPr="00831B56" w:rsidTr="00831B56">
        <w:trPr>
          <w:trHeight w:val="315"/>
        </w:trPr>
        <w:tc>
          <w:tcPr>
            <w:tcW w:w="3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1B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431 197,9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403 584,0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4 782,7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3 241,2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3 918,0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15 672,0</w:t>
            </w:r>
          </w:p>
        </w:tc>
      </w:tr>
      <w:tr w:rsidR="00831B56" w:rsidRPr="00831B56" w:rsidTr="00831B56">
        <w:trPr>
          <w:trHeight w:val="270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10 743,1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1 269,2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1 822,5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1 251,4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5 120,0</w:t>
            </w:r>
          </w:p>
        </w:tc>
      </w:tr>
      <w:tr w:rsidR="00831B56" w:rsidRPr="00831B56" w:rsidTr="00831B56">
        <w:trPr>
          <w:trHeight w:val="270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379 703,5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361 901,4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2 850,7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2 598,8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10 395,2</w:t>
            </w:r>
          </w:p>
        </w:tc>
      </w:tr>
      <w:tr w:rsidR="00831B56" w:rsidRPr="00831B56" w:rsidTr="00831B56">
        <w:trPr>
          <w:trHeight w:val="285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40 751,3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40 413,4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156,8</w:t>
            </w:r>
          </w:p>
        </w:tc>
      </w:tr>
      <w:tr w:rsidR="00831B56" w:rsidRPr="00831B56" w:rsidTr="00831B56">
        <w:trPr>
          <w:trHeight w:val="240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3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1B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18 338 757,4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2 349 211,5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2 445 590,3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2 261 104,0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2 256 570,3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9 026 281,3</w:t>
            </w:r>
          </w:p>
        </w:tc>
      </w:tr>
      <w:tr w:rsidR="00831B56" w:rsidRPr="00831B56" w:rsidTr="00831B56">
        <w:trPr>
          <w:trHeight w:val="270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376 952,7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45 000,6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71 205,2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45 117,9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43 125,8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172 503,2</w:t>
            </w:r>
          </w:p>
        </w:tc>
      </w:tr>
      <w:tr w:rsidR="00831B56" w:rsidRPr="00831B56" w:rsidTr="00831B56">
        <w:trPr>
          <w:trHeight w:val="270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14 366 032,0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1 664 461,5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1 799 906,2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1 818 144,3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1 816 704,0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7 266 816,0</w:t>
            </w:r>
          </w:p>
        </w:tc>
      </w:tr>
      <w:tr w:rsidR="00831B56" w:rsidRPr="00831B56" w:rsidTr="00831B56">
        <w:trPr>
          <w:trHeight w:val="285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3 595 772,7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639 749,4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574 478,9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397 841,8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396 740,5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1 586 962,1</w:t>
            </w:r>
          </w:p>
        </w:tc>
      </w:tr>
      <w:tr w:rsidR="00831B56" w:rsidRPr="00831B56" w:rsidTr="00831B56">
        <w:trPr>
          <w:trHeight w:val="240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15"/>
        </w:trPr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1B5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31B56" w:rsidRPr="00831B56" w:rsidTr="00831B56">
        <w:trPr>
          <w:trHeight w:val="270"/>
        </w:trPr>
        <w:tc>
          <w:tcPr>
            <w:tcW w:w="3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1B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400 296,6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400 296,6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40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55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70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40 380,5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40 380,5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85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70"/>
        </w:trPr>
        <w:tc>
          <w:tcPr>
            <w:tcW w:w="3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1B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18 369 658,6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2 352 498,9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2 450 373,0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2 264 345,2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2 260 488,3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9 041 953,3</w:t>
            </w:r>
          </w:p>
        </w:tc>
      </w:tr>
      <w:tr w:rsidR="00831B56" w:rsidRPr="00831B56" w:rsidTr="00831B56">
        <w:trPr>
          <w:trHeight w:val="300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387 695,8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46 269,8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73 027,7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46 369,3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44 405,8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177 623,2</w:t>
            </w:r>
          </w:p>
        </w:tc>
      </w:tr>
      <w:tr w:rsidR="00831B56" w:rsidRPr="00831B56" w:rsidTr="00831B56">
        <w:trPr>
          <w:trHeight w:val="270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14 385 819,4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1 666 446,8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1 802 756,9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1 820 101,7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1 819 302,8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7 277 211,2</w:t>
            </w:r>
          </w:p>
        </w:tc>
      </w:tr>
      <w:tr w:rsidR="00831B56" w:rsidRPr="00831B56" w:rsidTr="00831B56">
        <w:trPr>
          <w:trHeight w:val="255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3 596 143,4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639 782,3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574 588,4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397 874,2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396 779,7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1 587 118,9</w:t>
            </w:r>
          </w:p>
        </w:tc>
      </w:tr>
      <w:tr w:rsidR="00831B56" w:rsidRPr="00831B56" w:rsidTr="00831B56">
        <w:trPr>
          <w:trHeight w:val="255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55"/>
        </w:trPr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31B56" w:rsidRPr="00831B56" w:rsidTr="00831B56">
        <w:trPr>
          <w:trHeight w:val="300"/>
        </w:trPr>
        <w:tc>
          <w:tcPr>
            <w:tcW w:w="3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    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Управление образования </w:t>
            </w:r>
            <w:proofErr w:type="spellStart"/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админитстрации</w:t>
            </w:r>
            <w:proofErr w:type="spellEnd"/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Кондинского района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18 325 930,9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2 352 454,6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2 406 689,6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2 264 345,2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2 260 488,3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9 041 953,3</w:t>
            </w:r>
          </w:p>
        </w:tc>
      </w:tr>
      <w:tr w:rsidR="00831B56" w:rsidRPr="00831B56" w:rsidTr="00831B56">
        <w:trPr>
          <w:trHeight w:val="225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371 311,6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46 269,8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56 643,5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46 369,3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44 405,8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177 623,2</w:t>
            </w:r>
          </w:p>
        </w:tc>
      </w:tr>
      <w:tr w:rsidR="00831B56" w:rsidRPr="00831B56" w:rsidTr="00831B56">
        <w:trPr>
          <w:trHeight w:val="225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14 362 916,9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1 666 446,8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1 779 854,4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1 820 101,7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1 819 302,8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7 277 211,2</w:t>
            </w:r>
          </w:p>
        </w:tc>
      </w:tr>
      <w:tr w:rsidR="00831B56" w:rsidRPr="00831B56" w:rsidTr="00831B56">
        <w:trPr>
          <w:trHeight w:val="225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3 591 702,4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639 738,0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570 191,7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397 874,2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396 779,7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1 587 118,9</w:t>
            </w:r>
          </w:p>
        </w:tc>
      </w:tr>
      <w:tr w:rsidR="00831B56" w:rsidRPr="00831B56" w:rsidTr="00831B56">
        <w:trPr>
          <w:trHeight w:val="270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3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Соисполнитель 1 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55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25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285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3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Управление капитального строительства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443 948,5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400 296,6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43 651,9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16 384,2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16 384,2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382 818,6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22 902,5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44 745,7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40 380,5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4 365,2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31B56" w:rsidRPr="00831B56" w:rsidTr="00831B56">
        <w:trPr>
          <w:trHeight w:val="300"/>
        </w:trPr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6" w:rsidRPr="00831B56" w:rsidRDefault="00831B56" w:rsidP="00831B5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56" w:rsidRPr="00831B56" w:rsidRDefault="00831B56" w:rsidP="00831B5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5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831B56" w:rsidRDefault="00831B56" w:rsidP="00CD1B3C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  <w:jc w:val="right"/>
        <w:rPr>
          <w:rFonts w:ascii="Times New Roman" w:hAnsi="Times New Roman"/>
          <w:sz w:val="26"/>
          <w:szCs w:val="26"/>
        </w:rPr>
      </w:pPr>
    </w:p>
    <w:sectPr w:rsidR="00831B56" w:rsidSect="00831B56">
      <w:pgSz w:w="16840" w:h="11910" w:orient="landscape"/>
      <w:pgMar w:top="1701" w:right="1134" w:bottom="567" w:left="1077" w:header="72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75" w:rsidRDefault="00104C75">
      <w:r>
        <w:separator/>
      </w:r>
    </w:p>
  </w:endnote>
  <w:endnote w:type="continuationSeparator" w:id="0">
    <w:p w:rsidR="00104C75" w:rsidRDefault="0010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75" w:rsidRDefault="00104C7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75" w:rsidRDefault="00104C75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75" w:rsidRDefault="00104C7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75" w:rsidRDefault="00104C75">
      <w:r>
        <w:separator/>
      </w:r>
    </w:p>
  </w:footnote>
  <w:footnote w:type="continuationSeparator" w:id="0">
    <w:p w:rsidR="00104C75" w:rsidRDefault="0010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75" w:rsidRDefault="00104C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75" w:rsidRDefault="00104C75" w:rsidP="004F623B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75" w:rsidRDefault="00104C75" w:rsidP="006A231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182A49"/>
    <w:multiLevelType w:val="hybridMultilevel"/>
    <w:tmpl w:val="9356DB6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4697"/>
    <w:multiLevelType w:val="multilevel"/>
    <w:tmpl w:val="A9361D2A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09217A80"/>
    <w:multiLevelType w:val="multilevel"/>
    <w:tmpl w:val="99CCB6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2376BD"/>
    <w:multiLevelType w:val="hybridMultilevel"/>
    <w:tmpl w:val="DECE38A0"/>
    <w:lvl w:ilvl="0" w:tplc="29E6B4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5116B91"/>
    <w:multiLevelType w:val="multilevel"/>
    <w:tmpl w:val="E3C6BB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894DC6"/>
    <w:multiLevelType w:val="multilevel"/>
    <w:tmpl w:val="C04496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405694"/>
    <w:multiLevelType w:val="multilevel"/>
    <w:tmpl w:val="86665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AF6BE3"/>
    <w:multiLevelType w:val="multilevel"/>
    <w:tmpl w:val="CAD4DF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265171"/>
    <w:multiLevelType w:val="hybridMultilevel"/>
    <w:tmpl w:val="715E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71241"/>
    <w:multiLevelType w:val="multilevel"/>
    <w:tmpl w:val="EA44CA7C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442D3B"/>
    <w:multiLevelType w:val="multilevel"/>
    <w:tmpl w:val="68F033D4"/>
    <w:lvl w:ilvl="0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6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704"/>
      </w:pPr>
      <w:rPr>
        <w:rFonts w:hint="default"/>
        <w:lang w:val="ru-RU" w:eastAsia="en-US" w:bidi="ar-SA"/>
      </w:rPr>
    </w:lvl>
  </w:abstractNum>
  <w:abstractNum w:abstractNumId="13" w15:restartNumberingAfterBreak="0">
    <w:nsid w:val="25183F5E"/>
    <w:multiLevelType w:val="multilevel"/>
    <w:tmpl w:val="7C2C477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B87026"/>
    <w:multiLevelType w:val="multilevel"/>
    <w:tmpl w:val="6C8C9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7C44B8"/>
    <w:multiLevelType w:val="multilevel"/>
    <w:tmpl w:val="DD525652"/>
    <w:lvl w:ilvl="0">
      <w:start w:val="1"/>
      <w:numFmt w:val="decimal"/>
      <w:lvlText w:val="%1."/>
      <w:lvlJc w:val="left"/>
      <w:pPr>
        <w:ind w:left="101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776"/>
      </w:pPr>
      <w:rPr>
        <w:rFonts w:hint="default"/>
        <w:lang w:val="ru-RU" w:eastAsia="en-US" w:bidi="ar-SA"/>
      </w:rPr>
    </w:lvl>
  </w:abstractNum>
  <w:abstractNum w:abstractNumId="16" w15:restartNumberingAfterBreak="0">
    <w:nsid w:val="2A5E0D08"/>
    <w:multiLevelType w:val="multilevel"/>
    <w:tmpl w:val="5C242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B21492"/>
    <w:multiLevelType w:val="multilevel"/>
    <w:tmpl w:val="BFDC0B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911EC1"/>
    <w:multiLevelType w:val="hybridMultilevel"/>
    <w:tmpl w:val="2D32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22C15"/>
    <w:multiLevelType w:val="multilevel"/>
    <w:tmpl w:val="D2024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1" w15:restartNumberingAfterBreak="0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37F60EDC"/>
    <w:multiLevelType w:val="multilevel"/>
    <w:tmpl w:val="85023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D03A2B"/>
    <w:multiLevelType w:val="multilevel"/>
    <w:tmpl w:val="69E884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25" w15:restartNumberingAfterBreak="0">
    <w:nsid w:val="41DE2DCA"/>
    <w:multiLevelType w:val="hybridMultilevel"/>
    <w:tmpl w:val="3BE679FC"/>
    <w:lvl w:ilvl="0" w:tplc="36EA31E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F1DC5"/>
    <w:multiLevelType w:val="multilevel"/>
    <w:tmpl w:val="665674E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B6375D"/>
    <w:multiLevelType w:val="multilevel"/>
    <w:tmpl w:val="300A491A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8" w15:restartNumberingAfterBreak="0">
    <w:nsid w:val="49395F35"/>
    <w:multiLevelType w:val="multilevel"/>
    <w:tmpl w:val="14FC6160"/>
    <w:lvl w:ilvl="0">
      <w:start w:val="20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9" w15:restartNumberingAfterBreak="0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0" w15:restartNumberingAfterBreak="0">
    <w:nsid w:val="4C521D82"/>
    <w:multiLevelType w:val="hybridMultilevel"/>
    <w:tmpl w:val="CDB4FB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A05D6"/>
    <w:multiLevelType w:val="hybridMultilevel"/>
    <w:tmpl w:val="1C5E84B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24B99"/>
    <w:multiLevelType w:val="multilevel"/>
    <w:tmpl w:val="E40E95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3B5702"/>
    <w:multiLevelType w:val="multilevel"/>
    <w:tmpl w:val="7D386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CC7BF3"/>
    <w:multiLevelType w:val="multilevel"/>
    <w:tmpl w:val="C486E2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8B315E4"/>
    <w:multiLevelType w:val="hybridMultilevel"/>
    <w:tmpl w:val="5C58295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12181"/>
    <w:multiLevelType w:val="multilevel"/>
    <w:tmpl w:val="1708ED6C"/>
    <w:lvl w:ilvl="0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5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3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532"/>
      </w:pPr>
      <w:rPr>
        <w:rFonts w:hint="default"/>
        <w:lang w:val="ru-RU" w:eastAsia="en-US" w:bidi="ar-SA"/>
      </w:rPr>
    </w:lvl>
  </w:abstractNum>
  <w:abstractNum w:abstractNumId="37" w15:restartNumberingAfterBreak="0">
    <w:nsid w:val="5E897FB7"/>
    <w:multiLevelType w:val="multilevel"/>
    <w:tmpl w:val="DFAEA8E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DA72F9"/>
    <w:multiLevelType w:val="multilevel"/>
    <w:tmpl w:val="2A50C0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3E536C"/>
    <w:multiLevelType w:val="hybridMultilevel"/>
    <w:tmpl w:val="AFF4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969A0"/>
    <w:multiLevelType w:val="multilevel"/>
    <w:tmpl w:val="FB5C899A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1" w15:restartNumberingAfterBreak="0">
    <w:nsid w:val="6DD004DD"/>
    <w:multiLevelType w:val="multilevel"/>
    <w:tmpl w:val="98022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6F553B"/>
    <w:multiLevelType w:val="multilevel"/>
    <w:tmpl w:val="EDF4414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9F2F78"/>
    <w:multiLevelType w:val="multilevel"/>
    <w:tmpl w:val="8C88D3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963A4D"/>
    <w:multiLevelType w:val="multilevel"/>
    <w:tmpl w:val="6FE66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A142E4A"/>
    <w:multiLevelType w:val="multilevel"/>
    <w:tmpl w:val="27962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B47E7C"/>
    <w:multiLevelType w:val="multilevel"/>
    <w:tmpl w:val="6A387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8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</w:num>
  <w:num w:numId="7">
    <w:abstractNumId w:val="20"/>
  </w:num>
  <w:num w:numId="8">
    <w:abstractNumId w:val="21"/>
  </w:num>
  <w:num w:numId="9">
    <w:abstractNumId w:val="27"/>
  </w:num>
  <w:num w:numId="10">
    <w:abstractNumId w:val="23"/>
  </w:num>
  <w:num w:numId="11">
    <w:abstractNumId w:val="9"/>
  </w:num>
  <w:num w:numId="12">
    <w:abstractNumId w:val="41"/>
  </w:num>
  <w:num w:numId="13">
    <w:abstractNumId w:val="19"/>
  </w:num>
  <w:num w:numId="14">
    <w:abstractNumId w:val="38"/>
  </w:num>
  <w:num w:numId="15">
    <w:abstractNumId w:val="13"/>
  </w:num>
  <w:num w:numId="16">
    <w:abstractNumId w:val="5"/>
  </w:num>
  <w:num w:numId="17">
    <w:abstractNumId w:val="26"/>
  </w:num>
  <w:num w:numId="18">
    <w:abstractNumId w:val="11"/>
  </w:num>
  <w:num w:numId="19">
    <w:abstractNumId w:val="33"/>
  </w:num>
  <w:num w:numId="20">
    <w:abstractNumId w:val="46"/>
  </w:num>
  <w:num w:numId="21">
    <w:abstractNumId w:val="22"/>
  </w:num>
  <w:num w:numId="22">
    <w:abstractNumId w:val="14"/>
  </w:num>
  <w:num w:numId="23">
    <w:abstractNumId w:val="7"/>
  </w:num>
  <w:num w:numId="24">
    <w:abstractNumId w:val="32"/>
  </w:num>
  <w:num w:numId="25">
    <w:abstractNumId w:val="37"/>
  </w:num>
  <w:num w:numId="26">
    <w:abstractNumId w:val="17"/>
  </w:num>
  <w:num w:numId="27">
    <w:abstractNumId w:val="42"/>
  </w:num>
  <w:num w:numId="28">
    <w:abstractNumId w:val="3"/>
  </w:num>
  <w:num w:numId="29">
    <w:abstractNumId w:val="34"/>
  </w:num>
  <w:num w:numId="30">
    <w:abstractNumId w:val="47"/>
  </w:num>
  <w:num w:numId="31">
    <w:abstractNumId w:val="43"/>
  </w:num>
  <w:num w:numId="32">
    <w:abstractNumId w:val="16"/>
  </w:num>
  <w:num w:numId="33">
    <w:abstractNumId w:val="6"/>
  </w:num>
  <w:num w:numId="34">
    <w:abstractNumId w:val="30"/>
  </w:num>
  <w:num w:numId="35">
    <w:abstractNumId w:val="31"/>
  </w:num>
  <w:num w:numId="36">
    <w:abstractNumId w:val="35"/>
  </w:num>
  <w:num w:numId="37">
    <w:abstractNumId w:val="2"/>
  </w:num>
  <w:num w:numId="38">
    <w:abstractNumId w:val="1"/>
  </w:num>
  <w:num w:numId="39">
    <w:abstractNumId w:val="28"/>
  </w:num>
  <w:num w:numId="40">
    <w:abstractNumId w:val="40"/>
  </w:num>
  <w:num w:numId="41">
    <w:abstractNumId w:val="39"/>
  </w:num>
  <w:num w:numId="42">
    <w:abstractNumId w:val="15"/>
  </w:num>
  <w:num w:numId="43">
    <w:abstractNumId w:val="12"/>
  </w:num>
  <w:num w:numId="44">
    <w:abstractNumId w:val="36"/>
  </w:num>
  <w:num w:numId="45">
    <w:abstractNumId w:val="18"/>
  </w:num>
  <w:num w:numId="46">
    <w:abstractNumId w:val="25"/>
  </w:num>
  <w:num w:numId="47">
    <w:abstractNumId w:val="4"/>
  </w:num>
  <w:num w:numId="48">
    <w:abstractNumId w:val="10"/>
  </w:num>
  <w:num w:numId="49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23C"/>
    <w:rsid w:val="000014D7"/>
    <w:rsid w:val="00001EA3"/>
    <w:rsid w:val="000028D3"/>
    <w:rsid w:val="00002C19"/>
    <w:rsid w:val="00002C37"/>
    <w:rsid w:val="00002F92"/>
    <w:rsid w:val="00002FBC"/>
    <w:rsid w:val="00003A43"/>
    <w:rsid w:val="00003CD8"/>
    <w:rsid w:val="000040F8"/>
    <w:rsid w:val="00004E6E"/>
    <w:rsid w:val="00004EB5"/>
    <w:rsid w:val="00004F40"/>
    <w:rsid w:val="000061D8"/>
    <w:rsid w:val="000064D9"/>
    <w:rsid w:val="0000787B"/>
    <w:rsid w:val="00007C48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294B"/>
    <w:rsid w:val="00022D27"/>
    <w:rsid w:val="00023342"/>
    <w:rsid w:val="000244F9"/>
    <w:rsid w:val="000248DB"/>
    <w:rsid w:val="00024AFE"/>
    <w:rsid w:val="00024FD8"/>
    <w:rsid w:val="0002539C"/>
    <w:rsid w:val="00026C6B"/>
    <w:rsid w:val="000306FC"/>
    <w:rsid w:val="00032DF7"/>
    <w:rsid w:val="00033887"/>
    <w:rsid w:val="00033A3E"/>
    <w:rsid w:val="00033FA6"/>
    <w:rsid w:val="0003444E"/>
    <w:rsid w:val="00035194"/>
    <w:rsid w:val="000357EF"/>
    <w:rsid w:val="0004137A"/>
    <w:rsid w:val="0004176A"/>
    <w:rsid w:val="00041D2B"/>
    <w:rsid w:val="0004258E"/>
    <w:rsid w:val="00043C41"/>
    <w:rsid w:val="00043E76"/>
    <w:rsid w:val="00044A9A"/>
    <w:rsid w:val="00046205"/>
    <w:rsid w:val="00046FAD"/>
    <w:rsid w:val="000475C7"/>
    <w:rsid w:val="00052FB1"/>
    <w:rsid w:val="000532F3"/>
    <w:rsid w:val="00053C78"/>
    <w:rsid w:val="00053CD7"/>
    <w:rsid w:val="0005442B"/>
    <w:rsid w:val="00055EFF"/>
    <w:rsid w:val="00055FD4"/>
    <w:rsid w:val="00056825"/>
    <w:rsid w:val="000577A7"/>
    <w:rsid w:val="0006027A"/>
    <w:rsid w:val="000623FA"/>
    <w:rsid w:val="00064950"/>
    <w:rsid w:val="00064C2A"/>
    <w:rsid w:val="00064C6C"/>
    <w:rsid w:val="00066634"/>
    <w:rsid w:val="00066FF5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6AD5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092C"/>
    <w:rsid w:val="000A1150"/>
    <w:rsid w:val="000A1F21"/>
    <w:rsid w:val="000A2588"/>
    <w:rsid w:val="000A34C7"/>
    <w:rsid w:val="000A38C9"/>
    <w:rsid w:val="000A3A25"/>
    <w:rsid w:val="000A42CC"/>
    <w:rsid w:val="000A6CB3"/>
    <w:rsid w:val="000A798C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19F8"/>
    <w:rsid w:val="000D25E6"/>
    <w:rsid w:val="000D4F79"/>
    <w:rsid w:val="000D60B6"/>
    <w:rsid w:val="000D610B"/>
    <w:rsid w:val="000D643F"/>
    <w:rsid w:val="000D649E"/>
    <w:rsid w:val="000E02EF"/>
    <w:rsid w:val="000E0479"/>
    <w:rsid w:val="000E0745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2CFF"/>
    <w:rsid w:val="000F3F4A"/>
    <w:rsid w:val="000F46B0"/>
    <w:rsid w:val="000F4717"/>
    <w:rsid w:val="000F4908"/>
    <w:rsid w:val="000F4F5E"/>
    <w:rsid w:val="000F5AE1"/>
    <w:rsid w:val="000F5B8E"/>
    <w:rsid w:val="000F611A"/>
    <w:rsid w:val="000F644C"/>
    <w:rsid w:val="000F6B84"/>
    <w:rsid w:val="000F78FB"/>
    <w:rsid w:val="0010053B"/>
    <w:rsid w:val="001025F9"/>
    <w:rsid w:val="00102605"/>
    <w:rsid w:val="00102A66"/>
    <w:rsid w:val="001045FD"/>
    <w:rsid w:val="0010469A"/>
    <w:rsid w:val="00104945"/>
    <w:rsid w:val="00104C75"/>
    <w:rsid w:val="001055C3"/>
    <w:rsid w:val="001057C8"/>
    <w:rsid w:val="0010599A"/>
    <w:rsid w:val="00105AD7"/>
    <w:rsid w:val="00106CBD"/>
    <w:rsid w:val="00106D9A"/>
    <w:rsid w:val="00107B61"/>
    <w:rsid w:val="001126F8"/>
    <w:rsid w:val="001135A5"/>
    <w:rsid w:val="0011584B"/>
    <w:rsid w:val="00116323"/>
    <w:rsid w:val="0011684E"/>
    <w:rsid w:val="00116908"/>
    <w:rsid w:val="00117045"/>
    <w:rsid w:val="00120803"/>
    <w:rsid w:val="001210BF"/>
    <w:rsid w:val="001212B6"/>
    <w:rsid w:val="001215EB"/>
    <w:rsid w:val="00121C32"/>
    <w:rsid w:val="001221FE"/>
    <w:rsid w:val="001230E5"/>
    <w:rsid w:val="001232F2"/>
    <w:rsid w:val="00124944"/>
    <w:rsid w:val="0012506E"/>
    <w:rsid w:val="00125557"/>
    <w:rsid w:val="00126F15"/>
    <w:rsid w:val="001300D6"/>
    <w:rsid w:val="001309BC"/>
    <w:rsid w:val="0013231C"/>
    <w:rsid w:val="00132B7B"/>
    <w:rsid w:val="00132C19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33FC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4093"/>
    <w:rsid w:val="0016572B"/>
    <w:rsid w:val="00165A51"/>
    <w:rsid w:val="00166976"/>
    <w:rsid w:val="00167865"/>
    <w:rsid w:val="00170382"/>
    <w:rsid w:val="00170557"/>
    <w:rsid w:val="00170657"/>
    <w:rsid w:val="001707E4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888"/>
    <w:rsid w:val="00182FEF"/>
    <w:rsid w:val="001849C6"/>
    <w:rsid w:val="00185016"/>
    <w:rsid w:val="001854D1"/>
    <w:rsid w:val="00185697"/>
    <w:rsid w:val="00185C3C"/>
    <w:rsid w:val="001864F4"/>
    <w:rsid w:val="0018726C"/>
    <w:rsid w:val="0018730B"/>
    <w:rsid w:val="0018753F"/>
    <w:rsid w:val="00187A77"/>
    <w:rsid w:val="001901D2"/>
    <w:rsid w:val="00190364"/>
    <w:rsid w:val="0019082D"/>
    <w:rsid w:val="00191249"/>
    <w:rsid w:val="00192D49"/>
    <w:rsid w:val="00193A7F"/>
    <w:rsid w:val="00193E6C"/>
    <w:rsid w:val="00194403"/>
    <w:rsid w:val="00195485"/>
    <w:rsid w:val="00195752"/>
    <w:rsid w:val="00195EE4"/>
    <w:rsid w:val="00195FA4"/>
    <w:rsid w:val="001961CE"/>
    <w:rsid w:val="00196250"/>
    <w:rsid w:val="001A04BC"/>
    <w:rsid w:val="001A0DB5"/>
    <w:rsid w:val="001A0E1A"/>
    <w:rsid w:val="001A1E79"/>
    <w:rsid w:val="001A26B6"/>
    <w:rsid w:val="001A2EB1"/>
    <w:rsid w:val="001A324C"/>
    <w:rsid w:val="001A685C"/>
    <w:rsid w:val="001A7D60"/>
    <w:rsid w:val="001B05FD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527"/>
    <w:rsid w:val="001D0E65"/>
    <w:rsid w:val="001D0FE7"/>
    <w:rsid w:val="001D1597"/>
    <w:rsid w:val="001D218E"/>
    <w:rsid w:val="001D3A58"/>
    <w:rsid w:val="001D4207"/>
    <w:rsid w:val="001D4735"/>
    <w:rsid w:val="001D4B29"/>
    <w:rsid w:val="001D5359"/>
    <w:rsid w:val="001D5F16"/>
    <w:rsid w:val="001D61F9"/>
    <w:rsid w:val="001D735E"/>
    <w:rsid w:val="001D7A35"/>
    <w:rsid w:val="001E0328"/>
    <w:rsid w:val="001E115C"/>
    <w:rsid w:val="001E1485"/>
    <w:rsid w:val="001E1784"/>
    <w:rsid w:val="001E20BF"/>
    <w:rsid w:val="001E2F61"/>
    <w:rsid w:val="001E43B7"/>
    <w:rsid w:val="001E4C21"/>
    <w:rsid w:val="001E4CD5"/>
    <w:rsid w:val="001F0796"/>
    <w:rsid w:val="001F07A5"/>
    <w:rsid w:val="001F1EF6"/>
    <w:rsid w:val="001F3242"/>
    <w:rsid w:val="001F33B7"/>
    <w:rsid w:val="001F37D5"/>
    <w:rsid w:val="001F404A"/>
    <w:rsid w:val="001F5501"/>
    <w:rsid w:val="001F5BBC"/>
    <w:rsid w:val="002015AF"/>
    <w:rsid w:val="00201C8F"/>
    <w:rsid w:val="00201D6F"/>
    <w:rsid w:val="00202FA9"/>
    <w:rsid w:val="00204677"/>
    <w:rsid w:val="00204870"/>
    <w:rsid w:val="00205BCA"/>
    <w:rsid w:val="00207157"/>
    <w:rsid w:val="00211D6C"/>
    <w:rsid w:val="00213708"/>
    <w:rsid w:val="002152F2"/>
    <w:rsid w:val="00215686"/>
    <w:rsid w:val="002171B7"/>
    <w:rsid w:val="002173CC"/>
    <w:rsid w:val="00217DC4"/>
    <w:rsid w:val="00221681"/>
    <w:rsid w:val="00223201"/>
    <w:rsid w:val="00225864"/>
    <w:rsid w:val="00226BEB"/>
    <w:rsid w:val="002270D0"/>
    <w:rsid w:val="00227511"/>
    <w:rsid w:val="00230066"/>
    <w:rsid w:val="00230975"/>
    <w:rsid w:val="00230B69"/>
    <w:rsid w:val="00231DBA"/>
    <w:rsid w:val="0023240D"/>
    <w:rsid w:val="002327B7"/>
    <w:rsid w:val="00232DEF"/>
    <w:rsid w:val="002342B1"/>
    <w:rsid w:val="002343CC"/>
    <w:rsid w:val="00235D3E"/>
    <w:rsid w:val="002373AE"/>
    <w:rsid w:val="00237740"/>
    <w:rsid w:val="00237940"/>
    <w:rsid w:val="00240AE3"/>
    <w:rsid w:val="00241305"/>
    <w:rsid w:val="00244C18"/>
    <w:rsid w:val="002474E8"/>
    <w:rsid w:val="00247845"/>
    <w:rsid w:val="00250DDC"/>
    <w:rsid w:val="00251B9A"/>
    <w:rsid w:val="00251C8C"/>
    <w:rsid w:val="00252455"/>
    <w:rsid w:val="002535E8"/>
    <w:rsid w:val="00253B0B"/>
    <w:rsid w:val="0025556A"/>
    <w:rsid w:val="002574AC"/>
    <w:rsid w:val="002600BE"/>
    <w:rsid w:val="00260D19"/>
    <w:rsid w:val="0026159A"/>
    <w:rsid w:val="00261D9A"/>
    <w:rsid w:val="002628A9"/>
    <w:rsid w:val="00263336"/>
    <w:rsid w:val="00263B9B"/>
    <w:rsid w:val="00263D1B"/>
    <w:rsid w:val="002640A9"/>
    <w:rsid w:val="0026449D"/>
    <w:rsid w:val="00264CAF"/>
    <w:rsid w:val="00264D64"/>
    <w:rsid w:val="00265E20"/>
    <w:rsid w:val="00266AB4"/>
    <w:rsid w:val="00270347"/>
    <w:rsid w:val="00272D88"/>
    <w:rsid w:val="00274C5D"/>
    <w:rsid w:val="00277FD8"/>
    <w:rsid w:val="002806B3"/>
    <w:rsid w:val="00283006"/>
    <w:rsid w:val="002834D5"/>
    <w:rsid w:val="00283AC7"/>
    <w:rsid w:val="002859E9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A138E"/>
    <w:rsid w:val="002A18AB"/>
    <w:rsid w:val="002A2B6E"/>
    <w:rsid w:val="002A397D"/>
    <w:rsid w:val="002A588A"/>
    <w:rsid w:val="002A5F94"/>
    <w:rsid w:val="002A7196"/>
    <w:rsid w:val="002B14E0"/>
    <w:rsid w:val="002B1817"/>
    <w:rsid w:val="002B1C9B"/>
    <w:rsid w:val="002B2D22"/>
    <w:rsid w:val="002B33C6"/>
    <w:rsid w:val="002B36B1"/>
    <w:rsid w:val="002B36EE"/>
    <w:rsid w:val="002B3D32"/>
    <w:rsid w:val="002B5293"/>
    <w:rsid w:val="002B5733"/>
    <w:rsid w:val="002B6A69"/>
    <w:rsid w:val="002B6B12"/>
    <w:rsid w:val="002B740C"/>
    <w:rsid w:val="002B7E7A"/>
    <w:rsid w:val="002C06EB"/>
    <w:rsid w:val="002C08D8"/>
    <w:rsid w:val="002C0BF5"/>
    <w:rsid w:val="002C0EDF"/>
    <w:rsid w:val="002C1882"/>
    <w:rsid w:val="002C1FD0"/>
    <w:rsid w:val="002C20E2"/>
    <w:rsid w:val="002C2592"/>
    <w:rsid w:val="002C2F6E"/>
    <w:rsid w:val="002C30FE"/>
    <w:rsid w:val="002C385C"/>
    <w:rsid w:val="002C4DFE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D6AE4"/>
    <w:rsid w:val="002E04C9"/>
    <w:rsid w:val="002E0849"/>
    <w:rsid w:val="002E0FAA"/>
    <w:rsid w:val="002E168A"/>
    <w:rsid w:val="002E3BD7"/>
    <w:rsid w:val="002E4181"/>
    <w:rsid w:val="002E4501"/>
    <w:rsid w:val="002E4FEC"/>
    <w:rsid w:val="002E755D"/>
    <w:rsid w:val="002F04E7"/>
    <w:rsid w:val="002F0918"/>
    <w:rsid w:val="002F166A"/>
    <w:rsid w:val="002F1EC9"/>
    <w:rsid w:val="002F2A02"/>
    <w:rsid w:val="002F354F"/>
    <w:rsid w:val="002F3863"/>
    <w:rsid w:val="002F52A7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010E"/>
    <w:rsid w:val="003203AB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4E6A"/>
    <w:rsid w:val="003351FC"/>
    <w:rsid w:val="00335356"/>
    <w:rsid w:val="0033785D"/>
    <w:rsid w:val="00337D3B"/>
    <w:rsid w:val="00337F7E"/>
    <w:rsid w:val="00340288"/>
    <w:rsid w:val="00340A2D"/>
    <w:rsid w:val="00341216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76A10"/>
    <w:rsid w:val="00377224"/>
    <w:rsid w:val="00380DC7"/>
    <w:rsid w:val="00381D9E"/>
    <w:rsid w:val="00381FCE"/>
    <w:rsid w:val="00383134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8AB"/>
    <w:rsid w:val="003929AD"/>
    <w:rsid w:val="00393AC0"/>
    <w:rsid w:val="00394307"/>
    <w:rsid w:val="00396276"/>
    <w:rsid w:val="00397060"/>
    <w:rsid w:val="00397D44"/>
    <w:rsid w:val="003A0CEC"/>
    <w:rsid w:val="003A1E83"/>
    <w:rsid w:val="003A2B2A"/>
    <w:rsid w:val="003A2C4C"/>
    <w:rsid w:val="003A2D97"/>
    <w:rsid w:val="003A375E"/>
    <w:rsid w:val="003A41F5"/>
    <w:rsid w:val="003A4F72"/>
    <w:rsid w:val="003A5563"/>
    <w:rsid w:val="003A6358"/>
    <w:rsid w:val="003A664E"/>
    <w:rsid w:val="003A6FB3"/>
    <w:rsid w:val="003B06E0"/>
    <w:rsid w:val="003B0B16"/>
    <w:rsid w:val="003B0E54"/>
    <w:rsid w:val="003B4C62"/>
    <w:rsid w:val="003B5775"/>
    <w:rsid w:val="003B5980"/>
    <w:rsid w:val="003B76D4"/>
    <w:rsid w:val="003C0381"/>
    <w:rsid w:val="003C07E2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0408"/>
    <w:rsid w:val="003D363F"/>
    <w:rsid w:val="003D39BA"/>
    <w:rsid w:val="003D483D"/>
    <w:rsid w:val="003D48E7"/>
    <w:rsid w:val="003D4DD1"/>
    <w:rsid w:val="003D5966"/>
    <w:rsid w:val="003D68F3"/>
    <w:rsid w:val="003D6A3A"/>
    <w:rsid w:val="003D6E7E"/>
    <w:rsid w:val="003D7313"/>
    <w:rsid w:val="003D7388"/>
    <w:rsid w:val="003E0560"/>
    <w:rsid w:val="003E1594"/>
    <w:rsid w:val="003E1EF4"/>
    <w:rsid w:val="003E2892"/>
    <w:rsid w:val="003E32CE"/>
    <w:rsid w:val="003E341E"/>
    <w:rsid w:val="003E3869"/>
    <w:rsid w:val="003E3FE7"/>
    <w:rsid w:val="003E4AD1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3F791D"/>
    <w:rsid w:val="00400392"/>
    <w:rsid w:val="004009D9"/>
    <w:rsid w:val="00400CF8"/>
    <w:rsid w:val="00400D35"/>
    <w:rsid w:val="00401FAD"/>
    <w:rsid w:val="00402623"/>
    <w:rsid w:val="00404353"/>
    <w:rsid w:val="00406A6D"/>
    <w:rsid w:val="0040793B"/>
    <w:rsid w:val="00407A54"/>
    <w:rsid w:val="00407B5C"/>
    <w:rsid w:val="00407B7D"/>
    <w:rsid w:val="00410463"/>
    <w:rsid w:val="00410998"/>
    <w:rsid w:val="00410BE1"/>
    <w:rsid w:val="004110B0"/>
    <w:rsid w:val="00411349"/>
    <w:rsid w:val="00411B4C"/>
    <w:rsid w:val="00412411"/>
    <w:rsid w:val="00413775"/>
    <w:rsid w:val="004147BC"/>
    <w:rsid w:val="00414E23"/>
    <w:rsid w:val="00415F78"/>
    <w:rsid w:val="00416896"/>
    <w:rsid w:val="00416D9C"/>
    <w:rsid w:val="00422A79"/>
    <w:rsid w:val="0042309B"/>
    <w:rsid w:val="004249B5"/>
    <w:rsid w:val="00425DE6"/>
    <w:rsid w:val="00425F9F"/>
    <w:rsid w:val="0042675A"/>
    <w:rsid w:val="00427073"/>
    <w:rsid w:val="004277B4"/>
    <w:rsid w:val="00427EA0"/>
    <w:rsid w:val="00432853"/>
    <w:rsid w:val="00433029"/>
    <w:rsid w:val="004336D3"/>
    <w:rsid w:val="0043381D"/>
    <w:rsid w:val="00433E0C"/>
    <w:rsid w:val="0043540A"/>
    <w:rsid w:val="0043606A"/>
    <w:rsid w:val="004366D3"/>
    <w:rsid w:val="00440730"/>
    <w:rsid w:val="004419E2"/>
    <w:rsid w:val="004422E5"/>
    <w:rsid w:val="0044237A"/>
    <w:rsid w:val="00443C29"/>
    <w:rsid w:val="00445939"/>
    <w:rsid w:val="00445960"/>
    <w:rsid w:val="00446A19"/>
    <w:rsid w:val="00446E1A"/>
    <w:rsid w:val="00446E26"/>
    <w:rsid w:val="0044702A"/>
    <w:rsid w:val="0045011F"/>
    <w:rsid w:val="0045021E"/>
    <w:rsid w:val="00450912"/>
    <w:rsid w:val="00451178"/>
    <w:rsid w:val="00451914"/>
    <w:rsid w:val="0045383F"/>
    <w:rsid w:val="0045468D"/>
    <w:rsid w:val="00456869"/>
    <w:rsid w:val="00457476"/>
    <w:rsid w:val="00460451"/>
    <w:rsid w:val="004605CF"/>
    <w:rsid w:val="00461246"/>
    <w:rsid w:val="004612D7"/>
    <w:rsid w:val="00461C9B"/>
    <w:rsid w:val="00462258"/>
    <w:rsid w:val="004624B4"/>
    <w:rsid w:val="00462AE5"/>
    <w:rsid w:val="00464D70"/>
    <w:rsid w:val="00465906"/>
    <w:rsid w:val="0046678D"/>
    <w:rsid w:val="0046788C"/>
    <w:rsid w:val="00467D0C"/>
    <w:rsid w:val="004737D1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3EDA"/>
    <w:rsid w:val="00484D7B"/>
    <w:rsid w:val="0048545B"/>
    <w:rsid w:val="00485F74"/>
    <w:rsid w:val="004869F5"/>
    <w:rsid w:val="00487074"/>
    <w:rsid w:val="00487310"/>
    <w:rsid w:val="0048789A"/>
    <w:rsid w:val="00490498"/>
    <w:rsid w:val="0049089A"/>
    <w:rsid w:val="004916E9"/>
    <w:rsid w:val="00492251"/>
    <w:rsid w:val="00492A3B"/>
    <w:rsid w:val="004930BE"/>
    <w:rsid w:val="00493A59"/>
    <w:rsid w:val="00493FB4"/>
    <w:rsid w:val="0049463E"/>
    <w:rsid w:val="00494A2B"/>
    <w:rsid w:val="00495972"/>
    <w:rsid w:val="00497829"/>
    <w:rsid w:val="0049785D"/>
    <w:rsid w:val="004A046E"/>
    <w:rsid w:val="004A0806"/>
    <w:rsid w:val="004A1A8E"/>
    <w:rsid w:val="004A236C"/>
    <w:rsid w:val="004A4D17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1793"/>
    <w:rsid w:val="004C198B"/>
    <w:rsid w:val="004C3D2D"/>
    <w:rsid w:val="004C4236"/>
    <w:rsid w:val="004C49A7"/>
    <w:rsid w:val="004C631B"/>
    <w:rsid w:val="004D0435"/>
    <w:rsid w:val="004D09A8"/>
    <w:rsid w:val="004D0A25"/>
    <w:rsid w:val="004D2300"/>
    <w:rsid w:val="004D3AB0"/>
    <w:rsid w:val="004D441E"/>
    <w:rsid w:val="004D4D92"/>
    <w:rsid w:val="004D4F57"/>
    <w:rsid w:val="004D55E5"/>
    <w:rsid w:val="004D6985"/>
    <w:rsid w:val="004D6E0F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5FB4"/>
    <w:rsid w:val="004E655D"/>
    <w:rsid w:val="004E784A"/>
    <w:rsid w:val="004F0DC0"/>
    <w:rsid w:val="004F1A28"/>
    <w:rsid w:val="004F3018"/>
    <w:rsid w:val="004F3D88"/>
    <w:rsid w:val="004F40D6"/>
    <w:rsid w:val="004F5051"/>
    <w:rsid w:val="004F604A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055B4"/>
    <w:rsid w:val="00511DFC"/>
    <w:rsid w:val="00511FBA"/>
    <w:rsid w:val="00513FA5"/>
    <w:rsid w:val="00514B36"/>
    <w:rsid w:val="0051550D"/>
    <w:rsid w:val="00515B81"/>
    <w:rsid w:val="00517226"/>
    <w:rsid w:val="00517DD5"/>
    <w:rsid w:val="0052088E"/>
    <w:rsid w:val="00521B38"/>
    <w:rsid w:val="0052209A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1BAE"/>
    <w:rsid w:val="0054200D"/>
    <w:rsid w:val="005422CD"/>
    <w:rsid w:val="005426CF"/>
    <w:rsid w:val="00542856"/>
    <w:rsid w:val="00545338"/>
    <w:rsid w:val="00545551"/>
    <w:rsid w:val="005455F6"/>
    <w:rsid w:val="00546B10"/>
    <w:rsid w:val="00546B2E"/>
    <w:rsid w:val="00547AE1"/>
    <w:rsid w:val="00547DD4"/>
    <w:rsid w:val="005503A0"/>
    <w:rsid w:val="00550C87"/>
    <w:rsid w:val="0055179C"/>
    <w:rsid w:val="005519D0"/>
    <w:rsid w:val="005520F2"/>
    <w:rsid w:val="005522AF"/>
    <w:rsid w:val="005525A3"/>
    <w:rsid w:val="0055300F"/>
    <w:rsid w:val="00553CF9"/>
    <w:rsid w:val="00554076"/>
    <w:rsid w:val="005543D9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57C82"/>
    <w:rsid w:val="005603C1"/>
    <w:rsid w:val="005611A2"/>
    <w:rsid w:val="00562094"/>
    <w:rsid w:val="00562336"/>
    <w:rsid w:val="005627FB"/>
    <w:rsid w:val="00563867"/>
    <w:rsid w:val="0056584F"/>
    <w:rsid w:val="00566E73"/>
    <w:rsid w:val="00567F75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352"/>
    <w:rsid w:val="00573887"/>
    <w:rsid w:val="00573B77"/>
    <w:rsid w:val="005774CF"/>
    <w:rsid w:val="00577FEA"/>
    <w:rsid w:val="00580740"/>
    <w:rsid w:val="00580F8B"/>
    <w:rsid w:val="00581A93"/>
    <w:rsid w:val="005821A6"/>
    <w:rsid w:val="00582CB0"/>
    <w:rsid w:val="0058337C"/>
    <w:rsid w:val="00583FEE"/>
    <w:rsid w:val="00584DBB"/>
    <w:rsid w:val="0058511F"/>
    <w:rsid w:val="00585689"/>
    <w:rsid w:val="00585B91"/>
    <w:rsid w:val="00586662"/>
    <w:rsid w:val="00586B48"/>
    <w:rsid w:val="00586CC2"/>
    <w:rsid w:val="00587C84"/>
    <w:rsid w:val="00590F7F"/>
    <w:rsid w:val="00591048"/>
    <w:rsid w:val="00592C26"/>
    <w:rsid w:val="0059388E"/>
    <w:rsid w:val="00593F96"/>
    <w:rsid w:val="0059469E"/>
    <w:rsid w:val="00594AB7"/>
    <w:rsid w:val="005950DA"/>
    <w:rsid w:val="00595866"/>
    <w:rsid w:val="00595B78"/>
    <w:rsid w:val="00596574"/>
    <w:rsid w:val="00596BAE"/>
    <w:rsid w:val="00597249"/>
    <w:rsid w:val="005973A5"/>
    <w:rsid w:val="00597FE4"/>
    <w:rsid w:val="005A0486"/>
    <w:rsid w:val="005A2705"/>
    <w:rsid w:val="005A365F"/>
    <w:rsid w:val="005A3F87"/>
    <w:rsid w:val="005A4A5B"/>
    <w:rsid w:val="005A5D98"/>
    <w:rsid w:val="005A616D"/>
    <w:rsid w:val="005A6FD3"/>
    <w:rsid w:val="005A739D"/>
    <w:rsid w:val="005B072E"/>
    <w:rsid w:val="005B089F"/>
    <w:rsid w:val="005B187C"/>
    <w:rsid w:val="005B2597"/>
    <w:rsid w:val="005B3AA3"/>
    <w:rsid w:val="005B5DBD"/>
    <w:rsid w:val="005B6A24"/>
    <w:rsid w:val="005B7512"/>
    <w:rsid w:val="005C04D4"/>
    <w:rsid w:val="005C1245"/>
    <w:rsid w:val="005C1434"/>
    <w:rsid w:val="005C1FF7"/>
    <w:rsid w:val="005C2E98"/>
    <w:rsid w:val="005C33E7"/>
    <w:rsid w:val="005C3D9E"/>
    <w:rsid w:val="005C499E"/>
    <w:rsid w:val="005C4B15"/>
    <w:rsid w:val="005C6518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D763F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627"/>
    <w:rsid w:val="005E57FF"/>
    <w:rsid w:val="005E6E55"/>
    <w:rsid w:val="005F0EA4"/>
    <w:rsid w:val="005F1197"/>
    <w:rsid w:val="005F1256"/>
    <w:rsid w:val="005F1F94"/>
    <w:rsid w:val="005F20BB"/>
    <w:rsid w:val="005F3EEB"/>
    <w:rsid w:val="005F4D54"/>
    <w:rsid w:val="005F54D3"/>
    <w:rsid w:val="005F5E7A"/>
    <w:rsid w:val="005F6F4D"/>
    <w:rsid w:val="005F7A64"/>
    <w:rsid w:val="005F7C0E"/>
    <w:rsid w:val="005F7FBF"/>
    <w:rsid w:val="00600960"/>
    <w:rsid w:val="006019B7"/>
    <w:rsid w:val="006020F7"/>
    <w:rsid w:val="0060239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BE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619"/>
    <w:rsid w:val="00625686"/>
    <w:rsid w:val="0062661D"/>
    <w:rsid w:val="00630D30"/>
    <w:rsid w:val="00631943"/>
    <w:rsid w:val="00632710"/>
    <w:rsid w:val="006329DA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37F72"/>
    <w:rsid w:val="00640678"/>
    <w:rsid w:val="0064077A"/>
    <w:rsid w:val="00640ECF"/>
    <w:rsid w:val="0064227B"/>
    <w:rsid w:val="006431C4"/>
    <w:rsid w:val="00643651"/>
    <w:rsid w:val="00645715"/>
    <w:rsid w:val="006477DC"/>
    <w:rsid w:val="00650267"/>
    <w:rsid w:val="00650F4A"/>
    <w:rsid w:val="006516FE"/>
    <w:rsid w:val="00652FFA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557D"/>
    <w:rsid w:val="00666053"/>
    <w:rsid w:val="0066621A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43EA"/>
    <w:rsid w:val="00685330"/>
    <w:rsid w:val="0068542C"/>
    <w:rsid w:val="00686E1C"/>
    <w:rsid w:val="00686F7E"/>
    <w:rsid w:val="00687EB9"/>
    <w:rsid w:val="00690407"/>
    <w:rsid w:val="00692C6A"/>
    <w:rsid w:val="006934E4"/>
    <w:rsid w:val="00693882"/>
    <w:rsid w:val="006944B6"/>
    <w:rsid w:val="006949CE"/>
    <w:rsid w:val="00696884"/>
    <w:rsid w:val="00696B74"/>
    <w:rsid w:val="00696F9E"/>
    <w:rsid w:val="0069784F"/>
    <w:rsid w:val="006A128B"/>
    <w:rsid w:val="006A1D6C"/>
    <w:rsid w:val="006A2314"/>
    <w:rsid w:val="006A2893"/>
    <w:rsid w:val="006A2BA4"/>
    <w:rsid w:val="006A3506"/>
    <w:rsid w:val="006A410B"/>
    <w:rsid w:val="006A4706"/>
    <w:rsid w:val="006A6622"/>
    <w:rsid w:val="006A7AD7"/>
    <w:rsid w:val="006A7B06"/>
    <w:rsid w:val="006B172D"/>
    <w:rsid w:val="006B2151"/>
    <w:rsid w:val="006B2E07"/>
    <w:rsid w:val="006B446F"/>
    <w:rsid w:val="006B48A7"/>
    <w:rsid w:val="006B5D6B"/>
    <w:rsid w:val="006B678C"/>
    <w:rsid w:val="006B7026"/>
    <w:rsid w:val="006B790D"/>
    <w:rsid w:val="006C08BC"/>
    <w:rsid w:val="006C0AA5"/>
    <w:rsid w:val="006C1224"/>
    <w:rsid w:val="006C2664"/>
    <w:rsid w:val="006C329B"/>
    <w:rsid w:val="006C7228"/>
    <w:rsid w:val="006C7B7A"/>
    <w:rsid w:val="006D0A96"/>
    <w:rsid w:val="006D1204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5EF7"/>
    <w:rsid w:val="006D7196"/>
    <w:rsid w:val="006D7483"/>
    <w:rsid w:val="006D752B"/>
    <w:rsid w:val="006D7FFC"/>
    <w:rsid w:val="006E01F3"/>
    <w:rsid w:val="006E0240"/>
    <w:rsid w:val="006E0B5A"/>
    <w:rsid w:val="006E0FB1"/>
    <w:rsid w:val="006E1BEB"/>
    <w:rsid w:val="006E3761"/>
    <w:rsid w:val="006E57DB"/>
    <w:rsid w:val="006E634B"/>
    <w:rsid w:val="006E6CBE"/>
    <w:rsid w:val="006E7049"/>
    <w:rsid w:val="006F1C50"/>
    <w:rsid w:val="006F2CC0"/>
    <w:rsid w:val="006F3141"/>
    <w:rsid w:val="006F3184"/>
    <w:rsid w:val="006F3B3D"/>
    <w:rsid w:val="006F4087"/>
    <w:rsid w:val="006F42B0"/>
    <w:rsid w:val="006F625C"/>
    <w:rsid w:val="006F64BC"/>
    <w:rsid w:val="006F73D9"/>
    <w:rsid w:val="00700E63"/>
    <w:rsid w:val="0070238D"/>
    <w:rsid w:val="007030F3"/>
    <w:rsid w:val="00703418"/>
    <w:rsid w:val="00703B89"/>
    <w:rsid w:val="00710C46"/>
    <w:rsid w:val="007111FF"/>
    <w:rsid w:val="00712A98"/>
    <w:rsid w:val="00712CBC"/>
    <w:rsid w:val="0071369C"/>
    <w:rsid w:val="00713A03"/>
    <w:rsid w:val="00715A56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094"/>
    <w:rsid w:val="007251E0"/>
    <w:rsid w:val="00725749"/>
    <w:rsid w:val="00726D94"/>
    <w:rsid w:val="00727A47"/>
    <w:rsid w:val="007302A0"/>
    <w:rsid w:val="00730C92"/>
    <w:rsid w:val="00732D7F"/>
    <w:rsid w:val="007333FC"/>
    <w:rsid w:val="00733E96"/>
    <w:rsid w:val="0073458E"/>
    <w:rsid w:val="0073621F"/>
    <w:rsid w:val="0073671D"/>
    <w:rsid w:val="00741959"/>
    <w:rsid w:val="00741986"/>
    <w:rsid w:val="00741B4F"/>
    <w:rsid w:val="00745C13"/>
    <w:rsid w:val="00745D0E"/>
    <w:rsid w:val="00745D26"/>
    <w:rsid w:val="007466F9"/>
    <w:rsid w:val="00746D9C"/>
    <w:rsid w:val="0074721F"/>
    <w:rsid w:val="007508CD"/>
    <w:rsid w:val="00750AA3"/>
    <w:rsid w:val="0075103D"/>
    <w:rsid w:val="0075142D"/>
    <w:rsid w:val="00751A03"/>
    <w:rsid w:val="00752558"/>
    <w:rsid w:val="0075381D"/>
    <w:rsid w:val="007539CE"/>
    <w:rsid w:val="00753CA7"/>
    <w:rsid w:val="0075497A"/>
    <w:rsid w:val="00754B1C"/>
    <w:rsid w:val="00755240"/>
    <w:rsid w:val="00757140"/>
    <w:rsid w:val="00757D78"/>
    <w:rsid w:val="007629DB"/>
    <w:rsid w:val="007634C6"/>
    <w:rsid w:val="00763E0C"/>
    <w:rsid w:val="007648AE"/>
    <w:rsid w:val="00765A02"/>
    <w:rsid w:val="007661B8"/>
    <w:rsid w:val="00766BC5"/>
    <w:rsid w:val="00771083"/>
    <w:rsid w:val="00772F95"/>
    <w:rsid w:val="0077560F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769"/>
    <w:rsid w:val="00783B88"/>
    <w:rsid w:val="007853D9"/>
    <w:rsid w:val="00787737"/>
    <w:rsid w:val="00787B2D"/>
    <w:rsid w:val="0079064B"/>
    <w:rsid w:val="00790F21"/>
    <w:rsid w:val="00792406"/>
    <w:rsid w:val="00792AE7"/>
    <w:rsid w:val="00793CBC"/>
    <w:rsid w:val="00794996"/>
    <w:rsid w:val="00796CC2"/>
    <w:rsid w:val="007A306D"/>
    <w:rsid w:val="007A57B6"/>
    <w:rsid w:val="007A671B"/>
    <w:rsid w:val="007A6725"/>
    <w:rsid w:val="007B015B"/>
    <w:rsid w:val="007B34E6"/>
    <w:rsid w:val="007B479A"/>
    <w:rsid w:val="007B47BD"/>
    <w:rsid w:val="007B624E"/>
    <w:rsid w:val="007B782A"/>
    <w:rsid w:val="007C0108"/>
    <w:rsid w:val="007C0183"/>
    <w:rsid w:val="007C0278"/>
    <w:rsid w:val="007C13C0"/>
    <w:rsid w:val="007C1AA0"/>
    <w:rsid w:val="007C1E8A"/>
    <w:rsid w:val="007C2CE6"/>
    <w:rsid w:val="007C70B9"/>
    <w:rsid w:val="007D0148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D706F"/>
    <w:rsid w:val="007E0CA6"/>
    <w:rsid w:val="007E275A"/>
    <w:rsid w:val="007E304E"/>
    <w:rsid w:val="007E305F"/>
    <w:rsid w:val="007E3594"/>
    <w:rsid w:val="007E36F6"/>
    <w:rsid w:val="007E3806"/>
    <w:rsid w:val="007E44EB"/>
    <w:rsid w:val="007E47CA"/>
    <w:rsid w:val="007E561D"/>
    <w:rsid w:val="007E590A"/>
    <w:rsid w:val="007E5B01"/>
    <w:rsid w:val="007E61A2"/>
    <w:rsid w:val="007F03A6"/>
    <w:rsid w:val="007F1163"/>
    <w:rsid w:val="007F1300"/>
    <w:rsid w:val="007F2522"/>
    <w:rsid w:val="007F2714"/>
    <w:rsid w:val="007F4243"/>
    <w:rsid w:val="007F4D36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4B9"/>
    <w:rsid w:val="00803478"/>
    <w:rsid w:val="00804454"/>
    <w:rsid w:val="00804761"/>
    <w:rsid w:val="008053E0"/>
    <w:rsid w:val="00805A07"/>
    <w:rsid w:val="00806282"/>
    <w:rsid w:val="0080781F"/>
    <w:rsid w:val="0081007E"/>
    <w:rsid w:val="00810660"/>
    <w:rsid w:val="00810B01"/>
    <w:rsid w:val="00810FCF"/>
    <w:rsid w:val="008117C1"/>
    <w:rsid w:val="00813CF7"/>
    <w:rsid w:val="00813D2C"/>
    <w:rsid w:val="008144E6"/>
    <w:rsid w:val="00815617"/>
    <w:rsid w:val="0081702C"/>
    <w:rsid w:val="008171CE"/>
    <w:rsid w:val="00817815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301F5"/>
    <w:rsid w:val="00830462"/>
    <w:rsid w:val="00830E93"/>
    <w:rsid w:val="00831B56"/>
    <w:rsid w:val="008334D8"/>
    <w:rsid w:val="00833FC3"/>
    <w:rsid w:val="008356BE"/>
    <w:rsid w:val="00835C6E"/>
    <w:rsid w:val="00836049"/>
    <w:rsid w:val="00836AEC"/>
    <w:rsid w:val="0083754C"/>
    <w:rsid w:val="00840305"/>
    <w:rsid w:val="008407AF"/>
    <w:rsid w:val="008407CD"/>
    <w:rsid w:val="00840B5B"/>
    <w:rsid w:val="00842355"/>
    <w:rsid w:val="0084353B"/>
    <w:rsid w:val="00844A5A"/>
    <w:rsid w:val="0084502B"/>
    <w:rsid w:val="00845DB2"/>
    <w:rsid w:val="008466D8"/>
    <w:rsid w:val="00846FBA"/>
    <w:rsid w:val="00847E52"/>
    <w:rsid w:val="0085004E"/>
    <w:rsid w:val="00850744"/>
    <w:rsid w:val="00851A5C"/>
    <w:rsid w:val="00851F5E"/>
    <w:rsid w:val="008528D8"/>
    <w:rsid w:val="00852CA0"/>
    <w:rsid w:val="00853762"/>
    <w:rsid w:val="00853F9B"/>
    <w:rsid w:val="008553E5"/>
    <w:rsid w:val="00855C4A"/>
    <w:rsid w:val="00857740"/>
    <w:rsid w:val="008577D2"/>
    <w:rsid w:val="008617D3"/>
    <w:rsid w:val="00862D15"/>
    <w:rsid w:val="00863C67"/>
    <w:rsid w:val="008651E7"/>
    <w:rsid w:val="00866163"/>
    <w:rsid w:val="00872DC7"/>
    <w:rsid w:val="008732E9"/>
    <w:rsid w:val="008733F6"/>
    <w:rsid w:val="00873C23"/>
    <w:rsid w:val="0088020E"/>
    <w:rsid w:val="00880D11"/>
    <w:rsid w:val="00881072"/>
    <w:rsid w:val="008826CE"/>
    <w:rsid w:val="00882740"/>
    <w:rsid w:val="0088424C"/>
    <w:rsid w:val="008843E3"/>
    <w:rsid w:val="00884490"/>
    <w:rsid w:val="00884540"/>
    <w:rsid w:val="008852C4"/>
    <w:rsid w:val="008854B2"/>
    <w:rsid w:val="00885637"/>
    <w:rsid w:val="00886B71"/>
    <w:rsid w:val="00887B17"/>
    <w:rsid w:val="008901BE"/>
    <w:rsid w:val="00895FC3"/>
    <w:rsid w:val="008976A4"/>
    <w:rsid w:val="00897FCB"/>
    <w:rsid w:val="008A00C1"/>
    <w:rsid w:val="008A0640"/>
    <w:rsid w:val="008A0935"/>
    <w:rsid w:val="008A0C2D"/>
    <w:rsid w:val="008A11EF"/>
    <w:rsid w:val="008A1FB0"/>
    <w:rsid w:val="008A299C"/>
    <w:rsid w:val="008A3B5C"/>
    <w:rsid w:val="008A42DE"/>
    <w:rsid w:val="008A6994"/>
    <w:rsid w:val="008A6AD6"/>
    <w:rsid w:val="008A7B48"/>
    <w:rsid w:val="008B0264"/>
    <w:rsid w:val="008B045E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0D19"/>
    <w:rsid w:val="008C0E88"/>
    <w:rsid w:val="008C316A"/>
    <w:rsid w:val="008C3B10"/>
    <w:rsid w:val="008C49FC"/>
    <w:rsid w:val="008C4D52"/>
    <w:rsid w:val="008C57B6"/>
    <w:rsid w:val="008C644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4A8"/>
    <w:rsid w:val="008D7EE5"/>
    <w:rsid w:val="008E0A3C"/>
    <w:rsid w:val="008E0AF2"/>
    <w:rsid w:val="008E17AF"/>
    <w:rsid w:val="008E1D56"/>
    <w:rsid w:val="008E1EBC"/>
    <w:rsid w:val="008E2D53"/>
    <w:rsid w:val="008E2F37"/>
    <w:rsid w:val="008E3842"/>
    <w:rsid w:val="008E4304"/>
    <w:rsid w:val="008E4722"/>
    <w:rsid w:val="008E4F8C"/>
    <w:rsid w:val="008E50C0"/>
    <w:rsid w:val="008E54E6"/>
    <w:rsid w:val="008E600B"/>
    <w:rsid w:val="008F04BA"/>
    <w:rsid w:val="008F0EE2"/>
    <w:rsid w:val="008F173B"/>
    <w:rsid w:val="008F1A6A"/>
    <w:rsid w:val="008F1CC7"/>
    <w:rsid w:val="008F23C9"/>
    <w:rsid w:val="008F35D3"/>
    <w:rsid w:val="008F517A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07841"/>
    <w:rsid w:val="00911406"/>
    <w:rsid w:val="0091237A"/>
    <w:rsid w:val="00915AAD"/>
    <w:rsid w:val="00915D51"/>
    <w:rsid w:val="009170F6"/>
    <w:rsid w:val="0092067C"/>
    <w:rsid w:val="00920751"/>
    <w:rsid w:val="009211E4"/>
    <w:rsid w:val="0092335E"/>
    <w:rsid w:val="00923446"/>
    <w:rsid w:val="00923F7A"/>
    <w:rsid w:val="00925228"/>
    <w:rsid w:val="00925F90"/>
    <w:rsid w:val="0092664C"/>
    <w:rsid w:val="0092688F"/>
    <w:rsid w:val="009270FD"/>
    <w:rsid w:val="00927DEB"/>
    <w:rsid w:val="009320BA"/>
    <w:rsid w:val="00932803"/>
    <w:rsid w:val="0093520B"/>
    <w:rsid w:val="00935572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4F7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0D9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5DED"/>
    <w:rsid w:val="0097761E"/>
    <w:rsid w:val="0097781D"/>
    <w:rsid w:val="00977C1E"/>
    <w:rsid w:val="009803BE"/>
    <w:rsid w:val="009804AB"/>
    <w:rsid w:val="009807A1"/>
    <w:rsid w:val="00980F9E"/>
    <w:rsid w:val="009819B1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337"/>
    <w:rsid w:val="00993F87"/>
    <w:rsid w:val="0099551C"/>
    <w:rsid w:val="00995E2D"/>
    <w:rsid w:val="00996754"/>
    <w:rsid w:val="00996BB9"/>
    <w:rsid w:val="0099712E"/>
    <w:rsid w:val="009A0D43"/>
    <w:rsid w:val="009A11CC"/>
    <w:rsid w:val="009A139C"/>
    <w:rsid w:val="009A1B98"/>
    <w:rsid w:val="009A1EDD"/>
    <w:rsid w:val="009A3741"/>
    <w:rsid w:val="009A4155"/>
    <w:rsid w:val="009A451B"/>
    <w:rsid w:val="009A544A"/>
    <w:rsid w:val="009A58F9"/>
    <w:rsid w:val="009A68E6"/>
    <w:rsid w:val="009A6D01"/>
    <w:rsid w:val="009A6E97"/>
    <w:rsid w:val="009B0B26"/>
    <w:rsid w:val="009B189E"/>
    <w:rsid w:val="009B22F1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5B46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31A"/>
    <w:rsid w:val="009C5E96"/>
    <w:rsid w:val="009C5EE6"/>
    <w:rsid w:val="009C7DC4"/>
    <w:rsid w:val="009D1C36"/>
    <w:rsid w:val="009D347E"/>
    <w:rsid w:val="009D5216"/>
    <w:rsid w:val="009D5B95"/>
    <w:rsid w:val="009D70AD"/>
    <w:rsid w:val="009D75D3"/>
    <w:rsid w:val="009E1EFB"/>
    <w:rsid w:val="009E2A69"/>
    <w:rsid w:val="009E3C6E"/>
    <w:rsid w:val="009E5580"/>
    <w:rsid w:val="009E656A"/>
    <w:rsid w:val="009E6650"/>
    <w:rsid w:val="009E66D5"/>
    <w:rsid w:val="009E6914"/>
    <w:rsid w:val="009E6C5B"/>
    <w:rsid w:val="009F2865"/>
    <w:rsid w:val="009F33F9"/>
    <w:rsid w:val="009F379D"/>
    <w:rsid w:val="009F3860"/>
    <w:rsid w:val="009F3B43"/>
    <w:rsid w:val="009F3F8D"/>
    <w:rsid w:val="009F46A5"/>
    <w:rsid w:val="009F503C"/>
    <w:rsid w:val="009F5DBF"/>
    <w:rsid w:val="009F78B2"/>
    <w:rsid w:val="00A00207"/>
    <w:rsid w:val="00A004AD"/>
    <w:rsid w:val="00A00A38"/>
    <w:rsid w:val="00A01DE5"/>
    <w:rsid w:val="00A0427B"/>
    <w:rsid w:val="00A066FF"/>
    <w:rsid w:val="00A06EAD"/>
    <w:rsid w:val="00A10EAE"/>
    <w:rsid w:val="00A12206"/>
    <w:rsid w:val="00A1307C"/>
    <w:rsid w:val="00A13C5D"/>
    <w:rsid w:val="00A14048"/>
    <w:rsid w:val="00A1436A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17B03"/>
    <w:rsid w:val="00A20A0D"/>
    <w:rsid w:val="00A20D7C"/>
    <w:rsid w:val="00A211AD"/>
    <w:rsid w:val="00A21AA0"/>
    <w:rsid w:val="00A22064"/>
    <w:rsid w:val="00A23A0F"/>
    <w:rsid w:val="00A27DE9"/>
    <w:rsid w:val="00A317F3"/>
    <w:rsid w:val="00A32879"/>
    <w:rsid w:val="00A335D7"/>
    <w:rsid w:val="00A34317"/>
    <w:rsid w:val="00A34781"/>
    <w:rsid w:val="00A34CC2"/>
    <w:rsid w:val="00A36D13"/>
    <w:rsid w:val="00A36F36"/>
    <w:rsid w:val="00A378D3"/>
    <w:rsid w:val="00A37AA3"/>
    <w:rsid w:val="00A41591"/>
    <w:rsid w:val="00A418CC"/>
    <w:rsid w:val="00A42211"/>
    <w:rsid w:val="00A42710"/>
    <w:rsid w:val="00A4282D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0FC"/>
    <w:rsid w:val="00A526B5"/>
    <w:rsid w:val="00A52B91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85C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26"/>
    <w:rsid w:val="00A81EB4"/>
    <w:rsid w:val="00A82001"/>
    <w:rsid w:val="00A83357"/>
    <w:rsid w:val="00A837DF"/>
    <w:rsid w:val="00A83DA9"/>
    <w:rsid w:val="00A852C9"/>
    <w:rsid w:val="00A86DE2"/>
    <w:rsid w:val="00A914F6"/>
    <w:rsid w:val="00A91A75"/>
    <w:rsid w:val="00A9241A"/>
    <w:rsid w:val="00A924F0"/>
    <w:rsid w:val="00A92AE2"/>
    <w:rsid w:val="00A93448"/>
    <w:rsid w:val="00A93947"/>
    <w:rsid w:val="00A95896"/>
    <w:rsid w:val="00A96A1C"/>
    <w:rsid w:val="00A96BB0"/>
    <w:rsid w:val="00A96F89"/>
    <w:rsid w:val="00A97E5F"/>
    <w:rsid w:val="00AA0ADF"/>
    <w:rsid w:val="00AA13E2"/>
    <w:rsid w:val="00AA1CC4"/>
    <w:rsid w:val="00AA245D"/>
    <w:rsid w:val="00AA2E85"/>
    <w:rsid w:val="00AA33DA"/>
    <w:rsid w:val="00AA5DAC"/>
    <w:rsid w:val="00AA6D09"/>
    <w:rsid w:val="00AA7CAE"/>
    <w:rsid w:val="00AB0A38"/>
    <w:rsid w:val="00AB0C53"/>
    <w:rsid w:val="00AB10EC"/>
    <w:rsid w:val="00AB2CA2"/>
    <w:rsid w:val="00AB5673"/>
    <w:rsid w:val="00AB7005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278F"/>
    <w:rsid w:val="00AC44AE"/>
    <w:rsid w:val="00AC5762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4D7A"/>
    <w:rsid w:val="00AD55FF"/>
    <w:rsid w:val="00AD6104"/>
    <w:rsid w:val="00AE0948"/>
    <w:rsid w:val="00AE258E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485"/>
    <w:rsid w:val="00AF3946"/>
    <w:rsid w:val="00AF3CBC"/>
    <w:rsid w:val="00AF3DBC"/>
    <w:rsid w:val="00AF411C"/>
    <w:rsid w:val="00AF65F5"/>
    <w:rsid w:val="00AF6C53"/>
    <w:rsid w:val="00AF77C9"/>
    <w:rsid w:val="00AF79AA"/>
    <w:rsid w:val="00B0037E"/>
    <w:rsid w:val="00B011F0"/>
    <w:rsid w:val="00B03429"/>
    <w:rsid w:val="00B05176"/>
    <w:rsid w:val="00B05CAA"/>
    <w:rsid w:val="00B063A7"/>
    <w:rsid w:val="00B0785A"/>
    <w:rsid w:val="00B07F6C"/>
    <w:rsid w:val="00B10853"/>
    <w:rsid w:val="00B114F6"/>
    <w:rsid w:val="00B1195B"/>
    <w:rsid w:val="00B12241"/>
    <w:rsid w:val="00B124ED"/>
    <w:rsid w:val="00B12E08"/>
    <w:rsid w:val="00B130A2"/>
    <w:rsid w:val="00B13390"/>
    <w:rsid w:val="00B13DFB"/>
    <w:rsid w:val="00B1454E"/>
    <w:rsid w:val="00B15E1D"/>
    <w:rsid w:val="00B1652C"/>
    <w:rsid w:val="00B2018B"/>
    <w:rsid w:val="00B201F6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1C8A"/>
    <w:rsid w:val="00B4314C"/>
    <w:rsid w:val="00B436A5"/>
    <w:rsid w:val="00B43C07"/>
    <w:rsid w:val="00B44685"/>
    <w:rsid w:val="00B45345"/>
    <w:rsid w:val="00B46AA0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BFE"/>
    <w:rsid w:val="00B55C4F"/>
    <w:rsid w:val="00B56EF3"/>
    <w:rsid w:val="00B5721B"/>
    <w:rsid w:val="00B5798E"/>
    <w:rsid w:val="00B57A45"/>
    <w:rsid w:val="00B61E59"/>
    <w:rsid w:val="00B62232"/>
    <w:rsid w:val="00B623B9"/>
    <w:rsid w:val="00B629AC"/>
    <w:rsid w:val="00B62D2C"/>
    <w:rsid w:val="00B631F0"/>
    <w:rsid w:val="00B632F5"/>
    <w:rsid w:val="00B64A24"/>
    <w:rsid w:val="00B65B9F"/>
    <w:rsid w:val="00B65EA7"/>
    <w:rsid w:val="00B66097"/>
    <w:rsid w:val="00B67005"/>
    <w:rsid w:val="00B679D3"/>
    <w:rsid w:val="00B67B90"/>
    <w:rsid w:val="00B70B13"/>
    <w:rsid w:val="00B72B27"/>
    <w:rsid w:val="00B72C10"/>
    <w:rsid w:val="00B734A1"/>
    <w:rsid w:val="00B73D59"/>
    <w:rsid w:val="00B73D91"/>
    <w:rsid w:val="00B7469E"/>
    <w:rsid w:val="00B7656C"/>
    <w:rsid w:val="00B76AE9"/>
    <w:rsid w:val="00B76DEE"/>
    <w:rsid w:val="00B81734"/>
    <w:rsid w:val="00B829DF"/>
    <w:rsid w:val="00B84370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0FD5"/>
    <w:rsid w:val="00BA1DA7"/>
    <w:rsid w:val="00BA1E77"/>
    <w:rsid w:val="00BA2070"/>
    <w:rsid w:val="00BA2956"/>
    <w:rsid w:val="00BA33C7"/>
    <w:rsid w:val="00BA42E1"/>
    <w:rsid w:val="00BA4D52"/>
    <w:rsid w:val="00BA5EA6"/>
    <w:rsid w:val="00BA6519"/>
    <w:rsid w:val="00BA7E75"/>
    <w:rsid w:val="00BB1337"/>
    <w:rsid w:val="00BB21A1"/>
    <w:rsid w:val="00BB3429"/>
    <w:rsid w:val="00BB5FFB"/>
    <w:rsid w:val="00BB605E"/>
    <w:rsid w:val="00BB60CD"/>
    <w:rsid w:val="00BB6223"/>
    <w:rsid w:val="00BB6404"/>
    <w:rsid w:val="00BB6B0C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7E1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A5B"/>
    <w:rsid w:val="00BE7D46"/>
    <w:rsid w:val="00BE7FCD"/>
    <w:rsid w:val="00BF041B"/>
    <w:rsid w:val="00BF0C5C"/>
    <w:rsid w:val="00BF1407"/>
    <w:rsid w:val="00BF2280"/>
    <w:rsid w:val="00BF30AE"/>
    <w:rsid w:val="00BF347B"/>
    <w:rsid w:val="00BF3D5D"/>
    <w:rsid w:val="00BF544E"/>
    <w:rsid w:val="00BF6366"/>
    <w:rsid w:val="00BF63FE"/>
    <w:rsid w:val="00BF6992"/>
    <w:rsid w:val="00BF6B77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61FB"/>
    <w:rsid w:val="00C07062"/>
    <w:rsid w:val="00C077BC"/>
    <w:rsid w:val="00C11C22"/>
    <w:rsid w:val="00C11C56"/>
    <w:rsid w:val="00C124A6"/>
    <w:rsid w:val="00C13D8A"/>
    <w:rsid w:val="00C15E63"/>
    <w:rsid w:val="00C15FBE"/>
    <w:rsid w:val="00C16502"/>
    <w:rsid w:val="00C17511"/>
    <w:rsid w:val="00C17828"/>
    <w:rsid w:val="00C17C76"/>
    <w:rsid w:val="00C2080E"/>
    <w:rsid w:val="00C20D7F"/>
    <w:rsid w:val="00C21F48"/>
    <w:rsid w:val="00C2334D"/>
    <w:rsid w:val="00C23BD8"/>
    <w:rsid w:val="00C24446"/>
    <w:rsid w:val="00C263BA"/>
    <w:rsid w:val="00C264DF"/>
    <w:rsid w:val="00C26A5D"/>
    <w:rsid w:val="00C30980"/>
    <w:rsid w:val="00C30ACF"/>
    <w:rsid w:val="00C3167F"/>
    <w:rsid w:val="00C320CB"/>
    <w:rsid w:val="00C350AB"/>
    <w:rsid w:val="00C354F1"/>
    <w:rsid w:val="00C40650"/>
    <w:rsid w:val="00C42692"/>
    <w:rsid w:val="00C427C3"/>
    <w:rsid w:val="00C42DCB"/>
    <w:rsid w:val="00C42E35"/>
    <w:rsid w:val="00C43290"/>
    <w:rsid w:val="00C473C1"/>
    <w:rsid w:val="00C478B7"/>
    <w:rsid w:val="00C478EA"/>
    <w:rsid w:val="00C500A5"/>
    <w:rsid w:val="00C50AD2"/>
    <w:rsid w:val="00C517F2"/>
    <w:rsid w:val="00C52D55"/>
    <w:rsid w:val="00C53CE2"/>
    <w:rsid w:val="00C540F1"/>
    <w:rsid w:val="00C54389"/>
    <w:rsid w:val="00C5459D"/>
    <w:rsid w:val="00C557D6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76F10"/>
    <w:rsid w:val="00C8292E"/>
    <w:rsid w:val="00C838B6"/>
    <w:rsid w:val="00C84614"/>
    <w:rsid w:val="00C856F5"/>
    <w:rsid w:val="00C8659E"/>
    <w:rsid w:val="00C86DD0"/>
    <w:rsid w:val="00C86DFC"/>
    <w:rsid w:val="00C87263"/>
    <w:rsid w:val="00C9058E"/>
    <w:rsid w:val="00C914CF"/>
    <w:rsid w:val="00C91AE4"/>
    <w:rsid w:val="00C925C3"/>
    <w:rsid w:val="00C930E5"/>
    <w:rsid w:val="00C93992"/>
    <w:rsid w:val="00C93C79"/>
    <w:rsid w:val="00C9528C"/>
    <w:rsid w:val="00C96A4C"/>
    <w:rsid w:val="00C97764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6D6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8A2"/>
    <w:rsid w:val="00CC4A9D"/>
    <w:rsid w:val="00CC4D1F"/>
    <w:rsid w:val="00CC586F"/>
    <w:rsid w:val="00CC5F23"/>
    <w:rsid w:val="00CC64D6"/>
    <w:rsid w:val="00CC7AED"/>
    <w:rsid w:val="00CD0092"/>
    <w:rsid w:val="00CD0199"/>
    <w:rsid w:val="00CD0910"/>
    <w:rsid w:val="00CD15A9"/>
    <w:rsid w:val="00CD1B3C"/>
    <w:rsid w:val="00CD1BB6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73A"/>
    <w:rsid w:val="00CF3FB9"/>
    <w:rsid w:val="00CF477F"/>
    <w:rsid w:val="00CF484C"/>
    <w:rsid w:val="00CF4986"/>
    <w:rsid w:val="00CF567B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EF7"/>
    <w:rsid w:val="00D05F96"/>
    <w:rsid w:val="00D06A91"/>
    <w:rsid w:val="00D1075A"/>
    <w:rsid w:val="00D11366"/>
    <w:rsid w:val="00D15339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5C7"/>
    <w:rsid w:val="00D24287"/>
    <w:rsid w:val="00D25284"/>
    <w:rsid w:val="00D26D33"/>
    <w:rsid w:val="00D2761F"/>
    <w:rsid w:val="00D27DAA"/>
    <w:rsid w:val="00D311D4"/>
    <w:rsid w:val="00D322C9"/>
    <w:rsid w:val="00D32B65"/>
    <w:rsid w:val="00D32CA2"/>
    <w:rsid w:val="00D34342"/>
    <w:rsid w:val="00D343E6"/>
    <w:rsid w:val="00D344BA"/>
    <w:rsid w:val="00D3481A"/>
    <w:rsid w:val="00D35033"/>
    <w:rsid w:val="00D40630"/>
    <w:rsid w:val="00D41A0B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60DCC"/>
    <w:rsid w:val="00D60FCC"/>
    <w:rsid w:val="00D61082"/>
    <w:rsid w:val="00D61921"/>
    <w:rsid w:val="00D61EE7"/>
    <w:rsid w:val="00D62510"/>
    <w:rsid w:val="00D631A1"/>
    <w:rsid w:val="00D66065"/>
    <w:rsid w:val="00D66849"/>
    <w:rsid w:val="00D710D9"/>
    <w:rsid w:val="00D710EC"/>
    <w:rsid w:val="00D716DE"/>
    <w:rsid w:val="00D71FEC"/>
    <w:rsid w:val="00D72C9D"/>
    <w:rsid w:val="00D72E8F"/>
    <w:rsid w:val="00D73028"/>
    <w:rsid w:val="00D73A22"/>
    <w:rsid w:val="00D73EE9"/>
    <w:rsid w:val="00D75CF8"/>
    <w:rsid w:val="00D7752E"/>
    <w:rsid w:val="00D807C6"/>
    <w:rsid w:val="00D80CCB"/>
    <w:rsid w:val="00D828AF"/>
    <w:rsid w:val="00D8376B"/>
    <w:rsid w:val="00D83E4B"/>
    <w:rsid w:val="00D83EFC"/>
    <w:rsid w:val="00D8466E"/>
    <w:rsid w:val="00D846D8"/>
    <w:rsid w:val="00D84CA8"/>
    <w:rsid w:val="00D87579"/>
    <w:rsid w:val="00D8764C"/>
    <w:rsid w:val="00D8791A"/>
    <w:rsid w:val="00D919A0"/>
    <w:rsid w:val="00D91CE2"/>
    <w:rsid w:val="00D91E7E"/>
    <w:rsid w:val="00D92080"/>
    <w:rsid w:val="00D9211E"/>
    <w:rsid w:val="00D92B42"/>
    <w:rsid w:val="00D95618"/>
    <w:rsid w:val="00D959FC"/>
    <w:rsid w:val="00D95E3B"/>
    <w:rsid w:val="00D96257"/>
    <w:rsid w:val="00D96785"/>
    <w:rsid w:val="00D968B6"/>
    <w:rsid w:val="00D97E39"/>
    <w:rsid w:val="00DA009E"/>
    <w:rsid w:val="00DA08B9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5F04"/>
    <w:rsid w:val="00DA65FC"/>
    <w:rsid w:val="00DA73C9"/>
    <w:rsid w:val="00DA7B72"/>
    <w:rsid w:val="00DB04AD"/>
    <w:rsid w:val="00DB171F"/>
    <w:rsid w:val="00DB2990"/>
    <w:rsid w:val="00DB5960"/>
    <w:rsid w:val="00DB5D08"/>
    <w:rsid w:val="00DB5F2F"/>
    <w:rsid w:val="00DB776B"/>
    <w:rsid w:val="00DC0B06"/>
    <w:rsid w:val="00DC3DBD"/>
    <w:rsid w:val="00DC3FEB"/>
    <w:rsid w:val="00DC4B42"/>
    <w:rsid w:val="00DC515E"/>
    <w:rsid w:val="00DD0380"/>
    <w:rsid w:val="00DD0680"/>
    <w:rsid w:val="00DD28FC"/>
    <w:rsid w:val="00DD4127"/>
    <w:rsid w:val="00DD423C"/>
    <w:rsid w:val="00DD43D5"/>
    <w:rsid w:val="00DD549A"/>
    <w:rsid w:val="00DD59C0"/>
    <w:rsid w:val="00DD62F9"/>
    <w:rsid w:val="00DD6320"/>
    <w:rsid w:val="00DD76A0"/>
    <w:rsid w:val="00DE04FE"/>
    <w:rsid w:val="00DE0D99"/>
    <w:rsid w:val="00DE1C16"/>
    <w:rsid w:val="00DE2A05"/>
    <w:rsid w:val="00DE3652"/>
    <w:rsid w:val="00DE3892"/>
    <w:rsid w:val="00DE3E02"/>
    <w:rsid w:val="00DE47F2"/>
    <w:rsid w:val="00DE4B1D"/>
    <w:rsid w:val="00DE4EF1"/>
    <w:rsid w:val="00DE5366"/>
    <w:rsid w:val="00DE5840"/>
    <w:rsid w:val="00DE5B9B"/>
    <w:rsid w:val="00DE673F"/>
    <w:rsid w:val="00DE6B9F"/>
    <w:rsid w:val="00DE6EAE"/>
    <w:rsid w:val="00DE76AB"/>
    <w:rsid w:val="00DE7C80"/>
    <w:rsid w:val="00DF033B"/>
    <w:rsid w:val="00DF0B37"/>
    <w:rsid w:val="00DF11B8"/>
    <w:rsid w:val="00DF20C0"/>
    <w:rsid w:val="00DF24A6"/>
    <w:rsid w:val="00DF2C98"/>
    <w:rsid w:val="00DF39D6"/>
    <w:rsid w:val="00DF46A9"/>
    <w:rsid w:val="00DF4CBA"/>
    <w:rsid w:val="00DF63E5"/>
    <w:rsid w:val="00DF7EFA"/>
    <w:rsid w:val="00E00BE8"/>
    <w:rsid w:val="00E04B47"/>
    <w:rsid w:val="00E04FF6"/>
    <w:rsid w:val="00E05774"/>
    <w:rsid w:val="00E06463"/>
    <w:rsid w:val="00E07D62"/>
    <w:rsid w:val="00E100DE"/>
    <w:rsid w:val="00E117A2"/>
    <w:rsid w:val="00E11BE3"/>
    <w:rsid w:val="00E11EE5"/>
    <w:rsid w:val="00E121B2"/>
    <w:rsid w:val="00E1335A"/>
    <w:rsid w:val="00E14F66"/>
    <w:rsid w:val="00E15203"/>
    <w:rsid w:val="00E15327"/>
    <w:rsid w:val="00E15E8C"/>
    <w:rsid w:val="00E1604D"/>
    <w:rsid w:val="00E162FD"/>
    <w:rsid w:val="00E163C1"/>
    <w:rsid w:val="00E165E7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451"/>
    <w:rsid w:val="00E32AED"/>
    <w:rsid w:val="00E33071"/>
    <w:rsid w:val="00E330CF"/>
    <w:rsid w:val="00E333F1"/>
    <w:rsid w:val="00E33EA8"/>
    <w:rsid w:val="00E34C60"/>
    <w:rsid w:val="00E353CC"/>
    <w:rsid w:val="00E366A0"/>
    <w:rsid w:val="00E36B7B"/>
    <w:rsid w:val="00E40A35"/>
    <w:rsid w:val="00E41520"/>
    <w:rsid w:val="00E419EF"/>
    <w:rsid w:val="00E42209"/>
    <w:rsid w:val="00E4332D"/>
    <w:rsid w:val="00E438FC"/>
    <w:rsid w:val="00E452A8"/>
    <w:rsid w:val="00E46AD3"/>
    <w:rsid w:val="00E470DD"/>
    <w:rsid w:val="00E47D15"/>
    <w:rsid w:val="00E508E8"/>
    <w:rsid w:val="00E509D5"/>
    <w:rsid w:val="00E51999"/>
    <w:rsid w:val="00E51C20"/>
    <w:rsid w:val="00E53B18"/>
    <w:rsid w:val="00E54180"/>
    <w:rsid w:val="00E549D1"/>
    <w:rsid w:val="00E552F5"/>
    <w:rsid w:val="00E56179"/>
    <w:rsid w:val="00E563A4"/>
    <w:rsid w:val="00E56B0A"/>
    <w:rsid w:val="00E5763E"/>
    <w:rsid w:val="00E6163A"/>
    <w:rsid w:val="00E61E73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506"/>
    <w:rsid w:val="00E72E49"/>
    <w:rsid w:val="00E736C0"/>
    <w:rsid w:val="00E7373D"/>
    <w:rsid w:val="00E73A7B"/>
    <w:rsid w:val="00E74BF6"/>
    <w:rsid w:val="00E769D6"/>
    <w:rsid w:val="00E76DA2"/>
    <w:rsid w:val="00E77389"/>
    <w:rsid w:val="00E77967"/>
    <w:rsid w:val="00E8007D"/>
    <w:rsid w:val="00E81255"/>
    <w:rsid w:val="00E81A43"/>
    <w:rsid w:val="00E82147"/>
    <w:rsid w:val="00E83F69"/>
    <w:rsid w:val="00E84EFB"/>
    <w:rsid w:val="00E861E6"/>
    <w:rsid w:val="00E87344"/>
    <w:rsid w:val="00E9036A"/>
    <w:rsid w:val="00E90456"/>
    <w:rsid w:val="00E912CA"/>
    <w:rsid w:val="00E92805"/>
    <w:rsid w:val="00E92CEA"/>
    <w:rsid w:val="00E9343F"/>
    <w:rsid w:val="00E93E75"/>
    <w:rsid w:val="00E94530"/>
    <w:rsid w:val="00E945C5"/>
    <w:rsid w:val="00E94813"/>
    <w:rsid w:val="00E94DE8"/>
    <w:rsid w:val="00E94F2F"/>
    <w:rsid w:val="00E95168"/>
    <w:rsid w:val="00E95D7F"/>
    <w:rsid w:val="00E95F24"/>
    <w:rsid w:val="00EA1CE0"/>
    <w:rsid w:val="00EA229A"/>
    <w:rsid w:val="00EA2964"/>
    <w:rsid w:val="00EA2E0D"/>
    <w:rsid w:val="00EA3809"/>
    <w:rsid w:val="00EA39F5"/>
    <w:rsid w:val="00EA4CEA"/>
    <w:rsid w:val="00EA4F35"/>
    <w:rsid w:val="00EA50D4"/>
    <w:rsid w:val="00EA52BD"/>
    <w:rsid w:val="00EA6C04"/>
    <w:rsid w:val="00EB02DF"/>
    <w:rsid w:val="00EB0AED"/>
    <w:rsid w:val="00EB122C"/>
    <w:rsid w:val="00EB20EB"/>
    <w:rsid w:val="00EB328E"/>
    <w:rsid w:val="00EB4836"/>
    <w:rsid w:val="00EB4A02"/>
    <w:rsid w:val="00EB59D9"/>
    <w:rsid w:val="00EB6065"/>
    <w:rsid w:val="00EB73E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561E"/>
    <w:rsid w:val="00EC60DC"/>
    <w:rsid w:val="00EC658C"/>
    <w:rsid w:val="00EC6962"/>
    <w:rsid w:val="00EC71B0"/>
    <w:rsid w:val="00EC7FB2"/>
    <w:rsid w:val="00ED0D4A"/>
    <w:rsid w:val="00ED3421"/>
    <w:rsid w:val="00ED3ACB"/>
    <w:rsid w:val="00ED6C37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142A"/>
    <w:rsid w:val="00EF2BCB"/>
    <w:rsid w:val="00EF3DA9"/>
    <w:rsid w:val="00EF45AA"/>
    <w:rsid w:val="00EF4EBF"/>
    <w:rsid w:val="00EF619F"/>
    <w:rsid w:val="00EF6BC3"/>
    <w:rsid w:val="00EF7B44"/>
    <w:rsid w:val="00F01353"/>
    <w:rsid w:val="00F01CBE"/>
    <w:rsid w:val="00F02843"/>
    <w:rsid w:val="00F0305D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0FE"/>
    <w:rsid w:val="00F15461"/>
    <w:rsid w:val="00F15D6C"/>
    <w:rsid w:val="00F20DA4"/>
    <w:rsid w:val="00F21A59"/>
    <w:rsid w:val="00F22EDA"/>
    <w:rsid w:val="00F23150"/>
    <w:rsid w:val="00F24027"/>
    <w:rsid w:val="00F2507E"/>
    <w:rsid w:val="00F2582E"/>
    <w:rsid w:val="00F25A62"/>
    <w:rsid w:val="00F25DD9"/>
    <w:rsid w:val="00F272DE"/>
    <w:rsid w:val="00F27BAC"/>
    <w:rsid w:val="00F30E2E"/>
    <w:rsid w:val="00F310B9"/>
    <w:rsid w:val="00F324C8"/>
    <w:rsid w:val="00F330DA"/>
    <w:rsid w:val="00F333AF"/>
    <w:rsid w:val="00F33739"/>
    <w:rsid w:val="00F33D16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1AC3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1002"/>
    <w:rsid w:val="00F7264A"/>
    <w:rsid w:val="00F7465F"/>
    <w:rsid w:val="00F754A6"/>
    <w:rsid w:val="00F77A01"/>
    <w:rsid w:val="00F80B57"/>
    <w:rsid w:val="00F82D8E"/>
    <w:rsid w:val="00F82EBD"/>
    <w:rsid w:val="00F835D7"/>
    <w:rsid w:val="00F83C23"/>
    <w:rsid w:val="00F86378"/>
    <w:rsid w:val="00F86543"/>
    <w:rsid w:val="00F86E37"/>
    <w:rsid w:val="00F87899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940"/>
    <w:rsid w:val="00FA1F42"/>
    <w:rsid w:val="00FA20E9"/>
    <w:rsid w:val="00FA2D11"/>
    <w:rsid w:val="00FA41B6"/>
    <w:rsid w:val="00FA4CB5"/>
    <w:rsid w:val="00FA4D80"/>
    <w:rsid w:val="00FA56FE"/>
    <w:rsid w:val="00FA6948"/>
    <w:rsid w:val="00FA7C2C"/>
    <w:rsid w:val="00FB0ACF"/>
    <w:rsid w:val="00FB0B54"/>
    <w:rsid w:val="00FB0C77"/>
    <w:rsid w:val="00FB0D8C"/>
    <w:rsid w:val="00FB1FC6"/>
    <w:rsid w:val="00FB385E"/>
    <w:rsid w:val="00FB4D6D"/>
    <w:rsid w:val="00FB5168"/>
    <w:rsid w:val="00FB5880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D78F5"/>
    <w:rsid w:val="00FD7D4F"/>
    <w:rsid w:val="00FE16DE"/>
    <w:rsid w:val="00FE1734"/>
    <w:rsid w:val="00FE27FB"/>
    <w:rsid w:val="00FE3EC7"/>
    <w:rsid w:val="00FE5092"/>
    <w:rsid w:val="00FE52D5"/>
    <w:rsid w:val="00FE6339"/>
    <w:rsid w:val="00FF07EE"/>
    <w:rsid w:val="00FF0812"/>
    <w:rsid w:val="00FF1B19"/>
    <w:rsid w:val="00FF244C"/>
    <w:rsid w:val="00FF3893"/>
    <w:rsid w:val="00FF40D7"/>
    <w:rsid w:val="00FF560C"/>
    <w:rsid w:val="00FF5E50"/>
    <w:rsid w:val="00FF621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D82BE85"/>
  <w15:docId w15:val="{F768D769-F0D4-4E34-BB94-6D674646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CD1B3C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CD1B3C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 Знак,ГЛАВА"/>
    <w:basedOn w:val="a0"/>
    <w:link w:val="20"/>
    <w:qFormat/>
    <w:rsid w:val="00CD1B3C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link w:val="30"/>
    <w:qFormat/>
    <w:rsid w:val="00CD1B3C"/>
    <w:pPr>
      <w:outlineLvl w:val="2"/>
    </w:pPr>
    <w:rPr>
      <w:b/>
      <w:bCs/>
      <w:sz w:val="28"/>
      <w:szCs w:val="26"/>
      <w:lang w:val="x-none" w:eastAsia="x-none"/>
    </w:rPr>
  </w:style>
  <w:style w:type="paragraph" w:styleId="40">
    <w:name w:val="heading 4"/>
    <w:aliases w:val="!Параграфы/Статьи документа"/>
    <w:basedOn w:val="a0"/>
    <w:link w:val="41"/>
    <w:qFormat/>
    <w:rsid w:val="00CD1B3C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unhideWhenUsed/>
    <w:qFormat/>
    <w:rsid w:val="00D24287"/>
    <w:pPr>
      <w:keepNext/>
      <w:keepLines/>
      <w:spacing w:before="200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D24287"/>
    <w:pPr>
      <w:keepNext/>
      <w:keepLines/>
      <w:spacing w:before="200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Arial" w:hAnsi="Arial" w:cs="Arial"/>
      <w:b/>
      <w:bCs/>
      <w:sz w:val="28"/>
      <w:szCs w:val="26"/>
    </w:rPr>
  </w:style>
  <w:style w:type="paragraph" w:styleId="a4">
    <w:name w:val="caption"/>
    <w:basedOn w:val="a0"/>
    <w:next w:val="a0"/>
    <w:qFormat/>
    <w:rPr>
      <w:sz w:val="28"/>
    </w:rPr>
  </w:style>
  <w:style w:type="paragraph" w:styleId="a5">
    <w:name w:val="Title"/>
    <w:aliases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6">
    <w:name w:val="Заголовок Знак"/>
    <w:aliases w:val="Title Знак"/>
    <w:link w:val="a5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aliases w:val="Обычный (Web)"/>
    <w:basedOn w:val="a0"/>
    <w:link w:val="af6"/>
    <w:rsid w:val="007B479A"/>
    <w:pPr>
      <w:spacing w:before="120" w:after="24"/>
    </w:pPr>
    <w:rPr>
      <w:rFonts w:ascii="Times New Roman" w:hAnsi="Times New Roman"/>
      <w:lang w:val="x-none" w:eastAsia="x-none"/>
    </w:rPr>
  </w:style>
  <w:style w:type="character" w:styleId="af7">
    <w:name w:val="Hyperlink"/>
    <w:uiPriority w:val="99"/>
    <w:rsid w:val="00CD1B3C"/>
    <w:rPr>
      <w:color w:val="0000FF"/>
      <w:u w:val="non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0"/>
    <w:link w:val="13"/>
    <w:uiPriority w:val="99"/>
    <w:rsid w:val="007B479A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link w:val="af8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9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7B479A"/>
    <w:pPr>
      <w:widowControl w:val="0"/>
      <w:ind w:firstLine="720"/>
    </w:pPr>
    <w:rPr>
      <w:rFonts w:ascii="Arial" w:hAnsi="Arial"/>
    </w:rPr>
  </w:style>
  <w:style w:type="paragraph" w:styleId="afa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b"/>
    <w:uiPriority w:val="1"/>
    <w:qFormat/>
    <w:rsid w:val="007B479A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b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a"/>
    <w:uiPriority w:val="1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c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d"/>
    <w:uiPriority w:val="34"/>
    <w:qFormat/>
    <w:rsid w:val="007B479A"/>
    <w:pPr>
      <w:ind w:left="720"/>
      <w:contextualSpacing/>
    </w:pPr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e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f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d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c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Arial" w:hAnsi="Arial"/>
      <w:b/>
      <w:bCs/>
      <w:sz w:val="26"/>
      <w:szCs w:val="28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rsid w:val="007D119A"/>
    <w:rPr>
      <w:color w:val="000000"/>
      <w:sz w:val="28"/>
      <w:szCs w:val="28"/>
      <w:shd w:val="clear" w:color="auto" w:fill="FFFFFF"/>
    </w:rPr>
  </w:style>
  <w:style w:type="paragraph" w:styleId="aff0">
    <w:name w:val="Plain Text"/>
    <w:aliases w:val="Основной,текст,Текст таблицы"/>
    <w:basedOn w:val="a0"/>
    <w:link w:val="aff1"/>
    <w:uiPriority w:val="99"/>
    <w:qFormat/>
    <w:rsid w:val="007D119A"/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aliases w:val="Основной Знак,текст Знак,Текст таблицы Знак"/>
    <w:link w:val="aff0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2">
    <w:name w:val="Прижатый влево"/>
    <w:basedOn w:val="a0"/>
    <w:next w:val="a0"/>
    <w:uiPriority w:val="99"/>
    <w:rsid w:val="007D119A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3">
    <w:name w:val="Нормальный (таблица)"/>
    <w:basedOn w:val="a0"/>
    <w:next w:val="a0"/>
    <w:uiPriority w:val="99"/>
    <w:rsid w:val="007D119A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f4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5">
    <w:name w:val="footnote text"/>
    <w:aliases w:val="Знак3"/>
    <w:basedOn w:val="a0"/>
    <w:link w:val="aff6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6">
    <w:name w:val="Текст сноски Знак"/>
    <w:aliases w:val="Знак3 Знак"/>
    <w:basedOn w:val="a1"/>
    <w:link w:val="aff5"/>
    <w:uiPriority w:val="99"/>
    <w:rsid w:val="007D119A"/>
  </w:style>
  <w:style w:type="character" w:styleId="aff7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8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9">
    <w:name w:val="Таблицы (моноширинный)"/>
    <w:basedOn w:val="a0"/>
    <w:next w:val="a0"/>
    <w:rsid w:val="007D11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  <w:lang w:val="ru-RU" w:eastAsia="ru-RU" w:bidi="ar-SA"/>
    </w:rPr>
  </w:style>
  <w:style w:type="paragraph" w:customStyle="1" w:styleId="Title">
    <w:name w:val="Title!Название НПА"/>
    <w:basedOn w:val="a0"/>
    <w:rsid w:val="00CD1B3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No Spacing"/>
    <w:link w:val="affb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c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d">
    <w:name w:val="Subtitle"/>
    <w:basedOn w:val="a0"/>
    <w:link w:val="affe"/>
    <w:uiPriority w:val="11"/>
    <w:qFormat/>
    <w:rsid w:val="007D119A"/>
    <w:pPr>
      <w:jc w:val="center"/>
    </w:pPr>
    <w:rPr>
      <w:rFonts w:ascii="Times New Roman" w:eastAsia="Calibri" w:hAnsi="Times New Roman"/>
      <w:b/>
      <w:bCs/>
      <w:sz w:val="20"/>
      <w:szCs w:val="20"/>
      <w:lang w:val="x-none" w:eastAsia="x-none"/>
    </w:rPr>
  </w:style>
  <w:style w:type="character" w:customStyle="1" w:styleId="affe">
    <w:name w:val="Подзаголовок Знак"/>
    <w:link w:val="affd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uiPriority w:val="59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b">
    <w:name w:val="Без интервала Знак"/>
    <w:link w:val="affa"/>
    <w:uiPriority w:val="1"/>
    <w:locked/>
    <w:rsid w:val="007D119A"/>
    <w:rPr>
      <w:rFonts w:eastAsia="Calibri"/>
      <w:sz w:val="28"/>
      <w:szCs w:val="22"/>
      <w:lang w:eastAsia="en-US" w:bidi="ar-SA"/>
    </w:rPr>
  </w:style>
  <w:style w:type="paragraph" w:styleId="22">
    <w:name w:val="Body Text 2"/>
    <w:aliases w:val="Заголовок таблицы"/>
    <w:basedOn w:val="a0"/>
    <w:link w:val="23"/>
    <w:rsid w:val="007D119A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3">
    <w:name w:val="Основной текст 2 Знак"/>
    <w:aliases w:val="Заголовок таблицы Знак"/>
    <w:link w:val="22"/>
    <w:rsid w:val="007D119A"/>
    <w:rPr>
      <w:sz w:val="24"/>
      <w:szCs w:val="24"/>
      <w:lang w:val="x-none" w:eastAsia="x-none"/>
    </w:rPr>
  </w:style>
  <w:style w:type="paragraph" w:customStyle="1" w:styleId="afff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 w:val="x-none" w:eastAsia="x-none"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0"/>
    <w:link w:val="S"/>
    <w:rsid w:val="007D119A"/>
    <w:pPr>
      <w:tabs>
        <w:tab w:val="num" w:pos="900"/>
      </w:tabs>
      <w:ind w:firstLine="720"/>
    </w:pPr>
    <w:rPr>
      <w:rFonts w:ascii="Times New Roman" w:hAnsi="Times New Roman"/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1">
    <w:name w:val="Знак Знак Знак Знак Знак"/>
    <w:basedOn w:val="a0"/>
    <w:uiPriority w:val="99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/>
    </w:pPr>
    <w:rPr>
      <w:rFonts w:cs="Arial"/>
      <w:i/>
      <w:iCs/>
      <w:color w:val="800080"/>
    </w:rPr>
  </w:style>
  <w:style w:type="character" w:styleId="HTML1">
    <w:name w:val="HTML Variable"/>
    <w:aliases w:val="!Ссылки в документе"/>
    <w:rsid w:val="00CD1B3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3">
    <w:name w:val="annotation text"/>
    <w:aliases w:val="!Равноширинный текст документа"/>
    <w:basedOn w:val="a0"/>
    <w:link w:val="afff4"/>
    <w:rsid w:val="00CD1B3C"/>
    <w:rPr>
      <w:rFonts w:ascii="Courier" w:hAnsi="Courier"/>
      <w:sz w:val="22"/>
      <w:szCs w:val="20"/>
      <w:lang w:val="x-none" w:eastAsia="x-none"/>
    </w:rPr>
  </w:style>
  <w:style w:type="character" w:customStyle="1" w:styleId="afff4">
    <w:name w:val="Текст примечания Знак"/>
    <w:aliases w:val="!Равноширинный текст документа Знак1"/>
    <w:link w:val="afff3"/>
    <w:rsid w:val="007D119A"/>
    <w:rPr>
      <w:rFonts w:ascii="Courier" w:hAnsi="Courier"/>
      <w:sz w:val="22"/>
    </w:rPr>
  </w:style>
  <w:style w:type="paragraph" w:customStyle="1" w:styleId="Application">
    <w:name w:val="Application!Приложение"/>
    <w:rsid w:val="00CD1B3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D1B3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D1B3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5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6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aliases w:val="Заголовок x.x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7">
    <w:name w:val="Заголовок !!!!"/>
    <w:basedOn w:val="10"/>
    <w:link w:val="afff8"/>
    <w:qFormat/>
    <w:rsid w:val="00D24287"/>
    <w:pPr>
      <w:widowControl w:val="0"/>
      <w:tabs>
        <w:tab w:val="left" w:pos="993"/>
      </w:tabs>
      <w:spacing w:before="240" w:after="240"/>
      <w:ind w:firstLine="709"/>
      <w:contextualSpacing/>
      <w:jc w:val="both"/>
    </w:pPr>
    <w:rPr>
      <w:rFonts w:ascii="Times New Roman" w:hAnsi="Times New Roman"/>
      <w:kern w:val="0"/>
      <w:sz w:val="24"/>
      <w:szCs w:val="28"/>
      <w:lang w:eastAsia="en-US" w:bidi="en-US"/>
    </w:rPr>
  </w:style>
  <w:style w:type="character" w:customStyle="1" w:styleId="afff8">
    <w:name w:val="Заголовок !!!! Знак"/>
    <w:link w:val="afff7"/>
    <w:rsid w:val="00D24287"/>
    <w:rPr>
      <w:b/>
      <w:bCs/>
      <w:sz w:val="24"/>
      <w:szCs w:val="28"/>
      <w:lang w:eastAsia="en-US" w:bidi="en-US"/>
    </w:rPr>
  </w:style>
  <w:style w:type="paragraph" w:customStyle="1" w:styleId="afff9">
    <w:name w:val="Обычный.Обычный док"/>
    <w:link w:val="afffa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a">
    <w:name w:val="Обычный.Обычный док Знак"/>
    <w:link w:val="afff9"/>
    <w:rsid w:val="00D24287"/>
    <w:rPr>
      <w:sz w:val="24"/>
      <w:lang w:bidi="ar-SA"/>
    </w:rPr>
  </w:style>
  <w:style w:type="paragraph" w:customStyle="1" w:styleId="afffb">
    <w:name w:val="Обычный (отступ первой строки)"/>
    <w:basedOn w:val="a0"/>
    <w:qFormat/>
    <w:rsid w:val="00D24287"/>
    <w:pPr>
      <w:ind w:firstLine="708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c"/>
    <w:qFormat/>
    <w:rsid w:val="00D24287"/>
    <w:pPr>
      <w:numPr>
        <w:numId w:val="3"/>
      </w:numPr>
      <w:outlineLvl w:val="1"/>
    </w:pPr>
    <w:rPr>
      <w:rFonts w:ascii="Times New Roman" w:hAnsi="Times New Roman"/>
      <w:b/>
      <w:lang w:val="x-none" w:eastAsia="x-none"/>
    </w:rPr>
  </w:style>
  <w:style w:type="character" w:customStyle="1" w:styleId="afffc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</w:pPr>
    <w:rPr>
      <w:rFonts w:ascii="Times New Roman" w:hAnsi="Times New Roman"/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d">
    <w:name w:val="Intense Quote"/>
    <w:basedOn w:val="a0"/>
    <w:next w:val="a0"/>
    <w:link w:val="afffe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</w:pPr>
    <w:rPr>
      <w:rFonts w:ascii="Times New Roman" w:hAnsi="Times New Roman"/>
      <w:b/>
      <w:bCs/>
      <w:i/>
      <w:iCs/>
      <w:color w:val="5B9BD5"/>
      <w:szCs w:val="22"/>
      <w:lang w:val="en-US" w:eastAsia="en-US" w:bidi="en-US"/>
    </w:rPr>
  </w:style>
  <w:style w:type="character" w:customStyle="1" w:styleId="afffe">
    <w:name w:val="Выделенная цитата Знак"/>
    <w:link w:val="afffd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f">
    <w:name w:val="Subtle Emphasis"/>
    <w:uiPriority w:val="19"/>
    <w:qFormat/>
    <w:rsid w:val="00D24287"/>
    <w:rPr>
      <w:i/>
      <w:iCs/>
      <w:color w:val="808080"/>
    </w:rPr>
  </w:style>
  <w:style w:type="character" w:styleId="affff0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1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2">
    <w:name w:val="Book Title"/>
    <w:uiPriority w:val="33"/>
    <w:qFormat/>
    <w:rsid w:val="00D24287"/>
    <w:rPr>
      <w:b/>
      <w:bCs/>
      <w:smallCaps/>
      <w:spacing w:val="5"/>
    </w:rPr>
  </w:style>
  <w:style w:type="paragraph" w:styleId="affff3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pacing w:before="240" w:after="240"/>
      <w:jc w:val="both"/>
      <w:outlineLvl w:val="9"/>
    </w:pPr>
    <w:rPr>
      <w:rFonts w:ascii="Times New Roman" w:hAnsi="Times New Roman"/>
      <w:b w:val="0"/>
      <w:bCs w:val="0"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</w:pPr>
    <w:rPr>
      <w:rFonts w:ascii="Times New Roman" w:hAnsi="Times New Roman"/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</w:pPr>
    <w:rPr>
      <w:szCs w:val="22"/>
      <w:lang w:val="en-US" w:eastAsia="en-US" w:bidi="en-US"/>
    </w:rPr>
  </w:style>
  <w:style w:type="paragraph" w:customStyle="1" w:styleId="affff4">
    <w:name w:val="Обычный (без отступа)"/>
    <w:basedOn w:val="a0"/>
    <w:link w:val="affff5"/>
    <w:qFormat/>
    <w:rsid w:val="00D24287"/>
    <w:rPr>
      <w:rFonts w:ascii="Times New Roman" w:hAnsi="Times New Roman"/>
      <w:szCs w:val="22"/>
      <w:lang w:val="x-none" w:eastAsia="en-US" w:bidi="en-US"/>
    </w:rPr>
  </w:style>
  <w:style w:type="character" w:customStyle="1" w:styleId="affff5">
    <w:name w:val="Обычный (без отступа) Знак"/>
    <w:link w:val="affff4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6">
    <w:name w:val="Block Text"/>
    <w:basedOn w:val="a0"/>
    <w:rsid w:val="00D24287"/>
    <w:pPr>
      <w:ind w:left="284" w:right="284" w:firstLine="709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  <w:lang w:val="x-none" w:eastAsia="x-none"/>
    </w:rPr>
  </w:style>
  <w:style w:type="paragraph" w:customStyle="1" w:styleId="affff7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8">
    <w:name w:val="ïåðå÷åíü"/>
    <w:basedOn w:val="a0"/>
    <w:uiPriority w:val="99"/>
    <w:rsid w:val="00D24287"/>
    <w:pPr>
      <w:spacing w:after="120"/>
      <w:ind w:left="907" w:hanging="170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9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a">
    <w:name w:val="Таблица Данные"/>
    <w:basedOn w:val="affff9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b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c">
    <w:name w:val="ОбычныйБезОступа"/>
    <w:basedOn w:val="affffb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d">
    <w:name w:val="Отступ"/>
    <w:basedOn w:val="a0"/>
    <w:link w:val="affffe"/>
    <w:qFormat/>
    <w:rsid w:val="00D24287"/>
    <w:pPr>
      <w:ind w:firstLine="709"/>
    </w:pPr>
    <w:rPr>
      <w:rFonts w:ascii="Times New Roman" w:eastAsia="Calibri" w:hAnsi="Times New Roman"/>
      <w:lang w:val="x-none" w:eastAsia="en-US"/>
    </w:rPr>
  </w:style>
  <w:style w:type="character" w:customStyle="1" w:styleId="affffe">
    <w:name w:val="Отступ Знак"/>
    <w:link w:val="affffd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character" w:styleId="afffff">
    <w:name w:val="Placeholder Text"/>
    <w:uiPriority w:val="99"/>
    <w:semiHidden/>
    <w:rsid w:val="00D24287"/>
    <w:rPr>
      <w:color w:val="808080"/>
    </w:rPr>
  </w:style>
  <w:style w:type="character" w:customStyle="1" w:styleId="2f0">
    <w:name w:val="Основной текст (2)_"/>
    <w:link w:val="2f1"/>
    <w:rsid w:val="00693882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693882"/>
    <w:pPr>
      <w:widowControl w:val="0"/>
      <w:shd w:val="clear" w:color="auto" w:fill="FFFFFF"/>
      <w:spacing w:before="480" w:after="600" w:line="0" w:lineRule="atLeast"/>
      <w:ind w:hanging="136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6">
    <w:name w:val="Обычный (веб) Знак"/>
    <w:aliases w:val="Обычный (Web) Знак"/>
    <w:link w:val="af5"/>
    <w:locked/>
    <w:rsid w:val="00915D51"/>
    <w:rPr>
      <w:sz w:val="24"/>
      <w:szCs w:val="24"/>
    </w:rPr>
  </w:style>
  <w:style w:type="paragraph" w:customStyle="1" w:styleId="S2">
    <w:name w:val="S_Обычный"/>
    <w:basedOn w:val="a0"/>
    <w:link w:val="S4"/>
    <w:qFormat/>
    <w:rsid w:val="00915D51"/>
    <w:pPr>
      <w:spacing w:line="360" w:lineRule="auto"/>
      <w:ind w:firstLine="709"/>
    </w:pPr>
    <w:rPr>
      <w:rFonts w:ascii="Times New Roman" w:hAnsi="Times New Roman"/>
      <w:lang w:val="x-none" w:eastAsia="en-US"/>
    </w:rPr>
  </w:style>
  <w:style w:type="character" w:customStyle="1" w:styleId="S4">
    <w:name w:val="S_Обычный Знак"/>
    <w:link w:val="S2"/>
    <w:rsid w:val="00915D51"/>
    <w:rPr>
      <w:sz w:val="24"/>
      <w:szCs w:val="24"/>
      <w:lang w:eastAsia="en-US"/>
    </w:rPr>
  </w:style>
  <w:style w:type="character" w:customStyle="1" w:styleId="3e">
    <w:name w:val="Основной текст (3)_"/>
    <w:link w:val="3f"/>
    <w:rsid w:val="00915D51"/>
    <w:rPr>
      <w:b/>
      <w:bCs/>
      <w:sz w:val="28"/>
      <w:szCs w:val="28"/>
      <w:shd w:val="clear" w:color="auto" w:fill="FFFFFF"/>
    </w:rPr>
  </w:style>
  <w:style w:type="paragraph" w:customStyle="1" w:styleId="3f">
    <w:name w:val="Основной текст (3)"/>
    <w:basedOn w:val="a0"/>
    <w:link w:val="3e"/>
    <w:rsid w:val="00915D51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2Exact">
    <w:name w:val="Основной текст (2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f3">
    <w:name w:val="Заголовок №1_"/>
    <w:link w:val="1f4"/>
    <w:rsid w:val="00915D51"/>
    <w:rPr>
      <w:b/>
      <w:bCs/>
      <w:sz w:val="28"/>
      <w:szCs w:val="28"/>
      <w:shd w:val="clear" w:color="auto" w:fill="FFFFFF"/>
    </w:rPr>
  </w:style>
  <w:style w:type="character" w:customStyle="1" w:styleId="44">
    <w:name w:val="Основной текст (4)_"/>
    <w:link w:val="45"/>
    <w:rsid w:val="00915D51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link w:val="52"/>
    <w:rsid w:val="00915D51"/>
    <w:rPr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fff0">
    <w:name w:val="Колонтитул + Полужирный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1">
    <w:name w:val="Колонтитул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915D51"/>
    <w:rPr>
      <w:sz w:val="18"/>
      <w:szCs w:val="18"/>
      <w:shd w:val="clear" w:color="auto" w:fill="FFFFFF"/>
    </w:rPr>
  </w:style>
  <w:style w:type="character" w:customStyle="1" w:styleId="71">
    <w:name w:val="Основной текст (7)_"/>
    <w:link w:val="72"/>
    <w:rsid w:val="00915D51"/>
    <w:rPr>
      <w:shd w:val="clear" w:color="auto" w:fill="FFFFFF"/>
    </w:rPr>
  </w:style>
  <w:style w:type="character" w:customStyle="1" w:styleId="1Exact">
    <w:name w:val="Заголовок №1 Exact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sid w:val="00915D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link w:val="100"/>
    <w:rsid w:val="00915D51"/>
    <w:rPr>
      <w:sz w:val="54"/>
      <w:szCs w:val="54"/>
      <w:shd w:val="clear" w:color="auto" w:fill="FFFFFF"/>
    </w:rPr>
  </w:style>
  <w:style w:type="character" w:customStyle="1" w:styleId="11Exact">
    <w:name w:val="Основной текст (11) Exact"/>
    <w:link w:val="113"/>
    <w:rsid w:val="00915D51"/>
    <w:rPr>
      <w:sz w:val="54"/>
      <w:szCs w:val="54"/>
      <w:shd w:val="clear" w:color="auto" w:fill="FFFFFF"/>
    </w:rPr>
  </w:style>
  <w:style w:type="paragraph" w:customStyle="1" w:styleId="1f4">
    <w:name w:val="Заголовок №1"/>
    <w:basedOn w:val="a0"/>
    <w:link w:val="1f3"/>
    <w:rsid w:val="00915D51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45">
    <w:name w:val="Основной текст (4)"/>
    <w:basedOn w:val="a0"/>
    <w:link w:val="44"/>
    <w:rsid w:val="00915D51"/>
    <w:pPr>
      <w:widowControl w:val="0"/>
      <w:shd w:val="clear" w:color="auto" w:fill="FFFFFF"/>
      <w:spacing w:line="322" w:lineRule="exact"/>
    </w:pPr>
    <w:rPr>
      <w:rFonts w:ascii="Times New Roman" w:hAnsi="Times New Roman"/>
      <w:i/>
      <w:iCs/>
      <w:sz w:val="28"/>
      <w:szCs w:val="28"/>
      <w:lang w:val="x-none" w:eastAsia="x-none"/>
    </w:rPr>
  </w:style>
  <w:style w:type="paragraph" w:customStyle="1" w:styleId="52">
    <w:name w:val="Основной текст (5)"/>
    <w:basedOn w:val="a0"/>
    <w:link w:val="51"/>
    <w:rsid w:val="00915D51"/>
    <w:pPr>
      <w:widowControl w:val="0"/>
      <w:shd w:val="clear" w:color="auto" w:fill="FFFFFF"/>
      <w:spacing w:before="980" w:after="320" w:line="322" w:lineRule="exact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72">
    <w:name w:val="Основной текст (7)"/>
    <w:basedOn w:val="a0"/>
    <w:link w:val="71"/>
    <w:rsid w:val="00915D51"/>
    <w:pPr>
      <w:widowControl w:val="0"/>
      <w:shd w:val="clear" w:color="auto" w:fill="FFFFFF"/>
      <w:spacing w:line="244" w:lineRule="exac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82">
    <w:name w:val="Основной текст (8)"/>
    <w:basedOn w:val="a0"/>
    <w:link w:val="81"/>
    <w:rsid w:val="00915D51"/>
    <w:pPr>
      <w:widowControl w:val="0"/>
      <w:shd w:val="clear" w:color="auto" w:fill="FFFFFF"/>
      <w:spacing w:line="200" w:lineRule="exact"/>
    </w:pPr>
    <w:rPr>
      <w:rFonts w:ascii="Times New Roman" w:hAnsi="Times New Roman"/>
      <w:sz w:val="18"/>
      <w:szCs w:val="18"/>
      <w:lang w:val="x-none" w:eastAsia="x-none"/>
    </w:rPr>
  </w:style>
  <w:style w:type="paragraph" w:customStyle="1" w:styleId="100">
    <w:name w:val="Основной текст (10)"/>
    <w:basedOn w:val="a0"/>
    <w:link w:val="10Exact"/>
    <w:rsid w:val="00915D51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  <w:lang w:val="x-none" w:eastAsia="x-none"/>
    </w:rPr>
  </w:style>
  <w:style w:type="paragraph" w:customStyle="1" w:styleId="113">
    <w:name w:val="Основной текст (11)"/>
    <w:basedOn w:val="a0"/>
    <w:link w:val="11Exact"/>
    <w:rsid w:val="00915D51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A837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837D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510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231DB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5">
    <w:name w:val="Название Знак1"/>
    <w:aliases w:val="Title Знак1"/>
    <w:rsid w:val="00231D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421E-FE0F-44A8-BC98-16E65F74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322</TotalTime>
  <Pages>14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28392</CharactersWithSpaces>
  <SharedDoc>false</SharedDoc>
  <HLinks>
    <vt:vector size="216" baseType="variant">
      <vt:variant>
        <vt:i4>8126543</vt:i4>
      </vt:variant>
      <vt:variant>
        <vt:i4>105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7405639</vt:i4>
      </vt:variant>
      <vt:variant>
        <vt:i4>102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99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8126543</vt:i4>
      </vt:variant>
      <vt:variant>
        <vt:i4>96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7405639</vt:i4>
      </vt:variant>
      <vt:variant>
        <vt:i4>93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90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5570678</vt:i4>
      </vt:variant>
      <vt:variant>
        <vt:i4>87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6094872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https://login.consultant.ru/link/?req=doc&amp;base=RLAW926&amp;n=288111&amp;date=19.10.2023&amp;dst=107389&amp;field=134</vt:lpwstr>
      </vt:variant>
      <vt:variant>
        <vt:lpwstr/>
      </vt:variant>
      <vt:variant>
        <vt:i4>7405639</vt:i4>
      </vt:variant>
      <vt:variant>
        <vt:i4>81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2490392</vt:i4>
      </vt:variant>
      <vt:variant>
        <vt:i4>78</vt:i4>
      </vt:variant>
      <vt:variant>
        <vt:i4>0</vt:i4>
      </vt:variant>
      <vt:variant>
        <vt:i4>5</vt:i4>
      </vt:variant>
      <vt:variant>
        <vt:lpwstr>D:\content\act\24ebc34a-6b29-4df0-9006-923429e2dfbd.doc</vt:lpwstr>
      </vt:variant>
      <vt:variant>
        <vt:lpwstr/>
      </vt:variant>
      <vt:variant>
        <vt:i4>8126543</vt:i4>
      </vt:variant>
      <vt:variant>
        <vt:i4>75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7405639</vt:i4>
      </vt:variant>
      <vt:variant>
        <vt:i4>72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69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5570678</vt:i4>
      </vt:variant>
      <vt:variant>
        <vt:i4>66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7405639</vt:i4>
      </vt:variant>
      <vt:variant>
        <vt:i4>63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60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8126543</vt:i4>
      </vt:variant>
      <vt:variant>
        <vt:i4>57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7405639</vt:i4>
      </vt:variant>
      <vt:variant>
        <vt:i4>54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51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5570678</vt:i4>
      </vt:variant>
      <vt:variant>
        <vt:i4>48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7405639</vt:i4>
      </vt:variant>
      <vt:variant>
        <vt:i4>45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42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5570678</vt:i4>
      </vt:variant>
      <vt:variant>
        <vt:i4>39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8126543</vt:i4>
      </vt:variant>
      <vt:variant>
        <vt:i4>36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7405639</vt:i4>
      </vt:variant>
      <vt:variant>
        <vt:i4>33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8126543</vt:i4>
      </vt:variant>
      <vt:variant>
        <vt:i4>27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5439600</vt:i4>
      </vt:variant>
      <vt:variant>
        <vt:i4>24</vt:i4>
      </vt:variant>
      <vt:variant>
        <vt:i4>0</vt:i4>
      </vt:variant>
      <vt:variant>
        <vt:i4>5</vt:i4>
      </vt:variant>
      <vt:variant>
        <vt:lpwstr>D:\content\act\166d4069-b552-4315-a42b-4fcaf1214a0d.html</vt:lpwstr>
      </vt:variant>
      <vt:variant>
        <vt:lpwstr/>
      </vt:variant>
      <vt:variant>
        <vt:i4>7405639</vt:i4>
      </vt:variant>
      <vt:variant>
        <vt:i4>21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18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5636220</vt:i4>
      </vt:variant>
      <vt:variant>
        <vt:i4>15</vt:i4>
      </vt:variant>
      <vt:variant>
        <vt:i4>0</vt:i4>
      </vt:variant>
      <vt:variant>
        <vt:i4>5</vt:i4>
      </vt:variant>
      <vt:variant>
        <vt:lpwstr>D:\content\act\a45bf337-f896-443b-b38b-d7cee0c79b2a.html</vt:lpwstr>
      </vt:variant>
      <vt:variant>
        <vt:lpwstr/>
      </vt:variant>
      <vt:variant>
        <vt:i4>5701757</vt:i4>
      </vt:variant>
      <vt:variant>
        <vt:i4>12</vt:i4>
      </vt:variant>
      <vt:variant>
        <vt:i4>0</vt:i4>
      </vt:variant>
      <vt:variant>
        <vt:i4>5</vt:i4>
      </vt:variant>
      <vt:variant>
        <vt:lpwstr>D:\content\act\aa27933c-bef8-4e28-a904-9c07b97f071d.html</vt:lpwstr>
      </vt:variant>
      <vt:variant>
        <vt:lpwstr/>
      </vt:variant>
      <vt:variant>
        <vt:i4>6029344</vt:i4>
      </vt:variant>
      <vt:variant>
        <vt:i4>9</vt:i4>
      </vt:variant>
      <vt:variant>
        <vt:i4>0</vt:i4>
      </vt:variant>
      <vt:variant>
        <vt:i4>5</vt:i4>
      </vt:variant>
      <vt:variant>
        <vt:lpwstr>D:\content\act\a4e00754-c220-497d-b06f-4f13f29ded03.html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D:\content\act\a45bf337-f896-443b-b38b-d7cee0c79b2a.html</vt:lpwstr>
      </vt:variant>
      <vt:variant>
        <vt:lpwstr/>
      </vt:variant>
      <vt:variant>
        <vt:i4>5701757</vt:i4>
      </vt:variant>
      <vt:variant>
        <vt:i4>3</vt:i4>
      </vt:variant>
      <vt:variant>
        <vt:i4>0</vt:i4>
      </vt:variant>
      <vt:variant>
        <vt:i4>5</vt:i4>
      </vt:variant>
      <vt:variant>
        <vt:lpwstr>D:\content\act\aa27933c-bef8-4e28-a904-9c07b97f071d.html</vt:lpwstr>
      </vt:variant>
      <vt:variant>
        <vt:lpwstr/>
      </vt:variant>
      <vt:variant>
        <vt:i4>6029344</vt:i4>
      </vt:variant>
      <vt:variant>
        <vt:i4>0</vt:i4>
      </vt:variant>
      <vt:variant>
        <vt:i4>0</vt:i4>
      </vt:variant>
      <vt:variant>
        <vt:i4>5</vt:i4>
      </vt:variant>
      <vt:variant>
        <vt:lpwstr>D:\content\act\a4e00754-c220-497d-b06f-4f13f29ded03.html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Лешукова Галина</dc:creator>
  <cp:keywords/>
  <cp:lastModifiedBy>Юдина Анна Геннадьевна</cp:lastModifiedBy>
  <cp:revision>79</cp:revision>
  <cp:lastPrinted>2024-04-10T11:41:00Z</cp:lastPrinted>
  <dcterms:created xsi:type="dcterms:W3CDTF">2023-12-26T08:40:00Z</dcterms:created>
  <dcterms:modified xsi:type="dcterms:W3CDTF">2024-06-11T10:31:00Z</dcterms:modified>
</cp:coreProperties>
</file>