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BA" w:rsidRPr="007F5019" w:rsidRDefault="007F5019" w:rsidP="007950BA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50BA" w:rsidRPr="007F5019">
        <w:rPr>
          <w:sz w:val="24"/>
          <w:szCs w:val="24"/>
        </w:rPr>
        <w:t xml:space="preserve">СОВЕТ ДЕПУТАТОВ </w:t>
      </w:r>
    </w:p>
    <w:p w:rsidR="007950BA" w:rsidRPr="007F5019" w:rsidRDefault="007950BA" w:rsidP="007950BA">
      <w:pPr>
        <w:jc w:val="center"/>
        <w:rPr>
          <w:rFonts w:ascii="Times New Roman" w:hAnsi="Times New Roman"/>
          <w:b/>
        </w:rPr>
      </w:pPr>
      <w:r w:rsidRPr="007F5019">
        <w:rPr>
          <w:rFonts w:ascii="Times New Roman" w:hAnsi="Times New Roman"/>
          <w:b/>
        </w:rPr>
        <w:t>СЕЛЬСКОГО ПОСЕЛЕНИЯ ЛЕУШИ</w:t>
      </w:r>
    </w:p>
    <w:p w:rsidR="007950BA" w:rsidRPr="007F5019" w:rsidRDefault="007950BA" w:rsidP="007950BA">
      <w:pPr>
        <w:jc w:val="center"/>
        <w:rPr>
          <w:rFonts w:ascii="Times New Roman" w:hAnsi="Times New Roman"/>
          <w:b/>
        </w:rPr>
      </w:pPr>
      <w:r w:rsidRPr="007F5019">
        <w:rPr>
          <w:rFonts w:ascii="Times New Roman" w:hAnsi="Times New Roman"/>
          <w:b/>
        </w:rPr>
        <w:t xml:space="preserve">Кондинского района </w:t>
      </w:r>
    </w:p>
    <w:p w:rsidR="007950BA" w:rsidRPr="007F5019" w:rsidRDefault="007950BA" w:rsidP="007950BA">
      <w:pPr>
        <w:jc w:val="center"/>
        <w:rPr>
          <w:rFonts w:ascii="Times New Roman" w:hAnsi="Times New Roman"/>
          <w:b/>
        </w:rPr>
      </w:pPr>
      <w:r w:rsidRPr="007F5019">
        <w:rPr>
          <w:rFonts w:ascii="Times New Roman" w:hAnsi="Times New Roman"/>
          <w:b/>
        </w:rPr>
        <w:t xml:space="preserve">Ханты-Мансийского автономного округа </w:t>
      </w:r>
      <w:r w:rsidR="00C3194F">
        <w:rPr>
          <w:rFonts w:ascii="Times New Roman" w:hAnsi="Times New Roman"/>
          <w:b/>
        </w:rPr>
        <w:t>–</w:t>
      </w:r>
      <w:r w:rsidRPr="007F5019">
        <w:rPr>
          <w:rFonts w:ascii="Times New Roman" w:hAnsi="Times New Roman"/>
          <w:b/>
        </w:rPr>
        <w:t xml:space="preserve"> Югры</w:t>
      </w:r>
      <w:r w:rsidR="00C3194F">
        <w:rPr>
          <w:rFonts w:ascii="Times New Roman" w:hAnsi="Times New Roman"/>
          <w:b/>
        </w:rPr>
        <w:t xml:space="preserve"> </w:t>
      </w:r>
    </w:p>
    <w:p w:rsidR="005544DF" w:rsidRPr="007F5019" w:rsidRDefault="005544DF" w:rsidP="005544DF"/>
    <w:p w:rsidR="00D75DC2" w:rsidRPr="007F5019" w:rsidRDefault="00D75DC2" w:rsidP="00D75DC2">
      <w:pPr>
        <w:ind w:firstLine="0"/>
        <w:jc w:val="center"/>
        <w:rPr>
          <w:rFonts w:ascii="Times New Roman" w:hAnsi="Times New Roman"/>
          <w:b/>
        </w:rPr>
      </w:pPr>
      <w:r w:rsidRPr="007F5019">
        <w:rPr>
          <w:rFonts w:ascii="Times New Roman" w:hAnsi="Times New Roman"/>
          <w:b/>
        </w:rPr>
        <w:t>РЕШЕНИЕ</w:t>
      </w:r>
    </w:p>
    <w:p w:rsidR="003F3DB8" w:rsidRPr="007F5019" w:rsidRDefault="003F3DB8" w:rsidP="00D75DC2">
      <w:pPr>
        <w:ind w:firstLine="0"/>
        <w:jc w:val="center"/>
        <w:rPr>
          <w:rFonts w:ascii="Times New Roman" w:hAnsi="Times New Roman"/>
          <w:b/>
        </w:rPr>
      </w:pPr>
    </w:p>
    <w:p w:rsidR="00D63E64" w:rsidRDefault="00C3194F" w:rsidP="00D75DC2">
      <w:pPr>
        <w:pStyle w:val="Title"/>
        <w:spacing w:before="0"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внесении изменений в решение Совета депутатов сельского поселения </w:t>
      </w:r>
    </w:p>
    <w:p w:rsidR="00D75DC2" w:rsidRPr="007F5019" w:rsidRDefault="00C3194F" w:rsidP="00D75DC2">
      <w:pPr>
        <w:pStyle w:val="Title"/>
        <w:spacing w:before="0"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Леуши от 26 ноября 2018 года № 27 «</w:t>
      </w:r>
      <w:r w:rsidR="00D75DC2" w:rsidRPr="007F5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</w:t>
      </w:r>
      <w:r w:rsidR="007F5019">
        <w:rPr>
          <w:rFonts w:ascii="Times New Roman" w:eastAsia="Calibri" w:hAnsi="Times New Roman" w:cs="Times New Roman"/>
          <w:sz w:val="24"/>
          <w:szCs w:val="24"/>
          <w:lang w:eastAsia="en-US"/>
        </w:rPr>
        <w:t>состава</w:t>
      </w:r>
      <w:r w:rsidR="00D75DC2" w:rsidRPr="007F5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</w:t>
      </w:r>
      <w:r w:rsidR="006012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="00D75DC2" w:rsidRPr="007F5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D75DC2" w:rsidRPr="007F5019">
        <w:rPr>
          <w:rFonts w:ascii="Times New Roman" w:eastAsia="Calibri" w:hAnsi="Times New Roman" w:cs="Times New Roman"/>
          <w:sz w:val="24"/>
          <w:szCs w:val="24"/>
          <w:lang w:eastAsia="en-US"/>
        </w:rPr>
        <w:t>ротиводействию коррупции при Совете депутатов сельского поселения Леуши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D75DC2" w:rsidRPr="007F5019" w:rsidRDefault="00D75DC2" w:rsidP="00D75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5DC2" w:rsidRPr="00C3194F" w:rsidRDefault="00432838" w:rsidP="00C3194F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3194F">
        <w:rPr>
          <w:rFonts w:ascii="Times New Roman" w:hAnsi="Times New Roman"/>
          <w:b w:val="0"/>
          <w:bCs w:val="0"/>
          <w:sz w:val="24"/>
          <w:szCs w:val="24"/>
        </w:rPr>
        <w:t xml:space="preserve">В </w:t>
      </w:r>
      <w:r w:rsidR="0001617B">
        <w:rPr>
          <w:rFonts w:ascii="Times New Roman" w:hAnsi="Times New Roman"/>
          <w:b w:val="0"/>
          <w:bCs w:val="0"/>
          <w:sz w:val="24"/>
          <w:szCs w:val="24"/>
        </w:rPr>
        <w:t xml:space="preserve">соответствии с решением Совета депутатов сельского поселения Леуши                               от 26 ноября 2018 года № </w:t>
      </w:r>
      <w:r w:rsidR="00A87ABC">
        <w:rPr>
          <w:rFonts w:ascii="Times New Roman" w:hAnsi="Times New Roman"/>
          <w:b w:val="0"/>
          <w:bCs w:val="0"/>
          <w:sz w:val="24"/>
          <w:szCs w:val="24"/>
        </w:rPr>
        <w:t xml:space="preserve">26 </w:t>
      </w:r>
      <w:r w:rsidR="0001617B">
        <w:rPr>
          <w:rFonts w:ascii="Times New Roman" w:hAnsi="Times New Roman"/>
          <w:b w:val="0"/>
          <w:bCs w:val="0"/>
          <w:sz w:val="24"/>
          <w:szCs w:val="24"/>
        </w:rPr>
        <w:t xml:space="preserve">«Об утверждении Положения о Комиссии по противодействию коррупции при Совете депутатов сельского поселения Леуши», в </w:t>
      </w:r>
      <w:r w:rsidR="00C3194F" w:rsidRPr="00C3194F">
        <w:rPr>
          <w:rFonts w:ascii="Times New Roman" w:hAnsi="Times New Roman"/>
          <w:b w:val="0"/>
          <w:bCs w:val="0"/>
          <w:sz w:val="24"/>
          <w:szCs w:val="24"/>
        </w:rPr>
        <w:t xml:space="preserve">связи с </w:t>
      </w:r>
      <w:r w:rsidR="00993970">
        <w:rPr>
          <w:rFonts w:ascii="Times New Roman" w:hAnsi="Times New Roman"/>
          <w:b w:val="0"/>
          <w:bCs w:val="0"/>
          <w:sz w:val="24"/>
          <w:szCs w:val="24"/>
        </w:rPr>
        <w:t xml:space="preserve">избранием </w:t>
      </w:r>
      <w:r w:rsidR="00E45C56">
        <w:rPr>
          <w:rFonts w:ascii="Times New Roman" w:hAnsi="Times New Roman"/>
          <w:b w:val="0"/>
          <w:bCs w:val="0"/>
          <w:sz w:val="24"/>
          <w:szCs w:val="24"/>
        </w:rPr>
        <w:t>депутатов Совета депутатов сельского поселения Леуши</w:t>
      </w:r>
      <w:r w:rsidR="00E16900">
        <w:rPr>
          <w:rFonts w:ascii="Times New Roman" w:hAnsi="Times New Roman"/>
          <w:b w:val="0"/>
          <w:bCs w:val="0"/>
          <w:sz w:val="24"/>
          <w:szCs w:val="24"/>
        </w:rPr>
        <w:t xml:space="preserve"> пятого созыва</w:t>
      </w:r>
      <w:r w:rsidR="00E45C56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D75DC2" w:rsidRPr="00C3194F">
        <w:rPr>
          <w:rFonts w:ascii="Times New Roman" w:hAnsi="Times New Roman"/>
          <w:b w:val="0"/>
          <w:bCs w:val="0"/>
          <w:sz w:val="24"/>
          <w:szCs w:val="24"/>
        </w:rPr>
        <w:t>Совет депутатов сельского</w:t>
      </w:r>
      <w:r w:rsidR="00D75DC2" w:rsidRPr="00C3194F">
        <w:rPr>
          <w:rFonts w:ascii="Times New Roman" w:hAnsi="Times New Roman"/>
          <w:b w:val="0"/>
          <w:sz w:val="24"/>
          <w:szCs w:val="24"/>
        </w:rPr>
        <w:t xml:space="preserve"> поселения Леуши</w:t>
      </w:r>
      <w:r w:rsidR="00D75DC2" w:rsidRPr="00C3194F">
        <w:rPr>
          <w:rFonts w:ascii="Times New Roman" w:hAnsi="Times New Roman"/>
          <w:b w:val="0"/>
          <w:bCs w:val="0"/>
          <w:sz w:val="24"/>
          <w:szCs w:val="24"/>
        </w:rPr>
        <w:t xml:space="preserve"> решил:</w:t>
      </w:r>
    </w:p>
    <w:p w:rsidR="00C3194F" w:rsidRDefault="00C3194F" w:rsidP="00C3194F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3194F">
        <w:rPr>
          <w:rFonts w:ascii="Times New Roman" w:hAnsi="Times New Roman"/>
          <w:b w:val="0"/>
          <w:bCs w:val="0"/>
          <w:sz w:val="24"/>
          <w:szCs w:val="24"/>
        </w:rPr>
        <w:t>1. Внести в решение Совета депутатов сельского поселения Леуши от 26 ноября 2018 года № 27 «Об утверждении состава Комиссии по противодействию коррупции при Совете депутатов сельского поселения Леуши» следующие изменения:</w:t>
      </w:r>
    </w:p>
    <w:p w:rsidR="0001617B" w:rsidRDefault="0001617B" w:rsidP="00C3194F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1.1. Преамбулу решения изложить в следующей редакции:</w:t>
      </w:r>
    </w:p>
    <w:p w:rsidR="0001617B" w:rsidRPr="00C3194F" w:rsidRDefault="0001617B" w:rsidP="00A87ABC">
      <w:pPr>
        <w:pStyle w:val="Title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432838">
        <w:rPr>
          <w:rFonts w:ascii="Times New Roman" w:hAnsi="Times New Roman"/>
          <w:b w:val="0"/>
          <w:bCs w:val="0"/>
          <w:sz w:val="24"/>
          <w:szCs w:val="24"/>
        </w:rPr>
        <w:t xml:space="preserve">В соответствии с Федеральными законами от 06 октября 2003 года № 131-ФЗ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</w:t>
      </w:r>
      <w:r w:rsidRPr="00432838">
        <w:rPr>
          <w:rFonts w:ascii="Times New Roman" w:hAnsi="Times New Roman"/>
          <w:b w:val="0"/>
          <w:bCs w:val="0"/>
          <w:sz w:val="24"/>
          <w:szCs w:val="24"/>
        </w:rPr>
        <w:t xml:space="preserve">«Об общих принципах организации местного самоуправления в Российской Федерации», от 25 декабря 2008 года № 273-ФЗ «О противодействии коррупции», Законом Ханты-Мансийского автономного округа </w:t>
      </w:r>
      <w:r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432838">
        <w:rPr>
          <w:rFonts w:ascii="Times New Roman" w:hAnsi="Times New Roman"/>
          <w:b w:val="0"/>
          <w:bCs w:val="0"/>
          <w:sz w:val="24"/>
          <w:szCs w:val="24"/>
        </w:rPr>
        <w:t xml:space="preserve"> Югры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32838">
        <w:rPr>
          <w:rFonts w:ascii="Times New Roman" w:hAnsi="Times New Roman"/>
          <w:b w:val="0"/>
          <w:bCs w:val="0"/>
          <w:sz w:val="24"/>
          <w:szCs w:val="24"/>
        </w:rPr>
        <w:t xml:space="preserve">от 25 сентября 2008 года № 86-оз «О мерах по противодействию коррупции в Ханты-Мансийском автономном округе – </w:t>
      </w:r>
      <w:proofErr w:type="spellStart"/>
      <w:r w:rsidRPr="00432838">
        <w:rPr>
          <w:rFonts w:ascii="Times New Roman" w:hAnsi="Times New Roman"/>
          <w:b w:val="0"/>
          <w:bCs w:val="0"/>
          <w:sz w:val="24"/>
          <w:szCs w:val="24"/>
        </w:rPr>
        <w:t>Югре</w:t>
      </w:r>
      <w:proofErr w:type="spellEnd"/>
      <w:r w:rsidRPr="00432838">
        <w:rPr>
          <w:rFonts w:ascii="Times New Roman" w:hAnsi="Times New Roman"/>
          <w:b w:val="0"/>
          <w:bCs w:val="0"/>
          <w:sz w:val="24"/>
          <w:szCs w:val="24"/>
        </w:rPr>
        <w:t xml:space="preserve">», уставом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муниципального образования </w:t>
      </w:r>
      <w:r w:rsidRPr="00432838">
        <w:rPr>
          <w:rFonts w:ascii="Times New Roman" w:hAnsi="Times New Roman"/>
          <w:b w:val="0"/>
          <w:bCs w:val="0"/>
          <w:sz w:val="24"/>
          <w:szCs w:val="24"/>
        </w:rPr>
        <w:t>сельско</w:t>
      </w:r>
      <w:r>
        <w:rPr>
          <w:rFonts w:ascii="Times New Roman" w:hAnsi="Times New Roman"/>
          <w:b w:val="0"/>
          <w:bCs w:val="0"/>
          <w:sz w:val="24"/>
          <w:szCs w:val="24"/>
        </w:rPr>
        <w:t>е</w:t>
      </w:r>
      <w:r>
        <w:rPr>
          <w:rFonts w:ascii="Times New Roman" w:hAnsi="Times New Roman"/>
          <w:b w:val="0"/>
          <w:sz w:val="24"/>
          <w:szCs w:val="24"/>
        </w:rPr>
        <w:t xml:space="preserve"> поселение</w:t>
      </w:r>
      <w:r w:rsidRPr="00432838">
        <w:rPr>
          <w:rFonts w:ascii="Times New Roman" w:hAnsi="Times New Roman"/>
          <w:b w:val="0"/>
          <w:sz w:val="24"/>
          <w:szCs w:val="24"/>
        </w:rPr>
        <w:t xml:space="preserve"> Леуши</w:t>
      </w:r>
      <w:r>
        <w:rPr>
          <w:rFonts w:ascii="Times New Roman" w:hAnsi="Times New Roman"/>
          <w:b w:val="0"/>
          <w:sz w:val="24"/>
          <w:szCs w:val="24"/>
        </w:rPr>
        <w:t xml:space="preserve"> Кондинского муниципального района Ханты-Мансийского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автономного округа – Югры»</w:t>
      </w:r>
      <w:r w:rsidRPr="00432838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7F501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решением Совета депутатов сельского поселения Леуши от </w:t>
      </w:r>
      <w:r w:rsidR="00A87AB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26 ноября 2018 года № 26 «Об утверждении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Положени</w:t>
      </w:r>
      <w:r w:rsidR="00A87AB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я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о Комиссии по противодействию коррупции при Совете депутатов сельского поселения Леуши</w:t>
      </w:r>
      <w:r w:rsidR="00A87AB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, </w:t>
      </w:r>
      <w:r w:rsidRPr="007F5019">
        <w:rPr>
          <w:rFonts w:ascii="Times New Roman" w:hAnsi="Times New Roman"/>
          <w:b w:val="0"/>
          <w:bCs w:val="0"/>
          <w:sz w:val="24"/>
          <w:szCs w:val="24"/>
        </w:rPr>
        <w:t>Совет депутатов сельского</w:t>
      </w:r>
      <w:r w:rsidRPr="007F5019">
        <w:rPr>
          <w:rFonts w:ascii="Times New Roman" w:hAnsi="Times New Roman"/>
          <w:b w:val="0"/>
          <w:sz w:val="24"/>
          <w:szCs w:val="24"/>
        </w:rPr>
        <w:t xml:space="preserve"> поселения Леуши</w:t>
      </w:r>
      <w:r w:rsidRPr="007F5019">
        <w:rPr>
          <w:rFonts w:ascii="Times New Roman" w:hAnsi="Times New Roman"/>
          <w:b w:val="0"/>
          <w:bCs w:val="0"/>
          <w:sz w:val="24"/>
          <w:szCs w:val="24"/>
        </w:rPr>
        <w:t xml:space="preserve"> решил</w:t>
      </w:r>
      <w:proofErr w:type="gramStart"/>
      <w:r w:rsidRPr="007F5019">
        <w:rPr>
          <w:rFonts w:ascii="Times New Roman" w:hAnsi="Times New Roman"/>
          <w:b w:val="0"/>
          <w:bCs w:val="0"/>
          <w:sz w:val="24"/>
          <w:szCs w:val="24"/>
        </w:rPr>
        <w:t>:</w:t>
      </w:r>
      <w:r w:rsidR="00A87ABC">
        <w:rPr>
          <w:rFonts w:ascii="Times New Roman" w:hAnsi="Times New Roman"/>
          <w:b w:val="0"/>
          <w:bCs w:val="0"/>
          <w:sz w:val="24"/>
          <w:szCs w:val="24"/>
        </w:rPr>
        <w:t>»</w:t>
      </w:r>
      <w:proofErr w:type="gramEnd"/>
      <w:r w:rsidR="00A87ABC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C3194F" w:rsidRPr="00C3194F" w:rsidRDefault="0001617B" w:rsidP="00C3194F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1.2</w:t>
      </w:r>
      <w:r w:rsidR="00C3194F" w:rsidRPr="00C3194F">
        <w:rPr>
          <w:rFonts w:ascii="Times New Roman" w:hAnsi="Times New Roman"/>
          <w:b w:val="0"/>
          <w:bCs w:val="0"/>
          <w:sz w:val="24"/>
          <w:szCs w:val="24"/>
        </w:rPr>
        <w:t>. Пункт 3 решения изложить в следующей редакции:</w:t>
      </w:r>
    </w:p>
    <w:p w:rsidR="00C3194F" w:rsidRDefault="00C3194F" w:rsidP="00C3194F">
      <w:pPr>
        <w:ind w:firstLine="709"/>
        <w:rPr>
          <w:rFonts w:ascii="Times New Roman" w:hAnsi="Times New Roman"/>
          <w:bCs/>
        </w:rPr>
      </w:pPr>
      <w:r w:rsidRPr="00C3194F">
        <w:rPr>
          <w:rFonts w:ascii="Times New Roman" w:hAnsi="Times New Roman"/>
          <w:bCs/>
        </w:rPr>
        <w:t>«</w:t>
      </w:r>
      <w:r w:rsidRPr="00C3194F">
        <w:rPr>
          <w:rFonts w:ascii="Times New Roman" w:hAnsi="Times New Roman"/>
        </w:rPr>
        <w:t xml:space="preserve">3. </w:t>
      </w:r>
      <w:proofErr w:type="gramStart"/>
      <w:r w:rsidRPr="00C3194F">
        <w:rPr>
          <w:rFonts w:ascii="Times New Roman" w:hAnsi="Times New Roman"/>
        </w:rPr>
        <w:t>Контроль за</w:t>
      </w:r>
      <w:proofErr w:type="gramEnd"/>
      <w:r w:rsidRPr="00C3194F">
        <w:rPr>
          <w:rFonts w:ascii="Times New Roman" w:hAnsi="Times New Roman"/>
        </w:rPr>
        <w:t xml:space="preserve"> выполнением решения возложить на председателя Совета депутатов сельского поселения Леуши </w:t>
      </w:r>
      <w:proofErr w:type="spellStart"/>
      <w:r w:rsidR="00591CD0">
        <w:rPr>
          <w:rFonts w:ascii="Times New Roman" w:hAnsi="Times New Roman"/>
        </w:rPr>
        <w:t>О.Ю.</w:t>
      </w:r>
      <w:r w:rsidRPr="00C3194F">
        <w:rPr>
          <w:rFonts w:ascii="Times New Roman" w:hAnsi="Times New Roman"/>
        </w:rPr>
        <w:t>Поливцеву</w:t>
      </w:r>
      <w:proofErr w:type="spellEnd"/>
      <w:r w:rsidRPr="00C3194F">
        <w:rPr>
          <w:rFonts w:ascii="Times New Roman" w:hAnsi="Times New Roman"/>
        </w:rPr>
        <w:t xml:space="preserve"> и главу сельского поселения Леуши П.Н.</w:t>
      </w:r>
      <w:r w:rsidR="006012DD">
        <w:rPr>
          <w:rFonts w:ascii="Times New Roman" w:hAnsi="Times New Roman"/>
        </w:rPr>
        <w:t xml:space="preserve"> </w:t>
      </w:r>
      <w:proofErr w:type="spellStart"/>
      <w:r w:rsidRPr="00C3194F">
        <w:rPr>
          <w:rFonts w:ascii="Times New Roman" w:hAnsi="Times New Roman"/>
        </w:rPr>
        <w:t>Злыгостева</w:t>
      </w:r>
      <w:proofErr w:type="spellEnd"/>
      <w:r w:rsidRPr="00C3194F">
        <w:rPr>
          <w:rFonts w:ascii="Times New Roman" w:hAnsi="Times New Roman"/>
        </w:rPr>
        <w:t>.</w:t>
      </w:r>
      <w:r w:rsidRPr="00C3194F">
        <w:rPr>
          <w:rFonts w:ascii="Times New Roman" w:hAnsi="Times New Roman"/>
          <w:bCs/>
        </w:rPr>
        <w:t>».</w:t>
      </w:r>
    </w:p>
    <w:p w:rsidR="00C3194F" w:rsidRDefault="0001617B" w:rsidP="00C3194F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1.3</w:t>
      </w:r>
      <w:r w:rsidR="00C3194F">
        <w:rPr>
          <w:rFonts w:ascii="Times New Roman" w:hAnsi="Times New Roman"/>
          <w:bCs/>
        </w:rPr>
        <w:t>. Приложение к решению изложить в новой редакции (приложение).</w:t>
      </w:r>
    </w:p>
    <w:p w:rsidR="00D75DC2" w:rsidRPr="007F5019" w:rsidRDefault="0001617B" w:rsidP="00C3194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75DC2" w:rsidRPr="007F5019">
        <w:rPr>
          <w:rFonts w:ascii="Times New Roman" w:hAnsi="Times New Roman"/>
        </w:rPr>
        <w:t xml:space="preserve">. </w:t>
      </w:r>
      <w:proofErr w:type="gramStart"/>
      <w:r w:rsidR="00C3194F">
        <w:rPr>
          <w:rFonts w:ascii="Times New Roman" w:hAnsi="Times New Roman"/>
        </w:rPr>
        <w:t>Организационному отделу администрации сельского поселения Леуши о</w:t>
      </w:r>
      <w:r w:rsidR="00D75DC2" w:rsidRPr="007F5019">
        <w:rPr>
          <w:rFonts w:ascii="Times New Roman" w:hAnsi="Times New Roman"/>
        </w:rPr>
        <w:t xml:space="preserve"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C3194F">
        <w:rPr>
          <w:rFonts w:ascii="Times New Roman" w:hAnsi="Times New Roman"/>
        </w:rPr>
        <w:t>Кондинского</w:t>
      </w:r>
      <w:r w:rsidR="00D75DC2" w:rsidRPr="007F5019">
        <w:rPr>
          <w:rFonts w:ascii="Times New Roman" w:hAnsi="Times New Roman"/>
        </w:rPr>
        <w:t xml:space="preserve"> район</w:t>
      </w:r>
      <w:r w:rsidR="00C3194F">
        <w:rPr>
          <w:rFonts w:ascii="Times New Roman" w:hAnsi="Times New Roman"/>
        </w:rPr>
        <w:t>а Ханты-Мансийского автономного округа – Югры</w:t>
      </w:r>
      <w:r w:rsidR="00D75DC2" w:rsidRPr="007F5019">
        <w:rPr>
          <w:rFonts w:ascii="Times New Roman" w:hAnsi="Times New Roman"/>
        </w:rPr>
        <w:t>.</w:t>
      </w:r>
      <w:proofErr w:type="gramEnd"/>
    </w:p>
    <w:p w:rsidR="00D75DC2" w:rsidRPr="007F5019" w:rsidRDefault="00D75DC2" w:rsidP="00C3194F">
      <w:pPr>
        <w:ind w:firstLine="480"/>
        <w:rPr>
          <w:rFonts w:ascii="Times New Roman" w:hAnsi="Times New Roman"/>
        </w:rPr>
      </w:pPr>
      <w:r w:rsidRPr="007F5019">
        <w:rPr>
          <w:rFonts w:ascii="Times New Roman" w:hAnsi="Times New Roman"/>
        </w:rPr>
        <w:t xml:space="preserve"> </w:t>
      </w:r>
    </w:p>
    <w:p w:rsidR="00D75DC2" w:rsidRPr="007F5019" w:rsidRDefault="00D75DC2" w:rsidP="00D75DC2">
      <w:pPr>
        <w:ind w:firstLine="0"/>
        <w:jc w:val="left"/>
        <w:rPr>
          <w:rFonts w:ascii="Times New Roman" w:hAnsi="Times New Roman"/>
        </w:rPr>
      </w:pPr>
    </w:p>
    <w:p w:rsidR="00D75DC2" w:rsidRPr="007F5019" w:rsidRDefault="00D75DC2" w:rsidP="00D75DC2">
      <w:pPr>
        <w:ind w:firstLine="0"/>
        <w:jc w:val="left"/>
        <w:rPr>
          <w:rFonts w:ascii="Times New Roman" w:hAnsi="Times New Roman"/>
        </w:rPr>
      </w:pPr>
    </w:p>
    <w:p w:rsidR="00D75DC2" w:rsidRPr="007F5019" w:rsidRDefault="00D75DC2" w:rsidP="00D75DC2">
      <w:pPr>
        <w:suppressAutoHyphens/>
        <w:spacing w:line="0" w:lineRule="atLeast"/>
        <w:ind w:firstLine="0"/>
        <w:rPr>
          <w:rFonts w:ascii="Times New Roman" w:hAnsi="Times New Roman"/>
        </w:rPr>
      </w:pPr>
      <w:r w:rsidRPr="007F5019">
        <w:rPr>
          <w:rFonts w:ascii="Times New Roman" w:hAnsi="Times New Roman"/>
        </w:rPr>
        <w:t>Председатель Совета депутатов</w:t>
      </w:r>
    </w:p>
    <w:p w:rsidR="00D75DC2" w:rsidRPr="007F5019" w:rsidRDefault="00D75DC2" w:rsidP="00D75DC2">
      <w:pPr>
        <w:suppressAutoHyphens/>
        <w:spacing w:line="0" w:lineRule="atLeast"/>
        <w:ind w:firstLine="0"/>
        <w:rPr>
          <w:rFonts w:ascii="Times New Roman" w:hAnsi="Times New Roman"/>
        </w:rPr>
      </w:pPr>
      <w:r w:rsidRPr="007F5019">
        <w:rPr>
          <w:rFonts w:ascii="Times New Roman" w:hAnsi="Times New Roman"/>
        </w:rPr>
        <w:t>сельского поселения Леуши</w:t>
      </w:r>
      <w:r w:rsidRPr="007F5019">
        <w:rPr>
          <w:rFonts w:ascii="Times New Roman" w:hAnsi="Times New Roman"/>
        </w:rPr>
        <w:tab/>
      </w:r>
      <w:r w:rsidRPr="007F5019">
        <w:rPr>
          <w:rFonts w:ascii="Times New Roman" w:hAnsi="Times New Roman"/>
        </w:rPr>
        <w:tab/>
      </w:r>
      <w:r w:rsidRPr="007F5019">
        <w:rPr>
          <w:rFonts w:ascii="Times New Roman" w:hAnsi="Times New Roman"/>
        </w:rPr>
        <w:tab/>
      </w:r>
      <w:r w:rsidRPr="007F5019">
        <w:rPr>
          <w:rFonts w:ascii="Times New Roman" w:hAnsi="Times New Roman"/>
        </w:rPr>
        <w:tab/>
      </w:r>
      <w:r w:rsidRPr="007F5019">
        <w:rPr>
          <w:rFonts w:ascii="Times New Roman" w:hAnsi="Times New Roman"/>
        </w:rPr>
        <w:tab/>
      </w:r>
      <w:r w:rsidRPr="007F5019">
        <w:rPr>
          <w:rFonts w:ascii="Times New Roman" w:hAnsi="Times New Roman"/>
        </w:rPr>
        <w:tab/>
      </w:r>
      <w:r w:rsidR="00C3194F">
        <w:rPr>
          <w:rFonts w:ascii="Times New Roman" w:hAnsi="Times New Roman"/>
        </w:rPr>
        <w:t xml:space="preserve">  </w:t>
      </w:r>
      <w:r w:rsidR="007F5019">
        <w:rPr>
          <w:rFonts w:ascii="Times New Roman" w:hAnsi="Times New Roman"/>
        </w:rPr>
        <w:t xml:space="preserve"> </w:t>
      </w:r>
      <w:r w:rsidR="00591CD0">
        <w:rPr>
          <w:rFonts w:ascii="Times New Roman" w:hAnsi="Times New Roman"/>
        </w:rPr>
        <w:t xml:space="preserve">   </w:t>
      </w:r>
      <w:r w:rsidR="004D43B8">
        <w:rPr>
          <w:rFonts w:ascii="Times New Roman" w:hAnsi="Times New Roman"/>
        </w:rPr>
        <w:t xml:space="preserve"> </w:t>
      </w:r>
      <w:r w:rsidR="007F5019">
        <w:rPr>
          <w:rFonts w:ascii="Times New Roman" w:hAnsi="Times New Roman"/>
        </w:rPr>
        <w:t xml:space="preserve"> </w:t>
      </w:r>
      <w:r w:rsidR="00591CD0">
        <w:rPr>
          <w:rFonts w:ascii="Times New Roman" w:hAnsi="Times New Roman"/>
        </w:rPr>
        <w:t>О.Ю.</w:t>
      </w:r>
      <w:r w:rsidR="006012DD">
        <w:rPr>
          <w:rFonts w:ascii="Times New Roman" w:hAnsi="Times New Roman"/>
        </w:rPr>
        <w:t xml:space="preserve"> </w:t>
      </w:r>
      <w:proofErr w:type="spellStart"/>
      <w:r w:rsidR="00C3194F">
        <w:rPr>
          <w:rFonts w:ascii="Times New Roman" w:hAnsi="Times New Roman"/>
        </w:rPr>
        <w:t>Поливцева</w:t>
      </w:r>
      <w:proofErr w:type="spellEnd"/>
    </w:p>
    <w:p w:rsidR="00D75DC2" w:rsidRPr="007F5019" w:rsidRDefault="00D75DC2" w:rsidP="00D75DC2">
      <w:pPr>
        <w:pStyle w:val="aa"/>
      </w:pPr>
    </w:p>
    <w:p w:rsidR="00D75DC2" w:rsidRPr="007F5019" w:rsidRDefault="00D75DC2" w:rsidP="00D75DC2">
      <w:pPr>
        <w:pStyle w:val="aa"/>
      </w:pPr>
      <w:r w:rsidRPr="007F5019">
        <w:t>с. Леуши</w:t>
      </w:r>
    </w:p>
    <w:p w:rsidR="00D75DC2" w:rsidRPr="007F5019" w:rsidRDefault="00D75DC2" w:rsidP="00D75DC2">
      <w:pPr>
        <w:pStyle w:val="aa"/>
        <w:tabs>
          <w:tab w:val="left" w:pos="567"/>
        </w:tabs>
      </w:pPr>
      <w:r w:rsidRPr="007F5019">
        <w:t>«</w:t>
      </w:r>
      <w:r w:rsidR="00CA43DC">
        <w:t>25</w:t>
      </w:r>
      <w:r w:rsidRPr="007F5019">
        <w:t xml:space="preserve">» </w:t>
      </w:r>
      <w:r w:rsidR="00C3194F">
        <w:t>апреля 2024</w:t>
      </w:r>
      <w:r w:rsidRPr="007F5019">
        <w:t xml:space="preserve"> года</w:t>
      </w:r>
    </w:p>
    <w:p w:rsidR="00CA43DC" w:rsidRDefault="00C3194F" w:rsidP="00CA43DC">
      <w:pPr>
        <w:pStyle w:val="aa"/>
      </w:pPr>
      <w:r>
        <w:t xml:space="preserve">№ </w:t>
      </w:r>
      <w:r w:rsidR="00CA43DC">
        <w:t>51</w:t>
      </w:r>
      <w:r w:rsidR="00D75DC2" w:rsidRPr="007F5019">
        <w:br w:type="page"/>
      </w:r>
      <w:r w:rsidR="00D75DC2" w:rsidRPr="004D43B8">
        <w:lastRenderedPageBreak/>
        <w:t xml:space="preserve"> </w:t>
      </w:r>
      <w:r w:rsidR="00CA43DC">
        <w:tab/>
      </w:r>
      <w:r w:rsidR="00CA43DC">
        <w:tab/>
      </w:r>
      <w:r w:rsidR="00CA43DC">
        <w:tab/>
      </w:r>
      <w:r w:rsidR="00CA43DC">
        <w:tab/>
      </w:r>
      <w:r w:rsidR="00CA43DC">
        <w:tab/>
      </w:r>
      <w:r w:rsidR="00CA43DC">
        <w:tab/>
      </w:r>
      <w:r w:rsidR="00CA43DC">
        <w:tab/>
      </w:r>
      <w:r w:rsidR="00CA43DC">
        <w:tab/>
        <w:t xml:space="preserve">  Приложение</w:t>
      </w:r>
    </w:p>
    <w:p w:rsidR="007F5019" w:rsidRPr="004D43B8" w:rsidRDefault="00D75DC2" w:rsidP="004D43B8">
      <w:pPr>
        <w:ind w:left="6372" w:hanging="560"/>
        <w:rPr>
          <w:rFonts w:ascii="Times New Roman" w:hAnsi="Times New Roman"/>
        </w:rPr>
      </w:pPr>
      <w:r w:rsidRPr="004D43B8">
        <w:rPr>
          <w:rFonts w:ascii="Times New Roman" w:hAnsi="Times New Roman"/>
        </w:rPr>
        <w:t xml:space="preserve">к решению Совета депутатов </w:t>
      </w:r>
    </w:p>
    <w:p w:rsidR="007F5019" w:rsidRPr="004D43B8" w:rsidRDefault="00D75DC2" w:rsidP="004D43B8">
      <w:pPr>
        <w:ind w:left="6372" w:hanging="560"/>
        <w:rPr>
          <w:rFonts w:ascii="Times New Roman" w:hAnsi="Times New Roman"/>
        </w:rPr>
      </w:pPr>
      <w:r w:rsidRPr="004D43B8">
        <w:rPr>
          <w:rFonts w:ascii="Times New Roman" w:hAnsi="Times New Roman"/>
        </w:rPr>
        <w:t xml:space="preserve">сельского поселения Леуши </w:t>
      </w:r>
    </w:p>
    <w:p w:rsidR="00D75DC2" w:rsidRPr="004D43B8" w:rsidRDefault="00D75DC2" w:rsidP="004D43B8">
      <w:pPr>
        <w:ind w:left="6372" w:hanging="560"/>
        <w:rPr>
          <w:rFonts w:ascii="Times New Roman" w:hAnsi="Times New Roman"/>
        </w:rPr>
      </w:pPr>
      <w:r w:rsidRPr="004D43B8">
        <w:rPr>
          <w:rFonts w:ascii="Times New Roman" w:hAnsi="Times New Roman"/>
        </w:rPr>
        <w:t>от</w:t>
      </w:r>
      <w:r w:rsidR="00CA43DC">
        <w:rPr>
          <w:rFonts w:ascii="Times New Roman" w:hAnsi="Times New Roman"/>
        </w:rPr>
        <w:t xml:space="preserve"> 25.04.2024 </w:t>
      </w:r>
      <w:r w:rsidRPr="004D43B8">
        <w:rPr>
          <w:rFonts w:ascii="Times New Roman" w:hAnsi="Times New Roman"/>
        </w:rPr>
        <w:t>№</w:t>
      </w:r>
      <w:r w:rsidR="007F5019" w:rsidRPr="004D43B8">
        <w:rPr>
          <w:rFonts w:ascii="Times New Roman" w:hAnsi="Times New Roman"/>
        </w:rPr>
        <w:t xml:space="preserve"> </w:t>
      </w:r>
      <w:r w:rsidR="00CA43DC">
        <w:rPr>
          <w:rFonts w:ascii="Times New Roman" w:hAnsi="Times New Roman"/>
        </w:rPr>
        <w:t>51</w:t>
      </w:r>
    </w:p>
    <w:p w:rsidR="00D75DC2" w:rsidRPr="007F5019" w:rsidRDefault="00D75DC2" w:rsidP="00D75DC2">
      <w:pPr>
        <w:ind w:firstLine="0"/>
        <w:rPr>
          <w:rFonts w:ascii="Times New Roman" w:hAnsi="Times New Roman"/>
          <w:b/>
        </w:rPr>
      </w:pPr>
    </w:p>
    <w:p w:rsidR="00D75DC2" w:rsidRPr="00993970" w:rsidRDefault="00D75DC2" w:rsidP="00D75DC2">
      <w:pPr>
        <w:pStyle w:val="Title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93970">
        <w:rPr>
          <w:rFonts w:ascii="Times New Roman" w:hAnsi="Times New Roman" w:cs="Times New Roman"/>
          <w:b w:val="0"/>
          <w:sz w:val="24"/>
          <w:szCs w:val="24"/>
        </w:rPr>
        <w:t xml:space="preserve">Состав Комиссии по противодействию коррупции </w:t>
      </w:r>
    </w:p>
    <w:p w:rsidR="00D75DC2" w:rsidRPr="00993970" w:rsidRDefault="00D75DC2" w:rsidP="00D75DC2">
      <w:pPr>
        <w:pStyle w:val="Title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93970">
        <w:rPr>
          <w:rFonts w:ascii="Times New Roman" w:hAnsi="Times New Roman" w:cs="Times New Roman"/>
          <w:b w:val="0"/>
          <w:sz w:val="24"/>
          <w:szCs w:val="24"/>
        </w:rPr>
        <w:t>при Совете депутатов сельского поселения Леуши</w:t>
      </w:r>
    </w:p>
    <w:p w:rsidR="00C3194F" w:rsidRPr="00993970" w:rsidRDefault="00C3194F" w:rsidP="00D75DC2">
      <w:pPr>
        <w:pStyle w:val="Title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93970">
        <w:rPr>
          <w:rFonts w:ascii="Times New Roman" w:hAnsi="Times New Roman" w:cs="Times New Roman"/>
          <w:b w:val="0"/>
          <w:sz w:val="24"/>
          <w:szCs w:val="24"/>
        </w:rPr>
        <w:t>(далее – Комиссия)</w:t>
      </w:r>
    </w:p>
    <w:p w:rsidR="00D75DC2" w:rsidRPr="007F5019" w:rsidRDefault="00D75DC2" w:rsidP="00D75DC2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</w:p>
    <w:tbl>
      <w:tblPr>
        <w:tblW w:w="9357" w:type="dxa"/>
        <w:tblInd w:w="-318" w:type="dxa"/>
        <w:tblLayout w:type="fixed"/>
        <w:tblLook w:val="04A0"/>
      </w:tblPr>
      <w:tblGrid>
        <w:gridCol w:w="568"/>
        <w:gridCol w:w="2551"/>
        <w:gridCol w:w="425"/>
        <w:gridCol w:w="5813"/>
      </w:tblGrid>
      <w:tr w:rsidR="00D75DC2" w:rsidRPr="007F5019" w:rsidTr="007F5019">
        <w:tc>
          <w:tcPr>
            <w:tcW w:w="568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75DC2" w:rsidRPr="007F5019" w:rsidRDefault="00D75DC2" w:rsidP="006B24D7">
            <w:pPr>
              <w:tabs>
                <w:tab w:val="num" w:pos="600"/>
                <w:tab w:val="left" w:pos="960"/>
              </w:tabs>
              <w:spacing w:line="0" w:lineRule="atLeast"/>
              <w:ind w:right="-5"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425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13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D75DC2" w:rsidRPr="007F5019" w:rsidTr="007F5019">
        <w:tc>
          <w:tcPr>
            <w:tcW w:w="568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D75DC2" w:rsidRDefault="00C3194F" w:rsidP="00D75DC2">
            <w:pPr>
              <w:tabs>
                <w:tab w:val="num" w:pos="600"/>
                <w:tab w:val="left" w:pos="960"/>
              </w:tabs>
              <w:spacing w:line="0" w:lineRule="atLeast"/>
              <w:ind w:right="-5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Поливцева</w:t>
            </w:r>
            <w:proofErr w:type="spellEnd"/>
          </w:p>
          <w:p w:rsidR="00C3194F" w:rsidRPr="007F5019" w:rsidRDefault="00C3194F" w:rsidP="00D75DC2">
            <w:pPr>
              <w:tabs>
                <w:tab w:val="num" w:pos="600"/>
                <w:tab w:val="left" w:pos="960"/>
              </w:tabs>
              <w:spacing w:line="0" w:lineRule="atLeast"/>
              <w:ind w:right="-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Юрьевна</w:t>
            </w:r>
          </w:p>
        </w:tc>
        <w:tc>
          <w:tcPr>
            <w:tcW w:w="425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-</w:t>
            </w:r>
          </w:p>
        </w:tc>
        <w:tc>
          <w:tcPr>
            <w:tcW w:w="5813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Председатель Совета депутатов сельского поселения Леуши</w:t>
            </w:r>
          </w:p>
        </w:tc>
      </w:tr>
      <w:tr w:rsidR="00D75DC2" w:rsidRPr="007F5019" w:rsidTr="007F5019">
        <w:tc>
          <w:tcPr>
            <w:tcW w:w="568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F5019" w:rsidRDefault="007F5019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Заместитель председателя Комиссии:</w:t>
            </w:r>
          </w:p>
        </w:tc>
        <w:tc>
          <w:tcPr>
            <w:tcW w:w="425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13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D75DC2" w:rsidRPr="007F5019" w:rsidTr="007F5019">
        <w:tc>
          <w:tcPr>
            <w:tcW w:w="568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D75DC2" w:rsidRDefault="00436B0C" w:rsidP="006B24D7">
            <w:pPr>
              <w:tabs>
                <w:tab w:val="num" w:pos="600"/>
                <w:tab w:val="left" w:pos="960"/>
              </w:tabs>
              <w:spacing w:line="0" w:lineRule="atLeast"/>
              <w:ind w:right="-5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Черина</w:t>
            </w:r>
            <w:proofErr w:type="spellEnd"/>
          </w:p>
          <w:p w:rsidR="00436B0C" w:rsidRPr="007F5019" w:rsidRDefault="00436B0C" w:rsidP="006B24D7">
            <w:pPr>
              <w:tabs>
                <w:tab w:val="num" w:pos="600"/>
                <w:tab w:val="left" w:pos="960"/>
              </w:tabs>
              <w:spacing w:line="0" w:lineRule="atLeast"/>
              <w:ind w:right="-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Олеся Владимировна</w:t>
            </w:r>
          </w:p>
        </w:tc>
        <w:tc>
          <w:tcPr>
            <w:tcW w:w="425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-</w:t>
            </w:r>
          </w:p>
        </w:tc>
        <w:tc>
          <w:tcPr>
            <w:tcW w:w="5813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Заместитель председателя Совета депутатов сельского поселения Леуши</w:t>
            </w:r>
          </w:p>
        </w:tc>
      </w:tr>
      <w:tr w:rsidR="00D75DC2" w:rsidRPr="007F5019" w:rsidTr="007F5019">
        <w:tc>
          <w:tcPr>
            <w:tcW w:w="568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F5019" w:rsidRDefault="007F5019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Секретарь Комиссии:</w:t>
            </w:r>
          </w:p>
        </w:tc>
        <w:tc>
          <w:tcPr>
            <w:tcW w:w="425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13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D75DC2" w:rsidRPr="007F5019" w:rsidTr="007F5019">
        <w:tc>
          <w:tcPr>
            <w:tcW w:w="568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D75DC2" w:rsidRPr="007F5019" w:rsidRDefault="00E45C56" w:rsidP="006B24D7">
            <w:pPr>
              <w:tabs>
                <w:tab w:val="num" w:pos="600"/>
                <w:tab w:val="left" w:pos="960"/>
              </w:tabs>
              <w:spacing w:line="0" w:lineRule="atLeast"/>
              <w:ind w:right="-5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Бондус</w:t>
            </w:r>
            <w:proofErr w:type="spellEnd"/>
            <w:r>
              <w:rPr>
                <w:rFonts w:ascii="Times New Roman" w:hAnsi="Times New Roman"/>
              </w:rPr>
              <w:t xml:space="preserve"> Любовь Александровна</w:t>
            </w:r>
          </w:p>
        </w:tc>
        <w:tc>
          <w:tcPr>
            <w:tcW w:w="425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-</w:t>
            </w:r>
          </w:p>
        </w:tc>
        <w:tc>
          <w:tcPr>
            <w:tcW w:w="5813" w:type="dxa"/>
          </w:tcPr>
          <w:p w:rsidR="00D75DC2" w:rsidRPr="007F5019" w:rsidRDefault="00A00D29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Начальник организационного отдела администрации сельского поселения Леуши</w:t>
            </w:r>
          </w:p>
        </w:tc>
      </w:tr>
      <w:tr w:rsidR="00D75DC2" w:rsidRPr="007F5019" w:rsidTr="007F5019">
        <w:tc>
          <w:tcPr>
            <w:tcW w:w="568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F5019" w:rsidRDefault="007F5019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425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13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D75DC2" w:rsidRPr="007F5019" w:rsidTr="007F5019">
        <w:tc>
          <w:tcPr>
            <w:tcW w:w="568" w:type="dxa"/>
          </w:tcPr>
          <w:p w:rsidR="00D75DC2" w:rsidRPr="007F5019" w:rsidRDefault="009343D9" w:rsidP="006B24D7">
            <w:pPr>
              <w:tabs>
                <w:tab w:val="left" w:pos="3420"/>
              </w:tabs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551" w:type="dxa"/>
          </w:tcPr>
          <w:p w:rsidR="00D75DC2" w:rsidRPr="007F5019" w:rsidRDefault="0052090D" w:rsidP="007F5019">
            <w:pPr>
              <w:tabs>
                <w:tab w:val="num" w:pos="600"/>
                <w:tab w:val="left" w:pos="960"/>
              </w:tabs>
              <w:spacing w:line="0" w:lineRule="atLeast"/>
              <w:ind w:right="-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Паршутина Анна Михайловна</w:t>
            </w:r>
          </w:p>
        </w:tc>
        <w:tc>
          <w:tcPr>
            <w:tcW w:w="425" w:type="dxa"/>
          </w:tcPr>
          <w:p w:rsidR="00D75DC2" w:rsidRPr="007F5019" w:rsidRDefault="009343D9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-</w:t>
            </w:r>
          </w:p>
        </w:tc>
        <w:tc>
          <w:tcPr>
            <w:tcW w:w="5813" w:type="dxa"/>
          </w:tcPr>
          <w:p w:rsidR="00D75DC2" w:rsidRPr="007F5019" w:rsidRDefault="007F5019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343D9" w:rsidRPr="007F5019">
              <w:rPr>
                <w:rFonts w:ascii="Times New Roman" w:hAnsi="Times New Roman"/>
              </w:rPr>
              <w:t>редставитель</w:t>
            </w:r>
            <w:r w:rsidR="00436B0C">
              <w:rPr>
                <w:rFonts w:ascii="Times New Roman" w:hAnsi="Times New Roman"/>
              </w:rPr>
              <w:t xml:space="preserve"> постоянной</w:t>
            </w:r>
            <w:r w:rsidR="009343D9" w:rsidRPr="007F5019">
              <w:rPr>
                <w:rFonts w:ascii="Times New Roman" w:hAnsi="Times New Roman"/>
              </w:rPr>
              <w:t xml:space="preserve"> мандатной комиссии</w:t>
            </w:r>
          </w:p>
        </w:tc>
      </w:tr>
      <w:tr w:rsidR="009343D9" w:rsidRPr="007F5019" w:rsidTr="007F5019">
        <w:tc>
          <w:tcPr>
            <w:tcW w:w="568" w:type="dxa"/>
          </w:tcPr>
          <w:p w:rsidR="009343D9" w:rsidRPr="007F5019" w:rsidRDefault="009343D9" w:rsidP="006B24D7">
            <w:pPr>
              <w:tabs>
                <w:tab w:val="left" w:pos="3420"/>
              </w:tabs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551" w:type="dxa"/>
          </w:tcPr>
          <w:p w:rsidR="009343D9" w:rsidRPr="007F5019" w:rsidRDefault="0052090D" w:rsidP="006B24D7">
            <w:pPr>
              <w:tabs>
                <w:tab w:val="num" w:pos="600"/>
                <w:tab w:val="left" w:pos="960"/>
              </w:tabs>
              <w:spacing w:line="0" w:lineRule="atLeast"/>
              <w:ind w:right="-5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Сульдина</w:t>
            </w:r>
            <w:proofErr w:type="spellEnd"/>
            <w:r>
              <w:rPr>
                <w:rFonts w:ascii="Times New Roman" w:hAnsi="Times New Roman"/>
              </w:rPr>
              <w:t xml:space="preserve"> Надежда Михайловна</w:t>
            </w:r>
          </w:p>
        </w:tc>
        <w:tc>
          <w:tcPr>
            <w:tcW w:w="425" w:type="dxa"/>
          </w:tcPr>
          <w:p w:rsidR="009343D9" w:rsidRPr="007F5019" w:rsidRDefault="009343D9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-</w:t>
            </w:r>
          </w:p>
        </w:tc>
        <w:tc>
          <w:tcPr>
            <w:tcW w:w="5813" w:type="dxa"/>
          </w:tcPr>
          <w:p w:rsidR="009343D9" w:rsidRPr="007F5019" w:rsidRDefault="007F5019" w:rsidP="00436B0C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343D9" w:rsidRPr="007F5019">
              <w:rPr>
                <w:rFonts w:ascii="Times New Roman" w:hAnsi="Times New Roman"/>
              </w:rPr>
              <w:t xml:space="preserve">редставитель постоянной комиссии </w:t>
            </w:r>
            <w:r w:rsidR="009343D9" w:rsidRPr="007F5019">
              <w:rPr>
                <w:rFonts w:ascii="Times New Roman" w:hAnsi="Times New Roman"/>
                <w:bCs/>
              </w:rPr>
              <w:t xml:space="preserve">по </w:t>
            </w:r>
            <w:r w:rsidR="00436B0C">
              <w:rPr>
                <w:rFonts w:ascii="Times New Roman" w:hAnsi="Times New Roman"/>
                <w:bCs/>
              </w:rPr>
              <w:t>бюджету и экономике</w:t>
            </w:r>
          </w:p>
        </w:tc>
      </w:tr>
      <w:tr w:rsidR="009343D9" w:rsidRPr="007F5019" w:rsidTr="007F5019">
        <w:tc>
          <w:tcPr>
            <w:tcW w:w="568" w:type="dxa"/>
          </w:tcPr>
          <w:p w:rsidR="009343D9" w:rsidRPr="007F5019" w:rsidRDefault="009343D9" w:rsidP="006B24D7">
            <w:pPr>
              <w:tabs>
                <w:tab w:val="left" w:pos="3420"/>
              </w:tabs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9343D9" w:rsidRPr="007F5019" w:rsidRDefault="0052090D" w:rsidP="006B24D7">
            <w:pPr>
              <w:tabs>
                <w:tab w:val="num" w:pos="600"/>
                <w:tab w:val="left" w:pos="960"/>
              </w:tabs>
              <w:spacing w:line="0" w:lineRule="atLeast"/>
              <w:ind w:right="-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Зуев Игорь Георгиевич</w:t>
            </w:r>
          </w:p>
        </w:tc>
        <w:tc>
          <w:tcPr>
            <w:tcW w:w="425" w:type="dxa"/>
          </w:tcPr>
          <w:p w:rsidR="009343D9" w:rsidRPr="007F5019" w:rsidRDefault="009343D9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-</w:t>
            </w:r>
          </w:p>
        </w:tc>
        <w:tc>
          <w:tcPr>
            <w:tcW w:w="5813" w:type="dxa"/>
          </w:tcPr>
          <w:p w:rsidR="009343D9" w:rsidRPr="007F5019" w:rsidRDefault="007F5019" w:rsidP="00436B0C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343D9" w:rsidRPr="007F5019">
              <w:rPr>
                <w:rFonts w:ascii="Times New Roman" w:hAnsi="Times New Roman"/>
              </w:rPr>
              <w:t xml:space="preserve">редставитель </w:t>
            </w:r>
            <w:r w:rsidR="009343D9" w:rsidRPr="007F5019">
              <w:rPr>
                <w:rFonts w:ascii="Times New Roman" w:hAnsi="Times New Roman"/>
                <w:spacing w:val="-2"/>
              </w:rPr>
              <w:t xml:space="preserve">постоянной комиссии </w:t>
            </w:r>
            <w:r w:rsidR="009343D9" w:rsidRPr="007F5019">
              <w:rPr>
                <w:rFonts w:ascii="Times New Roman" w:hAnsi="Times New Roman"/>
                <w:bCs/>
              </w:rPr>
              <w:t xml:space="preserve">по </w:t>
            </w:r>
            <w:r w:rsidR="00436B0C">
              <w:rPr>
                <w:rFonts w:ascii="Times New Roman" w:hAnsi="Times New Roman"/>
                <w:bCs/>
              </w:rPr>
              <w:t>развитию малого и среднего предпринимательства, сельского хозяйства, транспорта, дорожной деятельности, ЖКХ</w:t>
            </w:r>
          </w:p>
        </w:tc>
      </w:tr>
      <w:tr w:rsidR="00D75DC2" w:rsidRPr="007F5019" w:rsidTr="007F5019">
        <w:tc>
          <w:tcPr>
            <w:tcW w:w="568" w:type="dxa"/>
          </w:tcPr>
          <w:p w:rsidR="00D75DC2" w:rsidRPr="007F5019" w:rsidRDefault="009343D9" w:rsidP="006B24D7">
            <w:pPr>
              <w:tabs>
                <w:tab w:val="left" w:pos="3420"/>
              </w:tabs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7</w:t>
            </w:r>
            <w:r w:rsidR="00D75DC2" w:rsidRPr="007F5019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D75DC2" w:rsidRPr="007F5019" w:rsidRDefault="00D75DC2" w:rsidP="00D75DC2">
            <w:pPr>
              <w:tabs>
                <w:tab w:val="num" w:pos="600"/>
                <w:tab w:val="left" w:pos="960"/>
              </w:tabs>
              <w:spacing w:line="0" w:lineRule="atLeast"/>
              <w:ind w:right="-5"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Нагибина</w:t>
            </w:r>
          </w:p>
          <w:p w:rsidR="00D75DC2" w:rsidRPr="007F5019" w:rsidRDefault="00D75DC2" w:rsidP="00D75DC2">
            <w:pPr>
              <w:tabs>
                <w:tab w:val="num" w:pos="600"/>
                <w:tab w:val="left" w:pos="960"/>
              </w:tabs>
              <w:spacing w:line="0" w:lineRule="atLeast"/>
              <w:ind w:right="-5"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Ирина Петровна</w:t>
            </w:r>
          </w:p>
        </w:tc>
        <w:tc>
          <w:tcPr>
            <w:tcW w:w="425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-</w:t>
            </w:r>
          </w:p>
        </w:tc>
        <w:tc>
          <w:tcPr>
            <w:tcW w:w="5813" w:type="dxa"/>
          </w:tcPr>
          <w:p w:rsidR="00D75DC2" w:rsidRPr="007F5019" w:rsidRDefault="00A00D29" w:rsidP="00D75DC2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Главный специалист</w:t>
            </w:r>
            <w:r w:rsidR="00D75DC2" w:rsidRPr="007F5019">
              <w:rPr>
                <w:rFonts w:ascii="Times New Roman" w:hAnsi="Times New Roman"/>
              </w:rPr>
              <w:t xml:space="preserve"> организационного отдела администрации сельского поселения Леуши </w:t>
            </w:r>
          </w:p>
        </w:tc>
      </w:tr>
      <w:tr w:rsidR="00D75DC2" w:rsidRPr="007F5019" w:rsidTr="007F5019">
        <w:tc>
          <w:tcPr>
            <w:tcW w:w="568" w:type="dxa"/>
          </w:tcPr>
          <w:p w:rsidR="00D75DC2" w:rsidRPr="007F5019" w:rsidRDefault="009343D9" w:rsidP="006B24D7">
            <w:pPr>
              <w:tabs>
                <w:tab w:val="left" w:pos="3420"/>
              </w:tabs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8</w:t>
            </w:r>
            <w:r w:rsidR="00D75DC2" w:rsidRPr="007F5019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D75DC2" w:rsidRPr="007F5019" w:rsidRDefault="00D75DC2" w:rsidP="006B24D7">
            <w:pPr>
              <w:tabs>
                <w:tab w:val="num" w:pos="600"/>
                <w:tab w:val="left" w:pos="960"/>
              </w:tabs>
              <w:spacing w:line="0" w:lineRule="atLeast"/>
              <w:ind w:right="-5"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 xml:space="preserve">Мельникова </w:t>
            </w:r>
          </w:p>
          <w:p w:rsidR="00D75DC2" w:rsidRPr="007F5019" w:rsidRDefault="00D75DC2" w:rsidP="006B24D7">
            <w:pPr>
              <w:tabs>
                <w:tab w:val="num" w:pos="600"/>
                <w:tab w:val="left" w:pos="960"/>
              </w:tabs>
              <w:spacing w:line="0" w:lineRule="atLeast"/>
              <w:ind w:right="-5"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Яна Михайловна</w:t>
            </w:r>
          </w:p>
        </w:tc>
        <w:tc>
          <w:tcPr>
            <w:tcW w:w="425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-</w:t>
            </w:r>
          </w:p>
        </w:tc>
        <w:tc>
          <w:tcPr>
            <w:tcW w:w="5813" w:type="dxa"/>
          </w:tcPr>
          <w:p w:rsidR="00D75DC2" w:rsidRPr="007F5019" w:rsidRDefault="00432838" w:rsidP="00D75DC2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75DC2" w:rsidRPr="007F5019">
              <w:rPr>
                <w:rFonts w:ascii="Times New Roman" w:hAnsi="Times New Roman"/>
              </w:rPr>
              <w:t>оциальный педагог муниципального казенного общеобразовательного учреждения «Леушинская средняя общеобразовательная школа»</w:t>
            </w:r>
          </w:p>
        </w:tc>
      </w:tr>
      <w:tr w:rsidR="00D75DC2" w:rsidRPr="007F5019" w:rsidTr="007F5019">
        <w:tc>
          <w:tcPr>
            <w:tcW w:w="568" w:type="dxa"/>
          </w:tcPr>
          <w:p w:rsidR="00D75DC2" w:rsidRPr="007F5019" w:rsidRDefault="009343D9" w:rsidP="006B24D7">
            <w:pPr>
              <w:tabs>
                <w:tab w:val="left" w:pos="3420"/>
              </w:tabs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9</w:t>
            </w:r>
            <w:r w:rsidR="00D75DC2" w:rsidRPr="007F5019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D75DC2" w:rsidRPr="007F5019" w:rsidRDefault="00D75DC2" w:rsidP="006B24D7">
            <w:pPr>
              <w:tabs>
                <w:tab w:val="num" w:pos="600"/>
                <w:tab w:val="left" w:pos="960"/>
              </w:tabs>
              <w:spacing w:line="0" w:lineRule="atLeast"/>
              <w:ind w:right="-5"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 xml:space="preserve">Южакова </w:t>
            </w:r>
          </w:p>
          <w:p w:rsidR="00D75DC2" w:rsidRPr="007F5019" w:rsidRDefault="00D75DC2" w:rsidP="006B24D7">
            <w:pPr>
              <w:tabs>
                <w:tab w:val="num" w:pos="600"/>
                <w:tab w:val="left" w:pos="960"/>
              </w:tabs>
              <w:spacing w:line="0" w:lineRule="atLeast"/>
              <w:ind w:right="-5"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425" w:type="dxa"/>
          </w:tcPr>
          <w:p w:rsidR="00D75DC2" w:rsidRPr="007F5019" w:rsidRDefault="00D75DC2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-</w:t>
            </w:r>
          </w:p>
        </w:tc>
        <w:tc>
          <w:tcPr>
            <w:tcW w:w="5813" w:type="dxa"/>
          </w:tcPr>
          <w:p w:rsidR="00D75DC2" w:rsidRPr="007F5019" w:rsidRDefault="00932619" w:rsidP="006B24D7">
            <w:pPr>
              <w:tabs>
                <w:tab w:val="left" w:pos="3420"/>
              </w:tabs>
              <w:spacing w:line="0" w:lineRule="atLeast"/>
              <w:ind w:firstLine="0"/>
              <w:rPr>
                <w:rFonts w:ascii="Times New Roman" w:hAnsi="Times New Roman"/>
              </w:rPr>
            </w:pPr>
            <w:r w:rsidRPr="007F5019">
              <w:rPr>
                <w:rFonts w:ascii="Times New Roman" w:hAnsi="Times New Roman"/>
              </w:rPr>
              <w:t>Председатель</w:t>
            </w:r>
            <w:r w:rsidR="00D75DC2" w:rsidRPr="007F5019">
              <w:rPr>
                <w:rFonts w:ascii="Times New Roman" w:hAnsi="Times New Roman"/>
              </w:rPr>
              <w:t xml:space="preserve"> общественного Совета сельского поселения Леуши</w:t>
            </w:r>
          </w:p>
        </w:tc>
      </w:tr>
    </w:tbl>
    <w:p w:rsidR="00932619" w:rsidRPr="007F5019" w:rsidRDefault="00932619" w:rsidP="00932619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</w:rPr>
      </w:pPr>
    </w:p>
    <w:sectPr w:rsidR="00932619" w:rsidRPr="007F5019" w:rsidSect="00932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EB" w:rsidRDefault="00E034EB" w:rsidP="008E6996">
      <w:r>
        <w:separator/>
      </w:r>
    </w:p>
  </w:endnote>
  <w:endnote w:type="continuationSeparator" w:id="1">
    <w:p w:rsidR="00E034EB" w:rsidRDefault="00E034EB" w:rsidP="008E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87" w:rsidRDefault="002B378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87" w:rsidRDefault="002B378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87" w:rsidRDefault="002B378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EB" w:rsidRDefault="00E034EB" w:rsidP="008E6996">
      <w:r>
        <w:separator/>
      </w:r>
    </w:p>
  </w:footnote>
  <w:footnote w:type="continuationSeparator" w:id="1">
    <w:p w:rsidR="00E034EB" w:rsidRDefault="00E034EB" w:rsidP="008E6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87" w:rsidRDefault="002B378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87" w:rsidRDefault="002B378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87" w:rsidRDefault="002B37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9B5441"/>
    <w:multiLevelType w:val="hybridMultilevel"/>
    <w:tmpl w:val="FED03C8C"/>
    <w:lvl w:ilvl="0" w:tplc="31DC44E8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425F4"/>
    <w:multiLevelType w:val="hybridMultilevel"/>
    <w:tmpl w:val="7A1850F4"/>
    <w:lvl w:ilvl="0" w:tplc="1ED2D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F4E"/>
    <w:rsid w:val="0001617B"/>
    <w:rsid w:val="00020F44"/>
    <w:rsid w:val="00077D76"/>
    <w:rsid w:val="000850A8"/>
    <w:rsid w:val="00095D91"/>
    <w:rsid w:val="000971C4"/>
    <w:rsid w:val="000C0C71"/>
    <w:rsid w:val="000F7386"/>
    <w:rsid w:val="000F765C"/>
    <w:rsid w:val="00124399"/>
    <w:rsid w:val="001347C9"/>
    <w:rsid w:val="00147CED"/>
    <w:rsid w:val="00155282"/>
    <w:rsid w:val="00162ECF"/>
    <w:rsid w:val="001700AE"/>
    <w:rsid w:val="00177E3A"/>
    <w:rsid w:val="001A666C"/>
    <w:rsid w:val="001C3EEB"/>
    <w:rsid w:val="001C5099"/>
    <w:rsid w:val="001F0070"/>
    <w:rsid w:val="0021060E"/>
    <w:rsid w:val="002123F8"/>
    <w:rsid w:val="00217FF6"/>
    <w:rsid w:val="00244BD1"/>
    <w:rsid w:val="00261513"/>
    <w:rsid w:val="00274209"/>
    <w:rsid w:val="002B048F"/>
    <w:rsid w:val="002B3787"/>
    <w:rsid w:val="002E0791"/>
    <w:rsid w:val="00303376"/>
    <w:rsid w:val="00317E92"/>
    <w:rsid w:val="00354D90"/>
    <w:rsid w:val="0037143D"/>
    <w:rsid w:val="0039280C"/>
    <w:rsid w:val="003940C1"/>
    <w:rsid w:val="003C33BA"/>
    <w:rsid w:val="003C4E28"/>
    <w:rsid w:val="003F0DF5"/>
    <w:rsid w:val="003F3DB8"/>
    <w:rsid w:val="00420F4E"/>
    <w:rsid w:val="00432838"/>
    <w:rsid w:val="00436B0C"/>
    <w:rsid w:val="004A1653"/>
    <w:rsid w:val="004A6E78"/>
    <w:rsid w:val="004C45F1"/>
    <w:rsid w:val="004D01DF"/>
    <w:rsid w:val="004D43B8"/>
    <w:rsid w:val="004E0ACE"/>
    <w:rsid w:val="004E63FE"/>
    <w:rsid w:val="005033A1"/>
    <w:rsid w:val="0051453E"/>
    <w:rsid w:val="0052090D"/>
    <w:rsid w:val="00526421"/>
    <w:rsid w:val="005544DF"/>
    <w:rsid w:val="00590D29"/>
    <w:rsid w:val="00591CD0"/>
    <w:rsid w:val="005A3D31"/>
    <w:rsid w:val="005C0F27"/>
    <w:rsid w:val="005F034E"/>
    <w:rsid w:val="006012DD"/>
    <w:rsid w:val="00604EF2"/>
    <w:rsid w:val="00675FC4"/>
    <w:rsid w:val="006A2016"/>
    <w:rsid w:val="006B24D7"/>
    <w:rsid w:val="006B6B36"/>
    <w:rsid w:val="006C0A05"/>
    <w:rsid w:val="006C5BC3"/>
    <w:rsid w:val="0071335C"/>
    <w:rsid w:val="00725CA2"/>
    <w:rsid w:val="00734EBB"/>
    <w:rsid w:val="00756291"/>
    <w:rsid w:val="00774A23"/>
    <w:rsid w:val="0079029E"/>
    <w:rsid w:val="007950BA"/>
    <w:rsid w:val="007A64B0"/>
    <w:rsid w:val="007B3043"/>
    <w:rsid w:val="007B5912"/>
    <w:rsid w:val="007F5019"/>
    <w:rsid w:val="00815788"/>
    <w:rsid w:val="00832E23"/>
    <w:rsid w:val="00877BB6"/>
    <w:rsid w:val="008B0986"/>
    <w:rsid w:val="008B4D1D"/>
    <w:rsid w:val="008C757C"/>
    <w:rsid w:val="008D12B9"/>
    <w:rsid w:val="008D7BEE"/>
    <w:rsid w:val="008E53E6"/>
    <w:rsid w:val="008E5E8B"/>
    <w:rsid w:val="008E61A4"/>
    <w:rsid w:val="008E682E"/>
    <w:rsid w:val="008E6996"/>
    <w:rsid w:val="008F5361"/>
    <w:rsid w:val="009246A7"/>
    <w:rsid w:val="00932619"/>
    <w:rsid w:val="009330FE"/>
    <w:rsid w:val="009343D9"/>
    <w:rsid w:val="009368EE"/>
    <w:rsid w:val="009607A5"/>
    <w:rsid w:val="00967361"/>
    <w:rsid w:val="00993970"/>
    <w:rsid w:val="009A1396"/>
    <w:rsid w:val="009A241A"/>
    <w:rsid w:val="009B606B"/>
    <w:rsid w:val="009C3805"/>
    <w:rsid w:val="009C7079"/>
    <w:rsid w:val="009C76CF"/>
    <w:rsid w:val="009D0A10"/>
    <w:rsid w:val="009D7FCA"/>
    <w:rsid w:val="00A00D29"/>
    <w:rsid w:val="00A13C47"/>
    <w:rsid w:val="00A314FA"/>
    <w:rsid w:val="00A46F27"/>
    <w:rsid w:val="00A51EFC"/>
    <w:rsid w:val="00A730EF"/>
    <w:rsid w:val="00A84436"/>
    <w:rsid w:val="00A87ABC"/>
    <w:rsid w:val="00AB4214"/>
    <w:rsid w:val="00AB58DB"/>
    <w:rsid w:val="00AE34BD"/>
    <w:rsid w:val="00B2134E"/>
    <w:rsid w:val="00B37777"/>
    <w:rsid w:val="00B37A1C"/>
    <w:rsid w:val="00B424FE"/>
    <w:rsid w:val="00B42E60"/>
    <w:rsid w:val="00BF37BF"/>
    <w:rsid w:val="00C023B2"/>
    <w:rsid w:val="00C11520"/>
    <w:rsid w:val="00C129F6"/>
    <w:rsid w:val="00C3194F"/>
    <w:rsid w:val="00C41C57"/>
    <w:rsid w:val="00C4740A"/>
    <w:rsid w:val="00C760A3"/>
    <w:rsid w:val="00C94549"/>
    <w:rsid w:val="00CA43DC"/>
    <w:rsid w:val="00CA6DA2"/>
    <w:rsid w:val="00CD072E"/>
    <w:rsid w:val="00CD1E4B"/>
    <w:rsid w:val="00CD6F83"/>
    <w:rsid w:val="00D01FD4"/>
    <w:rsid w:val="00D15228"/>
    <w:rsid w:val="00D24099"/>
    <w:rsid w:val="00D62219"/>
    <w:rsid w:val="00D63E64"/>
    <w:rsid w:val="00D75DC2"/>
    <w:rsid w:val="00D845C0"/>
    <w:rsid w:val="00DC2048"/>
    <w:rsid w:val="00DE4BB1"/>
    <w:rsid w:val="00DF4501"/>
    <w:rsid w:val="00DF6880"/>
    <w:rsid w:val="00E034EB"/>
    <w:rsid w:val="00E16900"/>
    <w:rsid w:val="00E37C3A"/>
    <w:rsid w:val="00E45C56"/>
    <w:rsid w:val="00E76E11"/>
    <w:rsid w:val="00E86F36"/>
    <w:rsid w:val="00EA7712"/>
    <w:rsid w:val="00EB23EE"/>
    <w:rsid w:val="00EB27E4"/>
    <w:rsid w:val="00ED32B8"/>
    <w:rsid w:val="00EE1EDF"/>
    <w:rsid w:val="00F0630E"/>
    <w:rsid w:val="00F453C8"/>
    <w:rsid w:val="00F57736"/>
    <w:rsid w:val="00F6543A"/>
    <w:rsid w:val="00F7294B"/>
    <w:rsid w:val="00F75AFD"/>
    <w:rsid w:val="00F8640A"/>
    <w:rsid w:val="00FB093C"/>
    <w:rsid w:val="00FD0B16"/>
    <w:rsid w:val="00FE3348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378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Знак,!Части документа"/>
    <w:basedOn w:val="a"/>
    <w:next w:val="a"/>
    <w:link w:val="10"/>
    <w:qFormat/>
    <w:rsid w:val="002B378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B378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B378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B378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7950BA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950BA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!Части документа Знак"/>
    <w:link w:val="1"/>
    <w:rsid w:val="00EA7712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EA7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ConsPlusTitle">
    <w:name w:val="ConsPlusTitle"/>
    <w:rsid w:val="001F00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8E699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Strong"/>
    <w:uiPriority w:val="22"/>
    <w:qFormat/>
    <w:rsid w:val="008E6996"/>
    <w:rPr>
      <w:b/>
      <w:bCs/>
    </w:rPr>
  </w:style>
  <w:style w:type="character" w:styleId="a6">
    <w:name w:val="footnote reference"/>
    <w:uiPriority w:val="99"/>
    <w:semiHidden/>
    <w:unhideWhenUsed/>
    <w:rsid w:val="008E6996"/>
    <w:rPr>
      <w:vertAlign w:val="superscript"/>
    </w:rPr>
  </w:style>
  <w:style w:type="paragraph" w:styleId="a7">
    <w:name w:val="List Paragraph"/>
    <w:basedOn w:val="a"/>
    <w:uiPriority w:val="34"/>
    <w:qFormat/>
    <w:rsid w:val="009368EE"/>
    <w:pPr>
      <w:ind w:left="720"/>
      <w:contextualSpacing/>
    </w:pPr>
    <w:rPr>
      <w:rFonts w:ascii="Calibri" w:hAnsi="Calibri"/>
    </w:rPr>
  </w:style>
  <w:style w:type="paragraph" w:styleId="a8">
    <w:name w:val="footnote text"/>
    <w:basedOn w:val="a"/>
    <w:link w:val="a9"/>
    <w:uiPriority w:val="99"/>
    <w:semiHidden/>
    <w:unhideWhenUsed/>
    <w:rsid w:val="009368EE"/>
    <w:rPr>
      <w:rFonts w:ascii="Calibri" w:hAnsi="Calibri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9368EE"/>
    <w:rPr>
      <w:rFonts w:eastAsia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4E0A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4E0ACE"/>
    <w:rPr>
      <w:rFonts w:ascii="Times New Roman" w:eastAsia="Times New Roman" w:hAnsi="Times New Roman"/>
      <w:sz w:val="24"/>
      <w:szCs w:val="24"/>
    </w:rPr>
  </w:style>
  <w:style w:type="character" w:customStyle="1" w:styleId="ab">
    <w:name w:val="Гипертекстовая ссылка"/>
    <w:uiPriority w:val="99"/>
    <w:rsid w:val="004E0ACE"/>
    <w:rPr>
      <w:rFonts w:cs="Times New Roman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2123F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23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C707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C707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9C707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9C707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2B378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378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378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B37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2B3787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2B378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B37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2B3787"/>
    <w:rPr>
      <w:color w:val="0000FF"/>
      <w:u w:val="none"/>
    </w:rPr>
  </w:style>
  <w:style w:type="paragraph" w:customStyle="1" w:styleId="Application">
    <w:name w:val="Application!Приложение"/>
    <w:rsid w:val="002B378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B378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B378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5">
    <w:name w:val="FollowedHyperlink"/>
    <w:uiPriority w:val="99"/>
    <w:semiHidden/>
    <w:unhideWhenUsed/>
    <w:rsid w:val="00162ECF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7950B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950BA"/>
    <w:rPr>
      <w:rFonts w:ascii="Times New Roman" w:eastAsia="Times New Roman" w:hAnsi="Times New Roman"/>
      <w:b/>
      <w:bCs/>
      <w:sz w:val="22"/>
      <w:szCs w:val="22"/>
    </w:rPr>
  </w:style>
  <w:style w:type="paragraph" w:styleId="af6">
    <w:name w:val="Body Text Indent"/>
    <w:basedOn w:val="a"/>
    <w:link w:val="af7"/>
    <w:uiPriority w:val="99"/>
    <w:rsid w:val="00D75DC2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75D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5DAD-557C-474B-8DA9-282C1D91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975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Leushi</cp:lastModifiedBy>
  <cp:revision>13</cp:revision>
  <cp:lastPrinted>2024-04-26T04:00:00Z</cp:lastPrinted>
  <dcterms:created xsi:type="dcterms:W3CDTF">2024-04-10T12:08:00Z</dcterms:created>
  <dcterms:modified xsi:type="dcterms:W3CDTF">2024-04-26T04:00:00Z</dcterms:modified>
</cp:coreProperties>
</file>