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FC" w:rsidRPr="00A33BFC" w:rsidRDefault="00A33BFC" w:rsidP="00A33BFC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заседании комиссии за </w:t>
      </w:r>
      <w:r w:rsidRPr="00A33BF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27.06.2024</w:t>
      </w:r>
    </w:p>
    <w:p w:rsidR="00A33BFC" w:rsidRPr="00A33BFC" w:rsidRDefault="00A33BFC" w:rsidP="00A33B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BFC" w:rsidRPr="00A33BFC" w:rsidRDefault="00A33BFC" w:rsidP="00A33BFC">
      <w:pPr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A33BFC" w:rsidRPr="00A33BFC" w:rsidRDefault="00A33BFC" w:rsidP="00A33BFC">
      <w:pPr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BFC" w:rsidRPr="00A33BFC" w:rsidRDefault="00A33BFC" w:rsidP="00A33BFC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>На основании постановления администрации городского поселения Мортка  от</w:t>
      </w:r>
      <w:r w:rsidRPr="00A33B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33B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24.10.2018 № 281 «О комиссии по соблюдению требований </w:t>
      </w: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A33BF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A33B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Комиссия)  </w:t>
      </w:r>
      <w:r w:rsidRPr="00A33BFC">
        <w:rPr>
          <w:rFonts w:ascii="Times New Roman" w:eastAsia="Times New Roman" w:hAnsi="Times New Roman"/>
          <w:b/>
          <w:sz w:val="26"/>
          <w:szCs w:val="26"/>
          <w:lang w:eastAsia="ru-RU"/>
        </w:rPr>
        <w:t>27 июня  2024 года</w:t>
      </w: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Комиссии </w:t>
      </w:r>
      <w:r w:rsidRPr="00A33BFC">
        <w:rPr>
          <w:rFonts w:ascii="Times New Roman" w:eastAsia="Times New Roman" w:hAnsi="Times New Roman"/>
          <w:sz w:val="26"/>
          <w:szCs w:val="26"/>
        </w:rPr>
        <w:t xml:space="preserve"> рассмотрен вопрос:</w:t>
      </w:r>
    </w:p>
    <w:p w:rsidR="00A33BFC" w:rsidRPr="00A33BFC" w:rsidRDefault="00A33BFC" w:rsidP="00A33BFC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33BFC" w:rsidRPr="00A33BFC" w:rsidRDefault="00A33BFC" w:rsidP="00A33BFC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2 квартал  2024 года</w:t>
      </w:r>
      <w:r w:rsidRPr="00A33BF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33BFC" w:rsidRPr="00A33BFC" w:rsidRDefault="00A33BFC" w:rsidP="00A33BFC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A33BFC" w:rsidRPr="00A33BFC" w:rsidRDefault="00A33BFC" w:rsidP="00A33BFC">
      <w:pPr>
        <w:ind w:right="-6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bCs/>
          <w:sz w:val="26"/>
          <w:szCs w:val="26"/>
          <w:lang w:eastAsia="ru-RU"/>
        </w:rPr>
        <w:t>1. Отчёт о работе комиссии по соблюдению требований к служебному поведению муниципальных служащих и урегулированию конфликта интересов за 2 квартал 2024 года утвердить.</w:t>
      </w:r>
    </w:p>
    <w:p w:rsidR="00A33BFC" w:rsidRPr="00A33BFC" w:rsidRDefault="00A33BFC" w:rsidP="00A33BFC">
      <w:pPr>
        <w:ind w:right="-6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bCs/>
          <w:sz w:val="26"/>
          <w:szCs w:val="26"/>
          <w:lang w:eastAsia="ru-RU"/>
        </w:rPr>
        <w:t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A33BFC" w:rsidRPr="00A33BFC" w:rsidRDefault="00A33BFC" w:rsidP="00A33BFC">
      <w:pPr>
        <w:ind w:left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33BFC" w:rsidRPr="00A33BFC" w:rsidRDefault="00A33BFC" w:rsidP="00A33B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BFC" w:rsidRPr="00A33BFC" w:rsidRDefault="00A33BFC" w:rsidP="00A33BF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BFC" w:rsidRPr="00A33BFC" w:rsidRDefault="00A33BFC" w:rsidP="00A33BF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>Ответственное лицо</w:t>
      </w:r>
    </w:p>
    <w:p w:rsidR="00A33BFC" w:rsidRPr="00A33BFC" w:rsidRDefault="00A33BFC" w:rsidP="00A33BF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BFC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комиссии: Екатерина Сергеевна Чумичёва 8 (34677) 30-025</w:t>
      </w:r>
    </w:p>
    <w:p w:rsidR="00093E9B" w:rsidRPr="00184636" w:rsidRDefault="00093E9B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18463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9" w:rsidRDefault="00994739" w:rsidP="00617B40">
      <w:r>
        <w:separator/>
      </w:r>
    </w:p>
  </w:endnote>
  <w:endnote w:type="continuationSeparator" w:id="0">
    <w:p w:rsidR="00994739" w:rsidRDefault="00994739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9" w:rsidRDefault="00994739" w:rsidP="00617B40">
      <w:r>
        <w:separator/>
      </w:r>
    </w:p>
  </w:footnote>
  <w:footnote w:type="continuationSeparator" w:id="0">
    <w:p w:rsidR="00994739" w:rsidRDefault="00994739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51906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37A7C"/>
    <w:rsid w:val="0077481C"/>
    <w:rsid w:val="007A0722"/>
    <w:rsid w:val="007A5C7A"/>
    <w:rsid w:val="007C5828"/>
    <w:rsid w:val="007F4F43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94739"/>
    <w:rsid w:val="009A231B"/>
    <w:rsid w:val="009A355A"/>
    <w:rsid w:val="009C0855"/>
    <w:rsid w:val="009C1751"/>
    <w:rsid w:val="009C5656"/>
    <w:rsid w:val="009F6EC2"/>
    <w:rsid w:val="00A14960"/>
    <w:rsid w:val="00A33BFC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C5F4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E4E9-DA27-447D-89F9-A4DE86EB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2024-06-28T04:57:00Z</dcterms:modified>
</cp:coreProperties>
</file>