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16" w:rsidRPr="00BE1C16" w:rsidRDefault="00BE1C16" w:rsidP="00BE1C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1C16" w:rsidRPr="00BE1C16" w:rsidRDefault="00BE1C16" w:rsidP="00BE1C16">
      <w:pPr>
        <w:jc w:val="center"/>
        <w:rPr>
          <w:rFonts w:ascii="Times New Roman" w:hAnsi="Times New Roman"/>
          <w:b/>
          <w:szCs w:val="28"/>
        </w:rPr>
      </w:pPr>
      <w:r w:rsidRPr="00BE1C16">
        <w:rPr>
          <w:rFonts w:ascii="Times New Roman" w:hAnsi="Times New Roman"/>
          <w:b/>
          <w:szCs w:val="28"/>
        </w:rPr>
        <w:t xml:space="preserve">СОВЕТ ДЕПУТАТОВ </w:t>
      </w:r>
    </w:p>
    <w:p w:rsidR="00BE1C16" w:rsidRDefault="00BE1C16" w:rsidP="00BE1C16">
      <w:pPr>
        <w:jc w:val="center"/>
        <w:rPr>
          <w:rFonts w:ascii="Times New Roman" w:hAnsi="Times New Roman"/>
          <w:b/>
          <w:szCs w:val="28"/>
        </w:rPr>
      </w:pPr>
      <w:r w:rsidRPr="00BE1C16">
        <w:rPr>
          <w:rFonts w:ascii="Times New Roman" w:hAnsi="Times New Roman"/>
          <w:b/>
          <w:szCs w:val="28"/>
        </w:rPr>
        <w:t>ГОРОДСКОГО ПОСЕЛЕНИЯ КОНДИНСКОЕ</w:t>
      </w:r>
    </w:p>
    <w:p w:rsidR="005105B3" w:rsidRPr="00BE1C16" w:rsidRDefault="005105B3" w:rsidP="00BE1C16">
      <w:pPr>
        <w:jc w:val="center"/>
        <w:rPr>
          <w:rFonts w:ascii="Times New Roman" w:hAnsi="Times New Roman"/>
          <w:b/>
          <w:szCs w:val="28"/>
        </w:rPr>
      </w:pPr>
    </w:p>
    <w:p w:rsidR="005105B3" w:rsidRPr="00BE1C16" w:rsidRDefault="005105B3" w:rsidP="005105B3">
      <w:pPr>
        <w:tabs>
          <w:tab w:val="left" w:pos="5685"/>
        </w:tabs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E1C16">
        <w:rPr>
          <w:rFonts w:ascii="Times New Roman" w:hAnsi="Times New Roman"/>
          <w:b/>
          <w:sz w:val="26"/>
          <w:szCs w:val="26"/>
        </w:rPr>
        <w:t>Кондинск</w:t>
      </w:r>
      <w:r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BE1C16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5105B3" w:rsidRPr="00BE1C16" w:rsidRDefault="005105B3" w:rsidP="005105B3">
      <w:pPr>
        <w:tabs>
          <w:tab w:val="left" w:pos="5685"/>
        </w:tabs>
        <w:jc w:val="center"/>
        <w:rPr>
          <w:rFonts w:ascii="Times New Roman" w:hAnsi="Times New Roman"/>
          <w:b/>
          <w:sz w:val="26"/>
          <w:szCs w:val="26"/>
        </w:rPr>
      </w:pPr>
      <w:r w:rsidRPr="00BE1C16">
        <w:rPr>
          <w:rFonts w:ascii="Times New Roman" w:hAnsi="Times New Roman"/>
          <w:b/>
          <w:sz w:val="26"/>
          <w:szCs w:val="26"/>
        </w:rPr>
        <w:t>Ханты – Мансийск</w:t>
      </w:r>
      <w:r>
        <w:rPr>
          <w:rFonts w:ascii="Times New Roman" w:hAnsi="Times New Roman"/>
          <w:b/>
          <w:sz w:val="26"/>
          <w:szCs w:val="26"/>
        </w:rPr>
        <w:t>ого</w:t>
      </w:r>
      <w:r w:rsidRPr="00BE1C16">
        <w:rPr>
          <w:rFonts w:ascii="Times New Roman" w:hAnsi="Times New Roman"/>
          <w:b/>
          <w:sz w:val="26"/>
          <w:szCs w:val="26"/>
        </w:rPr>
        <w:t xml:space="preserve"> автономн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BE1C16">
        <w:rPr>
          <w:rFonts w:ascii="Times New Roman" w:hAnsi="Times New Roman"/>
          <w:b/>
          <w:sz w:val="26"/>
          <w:szCs w:val="26"/>
        </w:rPr>
        <w:t xml:space="preserve"> округ</w:t>
      </w:r>
      <w:r>
        <w:rPr>
          <w:rFonts w:ascii="Times New Roman" w:hAnsi="Times New Roman"/>
          <w:b/>
          <w:sz w:val="26"/>
          <w:szCs w:val="26"/>
        </w:rPr>
        <w:t>а</w:t>
      </w:r>
      <w:r w:rsidRPr="00BE1C16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BE1C16">
        <w:rPr>
          <w:rFonts w:ascii="Times New Roman" w:hAnsi="Times New Roman"/>
          <w:b/>
          <w:sz w:val="26"/>
          <w:szCs w:val="26"/>
        </w:rPr>
        <w:t>Югр</w:t>
      </w:r>
      <w:r>
        <w:rPr>
          <w:rFonts w:ascii="Times New Roman" w:hAnsi="Times New Roman"/>
          <w:b/>
          <w:sz w:val="26"/>
          <w:szCs w:val="26"/>
        </w:rPr>
        <w:t>ы</w:t>
      </w:r>
      <w:proofErr w:type="spellEnd"/>
    </w:p>
    <w:p w:rsidR="00BE1C16" w:rsidRPr="00BE1C16" w:rsidRDefault="00BE1C16" w:rsidP="00BE1C16">
      <w:pPr>
        <w:ind w:left="4956" w:right="-5" w:firstLine="708"/>
        <w:rPr>
          <w:rFonts w:ascii="Times New Roman" w:hAnsi="Times New Roman"/>
          <w:sz w:val="26"/>
          <w:szCs w:val="26"/>
        </w:rPr>
      </w:pPr>
    </w:p>
    <w:p w:rsidR="00BE1C16" w:rsidRPr="00BE1C16" w:rsidRDefault="00BE1C16" w:rsidP="00BE1C16">
      <w:pPr>
        <w:jc w:val="center"/>
        <w:rPr>
          <w:rFonts w:ascii="Times New Roman" w:hAnsi="Times New Roman"/>
          <w:b/>
          <w:sz w:val="32"/>
          <w:szCs w:val="32"/>
        </w:rPr>
      </w:pPr>
      <w:r w:rsidRPr="00BE1C16">
        <w:rPr>
          <w:rFonts w:ascii="Times New Roman" w:hAnsi="Times New Roman"/>
          <w:b/>
          <w:sz w:val="32"/>
          <w:szCs w:val="32"/>
        </w:rPr>
        <w:t>РЕШЕНИЕ</w:t>
      </w:r>
    </w:p>
    <w:p w:rsidR="00BE1C16" w:rsidRDefault="00BE1C16" w:rsidP="00BE1C16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5B3" w:rsidRDefault="00012EDF" w:rsidP="005105B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дополнительных гарантиях муниципальным служащим </w:t>
      </w:r>
    </w:p>
    <w:p w:rsidR="00012EDF" w:rsidRPr="00BE1C16" w:rsidRDefault="005D41A8" w:rsidP="005105B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BE1C16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городское поселение </w:t>
      </w:r>
      <w:r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</w:t>
      </w:r>
      <w:r w:rsidR="00BE1C16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</w:p>
    <w:p w:rsidR="00A15DCC" w:rsidRPr="00BE1C16" w:rsidRDefault="00A15DCC" w:rsidP="00BE1C16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15DCC" w:rsidRPr="00BE1C16" w:rsidRDefault="00012EDF" w:rsidP="00BE1C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от 02 марта 2007 года №25-ФЗ</w:t>
        </w:r>
      </w:hyperlink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BE1C16">
        <w:rPr>
          <w:rFonts w:ascii="Times New Roman" w:hAnsi="Times New Roman"/>
          <w:color w:val="000000" w:themeColor="text1"/>
          <w:sz w:val="26"/>
          <w:szCs w:val="26"/>
        </w:rPr>
        <w:t>Югры</w:t>
      </w:r>
      <w:proofErr w:type="spellEnd"/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от 20 июля 2007 года №113-оз</w:t>
        </w:r>
      </w:hyperlink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«Об отдельных вопросах муниципальной службы в Ханты-Мансийском автон</w:t>
      </w:r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омном округе - </w:t>
      </w:r>
      <w:proofErr w:type="spellStart"/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>Югре</w:t>
      </w:r>
      <w:proofErr w:type="spellEnd"/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>», статьей 47</w:t>
      </w:r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9" w:tooltip="УСТАВ МО от 02.06.2005 № 386 Дума Кондинского района&#10;&#10;УСТАВ КОНДИНСКОГО РАЙОНА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 xml:space="preserve">Устава </w:t>
        </w:r>
        <w:r w:rsidR="00BE1C16"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 xml:space="preserve">городского поселения </w:t>
        </w:r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Кондинско</w:t>
        </w:r>
      </w:hyperlink>
      <w:r w:rsidR="00BE1C16" w:rsidRPr="005105B3">
        <w:rPr>
          <w:rFonts w:ascii="Times New Roman" w:hAnsi="Times New Roman"/>
          <w:sz w:val="26"/>
          <w:szCs w:val="26"/>
        </w:rPr>
        <w:t>е</w:t>
      </w:r>
      <w:r w:rsidR="00A15DCC"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E1C16" w:rsidRPr="00BE1C16">
        <w:rPr>
          <w:rFonts w:ascii="Times New Roman" w:hAnsi="Times New Roman"/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BE1C16" w:rsidRPr="00BE1C16">
        <w:rPr>
          <w:rFonts w:ascii="Times New Roman" w:hAnsi="Times New Roman"/>
          <w:b/>
          <w:sz w:val="26"/>
          <w:szCs w:val="26"/>
          <w:lang w:eastAsia="en-US"/>
        </w:rPr>
        <w:t>решил</w:t>
      </w:r>
      <w:r w:rsidR="00A15DCC" w:rsidRPr="00BE1C1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0A37CA" w:rsidRPr="00BE1C16" w:rsidRDefault="000A13D2" w:rsidP="00BE1C1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E1C16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A37CA" w:rsidRPr="00BE1C16">
        <w:rPr>
          <w:color w:val="000000"/>
          <w:sz w:val="26"/>
          <w:szCs w:val="26"/>
        </w:rPr>
        <w:t xml:space="preserve"> </w:t>
      </w:r>
      <w:r w:rsidR="00BE1C16">
        <w:rPr>
          <w:rFonts w:ascii="Times New Roman" w:hAnsi="Times New Roman"/>
          <w:color w:val="000000"/>
          <w:sz w:val="26"/>
          <w:szCs w:val="26"/>
        </w:rPr>
        <w:t>Утвердить Положение</w:t>
      </w:r>
      <w:r w:rsidR="00582553" w:rsidRPr="00BE1C16">
        <w:rPr>
          <w:rFonts w:ascii="Times New Roman" w:hAnsi="Times New Roman"/>
          <w:sz w:val="26"/>
          <w:szCs w:val="26"/>
        </w:rPr>
        <w:t xml:space="preserve"> </w:t>
      </w:r>
      <w:r w:rsidR="00BE1C16">
        <w:rPr>
          <w:rFonts w:ascii="Times New Roman" w:hAnsi="Times New Roman"/>
          <w:sz w:val="26"/>
          <w:szCs w:val="26"/>
        </w:rPr>
        <w:t>о</w:t>
      </w:r>
      <w:r w:rsidR="00582553" w:rsidRPr="00BE1C16">
        <w:rPr>
          <w:rFonts w:ascii="Times New Roman" w:hAnsi="Times New Roman"/>
          <w:sz w:val="26"/>
          <w:szCs w:val="26"/>
        </w:rPr>
        <w:t xml:space="preserve"> дополнительных гарантиях муниципальным служащим муниципального образования </w:t>
      </w:r>
      <w:r w:rsidR="00BE1C16">
        <w:rPr>
          <w:rFonts w:ascii="Times New Roman" w:hAnsi="Times New Roman"/>
          <w:sz w:val="26"/>
          <w:szCs w:val="26"/>
        </w:rPr>
        <w:t xml:space="preserve">городское поселение Кондинское </w:t>
      </w:r>
      <w:r w:rsidR="00A42794">
        <w:rPr>
          <w:rFonts w:ascii="Times New Roman" w:hAnsi="Times New Roman"/>
          <w:sz w:val="26"/>
          <w:szCs w:val="26"/>
        </w:rPr>
        <w:t>(приложение).</w:t>
      </w:r>
      <w:r w:rsidR="000A37CA" w:rsidRPr="00BE1C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42794" w:rsidRPr="00A42794" w:rsidRDefault="00A42794" w:rsidP="00A42794">
      <w:pPr>
        <w:suppressAutoHyphens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2.Настоящее решение </w:t>
      </w:r>
      <w:r w:rsidRPr="00A42794">
        <w:rPr>
          <w:rFonts w:ascii="Times New Roman" w:hAnsi="Times New Roman"/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Pr="00A42794">
        <w:rPr>
          <w:rFonts w:ascii="Times New Roman" w:hAnsi="Times New Roman"/>
          <w:sz w:val="26"/>
          <w:szCs w:val="26"/>
          <w:lang w:eastAsia="en-US"/>
        </w:rPr>
        <w:t>Кондинский</w:t>
      </w:r>
      <w:proofErr w:type="spellEnd"/>
      <w:r w:rsidRPr="00A42794">
        <w:rPr>
          <w:rFonts w:ascii="Times New Roman" w:hAnsi="Times New Roman"/>
          <w:sz w:val="26"/>
          <w:szCs w:val="26"/>
          <w:lang w:eastAsia="en-US"/>
        </w:rPr>
        <w:t xml:space="preserve"> район. 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3.Настоящее решение вступает в силу после его официального опубликования и распространяется на правоотношения с 01 января 2017 года. </w:t>
      </w:r>
    </w:p>
    <w:p w:rsidR="00A42794" w:rsidRPr="00A42794" w:rsidRDefault="00A42794" w:rsidP="00A42794">
      <w:pPr>
        <w:tabs>
          <w:tab w:val="left" w:pos="993"/>
        </w:tabs>
        <w:spacing w:line="276" w:lineRule="auto"/>
        <w:ind w:firstLine="709"/>
        <w:rPr>
          <w:rStyle w:val="af9"/>
          <w:rFonts w:ascii="Times New Roman" w:hAnsi="Times New Roman"/>
          <w:b w:val="0"/>
          <w:bCs w:val="0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4.Контроль за выполнением настоящего решения возложить на организационный отдел администрации городского поселения Кондинское</w:t>
      </w:r>
      <w:r w:rsidRPr="00A42794">
        <w:rPr>
          <w:rStyle w:val="af9"/>
          <w:rFonts w:ascii="Times New Roman" w:hAnsi="Times New Roman"/>
          <w:sz w:val="26"/>
          <w:szCs w:val="26"/>
        </w:rPr>
        <w:t>.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A42794" w:rsidRPr="00A42794" w:rsidRDefault="00A42794" w:rsidP="00A42794">
      <w:pPr>
        <w:tabs>
          <w:tab w:val="num" w:pos="720"/>
        </w:tabs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>Председатель Совета депутатов</w:t>
      </w:r>
    </w:p>
    <w:p w:rsidR="00A42794" w:rsidRPr="00A42794" w:rsidRDefault="00A42794" w:rsidP="00A42794">
      <w:pPr>
        <w:tabs>
          <w:tab w:val="left" w:pos="7230"/>
          <w:tab w:val="left" w:pos="7513"/>
          <w:tab w:val="left" w:pos="7797"/>
        </w:tabs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городского поселения  Кондинское </w:t>
      </w:r>
      <w:r w:rsidRPr="00A42794">
        <w:rPr>
          <w:rFonts w:ascii="Times New Roman" w:eastAsia="Arial Unicode MS" w:hAnsi="Times New Roman"/>
          <w:sz w:val="26"/>
          <w:szCs w:val="26"/>
        </w:rPr>
        <w:tab/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  </w:t>
      </w:r>
      <w:r w:rsidRPr="00A42794">
        <w:rPr>
          <w:rFonts w:ascii="Times New Roman" w:eastAsia="Arial Unicode MS" w:hAnsi="Times New Roman"/>
          <w:sz w:val="26"/>
          <w:szCs w:val="26"/>
        </w:rPr>
        <w:t xml:space="preserve">  Г.С. Першин</w:t>
      </w:r>
    </w:p>
    <w:p w:rsid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Глава городского </w:t>
      </w: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поселения Кондинское                                        </w:t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                     С.А. Дерябин</w:t>
      </w:r>
    </w:p>
    <w:p w:rsid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A42794" w:rsidRP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42794">
        <w:rPr>
          <w:rFonts w:ascii="Times New Roman" w:hAnsi="Times New Roman"/>
          <w:color w:val="000000"/>
          <w:sz w:val="26"/>
          <w:szCs w:val="26"/>
        </w:rPr>
        <w:t>пгт.Кондинское</w:t>
      </w:r>
      <w:proofErr w:type="spellEnd"/>
    </w:p>
    <w:p w:rsidR="00A42794" w:rsidRPr="00A42794" w:rsidRDefault="005105B3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 апреля</w:t>
      </w:r>
      <w:r w:rsidR="00A42794" w:rsidRPr="00A42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2794" w:rsidRPr="00A42794">
        <w:rPr>
          <w:rFonts w:ascii="Times New Roman" w:hAnsi="Times New Roman"/>
          <w:sz w:val="26"/>
          <w:szCs w:val="26"/>
        </w:rPr>
        <w:t>2017 года</w:t>
      </w:r>
    </w:p>
    <w:p w:rsidR="00A42794" w:rsidRP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№ </w:t>
      </w:r>
      <w:r w:rsidR="005105B3">
        <w:rPr>
          <w:rFonts w:ascii="Times New Roman" w:hAnsi="Times New Roman"/>
          <w:sz w:val="26"/>
          <w:szCs w:val="26"/>
        </w:rPr>
        <w:t>192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</w:rPr>
      </w:pPr>
    </w:p>
    <w:p w:rsidR="00331185" w:rsidRDefault="00331185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A42794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B1CF8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решению</w:t>
      </w:r>
      <w:r w:rsidR="00A42794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A42794" w:rsidRPr="004004D4" w:rsidRDefault="00A42794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Кондинское</w:t>
      </w:r>
    </w:p>
    <w:p w:rsidR="006B1CF8" w:rsidRPr="004004D4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004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5105B3">
        <w:rPr>
          <w:rFonts w:ascii="Times New Roman" w:hAnsi="Times New Roman"/>
          <w:sz w:val="26"/>
          <w:szCs w:val="26"/>
        </w:rPr>
        <w:t xml:space="preserve">27 апреля 2017 года </w:t>
      </w:r>
      <w:r w:rsidRPr="004004D4">
        <w:rPr>
          <w:rFonts w:ascii="Times New Roman" w:hAnsi="Times New Roman"/>
          <w:sz w:val="26"/>
          <w:szCs w:val="26"/>
        </w:rPr>
        <w:t>№</w:t>
      </w:r>
      <w:r w:rsidR="005105B3">
        <w:rPr>
          <w:rFonts w:ascii="Times New Roman" w:hAnsi="Times New Roman"/>
          <w:sz w:val="26"/>
          <w:szCs w:val="26"/>
        </w:rPr>
        <w:t xml:space="preserve"> 192</w:t>
      </w:r>
      <w:r w:rsidRPr="004004D4">
        <w:rPr>
          <w:rFonts w:ascii="Times New Roman" w:hAnsi="Times New Roman"/>
          <w:sz w:val="26"/>
          <w:szCs w:val="26"/>
        </w:rPr>
        <w:t xml:space="preserve"> </w:t>
      </w:r>
    </w:p>
    <w:p w:rsidR="00C97F91" w:rsidRDefault="00C97F91" w:rsidP="00A17219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62271" w:rsidRDefault="00D62271" w:rsidP="008345C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F91" w:rsidRPr="00A42794" w:rsidRDefault="00C97F91" w:rsidP="00A42794">
      <w:pPr>
        <w:pStyle w:val="Title"/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97F91" w:rsidRPr="00A42794" w:rsidRDefault="00C97F91" w:rsidP="005105B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о дополнительных гарантиях муниципальным служащим </w:t>
      </w:r>
      <w:r w:rsidR="008345CE" w:rsidRPr="00A4279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42794" w:rsidRPr="00A42794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</w:p>
    <w:p w:rsidR="00C97F91" w:rsidRPr="00A42794" w:rsidRDefault="00C97F91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97F91" w:rsidRPr="00A42794" w:rsidRDefault="00C97F91" w:rsidP="00A42794">
      <w:pPr>
        <w:pStyle w:val="2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 Настоящее Положение о дополнительных гарантиях муниципальным служащим </w:t>
      </w:r>
      <w:r w:rsidR="00405900" w:rsidRPr="00A4279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42794">
        <w:rPr>
          <w:rFonts w:ascii="Times New Roman" w:hAnsi="Times New Roman"/>
          <w:sz w:val="26"/>
          <w:szCs w:val="26"/>
        </w:rPr>
        <w:t>г</w:t>
      </w:r>
      <w:r w:rsidR="00A42794" w:rsidRPr="00A42794">
        <w:rPr>
          <w:rFonts w:ascii="Times New Roman" w:hAnsi="Times New Roman"/>
          <w:sz w:val="26"/>
          <w:szCs w:val="26"/>
        </w:rPr>
        <w:t>ородское поселение Кондинское</w:t>
      </w:r>
      <w:r w:rsidRPr="00A42794">
        <w:rPr>
          <w:rFonts w:ascii="Times New Roman" w:hAnsi="Times New Roman"/>
          <w:sz w:val="26"/>
          <w:szCs w:val="26"/>
        </w:rPr>
        <w:t xml:space="preserve"> (далее - Положение) разработано в соответствии со статьей 23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42794">
          <w:rPr>
            <w:rStyle w:val="af0"/>
            <w:rFonts w:ascii="Times New Roman" w:hAnsi="Times New Roman"/>
            <w:color w:val="auto"/>
            <w:sz w:val="26"/>
            <w:szCs w:val="26"/>
          </w:rPr>
          <w:t>от 02 марта 2007 года № 25-ФЗ</w:t>
        </w:r>
      </w:hyperlink>
      <w:r w:rsidRPr="00A42794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A42794">
        <w:rPr>
          <w:rFonts w:ascii="Times New Roman" w:hAnsi="Times New Roman"/>
          <w:sz w:val="26"/>
          <w:szCs w:val="26"/>
        </w:rPr>
        <w:t>Югры</w:t>
      </w:r>
      <w:proofErr w:type="spellEnd"/>
      <w:r w:rsidRPr="00A42794">
        <w:rPr>
          <w:rFonts w:ascii="Times New Roman" w:hAnsi="Times New Roman"/>
          <w:sz w:val="26"/>
          <w:szCs w:val="26"/>
        </w:rPr>
        <w:t xml:space="preserve">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A42794">
          <w:rPr>
            <w:rStyle w:val="af0"/>
            <w:rFonts w:ascii="Times New Roman" w:hAnsi="Times New Roman"/>
            <w:color w:val="auto"/>
            <w:sz w:val="26"/>
            <w:szCs w:val="26"/>
          </w:rPr>
          <w:t>от 20 июля 2007 года № 113-оз</w:t>
        </w:r>
      </w:hyperlink>
      <w:r w:rsidRPr="00A42794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 - </w:t>
      </w:r>
      <w:proofErr w:type="spellStart"/>
      <w:r w:rsidRPr="00A42794">
        <w:rPr>
          <w:rFonts w:ascii="Times New Roman" w:hAnsi="Times New Roman"/>
          <w:sz w:val="26"/>
          <w:szCs w:val="26"/>
        </w:rPr>
        <w:t>Югре</w:t>
      </w:r>
      <w:proofErr w:type="spellEnd"/>
      <w:r w:rsidRPr="00A42794">
        <w:rPr>
          <w:rFonts w:ascii="Times New Roman" w:hAnsi="Times New Roman"/>
          <w:sz w:val="26"/>
          <w:szCs w:val="26"/>
        </w:rPr>
        <w:t xml:space="preserve">», статьей </w:t>
      </w:r>
      <w:r w:rsidR="00A42794">
        <w:rPr>
          <w:rFonts w:ascii="Times New Roman" w:hAnsi="Times New Roman"/>
          <w:sz w:val="26"/>
          <w:szCs w:val="26"/>
        </w:rPr>
        <w:t>47</w:t>
      </w:r>
      <w:r w:rsidRPr="00A42794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A42794">
        <w:rPr>
          <w:rFonts w:ascii="Times New Roman" w:hAnsi="Times New Roman"/>
          <w:sz w:val="26"/>
          <w:szCs w:val="26"/>
        </w:rPr>
        <w:t>г</w:t>
      </w:r>
      <w:r w:rsidR="00A42794" w:rsidRPr="00A42794">
        <w:rPr>
          <w:rFonts w:ascii="Times New Roman" w:hAnsi="Times New Roman"/>
          <w:sz w:val="26"/>
          <w:szCs w:val="26"/>
        </w:rPr>
        <w:t>ородское поселение Кондинское</w:t>
      </w:r>
      <w:r w:rsidRPr="00A42794">
        <w:rPr>
          <w:rFonts w:ascii="Times New Roman" w:hAnsi="Times New Roman"/>
          <w:sz w:val="26"/>
          <w:szCs w:val="26"/>
        </w:rPr>
        <w:t xml:space="preserve"> и определяет порядок, размер и условия предоставления дополнительных гарантий.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2. Настоящее Положение распространяется на</w:t>
      </w:r>
      <w:r w:rsidR="00CC2B33" w:rsidRPr="00A42794">
        <w:rPr>
          <w:rFonts w:ascii="Times New Roman" w:hAnsi="Times New Roman"/>
          <w:sz w:val="26"/>
          <w:szCs w:val="26"/>
        </w:rPr>
        <w:t xml:space="preserve"> лиц</w:t>
      </w:r>
      <w:r w:rsidR="00E14D03" w:rsidRPr="00A42794">
        <w:rPr>
          <w:rFonts w:ascii="Times New Roman" w:hAnsi="Times New Roman"/>
          <w:sz w:val="26"/>
          <w:szCs w:val="26"/>
        </w:rPr>
        <w:t>, замещающих</w:t>
      </w:r>
      <w:r w:rsidR="00CC2B33" w:rsidRPr="00A42794">
        <w:rPr>
          <w:rFonts w:ascii="Times New Roman" w:hAnsi="Times New Roman"/>
          <w:sz w:val="26"/>
          <w:szCs w:val="26"/>
        </w:rPr>
        <w:t xml:space="preserve"> должности муниципальной службы администрации </w:t>
      </w:r>
      <w:r w:rsidR="00A42794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CC2B33" w:rsidRPr="00A42794">
        <w:rPr>
          <w:rFonts w:ascii="Times New Roman" w:hAnsi="Times New Roman"/>
          <w:sz w:val="26"/>
          <w:szCs w:val="26"/>
        </w:rPr>
        <w:t xml:space="preserve"> </w:t>
      </w:r>
      <w:r w:rsidR="00376D42" w:rsidRPr="00A42794">
        <w:rPr>
          <w:rFonts w:ascii="Times New Roman" w:hAnsi="Times New Roman"/>
          <w:sz w:val="26"/>
          <w:szCs w:val="26"/>
        </w:rPr>
        <w:t xml:space="preserve"> </w:t>
      </w:r>
      <w:r w:rsidR="0048061C" w:rsidRPr="00A42794">
        <w:rPr>
          <w:rFonts w:ascii="Times New Roman" w:hAnsi="Times New Roman"/>
          <w:sz w:val="26"/>
          <w:szCs w:val="26"/>
        </w:rPr>
        <w:t>(далее –</w:t>
      </w:r>
      <w:r w:rsidR="005F5BC0" w:rsidRPr="00A42794">
        <w:rPr>
          <w:rFonts w:ascii="Times New Roman" w:hAnsi="Times New Roman"/>
          <w:sz w:val="26"/>
          <w:szCs w:val="26"/>
        </w:rPr>
        <w:t xml:space="preserve"> </w:t>
      </w:r>
      <w:r w:rsidR="0048061C" w:rsidRPr="00A42794">
        <w:rPr>
          <w:rFonts w:ascii="Times New Roman" w:hAnsi="Times New Roman"/>
          <w:sz w:val="26"/>
          <w:szCs w:val="26"/>
        </w:rPr>
        <w:t>муниципальный служащий</w:t>
      </w:r>
      <w:r w:rsidRPr="00A42794">
        <w:rPr>
          <w:rFonts w:ascii="Times New Roman" w:hAnsi="Times New Roman"/>
          <w:sz w:val="26"/>
          <w:szCs w:val="26"/>
        </w:rPr>
        <w:t>).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3. </w:t>
      </w:r>
      <w:r w:rsidR="0048061C" w:rsidRPr="00A42794">
        <w:rPr>
          <w:rFonts w:ascii="Times New Roman" w:hAnsi="Times New Roman"/>
          <w:sz w:val="26"/>
          <w:szCs w:val="26"/>
        </w:rPr>
        <w:t xml:space="preserve">Муниципальному служащему </w:t>
      </w:r>
      <w:r w:rsidRPr="00A42794">
        <w:rPr>
          <w:rFonts w:ascii="Times New Roman" w:hAnsi="Times New Roman"/>
          <w:sz w:val="26"/>
          <w:szCs w:val="26"/>
        </w:rPr>
        <w:t>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детям </w:t>
      </w:r>
      <w:r w:rsidR="00BE689F" w:rsidRPr="00A42794">
        <w:rPr>
          <w:rFonts w:ascii="Times New Roman" w:hAnsi="Times New Roman"/>
          <w:sz w:val="26"/>
          <w:szCs w:val="26"/>
        </w:rPr>
        <w:t xml:space="preserve">муниципального служащего </w:t>
      </w:r>
      <w:r w:rsidRPr="00A42794">
        <w:rPr>
          <w:rFonts w:ascii="Times New Roman" w:hAnsi="Times New Roman"/>
          <w:sz w:val="26"/>
          <w:szCs w:val="26"/>
        </w:rPr>
        <w:t xml:space="preserve">в возрасте до 18 лет, и в случае, если место и время пребывания в санаторно-курортных учреждениях </w:t>
      </w:r>
      <w:r w:rsidR="00BE689F" w:rsidRPr="00A42794">
        <w:rPr>
          <w:rFonts w:ascii="Times New Roman" w:hAnsi="Times New Roman"/>
          <w:sz w:val="26"/>
          <w:szCs w:val="26"/>
        </w:rPr>
        <w:t xml:space="preserve">муниципального служащего </w:t>
      </w:r>
      <w:r w:rsidRPr="00A42794">
        <w:rPr>
          <w:rFonts w:ascii="Times New Roman" w:hAnsi="Times New Roman"/>
          <w:sz w:val="26"/>
          <w:szCs w:val="26"/>
        </w:rPr>
        <w:t>и его детей не совпадает.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5. Компенсация стоимости проезда к месту санаторно-курортного лечения и обратно производится при отсутствии у </w:t>
      </w:r>
      <w:r w:rsidR="002243B5" w:rsidRPr="00A42794">
        <w:rPr>
          <w:rFonts w:ascii="Times New Roman" w:hAnsi="Times New Roman"/>
          <w:sz w:val="26"/>
          <w:szCs w:val="26"/>
        </w:rPr>
        <w:t>муниципального служащего</w:t>
      </w:r>
      <w:r w:rsidRPr="00A42794">
        <w:rPr>
          <w:rFonts w:ascii="Times New Roman" w:hAnsi="Times New Roman"/>
          <w:sz w:val="26"/>
          <w:szCs w:val="26"/>
        </w:rPr>
        <w:t xml:space="preserve"> в календарном году права на оплату стоимости проезда к месту использования отпуска и обратно.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6. Для целей настоящего Положения санаторно-курортное лечение не включает в себя получение косметологических услуг, услуг зубопротезирования.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7. Расходы, связанные с частичной компенсацией стоимости </w:t>
      </w:r>
      <w:r w:rsidR="008057BB" w:rsidRPr="00A42794">
        <w:rPr>
          <w:rFonts w:ascii="Times New Roman" w:hAnsi="Times New Roman"/>
          <w:sz w:val="26"/>
          <w:szCs w:val="26"/>
        </w:rPr>
        <w:t xml:space="preserve">санаторно-курортной путевки </w:t>
      </w:r>
      <w:r w:rsidRPr="00A42794">
        <w:rPr>
          <w:rFonts w:ascii="Times New Roman" w:hAnsi="Times New Roman"/>
          <w:sz w:val="26"/>
          <w:szCs w:val="26"/>
        </w:rPr>
        <w:t xml:space="preserve">и компенсацией стоимости проезда к месту санаторно-курортного лечения и обратно, производятся за счет средств бюджета </w:t>
      </w:r>
      <w:r w:rsidR="00A42794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A42794">
        <w:rPr>
          <w:rFonts w:ascii="Times New Roman" w:hAnsi="Times New Roman"/>
          <w:sz w:val="26"/>
          <w:szCs w:val="26"/>
        </w:rPr>
        <w:t xml:space="preserve">. Максимальная продолжительность </w:t>
      </w:r>
      <w:r w:rsidR="00C77827" w:rsidRPr="00A42794">
        <w:rPr>
          <w:rFonts w:ascii="Times New Roman" w:hAnsi="Times New Roman"/>
          <w:sz w:val="26"/>
          <w:szCs w:val="26"/>
        </w:rPr>
        <w:t xml:space="preserve">компенсируемой </w:t>
      </w:r>
      <w:r w:rsidRPr="00A42794">
        <w:rPr>
          <w:rFonts w:ascii="Times New Roman" w:hAnsi="Times New Roman"/>
          <w:sz w:val="26"/>
          <w:szCs w:val="26"/>
        </w:rPr>
        <w:t xml:space="preserve">за счет средств бюджета </w:t>
      </w:r>
      <w:r w:rsidR="00A42794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A42794" w:rsidRPr="00A42794">
        <w:rPr>
          <w:rFonts w:ascii="Times New Roman" w:hAnsi="Times New Roman"/>
          <w:sz w:val="26"/>
          <w:szCs w:val="26"/>
        </w:rPr>
        <w:t xml:space="preserve"> </w:t>
      </w:r>
      <w:r w:rsidR="00C77827" w:rsidRPr="00A42794">
        <w:rPr>
          <w:rFonts w:ascii="Times New Roman" w:hAnsi="Times New Roman"/>
          <w:sz w:val="26"/>
          <w:szCs w:val="26"/>
        </w:rPr>
        <w:t>санаторно-курортной путевки</w:t>
      </w:r>
      <w:r w:rsidRPr="00A42794">
        <w:rPr>
          <w:rFonts w:ascii="Times New Roman" w:hAnsi="Times New Roman"/>
          <w:sz w:val="26"/>
          <w:szCs w:val="26"/>
        </w:rPr>
        <w:t xml:space="preserve"> составляет 14 календарных дней.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6"/>
          <w:szCs w:val="26"/>
        </w:rPr>
      </w:pPr>
      <w:r w:rsidRPr="00A42794">
        <w:rPr>
          <w:rFonts w:ascii="Times New Roman" w:hAnsi="Times New Roman"/>
          <w:b/>
          <w:bCs/>
          <w:iCs/>
          <w:sz w:val="26"/>
          <w:szCs w:val="26"/>
        </w:rPr>
        <w:lastRenderedPageBreak/>
        <w:t>Статья 2. Размеры частичной компенсации стоимости санаторно-курортной путевки и компенсации стоимости проезда к месту санатор</w:t>
      </w:r>
      <w:r w:rsidR="00180AEE" w:rsidRPr="00A42794">
        <w:rPr>
          <w:rFonts w:ascii="Times New Roman" w:hAnsi="Times New Roman"/>
          <w:b/>
          <w:bCs/>
          <w:iCs/>
          <w:sz w:val="26"/>
          <w:szCs w:val="26"/>
        </w:rPr>
        <w:t>но-курортного лечения и обратно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A42794">
        <w:rPr>
          <w:rFonts w:ascii="Times New Roman" w:hAnsi="Times New Roman"/>
          <w:bCs/>
          <w:iCs/>
          <w:sz w:val="26"/>
          <w:szCs w:val="26"/>
        </w:rPr>
        <w:t xml:space="preserve">1. </w:t>
      </w:r>
      <w:r w:rsidR="00A1034D" w:rsidRPr="00A42794">
        <w:rPr>
          <w:rFonts w:ascii="Times New Roman" w:hAnsi="Times New Roman"/>
          <w:sz w:val="26"/>
          <w:szCs w:val="26"/>
        </w:rPr>
        <w:t>Муниципальному служащему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предоставляется частичная компенсация стоимости </w:t>
      </w:r>
      <w:r w:rsidR="00C67B86" w:rsidRPr="00A42794">
        <w:rPr>
          <w:rFonts w:ascii="Times New Roman" w:hAnsi="Times New Roman"/>
          <w:bCs/>
          <w:iCs/>
          <w:sz w:val="26"/>
          <w:szCs w:val="26"/>
        </w:rPr>
        <w:t>санаторно-курортной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67B86" w:rsidRPr="00A42794">
        <w:rPr>
          <w:rFonts w:ascii="Times New Roman" w:hAnsi="Times New Roman"/>
          <w:bCs/>
          <w:iCs/>
          <w:sz w:val="26"/>
          <w:szCs w:val="26"/>
        </w:rPr>
        <w:t xml:space="preserve">путевки 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в размере 70% от фактической стоимости </w:t>
      </w:r>
      <w:r w:rsidR="00C67B86" w:rsidRPr="00A42794">
        <w:rPr>
          <w:rFonts w:ascii="Times New Roman" w:hAnsi="Times New Roman"/>
          <w:bCs/>
          <w:iCs/>
          <w:sz w:val="26"/>
          <w:szCs w:val="26"/>
        </w:rPr>
        <w:t xml:space="preserve">санаторно-курортной путевки 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за 1 сутки пребывания в организации на 1 человека, но не более 3250 рублей.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A42794">
        <w:rPr>
          <w:rFonts w:ascii="Times New Roman" w:hAnsi="Times New Roman"/>
          <w:bCs/>
          <w:iCs/>
          <w:sz w:val="26"/>
          <w:szCs w:val="26"/>
        </w:rPr>
        <w:t xml:space="preserve">2. </w:t>
      </w:r>
      <w:r w:rsidR="00EC4F5B" w:rsidRPr="00A42794">
        <w:rPr>
          <w:rFonts w:ascii="Times New Roman" w:hAnsi="Times New Roman"/>
          <w:sz w:val="26"/>
          <w:szCs w:val="26"/>
        </w:rPr>
        <w:t>Муниципальному служащему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предоставляется частичная компенсация стоимости </w:t>
      </w:r>
      <w:r w:rsidR="00D846EE" w:rsidRPr="00A42794">
        <w:rPr>
          <w:rFonts w:ascii="Times New Roman" w:hAnsi="Times New Roman"/>
          <w:bCs/>
          <w:iCs/>
          <w:sz w:val="26"/>
          <w:szCs w:val="26"/>
        </w:rPr>
        <w:t>санаторно-курортной путевки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его детям в возрасте до 18 лет в размере 50% от фактической стоимости </w:t>
      </w:r>
      <w:r w:rsidR="00D846EE" w:rsidRPr="00A42794">
        <w:rPr>
          <w:rFonts w:ascii="Times New Roman" w:hAnsi="Times New Roman"/>
          <w:bCs/>
          <w:iCs/>
          <w:sz w:val="26"/>
          <w:szCs w:val="26"/>
        </w:rPr>
        <w:t>санаторно-курортной путевки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за 1 сутки пребывания в организации на 1 человека, но не более 1785 рублей.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A42794">
        <w:rPr>
          <w:rFonts w:ascii="Times New Roman" w:hAnsi="Times New Roman"/>
          <w:bCs/>
          <w:iCs/>
          <w:sz w:val="26"/>
          <w:szCs w:val="26"/>
        </w:rPr>
        <w:t>3. Сумма, превышающая размер</w:t>
      </w:r>
      <w:r w:rsidR="006F5874" w:rsidRPr="00A42794">
        <w:rPr>
          <w:rFonts w:ascii="Times New Roman" w:hAnsi="Times New Roman"/>
          <w:bCs/>
          <w:iCs/>
          <w:sz w:val="26"/>
          <w:szCs w:val="26"/>
        </w:rPr>
        <w:t xml:space="preserve"> компенсации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, указанный в пунктах 1 и 2 настоящей статьи, оплачивается </w:t>
      </w:r>
      <w:r w:rsidR="00EC4F5B" w:rsidRPr="00A42794">
        <w:rPr>
          <w:rFonts w:ascii="Times New Roman" w:hAnsi="Times New Roman"/>
          <w:sz w:val="26"/>
          <w:szCs w:val="26"/>
        </w:rPr>
        <w:t>муниципальным служащим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самостоятельно.</w:t>
      </w:r>
    </w:p>
    <w:p w:rsidR="00A42794" w:rsidRPr="00345824" w:rsidRDefault="00C97F91" w:rsidP="005105B3">
      <w:pPr>
        <w:pStyle w:val="afa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42794">
        <w:rPr>
          <w:bCs/>
          <w:iCs/>
          <w:sz w:val="26"/>
          <w:szCs w:val="26"/>
        </w:rPr>
        <w:t xml:space="preserve">4. Компенсация стоимости проезда к месту санаторно-курортного лечения и обратно </w:t>
      </w:r>
      <w:r w:rsidR="00F70970" w:rsidRPr="00A42794">
        <w:rPr>
          <w:sz w:val="26"/>
          <w:szCs w:val="26"/>
        </w:rPr>
        <w:t>муниципальному служащему</w:t>
      </w:r>
      <w:r w:rsidR="00F70970" w:rsidRPr="00A42794">
        <w:rPr>
          <w:bCs/>
          <w:iCs/>
          <w:sz w:val="26"/>
          <w:szCs w:val="26"/>
        </w:rPr>
        <w:t xml:space="preserve"> и его</w:t>
      </w:r>
      <w:r w:rsidRPr="00A42794">
        <w:rPr>
          <w:bCs/>
          <w:iCs/>
          <w:sz w:val="26"/>
          <w:szCs w:val="26"/>
        </w:rPr>
        <w:t xml:space="preserve"> детям в возрасте до 18 лет, в размере 100% фактических затрат, подтвержденных проездными документами, осуществляется </w:t>
      </w:r>
      <w:r w:rsidR="00F70970" w:rsidRPr="00A42794">
        <w:rPr>
          <w:bCs/>
          <w:iCs/>
          <w:sz w:val="26"/>
          <w:szCs w:val="26"/>
        </w:rPr>
        <w:t xml:space="preserve">в </w:t>
      </w:r>
      <w:r w:rsidR="00A6298A" w:rsidRPr="00A42794">
        <w:rPr>
          <w:bCs/>
          <w:iCs/>
          <w:sz w:val="26"/>
          <w:szCs w:val="26"/>
        </w:rPr>
        <w:t xml:space="preserve">порядке и на условиях, установленных </w:t>
      </w:r>
      <w:r w:rsidR="00A42794" w:rsidRPr="00C46D33">
        <w:rPr>
          <w:sz w:val="26"/>
          <w:szCs w:val="26"/>
        </w:rPr>
        <w:t>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 бюджета городского поселения Кондинское к месту использования отпуска и обратно»</w:t>
      </w:r>
      <w:r w:rsidR="00A42794" w:rsidRPr="00345824">
        <w:rPr>
          <w:sz w:val="26"/>
          <w:szCs w:val="26"/>
        </w:rPr>
        <w:t>.</w:t>
      </w:r>
    </w:p>
    <w:p w:rsidR="00D861DA" w:rsidRPr="00A42794" w:rsidRDefault="00D861DA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C97F91" w:rsidRPr="00A42794" w:rsidRDefault="00C97F91" w:rsidP="005105B3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>Статья 3. Порядок и условия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 Частичная компенсация стоимости санаторно-курортной путевки осуществляется на основании письменного заявления </w:t>
      </w:r>
      <w:r w:rsidR="00334946" w:rsidRPr="00A42794">
        <w:rPr>
          <w:rFonts w:ascii="Times New Roman" w:hAnsi="Times New Roman"/>
          <w:sz w:val="26"/>
          <w:szCs w:val="26"/>
        </w:rPr>
        <w:t>муниципального служащего</w:t>
      </w:r>
      <w:r w:rsidR="00334946" w:rsidRPr="00A427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42794">
        <w:rPr>
          <w:rFonts w:ascii="Times New Roman" w:hAnsi="Times New Roman"/>
          <w:sz w:val="26"/>
          <w:szCs w:val="26"/>
        </w:rPr>
        <w:t>на имя работодателя с приложением следующих документов: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1.1. Оригинала договора на приобретение санаторно-курортной путевки.</w:t>
      </w:r>
    </w:p>
    <w:p w:rsidR="008C4910" w:rsidRPr="00A42794" w:rsidRDefault="008C4910" w:rsidP="005105B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1.2. Копии одного из документов, подтверждающих фактически произведенные расходы на оплату санаторно-курортной путевки:</w:t>
      </w:r>
    </w:p>
    <w:p w:rsidR="008C4910" w:rsidRPr="00A42794" w:rsidRDefault="008C4910" w:rsidP="005105B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8C4910" w:rsidRPr="00A42794" w:rsidRDefault="008C4910" w:rsidP="005105B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8C4910" w:rsidRPr="00A42794" w:rsidRDefault="008C4910" w:rsidP="005105B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A42794">
        <w:rPr>
          <w:rFonts w:ascii="Times New Roman" w:hAnsi="Times New Roman"/>
          <w:sz w:val="26"/>
          <w:szCs w:val="26"/>
        </w:rPr>
        <w:t>веб-сайты</w:t>
      </w:r>
      <w:proofErr w:type="spellEnd"/>
      <w:r w:rsidRPr="00A42794">
        <w:rPr>
          <w:rFonts w:ascii="Times New Roman" w:hAnsi="Times New Roman"/>
          <w:sz w:val="26"/>
          <w:szCs w:val="26"/>
        </w:rPr>
        <w:t>) или путем перечисления денежных средств по распоряжению подотчетного лица самим кредитным учреждением.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1.3. 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(попечительство), в случае частичной компенсации стоимости </w:t>
      </w:r>
      <w:r w:rsidR="007D7DAB" w:rsidRPr="00A42794">
        <w:rPr>
          <w:rFonts w:ascii="Times New Roman" w:hAnsi="Times New Roman"/>
          <w:sz w:val="26"/>
          <w:szCs w:val="26"/>
        </w:rPr>
        <w:t>санаторно-курортной путевки</w:t>
      </w:r>
      <w:r w:rsidRPr="00A42794">
        <w:rPr>
          <w:rFonts w:ascii="Times New Roman" w:hAnsi="Times New Roman"/>
          <w:sz w:val="26"/>
          <w:szCs w:val="26"/>
        </w:rPr>
        <w:t xml:space="preserve">, компенсации стоимости проезда к месту санаторно-курортного лечения и обратно детям </w:t>
      </w:r>
      <w:r w:rsidR="004928AE" w:rsidRPr="00A42794">
        <w:rPr>
          <w:rFonts w:ascii="Times New Roman" w:hAnsi="Times New Roman"/>
          <w:sz w:val="26"/>
          <w:szCs w:val="26"/>
        </w:rPr>
        <w:t>муниципального служащего</w:t>
      </w:r>
      <w:r w:rsidR="004928AE" w:rsidRPr="00A427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42794">
        <w:rPr>
          <w:rFonts w:ascii="Times New Roman" w:hAnsi="Times New Roman"/>
          <w:sz w:val="26"/>
          <w:szCs w:val="26"/>
        </w:rPr>
        <w:t>в возрасте до 18 лет.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lastRenderedPageBreak/>
        <w:t>1.4.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</w:r>
    </w:p>
    <w:p w:rsidR="00C97F9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1.5. Копии лицензии на медицинскую деятельность учреждения, в котором муниципальный служащий и его дети проходили санаторно-курортное лечение.</w:t>
      </w:r>
    </w:p>
    <w:p w:rsidR="00023BA8" w:rsidRPr="00345824" w:rsidRDefault="00C97F91" w:rsidP="005105B3">
      <w:pPr>
        <w:pStyle w:val="afa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42794">
        <w:rPr>
          <w:sz w:val="26"/>
          <w:szCs w:val="26"/>
        </w:rPr>
        <w:t xml:space="preserve">2. Компенсация стоимости проезда к месту санаторно-курортного лечения и обратно осуществляется на основании письменного заявления </w:t>
      </w:r>
      <w:r w:rsidR="001F7BE2" w:rsidRPr="00A42794">
        <w:rPr>
          <w:sz w:val="26"/>
          <w:szCs w:val="26"/>
        </w:rPr>
        <w:t>муниципального служащего</w:t>
      </w:r>
      <w:r w:rsidRPr="00A42794">
        <w:rPr>
          <w:sz w:val="26"/>
          <w:szCs w:val="26"/>
        </w:rPr>
        <w:t xml:space="preserve"> на имя работо</w:t>
      </w:r>
      <w:r w:rsidR="00584558" w:rsidRPr="00A42794">
        <w:rPr>
          <w:sz w:val="26"/>
          <w:szCs w:val="26"/>
        </w:rPr>
        <w:t xml:space="preserve">дателя с приложением документов, определенных </w:t>
      </w:r>
      <w:r w:rsidR="00023BA8" w:rsidRPr="00C46D33">
        <w:rPr>
          <w:sz w:val="26"/>
          <w:szCs w:val="26"/>
        </w:rPr>
        <w:t>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 бюджета городского поселения Кондинское к месту использования отпуска и обратно»</w:t>
      </w:r>
      <w:r w:rsidR="00023BA8" w:rsidRPr="00345824">
        <w:rPr>
          <w:sz w:val="26"/>
          <w:szCs w:val="26"/>
        </w:rPr>
        <w:t>.</w:t>
      </w:r>
    </w:p>
    <w:p w:rsidR="00D62271" w:rsidRPr="00A42794" w:rsidRDefault="00C97F91" w:rsidP="005105B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3. 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</w:t>
      </w:r>
      <w:r w:rsidR="00787776" w:rsidRPr="00A42794">
        <w:rPr>
          <w:rFonts w:ascii="Times New Roman" w:hAnsi="Times New Roman"/>
          <w:sz w:val="26"/>
          <w:szCs w:val="26"/>
        </w:rPr>
        <w:t>муниципального служащего</w:t>
      </w:r>
      <w:r w:rsidRPr="00A42794">
        <w:rPr>
          <w:rFonts w:ascii="Times New Roman" w:hAnsi="Times New Roman"/>
          <w:sz w:val="26"/>
          <w:szCs w:val="26"/>
        </w:rPr>
        <w:t xml:space="preserve">, получающего компенсации, в течение 60 календарных дней со дня подачи </w:t>
      </w:r>
      <w:r w:rsidR="00787776" w:rsidRPr="00A42794">
        <w:rPr>
          <w:rFonts w:ascii="Times New Roman" w:hAnsi="Times New Roman"/>
          <w:sz w:val="26"/>
          <w:szCs w:val="26"/>
        </w:rPr>
        <w:t>муниципальным служащим</w:t>
      </w:r>
      <w:r w:rsidRPr="00A42794">
        <w:rPr>
          <w:rFonts w:ascii="Times New Roman" w:hAnsi="Times New Roman"/>
          <w:sz w:val="26"/>
          <w:szCs w:val="26"/>
        </w:rPr>
        <w:t xml:space="preserve"> письменного заявления на имя работодателя с приложением документов, предусмотренных пунктом 1 настоящей статьи.</w:t>
      </w:r>
    </w:p>
    <w:sectPr w:rsidR="00D62271" w:rsidRPr="00A42794" w:rsidSect="005D6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9A" w:rsidRDefault="0006519A">
      <w:r>
        <w:separator/>
      </w:r>
    </w:p>
  </w:endnote>
  <w:endnote w:type="continuationSeparator" w:id="0">
    <w:p w:rsidR="0006519A" w:rsidRDefault="0006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9A" w:rsidRDefault="0006519A">
      <w:r>
        <w:separator/>
      </w:r>
    </w:p>
  </w:footnote>
  <w:footnote w:type="continuationSeparator" w:id="0">
    <w:p w:rsidR="0006519A" w:rsidRDefault="0006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84C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8AA"/>
    <w:rsid w:val="00014B97"/>
    <w:rsid w:val="00015A47"/>
    <w:rsid w:val="00016E4D"/>
    <w:rsid w:val="00023BA8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3E76"/>
    <w:rsid w:val="00044A9A"/>
    <w:rsid w:val="00046277"/>
    <w:rsid w:val="00046FAD"/>
    <w:rsid w:val="00053CD7"/>
    <w:rsid w:val="0005442B"/>
    <w:rsid w:val="000577A7"/>
    <w:rsid w:val="0006027A"/>
    <w:rsid w:val="00060B67"/>
    <w:rsid w:val="000623FA"/>
    <w:rsid w:val="0006519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5204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3DBA"/>
    <w:rsid w:val="00184CA1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374E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A8E"/>
    <w:rsid w:val="004A1EB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5B3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918D7"/>
    <w:rsid w:val="00591D47"/>
    <w:rsid w:val="0059388E"/>
    <w:rsid w:val="00593F96"/>
    <w:rsid w:val="0059469E"/>
    <w:rsid w:val="00595241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382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E040A"/>
    <w:rsid w:val="005E0D2F"/>
    <w:rsid w:val="005E33C3"/>
    <w:rsid w:val="005E5218"/>
    <w:rsid w:val="005E57FF"/>
    <w:rsid w:val="005E6E55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669ED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683D"/>
    <w:rsid w:val="006F1C50"/>
    <w:rsid w:val="006F2CC0"/>
    <w:rsid w:val="006F3141"/>
    <w:rsid w:val="006F3B3D"/>
    <w:rsid w:val="006F4087"/>
    <w:rsid w:val="006F4128"/>
    <w:rsid w:val="006F42B0"/>
    <w:rsid w:val="006F5874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996"/>
    <w:rsid w:val="007A1272"/>
    <w:rsid w:val="007A16F3"/>
    <w:rsid w:val="007A306D"/>
    <w:rsid w:val="007A5442"/>
    <w:rsid w:val="007A57B6"/>
    <w:rsid w:val="007A6725"/>
    <w:rsid w:val="007B561F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588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633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24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55E4"/>
    <w:rsid w:val="008A6AD6"/>
    <w:rsid w:val="008B031C"/>
    <w:rsid w:val="008B0685"/>
    <w:rsid w:val="008B07F8"/>
    <w:rsid w:val="008B1B01"/>
    <w:rsid w:val="008B321F"/>
    <w:rsid w:val="008B404D"/>
    <w:rsid w:val="008B4C5F"/>
    <w:rsid w:val="008B6CE6"/>
    <w:rsid w:val="008B7944"/>
    <w:rsid w:val="008C0501"/>
    <w:rsid w:val="008C4910"/>
    <w:rsid w:val="008C57B6"/>
    <w:rsid w:val="008C6ABD"/>
    <w:rsid w:val="008D1564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84B"/>
    <w:rsid w:val="00953C7A"/>
    <w:rsid w:val="0095479D"/>
    <w:rsid w:val="009555B5"/>
    <w:rsid w:val="00955D58"/>
    <w:rsid w:val="0095628B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794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4A09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245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EDA"/>
    <w:rsid w:val="00B5721B"/>
    <w:rsid w:val="00B5798E"/>
    <w:rsid w:val="00B57A45"/>
    <w:rsid w:val="00B57CA4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16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2D55"/>
    <w:rsid w:val="00C53CE2"/>
    <w:rsid w:val="00C540F1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B86"/>
    <w:rsid w:val="00C7316A"/>
    <w:rsid w:val="00C737E0"/>
    <w:rsid w:val="00C739E1"/>
    <w:rsid w:val="00C73C1A"/>
    <w:rsid w:val="00C75469"/>
    <w:rsid w:val="00C75F6F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3F34"/>
    <w:rsid w:val="00E04FF6"/>
    <w:rsid w:val="00E07221"/>
    <w:rsid w:val="00E100DE"/>
    <w:rsid w:val="00E11BE3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2A17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6CF7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2B1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99"/>
    <w:qFormat/>
    <w:rsid w:val="007A5442"/>
    <w:pPr>
      <w:ind w:left="720"/>
      <w:contextualSpacing/>
    </w:pPr>
  </w:style>
  <w:style w:type="character" w:styleId="af9">
    <w:name w:val="Strong"/>
    <w:basedOn w:val="a0"/>
    <w:uiPriority w:val="22"/>
    <w:qFormat/>
    <w:rsid w:val="00A42794"/>
    <w:rPr>
      <w:b/>
      <w:bCs/>
    </w:rPr>
  </w:style>
  <w:style w:type="paragraph" w:styleId="afa">
    <w:name w:val="No Spacing"/>
    <w:uiPriority w:val="1"/>
    <w:qFormat/>
    <w:rsid w:val="00A42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Галина Николаевна</cp:lastModifiedBy>
  <cp:revision>6</cp:revision>
  <cp:lastPrinted>2017-04-28T10:56:00Z</cp:lastPrinted>
  <dcterms:created xsi:type="dcterms:W3CDTF">2017-04-19T09:00:00Z</dcterms:created>
  <dcterms:modified xsi:type="dcterms:W3CDTF">2017-04-28T10:57:00Z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