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8F8B" w14:textId="77777777"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 xml:space="preserve">АДМИНИСТРАЦИЯ </w:t>
      </w:r>
    </w:p>
    <w:p w14:paraId="09B490B4" w14:textId="77777777"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>СЕЛЬСКОГО ПОСЕЛЕНИЯ ЛЕУШИ</w:t>
      </w:r>
    </w:p>
    <w:p w14:paraId="6F200E9F" w14:textId="77777777"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Кондинского района</w:t>
      </w:r>
    </w:p>
    <w:p w14:paraId="3BDDE3AC" w14:textId="77777777"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Ханты-Мансийского автономного округа – Югры</w:t>
      </w:r>
    </w:p>
    <w:p w14:paraId="4A740557" w14:textId="77777777" w:rsidR="00E2067F" w:rsidRDefault="00E2067F" w:rsidP="00201262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14:paraId="5FFDBBDC" w14:textId="77777777" w:rsidR="00201262" w:rsidRPr="00E2067F" w:rsidRDefault="00E2067F" w:rsidP="00201262">
      <w:pPr>
        <w:jc w:val="center"/>
        <w:rPr>
          <w:rFonts w:ascii="Times New Roman" w:hAnsi="Times New Roman"/>
          <w:i/>
          <w:noProof/>
          <w:sz w:val="26"/>
          <w:szCs w:val="26"/>
        </w:rPr>
      </w:pPr>
      <w:r w:rsidRPr="00E2067F">
        <w:rPr>
          <w:rFonts w:ascii="Times New Roman" w:hAnsi="Times New Roman"/>
          <w:b/>
          <w:noProof/>
          <w:sz w:val="26"/>
          <w:szCs w:val="26"/>
        </w:rPr>
        <w:t>ПОСТАНОВЛЕНИЕ</w:t>
      </w:r>
    </w:p>
    <w:p w14:paraId="241CDE49" w14:textId="77777777" w:rsidR="001A685C" w:rsidRPr="00E2067F" w:rsidRDefault="001A685C" w:rsidP="00F6196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02885790" w14:textId="77777777" w:rsidR="00E2067F" w:rsidRPr="00E2067F" w:rsidRDefault="00E2067F" w:rsidP="00E2067F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000273">
        <w:rPr>
          <w:rFonts w:ascii="Times New Roman" w:hAnsi="Times New Roman"/>
          <w:color w:val="000000"/>
          <w:sz w:val="26"/>
          <w:szCs w:val="26"/>
        </w:rPr>
        <w:t>23 декабря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 2019 года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000273">
        <w:rPr>
          <w:rFonts w:ascii="Times New Roman" w:hAnsi="Times New Roman"/>
          <w:color w:val="000000"/>
          <w:sz w:val="26"/>
          <w:szCs w:val="26"/>
        </w:rPr>
        <w:t>253</w:t>
      </w:r>
    </w:p>
    <w:p w14:paraId="4393D5E7" w14:textId="77777777" w:rsidR="00E2067F" w:rsidRPr="00E2067F" w:rsidRDefault="00E2067F" w:rsidP="00F6196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>с. Леуши</w:t>
      </w:r>
    </w:p>
    <w:p w14:paraId="1981C74E" w14:textId="77777777" w:rsidR="00F6196A" w:rsidRPr="00E2067F" w:rsidRDefault="00F6196A" w:rsidP="00B00C4B">
      <w:pPr>
        <w:pStyle w:val="1"/>
        <w:jc w:val="left"/>
        <w:rPr>
          <w:rFonts w:cs="Arial"/>
          <w:b w:val="0"/>
          <w:color w:val="000000"/>
          <w:sz w:val="26"/>
          <w:szCs w:val="26"/>
        </w:rPr>
      </w:pPr>
    </w:p>
    <w:p w14:paraId="22C7B149" w14:textId="77777777" w:rsidR="003E79A8" w:rsidRDefault="003E79A8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14:paraId="61E90EF7" w14:textId="77777777" w:rsidR="003E79A8" w:rsidRDefault="003E79A8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</w:p>
    <w:p w14:paraId="44F00494" w14:textId="77777777" w:rsidR="003E79A8" w:rsidRDefault="003E79A8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13 сентября 2019 года № 197 «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14:paraId="46EC7C5B" w14:textId="77777777" w:rsidR="00E2067F" w:rsidRPr="00E2067F" w:rsidRDefault="0020126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Положения</w:t>
      </w:r>
      <w:r w:rsidR="003E79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067F">
        <w:rPr>
          <w:rFonts w:ascii="Times New Roman" w:hAnsi="Times New Roman" w:cs="Times New Roman"/>
          <w:b w:val="0"/>
          <w:sz w:val="26"/>
          <w:szCs w:val="26"/>
        </w:rPr>
        <w:t>о видах поощрений и награждений</w:t>
      </w:r>
      <w:r w:rsidR="00EF7650" w:rsidRPr="00E20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96B79AF" w14:textId="77777777" w:rsidR="003E79A8" w:rsidRDefault="00F6196A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муниципальны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х служащих</w:t>
      </w:r>
      <w:r w:rsidR="003E79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админ</w:t>
      </w:r>
      <w:r w:rsidR="003E79A8">
        <w:rPr>
          <w:rFonts w:ascii="Times New Roman" w:hAnsi="Times New Roman" w:cs="Times New Roman"/>
          <w:b w:val="0"/>
          <w:sz w:val="26"/>
          <w:szCs w:val="26"/>
        </w:rPr>
        <w:t>и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страции</w:t>
      </w:r>
      <w:r w:rsidR="00E2067F" w:rsidRPr="00E20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B282B7B" w14:textId="77777777" w:rsidR="003E79A8" w:rsidRDefault="00E2067F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Леуши </w:t>
      </w:r>
      <w:r w:rsidR="00F6196A" w:rsidRPr="00E2067F">
        <w:rPr>
          <w:rFonts w:ascii="Times New Roman" w:hAnsi="Times New Roman" w:cs="Times New Roman"/>
          <w:b w:val="0"/>
          <w:sz w:val="26"/>
          <w:szCs w:val="26"/>
        </w:rPr>
        <w:t xml:space="preserve">и порядка их </w:t>
      </w:r>
    </w:p>
    <w:p w14:paraId="3F18DFBB" w14:textId="77777777" w:rsidR="00F6196A" w:rsidRPr="00E2067F" w:rsidRDefault="00F6196A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применения</w:t>
      </w:r>
      <w:r w:rsidR="003E79A8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84BDECD" w14:textId="77777777" w:rsidR="00F6196A" w:rsidRPr="00E2067F" w:rsidRDefault="00F6196A" w:rsidP="002767E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</w:p>
    <w:p w14:paraId="51AF3E74" w14:textId="77777777" w:rsidR="003E79A8" w:rsidRDefault="003E79A8" w:rsidP="003E79A8">
      <w:pPr>
        <w:pStyle w:val="FR1"/>
        <w:spacing w:before="0"/>
        <w:ind w:firstLine="709"/>
        <w:jc w:val="both"/>
        <w:rPr>
          <w:sz w:val="26"/>
          <w:szCs w:val="26"/>
        </w:rPr>
      </w:pPr>
      <w:r w:rsidRPr="003771D2">
        <w:rPr>
          <w:sz w:val="26"/>
          <w:szCs w:val="26"/>
        </w:rPr>
        <w:t xml:space="preserve">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</w:t>
      </w:r>
      <w:r w:rsidR="006E1B71">
        <w:rPr>
          <w:sz w:val="26"/>
          <w:szCs w:val="26"/>
        </w:rPr>
        <w:t>09 декабря</w:t>
      </w:r>
      <w:r w:rsidRPr="003771D2">
        <w:rPr>
          <w:sz w:val="26"/>
          <w:szCs w:val="26"/>
        </w:rPr>
        <w:t xml:space="preserve"> 2019 года № 01.03-М-</w:t>
      </w:r>
      <w:r>
        <w:rPr>
          <w:sz w:val="26"/>
          <w:szCs w:val="26"/>
        </w:rPr>
        <w:t>8</w:t>
      </w:r>
      <w:r w:rsidR="006E1B71">
        <w:rPr>
          <w:sz w:val="26"/>
          <w:szCs w:val="26"/>
        </w:rPr>
        <w:t>37</w:t>
      </w:r>
      <w:r w:rsidRPr="003771D2">
        <w:rPr>
          <w:sz w:val="26"/>
          <w:szCs w:val="26"/>
        </w:rPr>
        <w:t>, администрация сельского поселения Леуши постановляет:</w:t>
      </w:r>
    </w:p>
    <w:p w14:paraId="4AFBDC21" w14:textId="77777777" w:rsidR="003E79A8" w:rsidRDefault="003E79A8" w:rsidP="003E79A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771D2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Леуши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771D2">
        <w:rPr>
          <w:rFonts w:ascii="Times New Roman" w:hAnsi="Times New Roman"/>
          <w:sz w:val="26"/>
          <w:szCs w:val="26"/>
        </w:rPr>
        <w:t>от 13 сентября 2019 года № 197 «Об утверждении Положения о видах поощрений и награждений муниципальных служащих администрации сельского поселения Леуши и порядка их применения</w:t>
      </w:r>
      <w:r>
        <w:rPr>
          <w:rFonts w:ascii="Times New Roman" w:hAnsi="Times New Roman"/>
          <w:sz w:val="26"/>
          <w:szCs w:val="26"/>
        </w:rPr>
        <w:t>» (далее – постановление) следующие изменения:</w:t>
      </w:r>
    </w:p>
    <w:p w14:paraId="3B38BEB9" w14:textId="77777777" w:rsidR="003E79A8" w:rsidRDefault="003E79A8" w:rsidP="003E79A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преамбуле постановления слова «пунктом </w:t>
      </w:r>
      <w:r w:rsidR="006E1B71"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>статьи 46 Устава сельского поселения Леуши,» исключить.</w:t>
      </w:r>
    </w:p>
    <w:p w14:paraId="0AF985CB" w14:textId="77777777" w:rsidR="003E79A8" w:rsidRDefault="003E79A8" w:rsidP="003E79A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E1B71">
        <w:rPr>
          <w:rFonts w:ascii="Times New Roman" w:hAnsi="Times New Roman"/>
          <w:sz w:val="26"/>
          <w:szCs w:val="26"/>
        </w:rPr>
        <w:t xml:space="preserve">Подпункт 2.1.2 пункта 2.1 раздела 2 приложения 1 к </w:t>
      </w:r>
      <w:r w:rsidR="00FB25D7">
        <w:rPr>
          <w:rFonts w:ascii="Times New Roman" w:hAnsi="Times New Roman"/>
          <w:sz w:val="26"/>
          <w:szCs w:val="26"/>
        </w:rPr>
        <w:t>постановлению</w:t>
      </w:r>
      <w:r w:rsidR="006E1B71">
        <w:rPr>
          <w:rFonts w:ascii="Times New Roman" w:hAnsi="Times New Roman"/>
          <w:sz w:val="26"/>
          <w:szCs w:val="26"/>
        </w:rPr>
        <w:t xml:space="preserve"> исключить.</w:t>
      </w:r>
    </w:p>
    <w:p w14:paraId="218E7445" w14:textId="77777777" w:rsidR="006E1B71" w:rsidRDefault="006E1B71" w:rsidP="003E79A8">
      <w:pPr>
        <w:ind w:firstLine="709"/>
        <w:rPr>
          <w:rFonts w:ascii="Times New Roman" w:hAnsi="Times New Roman"/>
          <w:sz w:val="26"/>
          <w:szCs w:val="26"/>
        </w:rPr>
      </w:pPr>
      <w:r w:rsidRPr="0094440C">
        <w:rPr>
          <w:rFonts w:ascii="Times New Roman" w:hAnsi="Times New Roman"/>
          <w:sz w:val="26"/>
          <w:szCs w:val="26"/>
        </w:rPr>
        <w:t xml:space="preserve">1.3. В пункте 3.1 раздела 3 приложения 1 к </w:t>
      </w:r>
      <w:r w:rsidR="00FB25D7">
        <w:rPr>
          <w:rFonts w:ascii="Times New Roman" w:hAnsi="Times New Roman"/>
          <w:sz w:val="26"/>
          <w:szCs w:val="26"/>
        </w:rPr>
        <w:t>постановлению</w:t>
      </w:r>
      <w:r w:rsidRPr="0094440C">
        <w:rPr>
          <w:rFonts w:ascii="Times New Roman" w:hAnsi="Times New Roman"/>
          <w:sz w:val="26"/>
          <w:szCs w:val="26"/>
        </w:rPr>
        <w:t xml:space="preserve"> слова «предусмотренных пунктами 2.1.1, 2.1.2,» </w:t>
      </w:r>
      <w:r w:rsidR="00324BA9" w:rsidRPr="0094440C">
        <w:rPr>
          <w:rFonts w:ascii="Times New Roman" w:hAnsi="Times New Roman"/>
          <w:sz w:val="26"/>
          <w:szCs w:val="26"/>
        </w:rPr>
        <w:t>заменить слова</w:t>
      </w:r>
      <w:r w:rsidR="0094440C" w:rsidRPr="0094440C">
        <w:rPr>
          <w:rFonts w:ascii="Times New Roman" w:hAnsi="Times New Roman"/>
          <w:sz w:val="26"/>
          <w:szCs w:val="26"/>
        </w:rPr>
        <w:t>ми «предусмотренных пунктом 2.1</w:t>
      </w:r>
      <w:r w:rsidR="00324BA9" w:rsidRPr="0094440C">
        <w:rPr>
          <w:rFonts w:ascii="Times New Roman" w:hAnsi="Times New Roman"/>
          <w:sz w:val="26"/>
          <w:szCs w:val="26"/>
        </w:rPr>
        <w:t>,»</w:t>
      </w:r>
      <w:r w:rsidRPr="0094440C">
        <w:rPr>
          <w:rFonts w:ascii="Times New Roman" w:hAnsi="Times New Roman"/>
          <w:sz w:val="26"/>
          <w:szCs w:val="26"/>
        </w:rPr>
        <w:t>.</w:t>
      </w:r>
    </w:p>
    <w:p w14:paraId="710F4565" w14:textId="77777777" w:rsidR="006E1B71" w:rsidRDefault="006E1B71" w:rsidP="003E79A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Пункт 3.3 раздела 3 приложения 1 к </w:t>
      </w:r>
      <w:r w:rsidR="00000273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 xml:space="preserve"> исключить.</w:t>
      </w:r>
    </w:p>
    <w:p w14:paraId="71E614B9" w14:textId="77777777" w:rsidR="00E2067F" w:rsidRPr="00E2067F" w:rsidRDefault="00E2067F" w:rsidP="00E2067F">
      <w:pPr>
        <w:pStyle w:val="1"/>
        <w:keepNext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2067F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22B5DFBD" w14:textId="77777777" w:rsidR="00201262" w:rsidRPr="00E2067F" w:rsidRDefault="00201262" w:rsidP="00E2067F">
      <w:pPr>
        <w:pStyle w:val="af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 w:rsidRPr="00E2067F">
        <w:rPr>
          <w:sz w:val="26"/>
          <w:szCs w:val="26"/>
        </w:rPr>
        <w:t>Настоящее постановление вступает в силу после его обнародования.</w:t>
      </w:r>
    </w:p>
    <w:p w14:paraId="36552A1B" w14:textId="77777777"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14:paraId="7C3D1C7B" w14:textId="77777777"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14:paraId="4F7A903F" w14:textId="77777777"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14:paraId="14C2E381" w14:textId="5A727854" w:rsidR="00F6196A" w:rsidRPr="00201262" w:rsidRDefault="00E2067F" w:rsidP="00334946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8"/>
          <w:szCs w:val="28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 xml:space="preserve">                                                           </w:t>
      </w:r>
      <w:proofErr w:type="spellStart"/>
      <w:r>
        <w:rPr>
          <w:sz w:val="26"/>
          <w:szCs w:val="26"/>
        </w:rPr>
        <w:t>П.Н.Злыгостев</w:t>
      </w:r>
      <w:bookmarkStart w:id="0" w:name="_GoBack"/>
      <w:bookmarkEnd w:id="0"/>
      <w:proofErr w:type="spellEnd"/>
    </w:p>
    <w:sectPr w:rsidR="00F6196A" w:rsidRPr="00201262" w:rsidSect="006E1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C419" w14:textId="77777777" w:rsidR="00A20EC1" w:rsidRDefault="00A20EC1">
      <w:r>
        <w:separator/>
      </w:r>
    </w:p>
  </w:endnote>
  <w:endnote w:type="continuationSeparator" w:id="0">
    <w:p w14:paraId="5A6817AD" w14:textId="77777777" w:rsidR="00A20EC1" w:rsidRDefault="00A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544A" w14:textId="77777777" w:rsidR="00746704" w:rsidRDefault="0074670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198E" w14:textId="77777777" w:rsidR="00746704" w:rsidRDefault="0074670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B0B" w14:textId="77777777" w:rsidR="00746704" w:rsidRDefault="007467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8722" w14:textId="77777777" w:rsidR="00A20EC1" w:rsidRDefault="00A20EC1">
      <w:r>
        <w:separator/>
      </w:r>
    </w:p>
  </w:footnote>
  <w:footnote w:type="continuationSeparator" w:id="0">
    <w:p w14:paraId="42CDC7D0" w14:textId="77777777" w:rsidR="00A20EC1" w:rsidRDefault="00A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AD0F" w14:textId="77777777" w:rsidR="00E21A1B" w:rsidRDefault="009F3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A1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93E6C0" w14:textId="77777777" w:rsidR="00E21A1B" w:rsidRDefault="00E21A1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B7D1" w14:textId="77777777" w:rsidR="00E21A1B" w:rsidRDefault="00E21A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A860" w14:textId="77777777" w:rsidR="00746704" w:rsidRDefault="00746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CF7482"/>
    <w:multiLevelType w:val="hybridMultilevel"/>
    <w:tmpl w:val="284EB17E"/>
    <w:lvl w:ilvl="0" w:tplc="CC96283E">
      <w:start w:val="2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D6B95"/>
    <w:multiLevelType w:val="hybridMultilevel"/>
    <w:tmpl w:val="8A2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4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7"/>
  </w:num>
  <w:num w:numId="21">
    <w:abstractNumId w:val="6"/>
  </w:num>
  <w:num w:numId="22">
    <w:abstractNumId w:val="18"/>
  </w:num>
  <w:num w:numId="23">
    <w:abstractNumId w:val="7"/>
  </w:num>
  <w:num w:numId="24">
    <w:abstractNumId w:val="2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D8"/>
    <w:rsid w:val="00000273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57BC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ACB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3039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1C4C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00DE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2673"/>
    <w:rsid w:val="00163566"/>
    <w:rsid w:val="00165A51"/>
    <w:rsid w:val="00167A67"/>
    <w:rsid w:val="0017106D"/>
    <w:rsid w:val="00171E44"/>
    <w:rsid w:val="00172F67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26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88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806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191C"/>
    <w:rsid w:val="00302AA1"/>
    <w:rsid w:val="003042AA"/>
    <w:rsid w:val="00304C58"/>
    <w:rsid w:val="003073DD"/>
    <w:rsid w:val="00310FEA"/>
    <w:rsid w:val="003125F4"/>
    <w:rsid w:val="00314EE0"/>
    <w:rsid w:val="003166A1"/>
    <w:rsid w:val="00317151"/>
    <w:rsid w:val="00317B92"/>
    <w:rsid w:val="003226EF"/>
    <w:rsid w:val="00322AA3"/>
    <w:rsid w:val="00324BA9"/>
    <w:rsid w:val="00326139"/>
    <w:rsid w:val="0032696B"/>
    <w:rsid w:val="00327336"/>
    <w:rsid w:val="003274F7"/>
    <w:rsid w:val="00327885"/>
    <w:rsid w:val="00327E85"/>
    <w:rsid w:val="00327F90"/>
    <w:rsid w:val="003306E5"/>
    <w:rsid w:val="0033262E"/>
    <w:rsid w:val="00332D7E"/>
    <w:rsid w:val="0033402A"/>
    <w:rsid w:val="0033411A"/>
    <w:rsid w:val="003347FC"/>
    <w:rsid w:val="0033488B"/>
    <w:rsid w:val="00334946"/>
    <w:rsid w:val="003351FC"/>
    <w:rsid w:val="00335356"/>
    <w:rsid w:val="00336CA6"/>
    <w:rsid w:val="0033785D"/>
    <w:rsid w:val="00337F7E"/>
    <w:rsid w:val="00340288"/>
    <w:rsid w:val="00342359"/>
    <w:rsid w:val="0034296D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2828"/>
    <w:rsid w:val="00394BC0"/>
    <w:rsid w:val="00395168"/>
    <w:rsid w:val="00396E42"/>
    <w:rsid w:val="00397060"/>
    <w:rsid w:val="003A0CEC"/>
    <w:rsid w:val="003A1E83"/>
    <w:rsid w:val="003A265F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B45"/>
    <w:rsid w:val="003E1EF4"/>
    <w:rsid w:val="003E2892"/>
    <w:rsid w:val="003E37CE"/>
    <w:rsid w:val="003E3AB0"/>
    <w:rsid w:val="003E40BF"/>
    <w:rsid w:val="003E41E6"/>
    <w:rsid w:val="003E54A1"/>
    <w:rsid w:val="003E56DF"/>
    <w:rsid w:val="003E652C"/>
    <w:rsid w:val="003E6B1C"/>
    <w:rsid w:val="003E79A8"/>
    <w:rsid w:val="003F080F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7908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07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7A3A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63EF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B7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413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6D34"/>
    <w:rsid w:val="007411DE"/>
    <w:rsid w:val="00741986"/>
    <w:rsid w:val="00741B4F"/>
    <w:rsid w:val="00742207"/>
    <w:rsid w:val="00742E90"/>
    <w:rsid w:val="00743449"/>
    <w:rsid w:val="00743C9D"/>
    <w:rsid w:val="00744EBA"/>
    <w:rsid w:val="007453B9"/>
    <w:rsid w:val="00746704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0C1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32A"/>
    <w:rsid w:val="00773DB9"/>
    <w:rsid w:val="007762E3"/>
    <w:rsid w:val="007762E4"/>
    <w:rsid w:val="00776FE9"/>
    <w:rsid w:val="00780D0E"/>
    <w:rsid w:val="00782669"/>
    <w:rsid w:val="0078332E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3B07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17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395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25C5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4D37"/>
    <w:rsid w:val="00925C09"/>
    <w:rsid w:val="00925F90"/>
    <w:rsid w:val="00927DEB"/>
    <w:rsid w:val="0093083B"/>
    <w:rsid w:val="009320BA"/>
    <w:rsid w:val="0093283B"/>
    <w:rsid w:val="00933B55"/>
    <w:rsid w:val="00935BAC"/>
    <w:rsid w:val="00936449"/>
    <w:rsid w:val="0093698B"/>
    <w:rsid w:val="00936D22"/>
    <w:rsid w:val="009370C2"/>
    <w:rsid w:val="00937F36"/>
    <w:rsid w:val="00940001"/>
    <w:rsid w:val="0094440C"/>
    <w:rsid w:val="00944ED3"/>
    <w:rsid w:val="009468EC"/>
    <w:rsid w:val="00950744"/>
    <w:rsid w:val="0095082D"/>
    <w:rsid w:val="009510BF"/>
    <w:rsid w:val="00952B6C"/>
    <w:rsid w:val="009532A7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43C"/>
    <w:rsid w:val="009F3B7B"/>
    <w:rsid w:val="009F46A5"/>
    <w:rsid w:val="009F47E0"/>
    <w:rsid w:val="009F4858"/>
    <w:rsid w:val="009F503C"/>
    <w:rsid w:val="009F5E63"/>
    <w:rsid w:val="009F72CF"/>
    <w:rsid w:val="009F73DC"/>
    <w:rsid w:val="009F78B2"/>
    <w:rsid w:val="00A00207"/>
    <w:rsid w:val="00A004AD"/>
    <w:rsid w:val="00A00A38"/>
    <w:rsid w:val="00A01DE5"/>
    <w:rsid w:val="00A05614"/>
    <w:rsid w:val="00A06EAD"/>
    <w:rsid w:val="00A06F87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EC1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113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479"/>
    <w:rsid w:val="00AA6D09"/>
    <w:rsid w:val="00AA7CAE"/>
    <w:rsid w:val="00AB2BF0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1BBD"/>
    <w:rsid w:val="00AC2312"/>
    <w:rsid w:val="00AC26CB"/>
    <w:rsid w:val="00AC2762"/>
    <w:rsid w:val="00AC5D07"/>
    <w:rsid w:val="00AC7A26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0C4B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036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6F5C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47F"/>
    <w:rsid w:val="00BD67D9"/>
    <w:rsid w:val="00BD71FA"/>
    <w:rsid w:val="00BE017E"/>
    <w:rsid w:val="00BE1CF0"/>
    <w:rsid w:val="00BE6009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350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77F1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F07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2D26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55A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B791A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67F"/>
    <w:rsid w:val="00E209EC"/>
    <w:rsid w:val="00E21262"/>
    <w:rsid w:val="00E21782"/>
    <w:rsid w:val="00E21A1B"/>
    <w:rsid w:val="00E228B5"/>
    <w:rsid w:val="00E24D02"/>
    <w:rsid w:val="00E25E80"/>
    <w:rsid w:val="00E26BF2"/>
    <w:rsid w:val="00E30178"/>
    <w:rsid w:val="00E309B2"/>
    <w:rsid w:val="00E319DB"/>
    <w:rsid w:val="00E3492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456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650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96A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5D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5F08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C5646"/>
  <w15:docId w15:val="{EA524526-E381-4281-9638-A35CC8EF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3E65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E652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65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65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65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1100DE"/>
    <w:rPr>
      <w:sz w:val="28"/>
    </w:rPr>
  </w:style>
  <w:style w:type="paragraph" w:styleId="a4">
    <w:name w:val="Title"/>
    <w:basedOn w:val="a"/>
    <w:qFormat/>
    <w:rsid w:val="001100D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1100D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1100DE"/>
  </w:style>
  <w:style w:type="paragraph" w:customStyle="1" w:styleId="--">
    <w:name w:val="- СТРАНИЦА -"/>
    <w:rsid w:val="001100DE"/>
    <w:rPr>
      <w:sz w:val="24"/>
      <w:szCs w:val="24"/>
    </w:rPr>
  </w:style>
  <w:style w:type="paragraph" w:styleId="a8">
    <w:name w:val="Body Text Indent"/>
    <w:basedOn w:val="a"/>
    <w:rsid w:val="001100DE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3E652C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B00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E65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3E652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rsid w:val="00F619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6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6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6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6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87117A"/>
    <w:rPr>
      <w:color w:val="800080"/>
      <w:u w:val="single"/>
    </w:rPr>
  </w:style>
  <w:style w:type="paragraph" w:customStyle="1" w:styleId="FR1">
    <w:name w:val="FR1"/>
    <w:rsid w:val="007F3B0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7F3B07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131191</vt:i4>
      </vt:variant>
      <vt:variant>
        <vt:i4>15</vt:i4>
      </vt:variant>
      <vt:variant>
        <vt:i4>0</vt:i4>
      </vt:variant>
      <vt:variant>
        <vt:i4>5</vt:i4>
      </vt:variant>
      <vt:variant>
        <vt:lpwstr>C:\content\act\46daf26c-327b-4986-aeaa-1b2cdbb684b7.html</vt:lpwstr>
      </vt:variant>
      <vt:variant>
        <vt:lpwstr/>
      </vt:variant>
      <vt:variant>
        <vt:i4>393336</vt:i4>
      </vt:variant>
      <vt:variant>
        <vt:i4>12</vt:i4>
      </vt:variant>
      <vt:variant>
        <vt:i4>0</vt:i4>
      </vt:variant>
      <vt:variant>
        <vt:i4>5</vt:i4>
      </vt:variant>
      <vt:variant>
        <vt:lpwstr>C:\content\act\c6eb888b-24ab-425e-91fd-6e10bc0377e3.html</vt:lpwstr>
      </vt:variant>
      <vt:variant>
        <vt:lpwstr/>
      </vt:variant>
      <vt:variant>
        <vt:i4>5767285</vt:i4>
      </vt:variant>
      <vt:variant>
        <vt:i4>9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Leushi</cp:lastModifiedBy>
  <cp:revision>9</cp:revision>
  <cp:lastPrinted>2019-12-23T04:20:00Z</cp:lastPrinted>
  <dcterms:created xsi:type="dcterms:W3CDTF">2019-09-16T04:01:00Z</dcterms:created>
  <dcterms:modified xsi:type="dcterms:W3CDTF">2019-12-27T05:45:00Z</dcterms:modified>
</cp:coreProperties>
</file>