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D9" w:rsidRDefault="00C013D9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13D9" w:rsidRDefault="00C013D9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C013D9" w:rsidRPr="00F66747" w:rsidRDefault="00C013D9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C013D9" w:rsidRPr="00F66747" w:rsidRDefault="00C013D9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C013D9" w:rsidRPr="000071B6" w:rsidRDefault="00C013D9" w:rsidP="00BE67A7">
      <w:pPr>
        <w:jc w:val="center"/>
        <w:rPr>
          <w:b/>
          <w:sz w:val="20"/>
          <w:szCs w:val="20"/>
        </w:rPr>
      </w:pPr>
    </w:p>
    <w:p w:rsidR="00C013D9" w:rsidRPr="00F66747" w:rsidRDefault="00C013D9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C013D9" w:rsidRPr="0082545E" w:rsidRDefault="00C013D9" w:rsidP="00BE67A7">
      <w:pPr>
        <w:jc w:val="center"/>
        <w:rPr>
          <w:b/>
          <w:sz w:val="20"/>
          <w:szCs w:val="20"/>
        </w:rPr>
      </w:pPr>
    </w:p>
    <w:p w:rsidR="00C013D9" w:rsidRPr="00206FD6" w:rsidRDefault="00C013D9" w:rsidP="00BE67A7">
      <w:pPr>
        <w:jc w:val="both"/>
        <w:rPr>
          <w:sz w:val="26"/>
          <w:szCs w:val="26"/>
        </w:rPr>
      </w:pPr>
      <w:r w:rsidRPr="00206FD6">
        <w:rPr>
          <w:sz w:val="26"/>
          <w:szCs w:val="26"/>
        </w:rPr>
        <w:t>от 08 сентября 2020 года</w:t>
      </w:r>
      <w:r w:rsidRPr="00206FD6">
        <w:rPr>
          <w:sz w:val="26"/>
          <w:szCs w:val="26"/>
        </w:rPr>
        <w:tab/>
      </w:r>
      <w:r w:rsidRPr="00206FD6">
        <w:rPr>
          <w:sz w:val="26"/>
          <w:szCs w:val="26"/>
        </w:rPr>
        <w:tab/>
      </w:r>
      <w:r w:rsidRPr="00206FD6">
        <w:rPr>
          <w:sz w:val="26"/>
          <w:szCs w:val="26"/>
        </w:rPr>
        <w:tab/>
      </w:r>
      <w:r w:rsidRPr="00206FD6">
        <w:rPr>
          <w:sz w:val="26"/>
          <w:szCs w:val="26"/>
        </w:rPr>
        <w:tab/>
      </w:r>
      <w:r w:rsidRPr="00206FD6">
        <w:rPr>
          <w:sz w:val="26"/>
          <w:szCs w:val="26"/>
        </w:rPr>
        <w:tab/>
      </w:r>
      <w:r w:rsidRPr="00206FD6">
        <w:rPr>
          <w:sz w:val="26"/>
          <w:szCs w:val="26"/>
        </w:rPr>
        <w:tab/>
        <w:t xml:space="preserve">                                      № 149</w:t>
      </w:r>
    </w:p>
    <w:p w:rsidR="00C013D9" w:rsidRPr="00206FD6" w:rsidRDefault="00C013D9" w:rsidP="00BE67A7">
      <w:pPr>
        <w:jc w:val="both"/>
        <w:rPr>
          <w:sz w:val="26"/>
          <w:szCs w:val="26"/>
        </w:rPr>
      </w:pPr>
      <w:r w:rsidRPr="00206FD6">
        <w:rPr>
          <w:sz w:val="26"/>
          <w:szCs w:val="26"/>
        </w:rPr>
        <w:t>пгт. Кондинское</w:t>
      </w:r>
    </w:p>
    <w:p w:rsidR="00C013D9" w:rsidRPr="004F1AF1" w:rsidRDefault="00C013D9">
      <w:pPr>
        <w:rPr>
          <w:sz w:val="25"/>
          <w:szCs w:val="25"/>
        </w:rPr>
      </w:pPr>
    </w:p>
    <w:p w:rsidR="00C013D9" w:rsidRPr="00006352" w:rsidRDefault="00C013D9" w:rsidP="009B1D29">
      <w:pPr>
        <w:pStyle w:val="BodyText"/>
        <w:jc w:val="both"/>
        <w:rPr>
          <w:sz w:val="26"/>
          <w:szCs w:val="26"/>
        </w:rPr>
      </w:pPr>
      <w:r w:rsidRPr="00006352">
        <w:rPr>
          <w:sz w:val="26"/>
          <w:szCs w:val="26"/>
        </w:rPr>
        <w:t xml:space="preserve">О внесении изменений в постановление </w:t>
      </w:r>
    </w:p>
    <w:p w:rsidR="00C013D9" w:rsidRPr="00006352" w:rsidRDefault="00C013D9" w:rsidP="009B1D29">
      <w:pPr>
        <w:pStyle w:val="BodyText"/>
        <w:jc w:val="both"/>
        <w:rPr>
          <w:sz w:val="26"/>
          <w:szCs w:val="26"/>
        </w:rPr>
      </w:pPr>
      <w:r w:rsidRPr="00006352">
        <w:rPr>
          <w:sz w:val="26"/>
          <w:szCs w:val="26"/>
        </w:rPr>
        <w:t xml:space="preserve">администрации городского поселения Кондинское </w:t>
      </w:r>
    </w:p>
    <w:p w:rsidR="00C013D9" w:rsidRPr="00006352" w:rsidRDefault="00C013D9" w:rsidP="009B1D29">
      <w:pPr>
        <w:pStyle w:val="BodyText"/>
        <w:jc w:val="both"/>
        <w:rPr>
          <w:sz w:val="26"/>
          <w:szCs w:val="26"/>
        </w:rPr>
      </w:pPr>
      <w:r w:rsidRPr="00006352">
        <w:rPr>
          <w:sz w:val="26"/>
          <w:szCs w:val="26"/>
        </w:rPr>
        <w:t xml:space="preserve">от 18 мая 2018 года № 87 «Об утверждении перечня </w:t>
      </w:r>
    </w:p>
    <w:p w:rsidR="00C013D9" w:rsidRPr="00006352" w:rsidRDefault="00C013D9" w:rsidP="009B1D29">
      <w:pPr>
        <w:pStyle w:val="BodyText"/>
        <w:jc w:val="both"/>
        <w:rPr>
          <w:sz w:val="26"/>
          <w:szCs w:val="26"/>
        </w:rPr>
      </w:pPr>
      <w:r w:rsidRPr="00006352">
        <w:rPr>
          <w:sz w:val="26"/>
          <w:szCs w:val="26"/>
        </w:rPr>
        <w:t xml:space="preserve">муниципального имущества городского поселения Кондинское, </w:t>
      </w:r>
    </w:p>
    <w:p w:rsidR="00C013D9" w:rsidRPr="00006352" w:rsidRDefault="00C013D9" w:rsidP="009B1D29">
      <w:pPr>
        <w:pStyle w:val="BodyText"/>
        <w:jc w:val="both"/>
        <w:rPr>
          <w:sz w:val="26"/>
          <w:szCs w:val="26"/>
        </w:rPr>
      </w:pPr>
      <w:r w:rsidRPr="00006352">
        <w:rPr>
          <w:sz w:val="26"/>
          <w:szCs w:val="26"/>
        </w:rPr>
        <w:t>предназначенного для передачи в пользование</w:t>
      </w:r>
    </w:p>
    <w:p w:rsidR="00C013D9" w:rsidRPr="00006352" w:rsidRDefault="00C013D9" w:rsidP="009B1D29">
      <w:pPr>
        <w:pStyle w:val="BodyText"/>
        <w:jc w:val="both"/>
        <w:rPr>
          <w:sz w:val="26"/>
          <w:szCs w:val="26"/>
        </w:rPr>
      </w:pPr>
      <w:r w:rsidRPr="00006352">
        <w:rPr>
          <w:sz w:val="26"/>
          <w:szCs w:val="26"/>
        </w:rPr>
        <w:t>субъектам  малого и среднего предпринимательства»</w:t>
      </w:r>
    </w:p>
    <w:p w:rsidR="00C013D9" w:rsidRPr="00006352" w:rsidRDefault="00C013D9" w:rsidP="00325235">
      <w:pPr>
        <w:pStyle w:val="BodyText"/>
        <w:ind w:firstLine="284"/>
        <w:jc w:val="both"/>
        <w:rPr>
          <w:sz w:val="26"/>
          <w:szCs w:val="26"/>
        </w:rPr>
      </w:pPr>
    </w:p>
    <w:p w:rsidR="00C013D9" w:rsidRPr="00A2242D" w:rsidRDefault="00C013D9" w:rsidP="00A2242D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2242D">
        <w:rPr>
          <w:spacing w:val="2"/>
          <w:sz w:val="26"/>
          <w:szCs w:val="26"/>
        </w:rPr>
        <w:t xml:space="preserve">        </w:t>
      </w:r>
      <w:r w:rsidRPr="00A2242D">
        <w:rPr>
          <w:sz w:val="26"/>
          <w:szCs w:val="26"/>
        </w:rPr>
        <w:t>В</w:t>
      </w:r>
      <w:r w:rsidRPr="00A2242D">
        <w:rPr>
          <w:spacing w:val="2"/>
          <w:sz w:val="26"/>
          <w:szCs w:val="26"/>
        </w:rPr>
        <w:t xml:space="preserve"> соответствии с  </w:t>
      </w:r>
      <w:hyperlink r:id="rId5" w:history="1">
        <w:r w:rsidRPr="00A2242D">
          <w:rPr>
            <w:sz w:val="26"/>
            <w:szCs w:val="26"/>
          </w:rPr>
          <w:t>Федеральным законом от 24 июля 2007 года № 209-ФЗ «О развитии малого и среднего предпринимательства в Российской Федерации»</w:t>
        </w:r>
      </w:hyperlink>
      <w:r w:rsidRPr="00A2242D">
        <w:rPr>
          <w:sz w:val="26"/>
          <w:szCs w:val="26"/>
        </w:rPr>
        <w:t xml:space="preserve"> и постановлением администрации городского поселения Кондинское от 24 июня 2019 года № 129 «Об утверждении Порядка формирования, ведения и обязательного опубликования Перечня муниципального имущества муниципального образования городское поселение Кондинское,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 малого и среднего предпринимательства и организациям,  образующим инфраструктуру поддержки субъектов малого  и среднего предпринимательства»:</w:t>
      </w:r>
    </w:p>
    <w:p w:rsidR="00C013D9" w:rsidRDefault="00C013D9" w:rsidP="00EB7969">
      <w:pPr>
        <w:pStyle w:val="BodyText"/>
        <w:ind w:firstLine="567"/>
        <w:jc w:val="both"/>
        <w:rPr>
          <w:sz w:val="26"/>
          <w:szCs w:val="26"/>
        </w:rPr>
      </w:pPr>
      <w:bookmarkStart w:id="0" w:name="sub_1"/>
      <w:bookmarkStart w:id="1" w:name="sub_2"/>
      <w:r w:rsidRPr="00A2242D">
        <w:rPr>
          <w:sz w:val="26"/>
          <w:szCs w:val="26"/>
        </w:rPr>
        <w:t xml:space="preserve">1. Внести в постановление администрации городского поселения Кондинское от 18 мая 2018 года № 87 «Об утверждении перечня муниципального имущества городского поселения Кондинское, предназначенного для передачи в пользование субъектам  малого и среднего предпринимательства» </w:t>
      </w:r>
      <w:r>
        <w:rPr>
          <w:sz w:val="26"/>
          <w:szCs w:val="26"/>
        </w:rPr>
        <w:t>следующие изменения:</w:t>
      </w:r>
    </w:p>
    <w:p w:rsidR="00C013D9" w:rsidRPr="00A2242D" w:rsidRDefault="00C013D9" w:rsidP="00EB7969">
      <w:pPr>
        <w:pStyle w:val="BodyTex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изложить в следующей редакции (приложение).</w:t>
      </w:r>
    </w:p>
    <w:bookmarkEnd w:id="0"/>
    <w:p w:rsidR="00C013D9" w:rsidRPr="00A2242D" w:rsidRDefault="00C013D9" w:rsidP="00EA3FB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2242D">
        <w:rPr>
          <w:sz w:val="26"/>
          <w:szCs w:val="26"/>
        </w:rPr>
        <w:t>2.</w:t>
      </w:r>
      <w:bookmarkStart w:id="2" w:name="sub_3"/>
      <w:bookmarkEnd w:id="1"/>
      <w:r w:rsidRPr="00A2242D">
        <w:rPr>
          <w:sz w:val="26"/>
          <w:szCs w:val="26"/>
        </w:rPr>
        <w:t xml:space="preserve">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 </w:t>
      </w:r>
    </w:p>
    <w:p w:rsidR="00C013D9" w:rsidRPr="00A2242D" w:rsidRDefault="00C013D9" w:rsidP="00EA3FB2">
      <w:pPr>
        <w:ind w:firstLine="567"/>
        <w:jc w:val="both"/>
        <w:rPr>
          <w:sz w:val="26"/>
          <w:szCs w:val="26"/>
        </w:rPr>
      </w:pPr>
      <w:r w:rsidRPr="00A2242D">
        <w:rPr>
          <w:sz w:val="26"/>
          <w:szCs w:val="26"/>
        </w:rPr>
        <w:t>3. Настоящее постановление вступает в силу с момента подписания.</w:t>
      </w:r>
    </w:p>
    <w:p w:rsidR="00C013D9" w:rsidRPr="00A2242D" w:rsidRDefault="00C013D9" w:rsidP="00EA3FB2">
      <w:pPr>
        <w:ind w:firstLine="567"/>
        <w:jc w:val="both"/>
        <w:rPr>
          <w:sz w:val="26"/>
          <w:szCs w:val="26"/>
        </w:rPr>
      </w:pPr>
      <w:bookmarkStart w:id="3" w:name="sub_4"/>
      <w:bookmarkEnd w:id="2"/>
      <w:r w:rsidRPr="00A2242D">
        <w:rPr>
          <w:sz w:val="26"/>
          <w:szCs w:val="26"/>
        </w:rPr>
        <w:t>4.Контроль за выполнением постановления возложить на заместителя главы администрации городского поселения Кондинское.</w:t>
      </w:r>
    </w:p>
    <w:bookmarkEnd w:id="3"/>
    <w:p w:rsidR="00C013D9" w:rsidRPr="00A2242D" w:rsidRDefault="00C013D9" w:rsidP="00D11B8F">
      <w:pPr>
        <w:pStyle w:val="BodyText"/>
        <w:ind w:firstLine="284"/>
        <w:jc w:val="both"/>
        <w:rPr>
          <w:sz w:val="26"/>
          <w:szCs w:val="26"/>
        </w:rPr>
      </w:pPr>
    </w:p>
    <w:p w:rsidR="00C013D9" w:rsidRPr="00006352" w:rsidRDefault="00C013D9" w:rsidP="00325235">
      <w:pPr>
        <w:pStyle w:val="BodyText"/>
        <w:ind w:firstLine="284"/>
        <w:jc w:val="both"/>
        <w:rPr>
          <w:sz w:val="26"/>
          <w:szCs w:val="26"/>
        </w:rPr>
      </w:pPr>
    </w:p>
    <w:p w:rsidR="00C013D9" w:rsidRPr="00006352" w:rsidRDefault="00C013D9">
      <w:pPr>
        <w:pStyle w:val="BodyText"/>
        <w:rPr>
          <w:sz w:val="26"/>
          <w:szCs w:val="26"/>
        </w:rPr>
      </w:pPr>
      <w:r w:rsidRPr="00006352">
        <w:rPr>
          <w:sz w:val="26"/>
          <w:szCs w:val="26"/>
        </w:rPr>
        <w:t xml:space="preserve">Глава городского </w:t>
      </w:r>
    </w:p>
    <w:p w:rsidR="00C013D9" w:rsidRPr="00006352" w:rsidRDefault="00C013D9">
      <w:pPr>
        <w:pStyle w:val="BodyText"/>
        <w:rPr>
          <w:sz w:val="26"/>
          <w:szCs w:val="26"/>
        </w:rPr>
      </w:pPr>
      <w:r w:rsidRPr="00006352">
        <w:rPr>
          <w:sz w:val="26"/>
          <w:szCs w:val="26"/>
        </w:rPr>
        <w:t>поселения Кондинское                                                                                 С.А. Дерябин</w:t>
      </w:r>
    </w:p>
    <w:p w:rsidR="00C013D9" w:rsidRPr="00006352" w:rsidRDefault="00C013D9">
      <w:pPr>
        <w:pStyle w:val="BodyText"/>
        <w:rPr>
          <w:sz w:val="26"/>
          <w:szCs w:val="26"/>
        </w:rPr>
      </w:pPr>
    </w:p>
    <w:p w:rsidR="00C013D9" w:rsidRPr="00006352" w:rsidRDefault="00C013D9">
      <w:pPr>
        <w:pStyle w:val="BodyText"/>
        <w:rPr>
          <w:sz w:val="26"/>
          <w:szCs w:val="26"/>
        </w:rPr>
      </w:pPr>
    </w:p>
    <w:p w:rsidR="00C013D9" w:rsidRDefault="00C013D9">
      <w:pPr>
        <w:pStyle w:val="BodyText"/>
        <w:rPr>
          <w:sz w:val="25"/>
          <w:szCs w:val="25"/>
        </w:rPr>
      </w:pPr>
    </w:p>
    <w:p w:rsidR="00C013D9" w:rsidRDefault="00C013D9">
      <w:pPr>
        <w:pStyle w:val="BodyText"/>
        <w:rPr>
          <w:sz w:val="25"/>
          <w:szCs w:val="25"/>
        </w:rPr>
      </w:pPr>
    </w:p>
    <w:p w:rsidR="00C013D9" w:rsidRDefault="00C013D9">
      <w:pPr>
        <w:pStyle w:val="BodyText"/>
        <w:rPr>
          <w:sz w:val="25"/>
          <w:szCs w:val="25"/>
        </w:rPr>
      </w:pPr>
    </w:p>
    <w:p w:rsidR="00C013D9" w:rsidRDefault="00C013D9">
      <w:pPr>
        <w:pStyle w:val="BodyText"/>
        <w:rPr>
          <w:sz w:val="25"/>
          <w:szCs w:val="25"/>
        </w:rPr>
      </w:pPr>
    </w:p>
    <w:p w:rsidR="00C013D9" w:rsidRDefault="00C013D9">
      <w:pPr>
        <w:pStyle w:val="BodyText"/>
        <w:rPr>
          <w:sz w:val="25"/>
          <w:szCs w:val="25"/>
        </w:rPr>
      </w:pPr>
    </w:p>
    <w:p w:rsidR="00C013D9" w:rsidRDefault="00C013D9">
      <w:pPr>
        <w:pStyle w:val="BodyText"/>
        <w:rPr>
          <w:sz w:val="25"/>
          <w:szCs w:val="25"/>
        </w:rPr>
      </w:pPr>
    </w:p>
    <w:p w:rsidR="00C013D9" w:rsidRDefault="00C013D9">
      <w:pPr>
        <w:pStyle w:val="BodyText"/>
        <w:rPr>
          <w:sz w:val="26"/>
          <w:szCs w:val="26"/>
        </w:rPr>
        <w:sectPr w:rsidR="00C013D9" w:rsidSect="00410C7E">
          <w:pgSz w:w="11906" w:h="16838" w:code="9"/>
          <w:pgMar w:top="1134" w:right="567" w:bottom="567" w:left="1418" w:header="539" w:footer="709" w:gutter="0"/>
          <w:cols w:space="708"/>
          <w:titlePg/>
          <w:docGrid w:linePitch="360"/>
        </w:sectPr>
      </w:pPr>
    </w:p>
    <w:p w:rsidR="00C013D9" w:rsidRPr="00206FD6" w:rsidRDefault="00C013D9" w:rsidP="00EB7969">
      <w:pPr>
        <w:tabs>
          <w:tab w:val="left" w:pos="1395"/>
        </w:tabs>
        <w:jc w:val="right"/>
      </w:pPr>
      <w:r w:rsidRPr="00206FD6">
        <w:t>Приложение</w:t>
      </w:r>
    </w:p>
    <w:p w:rsidR="00C013D9" w:rsidRPr="00206FD6" w:rsidRDefault="00C013D9" w:rsidP="00EB7969">
      <w:pPr>
        <w:tabs>
          <w:tab w:val="left" w:pos="1395"/>
        </w:tabs>
        <w:jc w:val="right"/>
      </w:pPr>
      <w:r w:rsidRPr="00206FD6">
        <w:t xml:space="preserve">к постановлению администрации </w:t>
      </w:r>
    </w:p>
    <w:p w:rsidR="00C013D9" w:rsidRPr="00206FD6" w:rsidRDefault="00C013D9" w:rsidP="00EB7969">
      <w:pPr>
        <w:tabs>
          <w:tab w:val="left" w:pos="1395"/>
        </w:tabs>
        <w:jc w:val="right"/>
      </w:pPr>
      <w:r w:rsidRPr="00206FD6">
        <w:t xml:space="preserve">городского поселения Кондинское </w:t>
      </w:r>
    </w:p>
    <w:p w:rsidR="00C013D9" w:rsidRPr="00206FD6" w:rsidRDefault="00C013D9" w:rsidP="00EB7969">
      <w:pPr>
        <w:tabs>
          <w:tab w:val="left" w:pos="1395"/>
        </w:tabs>
        <w:jc w:val="right"/>
      </w:pPr>
      <w:r w:rsidRPr="00206FD6">
        <w:t>от 08 сентября 2020 года № 149</w:t>
      </w:r>
    </w:p>
    <w:p w:rsidR="00C013D9" w:rsidRPr="00206FD6" w:rsidRDefault="00C013D9" w:rsidP="00EB7969">
      <w:pPr>
        <w:tabs>
          <w:tab w:val="left" w:pos="1395"/>
        </w:tabs>
      </w:pPr>
    </w:p>
    <w:p w:rsidR="00C013D9" w:rsidRDefault="00C013D9" w:rsidP="00EB7969">
      <w:pPr>
        <w:tabs>
          <w:tab w:val="left" w:pos="1395"/>
        </w:tabs>
      </w:pPr>
    </w:p>
    <w:p w:rsidR="00C013D9" w:rsidRPr="00E65FDD" w:rsidRDefault="00C013D9" w:rsidP="00EB7969">
      <w:pPr>
        <w:tabs>
          <w:tab w:val="left" w:pos="1395"/>
        </w:tabs>
        <w:jc w:val="center"/>
      </w:pPr>
      <w:r w:rsidRPr="00E65FDD">
        <w:t>Перечень имущества</w:t>
      </w:r>
    </w:p>
    <w:p w:rsidR="00C013D9" w:rsidRDefault="00C013D9" w:rsidP="00EB7969">
      <w:pPr>
        <w:tabs>
          <w:tab w:val="left" w:pos="1395"/>
        </w:tabs>
        <w:jc w:val="center"/>
      </w:pPr>
      <w:r w:rsidRPr="00E65FDD">
        <w:t xml:space="preserve">муниципального образования городское поселение </w:t>
      </w:r>
      <w:r>
        <w:t>Кондинское</w:t>
      </w:r>
      <w:r w:rsidRPr="00E65FDD"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 среднего предпринимательства</w:t>
      </w:r>
    </w:p>
    <w:p w:rsidR="00C013D9" w:rsidRDefault="00C013D9" w:rsidP="00EB7969">
      <w:pPr>
        <w:tabs>
          <w:tab w:val="left" w:pos="1395"/>
        </w:tabs>
        <w:jc w:val="center"/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49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C013D9" w:rsidRPr="00DE1A1C" w:rsidTr="00C70DFE">
        <w:trPr>
          <w:trHeight w:val="68"/>
        </w:trPr>
        <w:tc>
          <w:tcPr>
            <w:tcW w:w="709" w:type="dxa"/>
            <w:vMerge w:val="restart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№ п/п</w:t>
            </w:r>
          </w:p>
        </w:tc>
        <w:tc>
          <w:tcPr>
            <w:tcW w:w="849" w:type="dxa"/>
            <w:vMerge w:val="restart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C013D9" w:rsidRPr="00DE1A1C" w:rsidTr="00C70DFE">
        <w:trPr>
          <w:trHeight w:val="68"/>
        </w:trPr>
        <w:tc>
          <w:tcPr>
            <w:tcW w:w="709" w:type="dxa"/>
            <w:vMerge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C013D9" w:rsidRPr="00DE1A1C" w:rsidTr="00C70DFE">
        <w:trPr>
          <w:trHeight w:val="68"/>
        </w:trPr>
        <w:tc>
          <w:tcPr>
            <w:tcW w:w="709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14</w:t>
            </w:r>
          </w:p>
        </w:tc>
      </w:tr>
      <w:tr w:rsidR="00C013D9" w:rsidRPr="00DE1A1C" w:rsidTr="00C70DFE">
        <w:trPr>
          <w:trHeight w:val="68"/>
        </w:trPr>
        <w:tc>
          <w:tcPr>
            <w:tcW w:w="709" w:type="dxa"/>
          </w:tcPr>
          <w:p w:rsidR="00C013D9" w:rsidRPr="00DE1A1C" w:rsidRDefault="00C013D9" w:rsidP="00C70D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27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10</w:t>
            </w:r>
            <w:r w:rsidRPr="00DE1A1C">
              <w:rPr>
                <w:sz w:val="16"/>
                <w:szCs w:val="16"/>
              </w:rPr>
              <w:t xml:space="preserve">, Тюменская область, Кондинский район, пгт. </w:t>
            </w:r>
            <w:r>
              <w:rPr>
                <w:sz w:val="16"/>
                <w:szCs w:val="16"/>
              </w:rPr>
              <w:t>Кондинское</w:t>
            </w:r>
            <w:r w:rsidRPr="00DE1A1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д.11</w:t>
            </w:r>
          </w:p>
        </w:tc>
        <w:tc>
          <w:tcPr>
            <w:tcW w:w="130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пгт</w:t>
            </w:r>
          </w:p>
        </w:tc>
        <w:tc>
          <w:tcPr>
            <w:tcW w:w="1104" w:type="dxa"/>
            <w:gridSpan w:val="2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C013D9" w:rsidRPr="00E65FDD" w:rsidRDefault="00C013D9" w:rsidP="00EB7969">
      <w:pPr>
        <w:tabs>
          <w:tab w:val="left" w:pos="1395"/>
        </w:tabs>
        <w:jc w:val="center"/>
        <w:sectPr w:rsidR="00C013D9" w:rsidRPr="00E65FDD" w:rsidSect="00E65FDD">
          <w:pgSz w:w="16838" w:h="11906" w:orient="landscape" w:code="9"/>
          <w:pgMar w:top="567" w:right="1134" w:bottom="1418" w:left="1134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C013D9" w:rsidRPr="00DE1A1C" w:rsidTr="00C70DFE">
        <w:trPr>
          <w:trHeight w:val="77"/>
        </w:trPr>
        <w:tc>
          <w:tcPr>
            <w:tcW w:w="2023" w:type="dxa"/>
            <w:vMerge w:val="restart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C013D9" w:rsidRPr="00DE1A1C" w:rsidRDefault="00C013D9" w:rsidP="00C70DFE">
            <w:pPr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C013D9" w:rsidRPr="00DE1A1C" w:rsidTr="00C70DFE">
        <w:tc>
          <w:tcPr>
            <w:tcW w:w="2023" w:type="dxa"/>
            <w:vMerge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C013D9" w:rsidRPr="00DE1A1C" w:rsidRDefault="00C013D9" w:rsidP="00C70DFE">
            <w:pPr>
              <w:rPr>
                <w:sz w:val="18"/>
                <w:szCs w:val="18"/>
              </w:rPr>
            </w:pPr>
          </w:p>
        </w:tc>
      </w:tr>
      <w:tr w:rsidR="00C013D9" w:rsidRPr="00DE1A1C" w:rsidTr="00C70DFE">
        <w:tc>
          <w:tcPr>
            <w:tcW w:w="2023" w:type="dxa"/>
            <w:vMerge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</w:t>
            </w:r>
          </w:p>
        </w:tc>
        <w:tc>
          <w:tcPr>
            <w:tcW w:w="1312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</w:p>
        </w:tc>
        <w:tc>
          <w:tcPr>
            <w:tcW w:w="1732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</w:p>
        </w:tc>
        <w:tc>
          <w:tcPr>
            <w:tcW w:w="2013" w:type="dxa"/>
            <w:vMerge/>
          </w:tcPr>
          <w:p w:rsidR="00C013D9" w:rsidRPr="00DE1A1C" w:rsidRDefault="00C013D9" w:rsidP="00C70DFE">
            <w:pPr>
              <w:rPr>
                <w:sz w:val="18"/>
                <w:szCs w:val="18"/>
              </w:rPr>
            </w:pPr>
          </w:p>
        </w:tc>
      </w:tr>
      <w:tr w:rsidR="00C013D9" w:rsidRPr="00DE1A1C" w:rsidTr="00C70DFE">
        <w:tc>
          <w:tcPr>
            <w:tcW w:w="2023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17</w:t>
            </w:r>
          </w:p>
        </w:tc>
        <w:tc>
          <w:tcPr>
            <w:tcW w:w="2453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C013D9" w:rsidRPr="00DE1A1C" w:rsidRDefault="00C013D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22</w:t>
            </w:r>
          </w:p>
        </w:tc>
      </w:tr>
      <w:tr w:rsidR="00C013D9" w:rsidRPr="00DE1A1C" w:rsidTr="00C70DFE">
        <w:tc>
          <w:tcPr>
            <w:tcW w:w="2023" w:type="dxa"/>
          </w:tcPr>
          <w:p w:rsidR="00C013D9" w:rsidRPr="00DE1A1C" w:rsidRDefault="00C013D9" w:rsidP="00C70DFE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C013D9" w:rsidRPr="00DE1A1C" w:rsidRDefault="00C013D9" w:rsidP="00C70DF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C013D9" w:rsidRPr="00DE1A1C" w:rsidRDefault="00C013D9" w:rsidP="00C70DF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C013D9" w:rsidRPr="00DE1A1C" w:rsidRDefault="00C013D9" w:rsidP="00C70DFE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C013D9" w:rsidRPr="00DE1A1C" w:rsidRDefault="00C013D9" w:rsidP="00C70DFE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C013D9" w:rsidRPr="00DE1A1C" w:rsidRDefault="00C013D9" w:rsidP="00C70DFE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C013D9" w:rsidRPr="00DE1A1C" w:rsidRDefault="00C013D9" w:rsidP="00C70DFE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C013D9" w:rsidRPr="00DE1A1C" w:rsidRDefault="00C013D9" w:rsidP="00C70DFE">
            <w:pPr>
              <w:rPr>
                <w:sz w:val="18"/>
                <w:szCs w:val="18"/>
              </w:rPr>
            </w:pPr>
          </w:p>
        </w:tc>
      </w:tr>
    </w:tbl>
    <w:p w:rsidR="00C013D9" w:rsidRDefault="00C013D9" w:rsidP="00EB7969">
      <w:pPr>
        <w:suppressAutoHyphens/>
        <w:autoSpaceDE w:val="0"/>
        <w:autoSpaceDN w:val="0"/>
        <w:adjustRightInd w:val="0"/>
        <w:contextualSpacing/>
      </w:pPr>
    </w:p>
    <w:p w:rsidR="00C013D9" w:rsidRPr="003E3802" w:rsidRDefault="00C013D9" w:rsidP="00EB7969"/>
    <w:p w:rsidR="00C013D9" w:rsidRDefault="00C013D9" w:rsidP="00EB7969"/>
    <w:p w:rsidR="00C013D9" w:rsidRPr="003E3802" w:rsidRDefault="00C013D9" w:rsidP="00EB7969"/>
    <w:p w:rsidR="00C013D9" w:rsidRDefault="00C013D9" w:rsidP="00EB7969"/>
    <w:p w:rsidR="00C013D9" w:rsidRDefault="00C013D9" w:rsidP="00EB7969"/>
    <w:p w:rsidR="00C013D9" w:rsidRDefault="00C013D9" w:rsidP="00EB7969"/>
    <w:p w:rsidR="00C013D9" w:rsidRDefault="00C013D9" w:rsidP="00EB7969"/>
    <w:p w:rsidR="00C013D9" w:rsidRDefault="00C013D9" w:rsidP="00EB7969"/>
    <w:p w:rsidR="00C013D9" w:rsidRDefault="00C013D9" w:rsidP="00EB7969"/>
    <w:p w:rsidR="00C013D9" w:rsidRDefault="00C013D9" w:rsidP="00EB7969"/>
    <w:p w:rsidR="00C013D9" w:rsidRDefault="00C013D9" w:rsidP="00EB7969"/>
    <w:p w:rsidR="00C013D9" w:rsidRDefault="00C013D9" w:rsidP="00EB7969"/>
    <w:p w:rsidR="00C013D9" w:rsidRDefault="00C013D9" w:rsidP="00EB7969"/>
    <w:p w:rsidR="00C013D9" w:rsidRDefault="00C013D9" w:rsidP="00EB7969"/>
    <w:p w:rsidR="00C013D9" w:rsidRPr="003E3802" w:rsidRDefault="00C013D9" w:rsidP="00EB796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C013D9" w:rsidRPr="00DE1A1C" w:rsidTr="00C70DFE">
        <w:trPr>
          <w:trHeight w:val="68"/>
        </w:trPr>
        <w:tc>
          <w:tcPr>
            <w:tcW w:w="4836" w:type="dxa"/>
            <w:gridSpan w:val="6"/>
            <w:vMerge w:val="restart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C013D9" w:rsidRPr="00DE1A1C" w:rsidTr="00C70DFE">
        <w:trPr>
          <w:trHeight w:val="68"/>
        </w:trPr>
        <w:tc>
          <w:tcPr>
            <w:tcW w:w="4836" w:type="dxa"/>
            <w:gridSpan w:val="6"/>
            <w:vMerge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C013D9" w:rsidRPr="00DE1A1C" w:rsidTr="00C70DFE">
        <w:trPr>
          <w:trHeight w:val="68"/>
        </w:trPr>
        <w:tc>
          <w:tcPr>
            <w:tcW w:w="1101" w:type="dxa"/>
            <w:vMerge w:val="restart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12" w:type="dxa"/>
            <w:gridSpan w:val="3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</w:tr>
      <w:tr w:rsidR="00C013D9" w:rsidRPr="00DE1A1C" w:rsidTr="00C70DFE">
        <w:trPr>
          <w:trHeight w:val="68"/>
        </w:trPr>
        <w:tc>
          <w:tcPr>
            <w:tcW w:w="1101" w:type="dxa"/>
            <w:vMerge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C013D9" w:rsidRPr="00DE1A1C" w:rsidTr="00C70DFE">
        <w:trPr>
          <w:trHeight w:val="68"/>
        </w:trPr>
        <w:tc>
          <w:tcPr>
            <w:tcW w:w="110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38</w:t>
            </w:r>
          </w:p>
        </w:tc>
      </w:tr>
      <w:tr w:rsidR="00C013D9" w:rsidRPr="00DE1A1C" w:rsidTr="00C70DFE">
        <w:trPr>
          <w:trHeight w:val="68"/>
        </w:trPr>
        <w:tc>
          <w:tcPr>
            <w:tcW w:w="110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Машина вак</w:t>
            </w:r>
            <w:r>
              <w:rPr>
                <w:sz w:val="16"/>
                <w:szCs w:val="16"/>
              </w:rPr>
              <w:t>у</w:t>
            </w:r>
            <w:r w:rsidRPr="000416C9">
              <w:rPr>
                <w:sz w:val="16"/>
                <w:szCs w:val="16"/>
              </w:rPr>
              <w:t>умная</w:t>
            </w:r>
          </w:p>
        </w:tc>
        <w:tc>
          <w:tcPr>
            <w:tcW w:w="80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 -520Д</w:t>
            </w:r>
          </w:p>
        </w:tc>
        <w:tc>
          <w:tcPr>
            <w:tcW w:w="567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13D9" w:rsidRPr="00E57333" w:rsidRDefault="00C013D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C013D9" w:rsidRPr="00E57333" w:rsidRDefault="00C013D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C013D9" w:rsidRPr="00E57333" w:rsidRDefault="00C013D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C013D9" w:rsidRPr="00E57333" w:rsidRDefault="00C013D9" w:rsidP="0000635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.09.201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</w:tcPr>
          <w:p w:rsidR="00C013D9" w:rsidRPr="00E57333" w:rsidRDefault="00C013D9" w:rsidP="0000635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26.09.20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C013D9" w:rsidRPr="00DE1A1C" w:rsidTr="00C70DFE">
        <w:trPr>
          <w:trHeight w:val="68"/>
        </w:trPr>
        <w:tc>
          <w:tcPr>
            <w:tcW w:w="1101" w:type="dxa"/>
          </w:tcPr>
          <w:p w:rsidR="00C013D9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13D9" w:rsidRPr="003E3802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</w:p>
        </w:tc>
        <w:tc>
          <w:tcPr>
            <w:tcW w:w="801" w:type="dxa"/>
          </w:tcPr>
          <w:p w:rsidR="00C013D9" w:rsidRPr="003E3802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Урал-4320</w:t>
            </w:r>
          </w:p>
        </w:tc>
        <w:tc>
          <w:tcPr>
            <w:tcW w:w="567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00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13D9" w:rsidRPr="00E57333" w:rsidRDefault="00C013D9" w:rsidP="00C70D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Завьялов П.А.</w:t>
            </w:r>
          </w:p>
        </w:tc>
        <w:tc>
          <w:tcPr>
            <w:tcW w:w="1107" w:type="dxa"/>
          </w:tcPr>
          <w:p w:rsidR="00C013D9" w:rsidRPr="00E57333" w:rsidRDefault="00C013D9" w:rsidP="00C70D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317861700060030</w:t>
            </w:r>
          </w:p>
        </w:tc>
        <w:tc>
          <w:tcPr>
            <w:tcW w:w="854" w:type="dxa"/>
          </w:tcPr>
          <w:p w:rsidR="00C013D9" w:rsidRPr="00E57333" w:rsidRDefault="00C013D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</w:t>
            </w:r>
            <w:r>
              <w:rPr>
                <w:color w:val="000000"/>
                <w:sz w:val="16"/>
                <w:szCs w:val="16"/>
              </w:rPr>
              <w:t>414703</w:t>
            </w:r>
          </w:p>
        </w:tc>
        <w:tc>
          <w:tcPr>
            <w:tcW w:w="1028" w:type="dxa"/>
          </w:tcPr>
          <w:p w:rsidR="00C013D9" w:rsidRPr="00E57333" w:rsidRDefault="00C013D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.11.201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</w:tcPr>
          <w:p w:rsidR="00C013D9" w:rsidRPr="00E57333" w:rsidRDefault="00C013D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.11.20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</w:tr>
      <w:tr w:rsidR="00C013D9" w:rsidRPr="00DE1A1C" w:rsidTr="00C70DFE">
        <w:trPr>
          <w:trHeight w:val="68"/>
        </w:trPr>
        <w:tc>
          <w:tcPr>
            <w:tcW w:w="1101" w:type="dxa"/>
          </w:tcPr>
          <w:p w:rsidR="00C013D9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13D9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</w:tc>
        <w:tc>
          <w:tcPr>
            <w:tcW w:w="801" w:type="dxa"/>
          </w:tcPr>
          <w:p w:rsidR="00C013D9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К-701 Р</w:t>
            </w:r>
          </w:p>
        </w:tc>
        <w:tc>
          <w:tcPr>
            <w:tcW w:w="567" w:type="dxa"/>
          </w:tcPr>
          <w:p w:rsidR="00C013D9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00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13D9" w:rsidRPr="00E57333" w:rsidRDefault="00C013D9" w:rsidP="00C70D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Мокрушин А.Н.</w:t>
            </w:r>
          </w:p>
        </w:tc>
        <w:tc>
          <w:tcPr>
            <w:tcW w:w="1107" w:type="dxa"/>
          </w:tcPr>
          <w:p w:rsidR="00C013D9" w:rsidRPr="00E57333" w:rsidRDefault="00C013D9" w:rsidP="00C70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318861700089541</w:t>
            </w:r>
          </w:p>
        </w:tc>
        <w:tc>
          <w:tcPr>
            <w:tcW w:w="854" w:type="dxa"/>
          </w:tcPr>
          <w:p w:rsidR="00C013D9" w:rsidRPr="00E57333" w:rsidRDefault="00C013D9" w:rsidP="000063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352">
              <w:rPr>
                <w:color w:val="000000"/>
                <w:sz w:val="16"/>
                <w:szCs w:val="16"/>
              </w:rPr>
              <w:t>86160</w:t>
            </w:r>
            <w:r>
              <w:rPr>
                <w:color w:val="000000"/>
                <w:sz w:val="16"/>
                <w:szCs w:val="16"/>
              </w:rPr>
              <w:t>0628</w:t>
            </w:r>
            <w:r w:rsidRPr="0000635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8" w:type="dxa"/>
          </w:tcPr>
          <w:p w:rsidR="00C013D9" w:rsidRPr="00E57333" w:rsidRDefault="00C013D9" w:rsidP="00EB7969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57333">
              <w:rPr>
                <w:color w:val="000000"/>
                <w:sz w:val="16"/>
                <w:szCs w:val="16"/>
              </w:rPr>
              <w:t>.02.2020</w:t>
            </w:r>
          </w:p>
        </w:tc>
        <w:tc>
          <w:tcPr>
            <w:tcW w:w="1112" w:type="dxa"/>
          </w:tcPr>
          <w:p w:rsidR="00C013D9" w:rsidRPr="00E57333" w:rsidRDefault="00C013D9" w:rsidP="00EB7969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57333">
              <w:rPr>
                <w:color w:val="000000"/>
                <w:sz w:val="16"/>
                <w:szCs w:val="16"/>
              </w:rPr>
              <w:t>.02.202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013D9" w:rsidRPr="00DE1A1C" w:rsidTr="00C70DFE">
        <w:trPr>
          <w:trHeight w:val="68"/>
        </w:trPr>
        <w:tc>
          <w:tcPr>
            <w:tcW w:w="1101" w:type="dxa"/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567" w:type="dxa"/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Установка для утилизации биологических отходов крематор</w:t>
            </w:r>
          </w:p>
        </w:tc>
        <w:tc>
          <w:tcPr>
            <w:tcW w:w="801" w:type="dxa"/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КРН-200</w:t>
            </w:r>
          </w:p>
        </w:tc>
        <w:tc>
          <w:tcPr>
            <w:tcW w:w="567" w:type="dxa"/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1993</w:t>
            </w:r>
          </w:p>
        </w:tc>
        <w:tc>
          <w:tcPr>
            <w:tcW w:w="900" w:type="dxa"/>
          </w:tcPr>
          <w:p w:rsidR="00C013D9" w:rsidRPr="0049428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C013D9" w:rsidRPr="0049428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13D9" w:rsidRDefault="00C013D9" w:rsidP="00C70D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C013D9" w:rsidRDefault="00C013D9" w:rsidP="00C70D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C013D9" w:rsidRPr="00006352" w:rsidRDefault="00C013D9" w:rsidP="000063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C013D9" w:rsidRPr="00E57333" w:rsidRDefault="00C013D9" w:rsidP="00EB79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C013D9" w:rsidRPr="00E57333" w:rsidRDefault="00C013D9" w:rsidP="00EB79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013D9" w:rsidRPr="003E3802" w:rsidRDefault="00C013D9" w:rsidP="00EB79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5"/>
        <w:gridCol w:w="1833"/>
        <w:gridCol w:w="1833"/>
        <w:gridCol w:w="5094"/>
        <w:gridCol w:w="4888"/>
      </w:tblGrid>
      <w:tr w:rsidR="00C013D9" w:rsidRPr="00DE1A1C" w:rsidTr="00C70DFE"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C013D9" w:rsidRPr="00DE1A1C" w:rsidTr="00C70DFE"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Реквизиты документа</w:t>
            </w:r>
          </w:p>
        </w:tc>
      </w:tr>
      <w:tr w:rsidR="00C013D9" w:rsidRPr="00DE1A1C" w:rsidTr="00C70DFE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Номер</w:t>
            </w:r>
          </w:p>
        </w:tc>
      </w:tr>
      <w:tr w:rsidR="00C013D9" w:rsidRPr="00DE1A1C" w:rsidTr="00C70DFE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D9" w:rsidRPr="00DE1A1C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43</w:t>
            </w:r>
          </w:p>
        </w:tc>
      </w:tr>
      <w:tr w:rsidR="00C013D9" w:rsidRPr="00DE1A1C" w:rsidTr="00C70DFE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перечень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администрация гп.Кондинское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постановление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18.05.2018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87</w:t>
            </w:r>
          </w:p>
        </w:tc>
      </w:tr>
      <w:tr w:rsidR="00C013D9" w:rsidRPr="00DE1A1C" w:rsidTr="00C70DFE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перечень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администрация гп.Кондинское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постановление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18.05.2018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87</w:t>
            </w:r>
          </w:p>
        </w:tc>
      </w:tr>
      <w:tr w:rsidR="00C013D9" w:rsidRPr="00DE1A1C" w:rsidTr="00C70DFE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перечень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администрация гп.Кондинское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постановление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18.05.2018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87</w:t>
            </w:r>
          </w:p>
        </w:tc>
      </w:tr>
      <w:tr w:rsidR="00C013D9" w:rsidRPr="00DE1A1C" w:rsidTr="00C70DFE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изменение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администрация гп.Кондинское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постановление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08.09.2020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D9" w:rsidRPr="00206FD6" w:rsidRDefault="00C013D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FD6">
              <w:t>149</w:t>
            </w:r>
          </w:p>
        </w:tc>
      </w:tr>
    </w:tbl>
    <w:p w:rsidR="00C013D9" w:rsidRDefault="00C013D9" w:rsidP="00EB7969">
      <w:pPr>
        <w:pStyle w:val="BodyText"/>
        <w:rPr>
          <w:sz w:val="26"/>
          <w:szCs w:val="26"/>
        </w:rPr>
      </w:pPr>
    </w:p>
    <w:p w:rsidR="00C013D9" w:rsidRDefault="00C013D9">
      <w:pPr>
        <w:pStyle w:val="BodyText"/>
        <w:rPr>
          <w:sz w:val="26"/>
          <w:szCs w:val="26"/>
        </w:rPr>
      </w:pPr>
    </w:p>
    <w:sectPr w:rsidR="00C013D9" w:rsidSect="000071B6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B0"/>
    <w:rsid w:val="00006352"/>
    <w:rsid w:val="000071B6"/>
    <w:rsid w:val="00025ED8"/>
    <w:rsid w:val="00031FBC"/>
    <w:rsid w:val="000416C9"/>
    <w:rsid w:val="00041A30"/>
    <w:rsid w:val="00056BCC"/>
    <w:rsid w:val="00064AE0"/>
    <w:rsid w:val="000659A3"/>
    <w:rsid w:val="000726D8"/>
    <w:rsid w:val="00072AAF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25C4"/>
    <w:rsid w:val="000F5E4B"/>
    <w:rsid w:val="00122836"/>
    <w:rsid w:val="00130547"/>
    <w:rsid w:val="0015765C"/>
    <w:rsid w:val="00170898"/>
    <w:rsid w:val="00174E98"/>
    <w:rsid w:val="001842ED"/>
    <w:rsid w:val="0019517C"/>
    <w:rsid w:val="001A0FE3"/>
    <w:rsid w:val="001A1C43"/>
    <w:rsid w:val="001B71F3"/>
    <w:rsid w:val="001C5FB2"/>
    <w:rsid w:val="001E7748"/>
    <w:rsid w:val="001F422B"/>
    <w:rsid w:val="00206998"/>
    <w:rsid w:val="00206FD6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3239E0"/>
    <w:rsid w:val="0032515F"/>
    <w:rsid w:val="00325235"/>
    <w:rsid w:val="00340E51"/>
    <w:rsid w:val="00365840"/>
    <w:rsid w:val="00370B7C"/>
    <w:rsid w:val="0039186D"/>
    <w:rsid w:val="00395EC9"/>
    <w:rsid w:val="003A313F"/>
    <w:rsid w:val="003A6CB1"/>
    <w:rsid w:val="003B152F"/>
    <w:rsid w:val="003B7BCD"/>
    <w:rsid w:val="003C067A"/>
    <w:rsid w:val="003C3922"/>
    <w:rsid w:val="003C3B61"/>
    <w:rsid w:val="003D32B3"/>
    <w:rsid w:val="003E3802"/>
    <w:rsid w:val="003F1B2E"/>
    <w:rsid w:val="003F482F"/>
    <w:rsid w:val="003F6421"/>
    <w:rsid w:val="00410C7E"/>
    <w:rsid w:val="00417FD3"/>
    <w:rsid w:val="00423B97"/>
    <w:rsid w:val="00436766"/>
    <w:rsid w:val="00441E2C"/>
    <w:rsid w:val="004422B5"/>
    <w:rsid w:val="00464252"/>
    <w:rsid w:val="00465222"/>
    <w:rsid w:val="0048403D"/>
    <w:rsid w:val="00494286"/>
    <w:rsid w:val="004949F0"/>
    <w:rsid w:val="004B16CC"/>
    <w:rsid w:val="004B2F9E"/>
    <w:rsid w:val="004C0BFF"/>
    <w:rsid w:val="004E0146"/>
    <w:rsid w:val="004E1A6A"/>
    <w:rsid w:val="004F167B"/>
    <w:rsid w:val="004F1AF1"/>
    <w:rsid w:val="004F5929"/>
    <w:rsid w:val="00502E07"/>
    <w:rsid w:val="005108E9"/>
    <w:rsid w:val="00512D0B"/>
    <w:rsid w:val="0052135C"/>
    <w:rsid w:val="00540C20"/>
    <w:rsid w:val="00557478"/>
    <w:rsid w:val="005753CE"/>
    <w:rsid w:val="0057749C"/>
    <w:rsid w:val="00581293"/>
    <w:rsid w:val="005876B7"/>
    <w:rsid w:val="005B1DBE"/>
    <w:rsid w:val="005B795B"/>
    <w:rsid w:val="005E1CA3"/>
    <w:rsid w:val="00614CFB"/>
    <w:rsid w:val="0062029F"/>
    <w:rsid w:val="006209FC"/>
    <w:rsid w:val="00632B15"/>
    <w:rsid w:val="0063749A"/>
    <w:rsid w:val="00651BD1"/>
    <w:rsid w:val="00660D4D"/>
    <w:rsid w:val="0066533B"/>
    <w:rsid w:val="006A0015"/>
    <w:rsid w:val="006A734E"/>
    <w:rsid w:val="006A74FD"/>
    <w:rsid w:val="006B734A"/>
    <w:rsid w:val="006D06EE"/>
    <w:rsid w:val="006D6291"/>
    <w:rsid w:val="006D78B4"/>
    <w:rsid w:val="006E0336"/>
    <w:rsid w:val="006E22A5"/>
    <w:rsid w:val="006E3EF7"/>
    <w:rsid w:val="006F7B77"/>
    <w:rsid w:val="007311CD"/>
    <w:rsid w:val="00733054"/>
    <w:rsid w:val="00751FD7"/>
    <w:rsid w:val="00760F07"/>
    <w:rsid w:val="007879EB"/>
    <w:rsid w:val="007B5965"/>
    <w:rsid w:val="007C04C0"/>
    <w:rsid w:val="007F1C3A"/>
    <w:rsid w:val="007F6E6A"/>
    <w:rsid w:val="007F7EFA"/>
    <w:rsid w:val="008136B0"/>
    <w:rsid w:val="00820365"/>
    <w:rsid w:val="0082545E"/>
    <w:rsid w:val="0084004E"/>
    <w:rsid w:val="008405FA"/>
    <w:rsid w:val="00845FFF"/>
    <w:rsid w:val="0089050C"/>
    <w:rsid w:val="008B18B3"/>
    <w:rsid w:val="008B7F54"/>
    <w:rsid w:val="008F41DC"/>
    <w:rsid w:val="009154DA"/>
    <w:rsid w:val="009329C7"/>
    <w:rsid w:val="00946926"/>
    <w:rsid w:val="00952D62"/>
    <w:rsid w:val="00983107"/>
    <w:rsid w:val="009904BD"/>
    <w:rsid w:val="009930CC"/>
    <w:rsid w:val="00997EBD"/>
    <w:rsid w:val="009A70DF"/>
    <w:rsid w:val="009B1D29"/>
    <w:rsid w:val="009E5D7B"/>
    <w:rsid w:val="00A2242D"/>
    <w:rsid w:val="00A27F0C"/>
    <w:rsid w:val="00A32164"/>
    <w:rsid w:val="00A34BD4"/>
    <w:rsid w:val="00A3534C"/>
    <w:rsid w:val="00A51E94"/>
    <w:rsid w:val="00A748E6"/>
    <w:rsid w:val="00A77A05"/>
    <w:rsid w:val="00A920DE"/>
    <w:rsid w:val="00AA0D04"/>
    <w:rsid w:val="00AB770E"/>
    <w:rsid w:val="00AC06B9"/>
    <w:rsid w:val="00AC78FE"/>
    <w:rsid w:val="00AD337E"/>
    <w:rsid w:val="00B14085"/>
    <w:rsid w:val="00B23D1C"/>
    <w:rsid w:val="00B33613"/>
    <w:rsid w:val="00B34FED"/>
    <w:rsid w:val="00B4463C"/>
    <w:rsid w:val="00B459ED"/>
    <w:rsid w:val="00B73731"/>
    <w:rsid w:val="00B83D99"/>
    <w:rsid w:val="00B85E79"/>
    <w:rsid w:val="00B957A9"/>
    <w:rsid w:val="00B976ED"/>
    <w:rsid w:val="00BA7794"/>
    <w:rsid w:val="00BC6AF4"/>
    <w:rsid w:val="00BE4CC1"/>
    <w:rsid w:val="00BE67A7"/>
    <w:rsid w:val="00C00AC2"/>
    <w:rsid w:val="00C013D9"/>
    <w:rsid w:val="00C02F6F"/>
    <w:rsid w:val="00C07B52"/>
    <w:rsid w:val="00C12298"/>
    <w:rsid w:val="00C176E7"/>
    <w:rsid w:val="00C30AA1"/>
    <w:rsid w:val="00C36E51"/>
    <w:rsid w:val="00C53815"/>
    <w:rsid w:val="00C560EA"/>
    <w:rsid w:val="00C56A92"/>
    <w:rsid w:val="00C67068"/>
    <w:rsid w:val="00C70DFE"/>
    <w:rsid w:val="00C742AF"/>
    <w:rsid w:val="00C776A6"/>
    <w:rsid w:val="00C92F39"/>
    <w:rsid w:val="00CA07EC"/>
    <w:rsid w:val="00CA5613"/>
    <w:rsid w:val="00CB05E3"/>
    <w:rsid w:val="00CB24EC"/>
    <w:rsid w:val="00CD6A8A"/>
    <w:rsid w:val="00CF7F0E"/>
    <w:rsid w:val="00D032DC"/>
    <w:rsid w:val="00D11B8F"/>
    <w:rsid w:val="00D20215"/>
    <w:rsid w:val="00D203C1"/>
    <w:rsid w:val="00D21551"/>
    <w:rsid w:val="00D21649"/>
    <w:rsid w:val="00D26AEA"/>
    <w:rsid w:val="00D3482C"/>
    <w:rsid w:val="00D82A1D"/>
    <w:rsid w:val="00D876CE"/>
    <w:rsid w:val="00DB0BB1"/>
    <w:rsid w:val="00DC0C8B"/>
    <w:rsid w:val="00DC47CC"/>
    <w:rsid w:val="00DD5AEB"/>
    <w:rsid w:val="00DD6FDD"/>
    <w:rsid w:val="00DE1A1C"/>
    <w:rsid w:val="00E20EDD"/>
    <w:rsid w:val="00E24AFA"/>
    <w:rsid w:val="00E37ADB"/>
    <w:rsid w:val="00E44580"/>
    <w:rsid w:val="00E45F1A"/>
    <w:rsid w:val="00E57333"/>
    <w:rsid w:val="00E60FB8"/>
    <w:rsid w:val="00E65FDD"/>
    <w:rsid w:val="00E8289C"/>
    <w:rsid w:val="00E92B45"/>
    <w:rsid w:val="00EA319D"/>
    <w:rsid w:val="00EA3FB2"/>
    <w:rsid w:val="00EB10FF"/>
    <w:rsid w:val="00EB7969"/>
    <w:rsid w:val="00EC27FA"/>
    <w:rsid w:val="00EC73EF"/>
    <w:rsid w:val="00F06B22"/>
    <w:rsid w:val="00F15EF4"/>
    <w:rsid w:val="00F215F1"/>
    <w:rsid w:val="00F66747"/>
    <w:rsid w:val="00F70B2A"/>
    <w:rsid w:val="00F81789"/>
    <w:rsid w:val="00F90F9C"/>
    <w:rsid w:val="00FB5F3F"/>
    <w:rsid w:val="00FE16F5"/>
    <w:rsid w:val="00FE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2A6E3D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FR3">
    <w:name w:val="FR3"/>
    <w:uiPriority w:val="99"/>
    <w:rsid w:val="00073C76"/>
    <w:pPr>
      <w:widowControl w:val="0"/>
      <w:ind w:left="2920" w:right="2400"/>
      <w:jc w:val="center"/>
    </w:pPr>
    <w:rPr>
      <w:sz w:val="24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uiPriority w:val="99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924</Words>
  <Characters>5267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BabkinS</dc:creator>
  <cp:keywords/>
  <dc:description/>
  <cp:lastModifiedBy>Татьяна Дмитриевна</cp:lastModifiedBy>
  <cp:revision>4</cp:revision>
  <cp:lastPrinted>2020-02-07T10:07:00Z</cp:lastPrinted>
  <dcterms:created xsi:type="dcterms:W3CDTF">2020-09-10T06:08:00Z</dcterms:created>
  <dcterms:modified xsi:type="dcterms:W3CDTF">2020-09-10T06:45:00Z</dcterms:modified>
</cp:coreProperties>
</file>