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7" w:rsidRPr="00D83E10" w:rsidRDefault="00317017" w:rsidP="00D83E10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83E10">
        <w:rPr>
          <w:rFonts w:ascii="Times New Roman" w:hAnsi="Times New Roman"/>
          <w:b/>
          <w:sz w:val="24"/>
          <w:szCs w:val="24"/>
        </w:rPr>
        <w:t>ПРОЕКТ</w:t>
      </w:r>
    </w:p>
    <w:p w:rsidR="00317017" w:rsidRPr="00BB4988" w:rsidRDefault="00317017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317017" w:rsidRPr="00BB4988" w:rsidRDefault="00317017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317017" w:rsidRPr="00BB4988" w:rsidRDefault="00317017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317017" w:rsidRPr="00BB4988" w:rsidRDefault="00317017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317017" w:rsidRPr="00B856D9" w:rsidRDefault="00317017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317017" w:rsidRDefault="00317017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317017" w:rsidRPr="00B856D9" w:rsidRDefault="00317017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317017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 2020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17017" w:rsidRPr="008B7D93" w:rsidRDefault="00317017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317017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317017" w:rsidRPr="005F684F" w:rsidRDefault="00317017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317017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17017" w:rsidRDefault="00317017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7017" w:rsidRPr="00893785" w:rsidRDefault="00317017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составляет  28 579,0 тыс. рублей, в том числе:</w:t>
            </w:r>
          </w:p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2 688,8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2 240,6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317017" w:rsidRPr="00893785" w:rsidRDefault="00317017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317017" w:rsidRPr="00893785" w:rsidRDefault="00317017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317017" w:rsidRPr="00893785" w:rsidRDefault="00317017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317017" w:rsidRPr="00893785" w:rsidRDefault="00317017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317017" w:rsidRPr="00893785" w:rsidRDefault="00317017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17" w:rsidRPr="00893785" w:rsidRDefault="00317017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317017" w:rsidRPr="00893785" w:rsidRDefault="00317017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317017" w:rsidRDefault="00317017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317017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317017" w:rsidRPr="00526689" w:rsidRDefault="00317017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7017" w:rsidRPr="00526689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7017" w:rsidRPr="00526689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317017" w:rsidRPr="00EB313D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 2020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 </w:t>
      </w:r>
    </w:p>
    <w:p w:rsidR="00317017" w:rsidRDefault="00317017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317017" w:rsidRPr="00965B2B" w:rsidRDefault="00317017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317017" w:rsidRPr="009238A5" w:rsidRDefault="00317017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317017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317017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17017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317017" w:rsidRPr="00DC0251" w:rsidRDefault="00317017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317017" w:rsidRPr="008B7D93" w:rsidTr="00DC0251">
        <w:trPr>
          <w:trHeight w:val="273"/>
          <w:jc w:val="center"/>
        </w:trPr>
        <w:tc>
          <w:tcPr>
            <w:tcW w:w="209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317017" w:rsidRPr="00DC0251" w:rsidRDefault="00317017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317017" w:rsidRPr="00DC0251" w:rsidRDefault="00317017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317017" w:rsidRPr="00DC0251" w:rsidRDefault="00317017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317017" w:rsidRPr="00DC0251" w:rsidRDefault="00317017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28 579,0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2 688,8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28 084,0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193,8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317017" w:rsidRPr="00DC0251" w:rsidRDefault="00317017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17017" w:rsidRPr="00DC0251" w:rsidRDefault="00317017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28 579,0</w:t>
            </w:r>
          </w:p>
        </w:tc>
        <w:tc>
          <w:tcPr>
            <w:tcW w:w="312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8B7D93" w:rsidRDefault="00317017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688,8</w:t>
            </w:r>
          </w:p>
        </w:tc>
        <w:tc>
          <w:tcPr>
            <w:tcW w:w="288" w:type="pct"/>
          </w:tcPr>
          <w:p w:rsidR="00317017" w:rsidRPr="008B7D93" w:rsidRDefault="003170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17017" w:rsidRPr="00DC0251" w:rsidRDefault="00317017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312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17017" w:rsidRPr="008B7D93" w:rsidRDefault="00317017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288" w:type="pct"/>
          </w:tcPr>
          <w:p w:rsidR="00317017" w:rsidRPr="008B7D93" w:rsidRDefault="00317017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317017" w:rsidRPr="00DC0251" w:rsidRDefault="00317017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17017" w:rsidRPr="00DC0251" w:rsidRDefault="00317017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28 084,0</w:t>
            </w:r>
          </w:p>
        </w:tc>
        <w:tc>
          <w:tcPr>
            <w:tcW w:w="312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8B7D93" w:rsidRDefault="00317017" w:rsidP="008B3436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193,8</w:t>
            </w:r>
          </w:p>
        </w:tc>
        <w:tc>
          <w:tcPr>
            <w:tcW w:w="288" w:type="pct"/>
          </w:tcPr>
          <w:p w:rsidR="00317017" w:rsidRPr="008B7D93" w:rsidRDefault="00317017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317017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17" w:rsidRDefault="00317017" w:rsidP="00AE7FD6">
      <w:pPr>
        <w:spacing w:after="0" w:line="240" w:lineRule="auto"/>
      </w:pPr>
      <w:r>
        <w:separator/>
      </w:r>
    </w:p>
  </w:endnote>
  <w:endnote w:type="continuationSeparator" w:id="1">
    <w:p w:rsidR="00317017" w:rsidRDefault="00317017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17" w:rsidRDefault="00317017" w:rsidP="00AE7FD6">
      <w:pPr>
        <w:spacing w:after="0" w:line="240" w:lineRule="auto"/>
      </w:pPr>
      <w:r>
        <w:separator/>
      </w:r>
    </w:p>
  </w:footnote>
  <w:footnote w:type="continuationSeparator" w:id="1">
    <w:p w:rsidR="00317017" w:rsidRDefault="00317017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302A5F"/>
    <w:rsid w:val="00310E81"/>
    <w:rsid w:val="00314A86"/>
    <w:rsid w:val="00317017"/>
    <w:rsid w:val="00324711"/>
    <w:rsid w:val="00344BDC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8280E"/>
    <w:rsid w:val="00A82DD8"/>
    <w:rsid w:val="00A965B7"/>
    <w:rsid w:val="00AB2DEA"/>
    <w:rsid w:val="00AC3D41"/>
    <w:rsid w:val="00AC40FC"/>
    <w:rsid w:val="00AD3E28"/>
    <w:rsid w:val="00AD4DA9"/>
    <w:rsid w:val="00AE3565"/>
    <w:rsid w:val="00AE4C17"/>
    <w:rsid w:val="00AE7FD6"/>
    <w:rsid w:val="00AF63E5"/>
    <w:rsid w:val="00AF7879"/>
    <w:rsid w:val="00B1572E"/>
    <w:rsid w:val="00B25A11"/>
    <w:rsid w:val="00B32CE5"/>
    <w:rsid w:val="00B4316D"/>
    <w:rsid w:val="00B479E9"/>
    <w:rsid w:val="00B548B2"/>
    <w:rsid w:val="00B71E07"/>
    <w:rsid w:val="00B8167B"/>
    <w:rsid w:val="00B856D9"/>
    <w:rsid w:val="00B90EC9"/>
    <w:rsid w:val="00B92A5E"/>
    <w:rsid w:val="00BB4988"/>
    <w:rsid w:val="00BB747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24E8C"/>
    <w:rsid w:val="00E32009"/>
    <w:rsid w:val="00E40A49"/>
    <w:rsid w:val="00E415A3"/>
    <w:rsid w:val="00E41DD7"/>
    <w:rsid w:val="00E449BB"/>
    <w:rsid w:val="00E45DC3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557</Words>
  <Characters>3179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55</cp:revision>
  <cp:lastPrinted>2020-11-13T06:41:00Z</cp:lastPrinted>
  <dcterms:created xsi:type="dcterms:W3CDTF">2018-12-28T12:26:00Z</dcterms:created>
  <dcterms:modified xsi:type="dcterms:W3CDTF">2020-11-13T07:03:00Z</dcterms:modified>
</cp:coreProperties>
</file>