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2" w:rsidRPr="001607E7" w:rsidRDefault="00144F32" w:rsidP="00D55C8C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:rsidR="00144F32" w:rsidRPr="00571298" w:rsidRDefault="00144F32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144F32" w:rsidRPr="00026B73" w:rsidRDefault="00144F32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144F32" w:rsidRPr="0021364C" w:rsidRDefault="00144F32" w:rsidP="0021364C">
      <w:pPr>
        <w:pStyle w:val="Heading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144F32" w:rsidRPr="0021364C" w:rsidRDefault="00144F32" w:rsidP="0021364C">
      <w:pPr>
        <w:ind w:right="-2"/>
        <w:jc w:val="both"/>
        <w:rPr>
          <w:sz w:val="25"/>
          <w:szCs w:val="25"/>
        </w:rPr>
      </w:pPr>
    </w:p>
    <w:p w:rsidR="00144F32" w:rsidRPr="0021364C" w:rsidRDefault="00144F32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144F32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44F32" w:rsidRPr="0021364C" w:rsidRDefault="00144F32" w:rsidP="00B64C32">
      <w:pPr>
        <w:jc w:val="center"/>
        <w:rPr>
          <w:sz w:val="26"/>
          <w:szCs w:val="26"/>
        </w:rPr>
      </w:pP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01 сентября 2014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расчета 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арендной платы за пользование имуществом,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находящимся в собственности муниципального </w:t>
      </w:r>
    </w:p>
    <w:p w:rsidR="00144F32" w:rsidRPr="0021364C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:rsidR="00144F32" w:rsidRDefault="00144F32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главой 34 Гражданского кодекса Российской Федерации, статьей 5.2. Закона Ханты-Мансийского автономного округа – Югры от 24.09.2020 №81-оз «О </w:t>
      </w:r>
      <w:r w:rsidRPr="00342486">
        <w:rPr>
          <w:rFonts w:ascii="Times New Roman" w:hAnsi="Times New Roman" w:cs="Times New Roman"/>
          <w:b w:val="0"/>
          <w:sz w:val="26"/>
          <w:szCs w:val="26"/>
        </w:rPr>
        <w:t>внесении изменения в Закон Ханты-Мансийс</w:t>
      </w:r>
      <w:r>
        <w:rPr>
          <w:rFonts w:ascii="Times New Roman" w:hAnsi="Times New Roman" w:cs="Times New Roman"/>
          <w:b w:val="0"/>
          <w:sz w:val="26"/>
          <w:szCs w:val="26"/>
        </w:rPr>
        <w:t>кого автономного округа - Югры «</w:t>
      </w:r>
      <w:r w:rsidRPr="00342486">
        <w:rPr>
          <w:rFonts w:ascii="Times New Roman" w:hAnsi="Times New Roman" w:cs="Times New Roman"/>
          <w:b w:val="0"/>
          <w:sz w:val="26"/>
          <w:szCs w:val="26"/>
        </w:rPr>
        <w:t xml:space="preserve">О развитии малого и среднего предпринимательства в Ханты-Мансийском автономном округе </w:t>
      </w:r>
      <w:r>
        <w:rPr>
          <w:rFonts w:ascii="Times New Roman" w:hAnsi="Times New Roman" w:cs="Times New Roman"/>
          <w:b w:val="0"/>
          <w:sz w:val="26"/>
          <w:szCs w:val="26"/>
        </w:rPr>
        <w:t>– Югре», во исполнении подпункта 1.2 пункта 1 Протокола от 14 декабря 2020 года №34 заседания Совета при главе Кондинского района по вопросам развития инвестиционной деятельности, малого и среднего предпринимательства в Кондинском районе:</w:t>
      </w:r>
    </w:p>
    <w:p w:rsidR="00144F32" w:rsidRDefault="00144F32" w:rsidP="002934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01 сентября 2014 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утверждении порядка расчета арендной платы за пользование имуществом, находящимся в собственности муниципального 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Кондинское».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Пункт 1.4. постановления изложить в новой редакции: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«1.4. Установить льготную величину арендной платы за использование недвижимого имущества (помещения расположенные по ул. Советская, д.11 и ул. Энгельса, д.1) в размере 170 рублей за один квадратный метр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предпринимателями, применяющим специальный налоговый режим «Налог на профессиональный доход».»</w:t>
      </w: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опубликования.</w:t>
      </w: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Контроль за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:rsidR="00144F32" w:rsidRPr="00235420" w:rsidRDefault="00144F32" w:rsidP="00CA18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</w:p>
    <w:p w:rsidR="00144F32" w:rsidRDefault="00144F32">
      <w:pPr>
        <w:rPr>
          <w:sz w:val="28"/>
          <w:szCs w:val="28"/>
        </w:rPr>
      </w:pPr>
    </w:p>
    <w:sectPr w:rsidR="00144F32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420"/>
    <w:rsid w:val="00235CDB"/>
    <w:rsid w:val="00242028"/>
    <w:rsid w:val="00242B5F"/>
    <w:rsid w:val="00245CB8"/>
    <w:rsid w:val="002522A8"/>
    <w:rsid w:val="00260E01"/>
    <w:rsid w:val="002673F2"/>
    <w:rsid w:val="002879C7"/>
    <w:rsid w:val="002934A8"/>
    <w:rsid w:val="002D02D6"/>
    <w:rsid w:val="002E137D"/>
    <w:rsid w:val="002F4341"/>
    <w:rsid w:val="00326D64"/>
    <w:rsid w:val="003330B3"/>
    <w:rsid w:val="0033533D"/>
    <w:rsid w:val="00342486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9075E"/>
    <w:rsid w:val="00495586"/>
    <w:rsid w:val="004A2F7C"/>
    <w:rsid w:val="004A54E6"/>
    <w:rsid w:val="004C29FA"/>
    <w:rsid w:val="004C42B5"/>
    <w:rsid w:val="005415E5"/>
    <w:rsid w:val="005537AD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5372"/>
    <w:rsid w:val="006C6C40"/>
    <w:rsid w:val="006D378F"/>
    <w:rsid w:val="006D5FED"/>
    <w:rsid w:val="006D6291"/>
    <w:rsid w:val="0070342A"/>
    <w:rsid w:val="007035D7"/>
    <w:rsid w:val="00711EF5"/>
    <w:rsid w:val="00725AD6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4E3B"/>
    <w:rsid w:val="00812DF2"/>
    <w:rsid w:val="0084061D"/>
    <w:rsid w:val="0086520E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A47C3A"/>
    <w:rsid w:val="00A6350B"/>
    <w:rsid w:val="00A67F64"/>
    <w:rsid w:val="00A8719B"/>
    <w:rsid w:val="00AA7099"/>
    <w:rsid w:val="00AB06FA"/>
    <w:rsid w:val="00AB77D8"/>
    <w:rsid w:val="00AC59B0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6A40"/>
    <w:rsid w:val="00E456FE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911</TotalTime>
  <Pages>1</Pages>
  <Words>357</Words>
  <Characters>2039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MihailovaOG</cp:lastModifiedBy>
  <cp:revision>67</cp:revision>
  <cp:lastPrinted>2020-08-17T11:14:00Z</cp:lastPrinted>
  <dcterms:created xsi:type="dcterms:W3CDTF">2017-06-26T10:58:00Z</dcterms:created>
  <dcterms:modified xsi:type="dcterms:W3CDTF">2021-02-18T06:41:00Z</dcterms:modified>
</cp:coreProperties>
</file>