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A6" w:rsidRPr="001607E7" w:rsidRDefault="00B519A6" w:rsidP="0051738D">
      <w:pPr>
        <w:jc w:val="right"/>
        <w:rPr>
          <w:b/>
          <w:sz w:val="28"/>
          <w:szCs w:val="28"/>
        </w:rPr>
      </w:pPr>
      <w:r w:rsidRPr="001607E7">
        <w:rPr>
          <w:b/>
          <w:sz w:val="28"/>
          <w:szCs w:val="28"/>
        </w:rPr>
        <w:t>Проект</w:t>
      </w:r>
    </w:p>
    <w:p w:rsidR="00B519A6" w:rsidRPr="00571298" w:rsidRDefault="00B519A6" w:rsidP="0051738D">
      <w:pPr>
        <w:jc w:val="center"/>
        <w:rPr>
          <w:b/>
          <w:sz w:val="32"/>
          <w:szCs w:val="32"/>
        </w:rPr>
      </w:pPr>
      <w:r w:rsidRPr="00571298">
        <w:rPr>
          <w:b/>
          <w:sz w:val="32"/>
          <w:szCs w:val="32"/>
        </w:rPr>
        <w:t>АДМИНИСТРАЦИЯ</w:t>
      </w:r>
    </w:p>
    <w:p w:rsidR="00B519A6" w:rsidRPr="00026B73" w:rsidRDefault="00B519A6" w:rsidP="0051738D">
      <w:pPr>
        <w:jc w:val="center"/>
        <w:rPr>
          <w:b/>
          <w:sz w:val="32"/>
          <w:szCs w:val="32"/>
        </w:rPr>
      </w:pPr>
      <w:r w:rsidRPr="00026B73">
        <w:rPr>
          <w:b/>
          <w:sz w:val="32"/>
          <w:szCs w:val="32"/>
        </w:rPr>
        <w:t>ГОРОДСКОГО ПОСЕЛЕНИЯ КОНДИНСКОЕ</w:t>
      </w:r>
    </w:p>
    <w:p w:rsidR="00B519A6" w:rsidRPr="00026B73" w:rsidRDefault="00B519A6" w:rsidP="0051738D">
      <w:pPr>
        <w:jc w:val="center"/>
        <w:rPr>
          <w:b/>
          <w:sz w:val="28"/>
        </w:rPr>
      </w:pPr>
      <w:r w:rsidRPr="00026B73">
        <w:rPr>
          <w:b/>
          <w:sz w:val="28"/>
        </w:rPr>
        <w:t>Кондинского района</w:t>
      </w:r>
    </w:p>
    <w:p w:rsidR="00B519A6" w:rsidRPr="00026B73" w:rsidRDefault="00B519A6" w:rsidP="0051738D">
      <w:pPr>
        <w:jc w:val="center"/>
        <w:rPr>
          <w:b/>
          <w:sz w:val="28"/>
        </w:rPr>
      </w:pPr>
      <w:r w:rsidRPr="00026B73">
        <w:rPr>
          <w:b/>
          <w:sz w:val="28"/>
        </w:rPr>
        <w:t>Ханты-Мансийского автономного округа-Югры</w:t>
      </w:r>
    </w:p>
    <w:p w:rsidR="00B519A6" w:rsidRPr="0021364C" w:rsidRDefault="00B519A6" w:rsidP="0051738D">
      <w:pPr>
        <w:pStyle w:val="Heading4"/>
        <w:jc w:val="center"/>
        <w:rPr>
          <w:rFonts w:ascii="Times New Roman" w:hAnsi="Times New Roman"/>
          <w:bCs w:val="0"/>
          <w:i w:val="0"/>
          <w:color w:val="auto"/>
          <w:sz w:val="32"/>
          <w:szCs w:val="32"/>
        </w:rPr>
      </w:pPr>
      <w:r w:rsidRPr="0021364C">
        <w:rPr>
          <w:rFonts w:ascii="Times New Roman" w:hAnsi="Times New Roman"/>
          <w:bCs w:val="0"/>
          <w:i w:val="0"/>
          <w:color w:val="auto"/>
          <w:sz w:val="32"/>
          <w:szCs w:val="32"/>
        </w:rPr>
        <w:t>ПОСТАНОВЛЕНИЕ</w:t>
      </w:r>
    </w:p>
    <w:p w:rsidR="00B519A6" w:rsidRPr="0021364C" w:rsidRDefault="00B519A6" w:rsidP="0051738D">
      <w:pPr>
        <w:ind w:right="-2"/>
        <w:jc w:val="both"/>
        <w:rPr>
          <w:sz w:val="25"/>
          <w:szCs w:val="25"/>
        </w:rPr>
      </w:pPr>
    </w:p>
    <w:p w:rsidR="00B519A6" w:rsidRPr="0021364C" w:rsidRDefault="00B519A6" w:rsidP="0051738D">
      <w:pPr>
        <w:ind w:right="-2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от «__» ____ 2021</w:t>
      </w:r>
      <w:r w:rsidRPr="0021364C">
        <w:rPr>
          <w:sz w:val="26"/>
          <w:szCs w:val="26"/>
        </w:rPr>
        <w:t xml:space="preserve"> года                                               </w:t>
      </w:r>
      <w:r w:rsidRPr="0021364C">
        <w:rPr>
          <w:sz w:val="26"/>
          <w:szCs w:val="26"/>
        </w:rPr>
        <w:tab/>
        <w:t xml:space="preserve">                                                №  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B519A6" w:rsidRPr="0021364C" w:rsidTr="00866B3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519A6" w:rsidRPr="0021364C" w:rsidRDefault="00B519A6" w:rsidP="00866B35">
            <w:pPr>
              <w:rPr>
                <w:color w:val="000000"/>
                <w:sz w:val="26"/>
                <w:szCs w:val="26"/>
              </w:rPr>
            </w:pPr>
            <w:r w:rsidRPr="0021364C">
              <w:rPr>
                <w:sz w:val="26"/>
                <w:szCs w:val="26"/>
              </w:rPr>
              <w:t>пгт.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519A6" w:rsidRPr="0021364C" w:rsidRDefault="00B519A6" w:rsidP="00866B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B519A6" w:rsidRPr="0021364C" w:rsidRDefault="00B519A6" w:rsidP="00866B35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B519A6" w:rsidRPr="0021364C" w:rsidRDefault="00B519A6" w:rsidP="00866B3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B519A6" w:rsidRPr="0021364C" w:rsidRDefault="00B519A6" w:rsidP="0051738D">
      <w:pPr>
        <w:jc w:val="center"/>
        <w:rPr>
          <w:sz w:val="26"/>
          <w:szCs w:val="26"/>
        </w:rPr>
      </w:pP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 xml:space="preserve">О внесении изменений в постановление 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 xml:space="preserve">администрации городского поселения 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 xml:space="preserve">Кондинское от 28.12.2015 № 177 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 xml:space="preserve">«Об определении нормативных затрат 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>на обеспечение функций администрации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 xml:space="preserve">городского поселения Кондинское с правами 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 xml:space="preserve">юридического лица и подведомственных им </w:t>
      </w:r>
    </w:p>
    <w:p w:rsidR="00B519A6" w:rsidRPr="00625C13" w:rsidRDefault="00B519A6" w:rsidP="0051738D">
      <w:pPr>
        <w:rPr>
          <w:sz w:val="26"/>
          <w:szCs w:val="26"/>
        </w:rPr>
      </w:pPr>
      <w:r w:rsidRPr="00625C13">
        <w:rPr>
          <w:sz w:val="26"/>
          <w:szCs w:val="26"/>
        </w:rPr>
        <w:t>казенных учреждений»</w:t>
      </w:r>
    </w:p>
    <w:p w:rsidR="00B519A6" w:rsidRDefault="00B519A6" w:rsidP="0051738D">
      <w:pPr>
        <w:rPr>
          <w:sz w:val="26"/>
          <w:szCs w:val="26"/>
        </w:rPr>
      </w:pPr>
    </w:p>
    <w:p w:rsidR="00B519A6" w:rsidRPr="00625C13" w:rsidRDefault="00B519A6" w:rsidP="0051738D">
      <w:pPr>
        <w:rPr>
          <w:sz w:val="26"/>
          <w:szCs w:val="26"/>
        </w:rPr>
      </w:pPr>
    </w:p>
    <w:p w:rsidR="00B519A6" w:rsidRPr="0021364C" w:rsidRDefault="00B519A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Постановлением Правительства РФ от 08.10.2020 №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надзора»:</w:t>
      </w:r>
    </w:p>
    <w:p w:rsidR="00B519A6" w:rsidRPr="0051738D" w:rsidRDefault="00B519A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 Внести изменения в постановление администрации городского поселения Кондинское от 28.12.2015 года № 177 «</w:t>
      </w:r>
      <w:r w:rsidRPr="00A866B1">
        <w:rPr>
          <w:rFonts w:ascii="Times New Roman" w:hAnsi="Times New Roman" w:cs="Times New Roman"/>
          <w:b w:val="0"/>
          <w:sz w:val="26"/>
          <w:szCs w:val="26"/>
        </w:rPr>
        <w:t>Об определении нормативных затрат на обеспечение функций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66B1">
        <w:rPr>
          <w:rFonts w:ascii="Times New Roman" w:hAnsi="Times New Roman" w:cs="Times New Roman"/>
          <w:b w:val="0"/>
          <w:sz w:val="26"/>
          <w:szCs w:val="26"/>
        </w:rPr>
        <w:t>городского поселения Кондинское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A866B1">
        <w:rPr>
          <w:rFonts w:ascii="Times New Roman" w:hAnsi="Times New Roman" w:cs="Times New Roman"/>
          <w:b w:val="0"/>
          <w:sz w:val="26"/>
          <w:szCs w:val="26"/>
        </w:rPr>
        <w:t>с правами юридического лица и подведомственных им казенных учреждений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Pr="0051738D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B519A6" w:rsidRPr="008F03D4" w:rsidRDefault="00B519A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1.1. В пункте 2.23. постановления слова «</w:t>
      </w:r>
      <w:hyperlink r:id="rId5" w:history="1">
        <w:r w:rsidRPr="0051738D">
          <w:rPr>
            <w:rStyle w:val="a"/>
            <w:rFonts w:ascii="Times New Roman" w:hAnsi="Times New Roman"/>
            <w:b w:val="0"/>
            <w:color w:val="auto"/>
            <w:sz w:val="26"/>
            <w:szCs w:val="26"/>
          </w:rPr>
          <w:t>СанПиН 2.2.2/2.4.1340-03</w:t>
        </w:r>
      </w:hyperlink>
      <w:r w:rsidRPr="0051738D">
        <w:rPr>
          <w:rFonts w:ascii="Times New Roman" w:hAnsi="Times New Roman" w:cs="Times New Roman"/>
          <w:b w:val="0"/>
          <w:sz w:val="26"/>
          <w:szCs w:val="26"/>
        </w:rPr>
        <w:t xml:space="preserve">, утвержденных </w:t>
      </w:r>
      <w:hyperlink r:id="rId6" w:history="1">
        <w:r w:rsidRPr="0051738D">
          <w:rPr>
            <w:rStyle w:val="a"/>
            <w:rFonts w:ascii="Times New Roman" w:hAnsi="Times New Roman"/>
            <w:b w:val="0"/>
            <w:color w:val="auto"/>
            <w:sz w:val="26"/>
            <w:szCs w:val="26"/>
          </w:rPr>
          <w:t>постановлением</w:t>
        </w:r>
      </w:hyperlink>
      <w:r w:rsidRPr="0051738D">
        <w:rPr>
          <w:rFonts w:ascii="Times New Roman" w:hAnsi="Times New Roman" w:cs="Times New Roman"/>
          <w:b w:val="0"/>
          <w:sz w:val="26"/>
          <w:szCs w:val="26"/>
        </w:rPr>
        <w:t xml:space="preserve"> Главного государственного санитарного врача РФ от 03.06.2003 N 118.</w:t>
      </w:r>
      <w:r>
        <w:rPr>
          <w:rFonts w:ascii="Times New Roman" w:hAnsi="Times New Roman" w:cs="Times New Roman"/>
          <w:b w:val="0"/>
          <w:sz w:val="26"/>
          <w:szCs w:val="26"/>
        </w:rPr>
        <w:t>» заменить словами «</w:t>
      </w:r>
      <w:hyperlink r:id="rId7" w:history="1">
        <w:r>
          <w:rPr>
            <w:rFonts w:ascii="Times New Roman" w:hAnsi="Times New Roman" w:cs="Times New Roman"/>
            <w:b w:val="0"/>
            <w:sz w:val="26"/>
            <w:szCs w:val="26"/>
          </w:rPr>
          <w:t>СП</w:t>
        </w:r>
        <w:r w:rsidRPr="008F03D4">
          <w:rPr>
            <w:rFonts w:ascii="Times New Roman" w:hAnsi="Times New Roman" w:cs="Times New Roman"/>
            <w:b w:val="0"/>
            <w:sz w:val="26"/>
            <w:szCs w:val="26"/>
          </w:rPr>
          <w:t xml:space="preserve"> 2.2.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>3670-20</w:t>
      </w:r>
      <w:r w:rsidRPr="008F03D4">
        <w:rPr>
          <w:rFonts w:ascii="Times New Roman" w:hAnsi="Times New Roman" w:cs="Times New Roman"/>
          <w:b w:val="0"/>
          <w:sz w:val="26"/>
          <w:szCs w:val="26"/>
        </w:rPr>
        <w:t xml:space="preserve">, утвержденных </w:t>
      </w:r>
      <w:hyperlink r:id="rId8" w:history="1">
        <w:r w:rsidRPr="008F03D4">
          <w:rPr>
            <w:rFonts w:ascii="Times New Roman" w:hAnsi="Times New Roman" w:cs="Times New Roman"/>
            <w:b w:val="0"/>
            <w:sz w:val="26"/>
            <w:szCs w:val="26"/>
          </w:rPr>
          <w:t>постановлением</w:t>
        </w:r>
      </w:hyperlink>
      <w:r w:rsidRPr="008F03D4">
        <w:rPr>
          <w:rFonts w:ascii="Times New Roman" w:hAnsi="Times New Roman" w:cs="Times New Roman"/>
          <w:b w:val="0"/>
          <w:sz w:val="26"/>
          <w:szCs w:val="26"/>
        </w:rPr>
        <w:t xml:space="preserve"> Главного государственного санитарного врача РФ от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02.12.2020 № 40</w:t>
      </w:r>
      <w:r w:rsidRPr="008F03D4">
        <w:rPr>
          <w:rFonts w:ascii="Times New Roman" w:hAnsi="Times New Roman" w:cs="Times New Roman"/>
          <w:b w:val="0"/>
          <w:sz w:val="26"/>
          <w:szCs w:val="26"/>
        </w:rPr>
        <w:t>.»</w:t>
      </w:r>
    </w:p>
    <w:p w:rsidR="00B519A6" w:rsidRPr="0021364C" w:rsidRDefault="00B519A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Настоящее постановление опубликовать в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сборнике «Вестник городского поселения Кондинское»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>и разместить на официальном сайте органов местного самоуправления Кондинского района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519A6" w:rsidRPr="0021364C" w:rsidRDefault="00B519A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6471DE">
        <w:rPr>
          <w:rFonts w:ascii="Times New Roman" w:hAnsi="Times New Roman"/>
          <w:b w:val="0"/>
          <w:sz w:val="26"/>
          <w:szCs w:val="26"/>
        </w:rPr>
        <w:t>Постановление вступает в силу</w:t>
      </w:r>
      <w:r>
        <w:rPr>
          <w:rFonts w:ascii="Times New Roman" w:hAnsi="Times New Roman"/>
          <w:b w:val="0"/>
          <w:sz w:val="26"/>
          <w:szCs w:val="26"/>
        </w:rPr>
        <w:t xml:space="preserve"> после его официального опубликования и распространяет свое действие на правоотношения, возникшие</w:t>
      </w:r>
      <w:r w:rsidRPr="006471DE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с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01.01.2021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519A6" w:rsidRPr="0021364C" w:rsidRDefault="00B519A6" w:rsidP="0051738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. Контроль за выполнением  постановления  возложить на заместителя главы городского поселения </w:t>
      </w:r>
      <w:r>
        <w:rPr>
          <w:rFonts w:ascii="Times New Roman" w:hAnsi="Times New Roman" w:cs="Times New Roman"/>
          <w:b w:val="0"/>
          <w:sz w:val="26"/>
          <w:szCs w:val="26"/>
        </w:rPr>
        <w:t>Кондинское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519A6" w:rsidRDefault="00B519A6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9A6" w:rsidRDefault="00B519A6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9A6" w:rsidRDefault="00B519A6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19A6" w:rsidRDefault="00B519A6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1364C">
        <w:rPr>
          <w:rFonts w:ascii="Times New Roman" w:hAnsi="Times New Roman" w:cs="Times New Roman"/>
          <w:b w:val="0"/>
          <w:sz w:val="26"/>
          <w:szCs w:val="26"/>
        </w:rPr>
        <w:t xml:space="preserve">Глава городского </w:t>
      </w:r>
    </w:p>
    <w:p w:rsidR="00B519A6" w:rsidRPr="00235420" w:rsidRDefault="00B519A6" w:rsidP="0051738D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21364C">
        <w:rPr>
          <w:rFonts w:ascii="Times New Roman" w:hAnsi="Times New Roman" w:cs="Times New Roman"/>
          <w:b w:val="0"/>
          <w:sz w:val="26"/>
          <w:szCs w:val="26"/>
        </w:rPr>
        <w:t>оселения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Кондинское         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С.А.Дерябин</w:t>
      </w:r>
      <w:r w:rsidRPr="00CA18B8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</w:p>
    <w:p w:rsidR="00B519A6" w:rsidRDefault="00B519A6">
      <w:pPr>
        <w:rPr>
          <w:sz w:val="28"/>
          <w:szCs w:val="28"/>
        </w:rPr>
      </w:pPr>
    </w:p>
    <w:sectPr w:rsidR="00B519A6" w:rsidSect="00DC1F41">
      <w:pgSz w:w="11906" w:h="16838"/>
      <w:pgMar w:top="1134" w:right="851" w:bottom="1134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00"/>
    <w:multiLevelType w:val="hybridMultilevel"/>
    <w:tmpl w:val="BB6CC7AC"/>
    <w:lvl w:ilvl="0" w:tplc="0419000F">
      <w:start w:val="4"/>
      <w:numFmt w:val="decimal"/>
      <w:lvlText w:val="%1."/>
      <w:lvlJc w:val="left"/>
      <w:pPr>
        <w:ind w:left="10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1">
    <w:nsid w:val="3C007AD8"/>
    <w:multiLevelType w:val="hybridMultilevel"/>
    <w:tmpl w:val="6742ED1A"/>
    <w:lvl w:ilvl="0" w:tplc="CAD2711A">
      <w:start w:val="2"/>
      <w:numFmt w:val="decimal"/>
      <w:lvlText w:val="%1."/>
      <w:lvlJc w:val="left"/>
      <w:pPr>
        <w:tabs>
          <w:tab w:val="num" w:pos="1100"/>
        </w:tabs>
        <w:ind w:left="110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0"/>
        </w:tabs>
        <w:ind w:left="23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0"/>
        </w:tabs>
        <w:ind w:left="45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0"/>
        </w:tabs>
        <w:ind w:left="6680" w:hanging="360"/>
      </w:pPr>
      <w:rPr>
        <w:rFonts w:cs="Times New Roman"/>
      </w:rPr>
    </w:lvl>
  </w:abstractNum>
  <w:abstractNum w:abstractNumId="2">
    <w:nsid w:val="4CC742E4"/>
    <w:multiLevelType w:val="hybridMultilevel"/>
    <w:tmpl w:val="8C7ACA4C"/>
    <w:lvl w:ilvl="0" w:tplc="94C8695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>
    <w:nsid w:val="5E0A6B5B"/>
    <w:multiLevelType w:val="hybridMultilevel"/>
    <w:tmpl w:val="C810A588"/>
    <w:lvl w:ilvl="0" w:tplc="AE8A92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AA05A1B"/>
    <w:multiLevelType w:val="multilevel"/>
    <w:tmpl w:val="12D6F8CA"/>
    <w:lvl w:ilvl="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C32"/>
    <w:rsid w:val="0000636A"/>
    <w:rsid w:val="000106C6"/>
    <w:rsid w:val="00014B28"/>
    <w:rsid w:val="0002207F"/>
    <w:rsid w:val="00025454"/>
    <w:rsid w:val="00026B73"/>
    <w:rsid w:val="00033D6E"/>
    <w:rsid w:val="000401C9"/>
    <w:rsid w:val="00041E36"/>
    <w:rsid w:val="00041FB0"/>
    <w:rsid w:val="000567FD"/>
    <w:rsid w:val="000740C2"/>
    <w:rsid w:val="00090B6F"/>
    <w:rsid w:val="000A0686"/>
    <w:rsid w:val="000A1EFB"/>
    <w:rsid w:val="000A5D68"/>
    <w:rsid w:val="000B0B3B"/>
    <w:rsid w:val="000B117E"/>
    <w:rsid w:val="000B7432"/>
    <w:rsid w:val="000C2F61"/>
    <w:rsid w:val="000D7867"/>
    <w:rsid w:val="000E77E1"/>
    <w:rsid w:val="000F40C4"/>
    <w:rsid w:val="00100D61"/>
    <w:rsid w:val="00100E38"/>
    <w:rsid w:val="00103509"/>
    <w:rsid w:val="001160D6"/>
    <w:rsid w:val="001204BC"/>
    <w:rsid w:val="001237C0"/>
    <w:rsid w:val="00124555"/>
    <w:rsid w:val="00127AB9"/>
    <w:rsid w:val="001319C9"/>
    <w:rsid w:val="001330E5"/>
    <w:rsid w:val="001434AE"/>
    <w:rsid w:val="00144F32"/>
    <w:rsid w:val="001607E7"/>
    <w:rsid w:val="001620BA"/>
    <w:rsid w:val="001631AA"/>
    <w:rsid w:val="0017310F"/>
    <w:rsid w:val="00186211"/>
    <w:rsid w:val="001C4BA7"/>
    <w:rsid w:val="001C7B04"/>
    <w:rsid w:val="00203F99"/>
    <w:rsid w:val="00213416"/>
    <w:rsid w:val="0021364C"/>
    <w:rsid w:val="002206EF"/>
    <w:rsid w:val="00223473"/>
    <w:rsid w:val="0022453B"/>
    <w:rsid w:val="00234507"/>
    <w:rsid w:val="00235420"/>
    <w:rsid w:val="00235CDB"/>
    <w:rsid w:val="00236784"/>
    <w:rsid w:val="00242028"/>
    <w:rsid w:val="00242B5F"/>
    <w:rsid w:val="00245CB8"/>
    <w:rsid w:val="002522A8"/>
    <w:rsid w:val="00257491"/>
    <w:rsid w:val="00260E01"/>
    <w:rsid w:val="002673F2"/>
    <w:rsid w:val="002879C7"/>
    <w:rsid w:val="002934A8"/>
    <w:rsid w:val="002D02D6"/>
    <w:rsid w:val="002E137D"/>
    <w:rsid w:val="002F4341"/>
    <w:rsid w:val="00326D64"/>
    <w:rsid w:val="003330B3"/>
    <w:rsid w:val="0033533D"/>
    <w:rsid w:val="00342486"/>
    <w:rsid w:val="00343835"/>
    <w:rsid w:val="00345F72"/>
    <w:rsid w:val="00364EA0"/>
    <w:rsid w:val="003754AE"/>
    <w:rsid w:val="00380A5B"/>
    <w:rsid w:val="00384728"/>
    <w:rsid w:val="003A306D"/>
    <w:rsid w:val="003B0C67"/>
    <w:rsid w:val="003C1E98"/>
    <w:rsid w:val="003D05B4"/>
    <w:rsid w:val="003D6716"/>
    <w:rsid w:val="003E53D0"/>
    <w:rsid w:val="0040071A"/>
    <w:rsid w:val="00403925"/>
    <w:rsid w:val="004143A9"/>
    <w:rsid w:val="00423614"/>
    <w:rsid w:val="00433189"/>
    <w:rsid w:val="004365EE"/>
    <w:rsid w:val="00490500"/>
    <w:rsid w:val="0049075E"/>
    <w:rsid w:val="00495586"/>
    <w:rsid w:val="004A2F7C"/>
    <w:rsid w:val="004A54E6"/>
    <w:rsid w:val="004C29FA"/>
    <w:rsid w:val="004C42B5"/>
    <w:rsid w:val="004C4803"/>
    <w:rsid w:val="0051738D"/>
    <w:rsid w:val="005408BA"/>
    <w:rsid w:val="005415E5"/>
    <w:rsid w:val="005537AD"/>
    <w:rsid w:val="00571298"/>
    <w:rsid w:val="00574494"/>
    <w:rsid w:val="0058301E"/>
    <w:rsid w:val="00584F80"/>
    <w:rsid w:val="00591557"/>
    <w:rsid w:val="005A1777"/>
    <w:rsid w:val="005A308F"/>
    <w:rsid w:val="005A5FA6"/>
    <w:rsid w:val="005B585D"/>
    <w:rsid w:val="005B5C43"/>
    <w:rsid w:val="005C1021"/>
    <w:rsid w:val="005C4B0A"/>
    <w:rsid w:val="005C69EE"/>
    <w:rsid w:val="005E457C"/>
    <w:rsid w:val="005F08E0"/>
    <w:rsid w:val="005F2F0C"/>
    <w:rsid w:val="00603901"/>
    <w:rsid w:val="00624A5B"/>
    <w:rsid w:val="00625C13"/>
    <w:rsid w:val="006471DE"/>
    <w:rsid w:val="00663DB6"/>
    <w:rsid w:val="0067427E"/>
    <w:rsid w:val="00677BC7"/>
    <w:rsid w:val="0068685B"/>
    <w:rsid w:val="006A01DB"/>
    <w:rsid w:val="006B1965"/>
    <w:rsid w:val="006B662D"/>
    <w:rsid w:val="006C5372"/>
    <w:rsid w:val="006C6C40"/>
    <w:rsid w:val="006D378F"/>
    <w:rsid w:val="006D5FED"/>
    <w:rsid w:val="006D6291"/>
    <w:rsid w:val="006F6E6F"/>
    <w:rsid w:val="0070342A"/>
    <w:rsid w:val="007035D7"/>
    <w:rsid w:val="00711EF5"/>
    <w:rsid w:val="00725AD6"/>
    <w:rsid w:val="00731833"/>
    <w:rsid w:val="0073714F"/>
    <w:rsid w:val="007468B2"/>
    <w:rsid w:val="007622C0"/>
    <w:rsid w:val="007661B8"/>
    <w:rsid w:val="00772282"/>
    <w:rsid w:val="007813CB"/>
    <w:rsid w:val="007879CA"/>
    <w:rsid w:val="0079004D"/>
    <w:rsid w:val="007916D1"/>
    <w:rsid w:val="007B32DC"/>
    <w:rsid w:val="007B784D"/>
    <w:rsid w:val="007C41FD"/>
    <w:rsid w:val="007C4A4B"/>
    <w:rsid w:val="007C5C73"/>
    <w:rsid w:val="007E0630"/>
    <w:rsid w:val="007F0F2B"/>
    <w:rsid w:val="00804E3B"/>
    <w:rsid w:val="00812DF2"/>
    <w:rsid w:val="00814034"/>
    <w:rsid w:val="0084061D"/>
    <w:rsid w:val="0086520E"/>
    <w:rsid w:val="00866B35"/>
    <w:rsid w:val="00877150"/>
    <w:rsid w:val="008A46F3"/>
    <w:rsid w:val="008C2DE1"/>
    <w:rsid w:val="008C534D"/>
    <w:rsid w:val="008D00BA"/>
    <w:rsid w:val="008D0CF3"/>
    <w:rsid w:val="008E7121"/>
    <w:rsid w:val="008F03D4"/>
    <w:rsid w:val="008F6CB5"/>
    <w:rsid w:val="00903991"/>
    <w:rsid w:val="00904EE3"/>
    <w:rsid w:val="00922A35"/>
    <w:rsid w:val="00941049"/>
    <w:rsid w:val="0094143B"/>
    <w:rsid w:val="00942DDE"/>
    <w:rsid w:val="009620BE"/>
    <w:rsid w:val="00990D9B"/>
    <w:rsid w:val="00992421"/>
    <w:rsid w:val="00993B05"/>
    <w:rsid w:val="009C7EB2"/>
    <w:rsid w:val="009D3A4F"/>
    <w:rsid w:val="00A103B5"/>
    <w:rsid w:val="00A23ADB"/>
    <w:rsid w:val="00A3500A"/>
    <w:rsid w:val="00A47C3A"/>
    <w:rsid w:val="00A6350B"/>
    <w:rsid w:val="00A67F64"/>
    <w:rsid w:val="00A866B1"/>
    <w:rsid w:val="00A8719B"/>
    <w:rsid w:val="00AA7099"/>
    <w:rsid w:val="00AB06FA"/>
    <w:rsid w:val="00AB77D8"/>
    <w:rsid w:val="00AC59B0"/>
    <w:rsid w:val="00AD0974"/>
    <w:rsid w:val="00AD21A1"/>
    <w:rsid w:val="00AF60B9"/>
    <w:rsid w:val="00B054B2"/>
    <w:rsid w:val="00B1398C"/>
    <w:rsid w:val="00B13998"/>
    <w:rsid w:val="00B2422B"/>
    <w:rsid w:val="00B2510A"/>
    <w:rsid w:val="00B27711"/>
    <w:rsid w:val="00B40142"/>
    <w:rsid w:val="00B428AC"/>
    <w:rsid w:val="00B519A6"/>
    <w:rsid w:val="00B64C32"/>
    <w:rsid w:val="00B6623F"/>
    <w:rsid w:val="00B763BD"/>
    <w:rsid w:val="00B831E5"/>
    <w:rsid w:val="00B939F4"/>
    <w:rsid w:val="00B943C2"/>
    <w:rsid w:val="00B966F6"/>
    <w:rsid w:val="00BA7CEE"/>
    <w:rsid w:val="00BB1B02"/>
    <w:rsid w:val="00BB3F5C"/>
    <w:rsid w:val="00BE09CF"/>
    <w:rsid w:val="00BE1FE9"/>
    <w:rsid w:val="00BF1E9E"/>
    <w:rsid w:val="00C02777"/>
    <w:rsid w:val="00C23CAF"/>
    <w:rsid w:val="00C25D9F"/>
    <w:rsid w:val="00C335AA"/>
    <w:rsid w:val="00C418DA"/>
    <w:rsid w:val="00C556CF"/>
    <w:rsid w:val="00C556DE"/>
    <w:rsid w:val="00C5755C"/>
    <w:rsid w:val="00C64076"/>
    <w:rsid w:val="00C64537"/>
    <w:rsid w:val="00C77BCF"/>
    <w:rsid w:val="00C93D3B"/>
    <w:rsid w:val="00CA18B8"/>
    <w:rsid w:val="00CA64A3"/>
    <w:rsid w:val="00CB23D9"/>
    <w:rsid w:val="00CF0224"/>
    <w:rsid w:val="00CF5DF8"/>
    <w:rsid w:val="00D010A4"/>
    <w:rsid w:val="00D04045"/>
    <w:rsid w:val="00D13A9F"/>
    <w:rsid w:val="00D16825"/>
    <w:rsid w:val="00D20BAE"/>
    <w:rsid w:val="00D2244D"/>
    <w:rsid w:val="00D31F91"/>
    <w:rsid w:val="00D37BAC"/>
    <w:rsid w:val="00D55C8C"/>
    <w:rsid w:val="00D6782F"/>
    <w:rsid w:val="00D72304"/>
    <w:rsid w:val="00D802E1"/>
    <w:rsid w:val="00DA0895"/>
    <w:rsid w:val="00DB3843"/>
    <w:rsid w:val="00DC1F41"/>
    <w:rsid w:val="00DC7D7B"/>
    <w:rsid w:val="00DD2EC3"/>
    <w:rsid w:val="00DD7880"/>
    <w:rsid w:val="00DF0826"/>
    <w:rsid w:val="00DF26ED"/>
    <w:rsid w:val="00E257A6"/>
    <w:rsid w:val="00E36A40"/>
    <w:rsid w:val="00E456FE"/>
    <w:rsid w:val="00E57CA0"/>
    <w:rsid w:val="00E83DF2"/>
    <w:rsid w:val="00E939FD"/>
    <w:rsid w:val="00E95BFE"/>
    <w:rsid w:val="00E97402"/>
    <w:rsid w:val="00E97910"/>
    <w:rsid w:val="00EB6888"/>
    <w:rsid w:val="00EB7079"/>
    <w:rsid w:val="00EE6568"/>
    <w:rsid w:val="00F046F8"/>
    <w:rsid w:val="00F04A1C"/>
    <w:rsid w:val="00F06ECD"/>
    <w:rsid w:val="00F171DB"/>
    <w:rsid w:val="00F32DF8"/>
    <w:rsid w:val="00F33C15"/>
    <w:rsid w:val="00F43E63"/>
    <w:rsid w:val="00F51A93"/>
    <w:rsid w:val="00F526FA"/>
    <w:rsid w:val="00F62520"/>
    <w:rsid w:val="00F8445A"/>
    <w:rsid w:val="00FA2379"/>
    <w:rsid w:val="00FC794C"/>
    <w:rsid w:val="00FC7D31"/>
    <w:rsid w:val="00FD0249"/>
    <w:rsid w:val="00FF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3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4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364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364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30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1364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1364C"/>
    <w:rPr>
      <w:rFonts w:ascii="Cambria" w:hAnsi="Cambria" w:cs="Times New Roman"/>
      <w:b/>
      <w:bCs/>
      <w:i/>
      <w:iCs/>
      <w:color w:val="4F81BD"/>
    </w:rPr>
  </w:style>
  <w:style w:type="paragraph" w:customStyle="1" w:styleId="ConsPlusTitle">
    <w:name w:val="ConsPlusTitle"/>
    <w:uiPriority w:val="99"/>
    <w:rsid w:val="00B64C3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B64C32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DC1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C1F41"/>
    <w:rPr>
      <w:rFonts w:ascii="Tahoma" w:hAnsi="Tahoma" w:cs="Tahoma"/>
      <w:sz w:val="16"/>
      <w:szCs w:val="16"/>
    </w:rPr>
  </w:style>
  <w:style w:type="character" w:customStyle="1" w:styleId="a">
    <w:name w:val="Гипертекстовая ссылка"/>
    <w:basedOn w:val="DefaultParagraphFont"/>
    <w:uiPriority w:val="99"/>
    <w:rsid w:val="008F03D4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7932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079328.100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079328.0" TargetMode="External"/><Relationship Id="rId5" Type="http://schemas.openxmlformats.org/officeDocument/2006/relationships/hyperlink" Target="garantF1://4079328.10000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946</TotalTime>
  <Pages>1</Pages>
  <Words>336</Words>
  <Characters>1918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Куликова</dc:creator>
  <cp:keywords/>
  <dc:description/>
  <cp:lastModifiedBy>MihailovaOG</cp:lastModifiedBy>
  <cp:revision>79</cp:revision>
  <cp:lastPrinted>2021-03-12T10:51:00Z</cp:lastPrinted>
  <dcterms:created xsi:type="dcterms:W3CDTF">2017-06-26T10:58:00Z</dcterms:created>
  <dcterms:modified xsi:type="dcterms:W3CDTF">2021-03-15T05:19:00Z</dcterms:modified>
</cp:coreProperties>
</file>