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FC" w:rsidRDefault="00A645FC" w:rsidP="00B6030F">
      <w:pPr>
        <w:pStyle w:val="Heading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A645FC" w:rsidRPr="00BB4988" w:rsidRDefault="00A645FC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A645FC" w:rsidRPr="00BB4988" w:rsidRDefault="00A645FC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A645FC" w:rsidRPr="00BB4988" w:rsidRDefault="00A645FC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A645FC" w:rsidRPr="00BB4988" w:rsidRDefault="00A645FC" w:rsidP="00BB4988">
      <w:pPr>
        <w:pStyle w:val="Heading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округа-Югры</w:t>
      </w:r>
    </w:p>
    <w:p w:rsidR="00A645FC" w:rsidRPr="00B856D9" w:rsidRDefault="00A645FC" w:rsidP="00767DB3">
      <w:pPr>
        <w:pStyle w:val="Heading3"/>
        <w:rPr>
          <w:rFonts w:ascii="Times New Roman" w:hAnsi="Times New Roman"/>
          <w:b/>
          <w:color w:val="000000"/>
          <w:sz w:val="20"/>
          <w:szCs w:val="20"/>
        </w:rPr>
      </w:pPr>
    </w:p>
    <w:p w:rsidR="00A645FC" w:rsidRDefault="00A645FC" w:rsidP="00767DB3">
      <w:pPr>
        <w:pStyle w:val="Heading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A645FC" w:rsidRPr="00B856D9" w:rsidRDefault="00A645FC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A645FC" w:rsidRPr="008B7D93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45FC" w:rsidRPr="008B7D93" w:rsidRDefault="00A645FC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«__» ______ 2021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A645FC" w:rsidRPr="008B7D93" w:rsidRDefault="00A645FC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пгт.Кондинское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FC" w:rsidRPr="008B7D93" w:rsidRDefault="00A645FC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A645FC" w:rsidRPr="008B7D93" w:rsidRDefault="00A645FC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5FC" w:rsidRPr="008B7D93" w:rsidRDefault="00A645FC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A645FC" w:rsidRPr="008B7D93" w:rsidRDefault="00A645FC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</w:tc>
      </w:tr>
      <w:tr w:rsidR="00A645FC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A645FC" w:rsidRPr="005F684F" w:rsidRDefault="00A645FC" w:rsidP="00B856D9">
            <w:pPr>
              <w:pStyle w:val="NoSpacing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A645FC" w:rsidRPr="00893785" w:rsidRDefault="00A645FC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A645FC" w:rsidRPr="00893785" w:rsidRDefault="00A645FC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 w:rsidRPr="00893785"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года»» следующие изменения:</w:t>
      </w:r>
    </w:p>
    <w:p w:rsidR="00A645FC" w:rsidRPr="00893785" w:rsidRDefault="00A645FC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A645FC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A645FC" w:rsidRDefault="00A645FC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45FC" w:rsidRPr="00893785" w:rsidRDefault="00A645FC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A645FC" w:rsidRPr="00314A86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й программы 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составляет 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28 213,5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рублей, в том числе:</w:t>
            </w:r>
          </w:p>
          <w:p w:rsidR="00A645FC" w:rsidRPr="00314A86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:rsidR="00A645FC" w:rsidRPr="00314A86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2 524,5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A645FC" w:rsidRPr="00893785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2 716,4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. рублей;</w:t>
            </w:r>
          </w:p>
          <w:p w:rsidR="00A645FC" w:rsidRPr="00893785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 год – 1 989,3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A645FC" w:rsidRPr="00893785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 год – 1 889,3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A645FC" w:rsidRPr="00893785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2024 год – 2 315,0 тыс. рублей;</w:t>
            </w:r>
          </w:p>
          <w:p w:rsidR="00A645FC" w:rsidRPr="00893785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A645FC" w:rsidRPr="00893785" w:rsidRDefault="00A645FC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A645FC" w:rsidRPr="00893785" w:rsidRDefault="00A645FC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A645FC" w:rsidRPr="00893785" w:rsidRDefault="00A645FC" w:rsidP="00955546">
      <w:pPr>
        <w:pStyle w:val="Heading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A645FC" w:rsidRPr="00893785" w:rsidRDefault="00A645FC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3. Контроль за  выполнением  постановления возложить на заместителя главы администрации городского поселения Кондинское.</w:t>
      </w:r>
    </w:p>
    <w:p w:rsidR="00A645FC" w:rsidRPr="00893785" w:rsidRDefault="00A645FC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5FC" w:rsidRPr="00893785" w:rsidRDefault="00A645FC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городского </w:t>
      </w:r>
    </w:p>
    <w:p w:rsidR="00A645FC" w:rsidRPr="00893785" w:rsidRDefault="00A645FC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:rsidR="00A645FC" w:rsidRDefault="00A645FC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A645FC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A645FC" w:rsidRPr="00526689" w:rsidRDefault="00A645FC" w:rsidP="00955546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45FC" w:rsidRPr="00526689" w:rsidRDefault="00A645FC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645FC" w:rsidRPr="00526689" w:rsidRDefault="00A645FC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A645FC" w:rsidRPr="00EB313D" w:rsidRDefault="00A645FC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«__» _____ 2021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EB313D">
        <w:rPr>
          <w:rFonts w:ascii="Times New Roman" w:hAnsi="Times New Roman"/>
          <w:sz w:val="24"/>
          <w:szCs w:val="24"/>
        </w:rPr>
        <w:t xml:space="preserve"> </w:t>
      </w:r>
    </w:p>
    <w:p w:rsidR="00A645FC" w:rsidRDefault="00A645FC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A645FC" w:rsidRPr="00965B2B" w:rsidRDefault="00A645FC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A645FC" w:rsidRPr="009238A5" w:rsidRDefault="00A645FC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A645FC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тыс.рублей</w:t>
            </w:r>
          </w:p>
        </w:tc>
      </w:tr>
      <w:tr w:rsidR="00A645FC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A645FC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A645FC" w:rsidRPr="00DC0251" w:rsidRDefault="00A645FC" w:rsidP="009238A5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A645FC" w:rsidRPr="008B7D93" w:rsidTr="00DC0251">
        <w:trPr>
          <w:trHeight w:val="273"/>
          <w:jc w:val="center"/>
        </w:trPr>
        <w:tc>
          <w:tcPr>
            <w:tcW w:w="209" w:type="pct"/>
          </w:tcPr>
          <w:p w:rsidR="00A645FC" w:rsidRPr="00DC0251" w:rsidRDefault="00A645FC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A645FC" w:rsidRPr="00DC0251" w:rsidRDefault="00A645FC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A645FC" w:rsidRPr="00DC0251" w:rsidRDefault="00A645FC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A645FC" w:rsidRPr="00DC0251" w:rsidRDefault="00A645FC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A645FC" w:rsidRPr="00DC0251" w:rsidRDefault="00A645FC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A645FC" w:rsidRPr="00DC0251" w:rsidRDefault="00A645FC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A645FC" w:rsidRPr="00DC0251" w:rsidRDefault="00A645FC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A645FC" w:rsidRPr="00DC0251" w:rsidRDefault="00A645FC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A645FC" w:rsidRPr="00DC0251" w:rsidRDefault="00A645FC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A645FC" w:rsidRPr="00DC0251" w:rsidRDefault="00A645FC" w:rsidP="00C4030D">
            <w:pPr>
              <w:pStyle w:val="a0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A645FC" w:rsidRPr="00DC0251" w:rsidRDefault="00A645FC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A645FC" w:rsidRPr="00DC0251" w:rsidRDefault="00A645FC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A645FC" w:rsidRPr="00DC0251" w:rsidRDefault="00A645FC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645FC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A645FC" w:rsidRPr="00DC0251" w:rsidRDefault="00A645FC" w:rsidP="00C4030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A645FC" w:rsidRPr="00DC0251" w:rsidRDefault="00A645FC" w:rsidP="00D156DF">
            <w:pPr>
              <w:pStyle w:val="a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A645FC" w:rsidRPr="00DC0251" w:rsidRDefault="00A645FC" w:rsidP="00061E6C">
            <w:pPr>
              <w:pStyle w:val="a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A645FC" w:rsidRPr="00DC0251" w:rsidRDefault="00A645FC" w:rsidP="00C4030D">
            <w:pPr>
              <w:pStyle w:val="a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28 213,5</w:t>
            </w:r>
          </w:p>
        </w:tc>
        <w:tc>
          <w:tcPr>
            <w:tcW w:w="312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2 716,4</w:t>
            </w:r>
          </w:p>
        </w:tc>
        <w:tc>
          <w:tcPr>
            <w:tcW w:w="287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A645FC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A645FC" w:rsidRPr="008B7D93" w:rsidRDefault="00A645FC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A645FC" w:rsidRPr="008B7D93" w:rsidRDefault="00A645FC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A645FC" w:rsidRPr="008B7D93" w:rsidRDefault="00A645FC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A645FC" w:rsidRPr="00DC0251" w:rsidRDefault="00A645FC" w:rsidP="00D156DF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45FC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A645FC" w:rsidRPr="008B7D93" w:rsidRDefault="00A645FC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A645FC" w:rsidRPr="008B7D93" w:rsidRDefault="00A645FC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A645FC" w:rsidRPr="008B7D93" w:rsidRDefault="00A645FC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A645FC" w:rsidRPr="00DC0251" w:rsidRDefault="00A645FC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27 721,0</w:t>
            </w:r>
          </w:p>
        </w:tc>
        <w:tc>
          <w:tcPr>
            <w:tcW w:w="312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2 716,4</w:t>
            </w:r>
          </w:p>
        </w:tc>
        <w:tc>
          <w:tcPr>
            <w:tcW w:w="287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A645FC" w:rsidRPr="00DC0251" w:rsidRDefault="00A645FC" w:rsidP="000C7703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A645FC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A645FC" w:rsidRPr="00DC0251" w:rsidRDefault="00A645FC" w:rsidP="00C4030D">
            <w:pPr>
              <w:pStyle w:val="a0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A645FC" w:rsidRPr="00DC0251" w:rsidRDefault="00A645FC" w:rsidP="00C4030D">
            <w:pPr>
              <w:pStyle w:val="a1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A645FC" w:rsidRPr="00DC0251" w:rsidRDefault="00A645FC" w:rsidP="00C608BA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28 213,5</w:t>
            </w:r>
          </w:p>
        </w:tc>
        <w:tc>
          <w:tcPr>
            <w:tcW w:w="312" w:type="pct"/>
          </w:tcPr>
          <w:p w:rsidR="00A645FC" w:rsidRPr="00DC0251" w:rsidRDefault="00A645FC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A645FC" w:rsidRPr="008B7D93" w:rsidRDefault="00A645FC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:rsidR="00A645FC" w:rsidRPr="008B7D93" w:rsidRDefault="00A645F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2 716,4</w:t>
            </w:r>
          </w:p>
        </w:tc>
        <w:tc>
          <w:tcPr>
            <w:tcW w:w="287" w:type="pct"/>
          </w:tcPr>
          <w:p w:rsidR="00A645FC" w:rsidRPr="00DC0251" w:rsidRDefault="00A645FC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A645FC" w:rsidRPr="00DC0251" w:rsidRDefault="00A645FC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A645FC" w:rsidRPr="00DC0251" w:rsidRDefault="00A645FC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A645FC" w:rsidRPr="00DC0251" w:rsidRDefault="00A645FC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A645FC" w:rsidRPr="00DC0251" w:rsidRDefault="00A645FC" w:rsidP="00AD4DA9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A645FC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A645FC" w:rsidRPr="00DC0251" w:rsidRDefault="00A645FC" w:rsidP="00C4030D">
            <w:pPr>
              <w:pStyle w:val="a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A645FC" w:rsidRPr="00DC0251" w:rsidRDefault="00A645FC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A645FC" w:rsidRPr="00DC0251" w:rsidRDefault="00A645FC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A645FC" w:rsidRPr="00DC0251" w:rsidRDefault="00A645FC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A645FC" w:rsidRPr="008B7D93" w:rsidRDefault="00A645FC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A645FC" w:rsidRPr="008B7D93" w:rsidRDefault="00A645FC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A645FC" w:rsidRPr="00DC0251" w:rsidRDefault="00A645FC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A645FC" w:rsidRPr="00DC0251" w:rsidRDefault="00A645FC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A645FC" w:rsidRPr="00DC0251" w:rsidRDefault="00A645FC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A645FC" w:rsidRPr="00DC0251" w:rsidRDefault="00A645FC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:rsidR="00A645FC" w:rsidRPr="00DC0251" w:rsidRDefault="00A645FC" w:rsidP="002B599D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45FC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A645FC" w:rsidRPr="00DC0251" w:rsidRDefault="00A645FC" w:rsidP="00C4030D">
            <w:pPr>
              <w:pStyle w:val="a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A645FC" w:rsidRPr="00DC0251" w:rsidRDefault="00A645FC" w:rsidP="008B3436">
            <w:pPr>
              <w:pStyle w:val="a1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A645FC" w:rsidRPr="00DC0251" w:rsidRDefault="00A645FC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27 721,0</w:t>
            </w:r>
          </w:p>
        </w:tc>
        <w:tc>
          <w:tcPr>
            <w:tcW w:w="312" w:type="pct"/>
          </w:tcPr>
          <w:p w:rsidR="00A645FC" w:rsidRPr="00DC0251" w:rsidRDefault="00A645FC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A645FC" w:rsidRPr="008B7D93" w:rsidRDefault="00A645FC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:rsidR="00A645FC" w:rsidRPr="008B7D93" w:rsidRDefault="00A645FC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2 716,4</w:t>
            </w:r>
          </w:p>
        </w:tc>
        <w:tc>
          <w:tcPr>
            <w:tcW w:w="287" w:type="pct"/>
          </w:tcPr>
          <w:p w:rsidR="00A645FC" w:rsidRPr="00DC0251" w:rsidRDefault="00A645FC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A645FC" w:rsidRPr="00DC0251" w:rsidRDefault="00A645FC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A645FC" w:rsidRPr="00DC0251" w:rsidRDefault="00A645FC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A645FC" w:rsidRPr="00DC0251" w:rsidRDefault="00A645FC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A645FC" w:rsidRPr="00DC0251" w:rsidRDefault="00A645FC" w:rsidP="008B3436">
            <w:pPr>
              <w:pStyle w:val="a0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A645FC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FC" w:rsidRDefault="00A645FC" w:rsidP="00AE7FD6">
      <w:pPr>
        <w:spacing w:after="0" w:line="240" w:lineRule="auto"/>
      </w:pPr>
      <w:r>
        <w:separator/>
      </w:r>
    </w:p>
  </w:endnote>
  <w:endnote w:type="continuationSeparator" w:id="1">
    <w:p w:rsidR="00A645FC" w:rsidRDefault="00A645FC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FC" w:rsidRDefault="00A645FC" w:rsidP="00AE7FD6">
      <w:pPr>
        <w:spacing w:after="0" w:line="240" w:lineRule="auto"/>
      </w:pPr>
      <w:r>
        <w:separator/>
      </w:r>
    </w:p>
  </w:footnote>
  <w:footnote w:type="continuationSeparator" w:id="1">
    <w:p w:rsidR="00A645FC" w:rsidRDefault="00A645FC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5134A"/>
    <w:rsid w:val="000539B7"/>
    <w:rsid w:val="000552D3"/>
    <w:rsid w:val="00061E6C"/>
    <w:rsid w:val="000631CD"/>
    <w:rsid w:val="000632CD"/>
    <w:rsid w:val="00065D38"/>
    <w:rsid w:val="000848A1"/>
    <w:rsid w:val="00086315"/>
    <w:rsid w:val="00086878"/>
    <w:rsid w:val="00086923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2F68"/>
    <w:rsid w:val="000F45F2"/>
    <w:rsid w:val="001160EE"/>
    <w:rsid w:val="00131A60"/>
    <w:rsid w:val="00136191"/>
    <w:rsid w:val="00141E37"/>
    <w:rsid w:val="00144734"/>
    <w:rsid w:val="001732B0"/>
    <w:rsid w:val="0017346C"/>
    <w:rsid w:val="001925CD"/>
    <w:rsid w:val="001B1701"/>
    <w:rsid w:val="001C004C"/>
    <w:rsid w:val="001D4BC2"/>
    <w:rsid w:val="001E0F88"/>
    <w:rsid w:val="001E2A60"/>
    <w:rsid w:val="001F0E58"/>
    <w:rsid w:val="001F11F0"/>
    <w:rsid w:val="001F3F4C"/>
    <w:rsid w:val="001F7AFD"/>
    <w:rsid w:val="001F7F53"/>
    <w:rsid w:val="002112F4"/>
    <w:rsid w:val="0021366B"/>
    <w:rsid w:val="00217905"/>
    <w:rsid w:val="00236020"/>
    <w:rsid w:val="00240658"/>
    <w:rsid w:val="00243338"/>
    <w:rsid w:val="0025115E"/>
    <w:rsid w:val="00254E58"/>
    <w:rsid w:val="00262E3D"/>
    <w:rsid w:val="00267093"/>
    <w:rsid w:val="00270EAC"/>
    <w:rsid w:val="00275BFA"/>
    <w:rsid w:val="002817A3"/>
    <w:rsid w:val="002874A5"/>
    <w:rsid w:val="002A0DA6"/>
    <w:rsid w:val="002A56F0"/>
    <w:rsid w:val="002A74EA"/>
    <w:rsid w:val="002B1BD2"/>
    <w:rsid w:val="002B599D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505DA"/>
    <w:rsid w:val="00351343"/>
    <w:rsid w:val="0036422B"/>
    <w:rsid w:val="003715BA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0426E"/>
    <w:rsid w:val="00433967"/>
    <w:rsid w:val="00433B8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059B"/>
    <w:rsid w:val="004C40D7"/>
    <w:rsid w:val="004C6B78"/>
    <w:rsid w:val="004D506D"/>
    <w:rsid w:val="004E1D2F"/>
    <w:rsid w:val="004E4139"/>
    <w:rsid w:val="004F6CB0"/>
    <w:rsid w:val="005015BB"/>
    <w:rsid w:val="00502EF0"/>
    <w:rsid w:val="005100BE"/>
    <w:rsid w:val="00526689"/>
    <w:rsid w:val="00540AF8"/>
    <w:rsid w:val="00545974"/>
    <w:rsid w:val="00552FFE"/>
    <w:rsid w:val="00554502"/>
    <w:rsid w:val="0056310B"/>
    <w:rsid w:val="00567764"/>
    <w:rsid w:val="00570727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51B8"/>
    <w:rsid w:val="006E6170"/>
    <w:rsid w:val="007257BF"/>
    <w:rsid w:val="0073460F"/>
    <w:rsid w:val="0075361B"/>
    <w:rsid w:val="0076383D"/>
    <w:rsid w:val="00767DB3"/>
    <w:rsid w:val="0077451A"/>
    <w:rsid w:val="00775AB1"/>
    <w:rsid w:val="00782D72"/>
    <w:rsid w:val="007A3B20"/>
    <w:rsid w:val="007B0D0A"/>
    <w:rsid w:val="007B3D7D"/>
    <w:rsid w:val="007C096F"/>
    <w:rsid w:val="007E2EEE"/>
    <w:rsid w:val="0081077D"/>
    <w:rsid w:val="008175E6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448FF"/>
    <w:rsid w:val="00A505E4"/>
    <w:rsid w:val="00A53BC2"/>
    <w:rsid w:val="00A645FC"/>
    <w:rsid w:val="00A74D2D"/>
    <w:rsid w:val="00A8280E"/>
    <w:rsid w:val="00A82DD8"/>
    <w:rsid w:val="00A965B7"/>
    <w:rsid w:val="00AB2DEA"/>
    <w:rsid w:val="00AC3D41"/>
    <w:rsid w:val="00AC40FC"/>
    <w:rsid w:val="00AD3E28"/>
    <w:rsid w:val="00AD4DA9"/>
    <w:rsid w:val="00AD58B6"/>
    <w:rsid w:val="00AD7F99"/>
    <w:rsid w:val="00AE3565"/>
    <w:rsid w:val="00AE4C17"/>
    <w:rsid w:val="00AE7FD6"/>
    <w:rsid w:val="00AF63E5"/>
    <w:rsid w:val="00AF7879"/>
    <w:rsid w:val="00B1572E"/>
    <w:rsid w:val="00B2516F"/>
    <w:rsid w:val="00B25A11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B4988"/>
    <w:rsid w:val="00BB7476"/>
    <w:rsid w:val="00BC24DD"/>
    <w:rsid w:val="00BC71C6"/>
    <w:rsid w:val="00BD7085"/>
    <w:rsid w:val="00BF065E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465EE"/>
    <w:rsid w:val="00C51BA8"/>
    <w:rsid w:val="00C530A2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CF4F3D"/>
    <w:rsid w:val="00D05691"/>
    <w:rsid w:val="00D156DF"/>
    <w:rsid w:val="00D22B9B"/>
    <w:rsid w:val="00D415D8"/>
    <w:rsid w:val="00D435FF"/>
    <w:rsid w:val="00D742D2"/>
    <w:rsid w:val="00D743D7"/>
    <w:rsid w:val="00D7440E"/>
    <w:rsid w:val="00D83298"/>
    <w:rsid w:val="00D8344F"/>
    <w:rsid w:val="00D83E10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4E8C"/>
    <w:rsid w:val="00E32009"/>
    <w:rsid w:val="00E40A49"/>
    <w:rsid w:val="00E415A3"/>
    <w:rsid w:val="00E41DD7"/>
    <w:rsid w:val="00E449BB"/>
    <w:rsid w:val="00E45DC3"/>
    <w:rsid w:val="00E472D7"/>
    <w:rsid w:val="00E731CA"/>
    <w:rsid w:val="00E86B0D"/>
    <w:rsid w:val="00E95CC1"/>
    <w:rsid w:val="00EA6AC8"/>
    <w:rsid w:val="00EB313D"/>
    <w:rsid w:val="00EC187B"/>
    <w:rsid w:val="00EC670A"/>
    <w:rsid w:val="00EE5E5F"/>
    <w:rsid w:val="00EE7691"/>
    <w:rsid w:val="00EF415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7715D"/>
    <w:rsid w:val="00F812EA"/>
    <w:rsid w:val="00F96940"/>
    <w:rsid w:val="00FA4261"/>
    <w:rsid w:val="00FA614E"/>
    <w:rsid w:val="00FC1BCA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5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Normal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">
    <w:name w:val="Цветовое выделение"/>
    <w:uiPriority w:val="99"/>
    <w:rsid w:val="00893393"/>
    <w:rPr>
      <w:b/>
      <w:color w:val="000080"/>
    </w:rPr>
  </w:style>
  <w:style w:type="paragraph" w:customStyle="1" w:styleId="a0">
    <w:name w:val="Нормальный (таблица)"/>
    <w:basedOn w:val="Normal"/>
    <w:next w:val="Normal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Title0">
    <w:name w:val="Title"/>
    <w:basedOn w:val="Normal"/>
    <w:link w:val="TitleChar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0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767DB3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767DB3"/>
    <w:rPr>
      <w:rFonts w:ascii="Times New Roman" w:hAnsi="Times New Roman"/>
      <w:sz w:val="22"/>
      <w:lang w:eastAsia="ru-RU"/>
    </w:rPr>
  </w:style>
  <w:style w:type="paragraph" w:styleId="PlainText">
    <w:name w:val="Plain Text"/>
    <w:basedOn w:val="Normal"/>
    <w:link w:val="PlainTextChar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60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F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FD6"/>
    <w:rPr>
      <w:rFonts w:cs="Times New Roman"/>
    </w:rPr>
  </w:style>
  <w:style w:type="character" w:customStyle="1" w:styleId="a2">
    <w:name w:val="Гипертекстовая ссылка"/>
    <w:basedOn w:val="a"/>
    <w:uiPriority w:val="99"/>
    <w:rsid w:val="008A2726"/>
    <w:rPr>
      <w:rFonts w:cs="Times New Roman"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40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content\act\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559</Words>
  <Characters>3189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MihailovaOG</cp:lastModifiedBy>
  <cp:revision>27</cp:revision>
  <cp:lastPrinted>2020-11-20T09:59:00Z</cp:lastPrinted>
  <dcterms:created xsi:type="dcterms:W3CDTF">2020-11-20T09:58:00Z</dcterms:created>
  <dcterms:modified xsi:type="dcterms:W3CDTF">2021-09-28T11:37:00Z</dcterms:modified>
</cp:coreProperties>
</file>