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5A" w:rsidRDefault="00786D5A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>ГОРОДСКОГО ПОСЕЛЕНИЯ МЕЖДУРЕЧЕНСКИЙ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>РЕШЕНИ</w:t>
      </w:r>
      <w:r w:rsidR="00A63B70">
        <w:rPr>
          <w:rFonts w:ascii="Times New Roman" w:hAnsi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9C2" w:rsidRPr="00A63B70" w:rsidRDefault="009D1CEA" w:rsidP="00DF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6D5A">
        <w:rPr>
          <w:rFonts w:ascii="Times New Roman" w:hAnsi="Times New Roman"/>
          <w:sz w:val="24"/>
          <w:szCs w:val="24"/>
        </w:rPr>
        <w:t xml:space="preserve">14 </w:t>
      </w:r>
      <w:r w:rsidR="00DF0EF8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69C2" w:rsidRPr="00A63B70">
        <w:rPr>
          <w:rFonts w:ascii="Times New Roman" w:hAnsi="Times New Roman"/>
          <w:sz w:val="24"/>
          <w:szCs w:val="24"/>
        </w:rPr>
        <w:t>20</w:t>
      </w:r>
      <w:r w:rsidR="00BF5CDE">
        <w:rPr>
          <w:rFonts w:ascii="Times New Roman" w:hAnsi="Times New Roman"/>
          <w:sz w:val="24"/>
          <w:szCs w:val="24"/>
        </w:rPr>
        <w:t>2</w:t>
      </w:r>
      <w:r w:rsidR="00BF74F1">
        <w:rPr>
          <w:rFonts w:ascii="Times New Roman" w:hAnsi="Times New Roman"/>
          <w:sz w:val="24"/>
          <w:szCs w:val="24"/>
        </w:rPr>
        <w:t>1</w:t>
      </w:r>
      <w:r w:rsidR="00DE69C2" w:rsidRPr="00A63B70">
        <w:rPr>
          <w:rFonts w:ascii="Times New Roman" w:hAnsi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E70128" w:rsidRPr="00A63B70">
        <w:rPr>
          <w:rFonts w:ascii="Times New Roman" w:hAnsi="Times New Roman"/>
          <w:sz w:val="24"/>
          <w:szCs w:val="24"/>
        </w:rPr>
        <w:tab/>
      </w:r>
      <w:r w:rsidR="00DF0EF8">
        <w:rPr>
          <w:rFonts w:ascii="Times New Roman" w:hAnsi="Times New Roman"/>
          <w:sz w:val="24"/>
          <w:szCs w:val="24"/>
        </w:rPr>
        <w:t xml:space="preserve">                     </w:t>
      </w:r>
      <w:r w:rsidR="00BF74F1">
        <w:rPr>
          <w:rFonts w:ascii="Times New Roman" w:hAnsi="Times New Roman"/>
          <w:sz w:val="24"/>
          <w:szCs w:val="24"/>
        </w:rPr>
        <w:t xml:space="preserve">       </w:t>
      </w:r>
      <w:r w:rsidR="00DF0EF8">
        <w:rPr>
          <w:rFonts w:ascii="Times New Roman" w:hAnsi="Times New Roman"/>
          <w:sz w:val="24"/>
          <w:szCs w:val="24"/>
        </w:rPr>
        <w:t xml:space="preserve"> </w:t>
      </w:r>
      <w:r w:rsidR="00DE69C2" w:rsidRPr="00A63B70">
        <w:rPr>
          <w:rFonts w:ascii="Times New Roman" w:hAnsi="Times New Roman"/>
          <w:sz w:val="24"/>
          <w:szCs w:val="24"/>
        </w:rPr>
        <w:t>№</w:t>
      </w:r>
      <w:r w:rsidR="00786D5A">
        <w:rPr>
          <w:rFonts w:ascii="Times New Roman" w:hAnsi="Times New Roman"/>
          <w:sz w:val="24"/>
          <w:szCs w:val="24"/>
        </w:rPr>
        <w:t xml:space="preserve"> 134</w:t>
      </w:r>
      <w:r w:rsidR="00BF7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9C2" w:rsidRPr="00A63B70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>депутатов городского поселения Междуреченский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Pr="00673D96">
        <w:rPr>
          <w:b/>
          <w:szCs w:val="28"/>
          <w:lang w:val="en-US"/>
        </w:rPr>
        <w:t>I</w:t>
      </w:r>
      <w:r w:rsidR="008D5649" w:rsidRPr="00673D96">
        <w:rPr>
          <w:b/>
          <w:szCs w:val="28"/>
          <w:lang w:val="en-US"/>
        </w:rPr>
        <w:t>I</w:t>
      </w:r>
      <w:r w:rsidR="009D1CEA" w:rsidRPr="00673D96">
        <w:rPr>
          <w:b/>
          <w:szCs w:val="28"/>
          <w:lang w:val="en-US"/>
        </w:rPr>
        <w:t>I</w:t>
      </w:r>
      <w:r w:rsidRPr="00673D96">
        <w:rPr>
          <w:b/>
          <w:szCs w:val="28"/>
        </w:rPr>
        <w:t xml:space="preserve"> квартал 20</w:t>
      </w:r>
      <w:r w:rsidR="00BF5CDE">
        <w:rPr>
          <w:b/>
          <w:szCs w:val="28"/>
        </w:rPr>
        <w:t>2</w:t>
      </w:r>
      <w:r w:rsidR="00BF74F1">
        <w:rPr>
          <w:b/>
          <w:szCs w:val="28"/>
        </w:rPr>
        <w:t>1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/>
          <w:sz w:val="26"/>
          <w:szCs w:val="26"/>
        </w:rPr>
        <w:t>11</w:t>
      </w:r>
      <w:r w:rsidRPr="00673D96">
        <w:rPr>
          <w:rFonts w:ascii="Times New Roman" w:hAnsi="Times New Roman"/>
          <w:sz w:val="26"/>
          <w:szCs w:val="26"/>
        </w:rPr>
        <w:t>,</w:t>
      </w:r>
      <w:r w:rsidRPr="00673D96">
        <w:rPr>
          <w:rFonts w:ascii="Times New Roman" w:hAnsi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673D96">
        <w:rPr>
          <w:rFonts w:ascii="Times New Roman" w:eastAsia="Arial Unicode MS" w:hAnsi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/>
          <w:sz w:val="26"/>
          <w:szCs w:val="26"/>
          <w:lang w:val="en-US"/>
        </w:rPr>
        <w:t>I</w:t>
      </w:r>
      <w:r w:rsidR="009D1CEA" w:rsidRPr="00673D96">
        <w:rPr>
          <w:rFonts w:ascii="Times New Roman" w:hAnsi="Times New Roman"/>
          <w:sz w:val="26"/>
          <w:szCs w:val="26"/>
          <w:lang w:val="en-US"/>
        </w:rPr>
        <w:t>I</w:t>
      </w:r>
      <w:r w:rsidR="008D5649" w:rsidRPr="00673D96">
        <w:rPr>
          <w:rFonts w:ascii="Times New Roman" w:hAnsi="Times New Roman"/>
          <w:sz w:val="26"/>
          <w:szCs w:val="26"/>
          <w:lang w:val="en-US"/>
        </w:rPr>
        <w:t>I</w:t>
      </w:r>
      <w:r w:rsidR="00BF5CDE">
        <w:rPr>
          <w:rFonts w:ascii="Times New Roman" w:eastAsia="Arial Unicode MS" w:hAnsi="Times New Roman"/>
          <w:sz w:val="26"/>
          <w:szCs w:val="26"/>
        </w:rPr>
        <w:t xml:space="preserve"> квартал 202</w:t>
      </w:r>
      <w:r w:rsidR="00BF74F1">
        <w:rPr>
          <w:rFonts w:ascii="Times New Roman" w:eastAsia="Arial Unicode MS" w:hAnsi="Times New Roman"/>
          <w:sz w:val="26"/>
          <w:szCs w:val="26"/>
        </w:rPr>
        <w:t>1</w:t>
      </w:r>
      <w:r w:rsidRPr="00673D96">
        <w:rPr>
          <w:rFonts w:ascii="Times New Roman" w:eastAsia="Arial Unicode MS" w:hAnsi="Times New Roman"/>
          <w:sz w:val="26"/>
          <w:szCs w:val="26"/>
        </w:rPr>
        <w:t xml:space="preserve"> года (приложение</w:t>
      </w:r>
      <w:r w:rsidR="00A63B70" w:rsidRPr="00673D96">
        <w:rPr>
          <w:rFonts w:ascii="Times New Roman" w:eastAsia="Arial Unicode MS" w:hAnsi="Times New Roman"/>
          <w:sz w:val="26"/>
          <w:szCs w:val="26"/>
        </w:rPr>
        <w:t>1</w:t>
      </w:r>
      <w:r w:rsidRPr="00673D96">
        <w:rPr>
          <w:rFonts w:ascii="Times New Roman" w:eastAsia="Arial Unicode MS" w:hAnsi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673D96">
        <w:rPr>
          <w:rFonts w:ascii="Times New Roman" w:eastAsia="Arial Unicode MS" w:hAnsi="Times New Roman"/>
          <w:sz w:val="26"/>
          <w:szCs w:val="26"/>
        </w:rPr>
        <w:t xml:space="preserve">Контроль за выполнением </w:t>
      </w:r>
      <w:r w:rsidRPr="00673D96">
        <w:rPr>
          <w:rFonts w:ascii="Times New Roman" w:hAnsi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/>
          <w:sz w:val="26"/>
          <w:szCs w:val="26"/>
        </w:rPr>
        <w:t>четвертого</w:t>
      </w:r>
      <w:r w:rsidRPr="00673D96">
        <w:rPr>
          <w:rFonts w:ascii="Times New Roman" w:hAnsi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/>
          <w:sz w:val="26"/>
          <w:szCs w:val="26"/>
        </w:rPr>
        <w:t>Коркишко И.В.</w:t>
      </w:r>
      <w:r w:rsidRPr="00673D96">
        <w:rPr>
          <w:rFonts w:ascii="Times New Roman" w:hAnsi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73D96"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73D96">
        <w:rPr>
          <w:rFonts w:ascii="Times New Roman" w:eastAsia="Arial Unicode MS" w:hAnsi="Times New Roman"/>
          <w:sz w:val="26"/>
          <w:szCs w:val="26"/>
        </w:rPr>
        <w:t>городского поселения Междуреченский</w:t>
      </w:r>
      <w:r w:rsidR="00673D96">
        <w:rPr>
          <w:rFonts w:ascii="Times New Roman" w:eastAsia="Arial Unicode MS" w:hAnsi="Times New Roman"/>
          <w:sz w:val="26"/>
          <w:szCs w:val="26"/>
        </w:rPr>
        <w:tab/>
      </w:r>
      <w:r w:rsidR="00673D96">
        <w:rPr>
          <w:rFonts w:ascii="Times New Roman" w:eastAsia="Arial Unicode MS" w:hAnsi="Times New Roman"/>
          <w:sz w:val="26"/>
          <w:szCs w:val="26"/>
        </w:rPr>
        <w:tab/>
      </w:r>
      <w:r w:rsidR="00673D96">
        <w:rPr>
          <w:rFonts w:ascii="Times New Roman" w:eastAsia="Arial Unicode MS" w:hAnsi="Times New Roman"/>
          <w:sz w:val="26"/>
          <w:szCs w:val="26"/>
        </w:rPr>
        <w:tab/>
      </w:r>
      <w:r w:rsidR="00786D5A"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673D96">
        <w:rPr>
          <w:rFonts w:ascii="Times New Roman" w:eastAsia="Arial Unicode MS" w:hAnsi="Times New Roman"/>
          <w:sz w:val="26"/>
          <w:szCs w:val="26"/>
        </w:rPr>
        <w:tab/>
      </w:r>
      <w:r w:rsidR="00786D5A">
        <w:rPr>
          <w:rFonts w:ascii="Times New Roman" w:eastAsia="Arial Unicode MS" w:hAnsi="Times New Roman"/>
          <w:sz w:val="26"/>
          <w:szCs w:val="26"/>
        </w:rPr>
        <w:t xml:space="preserve">          </w:t>
      </w:r>
      <w:r w:rsidR="00E70128" w:rsidRPr="00673D96">
        <w:rPr>
          <w:rFonts w:ascii="Times New Roman" w:eastAsia="Arial Unicode MS" w:hAnsi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CD3" w:rsidRDefault="00C91CD3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98C" w:rsidRPr="00A63B70" w:rsidRDefault="007D598C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 w:rsidRPr="00A63B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 w:rsidRPr="00A63B7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 w:rsidRPr="00A63B70">
        <w:rPr>
          <w:rFonts w:ascii="Times New Roman" w:hAnsi="Times New Roman"/>
          <w:sz w:val="24"/>
          <w:szCs w:val="24"/>
        </w:rPr>
        <w:t>городского поселения Междуреченский</w:t>
      </w: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 w:rsidRPr="00A63B70">
        <w:rPr>
          <w:rFonts w:ascii="Times New Roman" w:hAnsi="Times New Roman"/>
          <w:sz w:val="24"/>
          <w:szCs w:val="24"/>
        </w:rPr>
        <w:t xml:space="preserve">от </w:t>
      </w:r>
      <w:r w:rsidR="00786D5A">
        <w:rPr>
          <w:rFonts w:ascii="Times New Roman" w:hAnsi="Times New Roman"/>
          <w:sz w:val="24"/>
          <w:szCs w:val="24"/>
        </w:rPr>
        <w:t>14</w:t>
      </w:r>
      <w:r w:rsidR="00DF0EF8">
        <w:rPr>
          <w:rFonts w:ascii="Times New Roman" w:hAnsi="Times New Roman"/>
          <w:sz w:val="24"/>
          <w:szCs w:val="24"/>
        </w:rPr>
        <w:t xml:space="preserve"> июля</w:t>
      </w:r>
      <w:r w:rsidRPr="00A63B70">
        <w:rPr>
          <w:rFonts w:ascii="Times New Roman" w:hAnsi="Times New Roman"/>
          <w:sz w:val="24"/>
          <w:szCs w:val="24"/>
        </w:rPr>
        <w:t xml:space="preserve"> </w:t>
      </w:r>
      <w:r w:rsidR="00DF0EF8">
        <w:rPr>
          <w:rFonts w:ascii="Times New Roman" w:hAnsi="Times New Roman"/>
          <w:sz w:val="24"/>
          <w:szCs w:val="24"/>
        </w:rPr>
        <w:t>202</w:t>
      </w:r>
      <w:r w:rsidR="00BF74F1">
        <w:rPr>
          <w:rFonts w:ascii="Times New Roman" w:hAnsi="Times New Roman"/>
          <w:sz w:val="24"/>
          <w:szCs w:val="24"/>
        </w:rPr>
        <w:t>1</w:t>
      </w:r>
      <w:r w:rsidR="00DF0EF8">
        <w:rPr>
          <w:rFonts w:ascii="Times New Roman" w:hAnsi="Times New Roman"/>
          <w:sz w:val="24"/>
          <w:szCs w:val="24"/>
        </w:rPr>
        <w:t xml:space="preserve"> года </w:t>
      </w:r>
      <w:r w:rsidRPr="00A63B70">
        <w:rPr>
          <w:rFonts w:ascii="Times New Roman" w:hAnsi="Times New Roman"/>
          <w:sz w:val="24"/>
          <w:szCs w:val="24"/>
        </w:rPr>
        <w:t xml:space="preserve"> №</w:t>
      </w:r>
      <w:r w:rsidR="00DF0EF8">
        <w:rPr>
          <w:rFonts w:ascii="Times New Roman" w:hAnsi="Times New Roman"/>
          <w:sz w:val="24"/>
          <w:szCs w:val="24"/>
        </w:rPr>
        <w:t xml:space="preserve"> </w:t>
      </w:r>
      <w:r w:rsidR="00786D5A">
        <w:rPr>
          <w:rFonts w:ascii="Times New Roman" w:hAnsi="Times New Roman"/>
          <w:sz w:val="24"/>
          <w:szCs w:val="24"/>
        </w:rPr>
        <w:t>134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3B70">
        <w:rPr>
          <w:rFonts w:ascii="Times New Roman" w:hAnsi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0AF9" w:rsidRPr="00A63B70">
        <w:rPr>
          <w:rFonts w:ascii="Times New Roman" w:hAnsi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/>
          <w:b/>
          <w:sz w:val="24"/>
          <w:szCs w:val="24"/>
        </w:rPr>
        <w:t>квартал 20</w:t>
      </w:r>
      <w:r w:rsidR="00BF74F1">
        <w:rPr>
          <w:rFonts w:ascii="Times New Roman" w:hAnsi="Times New Roman"/>
          <w:b/>
          <w:sz w:val="24"/>
          <w:szCs w:val="24"/>
        </w:rPr>
        <w:t>21</w:t>
      </w:r>
      <w:r w:rsidRPr="00A63B7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462"/>
        <w:gridCol w:w="3713"/>
      </w:tblGrid>
      <w:tr w:rsidR="00A63B70" w:rsidRPr="00786D5A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786D5A" w:rsidRDefault="00A63B70" w:rsidP="00A6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786D5A" w:rsidRDefault="00A63B70" w:rsidP="00A6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5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786D5A" w:rsidRDefault="00A63B70" w:rsidP="00A6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5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786D5A" w:rsidRDefault="00A63B70" w:rsidP="00A6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70" w:rsidRPr="00786D5A" w:rsidTr="008D5649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786D5A" w:rsidRDefault="008D5649" w:rsidP="00A63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5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D5649" w:rsidRPr="00786D5A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9" w:rsidRPr="00786D5A" w:rsidRDefault="00BF5CDE" w:rsidP="0079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786D5A" w:rsidRDefault="00BF5CDE" w:rsidP="00BF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 xml:space="preserve">от 17 декабря 2020 № 107 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>«О бюджете городского поселения Междуреченский на 202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>1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>22 и 2023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786D5A" w:rsidRDefault="008D5649" w:rsidP="008D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786D5A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86D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F5CDE" w:rsidRPr="00786D5A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786D5A" w:rsidRDefault="00BF5CDE" w:rsidP="0079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786D5A" w:rsidRDefault="00BF5CDE" w:rsidP="00BF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Междуреченский за I полугодие 202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>1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786D5A" w:rsidRDefault="00BF5CDE" w:rsidP="008D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786D5A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86D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786D5A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BF74F1" w:rsidP="0078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DF0EF8" w:rsidP="00786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на     </w:t>
            </w:r>
            <w:r w:rsidRPr="00786D5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>21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DF0EF8" w:rsidP="00786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 w:rsidRPr="00786D5A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86D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786D5A" w:rsidTr="00786D5A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BF74F1" w:rsidP="0078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DF0EF8" w:rsidP="00DF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О  ходе реализации </w:t>
            </w:r>
            <w:r w:rsidR="00BF74F1" w:rsidRPr="00786D5A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786D5A">
              <w:rPr>
                <w:rFonts w:ascii="Times New Roman" w:hAnsi="Times New Roman"/>
                <w:sz w:val="24"/>
                <w:szCs w:val="24"/>
              </w:rPr>
              <w:t>мероприятий по подготовке объектов жилищно-коммунального назначения к осенне-зимнему периоду 2020-2021 годов в городском поселении Междуреченский.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786D5A" w:rsidRDefault="00DF0EF8" w:rsidP="00DF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5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86D5A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786D5A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администрации </w:t>
            </w:r>
            <w:proofErr w:type="spellStart"/>
            <w:r w:rsidRPr="00786D5A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86D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A63B70" w:rsidRPr="00A63B70" w:rsidSect="00DF0EF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4"/>
    <w:rsid w:val="000006EF"/>
    <w:rsid w:val="00040AF9"/>
    <w:rsid w:val="000F4D54"/>
    <w:rsid w:val="001139FF"/>
    <w:rsid w:val="00123EB1"/>
    <w:rsid w:val="00230229"/>
    <w:rsid w:val="00282305"/>
    <w:rsid w:val="002E277B"/>
    <w:rsid w:val="003120A7"/>
    <w:rsid w:val="00373584"/>
    <w:rsid w:val="004E39B3"/>
    <w:rsid w:val="00560F61"/>
    <w:rsid w:val="005C4E7D"/>
    <w:rsid w:val="00605BF9"/>
    <w:rsid w:val="006144A4"/>
    <w:rsid w:val="00663864"/>
    <w:rsid w:val="00673D96"/>
    <w:rsid w:val="006A64C6"/>
    <w:rsid w:val="006B075E"/>
    <w:rsid w:val="00786D5A"/>
    <w:rsid w:val="00792C81"/>
    <w:rsid w:val="007D598C"/>
    <w:rsid w:val="008220E2"/>
    <w:rsid w:val="008B358B"/>
    <w:rsid w:val="008D5649"/>
    <w:rsid w:val="009C7CFC"/>
    <w:rsid w:val="009D1CEA"/>
    <w:rsid w:val="009E07AA"/>
    <w:rsid w:val="009F5422"/>
    <w:rsid w:val="00A212E4"/>
    <w:rsid w:val="00A63B70"/>
    <w:rsid w:val="00A7039E"/>
    <w:rsid w:val="00BF5CDE"/>
    <w:rsid w:val="00BF74F1"/>
    <w:rsid w:val="00C651FC"/>
    <w:rsid w:val="00C91CD3"/>
    <w:rsid w:val="00CA07CF"/>
    <w:rsid w:val="00CA63D6"/>
    <w:rsid w:val="00CB70FB"/>
    <w:rsid w:val="00D85469"/>
    <w:rsid w:val="00DE171F"/>
    <w:rsid w:val="00DE69C2"/>
    <w:rsid w:val="00DF0EF8"/>
    <w:rsid w:val="00E11DB9"/>
    <w:rsid w:val="00E22878"/>
    <w:rsid w:val="00E70128"/>
    <w:rsid w:val="00E8593C"/>
    <w:rsid w:val="00EE0691"/>
    <w:rsid w:val="00F04F60"/>
    <w:rsid w:val="00F32207"/>
    <w:rsid w:val="00F344D3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1\Downloads\16-07-2021_10-07-42\mezhd-rsd-2021-07-13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5482-236A-4A31-A7DD-FC496734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mezhd-rsd-2021-07-134.dot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cp:lastPrinted>2021-07-12T06:26:00Z</cp:lastPrinted>
  <dcterms:created xsi:type="dcterms:W3CDTF">2021-07-16T09:03:00Z</dcterms:created>
  <dcterms:modified xsi:type="dcterms:W3CDTF">2021-07-16T09:03:00Z</dcterms:modified>
</cp:coreProperties>
</file>