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95" w:rsidRPr="00373206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bookmarkStart w:id="0" w:name="_GoBack"/>
      <w:bookmarkEnd w:id="0"/>
      <w:r w:rsidRPr="00373206">
        <w:rPr>
          <w:b w:val="0"/>
          <w:sz w:val="24"/>
          <w:szCs w:val="24"/>
          <w:lang w:eastAsia="ru-RU"/>
        </w:rPr>
        <w:t xml:space="preserve">Приложение </w:t>
      </w:r>
      <w:r w:rsidR="00073C47" w:rsidRPr="00373206">
        <w:rPr>
          <w:b w:val="0"/>
          <w:sz w:val="24"/>
          <w:szCs w:val="24"/>
          <w:lang w:eastAsia="ru-RU"/>
        </w:rPr>
        <w:t>3</w:t>
      </w:r>
      <w:r w:rsidRPr="00373206">
        <w:rPr>
          <w:b w:val="0"/>
          <w:sz w:val="24"/>
          <w:szCs w:val="24"/>
          <w:lang w:eastAsia="ru-RU"/>
        </w:rPr>
        <w:t xml:space="preserve"> </w:t>
      </w:r>
      <w:r w:rsidR="006E2386" w:rsidRPr="00373206">
        <w:rPr>
          <w:b w:val="0"/>
          <w:sz w:val="24"/>
          <w:szCs w:val="24"/>
          <w:lang w:eastAsia="ru-RU"/>
        </w:rPr>
        <w:br/>
      </w:r>
      <w:r w:rsidRPr="00373206">
        <w:rPr>
          <w:b w:val="0"/>
          <w:sz w:val="24"/>
          <w:szCs w:val="24"/>
          <w:lang w:eastAsia="ru-RU"/>
        </w:rPr>
        <w:t xml:space="preserve">к </w:t>
      </w:r>
      <w:r w:rsidR="00E936A1" w:rsidRPr="00373206">
        <w:rPr>
          <w:b w:val="0"/>
          <w:sz w:val="24"/>
          <w:szCs w:val="24"/>
          <w:lang w:eastAsia="ru-RU"/>
        </w:rPr>
        <w:t>А</w:t>
      </w:r>
      <w:r w:rsidRPr="00373206">
        <w:rPr>
          <w:b w:val="0"/>
          <w:sz w:val="24"/>
          <w:szCs w:val="24"/>
          <w:lang w:eastAsia="ru-RU"/>
        </w:rPr>
        <w:t>дминистративному регламенту</w:t>
      </w:r>
    </w:p>
    <w:p w:rsidR="00E87DB0" w:rsidRPr="00373206" w:rsidRDefault="00E87DB0" w:rsidP="006B3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4"/>
          <w:szCs w:val="24"/>
        </w:rPr>
      </w:pPr>
      <w:r w:rsidRPr="00373206">
        <w:rPr>
          <w:b w:val="0"/>
          <w:sz w:val="24"/>
          <w:szCs w:val="24"/>
        </w:rPr>
        <w:t xml:space="preserve">предоставления муниципальной услуги </w:t>
      </w:r>
    </w:p>
    <w:p w:rsidR="00685DE8" w:rsidRPr="00373206" w:rsidRDefault="00685DE8" w:rsidP="006B3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/>
          <w:sz w:val="24"/>
          <w:szCs w:val="24"/>
        </w:rPr>
      </w:pPr>
      <w:r w:rsidRPr="00373206">
        <w:rPr>
          <w:b w:val="0"/>
          <w:bCs/>
          <w:sz w:val="24"/>
          <w:szCs w:val="24"/>
        </w:rPr>
        <w:t>«Предоставление</w:t>
      </w:r>
      <w:r w:rsidR="001A0E45" w:rsidRPr="00373206">
        <w:rPr>
          <w:b w:val="0"/>
          <w:bCs/>
          <w:sz w:val="24"/>
          <w:szCs w:val="24"/>
        </w:rPr>
        <w:t xml:space="preserve"> </w:t>
      </w:r>
      <w:r w:rsidRPr="00373206">
        <w:rPr>
          <w:b w:val="0"/>
          <w:bCs/>
          <w:sz w:val="24"/>
          <w:szCs w:val="24"/>
        </w:rPr>
        <w:t xml:space="preserve">земельных участков, </w:t>
      </w:r>
    </w:p>
    <w:p w:rsidR="00685DE8" w:rsidRPr="00373206" w:rsidRDefault="00685DE8" w:rsidP="006B3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/>
          <w:sz w:val="24"/>
          <w:szCs w:val="24"/>
        </w:rPr>
      </w:pPr>
      <w:proofErr w:type="gramStart"/>
      <w:r w:rsidRPr="00373206">
        <w:rPr>
          <w:b w:val="0"/>
          <w:bCs/>
          <w:sz w:val="24"/>
          <w:szCs w:val="24"/>
        </w:rPr>
        <w:t>находящихся</w:t>
      </w:r>
      <w:proofErr w:type="gramEnd"/>
      <w:r w:rsidRPr="00373206">
        <w:rPr>
          <w:b w:val="0"/>
          <w:bCs/>
          <w:sz w:val="24"/>
          <w:szCs w:val="24"/>
        </w:rPr>
        <w:t xml:space="preserve"> в муниципальной собственности или </w:t>
      </w:r>
    </w:p>
    <w:p w:rsidR="00685DE8" w:rsidRPr="00373206" w:rsidRDefault="00685DE8" w:rsidP="006B3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/>
          <w:sz w:val="24"/>
          <w:szCs w:val="24"/>
        </w:rPr>
      </w:pPr>
      <w:proofErr w:type="gramStart"/>
      <w:r w:rsidRPr="00373206">
        <w:rPr>
          <w:b w:val="0"/>
          <w:bCs/>
          <w:sz w:val="24"/>
          <w:szCs w:val="24"/>
        </w:rPr>
        <w:t>государственная</w:t>
      </w:r>
      <w:proofErr w:type="gramEnd"/>
      <w:r w:rsidRPr="00373206">
        <w:rPr>
          <w:b w:val="0"/>
          <w:bCs/>
          <w:sz w:val="24"/>
          <w:szCs w:val="24"/>
        </w:rPr>
        <w:t xml:space="preserve"> собственность на которые </w:t>
      </w:r>
      <w:r w:rsidR="006E2386" w:rsidRPr="00373206">
        <w:rPr>
          <w:b w:val="0"/>
          <w:bCs/>
          <w:sz w:val="24"/>
          <w:szCs w:val="24"/>
        </w:rPr>
        <w:br/>
      </w:r>
      <w:r w:rsidRPr="00373206">
        <w:rPr>
          <w:b w:val="0"/>
          <w:bCs/>
          <w:sz w:val="24"/>
          <w:szCs w:val="24"/>
        </w:rPr>
        <w:t>не разграничена, без торгов»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</w:pPr>
    </w:p>
    <w:p w:rsidR="006D5395" w:rsidRPr="007F195B" w:rsidRDefault="00354188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</w:rPr>
        <w:t>__</w:t>
      </w:r>
      <w:r w:rsidR="001355D5" w:rsidRPr="007F195B">
        <w:rPr>
          <w:b w:val="0"/>
        </w:rPr>
        <w:t>_____</w:t>
      </w:r>
      <w:r w:rsidRPr="007F195B">
        <w:rPr>
          <w:b w:val="0"/>
        </w:rPr>
        <w:t>________________________</w:t>
      </w:r>
    </w:p>
    <w:p w:rsidR="007833C2" w:rsidRPr="007F195B" w:rsidRDefault="00354188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>(наименование уполномоченного органа)</w:t>
      </w:r>
      <w:r w:rsidR="006D5395" w:rsidRPr="007F195B">
        <w:rPr>
          <w:b w:val="0"/>
          <w:i/>
          <w:sz w:val="24"/>
          <w:szCs w:val="24"/>
          <w:lang w:eastAsia="ru-RU"/>
        </w:rPr>
        <w:t xml:space="preserve">                             </w:t>
      </w:r>
    </w:p>
    <w:p w:rsidR="006D5395" w:rsidRPr="007F195B" w:rsidRDefault="00354188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о</w:t>
      </w:r>
      <w:r w:rsidR="006D5395" w:rsidRPr="007F195B">
        <w:rPr>
          <w:b w:val="0"/>
          <w:sz w:val="24"/>
          <w:szCs w:val="24"/>
          <w:lang w:eastAsia="ru-RU"/>
        </w:rPr>
        <w:t>т _____________________________________</w:t>
      </w:r>
    </w:p>
    <w:p w:rsidR="007833C2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 xml:space="preserve">    </w:t>
      </w:r>
      <w:r w:rsidR="007833C2" w:rsidRPr="007F195B">
        <w:rPr>
          <w:b w:val="0"/>
          <w:i/>
          <w:sz w:val="24"/>
          <w:szCs w:val="24"/>
          <w:lang w:eastAsia="ru-RU"/>
        </w:rPr>
        <w:t xml:space="preserve">                             </w:t>
      </w:r>
      <w:r w:rsidRPr="007F195B">
        <w:rPr>
          <w:b w:val="0"/>
          <w:i/>
          <w:sz w:val="24"/>
          <w:szCs w:val="24"/>
          <w:lang w:eastAsia="ru-RU"/>
        </w:rPr>
        <w:t xml:space="preserve">  (</w:t>
      </w:r>
      <w:proofErr w:type="gramStart"/>
      <w:r w:rsidRPr="007F195B">
        <w:rPr>
          <w:b w:val="0"/>
          <w:i/>
          <w:sz w:val="24"/>
          <w:szCs w:val="24"/>
          <w:lang w:eastAsia="ru-RU"/>
        </w:rPr>
        <w:t>для</w:t>
      </w:r>
      <w:proofErr w:type="gramEnd"/>
      <w:r w:rsidRPr="007F195B">
        <w:rPr>
          <w:b w:val="0"/>
          <w:i/>
          <w:sz w:val="24"/>
          <w:szCs w:val="24"/>
          <w:lang w:eastAsia="ru-RU"/>
        </w:rPr>
        <w:t xml:space="preserve"> юридических лиц - полное</w:t>
      </w:r>
      <w:r w:rsidR="007833C2" w:rsidRPr="007F195B">
        <w:rPr>
          <w:b w:val="0"/>
          <w:i/>
          <w:sz w:val="24"/>
          <w:szCs w:val="24"/>
          <w:lang w:eastAsia="ru-RU"/>
        </w:rPr>
        <w:t xml:space="preserve"> наименование, сведения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 xml:space="preserve">                                      о государственной регистрации</w:t>
      </w:r>
      <w:r w:rsidR="00B70166" w:rsidRPr="007F195B">
        <w:rPr>
          <w:b w:val="0"/>
          <w:i/>
          <w:sz w:val="24"/>
          <w:szCs w:val="24"/>
          <w:lang w:eastAsia="ru-RU"/>
        </w:rPr>
        <w:t>, ИНН</w:t>
      </w:r>
      <w:r w:rsidRPr="007F195B">
        <w:rPr>
          <w:b w:val="0"/>
          <w:i/>
          <w:sz w:val="24"/>
          <w:szCs w:val="24"/>
          <w:lang w:eastAsia="ru-RU"/>
        </w:rPr>
        <w:t>;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7833C2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 xml:space="preserve">                                      </w:t>
      </w:r>
      <w:r w:rsidR="00354188" w:rsidRPr="007F195B">
        <w:rPr>
          <w:b w:val="0"/>
          <w:i/>
          <w:sz w:val="24"/>
          <w:szCs w:val="24"/>
          <w:lang w:eastAsia="ru-RU"/>
        </w:rPr>
        <w:t>д</w:t>
      </w:r>
      <w:r w:rsidRPr="007F195B">
        <w:rPr>
          <w:b w:val="0"/>
          <w:i/>
          <w:sz w:val="24"/>
          <w:szCs w:val="24"/>
          <w:lang w:eastAsia="ru-RU"/>
        </w:rPr>
        <w:t>ля граждан - фамилия, имя, отчество</w:t>
      </w:r>
      <w:r w:rsidR="006E2386" w:rsidRPr="007F195B">
        <w:rPr>
          <w:b w:val="0"/>
          <w:i/>
          <w:sz w:val="24"/>
          <w:szCs w:val="24"/>
          <w:lang w:eastAsia="ru-RU"/>
        </w:rPr>
        <w:t xml:space="preserve"> (последнее – при наличии)</w:t>
      </w:r>
      <w:r w:rsidRPr="007F195B">
        <w:rPr>
          <w:b w:val="0"/>
          <w:i/>
          <w:sz w:val="24"/>
          <w:szCs w:val="24"/>
          <w:lang w:eastAsia="ru-RU"/>
        </w:rPr>
        <w:t>,</w:t>
      </w:r>
      <w:r w:rsidR="007833C2" w:rsidRPr="007F195B">
        <w:rPr>
          <w:b w:val="0"/>
          <w:i/>
          <w:sz w:val="24"/>
          <w:szCs w:val="24"/>
          <w:lang w:eastAsia="ru-RU"/>
        </w:rPr>
        <w:t xml:space="preserve"> паспортные данные)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                  </w:t>
      </w:r>
      <w:r w:rsidR="00354188" w:rsidRPr="007F195B">
        <w:rPr>
          <w:b w:val="0"/>
          <w:sz w:val="24"/>
          <w:szCs w:val="24"/>
          <w:lang w:eastAsia="ru-RU"/>
        </w:rPr>
        <w:t>а</w:t>
      </w:r>
      <w:r w:rsidRPr="007F195B">
        <w:rPr>
          <w:b w:val="0"/>
          <w:sz w:val="24"/>
          <w:szCs w:val="24"/>
          <w:lang w:eastAsia="ru-RU"/>
        </w:rPr>
        <w:t>дрес заявителя: _____________________________________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 xml:space="preserve">                                      (местонахождение юридического лица)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 xml:space="preserve">                                      (место регистрации гражданина)</w:t>
      </w:r>
    </w:p>
    <w:p w:rsidR="00C40CE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                   </w:t>
      </w:r>
    </w:p>
    <w:p w:rsidR="00C40CE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Телефон (факс)</w:t>
      </w:r>
      <w:r w:rsidR="00C40CE5" w:rsidRPr="007F195B">
        <w:rPr>
          <w:b w:val="0"/>
          <w:sz w:val="24"/>
          <w:szCs w:val="24"/>
          <w:lang w:eastAsia="ru-RU"/>
        </w:rPr>
        <w:t>, адрес электронной почты: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_______________________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ЗАЯВЛЕНИЕ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о предоставлении земельного участка без проведения торгов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081D80" w:rsidRPr="007F195B" w:rsidRDefault="006D5395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 Прошу   предоставить  без   проведения   торгов  земельный  участок  с</w:t>
      </w:r>
      <w:r w:rsidR="00081D80" w:rsidRPr="007F195B">
        <w:rPr>
          <w:b w:val="0"/>
          <w:sz w:val="24"/>
          <w:szCs w:val="24"/>
          <w:lang w:eastAsia="ru-RU"/>
        </w:rPr>
        <w:t xml:space="preserve"> кадастровым номером _________________________</w:t>
      </w:r>
      <w:r w:rsidR="006E2386" w:rsidRPr="007F195B">
        <w:rPr>
          <w:b w:val="0"/>
          <w:sz w:val="24"/>
          <w:szCs w:val="24"/>
          <w:lang w:eastAsia="ru-RU"/>
        </w:rPr>
        <w:t>_____________________</w:t>
      </w:r>
      <w:r w:rsidR="00081D80" w:rsidRPr="007F195B">
        <w:rPr>
          <w:b w:val="0"/>
          <w:sz w:val="24"/>
          <w:szCs w:val="24"/>
          <w:lang w:eastAsia="ru-RU"/>
        </w:rPr>
        <w:t>________,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i/>
          <w:sz w:val="20"/>
          <w:szCs w:val="20"/>
          <w:lang w:eastAsia="ru-RU"/>
        </w:rPr>
      </w:pPr>
      <w:r w:rsidRPr="007F195B">
        <w:rPr>
          <w:b w:val="0"/>
          <w:i/>
          <w:sz w:val="20"/>
          <w:szCs w:val="20"/>
          <w:lang w:eastAsia="ru-RU"/>
        </w:rPr>
        <w:t xml:space="preserve">          </w:t>
      </w:r>
      <w:r w:rsidR="00B13086" w:rsidRPr="007F195B">
        <w:rPr>
          <w:b w:val="0"/>
          <w:i/>
          <w:sz w:val="20"/>
          <w:szCs w:val="20"/>
          <w:lang w:eastAsia="ru-RU"/>
        </w:rPr>
        <w:t xml:space="preserve">                           </w:t>
      </w:r>
      <w:r w:rsidR="003269CE" w:rsidRPr="007F195B">
        <w:rPr>
          <w:b w:val="0"/>
          <w:i/>
          <w:sz w:val="20"/>
          <w:szCs w:val="20"/>
          <w:lang w:eastAsia="ru-RU"/>
        </w:rPr>
        <w:t xml:space="preserve">            </w:t>
      </w:r>
      <w:r w:rsidRPr="007F195B">
        <w:rPr>
          <w:b w:val="0"/>
          <w:i/>
          <w:sz w:val="20"/>
          <w:szCs w:val="20"/>
          <w:lang w:eastAsia="ru-RU"/>
        </w:rPr>
        <w:t xml:space="preserve"> (кадастровый номер испрашиваемого земельного участка)</w:t>
      </w:r>
    </w:p>
    <w:p w:rsidR="00A5287F" w:rsidRPr="007F195B" w:rsidRDefault="00A5287F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16"/>
          <w:szCs w:val="16"/>
          <w:lang w:eastAsia="ru-RU"/>
        </w:rPr>
      </w:pP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в целях _______________________________________________________.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i/>
          <w:sz w:val="20"/>
          <w:szCs w:val="20"/>
          <w:lang w:eastAsia="ru-RU"/>
        </w:rPr>
      </w:pPr>
      <w:r w:rsidRPr="007F195B">
        <w:rPr>
          <w:b w:val="0"/>
          <w:i/>
          <w:sz w:val="20"/>
          <w:szCs w:val="20"/>
          <w:lang w:eastAsia="ru-RU"/>
        </w:rPr>
        <w:t xml:space="preserve">                 </w:t>
      </w:r>
      <w:r w:rsidR="00AF7C94" w:rsidRPr="007F195B">
        <w:rPr>
          <w:b w:val="0"/>
          <w:i/>
          <w:sz w:val="20"/>
          <w:szCs w:val="20"/>
          <w:lang w:eastAsia="ru-RU"/>
        </w:rPr>
        <w:t xml:space="preserve">                            </w:t>
      </w:r>
      <w:r w:rsidRPr="007F195B">
        <w:rPr>
          <w:b w:val="0"/>
          <w:i/>
          <w:sz w:val="20"/>
          <w:szCs w:val="20"/>
          <w:lang w:eastAsia="ru-RU"/>
        </w:rPr>
        <w:t xml:space="preserve"> (цель использования земельного участка)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6619D1" w:rsidRPr="007F195B" w:rsidRDefault="006619D1" w:rsidP="006B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Основание предоставления земельного участка в собственность без проведения торгов: ____________________________________________________________________.</w:t>
      </w:r>
    </w:p>
    <w:p w:rsidR="006619D1" w:rsidRPr="007F195B" w:rsidRDefault="006619D1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  <w:lang w:eastAsia="ru-RU"/>
        </w:rPr>
      </w:pPr>
      <w:r w:rsidRPr="007F195B">
        <w:rPr>
          <w:b w:val="0"/>
          <w:sz w:val="20"/>
          <w:szCs w:val="20"/>
          <w:lang w:eastAsia="ru-RU"/>
        </w:rPr>
        <w:t xml:space="preserve">                                                    (</w:t>
      </w:r>
      <w:proofErr w:type="gramStart"/>
      <w:r w:rsidRPr="007F195B">
        <w:rPr>
          <w:b w:val="0"/>
          <w:sz w:val="20"/>
          <w:szCs w:val="20"/>
          <w:lang w:eastAsia="ru-RU"/>
        </w:rPr>
        <w:t>указать</w:t>
      </w:r>
      <w:proofErr w:type="gramEnd"/>
      <w:r w:rsidRPr="007F195B">
        <w:rPr>
          <w:b w:val="0"/>
          <w:sz w:val="20"/>
          <w:szCs w:val="20"/>
          <w:lang w:eastAsia="ru-RU"/>
        </w:rPr>
        <w:t xml:space="preserve"> основание, из числа предусмотренных пунктом 2 статьи 39.10,</w:t>
      </w:r>
    </w:p>
    <w:p w:rsidR="006619D1" w:rsidRPr="007F195B" w:rsidRDefault="006619D1" w:rsidP="006B3E8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 w:val="0"/>
          <w:sz w:val="20"/>
          <w:szCs w:val="20"/>
          <w:lang w:eastAsia="ru-RU"/>
        </w:rPr>
      </w:pPr>
      <w:r w:rsidRPr="007F195B">
        <w:rPr>
          <w:b w:val="0"/>
          <w:sz w:val="20"/>
          <w:szCs w:val="20"/>
          <w:lang w:eastAsia="ru-RU"/>
        </w:rPr>
        <w:t>статьей 39.5 Земельного кодекса Российской Федерации)</w:t>
      </w:r>
    </w:p>
    <w:p w:rsidR="00A5287F" w:rsidRPr="007F195B" w:rsidRDefault="00A5287F" w:rsidP="006B3E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0"/>
          <w:szCs w:val="20"/>
          <w:lang w:eastAsia="ru-RU"/>
        </w:rPr>
      </w:pP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Реквизиты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решения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об </w:t>
      </w:r>
      <w:proofErr w:type="gramStart"/>
      <w:r w:rsidRPr="007F195B">
        <w:rPr>
          <w:b w:val="0"/>
          <w:sz w:val="24"/>
          <w:szCs w:val="24"/>
          <w:lang w:eastAsia="ru-RU"/>
        </w:rPr>
        <w:t>изъятии  земельного</w:t>
      </w:r>
      <w:proofErr w:type="gramEnd"/>
      <w:r w:rsidRPr="007F195B">
        <w:rPr>
          <w:b w:val="0"/>
          <w:sz w:val="24"/>
          <w:szCs w:val="24"/>
          <w:lang w:eastAsia="ru-RU"/>
        </w:rPr>
        <w:t xml:space="preserve"> участка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для государственных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или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муниципальных нужд в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случае, если земельный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участок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предоставляется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</w:t>
      </w:r>
      <w:r w:rsidR="00D90C45" w:rsidRPr="007F195B">
        <w:rPr>
          <w:b w:val="0"/>
          <w:sz w:val="24"/>
          <w:szCs w:val="24"/>
          <w:lang w:eastAsia="ru-RU"/>
        </w:rPr>
        <w:t xml:space="preserve"> нужд: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_______________________________________________________________</w:t>
      </w:r>
      <w:r w:rsidR="00D90C45" w:rsidRPr="007F195B">
        <w:rPr>
          <w:b w:val="0"/>
          <w:sz w:val="24"/>
          <w:szCs w:val="24"/>
          <w:lang w:eastAsia="ru-RU"/>
        </w:rPr>
        <w:t>_</w:t>
      </w:r>
      <w:r w:rsidR="006E2386" w:rsidRPr="007F195B">
        <w:rPr>
          <w:b w:val="0"/>
          <w:sz w:val="24"/>
          <w:szCs w:val="24"/>
          <w:lang w:eastAsia="ru-RU"/>
        </w:rPr>
        <w:t>_____</w:t>
      </w:r>
      <w:r w:rsidR="00D90C45" w:rsidRPr="007F195B">
        <w:rPr>
          <w:b w:val="0"/>
          <w:sz w:val="24"/>
          <w:szCs w:val="24"/>
          <w:lang w:eastAsia="ru-RU"/>
        </w:rPr>
        <w:t>______</w:t>
      </w:r>
      <w:r w:rsidR="006E2386" w:rsidRPr="007F195B">
        <w:rPr>
          <w:b w:val="0"/>
          <w:sz w:val="24"/>
          <w:szCs w:val="24"/>
          <w:lang w:eastAsia="ru-RU"/>
        </w:rPr>
        <w:t>.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Реквизиты решения об утверждении документа территориального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планирования и (или) проекта планировки территории в случае, если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земельный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участок предоставляется для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размещения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объектов, предусмотренных этим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документом и (или) этим проектом: ___________________</w:t>
      </w:r>
      <w:r w:rsidR="00D1067E" w:rsidRPr="007F195B">
        <w:rPr>
          <w:b w:val="0"/>
          <w:sz w:val="24"/>
          <w:szCs w:val="24"/>
          <w:lang w:eastAsia="ru-RU"/>
        </w:rPr>
        <w:t>___</w:t>
      </w:r>
      <w:r w:rsidR="006E2386" w:rsidRPr="007F195B">
        <w:rPr>
          <w:b w:val="0"/>
          <w:sz w:val="24"/>
          <w:szCs w:val="24"/>
          <w:lang w:eastAsia="ru-RU"/>
        </w:rPr>
        <w:t>___________________________</w:t>
      </w:r>
      <w:r w:rsidR="00D1067E" w:rsidRPr="007F195B">
        <w:rPr>
          <w:b w:val="0"/>
          <w:sz w:val="24"/>
          <w:szCs w:val="24"/>
          <w:lang w:eastAsia="ru-RU"/>
        </w:rPr>
        <w:t>____________.</w:t>
      </w:r>
    </w:p>
    <w:p w:rsidR="00D1067E" w:rsidRPr="007F195B" w:rsidRDefault="00D1067E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Реквизиты решения  о  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предварительном  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согласовании 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 предоставления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земельного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 участка  в   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случае,  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если  </w:t>
      </w:r>
      <w:r w:rsidR="00D1067E" w:rsidRPr="007F195B">
        <w:rPr>
          <w:b w:val="0"/>
          <w:sz w:val="24"/>
          <w:szCs w:val="24"/>
          <w:lang w:eastAsia="ru-RU"/>
        </w:rPr>
        <w:t xml:space="preserve">   </w:t>
      </w:r>
      <w:r w:rsidRPr="007F195B">
        <w:rPr>
          <w:b w:val="0"/>
          <w:sz w:val="24"/>
          <w:szCs w:val="24"/>
          <w:lang w:eastAsia="ru-RU"/>
        </w:rPr>
        <w:t xml:space="preserve">испрашиваемый  </w:t>
      </w:r>
      <w:r w:rsidR="00D1067E" w:rsidRPr="007F195B">
        <w:rPr>
          <w:b w:val="0"/>
          <w:sz w:val="24"/>
          <w:szCs w:val="24"/>
          <w:lang w:eastAsia="ru-RU"/>
        </w:rPr>
        <w:t xml:space="preserve">  </w:t>
      </w:r>
      <w:r w:rsidRPr="007F195B">
        <w:rPr>
          <w:b w:val="0"/>
          <w:sz w:val="24"/>
          <w:szCs w:val="24"/>
          <w:lang w:eastAsia="ru-RU"/>
        </w:rPr>
        <w:t xml:space="preserve">земельный  </w:t>
      </w:r>
      <w:r w:rsidR="00D1067E" w:rsidRPr="007F195B">
        <w:rPr>
          <w:b w:val="0"/>
          <w:sz w:val="24"/>
          <w:szCs w:val="24"/>
          <w:lang w:eastAsia="ru-RU"/>
        </w:rPr>
        <w:t xml:space="preserve">  </w:t>
      </w:r>
      <w:r w:rsidRPr="007F195B">
        <w:rPr>
          <w:b w:val="0"/>
          <w:sz w:val="24"/>
          <w:szCs w:val="24"/>
          <w:lang w:eastAsia="ru-RU"/>
        </w:rPr>
        <w:t>участок</w:t>
      </w:r>
      <w:r w:rsidR="001355D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образовывался или его границы уточнялись на основании данного решения: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____________________________</w:t>
      </w:r>
      <w:r w:rsidR="006E2386" w:rsidRPr="007F195B">
        <w:rPr>
          <w:b w:val="0"/>
          <w:sz w:val="24"/>
          <w:szCs w:val="24"/>
          <w:lang w:eastAsia="ru-RU"/>
        </w:rPr>
        <w:t>__</w:t>
      </w:r>
      <w:r w:rsidRPr="007F195B">
        <w:rPr>
          <w:b w:val="0"/>
          <w:sz w:val="24"/>
          <w:szCs w:val="24"/>
          <w:lang w:eastAsia="ru-RU"/>
        </w:rPr>
        <w:t>___________________________________________</w:t>
      </w:r>
      <w:r w:rsidR="006E2386" w:rsidRPr="007F195B">
        <w:rPr>
          <w:b w:val="0"/>
          <w:sz w:val="24"/>
          <w:szCs w:val="24"/>
          <w:lang w:eastAsia="ru-RU"/>
        </w:rPr>
        <w:t>__.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236B12" w:rsidRPr="007F195B" w:rsidRDefault="00236B12" w:rsidP="006B3E88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Документы, являющиеся результатом предоставления </w:t>
      </w:r>
      <w:r w:rsidR="00790D9B" w:rsidRPr="007F195B">
        <w:rPr>
          <w:b w:val="0"/>
          <w:sz w:val="24"/>
          <w:szCs w:val="24"/>
          <w:lang w:eastAsia="ru-RU"/>
        </w:rPr>
        <w:t>муниципальной</w:t>
      </w:r>
      <w:r w:rsidRPr="007F195B">
        <w:rPr>
          <w:b w:val="0"/>
          <w:sz w:val="24"/>
          <w:szCs w:val="24"/>
          <w:lang w:eastAsia="ru-RU"/>
        </w:rPr>
        <w:t xml:space="preserve"> услуги, прошу выдать (направить):</w:t>
      </w:r>
    </w:p>
    <w:p w:rsidR="00236B12" w:rsidRPr="007F195B" w:rsidRDefault="00236B12" w:rsidP="006B3E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</w:t>
      </w:r>
      <w:r w:rsidRPr="007F195B">
        <w:rPr>
          <w:rFonts w:eastAsia="Times New Roman"/>
          <w:b w:val="0"/>
          <w:sz w:val="24"/>
          <w:szCs w:val="24"/>
          <w:lang w:eastAsia="ru-RU"/>
        </w:rPr>
        <w:tab/>
        <w:t>в многофункциональном центре</w:t>
      </w:r>
    </w:p>
    <w:p w:rsidR="00236B12" w:rsidRPr="007F195B" w:rsidRDefault="00236B12" w:rsidP="006B3E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</w:t>
      </w:r>
      <w:r w:rsidRPr="007F195B">
        <w:rPr>
          <w:rFonts w:eastAsia="Times New Roman"/>
          <w:b w:val="0"/>
          <w:sz w:val="24"/>
          <w:szCs w:val="24"/>
          <w:lang w:eastAsia="ru-RU"/>
        </w:rPr>
        <w:tab/>
        <w:t>выдать на руки</w:t>
      </w:r>
    </w:p>
    <w:p w:rsidR="00236B12" w:rsidRPr="007F195B" w:rsidRDefault="00236B12" w:rsidP="006B3E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</w:t>
      </w:r>
      <w:r w:rsidRPr="007F195B">
        <w:rPr>
          <w:rFonts w:eastAsia="Times New Roman"/>
          <w:b w:val="0"/>
          <w:sz w:val="24"/>
          <w:szCs w:val="24"/>
          <w:lang w:eastAsia="ru-RU"/>
        </w:rPr>
        <w:tab/>
        <w:t xml:space="preserve">посредством почтовой связи </w:t>
      </w:r>
    </w:p>
    <w:p w:rsidR="00E606EB" w:rsidRPr="007F195B" w:rsidRDefault="00E606EB" w:rsidP="006B3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 xml:space="preserve">Дополнительно прошу направить </w:t>
      </w:r>
      <w:r w:rsidRPr="007F195B">
        <w:rPr>
          <w:b w:val="0"/>
          <w:sz w:val="24"/>
          <w:szCs w:val="24"/>
          <w:lang w:eastAsia="ru-RU"/>
        </w:rPr>
        <w:t>документы, являющиеся результатом предоставления муниципальной услуги</w:t>
      </w:r>
      <w:r w:rsidR="00F523FB" w:rsidRPr="007F195B">
        <w:rPr>
          <w:rFonts w:eastAsia="Times New Roman"/>
          <w:b w:val="0"/>
          <w:sz w:val="24"/>
          <w:szCs w:val="24"/>
          <w:lang w:eastAsia="ru-RU"/>
        </w:rPr>
        <w:t>*</w:t>
      </w:r>
      <w:r w:rsidRPr="007F195B">
        <w:rPr>
          <w:b w:val="0"/>
          <w:sz w:val="24"/>
          <w:szCs w:val="24"/>
          <w:lang w:eastAsia="ru-RU"/>
        </w:rPr>
        <w:t>:</w:t>
      </w:r>
    </w:p>
    <w:p w:rsidR="00F523FB" w:rsidRPr="007F195B" w:rsidRDefault="00E606EB" w:rsidP="006B3E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 xml:space="preserve">        путем размещения на официальном сайте в виде электронного документа, </w:t>
      </w:r>
    </w:p>
    <w:p w:rsidR="00E606EB" w:rsidRPr="007F195B" w:rsidRDefault="00F523FB" w:rsidP="006B3E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и направления</w:t>
      </w:r>
      <w:r w:rsidR="00E606EB" w:rsidRPr="007F195B">
        <w:rPr>
          <w:rFonts w:eastAsia="Times New Roman"/>
          <w:b w:val="0"/>
          <w:sz w:val="24"/>
          <w:szCs w:val="24"/>
          <w:lang w:eastAsia="ru-RU"/>
        </w:rPr>
        <w:t xml:space="preserve"> ссылк</w:t>
      </w:r>
      <w:r w:rsidRPr="007F195B">
        <w:rPr>
          <w:rFonts w:eastAsia="Times New Roman"/>
          <w:b w:val="0"/>
          <w:sz w:val="24"/>
          <w:szCs w:val="24"/>
          <w:lang w:eastAsia="ru-RU"/>
        </w:rPr>
        <w:t>и</w:t>
      </w:r>
      <w:r w:rsidR="00E606EB" w:rsidRPr="007F195B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7F195B">
        <w:rPr>
          <w:rFonts w:eastAsia="Times New Roman"/>
          <w:b w:val="0"/>
          <w:sz w:val="24"/>
          <w:szCs w:val="24"/>
          <w:lang w:eastAsia="ru-RU"/>
        </w:rPr>
        <w:t>посредством электронной почты</w:t>
      </w:r>
    </w:p>
    <w:p w:rsidR="00E606EB" w:rsidRPr="007F195B" w:rsidRDefault="00E606EB" w:rsidP="006B3E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</w:t>
      </w:r>
      <w:r w:rsidR="00F523FB" w:rsidRPr="007F195B">
        <w:rPr>
          <w:rFonts w:eastAsia="Times New Roman"/>
          <w:b w:val="0"/>
          <w:sz w:val="24"/>
          <w:szCs w:val="24"/>
          <w:lang w:eastAsia="ru-RU"/>
        </w:rPr>
        <w:t xml:space="preserve">        </w:t>
      </w:r>
      <w:r w:rsidRPr="007F195B">
        <w:rPr>
          <w:rFonts w:eastAsia="Times New Roman"/>
          <w:b w:val="0"/>
          <w:sz w:val="24"/>
          <w:szCs w:val="24"/>
          <w:lang w:eastAsia="ru-RU"/>
        </w:rPr>
        <w:t>путем направления в электронной форме посредством электронной почты;</w:t>
      </w:r>
    </w:p>
    <w:p w:rsidR="00F56FDD" w:rsidRPr="007F195B" w:rsidRDefault="00F56FDD" w:rsidP="006B3E8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</w:t>
      </w:r>
      <w:r w:rsidR="00F523FB" w:rsidRPr="007F195B">
        <w:rPr>
          <w:rFonts w:eastAsia="Times New Roman"/>
          <w:b w:val="0"/>
          <w:sz w:val="24"/>
          <w:szCs w:val="24"/>
          <w:lang w:eastAsia="ru-RU"/>
        </w:rPr>
        <w:t xml:space="preserve">        </w:t>
      </w:r>
      <w:r w:rsidRPr="007F195B">
        <w:rPr>
          <w:rFonts w:eastAsia="Times New Roman"/>
          <w:b w:val="0"/>
          <w:sz w:val="24"/>
          <w:szCs w:val="24"/>
          <w:lang w:eastAsia="ru-RU"/>
        </w:rPr>
        <w:t>путем направления в электронной форме в личный кабинет</w:t>
      </w:r>
    </w:p>
    <w:p w:rsidR="00F56FDD" w:rsidRPr="008C3249" w:rsidRDefault="00F56FDD" w:rsidP="006B3E88">
      <w:pPr>
        <w:widowControl w:val="0"/>
        <w:autoSpaceDE w:val="0"/>
        <w:autoSpaceDN w:val="0"/>
        <w:adjustRightInd w:val="0"/>
        <w:spacing w:line="240" w:lineRule="auto"/>
        <w:outlineLvl w:val="1"/>
        <w:rPr>
          <w:b w:val="0"/>
          <w:i/>
          <w:sz w:val="20"/>
          <w:szCs w:val="20"/>
        </w:rPr>
      </w:pPr>
      <w:r w:rsidRPr="007F195B">
        <w:rPr>
          <w:i/>
          <w:sz w:val="20"/>
          <w:szCs w:val="20"/>
        </w:rPr>
        <w:t xml:space="preserve">*  </w:t>
      </w:r>
      <w:r w:rsidRPr="008C3249">
        <w:rPr>
          <w:b w:val="0"/>
          <w:i/>
          <w:sz w:val="20"/>
          <w:szCs w:val="20"/>
        </w:rPr>
        <w:t xml:space="preserve">указывается при возможности предоставления муниципальной услуги в электронной форме 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Документы, прилагаемые к заявлению</w:t>
      </w:r>
      <w:r w:rsidRPr="007F195B">
        <w:rPr>
          <w:b w:val="0"/>
          <w:sz w:val="22"/>
          <w:szCs w:val="22"/>
          <w:lang w:eastAsia="ru-RU"/>
        </w:rPr>
        <w:t>: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7F195B">
        <w:rPr>
          <w:b w:val="0"/>
          <w:sz w:val="22"/>
          <w:szCs w:val="22"/>
          <w:lang w:eastAsia="ru-RU"/>
        </w:rPr>
        <w:t>1)_____________________________________________________________________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7F195B">
        <w:rPr>
          <w:b w:val="0"/>
          <w:sz w:val="22"/>
          <w:szCs w:val="22"/>
          <w:lang w:eastAsia="ru-RU"/>
        </w:rPr>
        <w:t>2)_____________________________________________________________________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7F195B">
        <w:rPr>
          <w:b w:val="0"/>
          <w:sz w:val="22"/>
          <w:szCs w:val="22"/>
          <w:lang w:eastAsia="ru-RU"/>
        </w:rPr>
        <w:t>3)_____________________________________________________________________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  <w:r w:rsidRPr="007F195B">
        <w:rPr>
          <w:b w:val="0"/>
          <w:sz w:val="24"/>
          <w:szCs w:val="24"/>
        </w:rPr>
        <w:t xml:space="preserve">____________ Дата, подпись 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i/>
          <w:sz w:val="24"/>
          <w:szCs w:val="24"/>
        </w:rPr>
      </w:pPr>
      <w:r w:rsidRPr="007F195B">
        <w:rPr>
          <w:b w:val="0"/>
          <w:i/>
          <w:sz w:val="24"/>
          <w:szCs w:val="24"/>
        </w:rPr>
        <w:t>(для физических лиц)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  <w:r w:rsidRPr="007F195B">
        <w:rPr>
          <w:b w:val="0"/>
          <w:sz w:val="24"/>
          <w:szCs w:val="24"/>
        </w:rPr>
        <w:t xml:space="preserve">_______________  Должность, подпись, печать 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i/>
          <w:sz w:val="24"/>
          <w:szCs w:val="24"/>
        </w:rPr>
      </w:pPr>
      <w:r w:rsidRPr="007F195B">
        <w:rPr>
          <w:b w:val="0"/>
          <w:i/>
          <w:sz w:val="24"/>
          <w:szCs w:val="24"/>
        </w:rPr>
        <w:t>(для юридических лиц)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i/>
          <w:sz w:val="24"/>
          <w:szCs w:val="24"/>
        </w:rPr>
      </w:pPr>
    </w:p>
    <w:p w:rsidR="006619D1" w:rsidRPr="007F195B" w:rsidRDefault="006619D1" w:rsidP="006B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F195B">
        <w:rPr>
          <w:b w:val="0"/>
          <w:sz w:val="24"/>
          <w:szCs w:val="24"/>
        </w:rPr>
        <w:t xml:space="preserve">Даю свое согласие </w:t>
      </w:r>
      <w:r w:rsidRPr="007F195B">
        <w:rPr>
          <w:b w:val="0"/>
          <w:bCs/>
          <w:sz w:val="24"/>
          <w:szCs w:val="24"/>
        </w:rPr>
        <w:t xml:space="preserve">_________ </w:t>
      </w:r>
      <w:r w:rsidRPr="007F195B">
        <w:rPr>
          <w:b w:val="0"/>
          <w:bCs/>
          <w:i/>
          <w:sz w:val="24"/>
          <w:szCs w:val="24"/>
        </w:rPr>
        <w:t>(уполномоченному органу)</w:t>
      </w:r>
      <w:r w:rsidRPr="007F195B">
        <w:rPr>
          <w:b w:val="0"/>
          <w:bCs/>
          <w:sz w:val="24"/>
          <w:szCs w:val="24"/>
        </w:rPr>
        <w:t xml:space="preserve"> (его должностным лицам),</w:t>
      </w:r>
      <w:r w:rsidRPr="007F195B">
        <w:rPr>
          <w:b w:val="0"/>
          <w:sz w:val="24"/>
          <w:szCs w:val="24"/>
        </w:rPr>
        <w:t xml:space="preserve">  в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муниципальных услуг), включая принятие решений на их основе, подготовку и выдачу документов в целях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пользование».</w:t>
      </w:r>
    </w:p>
    <w:p w:rsidR="00E15B65" w:rsidRPr="007F195B" w:rsidRDefault="00E15B6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iCs/>
          <w:sz w:val="24"/>
          <w:szCs w:val="24"/>
          <w:lang w:eastAsia="ru-RU"/>
        </w:rPr>
      </w:pPr>
      <w:r w:rsidRPr="007F195B">
        <w:rPr>
          <w:b w:val="0"/>
          <w:iCs/>
          <w:sz w:val="24"/>
          <w:szCs w:val="24"/>
          <w:lang w:eastAsia="ru-RU"/>
        </w:rPr>
        <w:t xml:space="preserve">Согласие действует до его отзыва - путем направления письменного уведомления в адрес </w:t>
      </w:r>
      <w:r w:rsidRPr="007F195B">
        <w:rPr>
          <w:b w:val="0"/>
          <w:bCs/>
          <w:sz w:val="24"/>
          <w:szCs w:val="24"/>
        </w:rPr>
        <w:t xml:space="preserve">_________ </w:t>
      </w:r>
      <w:r w:rsidRPr="007F195B">
        <w:rPr>
          <w:b w:val="0"/>
          <w:bCs/>
          <w:i/>
          <w:sz w:val="24"/>
          <w:szCs w:val="24"/>
        </w:rPr>
        <w:t>(уполномоченного органа)</w:t>
      </w:r>
      <w:r w:rsidRPr="007F195B">
        <w:rPr>
          <w:b w:val="0"/>
          <w:bCs/>
          <w:sz w:val="24"/>
          <w:szCs w:val="24"/>
        </w:rPr>
        <w:t>.</w:t>
      </w:r>
    </w:p>
    <w:p w:rsidR="00E15B65" w:rsidRPr="007F195B" w:rsidRDefault="00E15B65" w:rsidP="006B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257CE7" w:rsidRPr="007F195B" w:rsidRDefault="00257CE7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  <w:r w:rsidRPr="007F195B">
        <w:rPr>
          <w:b w:val="0"/>
          <w:sz w:val="24"/>
          <w:szCs w:val="24"/>
        </w:rPr>
        <w:t xml:space="preserve">____________ Дата, подпись </w:t>
      </w:r>
    </w:p>
    <w:p w:rsidR="0020307A" w:rsidRPr="007F195B" w:rsidRDefault="00257CE7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Cs w:val="28"/>
          <w:lang w:eastAsia="ru-RU"/>
        </w:rPr>
      </w:pPr>
      <w:r w:rsidRPr="007F195B">
        <w:rPr>
          <w:b w:val="0"/>
          <w:i/>
          <w:sz w:val="24"/>
          <w:szCs w:val="24"/>
        </w:rPr>
        <w:t>(для физических лиц)</w:t>
      </w:r>
      <w:r w:rsidR="0020307A" w:rsidRPr="007F195B">
        <w:rPr>
          <w:b w:val="0"/>
          <w:szCs w:val="28"/>
          <w:lang w:eastAsia="ru-RU"/>
        </w:rPr>
        <w:t xml:space="preserve"> 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EC4BE0" w:rsidRPr="007F195B" w:rsidRDefault="00EC4BE0" w:rsidP="006B3E88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</w:p>
    <w:sectPr w:rsidR="00EC4BE0" w:rsidRPr="007F195B" w:rsidSect="00DC35B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42" w:rsidRDefault="00CB2542" w:rsidP="001753A0">
      <w:pPr>
        <w:spacing w:after="0" w:line="240" w:lineRule="auto"/>
      </w:pPr>
      <w:r>
        <w:separator/>
      </w:r>
    </w:p>
  </w:endnote>
  <w:endnote w:type="continuationSeparator" w:id="0">
    <w:p w:rsidR="00CB2542" w:rsidRDefault="00CB2542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42" w:rsidRDefault="00CB2542" w:rsidP="001753A0">
      <w:pPr>
        <w:spacing w:after="0" w:line="240" w:lineRule="auto"/>
      </w:pPr>
      <w:r>
        <w:separator/>
      </w:r>
    </w:p>
  </w:footnote>
  <w:footnote w:type="continuationSeparator" w:id="0">
    <w:p w:rsidR="00CB2542" w:rsidRDefault="00CB2542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45" w:rsidRPr="001753A0" w:rsidRDefault="009C1245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C270EB"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:rsidR="009C1245" w:rsidRDefault="009C12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D3A31"/>
    <w:multiLevelType w:val="hybridMultilevel"/>
    <w:tmpl w:val="1E70F23A"/>
    <w:lvl w:ilvl="0" w:tplc="4476D6E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77"/>
    <w:rsid w:val="000009EC"/>
    <w:rsid w:val="00002099"/>
    <w:rsid w:val="00003017"/>
    <w:rsid w:val="000043A8"/>
    <w:rsid w:val="00006DDC"/>
    <w:rsid w:val="00010307"/>
    <w:rsid w:val="00011FB8"/>
    <w:rsid w:val="000130F9"/>
    <w:rsid w:val="000136AE"/>
    <w:rsid w:val="00013BFA"/>
    <w:rsid w:val="00014CE2"/>
    <w:rsid w:val="000152A5"/>
    <w:rsid w:val="000174EF"/>
    <w:rsid w:val="00017ADF"/>
    <w:rsid w:val="00017B6E"/>
    <w:rsid w:val="0002038A"/>
    <w:rsid w:val="0002044E"/>
    <w:rsid w:val="0002058E"/>
    <w:rsid w:val="0002236F"/>
    <w:rsid w:val="0002342F"/>
    <w:rsid w:val="00024763"/>
    <w:rsid w:val="00026F3F"/>
    <w:rsid w:val="000273F9"/>
    <w:rsid w:val="000301FE"/>
    <w:rsid w:val="00031965"/>
    <w:rsid w:val="000335AF"/>
    <w:rsid w:val="000360FA"/>
    <w:rsid w:val="00036CC4"/>
    <w:rsid w:val="00037775"/>
    <w:rsid w:val="00037B94"/>
    <w:rsid w:val="00042A14"/>
    <w:rsid w:val="000431A0"/>
    <w:rsid w:val="00044172"/>
    <w:rsid w:val="00044988"/>
    <w:rsid w:val="00045381"/>
    <w:rsid w:val="0004694F"/>
    <w:rsid w:val="00051696"/>
    <w:rsid w:val="00052A4F"/>
    <w:rsid w:val="00055B4B"/>
    <w:rsid w:val="00056C16"/>
    <w:rsid w:val="00060F46"/>
    <w:rsid w:val="000623CF"/>
    <w:rsid w:val="000631AB"/>
    <w:rsid w:val="00067770"/>
    <w:rsid w:val="00071943"/>
    <w:rsid w:val="00071CA6"/>
    <w:rsid w:val="00072208"/>
    <w:rsid w:val="00073C47"/>
    <w:rsid w:val="00075F69"/>
    <w:rsid w:val="000809F2"/>
    <w:rsid w:val="00080D7A"/>
    <w:rsid w:val="00081942"/>
    <w:rsid w:val="00081D80"/>
    <w:rsid w:val="0008427B"/>
    <w:rsid w:val="000844C5"/>
    <w:rsid w:val="00087065"/>
    <w:rsid w:val="000877D3"/>
    <w:rsid w:val="00087811"/>
    <w:rsid w:val="00087991"/>
    <w:rsid w:val="00091DA9"/>
    <w:rsid w:val="000944A6"/>
    <w:rsid w:val="00095A5B"/>
    <w:rsid w:val="000A25AE"/>
    <w:rsid w:val="000A2E85"/>
    <w:rsid w:val="000A5651"/>
    <w:rsid w:val="000A5CBE"/>
    <w:rsid w:val="000A5CE8"/>
    <w:rsid w:val="000A76E8"/>
    <w:rsid w:val="000B09EE"/>
    <w:rsid w:val="000B1BBE"/>
    <w:rsid w:val="000B2D45"/>
    <w:rsid w:val="000B63A6"/>
    <w:rsid w:val="000B656B"/>
    <w:rsid w:val="000B67AE"/>
    <w:rsid w:val="000B725D"/>
    <w:rsid w:val="000B753C"/>
    <w:rsid w:val="000C1F4E"/>
    <w:rsid w:val="000C26CC"/>
    <w:rsid w:val="000C2B91"/>
    <w:rsid w:val="000C3B08"/>
    <w:rsid w:val="000C4BDF"/>
    <w:rsid w:val="000C5699"/>
    <w:rsid w:val="000C5EBD"/>
    <w:rsid w:val="000C64A9"/>
    <w:rsid w:val="000C6920"/>
    <w:rsid w:val="000C7BD5"/>
    <w:rsid w:val="000D1DEF"/>
    <w:rsid w:val="000D44FC"/>
    <w:rsid w:val="000D57B0"/>
    <w:rsid w:val="000D6F41"/>
    <w:rsid w:val="000E1194"/>
    <w:rsid w:val="000E1805"/>
    <w:rsid w:val="000E4105"/>
    <w:rsid w:val="000E4963"/>
    <w:rsid w:val="000E4E4D"/>
    <w:rsid w:val="000E63B6"/>
    <w:rsid w:val="000E6BEF"/>
    <w:rsid w:val="000E6F36"/>
    <w:rsid w:val="000E7437"/>
    <w:rsid w:val="000E7A54"/>
    <w:rsid w:val="000F0EEC"/>
    <w:rsid w:val="000F1D9C"/>
    <w:rsid w:val="000F4E26"/>
    <w:rsid w:val="000F5BDF"/>
    <w:rsid w:val="000F6888"/>
    <w:rsid w:val="0010004F"/>
    <w:rsid w:val="00100757"/>
    <w:rsid w:val="0010145E"/>
    <w:rsid w:val="00102412"/>
    <w:rsid w:val="00103535"/>
    <w:rsid w:val="001042B0"/>
    <w:rsid w:val="001042D2"/>
    <w:rsid w:val="00104CE1"/>
    <w:rsid w:val="00106332"/>
    <w:rsid w:val="00110547"/>
    <w:rsid w:val="00110C6B"/>
    <w:rsid w:val="00111F3E"/>
    <w:rsid w:val="00112B38"/>
    <w:rsid w:val="00114529"/>
    <w:rsid w:val="0011596E"/>
    <w:rsid w:val="00116310"/>
    <w:rsid w:val="001163B0"/>
    <w:rsid w:val="00117744"/>
    <w:rsid w:val="00120B66"/>
    <w:rsid w:val="001240C8"/>
    <w:rsid w:val="00126B23"/>
    <w:rsid w:val="00130293"/>
    <w:rsid w:val="0013059F"/>
    <w:rsid w:val="00132481"/>
    <w:rsid w:val="0013472F"/>
    <w:rsid w:val="001352A5"/>
    <w:rsid w:val="001352DC"/>
    <w:rsid w:val="001355D5"/>
    <w:rsid w:val="00136DC9"/>
    <w:rsid w:val="00137408"/>
    <w:rsid w:val="0014044D"/>
    <w:rsid w:val="0014129B"/>
    <w:rsid w:val="00143166"/>
    <w:rsid w:val="00145C3E"/>
    <w:rsid w:val="00147BCA"/>
    <w:rsid w:val="00151889"/>
    <w:rsid w:val="001529E4"/>
    <w:rsid w:val="00153239"/>
    <w:rsid w:val="00153321"/>
    <w:rsid w:val="001537F3"/>
    <w:rsid w:val="0015399B"/>
    <w:rsid w:val="00153BE3"/>
    <w:rsid w:val="001542FA"/>
    <w:rsid w:val="00154AE8"/>
    <w:rsid w:val="001571D0"/>
    <w:rsid w:val="001607A9"/>
    <w:rsid w:val="001633CD"/>
    <w:rsid w:val="001649AA"/>
    <w:rsid w:val="00166BF0"/>
    <w:rsid w:val="00166E80"/>
    <w:rsid w:val="001724D8"/>
    <w:rsid w:val="001753A0"/>
    <w:rsid w:val="00175582"/>
    <w:rsid w:val="00177C4C"/>
    <w:rsid w:val="00180139"/>
    <w:rsid w:val="00180D9E"/>
    <w:rsid w:val="00183D89"/>
    <w:rsid w:val="00184146"/>
    <w:rsid w:val="001865EB"/>
    <w:rsid w:val="00186900"/>
    <w:rsid w:val="00190071"/>
    <w:rsid w:val="00190890"/>
    <w:rsid w:val="00192CFB"/>
    <w:rsid w:val="0019467F"/>
    <w:rsid w:val="00194B2B"/>
    <w:rsid w:val="00197794"/>
    <w:rsid w:val="001A081A"/>
    <w:rsid w:val="001A0E45"/>
    <w:rsid w:val="001A1A08"/>
    <w:rsid w:val="001A1F71"/>
    <w:rsid w:val="001A3140"/>
    <w:rsid w:val="001A3A3A"/>
    <w:rsid w:val="001A3AC7"/>
    <w:rsid w:val="001A3F34"/>
    <w:rsid w:val="001A4380"/>
    <w:rsid w:val="001A49CD"/>
    <w:rsid w:val="001A70E6"/>
    <w:rsid w:val="001B0A74"/>
    <w:rsid w:val="001B708D"/>
    <w:rsid w:val="001C0B45"/>
    <w:rsid w:val="001C117D"/>
    <w:rsid w:val="001C118F"/>
    <w:rsid w:val="001C12FF"/>
    <w:rsid w:val="001C2016"/>
    <w:rsid w:val="001C23C8"/>
    <w:rsid w:val="001C26BA"/>
    <w:rsid w:val="001C4461"/>
    <w:rsid w:val="001C4FEF"/>
    <w:rsid w:val="001C5D83"/>
    <w:rsid w:val="001C697B"/>
    <w:rsid w:val="001C6F55"/>
    <w:rsid w:val="001C7795"/>
    <w:rsid w:val="001C7FFA"/>
    <w:rsid w:val="001D184D"/>
    <w:rsid w:val="001D50DE"/>
    <w:rsid w:val="001D5AC4"/>
    <w:rsid w:val="001E0B12"/>
    <w:rsid w:val="001E147D"/>
    <w:rsid w:val="001E386B"/>
    <w:rsid w:val="001E3911"/>
    <w:rsid w:val="001E4093"/>
    <w:rsid w:val="001E473E"/>
    <w:rsid w:val="001E541F"/>
    <w:rsid w:val="001F05F3"/>
    <w:rsid w:val="001F5CF6"/>
    <w:rsid w:val="001F5FF6"/>
    <w:rsid w:val="001F6303"/>
    <w:rsid w:val="001F75C2"/>
    <w:rsid w:val="001F7C11"/>
    <w:rsid w:val="002009DF"/>
    <w:rsid w:val="00200F49"/>
    <w:rsid w:val="002011E0"/>
    <w:rsid w:val="0020307A"/>
    <w:rsid w:val="0020325A"/>
    <w:rsid w:val="00203842"/>
    <w:rsid w:val="00205A38"/>
    <w:rsid w:val="00206012"/>
    <w:rsid w:val="00213C14"/>
    <w:rsid w:val="002150C7"/>
    <w:rsid w:val="00215558"/>
    <w:rsid w:val="002176C3"/>
    <w:rsid w:val="00217D25"/>
    <w:rsid w:val="00221B41"/>
    <w:rsid w:val="002228D5"/>
    <w:rsid w:val="002229A3"/>
    <w:rsid w:val="00223DFD"/>
    <w:rsid w:val="0022438C"/>
    <w:rsid w:val="00226003"/>
    <w:rsid w:val="00230356"/>
    <w:rsid w:val="00232E23"/>
    <w:rsid w:val="002334AE"/>
    <w:rsid w:val="00233C3C"/>
    <w:rsid w:val="00235DA6"/>
    <w:rsid w:val="00236972"/>
    <w:rsid w:val="00236B12"/>
    <w:rsid w:val="00243011"/>
    <w:rsid w:val="00243BB8"/>
    <w:rsid w:val="002441A3"/>
    <w:rsid w:val="00245E19"/>
    <w:rsid w:val="002464E7"/>
    <w:rsid w:val="00246A97"/>
    <w:rsid w:val="0025041D"/>
    <w:rsid w:val="0025087D"/>
    <w:rsid w:val="002513A7"/>
    <w:rsid w:val="00251795"/>
    <w:rsid w:val="00251CE7"/>
    <w:rsid w:val="00251F0A"/>
    <w:rsid w:val="00253019"/>
    <w:rsid w:val="00253704"/>
    <w:rsid w:val="00254F4F"/>
    <w:rsid w:val="0025573A"/>
    <w:rsid w:val="00256914"/>
    <w:rsid w:val="00257CE7"/>
    <w:rsid w:val="0026004D"/>
    <w:rsid w:val="00262FB4"/>
    <w:rsid w:val="00263760"/>
    <w:rsid w:val="00264235"/>
    <w:rsid w:val="0026481B"/>
    <w:rsid w:val="002649C9"/>
    <w:rsid w:val="00266E8A"/>
    <w:rsid w:val="002729B3"/>
    <w:rsid w:val="00272C09"/>
    <w:rsid w:val="00273BEB"/>
    <w:rsid w:val="00280C26"/>
    <w:rsid w:val="0028166D"/>
    <w:rsid w:val="00281F84"/>
    <w:rsid w:val="00282FCC"/>
    <w:rsid w:val="00284DA4"/>
    <w:rsid w:val="002864A3"/>
    <w:rsid w:val="00287A2C"/>
    <w:rsid w:val="00290870"/>
    <w:rsid w:val="002908AA"/>
    <w:rsid w:val="00290B8B"/>
    <w:rsid w:val="00292D87"/>
    <w:rsid w:val="002948BE"/>
    <w:rsid w:val="0029539B"/>
    <w:rsid w:val="002959FE"/>
    <w:rsid w:val="00295E27"/>
    <w:rsid w:val="00296299"/>
    <w:rsid w:val="002963C7"/>
    <w:rsid w:val="0029646B"/>
    <w:rsid w:val="002966C7"/>
    <w:rsid w:val="002974F0"/>
    <w:rsid w:val="002979DE"/>
    <w:rsid w:val="002A198C"/>
    <w:rsid w:val="002A3477"/>
    <w:rsid w:val="002A3AE9"/>
    <w:rsid w:val="002A6D23"/>
    <w:rsid w:val="002A7593"/>
    <w:rsid w:val="002B250F"/>
    <w:rsid w:val="002B2C26"/>
    <w:rsid w:val="002B31D3"/>
    <w:rsid w:val="002B6E88"/>
    <w:rsid w:val="002C1101"/>
    <w:rsid w:val="002C11EC"/>
    <w:rsid w:val="002C17A9"/>
    <w:rsid w:val="002C3469"/>
    <w:rsid w:val="002C4E17"/>
    <w:rsid w:val="002C6179"/>
    <w:rsid w:val="002C65EF"/>
    <w:rsid w:val="002C71EE"/>
    <w:rsid w:val="002D000A"/>
    <w:rsid w:val="002D1C0B"/>
    <w:rsid w:val="002D2737"/>
    <w:rsid w:val="002D367A"/>
    <w:rsid w:val="002D3CDA"/>
    <w:rsid w:val="002D4B05"/>
    <w:rsid w:val="002D5C05"/>
    <w:rsid w:val="002D601B"/>
    <w:rsid w:val="002D62E7"/>
    <w:rsid w:val="002D7D2E"/>
    <w:rsid w:val="002E15C8"/>
    <w:rsid w:val="002E4A9A"/>
    <w:rsid w:val="002E5A89"/>
    <w:rsid w:val="002E6BE5"/>
    <w:rsid w:val="002F275D"/>
    <w:rsid w:val="002F2E15"/>
    <w:rsid w:val="002F36C7"/>
    <w:rsid w:val="002F445C"/>
    <w:rsid w:val="002F5475"/>
    <w:rsid w:val="002F54EA"/>
    <w:rsid w:val="002F6BF2"/>
    <w:rsid w:val="003017AD"/>
    <w:rsid w:val="003030E7"/>
    <w:rsid w:val="003046C9"/>
    <w:rsid w:val="00304FFD"/>
    <w:rsid w:val="0030622E"/>
    <w:rsid w:val="0030772E"/>
    <w:rsid w:val="00307857"/>
    <w:rsid w:val="00307938"/>
    <w:rsid w:val="00311CB1"/>
    <w:rsid w:val="003130BA"/>
    <w:rsid w:val="003141EC"/>
    <w:rsid w:val="003147C6"/>
    <w:rsid w:val="003164FB"/>
    <w:rsid w:val="00320091"/>
    <w:rsid w:val="0032249F"/>
    <w:rsid w:val="00322C91"/>
    <w:rsid w:val="00322E55"/>
    <w:rsid w:val="00323B4F"/>
    <w:rsid w:val="00324602"/>
    <w:rsid w:val="003259CC"/>
    <w:rsid w:val="00325B76"/>
    <w:rsid w:val="003262B5"/>
    <w:rsid w:val="003269CE"/>
    <w:rsid w:val="00327712"/>
    <w:rsid w:val="00334DBC"/>
    <w:rsid w:val="00334E6A"/>
    <w:rsid w:val="00335159"/>
    <w:rsid w:val="003360BF"/>
    <w:rsid w:val="00337D0E"/>
    <w:rsid w:val="00341BF9"/>
    <w:rsid w:val="00344EBB"/>
    <w:rsid w:val="00346572"/>
    <w:rsid w:val="00346EA0"/>
    <w:rsid w:val="0035014B"/>
    <w:rsid w:val="00350E83"/>
    <w:rsid w:val="00350F4F"/>
    <w:rsid w:val="00352810"/>
    <w:rsid w:val="0035306D"/>
    <w:rsid w:val="0035363E"/>
    <w:rsid w:val="00354188"/>
    <w:rsid w:val="00355442"/>
    <w:rsid w:val="0035565A"/>
    <w:rsid w:val="0035574D"/>
    <w:rsid w:val="00356679"/>
    <w:rsid w:val="0035752C"/>
    <w:rsid w:val="00361093"/>
    <w:rsid w:val="00361A57"/>
    <w:rsid w:val="003633B1"/>
    <w:rsid w:val="00364AFE"/>
    <w:rsid w:val="00365000"/>
    <w:rsid w:val="003652F8"/>
    <w:rsid w:val="0037129C"/>
    <w:rsid w:val="00373206"/>
    <w:rsid w:val="00376066"/>
    <w:rsid w:val="00377829"/>
    <w:rsid w:val="00382646"/>
    <w:rsid w:val="00384070"/>
    <w:rsid w:val="00384115"/>
    <w:rsid w:val="00386F9D"/>
    <w:rsid w:val="003874AE"/>
    <w:rsid w:val="0038752D"/>
    <w:rsid w:val="003901C4"/>
    <w:rsid w:val="00391687"/>
    <w:rsid w:val="00394C39"/>
    <w:rsid w:val="00395942"/>
    <w:rsid w:val="00396576"/>
    <w:rsid w:val="003A435C"/>
    <w:rsid w:val="003A48A7"/>
    <w:rsid w:val="003A494F"/>
    <w:rsid w:val="003A4C9E"/>
    <w:rsid w:val="003A4D51"/>
    <w:rsid w:val="003B00F0"/>
    <w:rsid w:val="003B221A"/>
    <w:rsid w:val="003B22D0"/>
    <w:rsid w:val="003B3D1A"/>
    <w:rsid w:val="003B422B"/>
    <w:rsid w:val="003B4976"/>
    <w:rsid w:val="003B50DB"/>
    <w:rsid w:val="003B5D30"/>
    <w:rsid w:val="003B5FFE"/>
    <w:rsid w:val="003B7DDD"/>
    <w:rsid w:val="003C0087"/>
    <w:rsid w:val="003C1609"/>
    <w:rsid w:val="003C1E83"/>
    <w:rsid w:val="003C41A8"/>
    <w:rsid w:val="003C4301"/>
    <w:rsid w:val="003C46B0"/>
    <w:rsid w:val="003C4BF3"/>
    <w:rsid w:val="003C6EAC"/>
    <w:rsid w:val="003C7CBD"/>
    <w:rsid w:val="003D28D9"/>
    <w:rsid w:val="003D2E9D"/>
    <w:rsid w:val="003D323A"/>
    <w:rsid w:val="003D4A36"/>
    <w:rsid w:val="003D4E3F"/>
    <w:rsid w:val="003D68F6"/>
    <w:rsid w:val="003E0D47"/>
    <w:rsid w:val="003E269B"/>
    <w:rsid w:val="003E3A4E"/>
    <w:rsid w:val="003E3DBB"/>
    <w:rsid w:val="003E3F55"/>
    <w:rsid w:val="003E40B0"/>
    <w:rsid w:val="003E4266"/>
    <w:rsid w:val="003E4B5F"/>
    <w:rsid w:val="003E636D"/>
    <w:rsid w:val="003F0889"/>
    <w:rsid w:val="003F18E5"/>
    <w:rsid w:val="003F3309"/>
    <w:rsid w:val="003F506A"/>
    <w:rsid w:val="003F557C"/>
    <w:rsid w:val="003F6F45"/>
    <w:rsid w:val="00401D41"/>
    <w:rsid w:val="0040240B"/>
    <w:rsid w:val="0040395E"/>
    <w:rsid w:val="00406422"/>
    <w:rsid w:val="00412839"/>
    <w:rsid w:val="0041378D"/>
    <w:rsid w:val="0041530F"/>
    <w:rsid w:val="004156F1"/>
    <w:rsid w:val="00420E64"/>
    <w:rsid w:val="00422E22"/>
    <w:rsid w:val="00424B30"/>
    <w:rsid w:val="00424D62"/>
    <w:rsid w:val="00425BC2"/>
    <w:rsid w:val="004276F9"/>
    <w:rsid w:val="00427975"/>
    <w:rsid w:val="004314E7"/>
    <w:rsid w:val="00433994"/>
    <w:rsid w:val="00434E88"/>
    <w:rsid w:val="004355B5"/>
    <w:rsid w:val="00435EC0"/>
    <w:rsid w:val="0043601E"/>
    <w:rsid w:val="00440D79"/>
    <w:rsid w:val="004425C8"/>
    <w:rsid w:val="004428B6"/>
    <w:rsid w:val="004433F8"/>
    <w:rsid w:val="0044346E"/>
    <w:rsid w:val="00447F29"/>
    <w:rsid w:val="00451162"/>
    <w:rsid w:val="0045187A"/>
    <w:rsid w:val="004528E2"/>
    <w:rsid w:val="004535A7"/>
    <w:rsid w:val="00453A16"/>
    <w:rsid w:val="004547C5"/>
    <w:rsid w:val="0045533B"/>
    <w:rsid w:val="00455624"/>
    <w:rsid w:val="00455A02"/>
    <w:rsid w:val="00456864"/>
    <w:rsid w:val="00456CEA"/>
    <w:rsid w:val="00457A1D"/>
    <w:rsid w:val="00460BFE"/>
    <w:rsid w:val="00464469"/>
    <w:rsid w:val="00466418"/>
    <w:rsid w:val="0046697F"/>
    <w:rsid w:val="0046742D"/>
    <w:rsid w:val="00470315"/>
    <w:rsid w:val="00470673"/>
    <w:rsid w:val="00472A54"/>
    <w:rsid w:val="00474B5B"/>
    <w:rsid w:val="0047625F"/>
    <w:rsid w:val="004823A0"/>
    <w:rsid w:val="004834A7"/>
    <w:rsid w:val="004876F5"/>
    <w:rsid w:val="00492F3E"/>
    <w:rsid w:val="004946B6"/>
    <w:rsid w:val="00494F4E"/>
    <w:rsid w:val="00496150"/>
    <w:rsid w:val="00496DDA"/>
    <w:rsid w:val="00497A6D"/>
    <w:rsid w:val="004A15BF"/>
    <w:rsid w:val="004A1CB9"/>
    <w:rsid w:val="004A311A"/>
    <w:rsid w:val="004A4BD6"/>
    <w:rsid w:val="004A4C35"/>
    <w:rsid w:val="004A7E07"/>
    <w:rsid w:val="004B0EEA"/>
    <w:rsid w:val="004B2B32"/>
    <w:rsid w:val="004B5020"/>
    <w:rsid w:val="004B60D1"/>
    <w:rsid w:val="004B71F6"/>
    <w:rsid w:val="004C0273"/>
    <w:rsid w:val="004C0C0D"/>
    <w:rsid w:val="004C13A7"/>
    <w:rsid w:val="004C179F"/>
    <w:rsid w:val="004C1CBC"/>
    <w:rsid w:val="004C4791"/>
    <w:rsid w:val="004C5A60"/>
    <w:rsid w:val="004C5CC3"/>
    <w:rsid w:val="004C756A"/>
    <w:rsid w:val="004C756D"/>
    <w:rsid w:val="004C7ABA"/>
    <w:rsid w:val="004D0481"/>
    <w:rsid w:val="004D101E"/>
    <w:rsid w:val="004D1054"/>
    <w:rsid w:val="004D6B00"/>
    <w:rsid w:val="004E03F0"/>
    <w:rsid w:val="004E2223"/>
    <w:rsid w:val="004E2AB4"/>
    <w:rsid w:val="004E2E12"/>
    <w:rsid w:val="004E3850"/>
    <w:rsid w:val="004E393C"/>
    <w:rsid w:val="004E4B20"/>
    <w:rsid w:val="004E5207"/>
    <w:rsid w:val="004E5633"/>
    <w:rsid w:val="004E5930"/>
    <w:rsid w:val="004E59EC"/>
    <w:rsid w:val="004E5F55"/>
    <w:rsid w:val="004E65ED"/>
    <w:rsid w:val="004E73A3"/>
    <w:rsid w:val="004F0FD6"/>
    <w:rsid w:val="004F109F"/>
    <w:rsid w:val="004F2C6F"/>
    <w:rsid w:val="004F3313"/>
    <w:rsid w:val="004F3518"/>
    <w:rsid w:val="004F6C5C"/>
    <w:rsid w:val="004F7774"/>
    <w:rsid w:val="00501178"/>
    <w:rsid w:val="00501649"/>
    <w:rsid w:val="005023F0"/>
    <w:rsid w:val="00502E2F"/>
    <w:rsid w:val="00505BAC"/>
    <w:rsid w:val="0051143C"/>
    <w:rsid w:val="00511615"/>
    <w:rsid w:val="00511CAE"/>
    <w:rsid w:val="00515F1C"/>
    <w:rsid w:val="005164BF"/>
    <w:rsid w:val="005172F2"/>
    <w:rsid w:val="00520BC4"/>
    <w:rsid w:val="0052125C"/>
    <w:rsid w:val="00521450"/>
    <w:rsid w:val="00522006"/>
    <w:rsid w:val="0052298D"/>
    <w:rsid w:val="00522A80"/>
    <w:rsid w:val="00523364"/>
    <w:rsid w:val="00524AA7"/>
    <w:rsid w:val="005258A4"/>
    <w:rsid w:val="00526F83"/>
    <w:rsid w:val="005276A3"/>
    <w:rsid w:val="00531143"/>
    <w:rsid w:val="00533BA8"/>
    <w:rsid w:val="00534B37"/>
    <w:rsid w:val="00534BA8"/>
    <w:rsid w:val="00535906"/>
    <w:rsid w:val="00536365"/>
    <w:rsid w:val="0053644A"/>
    <w:rsid w:val="005371EC"/>
    <w:rsid w:val="0053746E"/>
    <w:rsid w:val="0054017C"/>
    <w:rsid w:val="00540490"/>
    <w:rsid w:val="00541575"/>
    <w:rsid w:val="005417BF"/>
    <w:rsid w:val="00544CA8"/>
    <w:rsid w:val="005464CF"/>
    <w:rsid w:val="00546AA8"/>
    <w:rsid w:val="0055013D"/>
    <w:rsid w:val="00550AFA"/>
    <w:rsid w:val="005533F8"/>
    <w:rsid w:val="00554560"/>
    <w:rsid w:val="0055708C"/>
    <w:rsid w:val="00557D7F"/>
    <w:rsid w:val="00560613"/>
    <w:rsid w:val="005615A0"/>
    <w:rsid w:val="00561F9A"/>
    <w:rsid w:val="00566F10"/>
    <w:rsid w:val="005707AC"/>
    <w:rsid w:val="005712C2"/>
    <w:rsid w:val="0057341E"/>
    <w:rsid w:val="0057393F"/>
    <w:rsid w:val="005778A6"/>
    <w:rsid w:val="00580190"/>
    <w:rsid w:val="00580969"/>
    <w:rsid w:val="00583753"/>
    <w:rsid w:val="00583C09"/>
    <w:rsid w:val="00583C3F"/>
    <w:rsid w:val="00584106"/>
    <w:rsid w:val="00585723"/>
    <w:rsid w:val="00587EC2"/>
    <w:rsid w:val="00591030"/>
    <w:rsid w:val="005912AE"/>
    <w:rsid w:val="005915F8"/>
    <w:rsid w:val="005927D0"/>
    <w:rsid w:val="005928CD"/>
    <w:rsid w:val="00593513"/>
    <w:rsid w:val="0059394D"/>
    <w:rsid w:val="0059482D"/>
    <w:rsid w:val="00594B4D"/>
    <w:rsid w:val="0059558F"/>
    <w:rsid w:val="00596035"/>
    <w:rsid w:val="00597D02"/>
    <w:rsid w:val="005A06BD"/>
    <w:rsid w:val="005A165F"/>
    <w:rsid w:val="005A2BBD"/>
    <w:rsid w:val="005A2E21"/>
    <w:rsid w:val="005A31F8"/>
    <w:rsid w:val="005A3452"/>
    <w:rsid w:val="005A35B5"/>
    <w:rsid w:val="005A40B6"/>
    <w:rsid w:val="005A484F"/>
    <w:rsid w:val="005A4A79"/>
    <w:rsid w:val="005A7319"/>
    <w:rsid w:val="005A7381"/>
    <w:rsid w:val="005A777E"/>
    <w:rsid w:val="005B1E46"/>
    <w:rsid w:val="005B3495"/>
    <w:rsid w:val="005B3AAA"/>
    <w:rsid w:val="005B3E64"/>
    <w:rsid w:val="005B4D27"/>
    <w:rsid w:val="005B503E"/>
    <w:rsid w:val="005B50E9"/>
    <w:rsid w:val="005B5F70"/>
    <w:rsid w:val="005C00CF"/>
    <w:rsid w:val="005C1D79"/>
    <w:rsid w:val="005C201B"/>
    <w:rsid w:val="005C2D60"/>
    <w:rsid w:val="005C3030"/>
    <w:rsid w:val="005C64AD"/>
    <w:rsid w:val="005C6E51"/>
    <w:rsid w:val="005D0AD6"/>
    <w:rsid w:val="005D32FF"/>
    <w:rsid w:val="005D4624"/>
    <w:rsid w:val="005D56D7"/>
    <w:rsid w:val="005D5FDB"/>
    <w:rsid w:val="005D6799"/>
    <w:rsid w:val="005D688E"/>
    <w:rsid w:val="005E003A"/>
    <w:rsid w:val="005E04CA"/>
    <w:rsid w:val="005E04D4"/>
    <w:rsid w:val="005E0BB4"/>
    <w:rsid w:val="005E0DAF"/>
    <w:rsid w:val="005E3A64"/>
    <w:rsid w:val="005E40A3"/>
    <w:rsid w:val="005E5857"/>
    <w:rsid w:val="005E5FD9"/>
    <w:rsid w:val="005E7E9E"/>
    <w:rsid w:val="005F1639"/>
    <w:rsid w:val="005F1908"/>
    <w:rsid w:val="005F21B4"/>
    <w:rsid w:val="005F5802"/>
    <w:rsid w:val="005F6556"/>
    <w:rsid w:val="005F69D9"/>
    <w:rsid w:val="005F73FF"/>
    <w:rsid w:val="005F7B60"/>
    <w:rsid w:val="00602024"/>
    <w:rsid w:val="00603395"/>
    <w:rsid w:val="00604668"/>
    <w:rsid w:val="006135D7"/>
    <w:rsid w:val="0061373D"/>
    <w:rsid w:val="00614C24"/>
    <w:rsid w:val="00615863"/>
    <w:rsid w:val="00616D1C"/>
    <w:rsid w:val="00620854"/>
    <w:rsid w:val="00621148"/>
    <w:rsid w:val="00622B8A"/>
    <w:rsid w:val="00623E11"/>
    <w:rsid w:val="00624C68"/>
    <w:rsid w:val="006252DF"/>
    <w:rsid w:val="00627966"/>
    <w:rsid w:val="00630DB4"/>
    <w:rsid w:val="00630E3D"/>
    <w:rsid w:val="00631067"/>
    <w:rsid w:val="006315C3"/>
    <w:rsid w:val="00632DB4"/>
    <w:rsid w:val="00633D2A"/>
    <w:rsid w:val="0063488D"/>
    <w:rsid w:val="00634D85"/>
    <w:rsid w:val="006366E4"/>
    <w:rsid w:val="00640B36"/>
    <w:rsid w:val="00641260"/>
    <w:rsid w:val="00641A2D"/>
    <w:rsid w:val="00642C0C"/>
    <w:rsid w:val="00643DA2"/>
    <w:rsid w:val="0064477D"/>
    <w:rsid w:val="00644DE0"/>
    <w:rsid w:val="0064697F"/>
    <w:rsid w:val="0064766D"/>
    <w:rsid w:val="00652673"/>
    <w:rsid w:val="00652BA4"/>
    <w:rsid w:val="00654DB4"/>
    <w:rsid w:val="00655646"/>
    <w:rsid w:val="006607B7"/>
    <w:rsid w:val="00660EBB"/>
    <w:rsid w:val="006612D9"/>
    <w:rsid w:val="006619D1"/>
    <w:rsid w:val="0066298D"/>
    <w:rsid w:val="0066335C"/>
    <w:rsid w:val="00664014"/>
    <w:rsid w:val="00665C0B"/>
    <w:rsid w:val="006664A9"/>
    <w:rsid w:val="006709B2"/>
    <w:rsid w:val="00671054"/>
    <w:rsid w:val="00671AF3"/>
    <w:rsid w:val="0067347B"/>
    <w:rsid w:val="00673A1A"/>
    <w:rsid w:val="00674B9A"/>
    <w:rsid w:val="00675844"/>
    <w:rsid w:val="0067641F"/>
    <w:rsid w:val="00680592"/>
    <w:rsid w:val="00680F31"/>
    <w:rsid w:val="006824A4"/>
    <w:rsid w:val="006826B9"/>
    <w:rsid w:val="00684178"/>
    <w:rsid w:val="00684C78"/>
    <w:rsid w:val="00685B27"/>
    <w:rsid w:val="00685DE8"/>
    <w:rsid w:val="006873CC"/>
    <w:rsid w:val="00687B72"/>
    <w:rsid w:val="00687E7D"/>
    <w:rsid w:val="00693168"/>
    <w:rsid w:val="006941A6"/>
    <w:rsid w:val="006945C6"/>
    <w:rsid w:val="00695280"/>
    <w:rsid w:val="0069553D"/>
    <w:rsid w:val="00695759"/>
    <w:rsid w:val="00695ADF"/>
    <w:rsid w:val="006960BB"/>
    <w:rsid w:val="00696A82"/>
    <w:rsid w:val="00697DF4"/>
    <w:rsid w:val="006A0068"/>
    <w:rsid w:val="006A2DB9"/>
    <w:rsid w:val="006A3C8B"/>
    <w:rsid w:val="006A6248"/>
    <w:rsid w:val="006A7158"/>
    <w:rsid w:val="006B0112"/>
    <w:rsid w:val="006B0432"/>
    <w:rsid w:val="006B0C91"/>
    <w:rsid w:val="006B148D"/>
    <w:rsid w:val="006B3136"/>
    <w:rsid w:val="006B3E88"/>
    <w:rsid w:val="006C023B"/>
    <w:rsid w:val="006C1441"/>
    <w:rsid w:val="006C3C9D"/>
    <w:rsid w:val="006C4B69"/>
    <w:rsid w:val="006C4DF0"/>
    <w:rsid w:val="006C603B"/>
    <w:rsid w:val="006C7054"/>
    <w:rsid w:val="006D0328"/>
    <w:rsid w:val="006D1DF3"/>
    <w:rsid w:val="006D27B8"/>
    <w:rsid w:val="006D3BAC"/>
    <w:rsid w:val="006D4242"/>
    <w:rsid w:val="006D5261"/>
    <w:rsid w:val="006D5395"/>
    <w:rsid w:val="006E0D18"/>
    <w:rsid w:val="006E1CCF"/>
    <w:rsid w:val="006E1CDE"/>
    <w:rsid w:val="006E1FDF"/>
    <w:rsid w:val="006E2251"/>
    <w:rsid w:val="006E2386"/>
    <w:rsid w:val="006E2F24"/>
    <w:rsid w:val="006E4506"/>
    <w:rsid w:val="006E4A7E"/>
    <w:rsid w:val="006E7949"/>
    <w:rsid w:val="006F010D"/>
    <w:rsid w:val="006F2DEC"/>
    <w:rsid w:val="006F399B"/>
    <w:rsid w:val="006F4321"/>
    <w:rsid w:val="006F6AEB"/>
    <w:rsid w:val="006F78BC"/>
    <w:rsid w:val="006F7E5D"/>
    <w:rsid w:val="00700178"/>
    <w:rsid w:val="0070028C"/>
    <w:rsid w:val="007009FB"/>
    <w:rsid w:val="007020CE"/>
    <w:rsid w:val="00702BBA"/>
    <w:rsid w:val="00703084"/>
    <w:rsid w:val="007032DE"/>
    <w:rsid w:val="00704FFA"/>
    <w:rsid w:val="00705C69"/>
    <w:rsid w:val="00707804"/>
    <w:rsid w:val="00710DDA"/>
    <w:rsid w:val="0071126A"/>
    <w:rsid w:val="0071135E"/>
    <w:rsid w:val="007137C3"/>
    <w:rsid w:val="00713830"/>
    <w:rsid w:val="0071428D"/>
    <w:rsid w:val="0071670C"/>
    <w:rsid w:val="00716BFD"/>
    <w:rsid w:val="00717B93"/>
    <w:rsid w:val="0072074C"/>
    <w:rsid w:val="00720949"/>
    <w:rsid w:val="00722070"/>
    <w:rsid w:val="00725FA4"/>
    <w:rsid w:val="007279F2"/>
    <w:rsid w:val="00737899"/>
    <w:rsid w:val="00742214"/>
    <w:rsid w:val="0074580C"/>
    <w:rsid w:val="0074651F"/>
    <w:rsid w:val="00750601"/>
    <w:rsid w:val="007547A7"/>
    <w:rsid w:val="00754BBB"/>
    <w:rsid w:val="00754CC1"/>
    <w:rsid w:val="007557E6"/>
    <w:rsid w:val="00755940"/>
    <w:rsid w:val="00756102"/>
    <w:rsid w:val="00756D75"/>
    <w:rsid w:val="00756F0B"/>
    <w:rsid w:val="00757CD1"/>
    <w:rsid w:val="00762BE1"/>
    <w:rsid w:val="00765632"/>
    <w:rsid w:val="00766A75"/>
    <w:rsid w:val="007721B9"/>
    <w:rsid w:val="0077704A"/>
    <w:rsid w:val="007804AD"/>
    <w:rsid w:val="00782F14"/>
    <w:rsid w:val="00783234"/>
    <w:rsid w:val="007833C2"/>
    <w:rsid w:val="0078395B"/>
    <w:rsid w:val="00785991"/>
    <w:rsid w:val="00787B03"/>
    <w:rsid w:val="00787DE0"/>
    <w:rsid w:val="00790D9B"/>
    <w:rsid w:val="00791142"/>
    <w:rsid w:val="007917E7"/>
    <w:rsid w:val="00793A91"/>
    <w:rsid w:val="00793BBD"/>
    <w:rsid w:val="00793BEA"/>
    <w:rsid w:val="007941E2"/>
    <w:rsid w:val="00794274"/>
    <w:rsid w:val="00794458"/>
    <w:rsid w:val="00794CD5"/>
    <w:rsid w:val="00795D25"/>
    <w:rsid w:val="00795FB3"/>
    <w:rsid w:val="007967B5"/>
    <w:rsid w:val="007972BC"/>
    <w:rsid w:val="00797401"/>
    <w:rsid w:val="00797A5A"/>
    <w:rsid w:val="007A4408"/>
    <w:rsid w:val="007A7CF4"/>
    <w:rsid w:val="007B1E25"/>
    <w:rsid w:val="007B23C5"/>
    <w:rsid w:val="007B6A9F"/>
    <w:rsid w:val="007C1168"/>
    <w:rsid w:val="007C2F95"/>
    <w:rsid w:val="007C3C70"/>
    <w:rsid w:val="007C5126"/>
    <w:rsid w:val="007C5A0E"/>
    <w:rsid w:val="007C5FA2"/>
    <w:rsid w:val="007C7D39"/>
    <w:rsid w:val="007D2DDE"/>
    <w:rsid w:val="007D354F"/>
    <w:rsid w:val="007D47D1"/>
    <w:rsid w:val="007D5DB3"/>
    <w:rsid w:val="007D6DA8"/>
    <w:rsid w:val="007D6F0F"/>
    <w:rsid w:val="007E221C"/>
    <w:rsid w:val="007E2A08"/>
    <w:rsid w:val="007E3A4C"/>
    <w:rsid w:val="007E40B5"/>
    <w:rsid w:val="007E794F"/>
    <w:rsid w:val="007F195B"/>
    <w:rsid w:val="007F1C58"/>
    <w:rsid w:val="007F1F95"/>
    <w:rsid w:val="007F2843"/>
    <w:rsid w:val="007F6553"/>
    <w:rsid w:val="007F6CC2"/>
    <w:rsid w:val="00800773"/>
    <w:rsid w:val="00801BD0"/>
    <w:rsid w:val="00801C6A"/>
    <w:rsid w:val="00801CA4"/>
    <w:rsid w:val="00803853"/>
    <w:rsid w:val="00803EFF"/>
    <w:rsid w:val="008045DF"/>
    <w:rsid w:val="00805D9D"/>
    <w:rsid w:val="00806616"/>
    <w:rsid w:val="00807A32"/>
    <w:rsid w:val="0081061F"/>
    <w:rsid w:val="00811541"/>
    <w:rsid w:val="008141B2"/>
    <w:rsid w:val="008164B4"/>
    <w:rsid w:val="008205C8"/>
    <w:rsid w:val="00822395"/>
    <w:rsid w:val="00822DA4"/>
    <w:rsid w:val="0082306D"/>
    <w:rsid w:val="008235CD"/>
    <w:rsid w:val="00823A18"/>
    <w:rsid w:val="00825782"/>
    <w:rsid w:val="00825ECE"/>
    <w:rsid w:val="0082608E"/>
    <w:rsid w:val="00826229"/>
    <w:rsid w:val="0082651A"/>
    <w:rsid w:val="008307AA"/>
    <w:rsid w:val="00830C00"/>
    <w:rsid w:val="00835862"/>
    <w:rsid w:val="00835881"/>
    <w:rsid w:val="00835F60"/>
    <w:rsid w:val="00840CB9"/>
    <w:rsid w:val="008500C5"/>
    <w:rsid w:val="0085056E"/>
    <w:rsid w:val="008511F2"/>
    <w:rsid w:val="008518AC"/>
    <w:rsid w:val="00852EB0"/>
    <w:rsid w:val="00854547"/>
    <w:rsid w:val="00854F23"/>
    <w:rsid w:val="008552BB"/>
    <w:rsid w:val="00855931"/>
    <w:rsid w:val="00856F9E"/>
    <w:rsid w:val="008605AD"/>
    <w:rsid w:val="008605D4"/>
    <w:rsid w:val="00861A4C"/>
    <w:rsid w:val="00862B3B"/>
    <w:rsid w:val="00862D7B"/>
    <w:rsid w:val="00863036"/>
    <w:rsid w:val="008638ED"/>
    <w:rsid w:val="0086522A"/>
    <w:rsid w:val="008660BB"/>
    <w:rsid w:val="008664B5"/>
    <w:rsid w:val="00867935"/>
    <w:rsid w:val="00870081"/>
    <w:rsid w:val="0087014A"/>
    <w:rsid w:val="00871961"/>
    <w:rsid w:val="00872962"/>
    <w:rsid w:val="00873298"/>
    <w:rsid w:val="008750B4"/>
    <w:rsid w:val="00875E70"/>
    <w:rsid w:val="00876848"/>
    <w:rsid w:val="0087689E"/>
    <w:rsid w:val="00877507"/>
    <w:rsid w:val="00880B8F"/>
    <w:rsid w:val="00880F9D"/>
    <w:rsid w:val="0088177A"/>
    <w:rsid w:val="0088312E"/>
    <w:rsid w:val="00884BA0"/>
    <w:rsid w:val="00884FBA"/>
    <w:rsid w:val="00886731"/>
    <w:rsid w:val="00886BAD"/>
    <w:rsid w:val="008873C6"/>
    <w:rsid w:val="00887400"/>
    <w:rsid w:val="00890253"/>
    <w:rsid w:val="00891088"/>
    <w:rsid w:val="0089184F"/>
    <w:rsid w:val="00891A1B"/>
    <w:rsid w:val="0089274B"/>
    <w:rsid w:val="00892DC9"/>
    <w:rsid w:val="00893278"/>
    <w:rsid w:val="00893788"/>
    <w:rsid w:val="008942D2"/>
    <w:rsid w:val="0089442E"/>
    <w:rsid w:val="0089520C"/>
    <w:rsid w:val="00895430"/>
    <w:rsid w:val="00897CFD"/>
    <w:rsid w:val="008A333F"/>
    <w:rsid w:val="008A33B0"/>
    <w:rsid w:val="008A3B4D"/>
    <w:rsid w:val="008A5110"/>
    <w:rsid w:val="008A5457"/>
    <w:rsid w:val="008A55F4"/>
    <w:rsid w:val="008A5DE4"/>
    <w:rsid w:val="008A609A"/>
    <w:rsid w:val="008A6DED"/>
    <w:rsid w:val="008A7EDD"/>
    <w:rsid w:val="008B0D1B"/>
    <w:rsid w:val="008B3579"/>
    <w:rsid w:val="008B3CD5"/>
    <w:rsid w:val="008B3D98"/>
    <w:rsid w:val="008B7FB1"/>
    <w:rsid w:val="008C0E1B"/>
    <w:rsid w:val="008C1B39"/>
    <w:rsid w:val="008C2011"/>
    <w:rsid w:val="008C3249"/>
    <w:rsid w:val="008C3952"/>
    <w:rsid w:val="008C4216"/>
    <w:rsid w:val="008C437A"/>
    <w:rsid w:val="008C4653"/>
    <w:rsid w:val="008C4CA8"/>
    <w:rsid w:val="008C6E8F"/>
    <w:rsid w:val="008C72F6"/>
    <w:rsid w:val="008C75C7"/>
    <w:rsid w:val="008C7B14"/>
    <w:rsid w:val="008C7C70"/>
    <w:rsid w:val="008D06DF"/>
    <w:rsid w:val="008D18AA"/>
    <w:rsid w:val="008D20E9"/>
    <w:rsid w:val="008D341D"/>
    <w:rsid w:val="008D417A"/>
    <w:rsid w:val="008D4DFB"/>
    <w:rsid w:val="008D7377"/>
    <w:rsid w:val="008E087E"/>
    <w:rsid w:val="008E59C4"/>
    <w:rsid w:val="008E681A"/>
    <w:rsid w:val="008E6C85"/>
    <w:rsid w:val="008E714C"/>
    <w:rsid w:val="008E7EE1"/>
    <w:rsid w:val="008F199A"/>
    <w:rsid w:val="008F2BF5"/>
    <w:rsid w:val="008F506D"/>
    <w:rsid w:val="008F58D5"/>
    <w:rsid w:val="008F7145"/>
    <w:rsid w:val="00902877"/>
    <w:rsid w:val="009033EF"/>
    <w:rsid w:val="009034E1"/>
    <w:rsid w:val="00907165"/>
    <w:rsid w:val="0090716F"/>
    <w:rsid w:val="00913076"/>
    <w:rsid w:val="00914158"/>
    <w:rsid w:val="00914217"/>
    <w:rsid w:val="00914DF2"/>
    <w:rsid w:val="00916536"/>
    <w:rsid w:val="00917AAE"/>
    <w:rsid w:val="00917D4C"/>
    <w:rsid w:val="0092023D"/>
    <w:rsid w:val="0092110B"/>
    <w:rsid w:val="009213D1"/>
    <w:rsid w:val="00923CCD"/>
    <w:rsid w:val="00924093"/>
    <w:rsid w:val="009249B0"/>
    <w:rsid w:val="0092505C"/>
    <w:rsid w:val="0092622F"/>
    <w:rsid w:val="00927839"/>
    <w:rsid w:val="009314EE"/>
    <w:rsid w:val="00932391"/>
    <w:rsid w:val="009324AD"/>
    <w:rsid w:val="0093385E"/>
    <w:rsid w:val="0093561B"/>
    <w:rsid w:val="009378FB"/>
    <w:rsid w:val="00937C2D"/>
    <w:rsid w:val="00937ECC"/>
    <w:rsid w:val="00940733"/>
    <w:rsid w:val="00941BE1"/>
    <w:rsid w:val="00941DF5"/>
    <w:rsid w:val="00942425"/>
    <w:rsid w:val="00943292"/>
    <w:rsid w:val="009451A3"/>
    <w:rsid w:val="00945945"/>
    <w:rsid w:val="00946D54"/>
    <w:rsid w:val="00947806"/>
    <w:rsid w:val="00950059"/>
    <w:rsid w:val="00951827"/>
    <w:rsid w:val="00951F59"/>
    <w:rsid w:val="00953B8E"/>
    <w:rsid w:val="0095459F"/>
    <w:rsid w:val="009547AD"/>
    <w:rsid w:val="00954FEB"/>
    <w:rsid w:val="009565BB"/>
    <w:rsid w:val="00957A83"/>
    <w:rsid w:val="00960998"/>
    <w:rsid w:val="0096150F"/>
    <w:rsid w:val="00961AA5"/>
    <w:rsid w:val="00962279"/>
    <w:rsid w:val="00963EBA"/>
    <w:rsid w:val="0096704F"/>
    <w:rsid w:val="00967978"/>
    <w:rsid w:val="00967E00"/>
    <w:rsid w:val="0097047D"/>
    <w:rsid w:val="009717DE"/>
    <w:rsid w:val="009750FA"/>
    <w:rsid w:val="00975B58"/>
    <w:rsid w:val="00976086"/>
    <w:rsid w:val="0098039C"/>
    <w:rsid w:val="00981A52"/>
    <w:rsid w:val="00982FC4"/>
    <w:rsid w:val="009842F2"/>
    <w:rsid w:val="009843DF"/>
    <w:rsid w:val="009856CD"/>
    <w:rsid w:val="009905FF"/>
    <w:rsid w:val="00991041"/>
    <w:rsid w:val="00991B02"/>
    <w:rsid w:val="00992051"/>
    <w:rsid w:val="00994C95"/>
    <w:rsid w:val="009975DD"/>
    <w:rsid w:val="009A04DC"/>
    <w:rsid w:val="009A4E5B"/>
    <w:rsid w:val="009A680D"/>
    <w:rsid w:val="009A6831"/>
    <w:rsid w:val="009B000E"/>
    <w:rsid w:val="009B0590"/>
    <w:rsid w:val="009B086E"/>
    <w:rsid w:val="009B1605"/>
    <w:rsid w:val="009B19D8"/>
    <w:rsid w:val="009B2F48"/>
    <w:rsid w:val="009B397C"/>
    <w:rsid w:val="009B3BA6"/>
    <w:rsid w:val="009C1245"/>
    <w:rsid w:val="009C2819"/>
    <w:rsid w:val="009C57B9"/>
    <w:rsid w:val="009C6D42"/>
    <w:rsid w:val="009C7DEA"/>
    <w:rsid w:val="009D293F"/>
    <w:rsid w:val="009D74D0"/>
    <w:rsid w:val="009D7598"/>
    <w:rsid w:val="009D791D"/>
    <w:rsid w:val="009E0C74"/>
    <w:rsid w:val="009E2C5E"/>
    <w:rsid w:val="009E335A"/>
    <w:rsid w:val="009E460E"/>
    <w:rsid w:val="009F31F9"/>
    <w:rsid w:val="009F39FB"/>
    <w:rsid w:val="009F6763"/>
    <w:rsid w:val="009F775F"/>
    <w:rsid w:val="009F79B0"/>
    <w:rsid w:val="00A0195A"/>
    <w:rsid w:val="00A01F89"/>
    <w:rsid w:val="00A0643F"/>
    <w:rsid w:val="00A06B3D"/>
    <w:rsid w:val="00A11EB6"/>
    <w:rsid w:val="00A13533"/>
    <w:rsid w:val="00A154D0"/>
    <w:rsid w:val="00A15636"/>
    <w:rsid w:val="00A17FF5"/>
    <w:rsid w:val="00A20155"/>
    <w:rsid w:val="00A20232"/>
    <w:rsid w:val="00A2178E"/>
    <w:rsid w:val="00A21911"/>
    <w:rsid w:val="00A2570E"/>
    <w:rsid w:val="00A25C19"/>
    <w:rsid w:val="00A25E0C"/>
    <w:rsid w:val="00A26CB2"/>
    <w:rsid w:val="00A3043A"/>
    <w:rsid w:val="00A30C91"/>
    <w:rsid w:val="00A3116D"/>
    <w:rsid w:val="00A33431"/>
    <w:rsid w:val="00A35224"/>
    <w:rsid w:val="00A3569D"/>
    <w:rsid w:val="00A356B8"/>
    <w:rsid w:val="00A36754"/>
    <w:rsid w:val="00A3712C"/>
    <w:rsid w:val="00A373D3"/>
    <w:rsid w:val="00A41B3E"/>
    <w:rsid w:val="00A424BC"/>
    <w:rsid w:val="00A434C4"/>
    <w:rsid w:val="00A43880"/>
    <w:rsid w:val="00A439FF"/>
    <w:rsid w:val="00A44DA3"/>
    <w:rsid w:val="00A45058"/>
    <w:rsid w:val="00A46265"/>
    <w:rsid w:val="00A47837"/>
    <w:rsid w:val="00A47ACE"/>
    <w:rsid w:val="00A47C0F"/>
    <w:rsid w:val="00A517A7"/>
    <w:rsid w:val="00A52405"/>
    <w:rsid w:val="00A5287F"/>
    <w:rsid w:val="00A52A2C"/>
    <w:rsid w:val="00A5471C"/>
    <w:rsid w:val="00A55058"/>
    <w:rsid w:val="00A55930"/>
    <w:rsid w:val="00A56EC8"/>
    <w:rsid w:val="00A61580"/>
    <w:rsid w:val="00A62C23"/>
    <w:rsid w:val="00A65320"/>
    <w:rsid w:val="00A65DFB"/>
    <w:rsid w:val="00A6651C"/>
    <w:rsid w:val="00A668ED"/>
    <w:rsid w:val="00A6790B"/>
    <w:rsid w:val="00A67F0A"/>
    <w:rsid w:val="00A70942"/>
    <w:rsid w:val="00A710DD"/>
    <w:rsid w:val="00A7232F"/>
    <w:rsid w:val="00A72603"/>
    <w:rsid w:val="00A72AB5"/>
    <w:rsid w:val="00A73B96"/>
    <w:rsid w:val="00A7532E"/>
    <w:rsid w:val="00A75881"/>
    <w:rsid w:val="00A7698E"/>
    <w:rsid w:val="00A803AC"/>
    <w:rsid w:val="00A90F4D"/>
    <w:rsid w:val="00A91822"/>
    <w:rsid w:val="00A91BEA"/>
    <w:rsid w:val="00A958FD"/>
    <w:rsid w:val="00A96D66"/>
    <w:rsid w:val="00AA0FF2"/>
    <w:rsid w:val="00AA310C"/>
    <w:rsid w:val="00AA4B11"/>
    <w:rsid w:val="00AA5D95"/>
    <w:rsid w:val="00AA74B0"/>
    <w:rsid w:val="00AA7BD0"/>
    <w:rsid w:val="00AB0E2B"/>
    <w:rsid w:val="00AC033A"/>
    <w:rsid w:val="00AC04A3"/>
    <w:rsid w:val="00AC0E01"/>
    <w:rsid w:val="00AC3611"/>
    <w:rsid w:val="00AC4184"/>
    <w:rsid w:val="00AC583E"/>
    <w:rsid w:val="00AC6746"/>
    <w:rsid w:val="00AC7B20"/>
    <w:rsid w:val="00AD1212"/>
    <w:rsid w:val="00AD2011"/>
    <w:rsid w:val="00AD2A74"/>
    <w:rsid w:val="00AD301E"/>
    <w:rsid w:val="00AD4F60"/>
    <w:rsid w:val="00AD56E5"/>
    <w:rsid w:val="00AD5B48"/>
    <w:rsid w:val="00AE1435"/>
    <w:rsid w:val="00AE18C4"/>
    <w:rsid w:val="00AE21AA"/>
    <w:rsid w:val="00AE32ED"/>
    <w:rsid w:val="00AE32F6"/>
    <w:rsid w:val="00AE3EA1"/>
    <w:rsid w:val="00AE4310"/>
    <w:rsid w:val="00AE529E"/>
    <w:rsid w:val="00AE55FD"/>
    <w:rsid w:val="00AE5EB4"/>
    <w:rsid w:val="00AE6AB1"/>
    <w:rsid w:val="00AE7303"/>
    <w:rsid w:val="00AE7B13"/>
    <w:rsid w:val="00AF08C0"/>
    <w:rsid w:val="00AF3199"/>
    <w:rsid w:val="00AF32C4"/>
    <w:rsid w:val="00AF5B14"/>
    <w:rsid w:val="00AF7C2F"/>
    <w:rsid w:val="00AF7C94"/>
    <w:rsid w:val="00B03230"/>
    <w:rsid w:val="00B05A47"/>
    <w:rsid w:val="00B0635D"/>
    <w:rsid w:val="00B06400"/>
    <w:rsid w:val="00B102A5"/>
    <w:rsid w:val="00B1128B"/>
    <w:rsid w:val="00B12BB9"/>
    <w:rsid w:val="00B12F59"/>
    <w:rsid w:val="00B13086"/>
    <w:rsid w:val="00B132CB"/>
    <w:rsid w:val="00B13A8D"/>
    <w:rsid w:val="00B1414C"/>
    <w:rsid w:val="00B1479E"/>
    <w:rsid w:val="00B16757"/>
    <w:rsid w:val="00B17420"/>
    <w:rsid w:val="00B177DE"/>
    <w:rsid w:val="00B179E7"/>
    <w:rsid w:val="00B213F8"/>
    <w:rsid w:val="00B2388D"/>
    <w:rsid w:val="00B24D91"/>
    <w:rsid w:val="00B25BE3"/>
    <w:rsid w:val="00B25D36"/>
    <w:rsid w:val="00B25F34"/>
    <w:rsid w:val="00B271B5"/>
    <w:rsid w:val="00B30733"/>
    <w:rsid w:val="00B31E51"/>
    <w:rsid w:val="00B341AB"/>
    <w:rsid w:val="00B35035"/>
    <w:rsid w:val="00B35BAA"/>
    <w:rsid w:val="00B36009"/>
    <w:rsid w:val="00B37B53"/>
    <w:rsid w:val="00B43FF6"/>
    <w:rsid w:val="00B4440A"/>
    <w:rsid w:val="00B474EB"/>
    <w:rsid w:val="00B5196C"/>
    <w:rsid w:val="00B51F5B"/>
    <w:rsid w:val="00B52CBA"/>
    <w:rsid w:val="00B54579"/>
    <w:rsid w:val="00B54A9C"/>
    <w:rsid w:val="00B55F04"/>
    <w:rsid w:val="00B57F62"/>
    <w:rsid w:val="00B633A6"/>
    <w:rsid w:val="00B642A8"/>
    <w:rsid w:val="00B64341"/>
    <w:rsid w:val="00B648B2"/>
    <w:rsid w:val="00B6584B"/>
    <w:rsid w:val="00B67D7D"/>
    <w:rsid w:val="00B70166"/>
    <w:rsid w:val="00B71EDE"/>
    <w:rsid w:val="00B73A4B"/>
    <w:rsid w:val="00B754D1"/>
    <w:rsid w:val="00B816A1"/>
    <w:rsid w:val="00B8247B"/>
    <w:rsid w:val="00B82D10"/>
    <w:rsid w:val="00B877B8"/>
    <w:rsid w:val="00B90582"/>
    <w:rsid w:val="00B90A85"/>
    <w:rsid w:val="00B91FD4"/>
    <w:rsid w:val="00B92FA0"/>
    <w:rsid w:val="00B93D1E"/>
    <w:rsid w:val="00B95771"/>
    <w:rsid w:val="00B9691B"/>
    <w:rsid w:val="00B96A94"/>
    <w:rsid w:val="00B97A21"/>
    <w:rsid w:val="00BA07F8"/>
    <w:rsid w:val="00BA0B1F"/>
    <w:rsid w:val="00BA2088"/>
    <w:rsid w:val="00BA4AFE"/>
    <w:rsid w:val="00BA5C5D"/>
    <w:rsid w:val="00BA72C1"/>
    <w:rsid w:val="00BA77A3"/>
    <w:rsid w:val="00BA78AF"/>
    <w:rsid w:val="00BB1C8D"/>
    <w:rsid w:val="00BB2536"/>
    <w:rsid w:val="00BB5C10"/>
    <w:rsid w:val="00BB61AF"/>
    <w:rsid w:val="00BB63AD"/>
    <w:rsid w:val="00BB730A"/>
    <w:rsid w:val="00BB74C7"/>
    <w:rsid w:val="00BC0FB5"/>
    <w:rsid w:val="00BC19D8"/>
    <w:rsid w:val="00BC3BD5"/>
    <w:rsid w:val="00BC47CA"/>
    <w:rsid w:val="00BC4F42"/>
    <w:rsid w:val="00BC5D58"/>
    <w:rsid w:val="00BC5D70"/>
    <w:rsid w:val="00BC5F3E"/>
    <w:rsid w:val="00BC72EA"/>
    <w:rsid w:val="00BC7FCD"/>
    <w:rsid w:val="00BD0BE7"/>
    <w:rsid w:val="00BD2CC7"/>
    <w:rsid w:val="00BD484E"/>
    <w:rsid w:val="00BD4F49"/>
    <w:rsid w:val="00BD5B07"/>
    <w:rsid w:val="00BD6D2D"/>
    <w:rsid w:val="00BD7A6C"/>
    <w:rsid w:val="00BE06E4"/>
    <w:rsid w:val="00BE1057"/>
    <w:rsid w:val="00BE1085"/>
    <w:rsid w:val="00BE1C5E"/>
    <w:rsid w:val="00BE2A20"/>
    <w:rsid w:val="00BE481B"/>
    <w:rsid w:val="00BE502B"/>
    <w:rsid w:val="00BE6F35"/>
    <w:rsid w:val="00BE743D"/>
    <w:rsid w:val="00BF1989"/>
    <w:rsid w:val="00BF2B2F"/>
    <w:rsid w:val="00BF423A"/>
    <w:rsid w:val="00BF444A"/>
    <w:rsid w:val="00BF4886"/>
    <w:rsid w:val="00BF76F8"/>
    <w:rsid w:val="00BF7882"/>
    <w:rsid w:val="00C002B8"/>
    <w:rsid w:val="00C0051C"/>
    <w:rsid w:val="00C00CDC"/>
    <w:rsid w:val="00C00EBE"/>
    <w:rsid w:val="00C03847"/>
    <w:rsid w:val="00C04650"/>
    <w:rsid w:val="00C0544E"/>
    <w:rsid w:val="00C062D6"/>
    <w:rsid w:val="00C06BEA"/>
    <w:rsid w:val="00C11660"/>
    <w:rsid w:val="00C12356"/>
    <w:rsid w:val="00C12446"/>
    <w:rsid w:val="00C12AA0"/>
    <w:rsid w:val="00C138DB"/>
    <w:rsid w:val="00C13A92"/>
    <w:rsid w:val="00C1433A"/>
    <w:rsid w:val="00C14DBD"/>
    <w:rsid w:val="00C1745B"/>
    <w:rsid w:val="00C204B2"/>
    <w:rsid w:val="00C20796"/>
    <w:rsid w:val="00C20ABC"/>
    <w:rsid w:val="00C20DFF"/>
    <w:rsid w:val="00C21104"/>
    <w:rsid w:val="00C2222E"/>
    <w:rsid w:val="00C22B4A"/>
    <w:rsid w:val="00C23681"/>
    <w:rsid w:val="00C2498D"/>
    <w:rsid w:val="00C24B43"/>
    <w:rsid w:val="00C270EB"/>
    <w:rsid w:val="00C30AC9"/>
    <w:rsid w:val="00C3115A"/>
    <w:rsid w:val="00C3160D"/>
    <w:rsid w:val="00C31909"/>
    <w:rsid w:val="00C32668"/>
    <w:rsid w:val="00C36DF9"/>
    <w:rsid w:val="00C37EF5"/>
    <w:rsid w:val="00C40CE5"/>
    <w:rsid w:val="00C41312"/>
    <w:rsid w:val="00C41571"/>
    <w:rsid w:val="00C41891"/>
    <w:rsid w:val="00C41E5E"/>
    <w:rsid w:val="00C41ECF"/>
    <w:rsid w:val="00C4269F"/>
    <w:rsid w:val="00C429B3"/>
    <w:rsid w:val="00C42B06"/>
    <w:rsid w:val="00C43A8A"/>
    <w:rsid w:val="00C45A90"/>
    <w:rsid w:val="00C4655A"/>
    <w:rsid w:val="00C50547"/>
    <w:rsid w:val="00C54260"/>
    <w:rsid w:val="00C60816"/>
    <w:rsid w:val="00C63582"/>
    <w:rsid w:val="00C67CFF"/>
    <w:rsid w:val="00C67E8C"/>
    <w:rsid w:val="00C7043E"/>
    <w:rsid w:val="00C7083E"/>
    <w:rsid w:val="00C71A7D"/>
    <w:rsid w:val="00C72301"/>
    <w:rsid w:val="00C7472F"/>
    <w:rsid w:val="00C80910"/>
    <w:rsid w:val="00C846C9"/>
    <w:rsid w:val="00C84701"/>
    <w:rsid w:val="00C85134"/>
    <w:rsid w:val="00C85791"/>
    <w:rsid w:val="00C85AEF"/>
    <w:rsid w:val="00C8623B"/>
    <w:rsid w:val="00C86B09"/>
    <w:rsid w:val="00C86E1B"/>
    <w:rsid w:val="00C9068F"/>
    <w:rsid w:val="00C909DB"/>
    <w:rsid w:val="00C93651"/>
    <w:rsid w:val="00C941E2"/>
    <w:rsid w:val="00C94AA3"/>
    <w:rsid w:val="00C95F8B"/>
    <w:rsid w:val="00C96F08"/>
    <w:rsid w:val="00C9769B"/>
    <w:rsid w:val="00CA332C"/>
    <w:rsid w:val="00CA35E9"/>
    <w:rsid w:val="00CA6386"/>
    <w:rsid w:val="00CA6456"/>
    <w:rsid w:val="00CA6A76"/>
    <w:rsid w:val="00CA6BD9"/>
    <w:rsid w:val="00CA798D"/>
    <w:rsid w:val="00CB014E"/>
    <w:rsid w:val="00CB0A20"/>
    <w:rsid w:val="00CB16DC"/>
    <w:rsid w:val="00CB2542"/>
    <w:rsid w:val="00CB65BD"/>
    <w:rsid w:val="00CB725B"/>
    <w:rsid w:val="00CC11A2"/>
    <w:rsid w:val="00CC2363"/>
    <w:rsid w:val="00CC35DC"/>
    <w:rsid w:val="00CC36E3"/>
    <w:rsid w:val="00CC3C99"/>
    <w:rsid w:val="00CC45BC"/>
    <w:rsid w:val="00CC47D9"/>
    <w:rsid w:val="00CC4C00"/>
    <w:rsid w:val="00CC61EC"/>
    <w:rsid w:val="00CC7BC6"/>
    <w:rsid w:val="00CD2463"/>
    <w:rsid w:val="00CD3770"/>
    <w:rsid w:val="00CD3F77"/>
    <w:rsid w:val="00CD5D7C"/>
    <w:rsid w:val="00CD7CD5"/>
    <w:rsid w:val="00CE2715"/>
    <w:rsid w:val="00CE3330"/>
    <w:rsid w:val="00CE4307"/>
    <w:rsid w:val="00CE4733"/>
    <w:rsid w:val="00CF2CC8"/>
    <w:rsid w:val="00CF44A4"/>
    <w:rsid w:val="00CF6CE5"/>
    <w:rsid w:val="00CF71DA"/>
    <w:rsid w:val="00D0021E"/>
    <w:rsid w:val="00D00690"/>
    <w:rsid w:val="00D00F2B"/>
    <w:rsid w:val="00D02432"/>
    <w:rsid w:val="00D0311B"/>
    <w:rsid w:val="00D04968"/>
    <w:rsid w:val="00D05E0E"/>
    <w:rsid w:val="00D06AB8"/>
    <w:rsid w:val="00D07E6E"/>
    <w:rsid w:val="00D1067E"/>
    <w:rsid w:val="00D120F0"/>
    <w:rsid w:val="00D14385"/>
    <w:rsid w:val="00D152BD"/>
    <w:rsid w:val="00D15987"/>
    <w:rsid w:val="00D177B8"/>
    <w:rsid w:val="00D17C55"/>
    <w:rsid w:val="00D17DAD"/>
    <w:rsid w:val="00D2029B"/>
    <w:rsid w:val="00D21C51"/>
    <w:rsid w:val="00D22896"/>
    <w:rsid w:val="00D2322A"/>
    <w:rsid w:val="00D24001"/>
    <w:rsid w:val="00D24893"/>
    <w:rsid w:val="00D2676C"/>
    <w:rsid w:val="00D26EF0"/>
    <w:rsid w:val="00D270C1"/>
    <w:rsid w:val="00D31CE6"/>
    <w:rsid w:val="00D34B17"/>
    <w:rsid w:val="00D354E1"/>
    <w:rsid w:val="00D367BE"/>
    <w:rsid w:val="00D36F88"/>
    <w:rsid w:val="00D3721E"/>
    <w:rsid w:val="00D37F8D"/>
    <w:rsid w:val="00D4072F"/>
    <w:rsid w:val="00D40828"/>
    <w:rsid w:val="00D40B59"/>
    <w:rsid w:val="00D4295B"/>
    <w:rsid w:val="00D4362F"/>
    <w:rsid w:val="00D43CD2"/>
    <w:rsid w:val="00D459CF"/>
    <w:rsid w:val="00D4661F"/>
    <w:rsid w:val="00D4744D"/>
    <w:rsid w:val="00D50017"/>
    <w:rsid w:val="00D5028B"/>
    <w:rsid w:val="00D50C60"/>
    <w:rsid w:val="00D51E3B"/>
    <w:rsid w:val="00D547E5"/>
    <w:rsid w:val="00D54C5E"/>
    <w:rsid w:val="00D56029"/>
    <w:rsid w:val="00D56347"/>
    <w:rsid w:val="00D57228"/>
    <w:rsid w:val="00D60094"/>
    <w:rsid w:val="00D60104"/>
    <w:rsid w:val="00D61953"/>
    <w:rsid w:val="00D62600"/>
    <w:rsid w:val="00D637BB"/>
    <w:rsid w:val="00D649F5"/>
    <w:rsid w:val="00D65436"/>
    <w:rsid w:val="00D66AE4"/>
    <w:rsid w:val="00D71953"/>
    <w:rsid w:val="00D724E3"/>
    <w:rsid w:val="00D74334"/>
    <w:rsid w:val="00D75699"/>
    <w:rsid w:val="00D75B64"/>
    <w:rsid w:val="00D760E8"/>
    <w:rsid w:val="00D768F2"/>
    <w:rsid w:val="00D76E49"/>
    <w:rsid w:val="00D77AA0"/>
    <w:rsid w:val="00D77C80"/>
    <w:rsid w:val="00D82AF4"/>
    <w:rsid w:val="00D83128"/>
    <w:rsid w:val="00D8406C"/>
    <w:rsid w:val="00D85F19"/>
    <w:rsid w:val="00D8704D"/>
    <w:rsid w:val="00D878BA"/>
    <w:rsid w:val="00D87A19"/>
    <w:rsid w:val="00D87B6B"/>
    <w:rsid w:val="00D90C45"/>
    <w:rsid w:val="00D9159B"/>
    <w:rsid w:val="00D9439A"/>
    <w:rsid w:val="00D9480C"/>
    <w:rsid w:val="00D94E9B"/>
    <w:rsid w:val="00D967D1"/>
    <w:rsid w:val="00D97DC4"/>
    <w:rsid w:val="00DA01C2"/>
    <w:rsid w:val="00DA1BD5"/>
    <w:rsid w:val="00DA5ED9"/>
    <w:rsid w:val="00DA6438"/>
    <w:rsid w:val="00DA678E"/>
    <w:rsid w:val="00DB232D"/>
    <w:rsid w:val="00DB6401"/>
    <w:rsid w:val="00DB7744"/>
    <w:rsid w:val="00DB7F9B"/>
    <w:rsid w:val="00DC09E0"/>
    <w:rsid w:val="00DC18A2"/>
    <w:rsid w:val="00DC358E"/>
    <w:rsid w:val="00DC35B5"/>
    <w:rsid w:val="00DC3928"/>
    <w:rsid w:val="00DC4BBD"/>
    <w:rsid w:val="00DC79E5"/>
    <w:rsid w:val="00DC7E3E"/>
    <w:rsid w:val="00DD0862"/>
    <w:rsid w:val="00DD388B"/>
    <w:rsid w:val="00DD696C"/>
    <w:rsid w:val="00DD6BCD"/>
    <w:rsid w:val="00DD70E2"/>
    <w:rsid w:val="00DE0077"/>
    <w:rsid w:val="00DE08FD"/>
    <w:rsid w:val="00DE1125"/>
    <w:rsid w:val="00DE1AA8"/>
    <w:rsid w:val="00DE2AB4"/>
    <w:rsid w:val="00DE6324"/>
    <w:rsid w:val="00DE6565"/>
    <w:rsid w:val="00DE7A3F"/>
    <w:rsid w:val="00DF224F"/>
    <w:rsid w:val="00DF4F13"/>
    <w:rsid w:val="00DF71A0"/>
    <w:rsid w:val="00E00CB6"/>
    <w:rsid w:val="00E019F6"/>
    <w:rsid w:val="00E03213"/>
    <w:rsid w:val="00E03BB9"/>
    <w:rsid w:val="00E03DF9"/>
    <w:rsid w:val="00E05E93"/>
    <w:rsid w:val="00E0612E"/>
    <w:rsid w:val="00E06901"/>
    <w:rsid w:val="00E06D3B"/>
    <w:rsid w:val="00E078BE"/>
    <w:rsid w:val="00E079F4"/>
    <w:rsid w:val="00E10718"/>
    <w:rsid w:val="00E11648"/>
    <w:rsid w:val="00E11F22"/>
    <w:rsid w:val="00E15B65"/>
    <w:rsid w:val="00E15EA7"/>
    <w:rsid w:val="00E1628E"/>
    <w:rsid w:val="00E17A4A"/>
    <w:rsid w:val="00E17EE6"/>
    <w:rsid w:val="00E203D0"/>
    <w:rsid w:val="00E21A24"/>
    <w:rsid w:val="00E229D6"/>
    <w:rsid w:val="00E22CCD"/>
    <w:rsid w:val="00E234E5"/>
    <w:rsid w:val="00E243FE"/>
    <w:rsid w:val="00E244FF"/>
    <w:rsid w:val="00E25ECC"/>
    <w:rsid w:val="00E263B3"/>
    <w:rsid w:val="00E2774F"/>
    <w:rsid w:val="00E307D3"/>
    <w:rsid w:val="00E30A4B"/>
    <w:rsid w:val="00E30EE9"/>
    <w:rsid w:val="00E310CE"/>
    <w:rsid w:val="00E31A5C"/>
    <w:rsid w:val="00E348A3"/>
    <w:rsid w:val="00E3558C"/>
    <w:rsid w:val="00E358FF"/>
    <w:rsid w:val="00E35B41"/>
    <w:rsid w:val="00E35D1D"/>
    <w:rsid w:val="00E35F06"/>
    <w:rsid w:val="00E36BFA"/>
    <w:rsid w:val="00E377DE"/>
    <w:rsid w:val="00E404BD"/>
    <w:rsid w:val="00E40A0A"/>
    <w:rsid w:val="00E420BB"/>
    <w:rsid w:val="00E42E7F"/>
    <w:rsid w:val="00E43CA1"/>
    <w:rsid w:val="00E43F37"/>
    <w:rsid w:val="00E44508"/>
    <w:rsid w:val="00E44649"/>
    <w:rsid w:val="00E4548B"/>
    <w:rsid w:val="00E45EDB"/>
    <w:rsid w:val="00E46923"/>
    <w:rsid w:val="00E47E7C"/>
    <w:rsid w:val="00E50232"/>
    <w:rsid w:val="00E50EA1"/>
    <w:rsid w:val="00E52DCC"/>
    <w:rsid w:val="00E54B38"/>
    <w:rsid w:val="00E569B5"/>
    <w:rsid w:val="00E578DF"/>
    <w:rsid w:val="00E606EB"/>
    <w:rsid w:val="00E60D58"/>
    <w:rsid w:val="00E61651"/>
    <w:rsid w:val="00E618B6"/>
    <w:rsid w:val="00E623E8"/>
    <w:rsid w:val="00E722FC"/>
    <w:rsid w:val="00E735E0"/>
    <w:rsid w:val="00E742D8"/>
    <w:rsid w:val="00E76A31"/>
    <w:rsid w:val="00E77D8B"/>
    <w:rsid w:val="00E87AF5"/>
    <w:rsid w:val="00E87DA7"/>
    <w:rsid w:val="00E87DB0"/>
    <w:rsid w:val="00E90609"/>
    <w:rsid w:val="00E91528"/>
    <w:rsid w:val="00E936A1"/>
    <w:rsid w:val="00E96365"/>
    <w:rsid w:val="00E973FD"/>
    <w:rsid w:val="00EA2802"/>
    <w:rsid w:val="00EA3760"/>
    <w:rsid w:val="00EA3AEF"/>
    <w:rsid w:val="00EA3B15"/>
    <w:rsid w:val="00EA4C69"/>
    <w:rsid w:val="00EA5220"/>
    <w:rsid w:val="00EA535A"/>
    <w:rsid w:val="00EA5835"/>
    <w:rsid w:val="00EA5D41"/>
    <w:rsid w:val="00EA5E07"/>
    <w:rsid w:val="00EB1832"/>
    <w:rsid w:val="00EB34F0"/>
    <w:rsid w:val="00EB3E56"/>
    <w:rsid w:val="00EB5054"/>
    <w:rsid w:val="00EB58B0"/>
    <w:rsid w:val="00EB725C"/>
    <w:rsid w:val="00EC2708"/>
    <w:rsid w:val="00EC2862"/>
    <w:rsid w:val="00EC30A0"/>
    <w:rsid w:val="00EC4BE0"/>
    <w:rsid w:val="00EC52DF"/>
    <w:rsid w:val="00EC5CC4"/>
    <w:rsid w:val="00EC6D60"/>
    <w:rsid w:val="00EC7EA5"/>
    <w:rsid w:val="00ED1447"/>
    <w:rsid w:val="00ED16C4"/>
    <w:rsid w:val="00ED1F95"/>
    <w:rsid w:val="00ED27F2"/>
    <w:rsid w:val="00ED315F"/>
    <w:rsid w:val="00ED516C"/>
    <w:rsid w:val="00EE017F"/>
    <w:rsid w:val="00EE087F"/>
    <w:rsid w:val="00EE34BD"/>
    <w:rsid w:val="00EE4B54"/>
    <w:rsid w:val="00EE5662"/>
    <w:rsid w:val="00EE6CD7"/>
    <w:rsid w:val="00EF333B"/>
    <w:rsid w:val="00EF3DD0"/>
    <w:rsid w:val="00EF4B0D"/>
    <w:rsid w:val="00EF528F"/>
    <w:rsid w:val="00EF59BB"/>
    <w:rsid w:val="00EF62CC"/>
    <w:rsid w:val="00EF73B2"/>
    <w:rsid w:val="00F01B5D"/>
    <w:rsid w:val="00F01FA3"/>
    <w:rsid w:val="00F03882"/>
    <w:rsid w:val="00F042B3"/>
    <w:rsid w:val="00F06634"/>
    <w:rsid w:val="00F100A6"/>
    <w:rsid w:val="00F10ABD"/>
    <w:rsid w:val="00F116B7"/>
    <w:rsid w:val="00F164D4"/>
    <w:rsid w:val="00F21C2D"/>
    <w:rsid w:val="00F268BE"/>
    <w:rsid w:val="00F26ED5"/>
    <w:rsid w:val="00F27C50"/>
    <w:rsid w:val="00F30F72"/>
    <w:rsid w:val="00F3264A"/>
    <w:rsid w:val="00F3279F"/>
    <w:rsid w:val="00F3512B"/>
    <w:rsid w:val="00F363E6"/>
    <w:rsid w:val="00F42B2B"/>
    <w:rsid w:val="00F433D3"/>
    <w:rsid w:val="00F43EEB"/>
    <w:rsid w:val="00F44357"/>
    <w:rsid w:val="00F45C15"/>
    <w:rsid w:val="00F46657"/>
    <w:rsid w:val="00F46C36"/>
    <w:rsid w:val="00F510E5"/>
    <w:rsid w:val="00F51B15"/>
    <w:rsid w:val="00F521AA"/>
    <w:rsid w:val="00F523FB"/>
    <w:rsid w:val="00F53072"/>
    <w:rsid w:val="00F536FC"/>
    <w:rsid w:val="00F53DC1"/>
    <w:rsid w:val="00F53DD4"/>
    <w:rsid w:val="00F54D88"/>
    <w:rsid w:val="00F56FDD"/>
    <w:rsid w:val="00F5755B"/>
    <w:rsid w:val="00F577B1"/>
    <w:rsid w:val="00F612E4"/>
    <w:rsid w:val="00F6143D"/>
    <w:rsid w:val="00F640C5"/>
    <w:rsid w:val="00F64E41"/>
    <w:rsid w:val="00F66797"/>
    <w:rsid w:val="00F668B7"/>
    <w:rsid w:val="00F719EE"/>
    <w:rsid w:val="00F733D7"/>
    <w:rsid w:val="00F742C9"/>
    <w:rsid w:val="00F7442E"/>
    <w:rsid w:val="00F757B2"/>
    <w:rsid w:val="00F763A1"/>
    <w:rsid w:val="00F76B59"/>
    <w:rsid w:val="00F76FCE"/>
    <w:rsid w:val="00F77308"/>
    <w:rsid w:val="00F77638"/>
    <w:rsid w:val="00F77A14"/>
    <w:rsid w:val="00F8140A"/>
    <w:rsid w:val="00F81581"/>
    <w:rsid w:val="00F81851"/>
    <w:rsid w:val="00F82D4A"/>
    <w:rsid w:val="00F839F4"/>
    <w:rsid w:val="00F86637"/>
    <w:rsid w:val="00F873B5"/>
    <w:rsid w:val="00F913DD"/>
    <w:rsid w:val="00F91901"/>
    <w:rsid w:val="00F91F61"/>
    <w:rsid w:val="00F93B4C"/>
    <w:rsid w:val="00F9425E"/>
    <w:rsid w:val="00F94F0E"/>
    <w:rsid w:val="00F96360"/>
    <w:rsid w:val="00FA0227"/>
    <w:rsid w:val="00FA0958"/>
    <w:rsid w:val="00FA1401"/>
    <w:rsid w:val="00FA3363"/>
    <w:rsid w:val="00FA3AC1"/>
    <w:rsid w:val="00FA3EEC"/>
    <w:rsid w:val="00FA43B8"/>
    <w:rsid w:val="00FA4B45"/>
    <w:rsid w:val="00FA4EE4"/>
    <w:rsid w:val="00FA5C73"/>
    <w:rsid w:val="00FA7AD9"/>
    <w:rsid w:val="00FB01DE"/>
    <w:rsid w:val="00FB0CA9"/>
    <w:rsid w:val="00FB104C"/>
    <w:rsid w:val="00FB13E9"/>
    <w:rsid w:val="00FB1673"/>
    <w:rsid w:val="00FB2CCB"/>
    <w:rsid w:val="00FB3EF1"/>
    <w:rsid w:val="00FB418A"/>
    <w:rsid w:val="00FB46ED"/>
    <w:rsid w:val="00FB4BF2"/>
    <w:rsid w:val="00FB64E0"/>
    <w:rsid w:val="00FC29EB"/>
    <w:rsid w:val="00FC2DBA"/>
    <w:rsid w:val="00FC421D"/>
    <w:rsid w:val="00FC4C3C"/>
    <w:rsid w:val="00FC4EF4"/>
    <w:rsid w:val="00FC7F6E"/>
    <w:rsid w:val="00FD07E3"/>
    <w:rsid w:val="00FD14FE"/>
    <w:rsid w:val="00FD3048"/>
    <w:rsid w:val="00FD3282"/>
    <w:rsid w:val="00FD3B6A"/>
    <w:rsid w:val="00FD511F"/>
    <w:rsid w:val="00FD58AF"/>
    <w:rsid w:val="00FD7447"/>
    <w:rsid w:val="00FE0C9F"/>
    <w:rsid w:val="00FE13E7"/>
    <w:rsid w:val="00FE15CE"/>
    <w:rsid w:val="00FE2D50"/>
    <w:rsid w:val="00FE341F"/>
    <w:rsid w:val="00FE3FA0"/>
    <w:rsid w:val="00FE4DEB"/>
    <w:rsid w:val="00FE6349"/>
    <w:rsid w:val="00FF03AD"/>
    <w:rsid w:val="00FF2271"/>
    <w:rsid w:val="00FF3F77"/>
    <w:rsid w:val="00FF6312"/>
    <w:rsid w:val="00FF6A10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73B71-1B91-40ED-A366-EEE080D3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B4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6E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annotation reference"/>
    <w:uiPriority w:val="99"/>
    <w:semiHidden/>
    <w:unhideWhenUsed/>
    <w:rsid w:val="00C86E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6E1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C86E1B"/>
    <w:rPr>
      <w:b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6E1B"/>
    <w:rPr>
      <w:bCs/>
    </w:rPr>
  </w:style>
  <w:style w:type="character" w:customStyle="1" w:styleId="af4">
    <w:name w:val="Тема примечания Знак"/>
    <w:link w:val="af3"/>
    <w:uiPriority w:val="99"/>
    <w:semiHidden/>
    <w:rsid w:val="00C86E1B"/>
    <w:rPr>
      <w:b/>
      <w:bCs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801BD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801BD0"/>
    <w:rPr>
      <w:b/>
      <w:lang w:eastAsia="en-US"/>
    </w:rPr>
  </w:style>
  <w:style w:type="character" w:styleId="af7">
    <w:name w:val="footnote reference"/>
    <w:uiPriority w:val="99"/>
    <w:semiHidden/>
    <w:unhideWhenUsed/>
    <w:rsid w:val="00801BD0"/>
    <w:rPr>
      <w:vertAlign w:val="superscript"/>
    </w:rPr>
  </w:style>
  <w:style w:type="character" w:customStyle="1" w:styleId="apple-converted-space">
    <w:name w:val="apple-converted-space"/>
    <w:rsid w:val="0045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329F-29F6-4E05-AED5-57AFF880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Links>
    <vt:vector size="1092" baseType="variant">
      <vt:variant>
        <vt:i4>5177439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5177353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327686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327692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6881342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5963864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consultantplus://offline/ref=3F5A2690E74B312FE72D72FFDCE1A0F8B4982DE274569AE9A80DFD6C0EA03E516CDE7ED9AD5A1746EE5C6668336EDE7841081986A3UCE6L</vt:lpwstr>
      </vt:variant>
      <vt:variant>
        <vt:lpwstr/>
      </vt:variant>
      <vt:variant>
        <vt:i4>3735560</vt:i4>
      </vt:variant>
      <vt:variant>
        <vt:i4>39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  <vt:variant>
        <vt:i4>7274546</vt:i4>
      </vt:variant>
      <vt:variant>
        <vt:i4>36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262255</vt:i4>
      </vt:variant>
      <vt:variant>
        <vt:i4>33</vt:i4>
      </vt:variant>
      <vt:variant>
        <vt:i4>0</vt:i4>
      </vt:variant>
      <vt:variant>
        <vt:i4>5</vt:i4>
      </vt:variant>
      <vt:variant>
        <vt:lpwstr>https://e.mail.ru/compose?To=kondinskiy@86rosreestr.ru</vt:lpwstr>
      </vt:variant>
      <vt:variant>
        <vt:lpwstr/>
      </vt:variant>
      <vt:variant>
        <vt:i4>1900631</vt:i4>
      </vt:variant>
      <vt:variant>
        <vt:i4>30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7798895</vt:i4>
      </vt:variant>
      <vt:variant>
        <vt:i4>27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21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1900629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consultantplus://offline/ref=5A932B164AE80D0E94277883B8CEFE2683F11A2B15A806A3713A058012E29E55ED9ECA169CFBA41E7207C815E4e8ABK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consultantplus://offline/ref=6AEEB2D047E92EAAF586A6F79FE8BFC673071EAE2C704F1F0EDC6ED389P743M</vt:lpwstr>
      </vt:variant>
      <vt:variant>
        <vt:lpwstr/>
      </vt:variant>
      <vt:variant>
        <vt:i4>5701726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consultantplus://offline/ref=6AEEB2D047E92EAAF586A6F79FE8BFC673051FA020724F1F0EDC6ED389P743M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consultantplus://offline/ref=A0E52E0F9AEEA1C223A9D3A0597A80AEDD5A429ADA4E3A039837C9868BDD4AF364644F8C6C2DAA9B3DD007B5C889AC551989E8C955EF562By162J</vt:lpwstr>
      </vt:variant>
      <vt:variant>
        <vt:lpwstr/>
      </vt:variant>
      <vt:variant>
        <vt:i4>5701723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consultantplus://offline/ref=6AEEB2D047E92EAAF586A6F79FE8BFC673071EAE2C704F1F0EDC6ED389P743M</vt:lpwstr>
      </vt:variant>
      <vt:variant>
        <vt:lpwstr/>
      </vt:variant>
      <vt:variant>
        <vt:i4>1572869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consultantplus://offline/ref=581EA3F3CFC7730E537A96A376446B28F708FB25855B8F2425A5A7224AB7792173C32AB5ECA4268A579E39A92F3C16DBAF0E251DE4f7J1H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consultantplus://offline/ref=A11209D4B0808B41A808828CFA4946BDD231849D738E267FE7A7B40ABBF12099AA76B8D96056C55E36769CE483B3E7A10B5DFCB28BW2I5H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User</cp:lastModifiedBy>
  <cp:revision>2</cp:revision>
  <cp:lastPrinted>2019-06-17T04:18:00Z</cp:lastPrinted>
  <dcterms:created xsi:type="dcterms:W3CDTF">2021-04-20T12:17:00Z</dcterms:created>
  <dcterms:modified xsi:type="dcterms:W3CDTF">2021-04-20T12:17:00Z</dcterms:modified>
</cp:coreProperties>
</file>