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6" w:rsidRDefault="00112CB6" w:rsidP="00B6030F">
      <w:pPr>
        <w:pStyle w:val="Heading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112CB6" w:rsidRPr="00BB4988" w:rsidRDefault="00112CB6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12CB6" w:rsidRPr="00BB4988" w:rsidRDefault="00112CB6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112CB6" w:rsidRPr="00BB4988" w:rsidRDefault="00112CB6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112CB6" w:rsidRPr="00BB4988" w:rsidRDefault="00112CB6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112CB6" w:rsidRPr="00B856D9" w:rsidRDefault="00112CB6" w:rsidP="00767DB3">
      <w:pPr>
        <w:pStyle w:val="Heading3"/>
        <w:rPr>
          <w:rFonts w:ascii="Times New Roman" w:hAnsi="Times New Roman"/>
          <w:b/>
          <w:color w:val="000000"/>
          <w:sz w:val="20"/>
          <w:szCs w:val="20"/>
        </w:rPr>
      </w:pPr>
    </w:p>
    <w:p w:rsidR="00112CB6" w:rsidRDefault="00112CB6" w:rsidP="00767DB3">
      <w:pPr>
        <w:pStyle w:val="Heading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112CB6" w:rsidRPr="00B856D9" w:rsidRDefault="00112CB6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 ______ 2022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12CB6" w:rsidRPr="008B7D93" w:rsidRDefault="00112CB6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112CB6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112CB6" w:rsidRPr="005F684F" w:rsidRDefault="00112CB6" w:rsidP="00B856D9">
            <w:pPr>
              <w:pStyle w:val="NoSpacing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112CB6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CB6" w:rsidRPr="0089378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27 776,3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2 723,0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1 931,8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112CB6" w:rsidRPr="00893785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112CB6" w:rsidRPr="00893785" w:rsidRDefault="00112CB6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112CB6" w:rsidRPr="00893785" w:rsidRDefault="00112CB6" w:rsidP="00955546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112CB6" w:rsidRPr="00893785" w:rsidRDefault="00112CB6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112CB6" w:rsidRPr="00893785" w:rsidRDefault="00112CB6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112CB6" w:rsidRPr="00526689" w:rsidRDefault="00112CB6" w:rsidP="00955546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«__» _____ 2022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B313D">
        <w:rPr>
          <w:rFonts w:ascii="Times New Roman" w:hAnsi="Times New Roman"/>
          <w:sz w:val="24"/>
          <w:szCs w:val="24"/>
        </w:rPr>
        <w:t xml:space="preserve"> </w:t>
      </w:r>
    </w:p>
    <w:p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12CB6" w:rsidRPr="00965B2B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112CB6" w:rsidRPr="009238A5" w:rsidRDefault="00112CB6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112CB6" w:rsidRPr="00DC0251" w:rsidRDefault="00112CB6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:rsidTr="00DC0251">
        <w:trPr>
          <w:trHeight w:val="273"/>
          <w:jc w:val="center"/>
        </w:trPr>
        <w:tc>
          <w:tcPr>
            <w:tcW w:w="209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112CB6" w:rsidRPr="00DC0251" w:rsidRDefault="00112CB6" w:rsidP="00C4030D">
            <w:pPr>
              <w:pStyle w:val="a0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112CB6" w:rsidRPr="00DC0251" w:rsidRDefault="00112CB6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112CB6" w:rsidRPr="00DC0251" w:rsidRDefault="00112CB6" w:rsidP="00D156DF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112CB6" w:rsidRPr="00DC0251" w:rsidRDefault="00112CB6" w:rsidP="00061E6C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27 776,3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D156DF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27 283,8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112CB6" w:rsidRPr="00DC0251" w:rsidRDefault="00112CB6" w:rsidP="00C4030D">
            <w:pPr>
              <w:pStyle w:val="a0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1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112CB6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27 776,3</w:t>
            </w:r>
          </w:p>
        </w:tc>
        <w:tc>
          <w:tcPr>
            <w:tcW w:w="312" w:type="pct"/>
          </w:tcPr>
          <w:p w:rsidR="00112CB6" w:rsidRPr="00DC0251" w:rsidRDefault="00112CB6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112CB6" w:rsidRPr="00DC0251" w:rsidRDefault="00112CB6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112CB6" w:rsidRPr="00DC0251" w:rsidRDefault="00112CB6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27 283,8</w:t>
            </w:r>
          </w:p>
        </w:tc>
        <w:tc>
          <w:tcPr>
            <w:tcW w:w="312" w:type="pct"/>
          </w:tcPr>
          <w:p w:rsidR="00112CB6" w:rsidRPr="00DC0251" w:rsidRDefault="00112CB6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12CB6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1 931,8</w:t>
            </w:r>
          </w:p>
        </w:tc>
        <w:tc>
          <w:tcPr>
            <w:tcW w:w="289" w:type="pct"/>
          </w:tcPr>
          <w:p w:rsidR="00112CB6" w:rsidRPr="00DC0251" w:rsidRDefault="00112CB6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B6" w:rsidRDefault="00112CB6" w:rsidP="00AE7FD6">
      <w:pPr>
        <w:spacing w:after="0" w:line="240" w:lineRule="auto"/>
      </w:pPr>
      <w:r>
        <w:separator/>
      </w:r>
    </w:p>
  </w:endnote>
  <w:endnote w:type="continuationSeparator" w:id="1">
    <w:p w:rsidR="00112CB6" w:rsidRDefault="00112CB6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B6" w:rsidRDefault="00112CB6" w:rsidP="00AE7FD6">
      <w:pPr>
        <w:spacing w:after="0" w:line="240" w:lineRule="auto"/>
      </w:pPr>
      <w:r>
        <w:separator/>
      </w:r>
    </w:p>
  </w:footnote>
  <w:footnote w:type="continuationSeparator" w:id="1">
    <w:p w:rsidR="00112CB6" w:rsidRDefault="00112CB6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42AE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Normal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">
    <w:name w:val="Цветовое выделение"/>
    <w:uiPriority w:val="99"/>
    <w:rsid w:val="00893393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Title0">
    <w:name w:val="Title"/>
    <w:basedOn w:val="Normal"/>
    <w:link w:val="TitleChar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0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67DB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67DB3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0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FD6"/>
    <w:rPr>
      <w:rFonts w:cs="Times New Roman"/>
    </w:rPr>
  </w:style>
  <w:style w:type="character" w:customStyle="1" w:styleId="a2">
    <w:name w:val="Гипертекстовая ссылка"/>
    <w:basedOn w:val="a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40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559</Words>
  <Characters>3189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MihailovaOG</cp:lastModifiedBy>
  <cp:revision>31</cp:revision>
  <cp:lastPrinted>2020-11-20T09:59:00Z</cp:lastPrinted>
  <dcterms:created xsi:type="dcterms:W3CDTF">2020-11-20T09:58:00Z</dcterms:created>
  <dcterms:modified xsi:type="dcterms:W3CDTF">2022-01-21T06:17:00Z</dcterms:modified>
</cp:coreProperties>
</file>