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41" w:rsidRDefault="001B4641" w:rsidP="000823A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1B4641" w:rsidRPr="00571298" w:rsidRDefault="001B4641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1B4641" w:rsidRPr="00026B73" w:rsidRDefault="001B4641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1B4641" w:rsidRPr="00026B73" w:rsidRDefault="001B4641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1B4641" w:rsidRPr="00026B73" w:rsidRDefault="001B4641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:rsidR="001B4641" w:rsidRPr="0021364C" w:rsidRDefault="001B4641" w:rsidP="0021364C">
      <w:pPr>
        <w:pStyle w:val="Heading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1B4641" w:rsidRPr="0021364C" w:rsidRDefault="001B4641" w:rsidP="0021364C">
      <w:pPr>
        <w:ind w:right="-2"/>
        <w:jc w:val="both"/>
        <w:rPr>
          <w:sz w:val="25"/>
          <w:szCs w:val="25"/>
        </w:rPr>
      </w:pPr>
    </w:p>
    <w:p w:rsidR="001B4641" w:rsidRPr="0021364C" w:rsidRDefault="001B4641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от «__» ______ 2022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   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1B4641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B4641" w:rsidRPr="0021364C" w:rsidRDefault="001B4641" w:rsidP="00242B5F">
            <w:pPr>
              <w:rPr>
                <w:color w:val="000000"/>
                <w:sz w:val="26"/>
                <w:szCs w:val="26"/>
              </w:rPr>
            </w:pPr>
            <w:r w:rsidRPr="0021364C">
              <w:rPr>
                <w:sz w:val="26"/>
                <w:szCs w:val="26"/>
              </w:rPr>
              <w:t>пгт.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B4641" w:rsidRPr="0021364C" w:rsidRDefault="001B4641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B4641" w:rsidRPr="0021364C" w:rsidRDefault="001B4641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B4641" w:rsidRPr="0021364C" w:rsidRDefault="001B4641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B4641" w:rsidRPr="0021364C" w:rsidRDefault="001B4641" w:rsidP="00B64C32">
      <w:pPr>
        <w:jc w:val="center"/>
        <w:rPr>
          <w:sz w:val="26"/>
          <w:szCs w:val="26"/>
        </w:rPr>
      </w:pPr>
    </w:p>
    <w:p w:rsidR="001B4641" w:rsidRDefault="001B4641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B4641" w:rsidRDefault="001B4641" w:rsidP="00D20BAE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постановление </w:t>
      </w:r>
    </w:p>
    <w:p w:rsidR="001B4641" w:rsidRDefault="001B4641" w:rsidP="00D20BAE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администрации городского поселения Кондинское </w:t>
      </w:r>
    </w:p>
    <w:p w:rsidR="001B4641" w:rsidRDefault="001B4641" w:rsidP="00D20BAE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от 27</w:t>
      </w: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sz w:val="25"/>
          <w:szCs w:val="25"/>
        </w:rPr>
        <w:t>октября 2021 года № 272 «</w:t>
      </w: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Об утверждении </w:t>
      </w:r>
    </w:p>
    <w:p w:rsidR="001B4641" w:rsidRDefault="001B4641" w:rsidP="00D20BAE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перечня главных администраторов доходов бюджета </w:t>
      </w:r>
    </w:p>
    <w:p w:rsidR="001B4641" w:rsidRDefault="001B4641" w:rsidP="00D32ED7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муниципального образования городское поселение </w:t>
      </w:r>
    </w:p>
    <w:p w:rsidR="001B4641" w:rsidRDefault="001B4641" w:rsidP="00D32ED7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Кондинское, а также порядка и сроков внесения </w:t>
      </w:r>
    </w:p>
    <w:p w:rsidR="001B4641" w:rsidRDefault="001B4641" w:rsidP="00D32ED7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изменений в перечень главных администраторов </w:t>
      </w:r>
    </w:p>
    <w:p w:rsidR="001B4641" w:rsidRDefault="001B4641" w:rsidP="00D32ED7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доходов бюджета муниципального образования </w:t>
      </w:r>
    </w:p>
    <w:p w:rsidR="001B4641" w:rsidRPr="00EF6ACD" w:rsidRDefault="001B4641" w:rsidP="00D32ED7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>городское поселение Кондинское</w:t>
      </w:r>
      <w:r>
        <w:rPr>
          <w:rFonts w:ascii="Times New Roman" w:hAnsi="Times New Roman" w:cs="Times New Roman"/>
          <w:b w:val="0"/>
          <w:sz w:val="25"/>
          <w:szCs w:val="25"/>
        </w:rPr>
        <w:t>»</w:t>
      </w:r>
    </w:p>
    <w:p w:rsidR="001B4641" w:rsidRPr="0021364C" w:rsidRDefault="001B4641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B4641" w:rsidRDefault="001B4641" w:rsidP="007A457C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9A7196">
        <w:rPr>
          <w:sz w:val="26"/>
          <w:szCs w:val="26"/>
        </w:rPr>
        <w:t>В соответствии со стат</w:t>
      </w:r>
      <w:r>
        <w:rPr>
          <w:sz w:val="26"/>
          <w:szCs w:val="26"/>
        </w:rPr>
        <w:t>ь</w:t>
      </w:r>
      <w:r w:rsidRPr="009A7196">
        <w:rPr>
          <w:sz w:val="26"/>
          <w:szCs w:val="26"/>
        </w:rPr>
        <w:t xml:space="preserve">ей 20 Бюджетного кодекса Российской Федерации, </w:t>
      </w:r>
      <w:r w:rsidRPr="00A22314">
        <w:rPr>
          <w:sz w:val="26"/>
          <w:szCs w:val="26"/>
        </w:rPr>
        <w:t>Приказ</w:t>
      </w:r>
      <w:r>
        <w:rPr>
          <w:sz w:val="26"/>
          <w:szCs w:val="26"/>
        </w:rPr>
        <w:t>ом Минфина России от 08.06.2021 № 75н «</w:t>
      </w:r>
      <w:r w:rsidRPr="00A22314">
        <w:rPr>
          <w:sz w:val="26"/>
          <w:szCs w:val="26"/>
        </w:rPr>
        <w:t>Об утверждении кодов (перечней кодов) бюджетной классификации Российской Федерации на 2022 год (на 2022 год и на план</w:t>
      </w:r>
      <w:r>
        <w:rPr>
          <w:sz w:val="26"/>
          <w:szCs w:val="26"/>
        </w:rPr>
        <w:t xml:space="preserve">овый период 2023 и 2024 годов)», </w:t>
      </w:r>
      <w:r w:rsidRPr="007A457C">
        <w:rPr>
          <w:sz w:val="26"/>
          <w:szCs w:val="26"/>
        </w:rPr>
        <w:t>администрация городского поселения Кондинское постановляет:</w:t>
      </w:r>
    </w:p>
    <w:p w:rsidR="001B4641" w:rsidRDefault="001B4641" w:rsidP="0054005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40055">
        <w:rPr>
          <w:sz w:val="26"/>
          <w:szCs w:val="26"/>
        </w:rPr>
        <w:t xml:space="preserve">1. Внести в постановление администрации городского поселения Кондинское от 27 октября 2021 года № 272 «Об утверждении перечня главных администраторов доходов бюджета муниципального образования городское поселение Кондинское, а также порядка и сроков внесения изменений в перечень главных администраторов доходов бюджета муниципального образования </w:t>
      </w:r>
      <w:r w:rsidRPr="00540055">
        <w:rPr>
          <w:sz w:val="25"/>
          <w:szCs w:val="25"/>
        </w:rPr>
        <w:t>городское поселение Кондинское» следующие изменения:</w:t>
      </w:r>
    </w:p>
    <w:p w:rsidR="001B4641" w:rsidRDefault="001B4641" w:rsidP="007F25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F2533">
        <w:rPr>
          <w:sz w:val="26"/>
          <w:szCs w:val="26"/>
        </w:rPr>
        <w:t xml:space="preserve">1.1. Таблицу 1 </w:t>
      </w:r>
      <w:r w:rsidRPr="00502B82">
        <w:rPr>
          <w:sz w:val="26"/>
          <w:szCs w:val="26"/>
        </w:rPr>
        <w:t>«</w:t>
      </w:r>
      <w:r w:rsidRPr="00502B82">
        <w:rPr>
          <w:bCs/>
          <w:sz w:val="26"/>
          <w:szCs w:val="26"/>
        </w:rPr>
        <w:t>Перечень главных администраторов доходов бюджета муниципального образования городское поселение Кондинское</w:t>
      </w:r>
      <w:r w:rsidRPr="00502B82">
        <w:rPr>
          <w:sz w:val="26"/>
          <w:szCs w:val="26"/>
        </w:rPr>
        <w:t>»</w:t>
      </w:r>
      <w:r w:rsidRPr="007F2533">
        <w:rPr>
          <w:sz w:val="26"/>
          <w:szCs w:val="26"/>
        </w:rPr>
        <w:t xml:space="preserve"> приложения </w:t>
      </w:r>
      <w:r>
        <w:rPr>
          <w:sz w:val="26"/>
          <w:szCs w:val="26"/>
        </w:rPr>
        <w:t xml:space="preserve">1 </w:t>
      </w:r>
      <w:r w:rsidRPr="007F2533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дополнить строкой:</w:t>
      </w:r>
    </w:p>
    <w:tbl>
      <w:tblPr>
        <w:tblW w:w="9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"/>
        <w:gridCol w:w="2300"/>
        <w:gridCol w:w="6400"/>
      </w:tblGrid>
      <w:tr w:rsidR="001B4641" w:rsidRPr="00407BC9" w:rsidTr="004F66AC">
        <w:trPr>
          <w:trHeight w:val="497"/>
        </w:trPr>
        <w:tc>
          <w:tcPr>
            <w:tcW w:w="1015" w:type="dxa"/>
            <w:noWrap/>
            <w:vAlign w:val="center"/>
          </w:tcPr>
          <w:p w:rsidR="001B4641" w:rsidRPr="00407BC9" w:rsidRDefault="001B4641" w:rsidP="00C753BB">
            <w:pPr>
              <w:jc w:val="center"/>
            </w:pPr>
            <w:r w:rsidRPr="00407BC9">
              <w:t>650</w:t>
            </w:r>
          </w:p>
        </w:tc>
        <w:tc>
          <w:tcPr>
            <w:tcW w:w="2300" w:type="dxa"/>
            <w:vAlign w:val="center"/>
          </w:tcPr>
          <w:p w:rsidR="001B4641" w:rsidRPr="00AF0AC7" w:rsidRDefault="001B4641" w:rsidP="00C753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116 07010 13 0000 14</w:t>
            </w:r>
            <w:r w:rsidRPr="00AF0AC7">
              <w:rPr>
                <w:color w:val="000000"/>
              </w:rPr>
              <w:t>0</w:t>
            </w:r>
          </w:p>
        </w:tc>
        <w:tc>
          <w:tcPr>
            <w:tcW w:w="6400" w:type="dxa"/>
            <w:vAlign w:val="bottom"/>
          </w:tcPr>
          <w:p w:rsidR="001B4641" w:rsidRPr="0093455E" w:rsidRDefault="001B4641" w:rsidP="0093455E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</w:tbl>
    <w:p w:rsidR="001B4641" w:rsidRPr="002C3C80" w:rsidRDefault="001B4641" w:rsidP="009345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C3C80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2C3C80">
        <w:rPr>
          <w:sz w:val="26"/>
          <w:szCs w:val="26"/>
        </w:rPr>
        <w:t xml:space="preserve"> </w:t>
      </w:r>
      <w:r>
        <w:rPr>
          <w:sz w:val="26"/>
          <w:szCs w:val="26"/>
        </w:rPr>
        <w:t>вступает в силу с момента подписания.</w:t>
      </w:r>
      <w:r w:rsidRPr="002C3C80">
        <w:rPr>
          <w:sz w:val="26"/>
          <w:szCs w:val="26"/>
        </w:rPr>
        <w:t xml:space="preserve"> </w:t>
      </w:r>
    </w:p>
    <w:p w:rsidR="001B4641" w:rsidRPr="002C3C80" w:rsidRDefault="001B4641" w:rsidP="009345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C3C80">
        <w:rPr>
          <w:sz w:val="26"/>
          <w:szCs w:val="26"/>
        </w:rPr>
        <w:t>Контроль за  выпол</w:t>
      </w:r>
      <w:r>
        <w:rPr>
          <w:sz w:val="26"/>
          <w:szCs w:val="26"/>
        </w:rPr>
        <w:t>нением настоящего постановления возложить на начальника отдела финансов и экономической политики администрации городского поселения Кондинское Н.Н. Брусницину</w:t>
      </w:r>
      <w:r w:rsidRPr="002C3C80">
        <w:rPr>
          <w:sz w:val="26"/>
          <w:szCs w:val="26"/>
        </w:rPr>
        <w:t>.</w:t>
      </w:r>
    </w:p>
    <w:p w:rsidR="001B4641" w:rsidRPr="007F2533" w:rsidRDefault="001B4641" w:rsidP="007F25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B4641" w:rsidRPr="00DD1FBE" w:rsidRDefault="001B4641" w:rsidP="0093455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городского </w:t>
      </w:r>
    </w:p>
    <w:p w:rsidR="001B4641" w:rsidRPr="00DD1FBE" w:rsidRDefault="001B4641" w:rsidP="00DD1FB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 Кондинское                                                                                     С.А.Дерябин</w:t>
      </w:r>
    </w:p>
    <w:sectPr w:rsidR="001B4641" w:rsidRPr="00DD1FBE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0A807548"/>
    <w:multiLevelType w:val="hybridMultilevel"/>
    <w:tmpl w:val="DEA86AB0"/>
    <w:lvl w:ilvl="0" w:tplc="55806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3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9D6F1F"/>
    <w:multiLevelType w:val="multilevel"/>
    <w:tmpl w:val="7B1A12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6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106C6"/>
    <w:rsid w:val="00014B28"/>
    <w:rsid w:val="00026B73"/>
    <w:rsid w:val="00033D6E"/>
    <w:rsid w:val="000401C9"/>
    <w:rsid w:val="00041E36"/>
    <w:rsid w:val="00041FB0"/>
    <w:rsid w:val="00070A76"/>
    <w:rsid w:val="000740C2"/>
    <w:rsid w:val="000823AD"/>
    <w:rsid w:val="00094CEE"/>
    <w:rsid w:val="000A0686"/>
    <w:rsid w:val="000A5D68"/>
    <w:rsid w:val="000B0B3B"/>
    <w:rsid w:val="000B117E"/>
    <w:rsid w:val="000C2F61"/>
    <w:rsid w:val="000F40C4"/>
    <w:rsid w:val="000F5474"/>
    <w:rsid w:val="00100E38"/>
    <w:rsid w:val="0011397D"/>
    <w:rsid w:val="001160D6"/>
    <w:rsid w:val="001204BC"/>
    <w:rsid w:val="001237C0"/>
    <w:rsid w:val="00124555"/>
    <w:rsid w:val="00127AB9"/>
    <w:rsid w:val="001319C9"/>
    <w:rsid w:val="001330E5"/>
    <w:rsid w:val="001379A5"/>
    <w:rsid w:val="001434AE"/>
    <w:rsid w:val="001620BA"/>
    <w:rsid w:val="001631AA"/>
    <w:rsid w:val="0017310F"/>
    <w:rsid w:val="0017406A"/>
    <w:rsid w:val="001921CD"/>
    <w:rsid w:val="001A0D6E"/>
    <w:rsid w:val="001B4641"/>
    <w:rsid w:val="001C4BA7"/>
    <w:rsid w:val="00211733"/>
    <w:rsid w:val="00213416"/>
    <w:rsid w:val="0021364C"/>
    <w:rsid w:val="00216F8E"/>
    <w:rsid w:val="00217163"/>
    <w:rsid w:val="00223473"/>
    <w:rsid w:val="0022453B"/>
    <w:rsid w:val="00234507"/>
    <w:rsid w:val="00235CDB"/>
    <w:rsid w:val="00242028"/>
    <w:rsid w:val="00242B5F"/>
    <w:rsid w:val="00245CB8"/>
    <w:rsid w:val="00250FEB"/>
    <w:rsid w:val="002522A8"/>
    <w:rsid w:val="00262A77"/>
    <w:rsid w:val="00286B22"/>
    <w:rsid w:val="002879C7"/>
    <w:rsid w:val="002C3C80"/>
    <w:rsid w:val="002C4341"/>
    <w:rsid w:val="002D02D6"/>
    <w:rsid w:val="002D0F69"/>
    <w:rsid w:val="002E137D"/>
    <w:rsid w:val="002F4341"/>
    <w:rsid w:val="00303B79"/>
    <w:rsid w:val="00326D64"/>
    <w:rsid w:val="003330B3"/>
    <w:rsid w:val="0033533D"/>
    <w:rsid w:val="00345F72"/>
    <w:rsid w:val="00346E59"/>
    <w:rsid w:val="003557FD"/>
    <w:rsid w:val="00367F56"/>
    <w:rsid w:val="003754AE"/>
    <w:rsid w:val="00380A5B"/>
    <w:rsid w:val="00382A84"/>
    <w:rsid w:val="00384728"/>
    <w:rsid w:val="003A306D"/>
    <w:rsid w:val="003A5588"/>
    <w:rsid w:val="003B0C67"/>
    <w:rsid w:val="003C1E98"/>
    <w:rsid w:val="003D05B4"/>
    <w:rsid w:val="003D524C"/>
    <w:rsid w:val="003E53D0"/>
    <w:rsid w:val="003F451D"/>
    <w:rsid w:val="00403925"/>
    <w:rsid w:val="00407BC9"/>
    <w:rsid w:val="0041720B"/>
    <w:rsid w:val="00423614"/>
    <w:rsid w:val="00431A97"/>
    <w:rsid w:val="00433189"/>
    <w:rsid w:val="00452E27"/>
    <w:rsid w:val="0046193F"/>
    <w:rsid w:val="004735AC"/>
    <w:rsid w:val="00495586"/>
    <w:rsid w:val="004A2F7C"/>
    <w:rsid w:val="004A54E6"/>
    <w:rsid w:val="004C42B5"/>
    <w:rsid w:val="004D13A1"/>
    <w:rsid w:val="004E4442"/>
    <w:rsid w:val="004F66AC"/>
    <w:rsid w:val="00502B82"/>
    <w:rsid w:val="00511BE0"/>
    <w:rsid w:val="005204A0"/>
    <w:rsid w:val="00523A48"/>
    <w:rsid w:val="00540055"/>
    <w:rsid w:val="005415E5"/>
    <w:rsid w:val="005517C3"/>
    <w:rsid w:val="005537AD"/>
    <w:rsid w:val="00571298"/>
    <w:rsid w:val="00574494"/>
    <w:rsid w:val="00577FE1"/>
    <w:rsid w:val="005802AE"/>
    <w:rsid w:val="00584F80"/>
    <w:rsid w:val="0058526F"/>
    <w:rsid w:val="00591557"/>
    <w:rsid w:val="005A1777"/>
    <w:rsid w:val="005A308F"/>
    <w:rsid w:val="005A5FA6"/>
    <w:rsid w:val="005A7639"/>
    <w:rsid w:val="005B585D"/>
    <w:rsid w:val="005B5C43"/>
    <w:rsid w:val="005B7A15"/>
    <w:rsid w:val="005C1021"/>
    <w:rsid w:val="005C69EE"/>
    <w:rsid w:val="005D7024"/>
    <w:rsid w:val="005E457C"/>
    <w:rsid w:val="005F08E0"/>
    <w:rsid w:val="005F2F0C"/>
    <w:rsid w:val="00637834"/>
    <w:rsid w:val="006471DE"/>
    <w:rsid w:val="006628C7"/>
    <w:rsid w:val="00663DB6"/>
    <w:rsid w:val="0067427E"/>
    <w:rsid w:val="0069761C"/>
    <w:rsid w:val="006A01DB"/>
    <w:rsid w:val="006B07F5"/>
    <w:rsid w:val="006B662D"/>
    <w:rsid w:val="006C1595"/>
    <w:rsid w:val="006D378F"/>
    <w:rsid w:val="006D5FED"/>
    <w:rsid w:val="006D6291"/>
    <w:rsid w:val="00702460"/>
    <w:rsid w:val="00702554"/>
    <w:rsid w:val="0070342A"/>
    <w:rsid w:val="007035D7"/>
    <w:rsid w:val="00711EF5"/>
    <w:rsid w:val="00725F98"/>
    <w:rsid w:val="00731833"/>
    <w:rsid w:val="00741B64"/>
    <w:rsid w:val="007661B8"/>
    <w:rsid w:val="007813CB"/>
    <w:rsid w:val="0079004D"/>
    <w:rsid w:val="007916D1"/>
    <w:rsid w:val="007A457C"/>
    <w:rsid w:val="007B0E99"/>
    <w:rsid w:val="007B32DC"/>
    <w:rsid w:val="007B784D"/>
    <w:rsid w:val="007E0630"/>
    <w:rsid w:val="007F2088"/>
    <w:rsid w:val="007F2533"/>
    <w:rsid w:val="00812DF2"/>
    <w:rsid w:val="0084061D"/>
    <w:rsid w:val="008554A9"/>
    <w:rsid w:val="00873CED"/>
    <w:rsid w:val="00877150"/>
    <w:rsid w:val="008839C2"/>
    <w:rsid w:val="00896A0E"/>
    <w:rsid w:val="008B737F"/>
    <w:rsid w:val="008C2DE1"/>
    <w:rsid w:val="008C534D"/>
    <w:rsid w:val="008D00BA"/>
    <w:rsid w:val="008D5963"/>
    <w:rsid w:val="008E7121"/>
    <w:rsid w:val="0090234E"/>
    <w:rsid w:val="00903991"/>
    <w:rsid w:val="00904EE3"/>
    <w:rsid w:val="00922A35"/>
    <w:rsid w:val="00930032"/>
    <w:rsid w:val="0093455E"/>
    <w:rsid w:val="00941049"/>
    <w:rsid w:val="00941058"/>
    <w:rsid w:val="0094143B"/>
    <w:rsid w:val="00950A28"/>
    <w:rsid w:val="00952C6C"/>
    <w:rsid w:val="00953DF0"/>
    <w:rsid w:val="009620BE"/>
    <w:rsid w:val="0096669E"/>
    <w:rsid w:val="00990D9B"/>
    <w:rsid w:val="00992421"/>
    <w:rsid w:val="00993B05"/>
    <w:rsid w:val="009A7196"/>
    <w:rsid w:val="009C7EB2"/>
    <w:rsid w:val="009D3A4F"/>
    <w:rsid w:val="009E4928"/>
    <w:rsid w:val="00A04832"/>
    <w:rsid w:val="00A1169F"/>
    <w:rsid w:val="00A22314"/>
    <w:rsid w:val="00A402F6"/>
    <w:rsid w:val="00A47C3A"/>
    <w:rsid w:val="00A619A0"/>
    <w:rsid w:val="00A619D8"/>
    <w:rsid w:val="00A6350B"/>
    <w:rsid w:val="00A67F64"/>
    <w:rsid w:val="00A71DE1"/>
    <w:rsid w:val="00A839AF"/>
    <w:rsid w:val="00AA470D"/>
    <w:rsid w:val="00AA7099"/>
    <w:rsid w:val="00AB77D8"/>
    <w:rsid w:val="00AC10E2"/>
    <w:rsid w:val="00AC59B0"/>
    <w:rsid w:val="00AD6A3E"/>
    <w:rsid w:val="00AF0AC7"/>
    <w:rsid w:val="00AF46DC"/>
    <w:rsid w:val="00B04CBC"/>
    <w:rsid w:val="00B054B2"/>
    <w:rsid w:val="00B1398C"/>
    <w:rsid w:val="00B2422B"/>
    <w:rsid w:val="00B2510A"/>
    <w:rsid w:val="00B40142"/>
    <w:rsid w:val="00B41A27"/>
    <w:rsid w:val="00B44EB1"/>
    <w:rsid w:val="00B64C32"/>
    <w:rsid w:val="00B6623F"/>
    <w:rsid w:val="00B763BD"/>
    <w:rsid w:val="00B939F4"/>
    <w:rsid w:val="00B943C2"/>
    <w:rsid w:val="00BA7CEE"/>
    <w:rsid w:val="00BB326A"/>
    <w:rsid w:val="00BB3F5C"/>
    <w:rsid w:val="00BB63D4"/>
    <w:rsid w:val="00BD42A8"/>
    <w:rsid w:val="00BE09CF"/>
    <w:rsid w:val="00BE1FE9"/>
    <w:rsid w:val="00BF6965"/>
    <w:rsid w:val="00BF713D"/>
    <w:rsid w:val="00C0363C"/>
    <w:rsid w:val="00C16420"/>
    <w:rsid w:val="00C23CAF"/>
    <w:rsid w:val="00C25D9F"/>
    <w:rsid w:val="00C335AA"/>
    <w:rsid w:val="00C35748"/>
    <w:rsid w:val="00C418DA"/>
    <w:rsid w:val="00C45F72"/>
    <w:rsid w:val="00C556DE"/>
    <w:rsid w:val="00C5755C"/>
    <w:rsid w:val="00C64076"/>
    <w:rsid w:val="00C64537"/>
    <w:rsid w:val="00C71447"/>
    <w:rsid w:val="00C7144D"/>
    <w:rsid w:val="00C753BB"/>
    <w:rsid w:val="00C77BCF"/>
    <w:rsid w:val="00C915A3"/>
    <w:rsid w:val="00C93D3B"/>
    <w:rsid w:val="00CA18B8"/>
    <w:rsid w:val="00CC0B94"/>
    <w:rsid w:val="00CE624D"/>
    <w:rsid w:val="00CF0224"/>
    <w:rsid w:val="00CF5DF8"/>
    <w:rsid w:val="00D010A4"/>
    <w:rsid w:val="00D04045"/>
    <w:rsid w:val="00D16825"/>
    <w:rsid w:val="00D20BAE"/>
    <w:rsid w:val="00D31F91"/>
    <w:rsid w:val="00D32ED7"/>
    <w:rsid w:val="00D37BAC"/>
    <w:rsid w:val="00D55A52"/>
    <w:rsid w:val="00D6782F"/>
    <w:rsid w:val="00D92736"/>
    <w:rsid w:val="00DA0895"/>
    <w:rsid w:val="00DB3843"/>
    <w:rsid w:val="00DC1F41"/>
    <w:rsid w:val="00DC7D7B"/>
    <w:rsid w:val="00DD1FBE"/>
    <w:rsid w:val="00DD2EC3"/>
    <w:rsid w:val="00DF0826"/>
    <w:rsid w:val="00DF608E"/>
    <w:rsid w:val="00E257A6"/>
    <w:rsid w:val="00E36A40"/>
    <w:rsid w:val="00E76AB0"/>
    <w:rsid w:val="00E83DF2"/>
    <w:rsid w:val="00E939FD"/>
    <w:rsid w:val="00E95B1D"/>
    <w:rsid w:val="00E95BFE"/>
    <w:rsid w:val="00E97402"/>
    <w:rsid w:val="00E97910"/>
    <w:rsid w:val="00EB6888"/>
    <w:rsid w:val="00EC1FE4"/>
    <w:rsid w:val="00EF1C67"/>
    <w:rsid w:val="00EF6ACD"/>
    <w:rsid w:val="00F01C0B"/>
    <w:rsid w:val="00F046F8"/>
    <w:rsid w:val="00F04A1C"/>
    <w:rsid w:val="00F06ECD"/>
    <w:rsid w:val="00F171DB"/>
    <w:rsid w:val="00F2597F"/>
    <w:rsid w:val="00F32DF8"/>
    <w:rsid w:val="00F33C15"/>
    <w:rsid w:val="00F45E85"/>
    <w:rsid w:val="00F526FA"/>
    <w:rsid w:val="00F572C8"/>
    <w:rsid w:val="00F62520"/>
    <w:rsid w:val="00F8445A"/>
    <w:rsid w:val="00FA7679"/>
    <w:rsid w:val="00FB3304"/>
    <w:rsid w:val="00FB7D8D"/>
    <w:rsid w:val="00FC794C"/>
    <w:rsid w:val="00FD0249"/>
    <w:rsid w:val="00FF3615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1F41"/>
    <w:rPr>
      <w:rFonts w:ascii="Tahoma" w:hAnsi="Tahoma" w:cs="Tahoma"/>
      <w:sz w:val="16"/>
      <w:szCs w:val="16"/>
    </w:rPr>
  </w:style>
  <w:style w:type="paragraph" w:customStyle="1" w:styleId="a">
    <w:name w:val="Прижатый влево"/>
    <w:basedOn w:val="Normal"/>
    <w:next w:val="Normal"/>
    <w:uiPriority w:val="99"/>
    <w:rsid w:val="00452E2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1"/>
    <w:uiPriority w:val="99"/>
    <w:semiHidden/>
    <w:rsid w:val="00D32ED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F713D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semiHidden/>
    <w:locked/>
    <w:rsid w:val="00D32ED7"/>
    <w:rPr>
      <w:rFonts w:ascii="Courier New" w:hAnsi="Courier New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D32ED7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713D"/>
    <w:rPr>
      <w:rFonts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D32ED7"/>
    <w:rPr>
      <w:sz w:val="16"/>
      <w:lang w:val="ru-RU" w:eastAsia="ru-RU"/>
    </w:rPr>
  </w:style>
  <w:style w:type="paragraph" w:customStyle="1" w:styleId="a0">
    <w:name w:val="Абзац списка"/>
    <w:basedOn w:val="Normal"/>
    <w:uiPriority w:val="99"/>
    <w:rsid w:val="003557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1130</TotalTime>
  <Pages>1</Pages>
  <Words>329</Words>
  <Characters>1881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MihailovaOG</cp:lastModifiedBy>
  <cp:revision>112</cp:revision>
  <cp:lastPrinted>2022-02-03T06:15:00Z</cp:lastPrinted>
  <dcterms:created xsi:type="dcterms:W3CDTF">2017-06-26T10:58:00Z</dcterms:created>
  <dcterms:modified xsi:type="dcterms:W3CDTF">2022-02-03T06:23:00Z</dcterms:modified>
</cp:coreProperties>
</file>