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28" w:rsidRDefault="00381E28" w:rsidP="00597E87">
      <w:pPr>
        <w:pStyle w:val="Heading2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                     ПРОЕКТ          </w:t>
      </w:r>
    </w:p>
    <w:p w:rsidR="00381E28" w:rsidRPr="00D41B25" w:rsidRDefault="00381E28" w:rsidP="00D41B25">
      <w:r>
        <w:t xml:space="preserve">                                                      </w:t>
      </w:r>
    </w:p>
    <w:p w:rsidR="00381E28" w:rsidRPr="005C5428" w:rsidRDefault="00381E28" w:rsidP="00597E87">
      <w:pPr>
        <w:pStyle w:val="Heading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381E28" w:rsidRPr="005C5428" w:rsidRDefault="00381E28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381E28" w:rsidRPr="005C5428" w:rsidRDefault="00381E28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381E28" w:rsidRPr="005C5428" w:rsidRDefault="00381E28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381E28" w:rsidRPr="005C5428" w:rsidRDefault="00381E28" w:rsidP="00597E87">
      <w:pPr>
        <w:pStyle w:val="Heading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381E28" w:rsidRPr="00FA5451" w:rsidRDefault="00381E28" w:rsidP="00597E87">
      <w:pPr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от __ _____ 2022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Emphasis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     №  </w:t>
      </w:r>
    </w:p>
    <w:p w:rsidR="00381E28" w:rsidRPr="00FA5451" w:rsidRDefault="00381E28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пгт. Кондинское</w:t>
      </w:r>
    </w:p>
    <w:p w:rsidR="00381E28" w:rsidRPr="005C5428" w:rsidRDefault="00381E28" w:rsidP="00597E87">
      <w:pPr>
        <w:ind w:firstLine="0"/>
        <w:jc w:val="left"/>
        <w:rPr>
          <w:rStyle w:val="Emphasis"/>
          <w:rFonts w:ascii="Times New Roman" w:hAnsi="Times New Roman"/>
          <w:i w:val="0"/>
        </w:rPr>
      </w:pPr>
    </w:p>
    <w:p w:rsidR="00381E28" w:rsidRPr="005C5428" w:rsidRDefault="00381E28" w:rsidP="00597E87">
      <w:pPr>
        <w:ind w:firstLine="0"/>
        <w:jc w:val="left"/>
        <w:rPr>
          <w:rStyle w:val="Emphasis"/>
          <w:rFonts w:ascii="Times New Roman" w:hAnsi="Times New Roman"/>
          <w:i w:val="0"/>
        </w:rPr>
      </w:pPr>
    </w:p>
    <w:p w:rsidR="00381E28" w:rsidRPr="005C5428" w:rsidRDefault="00381E28" w:rsidP="00597E87">
      <w:pPr>
        <w:shd w:val="clear" w:color="auto" w:fill="FFFFFF"/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Об утверждении реестра </w:t>
      </w:r>
    </w:p>
    <w:p w:rsidR="00381E28" w:rsidRPr="005C5428" w:rsidRDefault="00381E28" w:rsidP="00597E87">
      <w:pPr>
        <w:shd w:val="clear" w:color="auto" w:fill="FFFFFF"/>
        <w:ind w:firstLine="0"/>
        <w:jc w:val="left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муниципальных услуг</w:t>
      </w:r>
    </w:p>
    <w:p w:rsidR="00381E28" w:rsidRPr="005C5428" w:rsidRDefault="00381E28" w:rsidP="00597E87">
      <w:pPr>
        <w:shd w:val="clear" w:color="auto" w:fill="FFFFFF"/>
        <w:rPr>
          <w:rStyle w:val="Emphasis"/>
          <w:rFonts w:ascii="Times New Roman" w:hAnsi="Times New Roman"/>
          <w:i w:val="0"/>
          <w:sz w:val="26"/>
          <w:szCs w:val="26"/>
        </w:rPr>
      </w:pPr>
    </w:p>
    <w:p w:rsidR="00381E28" w:rsidRPr="005C5428" w:rsidRDefault="00381E28" w:rsidP="00597E87">
      <w:pPr>
        <w:shd w:val="clear" w:color="auto" w:fill="FFFFFF"/>
        <w:rPr>
          <w:rStyle w:val="Emphasis"/>
          <w:rFonts w:ascii="Times New Roman" w:hAnsi="Times New Roman"/>
          <w:i w:val="0"/>
          <w:sz w:val="26"/>
          <w:szCs w:val="26"/>
        </w:rPr>
      </w:pPr>
    </w:p>
    <w:p w:rsidR="00381E28" w:rsidRPr="005C5428" w:rsidRDefault="00381E28" w:rsidP="00597E87">
      <w:pPr>
        <w:shd w:val="clear" w:color="auto" w:fill="FFFFFF"/>
        <w:ind w:firstLine="708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Во исполнение Федерального закона от 27 июля 2010 года № 210-ФЗ </w:t>
      </w: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br/>
        <w:t>«Об организации предоставления государственных и муниципальных услуг»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, Указа Президента Российской федерации от 21 июля 2020 года № 474 «О национальных целях развития Российской Федерации на период до 2020 года</w:t>
      </w: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:</w:t>
      </w:r>
    </w:p>
    <w:p w:rsidR="00381E28" w:rsidRPr="005C5428" w:rsidRDefault="00381E28" w:rsidP="00597E87">
      <w:pPr>
        <w:shd w:val="clear" w:color="auto" w:fill="FFFFFF"/>
        <w:ind w:firstLine="708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1.Утвердить реестр муниципальных услуг муниципального образования городское поселение Кондинское (приложение).</w:t>
      </w:r>
    </w:p>
    <w:p w:rsidR="00381E28" w:rsidRPr="005C5428" w:rsidRDefault="00381E28" w:rsidP="00597E87">
      <w:pPr>
        <w:shd w:val="clear" w:color="auto" w:fill="FFFFFF"/>
        <w:ind w:firstLine="708"/>
        <w:rPr>
          <w:rStyle w:val="Emphasis"/>
          <w:rFonts w:ascii="Times New Roman" w:hAnsi="Times New Roman"/>
          <w:i w:val="0"/>
          <w:sz w:val="26"/>
          <w:szCs w:val="26"/>
        </w:rPr>
      </w:pP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>2.Считать утратившим силу постановление администрации городского поселения Кондинск</w:t>
      </w:r>
      <w:r>
        <w:rPr>
          <w:rStyle w:val="Emphasis"/>
          <w:rFonts w:ascii="Times New Roman" w:hAnsi="Times New Roman"/>
          <w:i w:val="0"/>
          <w:iCs/>
          <w:sz w:val="26"/>
          <w:szCs w:val="26"/>
        </w:rPr>
        <w:t>ое от 13 августа  2015 года № 91</w:t>
      </w:r>
      <w:r w:rsidRPr="005C5428"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 «Об утверждении реестра муниципальных услуг».</w:t>
      </w:r>
    </w:p>
    <w:p w:rsidR="00381E28" w:rsidRPr="005C5428" w:rsidRDefault="00381E28" w:rsidP="00597E87">
      <w:pPr>
        <w:pStyle w:val="BodyText"/>
        <w:ind w:firstLine="708"/>
        <w:rPr>
          <w:color w:val="auto"/>
        </w:rPr>
      </w:pPr>
      <w:r>
        <w:rPr>
          <w:color w:val="auto"/>
          <w:sz w:val="26"/>
          <w:szCs w:val="26"/>
        </w:rPr>
        <w:t>3.Настоящее постановление</w:t>
      </w:r>
      <w:r w:rsidRPr="005C5428">
        <w:rPr>
          <w:color w:val="auto"/>
          <w:sz w:val="26"/>
          <w:szCs w:val="26"/>
        </w:rPr>
        <w:t xml:space="preserve"> подлежит опубликованию в сборнике «Вестник городское поселение Кондинское»</w:t>
      </w:r>
      <w:r w:rsidRPr="005C5428">
        <w:rPr>
          <w:color w:val="auto"/>
        </w:rPr>
        <w:t xml:space="preserve"> </w:t>
      </w:r>
      <w:r w:rsidRPr="005C5428">
        <w:rPr>
          <w:color w:val="auto"/>
          <w:sz w:val="26"/>
          <w:szCs w:val="26"/>
        </w:rPr>
        <w:t xml:space="preserve">и на официальном сайте органов местного самоуправления муниципального образования Кондинский район Ханты-Мансийского автономного округа – Югры </w:t>
      </w:r>
      <w:hyperlink r:id="rId6" w:history="1">
        <w:r w:rsidRPr="005C5428">
          <w:rPr>
            <w:rStyle w:val="Hyperlink"/>
            <w:color w:val="auto"/>
            <w:sz w:val="26"/>
            <w:szCs w:val="26"/>
            <w:lang w:val="en-US"/>
          </w:rPr>
          <w:t>www</w:t>
        </w:r>
        <w:r w:rsidRPr="005C5428">
          <w:rPr>
            <w:rStyle w:val="Hyperlink"/>
            <w:color w:val="auto"/>
            <w:sz w:val="26"/>
            <w:szCs w:val="26"/>
          </w:rPr>
          <w:t>.</w:t>
        </w:r>
        <w:r w:rsidRPr="005C5428">
          <w:rPr>
            <w:rStyle w:val="Hyperlink"/>
            <w:color w:val="auto"/>
            <w:sz w:val="26"/>
            <w:szCs w:val="26"/>
            <w:lang w:val="en-US"/>
          </w:rPr>
          <w:t>admkonda</w:t>
        </w:r>
        <w:r w:rsidRPr="005C5428">
          <w:rPr>
            <w:rStyle w:val="Hyperlink"/>
            <w:color w:val="auto"/>
            <w:sz w:val="26"/>
            <w:szCs w:val="26"/>
          </w:rPr>
          <w:t>.</w:t>
        </w:r>
        <w:r w:rsidRPr="005C5428">
          <w:rPr>
            <w:rStyle w:val="Hyperlink"/>
            <w:color w:val="auto"/>
            <w:sz w:val="26"/>
            <w:szCs w:val="26"/>
            <w:lang w:val="en-US"/>
          </w:rPr>
          <w:t>ru</w:t>
        </w:r>
      </w:hyperlink>
      <w:r w:rsidRPr="005C5428">
        <w:rPr>
          <w:color w:val="auto"/>
          <w:sz w:val="26"/>
          <w:szCs w:val="26"/>
        </w:rPr>
        <w:t>.</w:t>
      </w:r>
      <w:r w:rsidRPr="005C5428">
        <w:rPr>
          <w:color w:val="auto"/>
        </w:rPr>
        <w:t xml:space="preserve"> </w:t>
      </w:r>
    </w:p>
    <w:p w:rsidR="00381E28" w:rsidRPr="005C5428" w:rsidRDefault="00381E28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4.Настоящее постановление</w:t>
      </w:r>
      <w:r w:rsidRPr="005C5428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381E28" w:rsidRPr="005C5428" w:rsidRDefault="00381E28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5.Контроль за выполнением постановления</w:t>
      </w:r>
      <w:r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Pr="005C5428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381E28" w:rsidRPr="005C5428" w:rsidRDefault="00381E28" w:rsidP="00597E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pStyle w:val="BodyTextIndent"/>
        <w:rPr>
          <w:sz w:val="26"/>
          <w:szCs w:val="26"/>
        </w:rPr>
      </w:pPr>
    </w:p>
    <w:p w:rsidR="00381E28" w:rsidRPr="005C5428" w:rsidRDefault="00381E28" w:rsidP="00597E87">
      <w:pPr>
        <w:pStyle w:val="BodyTextIndent"/>
      </w:pPr>
    </w:p>
    <w:p w:rsidR="00381E28" w:rsidRPr="005C5428" w:rsidRDefault="00381E28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E28" w:rsidRPr="005C5428" w:rsidRDefault="00381E28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городского </w:t>
      </w: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28">
        <w:rPr>
          <w:rFonts w:ascii="Times New Roman" w:hAnsi="Times New Roman" w:cs="Times New Roman"/>
          <w:sz w:val="26"/>
          <w:szCs w:val="26"/>
        </w:rPr>
        <w:t>С.А.Дерябин</w:t>
      </w: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Pr="005C5428" w:rsidRDefault="00381E28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1E28" w:rsidRDefault="00381E28" w:rsidP="00597E87">
      <w:pPr>
        <w:ind w:firstLine="0"/>
        <w:rPr>
          <w:rFonts w:ascii="Times New Roman" w:hAnsi="Times New Roman" w:cs="Times New Roman"/>
        </w:rPr>
        <w:sectPr w:rsidR="00381E28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381E28" w:rsidRPr="00FA5451" w:rsidRDefault="00381E28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Приложение</w:t>
      </w:r>
    </w:p>
    <w:p w:rsidR="00381E28" w:rsidRPr="00FA5451" w:rsidRDefault="00381E28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1E28" w:rsidRPr="00FA5451" w:rsidRDefault="00381E28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381E28" w:rsidRPr="003205BF" w:rsidRDefault="00381E28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 ___ 2022 года № </w:t>
      </w:r>
    </w:p>
    <w:p w:rsidR="00381E28" w:rsidRPr="00FA5451" w:rsidRDefault="00381E28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81E28" w:rsidRPr="002D574D" w:rsidRDefault="00381E28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381E28" w:rsidRPr="00FA5451" w:rsidRDefault="00381E28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381E28" w:rsidRPr="00FA5451" w:rsidRDefault="00381E28" w:rsidP="00FC383F">
      <w:pPr>
        <w:ind w:firstLine="0"/>
        <w:jc w:val="center"/>
        <w:rPr>
          <w:rStyle w:val="Emphasis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Emphasis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381E28" w:rsidRPr="00FA5451" w:rsidRDefault="00381E28" w:rsidP="00FC38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1134"/>
        <w:gridCol w:w="2835"/>
        <w:gridCol w:w="1417"/>
        <w:gridCol w:w="2694"/>
        <w:gridCol w:w="2268"/>
      </w:tblGrid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осуществляющего муниципальную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81E28" w:rsidRPr="00FA5451" w:rsidRDefault="00381E28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381E28" w:rsidRPr="00FA5451" w:rsidRDefault="00381E28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381E28" w:rsidRPr="00FA5451" w:rsidRDefault="00381E28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для</w:t>
            </w:r>
          </w:p>
          <w:p w:rsidR="00381E28" w:rsidRPr="00FA5451" w:rsidRDefault="00381E28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381E28" w:rsidRPr="00FA5451" w:rsidRDefault="00381E28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</w:p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FA5451" w:rsidRDefault="00381E28" w:rsidP="007E2C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1F494B">
        <w:trPr>
          <w:trHeight w:val="1470"/>
        </w:trPr>
        <w:tc>
          <w:tcPr>
            <w:tcW w:w="392" w:type="dxa"/>
          </w:tcPr>
          <w:p w:rsidR="00381E28" w:rsidRPr="00136F15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 2003  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№ 210-ФЗ «Об организации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FA5451" w:rsidRDefault="00381E28" w:rsidP="007E2C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136F15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381E28" w:rsidRPr="00FA5451" w:rsidRDefault="00381E28" w:rsidP="007E2C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зарегистрированных в жилом помещении совершеннолетних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установленном законом;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года,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 земельном участке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содержании правоустанавливающих документов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гражданами  в муниципальную собственность приватизированных жилых помещений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 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8238E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являющиеся собственниками жилого помещения)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(ФССП)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Гражданский Кодексом Российской Федерации;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перечне вида  имущества, в отношении которого заключение указанных договоров может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381E28" w:rsidRPr="00FA5451" w:rsidRDefault="00381E28" w:rsidP="00430D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5.1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5.2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26.12.2011 № 225 "О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 фонда городского поселения Кондинское";</w:t>
            </w:r>
          </w:p>
          <w:p w:rsidR="00381E28" w:rsidRPr="00FA5451" w:rsidRDefault="00381E28" w:rsidP="00430D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2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Разрешение органов опеки и попечительства- при обмене жилого помещения,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033D3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  <w:vMerge w:val="restart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27.07.2006  № 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381E28" w:rsidRPr="00FA5451" w:rsidRDefault="00381E28" w:rsidP="00430D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30.08.2013 №310  «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Об утверждении Положения о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служебном и маневренном жилищном фонде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 городское поселение Кондинское»;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/>
                <w:sz w:val="16"/>
                <w:szCs w:val="26"/>
              </w:rPr>
            </w:pP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Постановление главы городского поселения Кондинское от  17.01.2009 №7 «Об утверждении положения жилищно-бытовой комиссии 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г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 xml:space="preserve">ородского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п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оселения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Кондинское»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7.1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7.2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 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собственности гражданина на утраченное жилое помещение, а также что утраченное жилое помещение было заложено в обеспечение возврата кредита или целевого займа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7.3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Акт, подтверждающий непригодность помещения для проживания в результате чрезвычайных обстоятельств;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430D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7.4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Трудовой договор либо решение об избрании на выборную должность в органы местного самоуправления;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Ходатайство руководителя органа, учреждения, с которым работник состоит в трудовых отношениях;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430D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7.5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430D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6F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Закон  Ханты – Мансийского автономного округа - Югры от 06.07.2005 № 57- ОЗ «О регулировании отдельных жилищных отношений в Ханты – Мансийском автономном округе – Югре»;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25.10.2011 № 214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 помещения  в многоквартирном доме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договора социального найма;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переустраиваемого и (или) перепланируемого жилого помещения;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381E28" w:rsidRPr="00D41B25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5" w:type="dxa"/>
          </w:tcPr>
          <w:p w:rsidR="00381E28" w:rsidRPr="00D41B25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</w:p>
          <w:p w:rsidR="00381E28" w:rsidRPr="00FA5451" w:rsidRDefault="00381E28" w:rsidP="005F02EB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10.1</w:t>
            </w:r>
          </w:p>
        </w:tc>
        <w:tc>
          <w:tcPr>
            <w:tcW w:w="1984" w:type="dxa"/>
          </w:tcPr>
          <w:p w:rsidR="00381E28" w:rsidRPr="00D41B25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>Перевод или отказ в переводе жилого помещения в нежилое помещение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Федеральная миграционная служба РФ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FA5451">
              <w:rPr>
                <w:rFonts w:ascii="Times New Roman" w:hAnsi="Times New Roman" w:cs="Times New Roman"/>
                <w:sz w:val="14"/>
                <w:szCs w:val="16"/>
              </w:rPr>
              <w:t>10.2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Переводе или  отказ в переводе нежилого помещения в жилое помещение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8238E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381E28" w:rsidRPr="00D41B25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 адреса объекту адресации, изменение и  аннулирование такого адреса</w:t>
            </w:r>
          </w:p>
          <w:p w:rsidR="00381E28" w:rsidRPr="00D41B25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381E28" w:rsidRPr="00FA5451" w:rsidRDefault="00381E28" w:rsidP="005F02EB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(Росреестр);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выписка об объекте недвижимости (Росреестр)                                                                                                       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8238E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(Росреестр)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Принятие  на учет граждан в качестве  нуждающихся в жилых помещениях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2110E8" w:rsidRDefault="00381E28" w:rsidP="005F02EB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110E8">
              <w:rPr>
                <w:rFonts w:ascii="Times New Roman" w:hAnsi="Times New Roman"/>
                <w:sz w:val="16"/>
                <w:szCs w:val="16"/>
              </w:rPr>
              <w:t>П</w:t>
            </w:r>
            <w:hyperlink r:id="rId7" w:history="1">
              <w:r w:rsidRPr="002110E8">
                <w:rPr>
                  <w:rFonts w:ascii="Times New Roman" w:hAnsi="Times New Roman"/>
                  <w:sz w:val="16"/>
                  <w:szCs w:val="16"/>
                </w:rPr>
                <w:t>остановление</w:t>
              </w:r>
            </w:hyperlink>
            <w:r w:rsidRPr="002110E8">
              <w:rPr>
                <w:rFonts w:ascii="Times New Roman" w:hAnsi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2005 г. № 17 «Об утверждении Методических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по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Закон Ханты – Мансийского автономного округа – Югры от 06.07.2005 № 57-  «О регулировании отдельных жилищных отношений в Ханты – Мансийском автономном округе – Югре»;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381E28" w:rsidRPr="00FA5451" w:rsidRDefault="00381E28" w:rsidP="005F02EB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помещениях предоставляемых  по договорам социального найма из муниципального жилищного фонда»;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Постановление администрации 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 о трудовой деятельности и заработке гражданина за последний календарный год, предшествовавший началу года подачи заявления о принятии на учтёт;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1E28" w:rsidRDefault="00381E28" w:rsidP="00091D5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381E28" w:rsidRPr="003C4540" w:rsidRDefault="00381E28" w:rsidP="00091D5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381E28" w:rsidRPr="003C4540" w:rsidRDefault="00381E28" w:rsidP="00091D5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381E28" w:rsidRPr="003C4540" w:rsidRDefault="00381E28" w:rsidP="00091D5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381E28" w:rsidRPr="00FA5451" w:rsidRDefault="00381E28" w:rsidP="00091D5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091D5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 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5F02EB">
        <w:tc>
          <w:tcPr>
            <w:tcW w:w="392" w:type="dxa"/>
          </w:tcPr>
          <w:p w:rsidR="00381E28" w:rsidRPr="005A25B0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A25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 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2004 года №210-ФЗ «Об основах регулирования тарифов организаций коммунального комплекса»;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№306 «Об утверждении правил установления и определения нормативов потребления коммунальных услуг» 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№307 «О порядке предоставления коммунальных услуг гражданам» 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;</w:t>
            </w:r>
          </w:p>
          <w:p w:rsidR="00381E28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5F02EB">
        <w:tc>
          <w:tcPr>
            <w:tcW w:w="392" w:type="dxa"/>
          </w:tcPr>
          <w:p w:rsidR="00381E28" w:rsidRPr="00FA5451" w:rsidRDefault="00381E28" w:rsidP="005F02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0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198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81E28" w:rsidRPr="00FA5451" w:rsidRDefault="00381E28" w:rsidP="005F0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17" w:type="dxa"/>
          </w:tcPr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;</w:t>
            </w:r>
          </w:p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381E28" w:rsidRPr="00FA5451" w:rsidRDefault="00381E28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381E28" w:rsidRPr="00FA5451" w:rsidRDefault="00381E28"/>
    <w:tbl>
      <w:tblPr>
        <w:tblpPr w:leftFromText="180" w:rightFromText="180" w:vertAnchor="text" w:horzAnchor="margin" w:tblpX="-601" w:tblpY="36"/>
        <w:tblW w:w="16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1134"/>
        <w:gridCol w:w="2835"/>
        <w:gridCol w:w="1417"/>
        <w:gridCol w:w="927"/>
        <w:gridCol w:w="1767"/>
        <w:gridCol w:w="393"/>
        <w:gridCol w:w="2160"/>
        <w:gridCol w:w="108"/>
      </w:tblGrid>
      <w:tr w:rsidR="00381E28" w:rsidRPr="00FA5451" w:rsidTr="00292262">
        <w:trPr>
          <w:gridAfter w:val="1"/>
          <w:wAfter w:w="108" w:type="dxa"/>
          <w:trHeight w:val="10480"/>
        </w:trPr>
        <w:tc>
          <w:tcPr>
            <w:tcW w:w="392" w:type="dxa"/>
          </w:tcPr>
          <w:p w:rsidR="00381E28" w:rsidRPr="00FA5451" w:rsidRDefault="00381E28" w:rsidP="00292262">
            <w:p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381E28" w:rsidRPr="00D41B25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специального разрешения  на движение по автомобильным дорогам местного значения  муниципального образования городское поселение Кондинское 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Налоговый кодекс РФ </w:t>
            </w:r>
            <w:hyperlink r:id="rId8" w:history="1"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п. 111 ст. 333.33</w:t>
              </w:r>
            </w:hyperlink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</w:t>
            </w: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257- 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Pr="00FA5451">
                <w:rPr>
                  <w:rStyle w:val="a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t>Постановление Правительства РФ от 16 ноября 2009 г. N 934</w:t>
              </w:r>
              <w:r w:rsidRPr="00FA5451">
                <w:rPr>
                  <w:rStyle w:val="a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br/>
                <w:t>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Pr="00FA545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30.12.2013 № 110 « Об определении размера вреда, причиняемого транспортными средствами, осуществляющими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перевозки тяжеловесных грузов при движении  таких транспортных средств по автомобильным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дорогам общего пользования местного значения городского поселения Кондинское»;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владельца транспортного средства (доверенность);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 о регистрации транспортного средства,  предполагаемого к использованию для перевозки опасных грузов;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документа о допуске транспортного средства к перевозке опасных грузов;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документа о подготовке водителя транспортного средства, перевозящего опасные грузы;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Аварийная карточка системы информации об опасности на опасный груз, предназначенный для перевозки;</w:t>
            </w:r>
          </w:p>
          <w:p w:rsidR="00381E28" w:rsidRPr="00FA5451" w:rsidRDefault="00381E28" w:rsidP="0029226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Начисления, факты оплаты и квитанции (Федеральное Казначейство);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88536E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536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  <w:vMerge w:val="restart"/>
          </w:tcPr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ГОСТ Р 50597-93 СНиП 2.07.01-89  «Градостроительство»;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 от 20.07.2012 №257 «Об утверждении правил благоустройства и озеленения городского поселения Кондинское»</w:t>
            </w:r>
          </w:p>
        </w:tc>
        <w:tc>
          <w:tcPr>
            <w:tcW w:w="1417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4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 подготовительных работах по строительству объектов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в случае недостаточного уровня освещенности  жилых и нежилых помещений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ремонте, реконструкции, демонтаже объектов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1:500-1:2000 (с экспликацией земель);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инженерных изысканиях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Топографические планы места проведения инженерных изысканий в масштабе 1:500-1:2000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подтвержденном случае аллергических заболеваний, вызванных цветением деревьев или кустарников, произрастающих в непосредственной близости от места проживания, работы или иного долговременного пребывания гражданина на расстоянии не более 5 м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устранения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угрозы падения деревьев или кустарников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находящихся в неудовлетворительном состоянии деревьев или кустарников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выполнения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Предписание или иной обязательный к исполнению документ, выданный органом государственного пожарного надзора или органом санитарно-эпидемиологического надзора;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 предотвращения чрезвычайных ситуаций природного или техногенного характера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опасность возникновения чрезвычайной ситуации или ее фактическое возникновение;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очистки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охранных зон на топогеодезической основе в масштабе 1:500-1:2000 (с экспликацией земель);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(Росреестр)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left="-108" w:righ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деревьев, произрастающих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расстоянии менее 5 метров от стен жилых домов и кустарников, произрастающих на расстоянии менее 1,5 метра от стен жилых домов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жильцов жилого дома не менее 2/3 от общего количества проживающих;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 письменное согласие организации, осуществляющей управление жилищным фондом, о производстве работ по сносу зеленых насаждений (в отношении многоквартирных жилых домов)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(Ростреестр);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0F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родственные связи  свидетельство о браке или разводе, решение об усыновлении (удочерении), судебное решение о признании членом семьи и т.п.)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700A99" w:rsidRDefault="00381E28" w:rsidP="00700A99">
            <w:pPr>
              <w:pStyle w:val="ConsPlusNormal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A99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700A9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00A99">
              <w:rPr>
                <w:rFonts w:ascii="Times New Roman" w:hAnsi="Times New Roman"/>
                <w:sz w:val="16"/>
                <w:szCs w:val="16"/>
              </w:rPr>
              <w:t>136-ФЗ Федеральный закон Российской Федерации от 25 октября 2001 года № 137-ФЗ «О введении в действие Земельного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кодекса Российской Федерации» </w:t>
            </w:r>
          </w:p>
          <w:p w:rsidR="00381E28" w:rsidRPr="00700A99" w:rsidRDefault="00381E28" w:rsidP="00700A99">
            <w:pPr>
              <w:ind w:firstLine="567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381E28" w:rsidRPr="00700A99" w:rsidRDefault="00381E28" w:rsidP="00700A99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 мая 2006 года № 59-ФЗ «О порядке рассмотрения обращений граждан Российской Федерации» Федеральный закон от 24 июля 2007 года № 221-ФЗ «О кадастровой деятельности» (Собрание законодательства РФ, 30.07.2007, № 31, ст. 4017);</w:t>
            </w:r>
          </w:p>
          <w:p w:rsidR="00381E28" w:rsidRPr="00700A99" w:rsidRDefault="00381E28" w:rsidP="00700A99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Федеральный закон от 27 июля 2010 года № 210-ФЗ</w:t>
            </w:r>
            <w:r w:rsidRPr="00623813">
              <w:rPr>
                <w:sz w:val="24"/>
                <w:szCs w:val="24"/>
              </w:rPr>
              <w:t xml:space="preserve"> «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от 3 мая 2000 года № 26-оз «О регулировании отдельных земельных отношений в Ханты-Мансийском автономном округе – Югре» Закон Ханты-Мансийского автономного округа - Югры от 6 июля 2005 года № 57-оз «О регулировании отдельных жилищных отношений в Ханты-Мансийском автономном округе – Югре» 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44469E" w:rsidRDefault="00381E28" w:rsidP="002E1DEA">
            <w:pPr>
              <w:pStyle w:val="HTMLPreformatted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469E">
              <w:rPr>
                <w:rFonts w:ascii="Times New Roman" w:hAnsi="Times New Roman"/>
                <w:sz w:val="16"/>
                <w:szCs w:val="16"/>
              </w:rPr>
              <w:t>Органы ОМВД:  сведения о регистрации по месту жительства либо по месту пребывания гражданина и членов его семьи;</w:t>
            </w:r>
          </w:p>
          <w:p w:rsidR="00381E28" w:rsidRPr="0044469E" w:rsidRDefault="00381E28" w:rsidP="002E1DEA">
            <w:pPr>
              <w:pStyle w:val="HTMLPreformatted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469E">
              <w:rPr>
                <w:rFonts w:ascii="Times New Roman" w:hAnsi="Times New Roman"/>
                <w:sz w:val="16"/>
                <w:szCs w:val="16"/>
              </w:rPr>
              <w:t>Росреестр: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381E28" w:rsidRPr="0044469E" w:rsidRDefault="00381E28" w:rsidP="002E1DEA">
            <w:pPr>
              <w:pStyle w:val="HTMLPreformatted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469E">
              <w:rPr>
                <w:rFonts w:ascii="Times New Roman" w:hAnsi="Times New Roman"/>
                <w:sz w:val="16"/>
                <w:szCs w:val="16"/>
              </w:rPr>
              <w:t>Росреестр: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</w:t>
            </w:r>
            <w:r w:rsidRPr="0044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69E">
              <w:rPr>
                <w:rFonts w:ascii="Times New Roman" w:hAnsi="Times New Roman"/>
                <w:sz w:val="16"/>
                <w:szCs w:val="16"/>
              </w:rPr>
              <w:t xml:space="preserve">положения подпунктов 2 и 4 пункта </w:t>
            </w:r>
            <w:r w:rsidRPr="0044469E">
              <w:rPr>
                <w:rFonts w:ascii="Times New Roman" w:hAnsi="Times New Roman"/>
                <w:sz w:val="16"/>
                <w:szCs w:val="16"/>
                <w:lang w:eastAsia="en-US"/>
              </w:rPr>
              <w:t>1.2.2. Административного регламента</w:t>
            </w:r>
            <w:r w:rsidRPr="0044469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381E28" w:rsidRPr="0044469E" w:rsidRDefault="00381E28" w:rsidP="002E1DEA">
            <w:pPr>
              <w:pStyle w:val="HTMLPreformatted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469E">
              <w:rPr>
                <w:rFonts w:ascii="Times New Roman" w:hAnsi="Times New Roman"/>
                <w:sz w:val="16"/>
                <w:szCs w:val="16"/>
              </w:rPr>
              <w:t xml:space="preserve">Органы МСУ: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      </w:r>
            <w:r w:rsidRPr="0044469E">
              <w:rPr>
                <w:rFonts w:ascii="Times New Roman" w:hAnsi="Times New Roman"/>
                <w:sz w:val="16"/>
                <w:szCs w:val="16"/>
                <w:lang w:eastAsia="en-US"/>
              </w:rPr>
              <w:t>1.2.2.  Административного регламента</w:t>
            </w:r>
            <w:r w:rsidRPr="0044469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381E28" w:rsidRPr="0044469E" w:rsidRDefault="00381E28" w:rsidP="002E1DEA">
            <w:pPr>
              <w:pStyle w:val="HTMLPreformatted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469E">
              <w:rPr>
                <w:rFonts w:ascii="Times New Roman" w:hAnsi="Times New Roman"/>
                <w:sz w:val="16"/>
                <w:szCs w:val="16"/>
              </w:rPr>
              <w:t>Органы ОМВД: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381E28" w:rsidRPr="002E1DEA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381E28" w:rsidRPr="00250FAD" w:rsidRDefault="00381E28" w:rsidP="00292262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50420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участка, находящегося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государственной собственности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 -юридические лица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 -индивидуальные предприниматели,</w:t>
            </w:r>
          </w:p>
          <w:p w:rsidR="00381E28" w:rsidRPr="00FA5451" w:rsidRDefault="00381E28" w:rsidP="00292262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(ФНС)- юридические лица</w:t>
            </w:r>
          </w:p>
        </w:tc>
      </w:tr>
      <w:tr w:rsidR="00381E28" w:rsidRPr="00FA5451" w:rsidTr="006077DE">
        <w:trPr>
          <w:gridAfter w:val="1"/>
          <w:wAfter w:w="108" w:type="dxa"/>
          <w:trHeight w:val="1815"/>
        </w:trPr>
        <w:tc>
          <w:tcPr>
            <w:tcW w:w="392" w:type="dxa"/>
            <w:tcBorders>
              <w:bottom w:val="single" w:sz="4" w:space="0" w:color="auto"/>
            </w:tcBorders>
          </w:tcPr>
          <w:p w:rsidR="00381E28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Merge w:val="restart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381E28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РФ, Земельный кодекс РФ,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правления в РФ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ФЗ « Об объектах культурного наследия», постановление правительства РФ от 27.09.2011 № 797 « О взаимодействии между МФЦ предоставления  гос и мун услуг и федеральными органами исполнительной  власти, органами внебюджетных фондов, органами гос власти субъектов  РФ, органами МСУ»</w:t>
            </w:r>
          </w:p>
          <w:p w:rsidR="00381E28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gridSpan w:val="2"/>
            <w:vMerge w:val="restart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  <w:vMerge w:val="restart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(Росреестр)</w:t>
            </w:r>
          </w:p>
          <w:p w:rsidR="00381E28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</w:t>
            </w:r>
          </w:p>
          <w:p w:rsidR="00381E28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ЕГРИП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A27221">
        <w:trPr>
          <w:gridAfter w:val="1"/>
          <w:wAfter w:w="108" w:type="dxa"/>
          <w:trHeight w:val="8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81E28" w:rsidRDefault="00381E28" w:rsidP="0029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1E28" w:rsidRPr="00D16B19" w:rsidRDefault="00381E28" w:rsidP="00292262">
            <w:pPr>
              <w:jc w:val="left"/>
              <w:rPr>
                <w:rFonts w:ascii="Times New Roman" w:hAnsi="Times New Roman"/>
                <w:bCs/>
                <w:color w:val="FF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</w:t>
            </w: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381E28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</w:tcPr>
          <w:p w:rsidR="00381E28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A27221">
        <w:trPr>
          <w:gridAfter w:val="1"/>
          <w:wAfter w:w="108" w:type="dxa"/>
          <w:trHeight w:val="615"/>
        </w:trPr>
        <w:tc>
          <w:tcPr>
            <w:tcW w:w="392" w:type="dxa"/>
            <w:tcBorders>
              <w:top w:val="single" w:sz="4" w:space="0" w:color="auto"/>
            </w:tcBorders>
          </w:tcPr>
          <w:p w:rsidR="00381E28" w:rsidRDefault="00381E28" w:rsidP="0029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81E28" w:rsidRPr="00D16B19" w:rsidRDefault="00381E28" w:rsidP="00292262">
            <w:pPr>
              <w:jc w:val="left"/>
              <w:rPr>
                <w:rFonts w:ascii="Times New Roman" w:hAnsi="Times New Roman"/>
                <w:bCs/>
                <w:color w:val="FF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садовым домом</w:t>
            </w: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Default="00381E28" w:rsidP="002922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381E28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</w:tcPr>
          <w:p w:rsidR="00381E28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 торгов </w:t>
            </w:r>
          </w:p>
          <w:p w:rsidR="00381E28" w:rsidRPr="00D41B25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29226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29226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(Росреестр)</w:t>
            </w:r>
          </w:p>
          <w:p w:rsidR="00381E28" w:rsidRPr="00FA5451" w:rsidRDefault="00381E28" w:rsidP="0029226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381E28" w:rsidRPr="00FA5451" w:rsidRDefault="00381E28" w:rsidP="00292262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 -юридические лица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381E28" w:rsidRPr="00D41B25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381E28" w:rsidRPr="00D41B25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>Выдача разрешения на использование земель или земельного участка, которые находятся  в  государственной или муниципальной собственности 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39.33, 39.34, 39.36 Земельного кодекса Российской Федерации</w:t>
            </w:r>
          </w:p>
          <w:p w:rsidR="00381E28" w:rsidRPr="00FA5451" w:rsidRDefault="00381E28" w:rsidP="00700A99">
            <w:pPr>
              <w:pStyle w:val="Heading1"/>
              <w:spacing w:before="0"/>
              <w:ind w:firstLine="0"/>
              <w:jc w:val="left"/>
              <w:rPr>
                <w:rStyle w:val="a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381E28" w:rsidRPr="00FA5451" w:rsidRDefault="00381E28" w:rsidP="00700A99">
            <w:pPr>
              <w:pStyle w:val="Heading1"/>
              <w:spacing w:before="0"/>
              <w:ind w:firstLine="0"/>
              <w:jc w:val="left"/>
              <w:rPr>
                <w:rStyle w:val="a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FA5451">
              <w:rPr>
                <w:rStyle w:val="a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381E28" w:rsidRPr="00FA5451" w:rsidRDefault="00381E28" w:rsidP="00700A99">
            <w:pPr>
              <w:pStyle w:val="Heading1"/>
              <w:spacing w:before="0"/>
              <w:ind w:firstLine="0"/>
              <w:jc w:val="left"/>
              <w:rPr>
                <w:rStyle w:val="a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381E28" w:rsidRPr="00FA5451" w:rsidRDefault="00381E28" w:rsidP="00700A99">
            <w:pPr>
              <w:pStyle w:val="Heading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Style w:val="a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 -юридические лица</w:t>
            </w:r>
          </w:p>
          <w:p w:rsidR="00381E28" w:rsidRPr="00FA5451" w:rsidRDefault="00381E28" w:rsidP="00700A99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земельный участок (Росреестр)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381E28" w:rsidRPr="009D2962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</w:t>
            </w:r>
          </w:p>
        </w:tc>
        <w:tc>
          <w:tcPr>
            <w:tcW w:w="1985" w:type="dxa"/>
          </w:tcPr>
          <w:p w:rsidR="00381E28" w:rsidRPr="00EB6241" w:rsidRDefault="00381E28" w:rsidP="00700A99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9D2962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/>
                <w:sz w:val="16"/>
                <w:szCs w:val="16"/>
              </w:rPr>
              <w:t>налоговые органы, физические или юридические лица,</w:t>
            </w:r>
          </w:p>
        </w:tc>
        <w:tc>
          <w:tcPr>
            <w:tcW w:w="2835" w:type="dxa"/>
          </w:tcPr>
          <w:p w:rsidR="00381E28" w:rsidRPr="00810280" w:rsidRDefault="00381E28" w:rsidP="00700A99">
            <w:pPr>
              <w:shd w:val="clear" w:color="auto" w:fill="FFFFFF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381E28" w:rsidRPr="00810280" w:rsidRDefault="00381E28" w:rsidP="00700A99">
            <w:pPr>
              <w:shd w:val="clear" w:color="auto" w:fill="FFFFFF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0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381E28" w:rsidRPr="00EB624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аявителя 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EB624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gridSpan w:val="2"/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381E28" w:rsidRPr="00FA5451" w:rsidRDefault="00381E28" w:rsidP="00700A99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(ФНС)-индивидуальные предприниматели, выписка из ЕГРЮЛ (ФНС)- юридические лица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5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Ст.4 Федерального закона от 22.10.2004 № 125-ФЗ «Об архивном деле в Российской Федерации»; решение Думы Кондинского района от 28 января 2015г. № 225 «Об утверждении Положения о комитете по управлению муниципальным имуществом администрации Кондинского района</w:t>
            </w: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46550F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1984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(содержащей общедоступные сведения о зарегистрированных правах на объект недвижимости) (Росреестр)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(публичного сервитута)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земельного участка, находящегося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или муниципальной со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енности 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1417" w:type="dxa"/>
          </w:tcPr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381E28" w:rsidRPr="00EB6241" w:rsidRDefault="00381E28" w:rsidP="00700A99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Перераспределение земель и (или) земельных участков, находящихся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государственной или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земельных участков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, находящихся в частной собственности</w:t>
            </w:r>
          </w:p>
        </w:tc>
        <w:tc>
          <w:tcPr>
            <w:tcW w:w="1985" w:type="dxa"/>
          </w:tcPr>
          <w:p w:rsidR="00381E28" w:rsidRPr="00EB6241" w:rsidRDefault="00381E28" w:rsidP="00700A99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34" w:type="dxa"/>
          </w:tcPr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2835" w:type="dxa"/>
          </w:tcPr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EB624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694" w:type="dxa"/>
            <w:gridSpan w:val="2"/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ЕГРН на земельный участок (Росреестр)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755DB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984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СТ.39.6, 39.1, 39.12  Земельного кодекса РФ</w:t>
            </w: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 (Росреестр)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(Росреестр)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(ФНС)- юридические лица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985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здание, строение, сооружение находящиеся на земельном участке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участка(Росреестр)</w:t>
            </w:r>
          </w:p>
          <w:p w:rsidR="00381E28" w:rsidRPr="00FA5451" w:rsidRDefault="00381E28" w:rsidP="00700A99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(ФНС)-индивидуальные предприниматели, выписка из ЕГРЮЛ (ФНС)</w:t>
            </w:r>
          </w:p>
        </w:tc>
      </w:tr>
      <w:tr w:rsidR="00381E28" w:rsidRPr="00FA5451" w:rsidTr="00292262">
        <w:trPr>
          <w:gridAfter w:val="1"/>
          <w:wAfter w:w="108" w:type="dxa"/>
        </w:trPr>
        <w:tc>
          <w:tcPr>
            <w:tcW w:w="392" w:type="dxa"/>
          </w:tcPr>
          <w:p w:rsidR="00381E28" w:rsidRPr="005545EC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1984" w:type="dxa"/>
          </w:tcPr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 трудового договора, заключаемого между работником и работодателем-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81E28" w:rsidRPr="00FA5451" w:rsidRDefault="00381E28" w:rsidP="00700A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381E28" w:rsidRPr="00FA5451" w:rsidRDefault="00381E28" w:rsidP="00700A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381E28" w:rsidRPr="00FA5451" w:rsidRDefault="00381E28" w:rsidP="00700A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81E28" w:rsidRPr="00FA545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3" w:type="dxa"/>
            <w:gridSpan w:val="2"/>
          </w:tcPr>
          <w:p w:rsidR="00381E28" w:rsidRPr="00FA5451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754EF6" w:rsidTr="00292262">
        <w:tc>
          <w:tcPr>
            <w:tcW w:w="392" w:type="dxa"/>
          </w:tcPr>
          <w:p w:rsidR="00381E28" w:rsidRPr="00B0706A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      </w:r>
          </w:p>
        </w:tc>
        <w:tc>
          <w:tcPr>
            <w:tcW w:w="1985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Российской академии наук»; </w:t>
            </w:r>
          </w:p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07.06.2005 № 42-оз «Об архивном деле в Ханты-Мансийском автономном округе – Югре»;</w:t>
            </w:r>
          </w:p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округа –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Югры»;</w:t>
            </w:r>
          </w:p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18.04.2007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 от 11.06.2010 № 102-оз «Об административных равонарушениях»; Устав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</w:p>
          <w:p w:rsidR="00381E28" w:rsidRPr="00526AA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Кондинское» (с изменениями от  18.02.2013); </w:t>
            </w:r>
          </w:p>
          <w:p w:rsidR="00381E28" w:rsidRPr="00526AA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gridSpan w:val="2"/>
          </w:tcPr>
          <w:p w:rsidR="00381E28" w:rsidRPr="00754EF6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81E28" w:rsidRPr="00754EF6" w:rsidTr="00292262">
        <w:trPr>
          <w:trHeight w:val="1725"/>
        </w:trPr>
        <w:tc>
          <w:tcPr>
            <w:tcW w:w="392" w:type="dxa"/>
            <w:tcBorders>
              <w:bottom w:val="single" w:sz="4" w:space="0" w:color="auto"/>
            </w:tcBorders>
          </w:tcPr>
          <w:p w:rsidR="00381E28" w:rsidRPr="00B0706A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6AA8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1E28" w:rsidRPr="00B0706A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381E28" w:rsidRPr="001B122B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381E28" w:rsidRPr="001B122B" w:rsidRDefault="00381E28" w:rsidP="00700A99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381E28" w:rsidRPr="001B122B" w:rsidRDefault="00381E28" w:rsidP="00700A99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организации предоставления государственных и муниципальных услуг»; </w:t>
            </w:r>
          </w:p>
          <w:p w:rsidR="00381E28" w:rsidRPr="001B122B" w:rsidRDefault="00381E28" w:rsidP="00700A99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381E28" w:rsidRPr="001B122B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381E28" w:rsidRPr="001B122B" w:rsidRDefault="00381E28" w:rsidP="00700A99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Югры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381E28" w:rsidRPr="004A5CD6" w:rsidRDefault="00381E28" w:rsidP="00700A99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126A59" w:rsidRDefault="00381E28" w:rsidP="00700A99">
            <w:pPr>
              <w:ind w:firstLine="31"/>
              <w:rPr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1E28" w:rsidRPr="00526AA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Merge w:val="restart"/>
          </w:tcPr>
          <w:p w:rsidR="00381E28" w:rsidRPr="006C16BE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381E28" w:rsidRPr="006C16BE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381E28" w:rsidRPr="006C16BE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381E28" w:rsidRPr="006C16BE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381E28" w:rsidRPr="006C16BE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381E28" w:rsidRPr="006C16BE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>едицинские справки о наличии у заявителя и (или) членов его семьи заболеваний, в случае признания занимаемых инвалидами и другими маломобильными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381E28" w:rsidRPr="001F2693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381E28" w:rsidRPr="00B0706A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gridSpan w:val="2"/>
            <w:vMerge w:val="restart"/>
          </w:tcPr>
          <w:p w:rsidR="00381E28" w:rsidRPr="00754EF6" w:rsidRDefault="00381E28" w:rsidP="00700A99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Югре);</w:t>
            </w:r>
          </w:p>
          <w:p w:rsidR="00381E28" w:rsidRPr="00754EF6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«Ростехинвентаризация - Федеральное БТИ»);</w:t>
            </w:r>
          </w:p>
          <w:p w:rsidR="00381E28" w:rsidRPr="00754EF6" w:rsidRDefault="00381E28" w:rsidP="00700A99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381E28" w:rsidRPr="00754EF6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81E28" w:rsidRPr="00754EF6" w:rsidTr="00292262">
        <w:trPr>
          <w:trHeight w:val="23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81E28" w:rsidRPr="00233178" w:rsidRDefault="00381E28" w:rsidP="00700A99">
            <w:pPr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1E28" w:rsidRPr="00366AA8" w:rsidRDefault="00381E28" w:rsidP="00700A9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  <w:p w:rsidR="00381E28" w:rsidRPr="00EB6241" w:rsidRDefault="00381E28" w:rsidP="00700A99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Merge/>
          </w:tcPr>
          <w:p w:rsidR="00381E28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</w:tcPr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381E28" w:rsidRPr="00754EF6" w:rsidRDefault="00381E28" w:rsidP="00700A99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754EF6" w:rsidTr="00292262">
        <w:trPr>
          <w:trHeight w:val="2400"/>
        </w:trPr>
        <w:tc>
          <w:tcPr>
            <w:tcW w:w="392" w:type="dxa"/>
            <w:tcBorders>
              <w:top w:val="single" w:sz="4" w:space="0" w:color="auto"/>
            </w:tcBorders>
          </w:tcPr>
          <w:p w:rsidR="00381E28" w:rsidRPr="00233178" w:rsidRDefault="00381E28" w:rsidP="00700A99">
            <w:pPr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1E28" w:rsidRPr="00366AA8" w:rsidRDefault="00381E28" w:rsidP="00700A9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1E28" w:rsidRPr="00EB6241" w:rsidRDefault="00381E28" w:rsidP="00700A99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1134" w:type="dxa"/>
            <w:vMerge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1E28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vMerge/>
          </w:tcPr>
          <w:p w:rsidR="00381E28" w:rsidRDefault="00381E28" w:rsidP="00700A9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</w:tcPr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381E28" w:rsidRPr="00754EF6" w:rsidRDefault="00381E28" w:rsidP="00700A99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B0706A" w:rsidTr="00292262">
        <w:tc>
          <w:tcPr>
            <w:tcW w:w="392" w:type="dxa"/>
          </w:tcPr>
          <w:p w:rsidR="00381E28" w:rsidRPr="00B0706A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A2122B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381E28" w:rsidRPr="00526AA8" w:rsidRDefault="00381E28" w:rsidP="00700A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381E28" w:rsidRPr="00526AA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Кондинское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жилых помещений жилищного фонда коммерческого использования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44" w:type="dxa"/>
            <w:gridSpan w:val="2"/>
          </w:tcPr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381E28" w:rsidRPr="000E3366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60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81E28" w:rsidRPr="00194E8F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(Росреестр);</w:t>
            </w:r>
          </w:p>
          <w:p w:rsidR="00381E28" w:rsidRPr="00194E8F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РФ);</w:t>
            </w:r>
          </w:p>
          <w:p w:rsidR="00381E28" w:rsidRPr="00194E8F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 );</w:t>
            </w:r>
          </w:p>
          <w:p w:rsidR="00381E28" w:rsidRPr="00194E8F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гп.Кондинское)</w:t>
            </w:r>
          </w:p>
          <w:p w:rsidR="00381E28" w:rsidRPr="00194E8F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194E8F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B0706A" w:rsidTr="00292262">
        <w:tc>
          <w:tcPr>
            <w:tcW w:w="392" w:type="dxa"/>
          </w:tcPr>
          <w:p w:rsidR="00381E28" w:rsidRPr="00B0706A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381E28" w:rsidRPr="00D41B25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985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A2122B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A2122B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лица- малоимущие граждане</w:t>
            </w:r>
          </w:p>
        </w:tc>
        <w:tc>
          <w:tcPr>
            <w:tcW w:w="2835" w:type="dxa"/>
          </w:tcPr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381E28" w:rsidRPr="00526AA8" w:rsidRDefault="00381E28" w:rsidP="00700A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381E28" w:rsidRPr="00526AA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381E28" w:rsidRPr="007766D7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44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 о трудовой деятельности и заработке гражданина за последний календарный год, предшествовавший началу года подачи заявления о принятии на учтёт;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160" w:type="dxa"/>
            <w:gridSpan w:val="2"/>
          </w:tcPr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«Ростехинвентаризация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81E28" w:rsidRDefault="00381E28" w:rsidP="00700A9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381E28" w:rsidRPr="003C4540" w:rsidRDefault="00381E28" w:rsidP="00700A9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381E28" w:rsidRPr="003C4540" w:rsidRDefault="00381E28" w:rsidP="00700A9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381E28" w:rsidRPr="003C4540" w:rsidRDefault="00381E28" w:rsidP="00700A99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 ;</w:t>
            </w:r>
          </w:p>
          <w:p w:rsidR="00381E28" w:rsidRPr="00FA5451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B0706A" w:rsidTr="00292262">
        <w:tc>
          <w:tcPr>
            <w:tcW w:w="392" w:type="dxa"/>
          </w:tcPr>
          <w:p w:rsidR="00381E28" w:rsidRPr="00B0706A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23E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381E28" w:rsidRPr="00526AA8" w:rsidRDefault="00381E28" w:rsidP="00700A99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381E28" w:rsidRPr="00526AA8" w:rsidRDefault="00381E28" w:rsidP="00700A99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381E28" w:rsidRPr="00526AA8" w:rsidRDefault="00381E28" w:rsidP="00700A99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81E28" w:rsidRPr="00526AA8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 от 21 мая 2007 года № 41-оз «Об организации деятельности розничных рынков на территории Ханты-Мансийского автономного округа–Югры»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81E28" w:rsidRPr="00526AA8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Югры от 24 мая 2007 года № 129-п «О форме разрешения на право 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81E28" w:rsidRPr="00526AA8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Югры от 29 мая 2007 года № 136-п «Об утверждении Плана организации розничных рынков на территории Ханты-Мансийского автономного округа – Югры»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81E28" w:rsidRPr="00526AA8" w:rsidRDefault="00381E28" w:rsidP="00700A99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381E28" w:rsidRPr="00526AA8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  <w:p w:rsidR="00381E28" w:rsidRPr="00526AA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:rsidR="00381E2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381E28" w:rsidRPr="00D33BF8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160" w:type="dxa"/>
            <w:gridSpan w:val="2"/>
          </w:tcPr>
          <w:p w:rsidR="00381E28" w:rsidRPr="00B0706A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gridSpan w:val="2"/>
          </w:tcPr>
          <w:p w:rsidR="00381E28" w:rsidRPr="00194E8F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лица( МРИ ФНС); </w:t>
            </w:r>
          </w:p>
          <w:p w:rsidR="00381E28" w:rsidRPr="00194E8F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(Росреестр);</w:t>
            </w:r>
          </w:p>
          <w:p w:rsidR="00381E28" w:rsidRPr="00194E8F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754EF6" w:rsidTr="00292262">
        <w:tc>
          <w:tcPr>
            <w:tcW w:w="392" w:type="dxa"/>
          </w:tcPr>
          <w:p w:rsidR="00381E28" w:rsidRPr="00B0706A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323E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381E28" w:rsidRPr="00F010C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установку некапитальных нестационарных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>роизведений монументально-декоративного искусства</w:t>
            </w:r>
          </w:p>
        </w:tc>
        <w:tc>
          <w:tcPr>
            <w:tcW w:w="1985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381E28" w:rsidRPr="00257FF9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(Российская газета, № 290, 30 декабря 2004,);</w:t>
            </w:r>
          </w:p>
          <w:p w:rsidR="00381E28" w:rsidRPr="00257FF9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r w:rsidRPr="00257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местного самоуправления в Российской Федерации» (Собрание аконодательства Российской Федерации, 6 октября 2003 года, № 40, статья 3822);</w:t>
            </w:r>
          </w:p>
          <w:p w:rsidR="00381E28" w:rsidRPr="00257FF9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Ханты-Мансийского автономного округа – Югры от 11 июля 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(Новости Югры, N 115, 3 октября 2014);</w:t>
            </w:r>
          </w:p>
          <w:p w:rsidR="00381E28" w:rsidRPr="00257FF9" w:rsidRDefault="00381E28" w:rsidP="00700A9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381E28" w:rsidRPr="00257FF9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Положение об отделе жизнеобеспечения администрации городского поселения Кондинское, 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2344" w:type="dxa"/>
            <w:gridSpan w:val="2"/>
          </w:tcPr>
          <w:p w:rsidR="00381E28" w:rsidRPr="00257FF9" w:rsidRDefault="00381E28" w:rsidP="00700A99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о предоставлении муниципальной услуги; </w:t>
            </w:r>
            <w:bookmarkStart w:id="1" w:name="sub_1314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материалы, содержащиеся в проектной документации:</w:t>
            </w:r>
            <w:bookmarkStart w:id="2" w:name="sub_1315"/>
            <w:bookmarkEnd w:id="1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  <w:bookmarkStart w:id="3" w:name="sub_1316"/>
            <w:bookmarkEnd w:id="2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  <w:bookmarkStart w:id="4" w:name="sub_1317"/>
            <w:bookmarkEnd w:id="3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в) архитектурные решения (фасады в цветном исполнении, перспективное изображение или фотомонтаж);</w:t>
            </w:r>
          </w:p>
          <w:bookmarkEnd w:id="4"/>
          <w:p w:rsidR="00381E28" w:rsidRPr="00257FF9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381E28" w:rsidRPr="00257FF9" w:rsidRDefault="00381E28" w:rsidP="00700A99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381E28" w:rsidRPr="00257FF9" w:rsidRDefault="00381E28" w:rsidP="00700A99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381E28" w:rsidRPr="00257FF9" w:rsidRDefault="00381E28" w:rsidP="00700A99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доверенность, оформленная в соответствии с законодательством Российской Федерации.</w:t>
            </w:r>
          </w:p>
          <w:p w:rsidR="00381E28" w:rsidRPr="00257FF9" w:rsidRDefault="00381E28" w:rsidP="00700A99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Исчерпывающий перечень документов, необходимых для продления срока действия разрешения:</w:t>
            </w:r>
            <w:bookmarkStart w:id="5" w:name="sub_1321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</w:t>
            </w:r>
            <w:bookmarkStart w:id="6" w:name="sub_1322"/>
            <w:bookmarkEnd w:id="5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подтверждающий полномочия представителя (в случае, если от имени заявителя выступает доверенное лицо);</w:t>
            </w:r>
          </w:p>
          <w:p w:rsidR="00381E28" w:rsidRPr="00257FF9" w:rsidRDefault="00381E28" w:rsidP="00700A9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401"/>
            <w:bookmarkEnd w:id="6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bookmarkStart w:id="8" w:name="sub_1402"/>
            <w:bookmarkEnd w:id="7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документ о внесении изменений в проект организации строительства в части определения новых сроков осуществления работ.</w:t>
            </w:r>
          </w:p>
          <w:bookmarkEnd w:id="8"/>
          <w:p w:rsidR="00381E28" w:rsidRPr="00257FF9" w:rsidRDefault="00381E28" w:rsidP="00700A99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81E28" w:rsidRPr="00257FF9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gridSpan w:val="2"/>
          </w:tcPr>
          <w:p w:rsidR="00381E28" w:rsidRPr="00E67B5D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7B5D">
              <w:rPr>
                <w:rFonts w:ascii="Times New Roman" w:hAnsi="Times New Roman" w:cs="Times New Roman"/>
                <w:sz w:val="16"/>
                <w:szCs w:val="16"/>
              </w:rPr>
              <w:t>ыписку из Единого государственного реестра прав на недвижимое имущество и сделок с ним о правах на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72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5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кадастровую выписку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земельный участок</w:t>
            </w:r>
          </w:p>
        </w:tc>
      </w:tr>
      <w:tr w:rsidR="00381E28" w:rsidRPr="00754EF6" w:rsidTr="00292262">
        <w:tc>
          <w:tcPr>
            <w:tcW w:w="392" w:type="dxa"/>
          </w:tcPr>
          <w:p w:rsidR="00381E28" w:rsidRPr="00F323E0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1984" w:type="dxa"/>
          </w:tcPr>
          <w:p w:rsidR="00381E28" w:rsidRPr="00D41B25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985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381E28" w:rsidRPr="00810280" w:rsidRDefault="00381E28" w:rsidP="00225439">
            <w:pPr>
              <w:shd w:val="clear" w:color="auto" w:fill="FFFFFF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381E28" w:rsidRPr="00810280" w:rsidRDefault="00381E28" w:rsidP="00225439">
            <w:pPr>
              <w:shd w:val="clear" w:color="auto" w:fill="FFFFFF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4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381E28" w:rsidRPr="00257FF9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1E28" w:rsidRDefault="00381E28" w:rsidP="00700A99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160" w:type="dxa"/>
            <w:gridSpan w:val="2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68" w:type="dxa"/>
            <w:gridSpan w:val="2"/>
          </w:tcPr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28" w:rsidRPr="00754EF6" w:rsidTr="00292262">
        <w:tc>
          <w:tcPr>
            <w:tcW w:w="392" w:type="dxa"/>
          </w:tcPr>
          <w:p w:rsidR="00381E28" w:rsidRDefault="00381E28" w:rsidP="00700A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984" w:type="dxa"/>
          </w:tcPr>
          <w:p w:rsidR="00381E28" w:rsidRPr="00225439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439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381E28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E28" w:rsidRPr="00221614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381E28" w:rsidRPr="00806BFD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06BFD">
              <w:rPr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381E28" w:rsidRPr="00257FF9" w:rsidRDefault="00381E28" w:rsidP="00700A99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806BFD">
              <w:rPr>
                <w:rFonts w:ascii="Times New Roman" w:hAnsi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2344" w:type="dxa"/>
            <w:gridSpan w:val="2"/>
          </w:tcPr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381E28" w:rsidRPr="00880CE9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2) документ, удостоверяющий личность несовершеннолетнего;</w:t>
            </w:r>
          </w:p>
          <w:p w:rsidR="00381E28" w:rsidRPr="00880CE9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3) документ, удостоверяющий личность родителя (законного представителя), в случае, если заявление подано родителем (законным представителем</w:t>
            </w:r>
            <w:r w:rsidRPr="006251D7">
              <w:t xml:space="preserve">) </w:t>
            </w:r>
            <w:r w:rsidRPr="00880CE9">
              <w:rPr>
                <w:sz w:val="16"/>
                <w:szCs w:val="16"/>
              </w:rPr>
              <w:t>несовершеннолетнего, не достигшего возраста 16 лет;</w:t>
            </w:r>
          </w:p>
          <w:p w:rsidR="00381E28" w:rsidRPr="00880CE9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4) документ, подтверждающий наличие особого обстоятельства, послужившего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основанием для обращения за выдачей разрешения  на вступление в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брак:</w:t>
            </w:r>
          </w:p>
          <w:p w:rsidR="00381E28" w:rsidRPr="00880CE9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справка о беременности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несовершеннолетней;</w:t>
            </w:r>
          </w:p>
          <w:p w:rsidR="00381E28" w:rsidRPr="00880CE9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свидетельство о рождении совместного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ребенка;</w:t>
            </w:r>
          </w:p>
          <w:p w:rsidR="00381E28" w:rsidRPr="00880CE9" w:rsidRDefault="00381E28" w:rsidP="00700A99">
            <w:pPr>
              <w:pStyle w:val="BodyTextIndent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5) письменное согласие родителей (законных представителей) несовершеннолетнего, не достигшего возраста 16 лет.</w:t>
            </w:r>
          </w:p>
          <w:p w:rsidR="00381E28" w:rsidRPr="00FA5451" w:rsidRDefault="00381E28" w:rsidP="00700A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381E28" w:rsidRPr="00221614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268" w:type="dxa"/>
            <w:gridSpan w:val="2"/>
          </w:tcPr>
          <w:p w:rsidR="00381E28" w:rsidRPr="0024484F" w:rsidRDefault="00381E28" w:rsidP="00700A9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84F">
              <w:rPr>
                <w:rFonts w:ascii="Times New Roman" w:hAnsi="Times New Roman"/>
                <w:sz w:val="16"/>
                <w:szCs w:val="16"/>
              </w:rPr>
              <w:t>выдача медицинской организацией справки о беременности несовершеннолетней либо выписки из медицинской документации пациента</w:t>
            </w:r>
          </w:p>
        </w:tc>
      </w:tr>
    </w:tbl>
    <w:p w:rsidR="00381E28" w:rsidRPr="00B0706A" w:rsidRDefault="00381E28" w:rsidP="00853D8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381E28" w:rsidRPr="00FA5451" w:rsidRDefault="00381E28" w:rsidP="008C2F12">
      <w:pPr>
        <w:ind w:firstLine="0"/>
        <w:rPr>
          <w:rFonts w:ascii="Times New Roman" w:hAnsi="Times New Roman" w:cs="Times New Roman"/>
        </w:rPr>
      </w:pPr>
    </w:p>
    <w:p w:rsidR="00381E28" w:rsidRPr="00FA5451" w:rsidRDefault="00381E28" w:rsidP="008C2F12">
      <w:pPr>
        <w:rPr>
          <w:rFonts w:ascii="Times New Roman" w:hAnsi="Times New Roman" w:cs="Times New Roman"/>
        </w:rPr>
      </w:pPr>
    </w:p>
    <w:p w:rsidR="00381E28" w:rsidRPr="00FA5451" w:rsidRDefault="00381E28" w:rsidP="00FC383F">
      <w:pPr>
        <w:rPr>
          <w:rFonts w:ascii="Times New Roman" w:hAnsi="Times New Roman" w:cs="Times New Roman"/>
        </w:rPr>
      </w:pPr>
    </w:p>
    <w:sectPr w:rsidR="00381E28" w:rsidRPr="00FA5451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28" w:rsidRDefault="00381E28" w:rsidP="00597E87">
      <w:r>
        <w:separator/>
      </w:r>
    </w:p>
  </w:endnote>
  <w:endnote w:type="continuationSeparator" w:id="1">
    <w:p w:rsidR="00381E28" w:rsidRDefault="00381E28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28" w:rsidRDefault="00381E28" w:rsidP="00597E87">
      <w:r>
        <w:separator/>
      </w:r>
    </w:p>
  </w:footnote>
  <w:footnote w:type="continuationSeparator" w:id="1">
    <w:p w:rsidR="00381E28" w:rsidRDefault="00381E28" w:rsidP="0059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56F6"/>
    <w:rsid w:val="00007E49"/>
    <w:rsid w:val="00012E35"/>
    <w:rsid w:val="000306FB"/>
    <w:rsid w:val="00033D35"/>
    <w:rsid w:val="00040CFD"/>
    <w:rsid w:val="00045468"/>
    <w:rsid w:val="00045B2D"/>
    <w:rsid w:val="00055673"/>
    <w:rsid w:val="00064A3D"/>
    <w:rsid w:val="0007466B"/>
    <w:rsid w:val="000772BA"/>
    <w:rsid w:val="00080461"/>
    <w:rsid w:val="00091D59"/>
    <w:rsid w:val="00092305"/>
    <w:rsid w:val="000931C1"/>
    <w:rsid w:val="00097172"/>
    <w:rsid w:val="000B126C"/>
    <w:rsid w:val="000B6AD9"/>
    <w:rsid w:val="000C1A0B"/>
    <w:rsid w:val="000C6C8C"/>
    <w:rsid w:val="000D4609"/>
    <w:rsid w:val="000D7C06"/>
    <w:rsid w:val="000E3366"/>
    <w:rsid w:val="000E659B"/>
    <w:rsid w:val="000F5AE4"/>
    <w:rsid w:val="00102360"/>
    <w:rsid w:val="001077AD"/>
    <w:rsid w:val="00114006"/>
    <w:rsid w:val="00121FB6"/>
    <w:rsid w:val="00122B63"/>
    <w:rsid w:val="00122EF6"/>
    <w:rsid w:val="00126A59"/>
    <w:rsid w:val="00136F15"/>
    <w:rsid w:val="00142C02"/>
    <w:rsid w:val="00143C94"/>
    <w:rsid w:val="00144A43"/>
    <w:rsid w:val="00145A12"/>
    <w:rsid w:val="00147FCB"/>
    <w:rsid w:val="00184667"/>
    <w:rsid w:val="001919C0"/>
    <w:rsid w:val="001936C2"/>
    <w:rsid w:val="00194E8F"/>
    <w:rsid w:val="00194FA6"/>
    <w:rsid w:val="00196AF0"/>
    <w:rsid w:val="00196D4F"/>
    <w:rsid w:val="001B0C49"/>
    <w:rsid w:val="001B0FD9"/>
    <w:rsid w:val="001B122B"/>
    <w:rsid w:val="001B301F"/>
    <w:rsid w:val="001B3194"/>
    <w:rsid w:val="001B37DC"/>
    <w:rsid w:val="001C0120"/>
    <w:rsid w:val="001C2DC9"/>
    <w:rsid w:val="001C35C0"/>
    <w:rsid w:val="001C52AB"/>
    <w:rsid w:val="001D479F"/>
    <w:rsid w:val="001D6BCE"/>
    <w:rsid w:val="001D780C"/>
    <w:rsid w:val="001E3D0B"/>
    <w:rsid w:val="001E7152"/>
    <w:rsid w:val="001F2693"/>
    <w:rsid w:val="001F494B"/>
    <w:rsid w:val="001F62D2"/>
    <w:rsid w:val="001F7646"/>
    <w:rsid w:val="00201D6F"/>
    <w:rsid w:val="00203B3C"/>
    <w:rsid w:val="002110E8"/>
    <w:rsid w:val="00221614"/>
    <w:rsid w:val="00221BBB"/>
    <w:rsid w:val="0022277A"/>
    <w:rsid w:val="00225439"/>
    <w:rsid w:val="00232E89"/>
    <w:rsid w:val="00233178"/>
    <w:rsid w:val="002347A2"/>
    <w:rsid w:val="00235C2E"/>
    <w:rsid w:val="00237886"/>
    <w:rsid w:val="0024484F"/>
    <w:rsid w:val="00246322"/>
    <w:rsid w:val="002502A0"/>
    <w:rsid w:val="00250FAD"/>
    <w:rsid w:val="0025319B"/>
    <w:rsid w:val="002532C1"/>
    <w:rsid w:val="00256A5B"/>
    <w:rsid w:val="00257FF9"/>
    <w:rsid w:val="00273C84"/>
    <w:rsid w:val="00274DFC"/>
    <w:rsid w:val="00282726"/>
    <w:rsid w:val="0029097E"/>
    <w:rsid w:val="00292262"/>
    <w:rsid w:val="00292CB9"/>
    <w:rsid w:val="002A08F5"/>
    <w:rsid w:val="002A2A23"/>
    <w:rsid w:val="002C3583"/>
    <w:rsid w:val="002C5350"/>
    <w:rsid w:val="002D2465"/>
    <w:rsid w:val="002D2FEC"/>
    <w:rsid w:val="002D574D"/>
    <w:rsid w:val="002E1DEA"/>
    <w:rsid w:val="002E3052"/>
    <w:rsid w:val="002F5D2E"/>
    <w:rsid w:val="00302387"/>
    <w:rsid w:val="00315138"/>
    <w:rsid w:val="00316596"/>
    <w:rsid w:val="00317C32"/>
    <w:rsid w:val="003205BF"/>
    <w:rsid w:val="00322C01"/>
    <w:rsid w:val="00327EB8"/>
    <w:rsid w:val="003309BF"/>
    <w:rsid w:val="00331EFF"/>
    <w:rsid w:val="0034261B"/>
    <w:rsid w:val="003446AF"/>
    <w:rsid w:val="0034495C"/>
    <w:rsid w:val="00347FF6"/>
    <w:rsid w:val="00356FEA"/>
    <w:rsid w:val="00362D99"/>
    <w:rsid w:val="003634C8"/>
    <w:rsid w:val="00365B4F"/>
    <w:rsid w:val="00366AA8"/>
    <w:rsid w:val="003705ED"/>
    <w:rsid w:val="0037482D"/>
    <w:rsid w:val="00381E28"/>
    <w:rsid w:val="003824D7"/>
    <w:rsid w:val="003839AD"/>
    <w:rsid w:val="00391A8C"/>
    <w:rsid w:val="0039372B"/>
    <w:rsid w:val="00394EC0"/>
    <w:rsid w:val="003B6472"/>
    <w:rsid w:val="003B7EE2"/>
    <w:rsid w:val="003C135C"/>
    <w:rsid w:val="003C2E99"/>
    <w:rsid w:val="003C31F6"/>
    <w:rsid w:val="003C4540"/>
    <w:rsid w:val="003C769E"/>
    <w:rsid w:val="003D4D9F"/>
    <w:rsid w:val="003E1972"/>
    <w:rsid w:val="003E2652"/>
    <w:rsid w:val="003E4315"/>
    <w:rsid w:val="003F160C"/>
    <w:rsid w:val="004175E9"/>
    <w:rsid w:val="00430D82"/>
    <w:rsid w:val="00440EED"/>
    <w:rsid w:val="00444546"/>
    <w:rsid w:val="0044469E"/>
    <w:rsid w:val="00450312"/>
    <w:rsid w:val="004506C5"/>
    <w:rsid w:val="00450E64"/>
    <w:rsid w:val="00457A21"/>
    <w:rsid w:val="0046550F"/>
    <w:rsid w:val="004708B1"/>
    <w:rsid w:val="00484108"/>
    <w:rsid w:val="004943AC"/>
    <w:rsid w:val="00496861"/>
    <w:rsid w:val="00496AAC"/>
    <w:rsid w:val="004A5CD6"/>
    <w:rsid w:val="004C79F3"/>
    <w:rsid w:val="004D102B"/>
    <w:rsid w:val="004D300F"/>
    <w:rsid w:val="004D7E17"/>
    <w:rsid w:val="004E1078"/>
    <w:rsid w:val="004F5B84"/>
    <w:rsid w:val="005027E8"/>
    <w:rsid w:val="005037C0"/>
    <w:rsid w:val="00504742"/>
    <w:rsid w:val="00507BDB"/>
    <w:rsid w:val="00514A2D"/>
    <w:rsid w:val="00516660"/>
    <w:rsid w:val="00524058"/>
    <w:rsid w:val="00526AA8"/>
    <w:rsid w:val="00543150"/>
    <w:rsid w:val="005537EF"/>
    <w:rsid w:val="005545EC"/>
    <w:rsid w:val="00554DE8"/>
    <w:rsid w:val="00560AE6"/>
    <w:rsid w:val="00563172"/>
    <w:rsid w:val="0057096D"/>
    <w:rsid w:val="00597E87"/>
    <w:rsid w:val="005A20DF"/>
    <w:rsid w:val="005A25B0"/>
    <w:rsid w:val="005A3C1C"/>
    <w:rsid w:val="005A40C6"/>
    <w:rsid w:val="005B2624"/>
    <w:rsid w:val="005C2FAC"/>
    <w:rsid w:val="005C5428"/>
    <w:rsid w:val="005C774A"/>
    <w:rsid w:val="005D16AA"/>
    <w:rsid w:val="005D1975"/>
    <w:rsid w:val="005D5558"/>
    <w:rsid w:val="005F02EB"/>
    <w:rsid w:val="005F0E9D"/>
    <w:rsid w:val="005F0F38"/>
    <w:rsid w:val="005F47BA"/>
    <w:rsid w:val="00602B6A"/>
    <w:rsid w:val="006077DE"/>
    <w:rsid w:val="00615436"/>
    <w:rsid w:val="00623813"/>
    <w:rsid w:val="006251D7"/>
    <w:rsid w:val="00651A02"/>
    <w:rsid w:val="0065439F"/>
    <w:rsid w:val="00655BF3"/>
    <w:rsid w:val="00655C87"/>
    <w:rsid w:val="006715B6"/>
    <w:rsid w:val="00675D18"/>
    <w:rsid w:val="00680794"/>
    <w:rsid w:val="00681D7C"/>
    <w:rsid w:val="00686EAE"/>
    <w:rsid w:val="006B398A"/>
    <w:rsid w:val="006B60CB"/>
    <w:rsid w:val="006C16BE"/>
    <w:rsid w:val="006D6D8F"/>
    <w:rsid w:val="006E26A5"/>
    <w:rsid w:val="006E41DC"/>
    <w:rsid w:val="006E5B96"/>
    <w:rsid w:val="006F428F"/>
    <w:rsid w:val="00700A99"/>
    <w:rsid w:val="00706C45"/>
    <w:rsid w:val="00727537"/>
    <w:rsid w:val="007335C4"/>
    <w:rsid w:val="00734653"/>
    <w:rsid w:val="00737263"/>
    <w:rsid w:val="0074442A"/>
    <w:rsid w:val="00754C17"/>
    <w:rsid w:val="00754EF6"/>
    <w:rsid w:val="00755DB1"/>
    <w:rsid w:val="00756FD7"/>
    <w:rsid w:val="007601E1"/>
    <w:rsid w:val="00763D5A"/>
    <w:rsid w:val="00771DA0"/>
    <w:rsid w:val="007721F1"/>
    <w:rsid w:val="007766D7"/>
    <w:rsid w:val="007832E4"/>
    <w:rsid w:val="0078652C"/>
    <w:rsid w:val="007B6279"/>
    <w:rsid w:val="007C23EE"/>
    <w:rsid w:val="007D0A15"/>
    <w:rsid w:val="007D6E0E"/>
    <w:rsid w:val="007D763D"/>
    <w:rsid w:val="007D7658"/>
    <w:rsid w:val="007E2C57"/>
    <w:rsid w:val="007F5C7C"/>
    <w:rsid w:val="008031AC"/>
    <w:rsid w:val="00806BFD"/>
    <w:rsid w:val="00810280"/>
    <w:rsid w:val="00811CDC"/>
    <w:rsid w:val="008238ED"/>
    <w:rsid w:val="00835B4A"/>
    <w:rsid w:val="00840254"/>
    <w:rsid w:val="008415AE"/>
    <w:rsid w:val="008448C2"/>
    <w:rsid w:val="0085208A"/>
    <w:rsid w:val="00853D81"/>
    <w:rsid w:val="00863DA7"/>
    <w:rsid w:val="00866D36"/>
    <w:rsid w:val="0087412E"/>
    <w:rsid w:val="0087764C"/>
    <w:rsid w:val="00880CE9"/>
    <w:rsid w:val="0088536E"/>
    <w:rsid w:val="00891CF1"/>
    <w:rsid w:val="008A3B9B"/>
    <w:rsid w:val="008A475C"/>
    <w:rsid w:val="008A6ECD"/>
    <w:rsid w:val="008B3CEA"/>
    <w:rsid w:val="008B3E3A"/>
    <w:rsid w:val="008C2F12"/>
    <w:rsid w:val="008C7748"/>
    <w:rsid w:val="008D40C8"/>
    <w:rsid w:val="008D4730"/>
    <w:rsid w:val="008D4892"/>
    <w:rsid w:val="008D48B6"/>
    <w:rsid w:val="008E5943"/>
    <w:rsid w:val="008F3B89"/>
    <w:rsid w:val="008F4316"/>
    <w:rsid w:val="00902769"/>
    <w:rsid w:val="00904E01"/>
    <w:rsid w:val="00915E6E"/>
    <w:rsid w:val="00925E7E"/>
    <w:rsid w:val="00933CC3"/>
    <w:rsid w:val="009454DA"/>
    <w:rsid w:val="0095529D"/>
    <w:rsid w:val="00955D44"/>
    <w:rsid w:val="009614CB"/>
    <w:rsid w:val="0096208A"/>
    <w:rsid w:val="00963D09"/>
    <w:rsid w:val="00971B06"/>
    <w:rsid w:val="009829AF"/>
    <w:rsid w:val="00986B2F"/>
    <w:rsid w:val="009B1ED9"/>
    <w:rsid w:val="009B5936"/>
    <w:rsid w:val="009C2893"/>
    <w:rsid w:val="009C7C4F"/>
    <w:rsid w:val="009D0E2B"/>
    <w:rsid w:val="009D2962"/>
    <w:rsid w:val="009F0205"/>
    <w:rsid w:val="009F4531"/>
    <w:rsid w:val="00A01E94"/>
    <w:rsid w:val="00A1461B"/>
    <w:rsid w:val="00A2060A"/>
    <w:rsid w:val="00A2122B"/>
    <w:rsid w:val="00A23DFE"/>
    <w:rsid w:val="00A26AC6"/>
    <w:rsid w:val="00A27221"/>
    <w:rsid w:val="00A4031E"/>
    <w:rsid w:val="00A542C7"/>
    <w:rsid w:val="00A647EB"/>
    <w:rsid w:val="00A74FC1"/>
    <w:rsid w:val="00A77414"/>
    <w:rsid w:val="00A81D74"/>
    <w:rsid w:val="00A8579B"/>
    <w:rsid w:val="00A91532"/>
    <w:rsid w:val="00A9526D"/>
    <w:rsid w:val="00AA4F98"/>
    <w:rsid w:val="00AB29CD"/>
    <w:rsid w:val="00AB5914"/>
    <w:rsid w:val="00AB5E7D"/>
    <w:rsid w:val="00AC0AF4"/>
    <w:rsid w:val="00AD066E"/>
    <w:rsid w:val="00AD7491"/>
    <w:rsid w:val="00AF1870"/>
    <w:rsid w:val="00AF3613"/>
    <w:rsid w:val="00AF7B9E"/>
    <w:rsid w:val="00B068D0"/>
    <w:rsid w:val="00B06F94"/>
    <w:rsid w:val="00B0706A"/>
    <w:rsid w:val="00B0757E"/>
    <w:rsid w:val="00B07C3D"/>
    <w:rsid w:val="00B11C50"/>
    <w:rsid w:val="00B203A5"/>
    <w:rsid w:val="00B2443F"/>
    <w:rsid w:val="00B30828"/>
    <w:rsid w:val="00B31AD6"/>
    <w:rsid w:val="00B32D11"/>
    <w:rsid w:val="00B366C1"/>
    <w:rsid w:val="00B506F0"/>
    <w:rsid w:val="00B959E5"/>
    <w:rsid w:val="00BA151A"/>
    <w:rsid w:val="00BA1828"/>
    <w:rsid w:val="00BA1A57"/>
    <w:rsid w:val="00BA3473"/>
    <w:rsid w:val="00BA52E3"/>
    <w:rsid w:val="00BA7B8D"/>
    <w:rsid w:val="00BB5110"/>
    <w:rsid w:val="00BC0A55"/>
    <w:rsid w:val="00BD19BA"/>
    <w:rsid w:val="00BD461A"/>
    <w:rsid w:val="00BD7495"/>
    <w:rsid w:val="00BE04B8"/>
    <w:rsid w:val="00BE5A55"/>
    <w:rsid w:val="00BE6D71"/>
    <w:rsid w:val="00BE6E5B"/>
    <w:rsid w:val="00BF53F1"/>
    <w:rsid w:val="00C15536"/>
    <w:rsid w:val="00C255C9"/>
    <w:rsid w:val="00C30087"/>
    <w:rsid w:val="00C4270F"/>
    <w:rsid w:val="00C449EB"/>
    <w:rsid w:val="00C459B5"/>
    <w:rsid w:val="00C50FFB"/>
    <w:rsid w:val="00C526A8"/>
    <w:rsid w:val="00C54844"/>
    <w:rsid w:val="00C55B7B"/>
    <w:rsid w:val="00C65D77"/>
    <w:rsid w:val="00C663B2"/>
    <w:rsid w:val="00C6655B"/>
    <w:rsid w:val="00C70602"/>
    <w:rsid w:val="00C72305"/>
    <w:rsid w:val="00C75DCC"/>
    <w:rsid w:val="00C76416"/>
    <w:rsid w:val="00C91711"/>
    <w:rsid w:val="00C95B7B"/>
    <w:rsid w:val="00C967D1"/>
    <w:rsid w:val="00C97813"/>
    <w:rsid w:val="00CA2B62"/>
    <w:rsid w:val="00CA3B56"/>
    <w:rsid w:val="00CA5CC8"/>
    <w:rsid w:val="00CB7BA8"/>
    <w:rsid w:val="00CC0524"/>
    <w:rsid w:val="00CD2694"/>
    <w:rsid w:val="00CD3BB2"/>
    <w:rsid w:val="00CD411C"/>
    <w:rsid w:val="00CE174D"/>
    <w:rsid w:val="00CE2E13"/>
    <w:rsid w:val="00CF325B"/>
    <w:rsid w:val="00CF61CC"/>
    <w:rsid w:val="00D05395"/>
    <w:rsid w:val="00D07B81"/>
    <w:rsid w:val="00D1147C"/>
    <w:rsid w:val="00D13124"/>
    <w:rsid w:val="00D13772"/>
    <w:rsid w:val="00D13BE3"/>
    <w:rsid w:val="00D14AD3"/>
    <w:rsid w:val="00D16B19"/>
    <w:rsid w:val="00D22316"/>
    <w:rsid w:val="00D22339"/>
    <w:rsid w:val="00D3193A"/>
    <w:rsid w:val="00D3282B"/>
    <w:rsid w:val="00D33BF8"/>
    <w:rsid w:val="00D41B25"/>
    <w:rsid w:val="00D50420"/>
    <w:rsid w:val="00D52702"/>
    <w:rsid w:val="00D6069F"/>
    <w:rsid w:val="00D640EC"/>
    <w:rsid w:val="00D71773"/>
    <w:rsid w:val="00D82410"/>
    <w:rsid w:val="00D85332"/>
    <w:rsid w:val="00D85BB5"/>
    <w:rsid w:val="00D86A50"/>
    <w:rsid w:val="00D94FB1"/>
    <w:rsid w:val="00DA0C55"/>
    <w:rsid w:val="00DA531F"/>
    <w:rsid w:val="00DC4E95"/>
    <w:rsid w:val="00DC62C2"/>
    <w:rsid w:val="00DC7DE9"/>
    <w:rsid w:val="00DD1B71"/>
    <w:rsid w:val="00DD5632"/>
    <w:rsid w:val="00DE1024"/>
    <w:rsid w:val="00DE7005"/>
    <w:rsid w:val="00DF3E12"/>
    <w:rsid w:val="00E02A57"/>
    <w:rsid w:val="00E0363F"/>
    <w:rsid w:val="00E0443E"/>
    <w:rsid w:val="00E12BA1"/>
    <w:rsid w:val="00E21E7D"/>
    <w:rsid w:val="00E43BE8"/>
    <w:rsid w:val="00E45B4C"/>
    <w:rsid w:val="00E509ED"/>
    <w:rsid w:val="00E64448"/>
    <w:rsid w:val="00E67B5D"/>
    <w:rsid w:val="00E74FA0"/>
    <w:rsid w:val="00E76306"/>
    <w:rsid w:val="00E76390"/>
    <w:rsid w:val="00E8238A"/>
    <w:rsid w:val="00E854AF"/>
    <w:rsid w:val="00E90778"/>
    <w:rsid w:val="00E97511"/>
    <w:rsid w:val="00EA361E"/>
    <w:rsid w:val="00EA3B53"/>
    <w:rsid w:val="00EB6241"/>
    <w:rsid w:val="00EB6989"/>
    <w:rsid w:val="00EC0190"/>
    <w:rsid w:val="00EC15BC"/>
    <w:rsid w:val="00EC202F"/>
    <w:rsid w:val="00EC5963"/>
    <w:rsid w:val="00EC7EAF"/>
    <w:rsid w:val="00ED478E"/>
    <w:rsid w:val="00EE75D9"/>
    <w:rsid w:val="00F010C4"/>
    <w:rsid w:val="00F06D4C"/>
    <w:rsid w:val="00F13764"/>
    <w:rsid w:val="00F160C8"/>
    <w:rsid w:val="00F16A99"/>
    <w:rsid w:val="00F25E11"/>
    <w:rsid w:val="00F27E3B"/>
    <w:rsid w:val="00F323E0"/>
    <w:rsid w:val="00F54A56"/>
    <w:rsid w:val="00F6109A"/>
    <w:rsid w:val="00F636B2"/>
    <w:rsid w:val="00F63C74"/>
    <w:rsid w:val="00FA5451"/>
    <w:rsid w:val="00FB01CB"/>
    <w:rsid w:val="00FC27EC"/>
    <w:rsid w:val="00FC383F"/>
    <w:rsid w:val="00FC6096"/>
    <w:rsid w:val="00FC7C6F"/>
    <w:rsid w:val="00FE03FF"/>
    <w:rsid w:val="00FF0D66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Emphasis">
    <w:name w:val="Emphasis"/>
    <w:basedOn w:val="DefaultParagraphFont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Hyperlink">
    <w:name w:val="Hyperlink"/>
    <w:basedOn w:val="DefaultParagraphFont"/>
    <w:uiPriority w:val="99"/>
    <w:rsid w:val="00597E8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7E8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597E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">
    <w:name w:val="Гипертекстовая ссылка"/>
    <w:uiPriority w:val="99"/>
    <w:rsid w:val="00891CF1"/>
    <w:rPr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8C2F12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8C2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2E1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2624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2E1DE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7A0C1947E067957821366A31FA616A8AC685235293339405FEABD56DF42ADE8EA36613DBM334O" TargetMode="External"/><Relationship Id="rId13" Type="http://schemas.openxmlformats.org/officeDocument/2006/relationships/hyperlink" Target="consultantplus://offline/ref=9EB615E10864B625DFD8D96CBD6D9A77F50DC0ABA3BBDA8E4666AD15144DD1238AI70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F65F5AA7B1B917C27C44B85EA8FFE19960C8A3EEBC07960AC888DG1GAM" TargetMode="External"/><Relationship Id="rId12" Type="http://schemas.openxmlformats.org/officeDocument/2006/relationships/hyperlink" Target="consultantplus://offline/ref=57A759E195635D61D34107BB4136E1783D2600C2B4EC2669ECA5EABBA18F42CDnCu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konda.ru" TargetMode="External"/><Relationship Id="rId11" Type="http://schemas.openxmlformats.org/officeDocument/2006/relationships/hyperlink" Target="consultantplus://offline/ref=1CFF72D44F16AC063B04651D4A998506BE4A67B62E45E5BE75B563uFf7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1044.0" TargetMode="External"/><Relationship Id="rId14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1673</TotalTime>
  <Pages>38</Pages>
  <Words>12227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</cp:lastModifiedBy>
  <cp:revision>153</cp:revision>
  <cp:lastPrinted>2022-04-22T05:18:00Z</cp:lastPrinted>
  <dcterms:created xsi:type="dcterms:W3CDTF">2013-12-13T09:18:00Z</dcterms:created>
  <dcterms:modified xsi:type="dcterms:W3CDTF">2022-04-28T11:07:00Z</dcterms:modified>
</cp:coreProperties>
</file>